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25" w:rsidRPr="00FC58B5" w:rsidRDefault="00534425" w:rsidP="00EF5A70">
      <w:pPr>
        <w:tabs>
          <w:tab w:val="left" w:pos="9288"/>
        </w:tabs>
        <w:ind w:left="360"/>
        <w:jc w:val="center"/>
        <w:rPr>
          <w:b/>
          <w:sz w:val="28"/>
          <w:szCs w:val="28"/>
        </w:rPr>
      </w:pPr>
      <w:r w:rsidRPr="00FC58B5">
        <w:rPr>
          <w:b/>
          <w:sz w:val="28"/>
          <w:szCs w:val="28"/>
        </w:rPr>
        <w:t>Муниципальное бюджетное  дошкольное образовательное учреждение</w:t>
      </w:r>
    </w:p>
    <w:p w:rsidR="00534425" w:rsidRDefault="00534425" w:rsidP="00EF5A70">
      <w:pPr>
        <w:tabs>
          <w:tab w:val="left" w:pos="9288"/>
        </w:tabs>
        <w:ind w:left="360"/>
        <w:jc w:val="center"/>
        <w:rPr>
          <w:b/>
          <w:sz w:val="28"/>
          <w:szCs w:val="28"/>
        </w:rPr>
      </w:pPr>
      <w:r w:rsidRPr="00FC58B5">
        <w:rPr>
          <w:b/>
          <w:sz w:val="28"/>
          <w:szCs w:val="28"/>
        </w:rPr>
        <w:t xml:space="preserve">детский сад №10 комбинированного вида 2 категории города </w:t>
      </w:r>
    </w:p>
    <w:p w:rsidR="00534425" w:rsidRPr="00FC58B5" w:rsidRDefault="00534425" w:rsidP="00EF5A70">
      <w:pPr>
        <w:tabs>
          <w:tab w:val="left" w:pos="9288"/>
        </w:tabs>
        <w:ind w:left="360"/>
        <w:jc w:val="center"/>
        <w:rPr>
          <w:b/>
          <w:sz w:val="28"/>
          <w:szCs w:val="28"/>
        </w:rPr>
      </w:pPr>
      <w:r w:rsidRPr="00FC58B5">
        <w:rPr>
          <w:b/>
          <w:sz w:val="28"/>
          <w:szCs w:val="28"/>
        </w:rPr>
        <w:t>Алейска Алтайского края</w:t>
      </w:r>
    </w:p>
    <w:p w:rsidR="00534425" w:rsidRDefault="00534425" w:rsidP="00EF5A70">
      <w:pPr>
        <w:tabs>
          <w:tab w:val="left" w:pos="9288"/>
        </w:tabs>
        <w:ind w:left="360"/>
        <w:jc w:val="center"/>
        <w:rPr>
          <w:b/>
          <w:sz w:val="28"/>
          <w:szCs w:val="28"/>
        </w:rPr>
      </w:pPr>
    </w:p>
    <w:p w:rsidR="00534425" w:rsidRDefault="00534425" w:rsidP="00EF5A70">
      <w:pPr>
        <w:tabs>
          <w:tab w:val="left" w:pos="9288"/>
        </w:tabs>
        <w:ind w:left="360"/>
        <w:jc w:val="center"/>
        <w:rPr>
          <w:b/>
          <w:sz w:val="28"/>
          <w:szCs w:val="28"/>
        </w:rPr>
      </w:pPr>
    </w:p>
    <w:p w:rsidR="00534425" w:rsidRDefault="00534425" w:rsidP="00EF5A70">
      <w:pPr>
        <w:tabs>
          <w:tab w:val="left" w:pos="9288"/>
        </w:tabs>
        <w:ind w:left="360"/>
        <w:jc w:val="center"/>
        <w:rPr>
          <w:b/>
          <w:sz w:val="28"/>
          <w:szCs w:val="28"/>
        </w:rPr>
      </w:pPr>
    </w:p>
    <w:tbl>
      <w:tblPr>
        <w:tblW w:w="10420" w:type="dxa"/>
        <w:tblInd w:w="-612" w:type="dxa"/>
        <w:tblCellMar>
          <w:left w:w="10" w:type="dxa"/>
          <w:right w:w="10" w:type="dxa"/>
        </w:tblCellMar>
        <w:tblLook w:val="00A0"/>
      </w:tblPr>
      <w:tblGrid>
        <w:gridCol w:w="4500"/>
        <w:gridCol w:w="5920"/>
      </w:tblGrid>
      <w:tr w:rsidR="00534425" w:rsidRPr="005A042D" w:rsidTr="00FC58B5">
        <w:trPr>
          <w:cantSplit/>
        </w:trPr>
        <w:tc>
          <w:tcPr>
            <w:tcW w:w="4500" w:type="dxa"/>
            <w:shd w:val="clear" w:color="auto" w:fill="FFFFFF"/>
            <w:tcMar>
              <w:top w:w="0" w:type="dxa"/>
              <w:left w:w="108" w:type="dxa"/>
              <w:bottom w:w="0" w:type="dxa"/>
              <w:right w:w="108" w:type="dxa"/>
            </w:tcMar>
          </w:tcPr>
          <w:p w:rsidR="00534425" w:rsidRPr="00FC58B5" w:rsidRDefault="00534425" w:rsidP="00C76496">
            <w:pPr>
              <w:pStyle w:val="a2"/>
              <w:spacing w:after="0" w:line="100" w:lineRule="atLeast"/>
              <w:jc w:val="both"/>
              <w:rPr>
                <w:rFonts w:ascii="Times New Roman" w:hAnsi="Times New Roman"/>
                <w:color w:val="auto"/>
                <w:sz w:val="28"/>
                <w:szCs w:val="28"/>
              </w:rPr>
            </w:pPr>
            <w:r w:rsidRPr="00FC58B5">
              <w:rPr>
                <w:rFonts w:ascii="Times New Roman" w:hAnsi="Times New Roman"/>
                <w:color w:val="auto"/>
                <w:sz w:val="28"/>
                <w:szCs w:val="28"/>
              </w:rPr>
              <w:t xml:space="preserve">ПРИНЯТО </w:t>
            </w:r>
          </w:p>
          <w:p w:rsidR="00534425" w:rsidRPr="00FC58B5" w:rsidRDefault="00534425" w:rsidP="00C76496">
            <w:pPr>
              <w:pStyle w:val="a2"/>
              <w:spacing w:after="0" w:line="100" w:lineRule="atLeast"/>
              <w:jc w:val="both"/>
              <w:rPr>
                <w:color w:val="auto"/>
                <w:sz w:val="28"/>
                <w:szCs w:val="28"/>
              </w:rPr>
            </w:pPr>
            <w:r w:rsidRPr="00FC58B5">
              <w:rPr>
                <w:rFonts w:ascii="Times New Roman" w:hAnsi="Times New Roman"/>
                <w:color w:val="auto"/>
                <w:sz w:val="28"/>
                <w:szCs w:val="28"/>
              </w:rPr>
              <w:t>Решением педагогического света № 1  от 26 августа  2015 г.</w:t>
            </w:r>
          </w:p>
          <w:p w:rsidR="00534425" w:rsidRPr="00FC58B5" w:rsidRDefault="00534425" w:rsidP="00C76496">
            <w:pPr>
              <w:pStyle w:val="a2"/>
              <w:spacing w:after="0" w:line="100" w:lineRule="atLeast"/>
              <w:jc w:val="both"/>
              <w:rPr>
                <w:color w:val="auto"/>
                <w:sz w:val="28"/>
                <w:szCs w:val="28"/>
              </w:rPr>
            </w:pPr>
          </w:p>
        </w:tc>
        <w:tc>
          <w:tcPr>
            <w:tcW w:w="5920" w:type="dxa"/>
            <w:shd w:val="clear" w:color="auto" w:fill="FFFFFF"/>
            <w:tcMar>
              <w:top w:w="0" w:type="dxa"/>
              <w:left w:w="108" w:type="dxa"/>
              <w:bottom w:w="0" w:type="dxa"/>
              <w:right w:w="108" w:type="dxa"/>
            </w:tcMar>
          </w:tcPr>
          <w:p w:rsidR="00534425" w:rsidRPr="00FC58B5" w:rsidRDefault="00534425" w:rsidP="00C76496">
            <w:pPr>
              <w:pStyle w:val="a2"/>
              <w:spacing w:after="0" w:line="100" w:lineRule="atLeast"/>
              <w:jc w:val="right"/>
              <w:rPr>
                <w:color w:val="auto"/>
                <w:sz w:val="28"/>
                <w:szCs w:val="28"/>
              </w:rPr>
            </w:pPr>
            <w:r w:rsidRPr="00FC58B5">
              <w:rPr>
                <w:rFonts w:ascii="Times New Roman" w:hAnsi="Times New Roman"/>
                <w:color w:val="auto"/>
                <w:sz w:val="28"/>
                <w:szCs w:val="28"/>
              </w:rPr>
              <w:t xml:space="preserve">                                                         УТВЕРЖДАЮ</w:t>
            </w:r>
          </w:p>
          <w:p w:rsidR="00534425" w:rsidRPr="00FC58B5" w:rsidRDefault="00534425" w:rsidP="00C76496">
            <w:pPr>
              <w:pStyle w:val="a2"/>
              <w:spacing w:after="0" w:line="100" w:lineRule="atLeast"/>
              <w:jc w:val="right"/>
              <w:rPr>
                <w:color w:val="auto"/>
                <w:sz w:val="28"/>
                <w:szCs w:val="28"/>
              </w:rPr>
            </w:pPr>
            <w:r>
              <w:rPr>
                <w:rFonts w:ascii="Times New Roman" w:hAnsi="Times New Roman"/>
                <w:color w:val="auto"/>
                <w:sz w:val="28"/>
                <w:szCs w:val="28"/>
              </w:rPr>
              <w:t xml:space="preserve">                  </w:t>
            </w:r>
            <w:r w:rsidRPr="00FC58B5">
              <w:rPr>
                <w:rFonts w:ascii="Times New Roman" w:hAnsi="Times New Roman"/>
                <w:color w:val="auto"/>
                <w:sz w:val="28"/>
                <w:szCs w:val="28"/>
              </w:rPr>
              <w:t>Заведующий МБДОУ д/с  №10</w:t>
            </w:r>
          </w:p>
          <w:p w:rsidR="00534425" w:rsidRPr="00FC58B5" w:rsidRDefault="00534425" w:rsidP="00C76496">
            <w:pPr>
              <w:pStyle w:val="a2"/>
              <w:spacing w:after="0" w:line="100" w:lineRule="atLeast"/>
              <w:jc w:val="right"/>
              <w:rPr>
                <w:color w:val="auto"/>
                <w:sz w:val="28"/>
                <w:szCs w:val="28"/>
              </w:rPr>
            </w:pPr>
            <w:r w:rsidRPr="00FC58B5">
              <w:rPr>
                <w:rFonts w:ascii="Times New Roman" w:hAnsi="Times New Roman"/>
                <w:color w:val="auto"/>
                <w:sz w:val="28"/>
                <w:szCs w:val="28"/>
              </w:rPr>
              <w:t xml:space="preserve">       </w:t>
            </w:r>
            <w:r>
              <w:rPr>
                <w:rFonts w:ascii="Times New Roman" w:hAnsi="Times New Roman"/>
                <w:color w:val="auto"/>
                <w:sz w:val="28"/>
                <w:szCs w:val="28"/>
              </w:rPr>
              <w:t xml:space="preserve">                   </w:t>
            </w:r>
            <w:r w:rsidRPr="00FC58B5">
              <w:rPr>
                <w:rFonts w:ascii="Times New Roman" w:hAnsi="Times New Roman"/>
                <w:color w:val="auto"/>
                <w:sz w:val="28"/>
                <w:szCs w:val="28"/>
              </w:rPr>
              <w:t>___________ Л.Ф. Киселёва</w:t>
            </w:r>
          </w:p>
          <w:p w:rsidR="00534425" w:rsidRPr="00FC58B5" w:rsidRDefault="00534425" w:rsidP="00C76496">
            <w:pPr>
              <w:pStyle w:val="a2"/>
              <w:spacing w:after="0" w:line="100" w:lineRule="atLeast"/>
              <w:jc w:val="right"/>
              <w:rPr>
                <w:color w:val="auto"/>
                <w:sz w:val="28"/>
                <w:szCs w:val="28"/>
              </w:rPr>
            </w:pPr>
            <w:r>
              <w:rPr>
                <w:rFonts w:ascii="Times New Roman" w:hAnsi="Times New Roman"/>
                <w:color w:val="auto"/>
                <w:sz w:val="28"/>
                <w:szCs w:val="28"/>
              </w:rPr>
              <w:t xml:space="preserve">                       </w:t>
            </w:r>
            <w:r w:rsidRPr="00FC58B5">
              <w:rPr>
                <w:rFonts w:ascii="Times New Roman" w:hAnsi="Times New Roman"/>
                <w:color w:val="auto"/>
                <w:sz w:val="28"/>
                <w:szCs w:val="28"/>
              </w:rPr>
              <w:t>Приказ №      от                 2015 г.</w:t>
            </w:r>
          </w:p>
          <w:p w:rsidR="00534425" w:rsidRPr="00FC58B5" w:rsidRDefault="00534425" w:rsidP="00C76496">
            <w:pPr>
              <w:pStyle w:val="a2"/>
              <w:spacing w:after="0" w:line="100" w:lineRule="atLeast"/>
              <w:jc w:val="right"/>
              <w:rPr>
                <w:color w:val="auto"/>
                <w:sz w:val="28"/>
                <w:szCs w:val="28"/>
              </w:rPr>
            </w:pPr>
          </w:p>
        </w:tc>
      </w:tr>
    </w:tbl>
    <w:p w:rsidR="00534425" w:rsidRDefault="00534425" w:rsidP="00EF5A70">
      <w:pPr>
        <w:pStyle w:val="NoSpacing"/>
        <w:jc w:val="right"/>
      </w:pPr>
    </w:p>
    <w:p w:rsidR="00534425" w:rsidRDefault="00534425" w:rsidP="00EF5A70">
      <w:pPr>
        <w:pStyle w:val="NoSpacing"/>
        <w:jc w:val="right"/>
      </w:pPr>
    </w:p>
    <w:p w:rsidR="00534425" w:rsidRDefault="00534425" w:rsidP="00EF5A70">
      <w:pPr>
        <w:pStyle w:val="NoSpacing"/>
        <w:jc w:val="right"/>
      </w:pPr>
    </w:p>
    <w:p w:rsidR="00534425" w:rsidRPr="00B301A7" w:rsidRDefault="00534425" w:rsidP="00EF5A70">
      <w:pPr>
        <w:pStyle w:val="NoSpacing"/>
        <w:jc w:val="right"/>
      </w:pPr>
    </w:p>
    <w:p w:rsidR="00534425" w:rsidRDefault="00534425" w:rsidP="00EF5A70">
      <w:pPr>
        <w:pStyle w:val="NoSpacing"/>
        <w:jc w:val="center"/>
      </w:pPr>
    </w:p>
    <w:p w:rsidR="00534425" w:rsidRPr="00B301A7" w:rsidRDefault="00534425" w:rsidP="00EF5A70">
      <w:pPr>
        <w:pStyle w:val="NoSpacing"/>
        <w:jc w:val="center"/>
      </w:pPr>
    </w:p>
    <w:p w:rsidR="00534425" w:rsidRPr="00B301A7" w:rsidRDefault="00534425" w:rsidP="00EF5A70">
      <w:pPr>
        <w:pStyle w:val="NoSpacing"/>
        <w:jc w:val="center"/>
      </w:pPr>
    </w:p>
    <w:p w:rsidR="00534425" w:rsidRPr="00B301A7" w:rsidRDefault="00534425" w:rsidP="00EF5A70">
      <w:pPr>
        <w:pStyle w:val="NoSpacing"/>
        <w:jc w:val="center"/>
      </w:pPr>
    </w:p>
    <w:p w:rsidR="00534425" w:rsidRPr="00B301A7" w:rsidRDefault="00534425" w:rsidP="00EF5A70">
      <w:pPr>
        <w:pStyle w:val="NoSpacing"/>
        <w:jc w:val="center"/>
      </w:pPr>
    </w:p>
    <w:p w:rsidR="00534425" w:rsidRDefault="00534425" w:rsidP="00EF5A70">
      <w:pPr>
        <w:pStyle w:val="NoSpacing"/>
        <w:jc w:val="center"/>
        <w:rPr>
          <w:b/>
          <w:sz w:val="40"/>
          <w:szCs w:val="40"/>
        </w:rPr>
      </w:pPr>
      <w:r w:rsidRPr="0023754D">
        <w:rPr>
          <w:b/>
          <w:sz w:val="40"/>
          <w:szCs w:val="40"/>
        </w:rPr>
        <w:t>Рабочая программа</w:t>
      </w:r>
    </w:p>
    <w:p w:rsidR="00534425" w:rsidRPr="0023754D" w:rsidRDefault="00534425" w:rsidP="00EF5A70">
      <w:pPr>
        <w:pStyle w:val="NoSpacing"/>
        <w:jc w:val="center"/>
        <w:rPr>
          <w:sz w:val="40"/>
          <w:szCs w:val="40"/>
        </w:rPr>
      </w:pPr>
    </w:p>
    <w:p w:rsidR="00534425" w:rsidRDefault="00534425" w:rsidP="00EF5A70">
      <w:pPr>
        <w:pStyle w:val="NoSpacing"/>
        <w:jc w:val="center"/>
        <w:rPr>
          <w:b/>
          <w:sz w:val="32"/>
          <w:szCs w:val="32"/>
        </w:rPr>
      </w:pPr>
      <w:r w:rsidRPr="00FC58B5">
        <w:rPr>
          <w:b/>
          <w:sz w:val="32"/>
          <w:szCs w:val="32"/>
        </w:rPr>
        <w:t>по теме: «Экологическое воспитание дошкольников 3- 4  лет»</w:t>
      </w:r>
    </w:p>
    <w:p w:rsidR="00534425" w:rsidRPr="00FC58B5" w:rsidRDefault="00534425" w:rsidP="00EF5A70">
      <w:pPr>
        <w:pStyle w:val="NoSpacing"/>
        <w:jc w:val="center"/>
        <w:rPr>
          <w:sz w:val="32"/>
          <w:szCs w:val="32"/>
        </w:rPr>
      </w:pPr>
    </w:p>
    <w:p w:rsidR="00534425" w:rsidRPr="00FC58B5" w:rsidRDefault="00534425" w:rsidP="00EF5A70">
      <w:pPr>
        <w:pStyle w:val="NoSpacing"/>
        <w:jc w:val="center"/>
        <w:rPr>
          <w:sz w:val="32"/>
          <w:szCs w:val="32"/>
        </w:rPr>
      </w:pPr>
      <w:r w:rsidRPr="00FC58B5">
        <w:rPr>
          <w:b/>
          <w:sz w:val="32"/>
          <w:szCs w:val="32"/>
        </w:rPr>
        <w:t>на 2015- 2016 учебный год</w:t>
      </w:r>
    </w:p>
    <w:p w:rsidR="00534425" w:rsidRPr="00402653" w:rsidRDefault="00534425" w:rsidP="00EF5A70">
      <w:pPr>
        <w:tabs>
          <w:tab w:val="left" w:pos="9288"/>
        </w:tabs>
        <w:ind w:left="360"/>
        <w:jc w:val="center"/>
        <w:rPr>
          <w:b/>
          <w:sz w:val="28"/>
          <w:szCs w:val="28"/>
        </w:rPr>
      </w:pPr>
    </w:p>
    <w:p w:rsidR="00534425" w:rsidRDefault="00534425" w:rsidP="00EF5A70">
      <w:pPr>
        <w:tabs>
          <w:tab w:val="left" w:pos="9288"/>
        </w:tabs>
        <w:ind w:left="360"/>
        <w:jc w:val="center"/>
        <w:rPr>
          <w:sz w:val="28"/>
          <w:szCs w:val="28"/>
        </w:rPr>
      </w:pPr>
    </w:p>
    <w:p w:rsidR="00534425" w:rsidRDefault="00534425" w:rsidP="00EF5A70">
      <w:pPr>
        <w:tabs>
          <w:tab w:val="left" w:pos="9288"/>
        </w:tabs>
        <w:ind w:left="360"/>
        <w:jc w:val="center"/>
        <w:rPr>
          <w:sz w:val="28"/>
          <w:szCs w:val="28"/>
        </w:rPr>
      </w:pPr>
    </w:p>
    <w:p w:rsidR="00534425" w:rsidRDefault="00534425" w:rsidP="00EF5A70">
      <w:pPr>
        <w:tabs>
          <w:tab w:val="left" w:pos="9288"/>
        </w:tabs>
        <w:ind w:left="360"/>
        <w:jc w:val="center"/>
        <w:rPr>
          <w:sz w:val="28"/>
          <w:szCs w:val="28"/>
        </w:rPr>
      </w:pPr>
    </w:p>
    <w:p w:rsidR="00534425" w:rsidRDefault="00534425" w:rsidP="00EF5A70">
      <w:pPr>
        <w:tabs>
          <w:tab w:val="left" w:pos="9288"/>
        </w:tabs>
        <w:ind w:left="360"/>
        <w:jc w:val="center"/>
        <w:rPr>
          <w:sz w:val="28"/>
          <w:szCs w:val="28"/>
        </w:rPr>
      </w:pPr>
    </w:p>
    <w:p w:rsidR="00534425" w:rsidRDefault="00534425" w:rsidP="00EF5A70">
      <w:pPr>
        <w:tabs>
          <w:tab w:val="left" w:pos="9288"/>
        </w:tabs>
        <w:ind w:left="360"/>
        <w:jc w:val="center"/>
        <w:rPr>
          <w:sz w:val="28"/>
          <w:szCs w:val="28"/>
        </w:rPr>
      </w:pPr>
    </w:p>
    <w:p w:rsidR="00534425" w:rsidRDefault="00534425" w:rsidP="00EF5A70">
      <w:pPr>
        <w:tabs>
          <w:tab w:val="left" w:pos="9288"/>
        </w:tabs>
        <w:ind w:left="360"/>
        <w:jc w:val="center"/>
        <w:rPr>
          <w:sz w:val="28"/>
          <w:szCs w:val="28"/>
        </w:rPr>
      </w:pPr>
    </w:p>
    <w:p w:rsidR="00534425" w:rsidRDefault="00534425" w:rsidP="00EF5A70">
      <w:pPr>
        <w:tabs>
          <w:tab w:val="left" w:pos="9288"/>
        </w:tabs>
        <w:rPr>
          <w:sz w:val="28"/>
          <w:szCs w:val="28"/>
        </w:rPr>
      </w:pPr>
    </w:p>
    <w:p w:rsidR="00534425" w:rsidRPr="00FC58B5" w:rsidRDefault="00534425" w:rsidP="00EF5A70">
      <w:pPr>
        <w:tabs>
          <w:tab w:val="left" w:pos="9288"/>
        </w:tabs>
        <w:ind w:left="360"/>
        <w:jc w:val="center"/>
        <w:rPr>
          <w:sz w:val="28"/>
          <w:szCs w:val="28"/>
        </w:rPr>
      </w:pPr>
    </w:p>
    <w:p w:rsidR="00534425" w:rsidRPr="00FC58B5" w:rsidRDefault="00534425" w:rsidP="00EF5A70">
      <w:pPr>
        <w:pStyle w:val="NoSpacing"/>
        <w:jc w:val="right"/>
        <w:rPr>
          <w:sz w:val="28"/>
          <w:szCs w:val="28"/>
        </w:rPr>
      </w:pPr>
      <w:r>
        <w:rPr>
          <w:sz w:val="28"/>
          <w:szCs w:val="28"/>
        </w:rPr>
        <w:t>Разработчики</w:t>
      </w:r>
      <w:r w:rsidRPr="00FC58B5">
        <w:rPr>
          <w:sz w:val="28"/>
          <w:szCs w:val="28"/>
        </w:rPr>
        <w:t>:</w:t>
      </w:r>
    </w:p>
    <w:p w:rsidR="00534425" w:rsidRPr="00FC58B5" w:rsidRDefault="00534425" w:rsidP="00EF5A70">
      <w:pPr>
        <w:pStyle w:val="NoSpacing"/>
        <w:jc w:val="right"/>
        <w:rPr>
          <w:sz w:val="28"/>
          <w:szCs w:val="28"/>
        </w:rPr>
      </w:pPr>
      <w:r w:rsidRPr="00FC58B5">
        <w:rPr>
          <w:sz w:val="28"/>
          <w:szCs w:val="28"/>
        </w:rPr>
        <w:t>Нестеренко И</w:t>
      </w:r>
      <w:r>
        <w:rPr>
          <w:sz w:val="28"/>
          <w:szCs w:val="28"/>
        </w:rPr>
        <w:t>рина Александровна</w:t>
      </w:r>
    </w:p>
    <w:p w:rsidR="00534425" w:rsidRPr="00FC58B5" w:rsidRDefault="00534425" w:rsidP="00FC58B5">
      <w:pPr>
        <w:pStyle w:val="NoSpacing"/>
        <w:jc w:val="center"/>
        <w:rPr>
          <w:sz w:val="28"/>
          <w:szCs w:val="28"/>
        </w:rPr>
      </w:pPr>
      <w:r>
        <w:rPr>
          <w:sz w:val="28"/>
          <w:szCs w:val="28"/>
        </w:rPr>
        <w:t xml:space="preserve">                                                                                </w:t>
      </w:r>
      <w:r w:rsidRPr="00FC58B5">
        <w:rPr>
          <w:sz w:val="28"/>
          <w:szCs w:val="28"/>
        </w:rPr>
        <w:t>Черепанова О</w:t>
      </w:r>
      <w:r>
        <w:rPr>
          <w:sz w:val="28"/>
          <w:szCs w:val="28"/>
        </w:rPr>
        <w:t>леся Александровна</w:t>
      </w:r>
    </w:p>
    <w:p w:rsidR="00534425" w:rsidRPr="00FC58B5" w:rsidRDefault="00534425" w:rsidP="00EF5A70">
      <w:pPr>
        <w:pStyle w:val="NoSpacing"/>
        <w:rPr>
          <w:sz w:val="28"/>
          <w:szCs w:val="28"/>
        </w:rPr>
      </w:pPr>
      <w:r>
        <w:rPr>
          <w:sz w:val="28"/>
          <w:szCs w:val="28"/>
        </w:rPr>
        <w:t xml:space="preserve">                                                                                 в</w:t>
      </w:r>
      <w:r w:rsidRPr="00FC58B5">
        <w:rPr>
          <w:sz w:val="28"/>
          <w:szCs w:val="28"/>
        </w:rPr>
        <w:t>оспитатели</w:t>
      </w:r>
      <w:r>
        <w:rPr>
          <w:sz w:val="28"/>
          <w:szCs w:val="28"/>
        </w:rPr>
        <w:t xml:space="preserve"> МБДОУ д/с №10</w:t>
      </w:r>
    </w:p>
    <w:p w:rsidR="00534425" w:rsidRPr="00FC58B5" w:rsidRDefault="00534425" w:rsidP="00EF5A70">
      <w:pPr>
        <w:pStyle w:val="NoSpacing"/>
        <w:rPr>
          <w:sz w:val="28"/>
          <w:szCs w:val="28"/>
        </w:rPr>
      </w:pPr>
    </w:p>
    <w:p w:rsidR="00534425" w:rsidRPr="00FC58B5" w:rsidRDefault="00534425" w:rsidP="00EF5A70">
      <w:pPr>
        <w:pStyle w:val="NoSpacing"/>
        <w:rPr>
          <w:sz w:val="28"/>
          <w:szCs w:val="28"/>
        </w:rPr>
      </w:pPr>
    </w:p>
    <w:p w:rsidR="00534425" w:rsidRPr="00FC58B5" w:rsidRDefault="00534425" w:rsidP="00FC58B5">
      <w:pPr>
        <w:pStyle w:val="NoSpacing"/>
        <w:jc w:val="center"/>
        <w:rPr>
          <w:sz w:val="28"/>
          <w:szCs w:val="28"/>
        </w:rPr>
      </w:pPr>
      <w:r w:rsidRPr="00FC58B5">
        <w:rPr>
          <w:sz w:val="28"/>
          <w:szCs w:val="28"/>
        </w:rPr>
        <w:t>г. Алей</w:t>
      </w:r>
      <w:bookmarkStart w:id="0" w:name="__DdeLink__7298_1702810515"/>
      <w:bookmarkEnd w:id="0"/>
      <w:r w:rsidRPr="00FC58B5">
        <w:rPr>
          <w:sz w:val="28"/>
          <w:szCs w:val="28"/>
        </w:rPr>
        <w:t>ск</w:t>
      </w:r>
    </w:p>
    <w:p w:rsidR="00534425" w:rsidRDefault="00534425" w:rsidP="00EF5A70">
      <w:pPr>
        <w:pStyle w:val="NoSpacing"/>
        <w:jc w:val="center"/>
        <w:rPr>
          <w:sz w:val="32"/>
          <w:szCs w:val="32"/>
        </w:rPr>
      </w:pPr>
      <w:r>
        <w:rPr>
          <w:sz w:val="32"/>
          <w:szCs w:val="32"/>
        </w:rPr>
        <w:t xml:space="preserve">2015г.  </w:t>
      </w:r>
    </w:p>
    <w:p w:rsidR="00534425" w:rsidRDefault="00534425" w:rsidP="00EF5A70">
      <w:pPr>
        <w:pStyle w:val="NoSpacing"/>
        <w:jc w:val="center"/>
        <w:rPr>
          <w:sz w:val="32"/>
          <w:szCs w:val="32"/>
        </w:rPr>
      </w:pPr>
    </w:p>
    <w:p w:rsidR="00534425" w:rsidRDefault="00534425" w:rsidP="00CB10B9">
      <w:pPr>
        <w:pStyle w:val="NoSpacing"/>
        <w:rPr>
          <w:szCs w:val="24"/>
        </w:rPr>
      </w:pPr>
    </w:p>
    <w:p w:rsidR="00534425" w:rsidRPr="00DB1F43" w:rsidRDefault="00534425" w:rsidP="00CB10B9">
      <w:pPr>
        <w:pStyle w:val="NoSpacing"/>
        <w:rPr>
          <w:szCs w:val="24"/>
        </w:rPr>
      </w:pPr>
      <w:r w:rsidRPr="00DF5B85">
        <w:rPr>
          <w:szCs w:val="24"/>
        </w:rPr>
        <w:t>Содержание</w:t>
      </w:r>
    </w:p>
    <w:p w:rsidR="00534425" w:rsidRPr="00DB1F43" w:rsidRDefault="00534425" w:rsidP="00EF5A70">
      <w:pPr>
        <w:pStyle w:val="NoSpacing"/>
        <w:jc w:val="center"/>
        <w:rPr>
          <w:sz w:val="32"/>
          <w:szCs w:val="32"/>
        </w:rPr>
      </w:pPr>
    </w:p>
    <w:p w:rsidR="00534425" w:rsidRPr="00DB1F43" w:rsidRDefault="00534425" w:rsidP="00DF5B85">
      <w:pPr>
        <w:pStyle w:val="NoSpacing"/>
        <w:spacing w:line="360" w:lineRule="auto"/>
        <w:jc w:val="center"/>
        <w:rPr>
          <w:sz w:val="32"/>
          <w:szCs w:val="32"/>
        </w:rPr>
      </w:pPr>
    </w:p>
    <w:p w:rsidR="00534425" w:rsidRPr="00EF5A70" w:rsidRDefault="00534425" w:rsidP="00DF5B85">
      <w:pPr>
        <w:pStyle w:val="NoSpacing"/>
        <w:spacing w:line="360" w:lineRule="auto"/>
        <w:jc w:val="left"/>
        <w:rPr>
          <w:szCs w:val="24"/>
        </w:rPr>
      </w:pPr>
      <w:smartTag w:uri="urn:schemas-microsoft-com:office:smarttags" w:element="place">
        <w:r w:rsidRPr="00EF5A70">
          <w:rPr>
            <w:lang w:val="en-US"/>
          </w:rPr>
          <w:t>I</w:t>
        </w:r>
        <w:r w:rsidRPr="00EF5A70">
          <w:t>.</w:t>
        </w:r>
      </w:smartTag>
      <w:r w:rsidRPr="00EF5A70">
        <w:t xml:space="preserve"> Целевой раздел программы</w:t>
      </w:r>
      <w:r>
        <w:t xml:space="preserve">                                                                                                       3</w:t>
      </w:r>
    </w:p>
    <w:p w:rsidR="00534425" w:rsidRPr="00EF5A70" w:rsidRDefault="00534425" w:rsidP="00DF5B85">
      <w:pPr>
        <w:tabs>
          <w:tab w:val="left" w:pos="1260"/>
        </w:tabs>
        <w:overflowPunct w:val="0"/>
        <w:autoSpaceDE w:val="0"/>
        <w:autoSpaceDN w:val="0"/>
        <w:adjustRightInd w:val="0"/>
        <w:spacing w:line="360" w:lineRule="auto"/>
        <w:ind w:firstLine="720"/>
        <w:jc w:val="both"/>
        <w:textAlignment w:val="baseline"/>
        <w:rPr>
          <w:color w:val="000000"/>
        </w:rPr>
      </w:pPr>
      <w:r w:rsidRPr="00EF5A70">
        <w:rPr>
          <w:color w:val="000000"/>
        </w:rPr>
        <w:t>1.1. Цели и задачи реализации рабочей программы</w:t>
      </w:r>
      <w:r>
        <w:rPr>
          <w:color w:val="000000"/>
        </w:rPr>
        <w:t xml:space="preserve">                                                      3                  </w:t>
      </w:r>
    </w:p>
    <w:p w:rsidR="00534425" w:rsidRPr="00EF5A70" w:rsidRDefault="00534425" w:rsidP="00DF5B85">
      <w:pPr>
        <w:shd w:val="clear" w:color="auto" w:fill="FFFFFF"/>
        <w:tabs>
          <w:tab w:val="left" w:pos="1260"/>
        </w:tabs>
        <w:spacing w:line="360" w:lineRule="auto"/>
        <w:ind w:firstLine="720"/>
        <w:jc w:val="both"/>
      </w:pPr>
      <w:r w:rsidRPr="00EF5A70">
        <w:t>1.2. Принципы и подходы к формированию Программы.</w:t>
      </w:r>
      <w:r>
        <w:t xml:space="preserve">                                            4</w:t>
      </w:r>
    </w:p>
    <w:p w:rsidR="00534425" w:rsidRPr="00EF5A70" w:rsidRDefault="00534425" w:rsidP="00DF5B85">
      <w:pPr>
        <w:shd w:val="clear" w:color="auto" w:fill="FFFFFF"/>
        <w:tabs>
          <w:tab w:val="left" w:pos="1260"/>
        </w:tabs>
        <w:spacing w:line="360" w:lineRule="auto"/>
        <w:ind w:firstLine="720"/>
        <w:jc w:val="both"/>
      </w:pPr>
      <w:r w:rsidRPr="00EF5A70">
        <w:t>1.3. Значимые для разработки и реализации Программы характеристики, в том числе, характеристики особенностей развития детей младшего дошкольного возраста.</w:t>
      </w:r>
      <w:r>
        <w:t xml:space="preserve">                 5</w:t>
      </w:r>
    </w:p>
    <w:p w:rsidR="00534425" w:rsidRPr="00EF5A70" w:rsidRDefault="00534425" w:rsidP="00DF5B85">
      <w:pPr>
        <w:shd w:val="clear" w:color="auto" w:fill="FFFFFF"/>
        <w:tabs>
          <w:tab w:val="left" w:pos="1260"/>
        </w:tabs>
        <w:spacing w:line="360" w:lineRule="auto"/>
        <w:ind w:firstLine="720"/>
        <w:jc w:val="both"/>
      </w:pPr>
      <w:r w:rsidRPr="00EF5A70">
        <w:t>1.4. Планируемые результаты освоения Программы.</w:t>
      </w:r>
      <w:r>
        <w:t xml:space="preserve">                                                   6</w:t>
      </w:r>
    </w:p>
    <w:p w:rsidR="00534425" w:rsidRPr="00EF5A70" w:rsidRDefault="00534425" w:rsidP="00DF5B85">
      <w:pPr>
        <w:pStyle w:val="10"/>
        <w:shd w:val="clear" w:color="auto" w:fill="FFFFFF"/>
        <w:spacing w:after="0" w:line="360" w:lineRule="auto"/>
        <w:ind w:left="0"/>
        <w:jc w:val="left"/>
        <w:rPr>
          <w:rFonts w:ascii="Times New Roman" w:hAnsi="Times New Roman"/>
          <w:sz w:val="24"/>
          <w:szCs w:val="24"/>
          <w:lang w:eastAsia="ru-RU"/>
        </w:rPr>
      </w:pPr>
      <w:r w:rsidRPr="00EF5A70">
        <w:rPr>
          <w:rFonts w:ascii="Times New Roman" w:hAnsi="Times New Roman"/>
          <w:sz w:val="24"/>
          <w:szCs w:val="24"/>
          <w:lang w:val="en-US" w:eastAsia="ru-RU"/>
        </w:rPr>
        <w:t>II</w:t>
      </w:r>
      <w:r w:rsidRPr="00EF5A70">
        <w:rPr>
          <w:rFonts w:ascii="Times New Roman" w:hAnsi="Times New Roman"/>
          <w:sz w:val="24"/>
          <w:szCs w:val="24"/>
          <w:lang w:eastAsia="ru-RU"/>
        </w:rPr>
        <w:t>.Содержательный раздел.</w:t>
      </w:r>
      <w:r>
        <w:rPr>
          <w:rFonts w:ascii="Times New Roman" w:hAnsi="Times New Roman"/>
          <w:sz w:val="24"/>
          <w:szCs w:val="24"/>
          <w:lang w:eastAsia="ru-RU"/>
        </w:rPr>
        <w:t xml:space="preserve">                                                                                                           9</w:t>
      </w:r>
    </w:p>
    <w:p w:rsidR="00534425" w:rsidRPr="00C76496" w:rsidRDefault="00534425" w:rsidP="00DF5B85">
      <w:pPr>
        <w:spacing w:line="360" w:lineRule="auto"/>
        <w:ind w:left="708"/>
        <w:jc w:val="both"/>
      </w:pPr>
      <w:r w:rsidRPr="00EF5A70">
        <w:t>2.1. Описание образовательной деятельности в соответствии с направлениями развития ребенка, представленными в пяти образовательных областях.</w:t>
      </w:r>
      <w:r>
        <w:t xml:space="preserve">                                    9</w:t>
      </w:r>
    </w:p>
    <w:p w:rsidR="00534425" w:rsidRPr="00EF5A70" w:rsidRDefault="00534425" w:rsidP="00CB10B9">
      <w:pPr>
        <w:spacing w:line="360" w:lineRule="auto"/>
        <w:ind w:left="708"/>
      </w:pPr>
      <w:r w:rsidRPr="00EF5A70">
        <w:t>2.2. Формы, способы, методы и средства реализации Рабочей Программы педагога МБДОУ детский сад №10</w:t>
      </w:r>
      <w:r>
        <w:t xml:space="preserve">                                                                                                12</w:t>
      </w:r>
    </w:p>
    <w:p w:rsidR="00534425" w:rsidRPr="00DA5BFA" w:rsidRDefault="00534425" w:rsidP="00DF5B85">
      <w:pPr>
        <w:spacing w:line="360" w:lineRule="auto"/>
        <w:rPr>
          <w:lang w:eastAsia="ar-SA"/>
        </w:rPr>
      </w:pPr>
      <w:r w:rsidRPr="00DA5BFA">
        <w:rPr>
          <w:lang w:val="en-US" w:eastAsia="ar-SA"/>
        </w:rPr>
        <w:t>III</w:t>
      </w:r>
      <w:r w:rsidRPr="00DA5BFA">
        <w:rPr>
          <w:lang w:eastAsia="ar-SA"/>
        </w:rPr>
        <w:t>.Организационный раздел.</w:t>
      </w:r>
      <w:r>
        <w:rPr>
          <w:lang w:eastAsia="ar-SA"/>
        </w:rPr>
        <w:t xml:space="preserve">                                                                                                       14</w:t>
      </w:r>
    </w:p>
    <w:p w:rsidR="00534425" w:rsidRPr="00C76496" w:rsidRDefault="00534425" w:rsidP="00DF5B85">
      <w:pPr>
        <w:pStyle w:val="10"/>
        <w:spacing w:line="360" w:lineRule="auto"/>
        <w:ind w:left="708"/>
        <w:rPr>
          <w:rFonts w:ascii="Times New Roman" w:hAnsi="Times New Roman"/>
          <w:sz w:val="24"/>
          <w:szCs w:val="24"/>
          <w:lang w:eastAsia="ar-SA"/>
        </w:rPr>
      </w:pPr>
      <w:r w:rsidRPr="00DA5BFA">
        <w:rPr>
          <w:rFonts w:ascii="Times New Roman" w:hAnsi="Times New Roman"/>
          <w:sz w:val="24"/>
          <w:szCs w:val="24"/>
          <w:lang w:eastAsia="ar-SA"/>
        </w:rPr>
        <w:t>3.1. Распорядок дня и/или режим дня во всех группах детского сада.</w:t>
      </w:r>
      <w:r>
        <w:rPr>
          <w:rFonts w:ascii="Times New Roman" w:hAnsi="Times New Roman"/>
          <w:sz w:val="24"/>
          <w:szCs w:val="24"/>
          <w:lang w:eastAsia="ar-SA"/>
        </w:rPr>
        <w:t xml:space="preserve">                        14</w:t>
      </w:r>
    </w:p>
    <w:p w:rsidR="00534425" w:rsidRPr="00DA5BFA" w:rsidRDefault="00534425" w:rsidP="00CB10B9">
      <w:pPr>
        <w:pStyle w:val="10"/>
        <w:tabs>
          <w:tab w:val="left" w:pos="284"/>
        </w:tabs>
        <w:spacing w:line="360" w:lineRule="auto"/>
        <w:rPr>
          <w:rFonts w:ascii="Times New Roman" w:hAnsi="Times New Roman"/>
          <w:bCs/>
          <w:sz w:val="24"/>
          <w:szCs w:val="24"/>
          <w:lang w:eastAsia="ru-RU"/>
        </w:rPr>
      </w:pPr>
      <w:r>
        <w:rPr>
          <w:rFonts w:ascii="Times New Roman" w:hAnsi="Times New Roman"/>
          <w:bCs/>
          <w:sz w:val="24"/>
          <w:szCs w:val="24"/>
          <w:lang w:eastAsia="ru-RU"/>
        </w:rPr>
        <w:t xml:space="preserve">3.2. </w:t>
      </w:r>
      <w:r w:rsidRPr="00DA5BFA">
        <w:rPr>
          <w:rFonts w:ascii="Times New Roman" w:hAnsi="Times New Roman"/>
          <w:bCs/>
          <w:sz w:val="24"/>
          <w:szCs w:val="24"/>
          <w:lang w:eastAsia="ru-RU"/>
        </w:rPr>
        <w:t>Модель воспитательно-образовательного процесса второй младшей группы</w:t>
      </w:r>
      <w:r>
        <w:rPr>
          <w:rFonts w:ascii="Times New Roman" w:hAnsi="Times New Roman"/>
          <w:bCs/>
          <w:sz w:val="24"/>
          <w:szCs w:val="24"/>
          <w:lang w:eastAsia="ru-RU"/>
        </w:rPr>
        <w:t xml:space="preserve">    17</w:t>
      </w:r>
    </w:p>
    <w:p w:rsidR="00534425" w:rsidRPr="00DA5BFA" w:rsidRDefault="00534425" w:rsidP="00CB10B9">
      <w:pPr>
        <w:pStyle w:val="10"/>
        <w:shd w:val="clear" w:color="auto" w:fill="FFFFFF"/>
        <w:tabs>
          <w:tab w:val="left" w:pos="284"/>
        </w:tabs>
        <w:spacing w:line="360" w:lineRule="auto"/>
        <w:rPr>
          <w:color w:val="000000"/>
        </w:rPr>
      </w:pPr>
      <w:r>
        <w:rPr>
          <w:rFonts w:ascii="Times New Roman" w:hAnsi="Times New Roman"/>
          <w:bCs/>
          <w:sz w:val="24"/>
          <w:szCs w:val="24"/>
          <w:lang w:eastAsia="ru-RU"/>
        </w:rPr>
        <w:t>3.3.</w:t>
      </w:r>
      <w:r w:rsidRPr="00DA5BFA">
        <w:rPr>
          <w:rFonts w:ascii="Times New Roman" w:hAnsi="Times New Roman"/>
          <w:bCs/>
          <w:sz w:val="24"/>
          <w:szCs w:val="24"/>
          <w:lang w:eastAsia="ru-RU"/>
        </w:rPr>
        <w:t xml:space="preserve">Особенности организации предметно-пространственной развивающей образовательной среды во второй младшей группе </w:t>
      </w:r>
      <w:r>
        <w:rPr>
          <w:rFonts w:ascii="Times New Roman" w:hAnsi="Times New Roman"/>
          <w:bCs/>
          <w:sz w:val="24"/>
          <w:szCs w:val="24"/>
          <w:lang w:eastAsia="ru-RU"/>
        </w:rPr>
        <w:t xml:space="preserve">                                                     27</w:t>
      </w:r>
    </w:p>
    <w:p w:rsidR="00534425" w:rsidRPr="00DA5BFA" w:rsidRDefault="00534425" w:rsidP="00275F49">
      <w:pPr>
        <w:pStyle w:val="10"/>
        <w:spacing w:line="360" w:lineRule="auto"/>
        <w:rPr>
          <w:rFonts w:ascii="Times New Roman" w:hAnsi="Times New Roman"/>
          <w:sz w:val="24"/>
          <w:szCs w:val="24"/>
          <w:lang w:eastAsia="ar-SA"/>
        </w:rPr>
      </w:pPr>
      <w:r w:rsidRPr="00DA5BFA">
        <w:rPr>
          <w:rFonts w:ascii="Times New Roman" w:hAnsi="Times New Roman"/>
          <w:bCs/>
          <w:sz w:val="24"/>
          <w:szCs w:val="24"/>
          <w:lang w:eastAsia="ru-RU"/>
        </w:rPr>
        <w:t>Описание материально-технического обеспечения программы</w:t>
      </w:r>
      <w:r>
        <w:rPr>
          <w:rFonts w:ascii="Times New Roman" w:hAnsi="Times New Roman"/>
          <w:bCs/>
          <w:sz w:val="24"/>
          <w:szCs w:val="24"/>
          <w:lang w:eastAsia="ru-RU"/>
        </w:rPr>
        <w:t xml:space="preserve">                                  30</w:t>
      </w:r>
    </w:p>
    <w:p w:rsidR="00534425" w:rsidRDefault="00534425" w:rsidP="00DF5B85">
      <w:pPr>
        <w:spacing w:line="360" w:lineRule="auto"/>
      </w:pPr>
      <w:r>
        <w:t>Приложение 1. Комплексно – тематическое планирование.                                                    32</w:t>
      </w:r>
    </w:p>
    <w:p w:rsidR="00534425" w:rsidRDefault="00534425" w:rsidP="00DF5B85">
      <w:pPr>
        <w:spacing w:line="360" w:lineRule="auto"/>
      </w:pPr>
      <w:r>
        <w:t xml:space="preserve">Приложение 2. </w:t>
      </w:r>
      <w:r w:rsidRPr="00DF5B85">
        <w:t>Диагностика экологических знаний детей второй младшей группы</w:t>
      </w:r>
      <w:r>
        <w:t xml:space="preserve">            35</w:t>
      </w:r>
    </w:p>
    <w:p w:rsidR="00534425" w:rsidRPr="00DF5B85" w:rsidRDefault="00534425" w:rsidP="00DF5B85">
      <w:pPr>
        <w:spacing w:line="360" w:lineRule="auto"/>
        <w:jc w:val="both"/>
      </w:pPr>
      <w:r>
        <w:t>Приложение 3</w:t>
      </w:r>
      <w:r w:rsidRPr="00DF5B85">
        <w:t>. План кружковой работы «Юный эколог»</w:t>
      </w:r>
      <w:r>
        <w:t xml:space="preserve"> </w:t>
      </w:r>
      <w:r w:rsidRPr="00DF5B85">
        <w:t>во второй младшей группе</w:t>
      </w:r>
      <w:r>
        <w:t xml:space="preserve">         36</w:t>
      </w:r>
    </w:p>
    <w:p w:rsidR="00534425" w:rsidRPr="00DF5B85" w:rsidRDefault="00534425" w:rsidP="00DE07C7"/>
    <w:p w:rsidR="00534425" w:rsidRDefault="00534425" w:rsidP="00DE07C7"/>
    <w:p w:rsidR="00534425" w:rsidRDefault="00534425" w:rsidP="00DE07C7"/>
    <w:p w:rsidR="00534425" w:rsidRDefault="00534425" w:rsidP="00DE07C7"/>
    <w:p w:rsidR="00534425" w:rsidRPr="00DA5BFA" w:rsidRDefault="00534425" w:rsidP="00DE07C7">
      <w:pPr>
        <w:spacing w:line="360" w:lineRule="auto"/>
        <w:jc w:val="both"/>
      </w:pPr>
    </w:p>
    <w:p w:rsidR="00534425" w:rsidRPr="00EF5A70" w:rsidRDefault="00534425" w:rsidP="00EF5A70">
      <w:pPr>
        <w:pStyle w:val="10"/>
        <w:shd w:val="clear" w:color="auto" w:fill="FFFFFF"/>
        <w:spacing w:after="0" w:line="360" w:lineRule="auto"/>
        <w:ind w:left="0"/>
        <w:jc w:val="left"/>
        <w:rPr>
          <w:rFonts w:ascii="Times New Roman" w:hAnsi="Times New Roman"/>
          <w:b/>
          <w:sz w:val="24"/>
          <w:szCs w:val="24"/>
          <w:lang w:eastAsia="ru-RU"/>
        </w:rPr>
      </w:pPr>
    </w:p>
    <w:p w:rsidR="00534425" w:rsidRDefault="00534425" w:rsidP="00EF5A70">
      <w:pPr>
        <w:shd w:val="clear" w:color="auto" w:fill="FFFFFF"/>
        <w:tabs>
          <w:tab w:val="left" w:pos="1260"/>
        </w:tabs>
        <w:spacing w:line="360" w:lineRule="auto"/>
        <w:jc w:val="both"/>
        <w:rPr>
          <w:b/>
          <w:i/>
        </w:rPr>
      </w:pPr>
    </w:p>
    <w:p w:rsidR="00534425" w:rsidRDefault="00534425" w:rsidP="00EF5A70">
      <w:pPr>
        <w:shd w:val="clear" w:color="auto" w:fill="FFFFFF"/>
        <w:tabs>
          <w:tab w:val="left" w:pos="1260"/>
        </w:tabs>
        <w:spacing w:line="360" w:lineRule="auto"/>
        <w:jc w:val="both"/>
        <w:rPr>
          <w:b/>
          <w:i/>
        </w:rPr>
      </w:pPr>
    </w:p>
    <w:p w:rsidR="00534425" w:rsidRDefault="00534425" w:rsidP="00EF5A70">
      <w:pPr>
        <w:shd w:val="clear" w:color="auto" w:fill="FFFFFF"/>
        <w:tabs>
          <w:tab w:val="left" w:pos="1260"/>
        </w:tabs>
        <w:spacing w:line="360" w:lineRule="auto"/>
        <w:jc w:val="both"/>
        <w:rPr>
          <w:b/>
          <w:i/>
        </w:rPr>
      </w:pPr>
    </w:p>
    <w:p w:rsidR="00534425" w:rsidRDefault="00534425" w:rsidP="00FC58B5">
      <w:pPr>
        <w:tabs>
          <w:tab w:val="left" w:pos="1260"/>
        </w:tabs>
        <w:spacing w:line="360" w:lineRule="auto"/>
        <w:jc w:val="both"/>
        <w:rPr>
          <w:b/>
          <w:i/>
        </w:rPr>
      </w:pPr>
    </w:p>
    <w:p w:rsidR="00534425" w:rsidRDefault="00534425" w:rsidP="00FC58B5">
      <w:pPr>
        <w:tabs>
          <w:tab w:val="left" w:pos="1260"/>
        </w:tabs>
        <w:spacing w:line="360" w:lineRule="auto"/>
        <w:jc w:val="both"/>
        <w:rPr>
          <w:b/>
        </w:rPr>
      </w:pPr>
    </w:p>
    <w:p w:rsidR="00534425" w:rsidRDefault="00534425" w:rsidP="00FC58B5">
      <w:pPr>
        <w:tabs>
          <w:tab w:val="left" w:pos="1260"/>
        </w:tabs>
        <w:spacing w:line="360" w:lineRule="auto"/>
        <w:jc w:val="both"/>
        <w:rPr>
          <w:b/>
        </w:rPr>
      </w:pPr>
    </w:p>
    <w:p w:rsidR="00534425" w:rsidRPr="000F390B" w:rsidRDefault="00534425" w:rsidP="00FC58B5">
      <w:pPr>
        <w:tabs>
          <w:tab w:val="left" w:pos="1260"/>
        </w:tabs>
        <w:spacing w:line="360" w:lineRule="auto"/>
        <w:jc w:val="both"/>
        <w:rPr>
          <w:b/>
        </w:rPr>
      </w:pPr>
    </w:p>
    <w:p w:rsidR="00534425" w:rsidRPr="000F390B" w:rsidRDefault="00534425" w:rsidP="00F9359E">
      <w:pPr>
        <w:tabs>
          <w:tab w:val="left" w:pos="1260"/>
        </w:tabs>
        <w:spacing w:line="360" w:lineRule="auto"/>
        <w:ind w:firstLine="720"/>
        <w:jc w:val="both"/>
        <w:rPr>
          <w:b/>
        </w:rPr>
      </w:pPr>
      <w:smartTag w:uri="urn:schemas-microsoft-com:office:smarttags" w:element="metricconverter">
        <w:smartTagPr>
          <w:attr w:name="ProductID" w:val="26 г"/>
        </w:smartTagPr>
        <w:smartTag w:uri="urn:schemas-microsoft-com:office:smarttags" w:element="place">
          <w:r w:rsidRPr="000F390B">
            <w:rPr>
              <w:b/>
              <w:lang w:val="en-US"/>
            </w:rPr>
            <w:t>I</w:t>
          </w:r>
          <w:r w:rsidRPr="000F390B">
            <w:rPr>
              <w:b/>
            </w:rPr>
            <w:t>.</w:t>
          </w:r>
        </w:smartTag>
      </w:smartTag>
      <w:r w:rsidRPr="000F390B">
        <w:rPr>
          <w:b/>
        </w:rPr>
        <w:t xml:space="preserve"> Целевой раздел программы (обязательная часть)</w:t>
      </w:r>
    </w:p>
    <w:p w:rsidR="00534425" w:rsidRPr="00FF38C3" w:rsidRDefault="00534425" w:rsidP="00F9359E">
      <w:pPr>
        <w:tabs>
          <w:tab w:val="left" w:pos="1260"/>
        </w:tabs>
        <w:spacing w:line="360" w:lineRule="auto"/>
        <w:ind w:firstLine="720"/>
        <w:jc w:val="both"/>
        <w:rPr>
          <w:b/>
          <w:i/>
        </w:rPr>
      </w:pPr>
      <w:r w:rsidRPr="00FF38C3">
        <w:rPr>
          <w:b/>
          <w:i/>
        </w:rPr>
        <w:t>1. Пояснительная записка</w:t>
      </w:r>
    </w:p>
    <w:p w:rsidR="00534425" w:rsidRPr="005307EB" w:rsidRDefault="00534425" w:rsidP="005307EB">
      <w:pPr>
        <w:tabs>
          <w:tab w:val="left" w:pos="1260"/>
        </w:tabs>
        <w:spacing w:line="360" w:lineRule="auto"/>
        <w:ind w:firstLine="720"/>
        <w:jc w:val="both"/>
      </w:pPr>
      <w:r w:rsidRPr="000F390B">
        <w:t>Рабочая программа</w:t>
      </w:r>
      <w:r>
        <w:t xml:space="preserve"> </w:t>
      </w:r>
      <w:r w:rsidRPr="00FA0923">
        <w:t>«Экологическое воспитание дошкольников 3- 4  лет»</w:t>
      </w:r>
      <w:r w:rsidRPr="000F390B">
        <w:t xml:space="preserve"> (Далее - Программа)</w:t>
      </w:r>
      <w:r>
        <w:t xml:space="preserve"> </w:t>
      </w:r>
      <w:r w:rsidRPr="000F390B">
        <w:t>разработана в соответствии с основной образовательной программой М</w:t>
      </w:r>
      <w:r>
        <w:t xml:space="preserve">БДОУ детский сад №10 комбинированного вида  2 категории города Алейска Алтайского края </w:t>
      </w:r>
      <w:r w:rsidRPr="000F390B">
        <w:t xml:space="preserve">и отражает особенности содержания и организации образовательного процесса в группе </w:t>
      </w:r>
      <w:r>
        <w:t>младшего дошкольного возраста (3-4</w:t>
      </w:r>
      <w:r w:rsidRPr="000F390B">
        <w:t>лет).</w:t>
      </w:r>
    </w:p>
    <w:p w:rsidR="00534425" w:rsidRPr="00FF38C3" w:rsidRDefault="00534425" w:rsidP="00F9359E">
      <w:pPr>
        <w:tabs>
          <w:tab w:val="left" w:pos="1260"/>
        </w:tabs>
        <w:overflowPunct w:val="0"/>
        <w:autoSpaceDE w:val="0"/>
        <w:autoSpaceDN w:val="0"/>
        <w:adjustRightInd w:val="0"/>
        <w:spacing w:line="360" w:lineRule="auto"/>
        <w:ind w:firstLine="720"/>
        <w:jc w:val="both"/>
        <w:textAlignment w:val="baseline"/>
        <w:rPr>
          <w:b/>
          <w:i/>
          <w:color w:val="000000"/>
        </w:rPr>
      </w:pPr>
      <w:r w:rsidRPr="00FF38C3">
        <w:rPr>
          <w:b/>
          <w:i/>
          <w:color w:val="000000"/>
        </w:rPr>
        <w:t>1.1. Цели и задачи реализации рабочей программы</w:t>
      </w:r>
    </w:p>
    <w:p w:rsidR="00534425" w:rsidRPr="000F390B" w:rsidRDefault="00534425" w:rsidP="00F9359E">
      <w:pPr>
        <w:shd w:val="clear" w:color="auto" w:fill="FFFFFF"/>
        <w:tabs>
          <w:tab w:val="left" w:pos="1260"/>
        </w:tabs>
        <w:spacing w:line="360" w:lineRule="auto"/>
        <w:ind w:firstLine="720"/>
        <w:jc w:val="both"/>
        <w:rPr>
          <w:b/>
        </w:rPr>
      </w:pPr>
      <w:r w:rsidRPr="000F390B">
        <w:t>Цель Программы</w:t>
      </w:r>
      <w:r>
        <w:t xml:space="preserve"> </w:t>
      </w:r>
      <w:r w:rsidRPr="000F390B">
        <w:t>–</w:t>
      </w:r>
      <w:r>
        <w:t xml:space="preserve"> </w:t>
      </w:r>
      <w:r w:rsidRPr="000F390B">
        <w:t xml:space="preserve">создание условий и организация образовательного процесса, которые позволят решить следующие </w:t>
      </w:r>
      <w:r w:rsidRPr="000F390B">
        <w:rPr>
          <w:b/>
        </w:rPr>
        <w:t>задачи:</w:t>
      </w:r>
    </w:p>
    <w:p w:rsidR="00534425" w:rsidRPr="000F390B" w:rsidRDefault="00534425" w:rsidP="00F9359E">
      <w:pPr>
        <w:pStyle w:val="10"/>
        <w:numPr>
          <w:ilvl w:val="0"/>
          <w:numId w:val="3"/>
        </w:numPr>
        <w:shd w:val="clear" w:color="auto" w:fill="FFFFFF"/>
        <w:tabs>
          <w:tab w:val="left" w:pos="1260"/>
        </w:tabs>
        <w:spacing w:after="0" w:line="360" w:lineRule="auto"/>
        <w:ind w:left="0" w:firstLine="720"/>
        <w:rPr>
          <w:rFonts w:ascii="Times New Roman" w:hAnsi="Times New Roman"/>
          <w:sz w:val="24"/>
          <w:szCs w:val="24"/>
          <w:lang w:eastAsia="ru-RU"/>
        </w:rPr>
      </w:pPr>
      <w:r w:rsidRPr="000F390B">
        <w:rPr>
          <w:rFonts w:ascii="Times New Roman" w:hAnsi="Times New Roman"/>
          <w:sz w:val="24"/>
          <w:szCs w:val="24"/>
          <w:lang w:eastAsia="ru-RU"/>
        </w:rPr>
        <w:t>Охраны и укрепления физического и психического здоровья детей, в том числе их эмоционального благополучия;</w:t>
      </w:r>
    </w:p>
    <w:p w:rsidR="00534425" w:rsidRPr="000F390B" w:rsidRDefault="00534425" w:rsidP="00F9359E">
      <w:pPr>
        <w:pStyle w:val="10"/>
        <w:numPr>
          <w:ilvl w:val="0"/>
          <w:numId w:val="3"/>
        </w:numPr>
        <w:shd w:val="clear" w:color="auto" w:fill="FFFFFF"/>
        <w:tabs>
          <w:tab w:val="left" w:pos="1260"/>
        </w:tabs>
        <w:spacing w:after="0" w:line="360" w:lineRule="auto"/>
        <w:ind w:left="0" w:firstLine="720"/>
        <w:rPr>
          <w:rFonts w:ascii="Times New Roman" w:hAnsi="Times New Roman"/>
          <w:sz w:val="24"/>
          <w:szCs w:val="24"/>
          <w:lang w:eastAsia="ru-RU"/>
        </w:rPr>
      </w:pPr>
      <w:r w:rsidRPr="000F390B">
        <w:rPr>
          <w:rFonts w:ascii="Times New Roman" w:hAnsi="Times New Roman"/>
          <w:sz w:val="24"/>
          <w:szCs w:val="24"/>
          <w:lang w:eastAsia="ru-RU"/>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34425" w:rsidRPr="000F390B" w:rsidRDefault="00534425" w:rsidP="00F9359E">
      <w:pPr>
        <w:pStyle w:val="10"/>
        <w:numPr>
          <w:ilvl w:val="0"/>
          <w:numId w:val="3"/>
        </w:numPr>
        <w:shd w:val="clear" w:color="auto" w:fill="FFFFFF"/>
        <w:tabs>
          <w:tab w:val="left" w:pos="1260"/>
        </w:tabs>
        <w:spacing w:after="0" w:line="360" w:lineRule="auto"/>
        <w:ind w:left="0" w:firstLine="720"/>
        <w:rPr>
          <w:rFonts w:ascii="Times New Roman" w:hAnsi="Times New Roman"/>
          <w:sz w:val="24"/>
          <w:szCs w:val="24"/>
          <w:lang w:eastAsia="ru-RU"/>
        </w:rPr>
      </w:pPr>
      <w:r w:rsidRPr="000F390B">
        <w:rPr>
          <w:rFonts w:ascii="Times New Roman" w:hAnsi="Times New Roman"/>
          <w:sz w:val="24"/>
          <w:szCs w:val="24"/>
          <w:lang w:eastAsia="ru-RU"/>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образования);</w:t>
      </w:r>
    </w:p>
    <w:p w:rsidR="00534425" w:rsidRPr="000F390B" w:rsidRDefault="00534425" w:rsidP="00F9359E">
      <w:pPr>
        <w:pStyle w:val="10"/>
        <w:numPr>
          <w:ilvl w:val="0"/>
          <w:numId w:val="3"/>
        </w:numPr>
        <w:shd w:val="clear" w:color="auto" w:fill="FFFFFF"/>
        <w:tabs>
          <w:tab w:val="left" w:pos="1260"/>
        </w:tabs>
        <w:spacing w:after="0" w:line="360" w:lineRule="auto"/>
        <w:ind w:left="0" w:firstLine="720"/>
        <w:rPr>
          <w:rFonts w:ascii="Times New Roman" w:hAnsi="Times New Roman"/>
          <w:sz w:val="24"/>
          <w:szCs w:val="24"/>
          <w:lang w:eastAsia="ru-RU"/>
        </w:rPr>
      </w:pPr>
      <w:r w:rsidRPr="000F390B">
        <w:rPr>
          <w:rFonts w:ascii="Times New Roman" w:hAnsi="Times New Roman"/>
          <w:sz w:val="24"/>
          <w:szCs w:val="24"/>
          <w:lang w:eastAsia="ru-RU"/>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34425" w:rsidRPr="000F390B" w:rsidRDefault="00534425" w:rsidP="00F9359E">
      <w:pPr>
        <w:pStyle w:val="10"/>
        <w:numPr>
          <w:ilvl w:val="0"/>
          <w:numId w:val="3"/>
        </w:numPr>
        <w:shd w:val="clear" w:color="auto" w:fill="FFFFFF"/>
        <w:tabs>
          <w:tab w:val="left" w:pos="1260"/>
        </w:tabs>
        <w:spacing w:after="0" w:line="360" w:lineRule="auto"/>
        <w:ind w:left="0" w:firstLine="720"/>
        <w:rPr>
          <w:rFonts w:ascii="Times New Roman" w:hAnsi="Times New Roman"/>
          <w:sz w:val="24"/>
          <w:szCs w:val="24"/>
          <w:lang w:eastAsia="ru-RU"/>
        </w:rPr>
      </w:pPr>
      <w:r w:rsidRPr="000F390B">
        <w:rPr>
          <w:rFonts w:ascii="Times New Roman" w:hAnsi="Times New Roman"/>
          <w:sz w:val="24"/>
          <w:szCs w:val="24"/>
          <w:lang w:eastAsia="ru-RU"/>
        </w:rPr>
        <w:t xml:space="preserve">Объединения обучения и воспитания в целостный образовательный процесс на основе художественно-нравственных и социокультурных ценностей и принятых в обществе правил и норм поведения </w:t>
      </w:r>
      <w:bookmarkStart w:id="1" w:name="_GoBack"/>
      <w:bookmarkEnd w:id="1"/>
      <w:r w:rsidRPr="000F390B">
        <w:rPr>
          <w:rFonts w:ascii="Times New Roman" w:hAnsi="Times New Roman"/>
          <w:sz w:val="24"/>
          <w:szCs w:val="24"/>
          <w:lang w:eastAsia="ru-RU"/>
        </w:rPr>
        <w:t>в интересах человека, семьи, общества;</w:t>
      </w:r>
    </w:p>
    <w:p w:rsidR="00534425" w:rsidRPr="000F390B" w:rsidRDefault="00534425" w:rsidP="00F9359E">
      <w:pPr>
        <w:pStyle w:val="10"/>
        <w:numPr>
          <w:ilvl w:val="0"/>
          <w:numId w:val="3"/>
        </w:numPr>
        <w:shd w:val="clear" w:color="auto" w:fill="FFFFFF"/>
        <w:tabs>
          <w:tab w:val="left" w:pos="1260"/>
        </w:tabs>
        <w:spacing w:after="0" w:line="360" w:lineRule="auto"/>
        <w:ind w:left="0" w:firstLine="720"/>
        <w:rPr>
          <w:rFonts w:ascii="Times New Roman" w:hAnsi="Times New Roman"/>
          <w:sz w:val="24"/>
          <w:szCs w:val="24"/>
          <w:lang w:eastAsia="ru-RU"/>
        </w:rPr>
      </w:pPr>
      <w:r w:rsidRPr="000F390B">
        <w:rPr>
          <w:rFonts w:ascii="Times New Roman" w:hAnsi="Times New Roman"/>
          <w:sz w:val="24"/>
          <w:szCs w:val="24"/>
          <w:lang w:eastAsia="ru-RU"/>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534425" w:rsidRPr="000F390B" w:rsidRDefault="00534425" w:rsidP="00F9359E">
      <w:pPr>
        <w:pStyle w:val="10"/>
        <w:numPr>
          <w:ilvl w:val="0"/>
          <w:numId w:val="3"/>
        </w:numPr>
        <w:shd w:val="clear" w:color="auto" w:fill="FFFFFF"/>
        <w:tabs>
          <w:tab w:val="left" w:pos="1260"/>
        </w:tabs>
        <w:spacing w:after="0" w:line="360" w:lineRule="auto"/>
        <w:ind w:left="0" w:firstLine="720"/>
        <w:rPr>
          <w:rFonts w:ascii="Times New Roman" w:hAnsi="Times New Roman"/>
          <w:sz w:val="24"/>
          <w:szCs w:val="24"/>
          <w:lang w:eastAsia="ru-RU"/>
        </w:rPr>
      </w:pPr>
      <w:r w:rsidRPr="000F390B">
        <w:rPr>
          <w:rFonts w:ascii="Times New Roman" w:hAnsi="Times New Roman"/>
          <w:sz w:val="24"/>
          <w:szCs w:val="24"/>
          <w:lang w:eastAsia="ru-RU"/>
        </w:rPr>
        <w:t>Обеспечения вариативности и разнообразия содержания Программ и организационных форм дошкольного образования, возможности формирования</w:t>
      </w:r>
      <w:r>
        <w:rPr>
          <w:rFonts w:ascii="Times New Roman" w:hAnsi="Times New Roman"/>
          <w:sz w:val="24"/>
          <w:szCs w:val="24"/>
          <w:lang w:eastAsia="ru-RU"/>
        </w:rPr>
        <w:t xml:space="preserve"> </w:t>
      </w:r>
      <w:r w:rsidRPr="000F390B">
        <w:rPr>
          <w:rFonts w:ascii="Times New Roman" w:hAnsi="Times New Roman"/>
          <w:sz w:val="24"/>
          <w:szCs w:val="24"/>
          <w:lang w:eastAsia="ru-RU"/>
        </w:rPr>
        <w:t>Программ различной направленности с учётом образовательных потребностей, способностей и состояния здоровья детей;</w:t>
      </w:r>
    </w:p>
    <w:p w:rsidR="00534425" w:rsidRPr="000F390B" w:rsidRDefault="00534425" w:rsidP="00F9359E">
      <w:pPr>
        <w:pStyle w:val="10"/>
        <w:numPr>
          <w:ilvl w:val="0"/>
          <w:numId w:val="3"/>
        </w:numPr>
        <w:shd w:val="clear" w:color="auto" w:fill="FFFFFF"/>
        <w:tabs>
          <w:tab w:val="left" w:pos="1260"/>
        </w:tabs>
        <w:spacing w:after="0" w:line="360" w:lineRule="auto"/>
        <w:ind w:left="0" w:firstLine="720"/>
        <w:rPr>
          <w:rFonts w:ascii="Times New Roman" w:hAnsi="Times New Roman"/>
          <w:sz w:val="24"/>
          <w:szCs w:val="24"/>
          <w:lang w:eastAsia="ru-RU"/>
        </w:rPr>
      </w:pPr>
      <w:r w:rsidRPr="000F390B">
        <w:rPr>
          <w:rFonts w:ascii="Times New Roman" w:hAnsi="Times New Roman"/>
          <w:sz w:val="24"/>
          <w:szCs w:val="24"/>
          <w:lang w:eastAsia="ru-RU"/>
        </w:rPr>
        <w:t>Формирования социокультурной среды, соответствующей возрастным, индивидуальным, психологическим и физиологическим особенностям детей;</w:t>
      </w:r>
    </w:p>
    <w:p w:rsidR="00534425" w:rsidRPr="000F390B" w:rsidRDefault="00534425" w:rsidP="00F9359E">
      <w:pPr>
        <w:pStyle w:val="10"/>
        <w:numPr>
          <w:ilvl w:val="0"/>
          <w:numId w:val="3"/>
        </w:numPr>
        <w:shd w:val="clear" w:color="auto" w:fill="FFFFFF"/>
        <w:tabs>
          <w:tab w:val="left" w:pos="1260"/>
        </w:tabs>
        <w:spacing w:after="0" w:line="360" w:lineRule="auto"/>
        <w:ind w:left="0" w:firstLine="720"/>
        <w:rPr>
          <w:rFonts w:ascii="Times New Roman" w:hAnsi="Times New Roman"/>
          <w:sz w:val="24"/>
          <w:szCs w:val="24"/>
          <w:lang w:eastAsia="ru-RU"/>
        </w:rPr>
      </w:pPr>
      <w:r w:rsidRPr="000F390B">
        <w:rPr>
          <w:rFonts w:ascii="Times New Roman" w:hAnsi="Times New Roman"/>
          <w:sz w:val="24"/>
          <w:szCs w:val="24"/>
          <w:lang w:eastAsia="ru-RU"/>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34425" w:rsidRPr="000F390B" w:rsidRDefault="00534425" w:rsidP="00F9359E">
      <w:pPr>
        <w:tabs>
          <w:tab w:val="left" w:pos="1260"/>
        </w:tabs>
        <w:overflowPunct w:val="0"/>
        <w:autoSpaceDE w:val="0"/>
        <w:autoSpaceDN w:val="0"/>
        <w:adjustRightInd w:val="0"/>
        <w:spacing w:line="360" w:lineRule="auto"/>
        <w:ind w:firstLine="720"/>
        <w:jc w:val="both"/>
        <w:textAlignment w:val="baseline"/>
        <w:rPr>
          <w:color w:val="000000"/>
        </w:rPr>
      </w:pPr>
      <w:r w:rsidRPr="000F390B">
        <w:rPr>
          <w:color w:val="000000"/>
        </w:rPr>
        <w:t xml:space="preserve">Программа обеспечивает </w:t>
      </w:r>
      <w:r w:rsidRPr="000F390B">
        <w:t xml:space="preserve">развитие личности детей дошкольного возраста </w:t>
      </w:r>
      <w:r>
        <w:rPr>
          <w:i/>
        </w:rPr>
        <w:t>с 3 до 4</w:t>
      </w:r>
      <w:r w:rsidRPr="000F390B">
        <w:rPr>
          <w:i/>
        </w:rPr>
        <w:t xml:space="preserve"> лет,</w:t>
      </w:r>
      <w:r w:rsidRPr="000F390B">
        <w:t xml:space="preserve"> в различных видах общения и деятельности с учётом их возрастных, индивидуальных психологических и физиологических особенностей </w:t>
      </w:r>
      <w:r w:rsidRPr="000F390B">
        <w:rPr>
          <w:color w:val="000000"/>
        </w:rPr>
        <w:t xml:space="preserve">по основным направлениям развития: физическому, социально-коммуникативному, познавательному, речевому, художественно-эстетическому. </w:t>
      </w:r>
    </w:p>
    <w:p w:rsidR="00534425" w:rsidRPr="00FF38C3" w:rsidRDefault="00534425" w:rsidP="00F9359E">
      <w:pPr>
        <w:shd w:val="clear" w:color="auto" w:fill="FFFFFF"/>
        <w:tabs>
          <w:tab w:val="left" w:pos="1260"/>
        </w:tabs>
        <w:spacing w:line="360" w:lineRule="auto"/>
        <w:ind w:firstLine="720"/>
        <w:jc w:val="both"/>
        <w:rPr>
          <w:color w:val="000000"/>
        </w:rPr>
      </w:pPr>
      <w:r w:rsidRPr="00FF38C3">
        <w:rPr>
          <w:color w:val="000000"/>
        </w:rPr>
        <w:t>Программа направлена на:</w:t>
      </w:r>
    </w:p>
    <w:p w:rsidR="00534425" w:rsidRPr="000F390B" w:rsidRDefault="00534425" w:rsidP="00F9359E">
      <w:pPr>
        <w:numPr>
          <w:ilvl w:val="0"/>
          <w:numId w:val="2"/>
        </w:numPr>
        <w:shd w:val="clear" w:color="auto" w:fill="FFFFFF"/>
        <w:tabs>
          <w:tab w:val="left" w:pos="1260"/>
        </w:tabs>
        <w:spacing w:line="360" w:lineRule="auto"/>
        <w:ind w:left="0" w:firstLine="720"/>
        <w:jc w:val="both"/>
        <w:rPr>
          <w:color w:val="000000"/>
        </w:rPr>
      </w:pPr>
      <w:r w:rsidRPr="000F390B">
        <w:rPr>
          <w:color w:val="000000"/>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34425" w:rsidRPr="000F390B" w:rsidRDefault="00534425" w:rsidP="00F9359E">
      <w:pPr>
        <w:numPr>
          <w:ilvl w:val="0"/>
          <w:numId w:val="2"/>
        </w:numPr>
        <w:shd w:val="clear" w:color="auto" w:fill="FFFFFF"/>
        <w:tabs>
          <w:tab w:val="left" w:pos="1260"/>
        </w:tabs>
        <w:spacing w:line="360" w:lineRule="auto"/>
        <w:ind w:left="0" w:firstLine="720"/>
        <w:jc w:val="both"/>
        <w:rPr>
          <w:color w:val="000000"/>
        </w:rPr>
      </w:pPr>
      <w:r w:rsidRPr="000F390B">
        <w:rPr>
          <w:color w:val="000000"/>
        </w:rPr>
        <w:t>на создание развивающей образовательной среды, которая представляет собой систему условий социализации и индивидуализации детей;</w:t>
      </w:r>
    </w:p>
    <w:p w:rsidR="00534425" w:rsidRPr="000F390B" w:rsidRDefault="00534425" w:rsidP="00F9359E">
      <w:pPr>
        <w:numPr>
          <w:ilvl w:val="0"/>
          <w:numId w:val="2"/>
        </w:numPr>
        <w:shd w:val="clear" w:color="auto" w:fill="FFFFFF"/>
        <w:tabs>
          <w:tab w:val="left" w:pos="1260"/>
        </w:tabs>
        <w:spacing w:line="360" w:lineRule="auto"/>
        <w:ind w:left="0" w:firstLine="720"/>
        <w:jc w:val="both"/>
        <w:rPr>
          <w:color w:val="000000"/>
        </w:rPr>
      </w:pPr>
      <w:r w:rsidRPr="000F390B">
        <w:rPr>
          <w:color w:val="000000"/>
        </w:rPr>
        <w:t>на решение задач федерального государственного стандарта дошкольного образования.</w:t>
      </w:r>
    </w:p>
    <w:p w:rsidR="00534425" w:rsidRDefault="00534425" w:rsidP="00F9359E">
      <w:pPr>
        <w:shd w:val="clear" w:color="auto" w:fill="FFFFFF"/>
        <w:tabs>
          <w:tab w:val="left" w:pos="1260"/>
        </w:tabs>
        <w:spacing w:line="360" w:lineRule="auto"/>
        <w:ind w:firstLine="720"/>
        <w:jc w:val="both"/>
        <w:rPr>
          <w:b/>
          <w:i/>
        </w:rPr>
      </w:pPr>
    </w:p>
    <w:p w:rsidR="00534425" w:rsidRPr="00FF38C3" w:rsidRDefault="00534425" w:rsidP="00F9359E">
      <w:pPr>
        <w:shd w:val="clear" w:color="auto" w:fill="FFFFFF"/>
        <w:tabs>
          <w:tab w:val="left" w:pos="1260"/>
        </w:tabs>
        <w:spacing w:line="360" w:lineRule="auto"/>
        <w:ind w:firstLine="720"/>
        <w:jc w:val="both"/>
        <w:rPr>
          <w:b/>
          <w:i/>
        </w:rPr>
      </w:pPr>
      <w:r>
        <w:rPr>
          <w:b/>
          <w:i/>
        </w:rPr>
        <w:t xml:space="preserve">1.2. </w:t>
      </w:r>
      <w:r w:rsidRPr="00FF38C3">
        <w:rPr>
          <w:b/>
          <w:i/>
        </w:rPr>
        <w:t>Принципы и подходы к формированию Программы.</w:t>
      </w:r>
    </w:p>
    <w:p w:rsidR="00534425" w:rsidRPr="000F390B" w:rsidRDefault="00534425" w:rsidP="00F9359E">
      <w:pPr>
        <w:pStyle w:val="10"/>
        <w:shd w:val="clear" w:color="auto" w:fill="FFFFFF"/>
        <w:tabs>
          <w:tab w:val="left" w:pos="1260"/>
        </w:tabs>
        <w:spacing w:after="0" w:line="360" w:lineRule="auto"/>
        <w:ind w:left="0" w:firstLine="720"/>
        <w:rPr>
          <w:rFonts w:ascii="Times New Roman" w:hAnsi="Times New Roman"/>
          <w:sz w:val="24"/>
          <w:szCs w:val="24"/>
          <w:lang w:eastAsia="ru-RU"/>
        </w:rPr>
      </w:pPr>
      <w:r w:rsidRPr="000F390B">
        <w:rPr>
          <w:rFonts w:ascii="Times New Roman" w:hAnsi="Times New Roman"/>
          <w:sz w:val="24"/>
          <w:szCs w:val="24"/>
          <w:lang w:eastAsia="ru-RU"/>
        </w:rPr>
        <w:t>Программа разработана на основе требований Федерального государственного стандарта дошкольного образования, утвержденного приказом Министерства образования и науки Российской Федерации от 17 октября 2013 года № 1155;</w:t>
      </w:r>
    </w:p>
    <w:p w:rsidR="00534425" w:rsidRPr="000F390B" w:rsidRDefault="00534425" w:rsidP="00F9359E">
      <w:pPr>
        <w:pStyle w:val="10"/>
        <w:shd w:val="clear" w:color="auto" w:fill="FFFFFF"/>
        <w:tabs>
          <w:tab w:val="left" w:pos="1260"/>
        </w:tabs>
        <w:spacing w:after="0" w:line="360" w:lineRule="auto"/>
        <w:ind w:left="0" w:firstLine="720"/>
        <w:rPr>
          <w:rFonts w:ascii="Times New Roman" w:hAnsi="Times New Roman"/>
          <w:sz w:val="24"/>
          <w:szCs w:val="24"/>
          <w:lang w:eastAsia="ru-RU"/>
        </w:rPr>
      </w:pPr>
      <w:r w:rsidRPr="000F390B">
        <w:rPr>
          <w:rFonts w:ascii="Times New Roman" w:hAnsi="Times New Roman"/>
          <w:sz w:val="24"/>
          <w:szCs w:val="24"/>
          <w:lang w:eastAsia="ru-RU"/>
        </w:rPr>
        <w:t>С использованием следующих нормативов:</w:t>
      </w:r>
    </w:p>
    <w:p w:rsidR="00534425" w:rsidRPr="000F390B" w:rsidRDefault="00534425" w:rsidP="00F9359E">
      <w:pPr>
        <w:pStyle w:val="10"/>
        <w:shd w:val="clear" w:color="auto" w:fill="FFFFFF"/>
        <w:tabs>
          <w:tab w:val="left" w:pos="1260"/>
        </w:tabs>
        <w:spacing w:after="0" w:line="360" w:lineRule="auto"/>
        <w:ind w:left="0" w:firstLine="720"/>
        <w:rPr>
          <w:rFonts w:ascii="Times New Roman" w:hAnsi="Times New Roman"/>
          <w:sz w:val="24"/>
          <w:szCs w:val="24"/>
          <w:lang w:eastAsia="ru-RU"/>
        </w:rPr>
      </w:pPr>
      <w:r w:rsidRPr="000F390B">
        <w:rPr>
          <w:rFonts w:ascii="Times New Roman" w:hAnsi="Times New Roman"/>
          <w:sz w:val="24"/>
          <w:szCs w:val="24"/>
          <w:lang w:eastAsia="ru-RU"/>
        </w:rPr>
        <w:t xml:space="preserve">Приказ Министерства образования и науки РФ от 30 августа </w:t>
      </w:r>
      <w:smartTag w:uri="urn:schemas-microsoft-com:office:smarttags" w:element="metricconverter">
        <w:smartTagPr>
          <w:attr w:name="ProductID" w:val="26 г"/>
        </w:smartTagPr>
        <w:r w:rsidRPr="000F390B">
          <w:rPr>
            <w:rFonts w:ascii="Times New Roman" w:hAnsi="Times New Roman"/>
            <w:sz w:val="24"/>
            <w:szCs w:val="24"/>
            <w:lang w:eastAsia="ru-RU"/>
          </w:rPr>
          <w:t>2013 г</w:t>
        </w:r>
      </w:smartTag>
      <w:r w:rsidRPr="000F390B">
        <w:rPr>
          <w:rFonts w:ascii="Times New Roman" w:hAnsi="Times New Roman"/>
          <w:sz w:val="24"/>
          <w:szCs w:val="24"/>
          <w:lang w:eastAsia="ru-RU"/>
        </w:rPr>
        <w:t xml:space="preserve">. </w:t>
      </w:r>
    </w:p>
    <w:p w:rsidR="00534425" w:rsidRPr="000F390B" w:rsidRDefault="00534425" w:rsidP="00F9359E">
      <w:pPr>
        <w:pStyle w:val="10"/>
        <w:shd w:val="clear" w:color="auto" w:fill="FFFFFF"/>
        <w:tabs>
          <w:tab w:val="left" w:pos="1260"/>
        </w:tabs>
        <w:spacing w:after="0" w:line="360" w:lineRule="auto"/>
        <w:ind w:left="0" w:firstLine="720"/>
        <w:rPr>
          <w:rFonts w:ascii="Times New Roman" w:hAnsi="Times New Roman"/>
          <w:sz w:val="24"/>
          <w:szCs w:val="24"/>
          <w:lang w:eastAsia="ru-RU"/>
        </w:rPr>
      </w:pPr>
      <w:r w:rsidRPr="000F390B">
        <w:rPr>
          <w:rFonts w:ascii="Times New Roman" w:hAnsi="Times New Roman"/>
          <w:sz w:val="24"/>
          <w:szCs w:val="24"/>
          <w:lang w:eastAsia="ru-RU"/>
        </w:rPr>
        <w:t>№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34425" w:rsidRPr="000F390B" w:rsidRDefault="00534425" w:rsidP="00F9359E">
      <w:pPr>
        <w:tabs>
          <w:tab w:val="left" w:pos="1260"/>
        </w:tabs>
        <w:spacing w:line="360" w:lineRule="auto"/>
        <w:ind w:firstLine="720"/>
        <w:jc w:val="both"/>
      </w:pPr>
      <w:r w:rsidRPr="000F390B">
        <w:t>Федеральный закон от 29.12.2012 № 273-ФЗ</w:t>
      </w:r>
      <w:r>
        <w:t xml:space="preserve"> </w:t>
      </w:r>
      <w:r w:rsidRPr="000F390B">
        <w:t>«Об образовании в Российской Федерации» от 29 декабря 2012 года № 273-ФЗ;</w:t>
      </w:r>
    </w:p>
    <w:p w:rsidR="00534425" w:rsidRPr="000F390B" w:rsidRDefault="00534425" w:rsidP="00F9359E">
      <w:pPr>
        <w:tabs>
          <w:tab w:val="left" w:pos="1260"/>
        </w:tabs>
        <w:spacing w:line="360" w:lineRule="auto"/>
        <w:ind w:firstLine="720"/>
        <w:jc w:val="both"/>
        <w:outlineLvl w:val="0"/>
        <w:rPr>
          <w:bCs/>
          <w:kern w:val="36"/>
        </w:rPr>
      </w:pPr>
      <w:r w:rsidRPr="000F390B">
        <w:rPr>
          <w:bCs/>
          <w:kern w:val="36"/>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6 г"/>
        </w:smartTagPr>
        <w:r w:rsidRPr="000F390B">
          <w:rPr>
            <w:bCs/>
            <w:kern w:val="36"/>
          </w:rPr>
          <w:t>2013 г</w:t>
        </w:r>
      </w:smartTag>
      <w:r w:rsidRPr="000F390B">
        <w:rPr>
          <w:bCs/>
          <w:kern w:val="36"/>
        </w:rPr>
        <w:t xml:space="preserve">. N </w:t>
      </w:r>
      <w:smartTag w:uri="urn:schemas-microsoft-com:office:smarttags" w:element="metricconverter">
        <w:smartTagPr>
          <w:attr w:name="ProductID" w:val="26 г"/>
        </w:smartTagPr>
        <w:r w:rsidRPr="000F390B">
          <w:rPr>
            <w:bCs/>
            <w:kern w:val="36"/>
          </w:rPr>
          <w:t>26 г</w:t>
        </w:r>
      </w:smartTag>
      <w:r w:rsidRPr="000F390B">
        <w:rPr>
          <w:bCs/>
          <w:kern w:val="36"/>
        </w:rPr>
        <w:t>. Москва «</w:t>
      </w:r>
      <w:r w:rsidRPr="000F390B">
        <w:rPr>
          <w:bCs/>
        </w:rPr>
        <w:t>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534425" w:rsidRDefault="00534425" w:rsidP="00933CF2">
      <w:pPr>
        <w:tabs>
          <w:tab w:val="left" w:pos="1260"/>
        </w:tabs>
        <w:spacing w:line="360" w:lineRule="auto"/>
        <w:ind w:firstLine="720"/>
        <w:jc w:val="both"/>
      </w:pPr>
      <w:r w:rsidRPr="000F390B">
        <w:t>Программа разработана с учетом:</w:t>
      </w:r>
    </w:p>
    <w:p w:rsidR="00534425" w:rsidRPr="000F390B" w:rsidRDefault="00534425" w:rsidP="0084449F">
      <w:pPr>
        <w:pStyle w:val="ListParagraph"/>
        <w:numPr>
          <w:ilvl w:val="0"/>
          <w:numId w:val="34"/>
        </w:numPr>
        <w:tabs>
          <w:tab w:val="left" w:pos="1260"/>
        </w:tabs>
        <w:spacing w:line="360" w:lineRule="auto"/>
      </w:pPr>
      <w:r>
        <w:t>Примерной п</w:t>
      </w:r>
      <w:r w:rsidRPr="000F390B">
        <w:t>рограммы</w:t>
      </w:r>
      <w:r>
        <w:t xml:space="preserve"> </w:t>
      </w:r>
      <w:r w:rsidRPr="000F390B">
        <w:t xml:space="preserve">«От рождения до школы» под редакцией Н.Е. Вераксы, Т.С. Комаровой, М.А. </w:t>
      </w:r>
      <w:r>
        <w:t>Васильевой.</w:t>
      </w:r>
    </w:p>
    <w:p w:rsidR="00534425" w:rsidRPr="00E11A3F" w:rsidRDefault="00534425" w:rsidP="00F072A4">
      <w:pPr>
        <w:pStyle w:val="ListParagraph"/>
        <w:numPr>
          <w:ilvl w:val="0"/>
          <w:numId w:val="1"/>
        </w:numPr>
      </w:pPr>
      <w:r w:rsidRPr="00E11A3F">
        <w:t>Юный эколог Николаева С.Н. - М: Мозаика – Синтез, 2002;</w:t>
      </w:r>
    </w:p>
    <w:p w:rsidR="00534425" w:rsidRPr="00E11A3F" w:rsidRDefault="00534425" w:rsidP="00F072A4">
      <w:pPr>
        <w:pStyle w:val="ListParagraph"/>
        <w:numPr>
          <w:ilvl w:val="0"/>
          <w:numId w:val="1"/>
        </w:numPr>
      </w:pPr>
      <w:r w:rsidRPr="00E11A3F">
        <w:t>Экологическое воспитание в детском саду Соломенникова О.А. - М: Мозаика – Синтез, 2008;</w:t>
      </w:r>
    </w:p>
    <w:p w:rsidR="00534425" w:rsidRPr="00E11A3F" w:rsidRDefault="00534425" w:rsidP="00F072A4">
      <w:pPr>
        <w:pStyle w:val="ListParagraph"/>
        <w:numPr>
          <w:ilvl w:val="0"/>
          <w:numId w:val="1"/>
        </w:numPr>
      </w:pPr>
      <w:r w:rsidRPr="00E11A3F">
        <w:t>Давайте сохраним Меремьянина О.Р., Суворова С.А.  …- Барнаул: АКИПКРО, 2007</w:t>
      </w:r>
    </w:p>
    <w:p w:rsidR="00534425" w:rsidRDefault="00534425" w:rsidP="00F9359E">
      <w:pPr>
        <w:shd w:val="clear" w:color="auto" w:fill="FFFFFF"/>
        <w:tabs>
          <w:tab w:val="left" w:pos="1260"/>
        </w:tabs>
        <w:spacing w:line="360" w:lineRule="auto"/>
        <w:ind w:firstLine="720"/>
        <w:jc w:val="both"/>
      </w:pPr>
    </w:p>
    <w:p w:rsidR="00534425" w:rsidRPr="00FF38C3" w:rsidRDefault="00534425" w:rsidP="00F9359E">
      <w:pPr>
        <w:shd w:val="clear" w:color="auto" w:fill="FFFFFF"/>
        <w:tabs>
          <w:tab w:val="left" w:pos="1260"/>
        </w:tabs>
        <w:spacing w:line="360" w:lineRule="auto"/>
        <w:ind w:firstLine="720"/>
        <w:jc w:val="both"/>
        <w:rPr>
          <w:b/>
          <w:i/>
        </w:rPr>
      </w:pPr>
      <w:r>
        <w:rPr>
          <w:b/>
          <w:i/>
        </w:rPr>
        <w:t xml:space="preserve">1.3. </w:t>
      </w:r>
      <w:r w:rsidRPr="00FF38C3">
        <w:rPr>
          <w:b/>
          <w:i/>
        </w:rPr>
        <w:t>Значимые для разработки и реализации Программы характеристики, в том числе</w:t>
      </w:r>
      <w:r>
        <w:rPr>
          <w:b/>
          <w:i/>
        </w:rPr>
        <w:t>,</w:t>
      </w:r>
      <w:r w:rsidRPr="00FF38C3">
        <w:rPr>
          <w:b/>
          <w:i/>
        </w:rPr>
        <w:t xml:space="preserve"> характеристики особенностей развития детей </w:t>
      </w:r>
      <w:r>
        <w:rPr>
          <w:b/>
          <w:i/>
        </w:rPr>
        <w:t>младшего</w:t>
      </w:r>
      <w:r w:rsidRPr="00FF38C3">
        <w:rPr>
          <w:b/>
          <w:i/>
        </w:rPr>
        <w:t xml:space="preserve"> дошкольного возраста.</w:t>
      </w:r>
    </w:p>
    <w:p w:rsidR="00534425" w:rsidRPr="000F390B" w:rsidRDefault="00534425" w:rsidP="00F9359E">
      <w:pPr>
        <w:pStyle w:val="10"/>
        <w:shd w:val="clear" w:color="auto" w:fill="FFFFFF"/>
        <w:tabs>
          <w:tab w:val="left" w:pos="1260"/>
        </w:tabs>
        <w:spacing w:after="0" w:line="360" w:lineRule="auto"/>
        <w:ind w:left="0" w:firstLine="720"/>
        <w:rPr>
          <w:rFonts w:ascii="Times New Roman" w:hAnsi="Times New Roman"/>
          <w:sz w:val="24"/>
          <w:szCs w:val="24"/>
          <w:lang w:eastAsia="ru-RU"/>
        </w:rPr>
      </w:pPr>
      <w:r w:rsidRPr="00F072A4">
        <w:rPr>
          <w:rFonts w:ascii="Times New Roman" w:hAnsi="Times New Roman"/>
          <w:sz w:val="24"/>
          <w:szCs w:val="24"/>
        </w:rPr>
        <w:t>МБДОУ детский сад №10</w:t>
      </w:r>
      <w:r>
        <w:rPr>
          <w:rFonts w:ascii="Times New Roman" w:hAnsi="Times New Roman"/>
          <w:sz w:val="24"/>
          <w:szCs w:val="24"/>
        </w:rPr>
        <w:t xml:space="preserve"> </w:t>
      </w:r>
      <w:r>
        <w:rPr>
          <w:rFonts w:ascii="Times New Roman" w:hAnsi="Times New Roman"/>
          <w:sz w:val="24"/>
          <w:szCs w:val="24"/>
          <w:lang w:eastAsia="ru-RU"/>
        </w:rPr>
        <w:t>функционирует в режиме 12</w:t>
      </w:r>
      <w:r w:rsidRPr="000F390B">
        <w:rPr>
          <w:rFonts w:ascii="Times New Roman" w:hAnsi="Times New Roman"/>
          <w:sz w:val="24"/>
          <w:szCs w:val="24"/>
          <w:lang w:eastAsia="ru-RU"/>
        </w:rPr>
        <w:t>-часового пребывания вос</w:t>
      </w:r>
      <w:r>
        <w:rPr>
          <w:rFonts w:ascii="Times New Roman" w:hAnsi="Times New Roman"/>
          <w:sz w:val="24"/>
          <w:szCs w:val="24"/>
          <w:lang w:eastAsia="ru-RU"/>
        </w:rPr>
        <w:t>питанников в период с 7-30 до 19</w:t>
      </w:r>
      <w:r w:rsidRPr="000F390B">
        <w:rPr>
          <w:rFonts w:ascii="Times New Roman" w:hAnsi="Times New Roman"/>
          <w:sz w:val="24"/>
          <w:szCs w:val="24"/>
          <w:lang w:eastAsia="ru-RU"/>
        </w:rPr>
        <w:t>-30 при 5-дневной рабочей неделе. Рабочая Программа реализуется в течение всего времени пребывания воспитанников в детском саду.</w:t>
      </w:r>
    </w:p>
    <w:p w:rsidR="00534425" w:rsidRPr="000F390B" w:rsidRDefault="00534425" w:rsidP="00F9359E">
      <w:pPr>
        <w:pStyle w:val="10"/>
        <w:shd w:val="clear" w:color="auto" w:fill="FFFFFF"/>
        <w:tabs>
          <w:tab w:val="left" w:pos="1260"/>
        </w:tabs>
        <w:spacing w:after="0" w:line="360" w:lineRule="auto"/>
        <w:ind w:left="0" w:firstLine="720"/>
        <w:rPr>
          <w:rFonts w:ascii="Times New Roman" w:hAnsi="Times New Roman"/>
          <w:sz w:val="24"/>
          <w:szCs w:val="24"/>
          <w:lang w:eastAsia="ru-RU"/>
        </w:rPr>
      </w:pPr>
      <w:r w:rsidRPr="000F390B">
        <w:rPr>
          <w:rFonts w:ascii="Times New Roman" w:hAnsi="Times New Roman"/>
          <w:sz w:val="24"/>
          <w:szCs w:val="24"/>
          <w:lang w:eastAsia="ru-RU"/>
        </w:rPr>
        <w:t>Обязательная часть Программы в содержательном отношении разработана с учетом основной программы</w:t>
      </w:r>
      <w:r w:rsidRPr="00F072A4">
        <w:t xml:space="preserve"> </w:t>
      </w:r>
      <w:r w:rsidRPr="00F072A4">
        <w:rPr>
          <w:rFonts w:ascii="Times New Roman" w:hAnsi="Times New Roman"/>
          <w:sz w:val="24"/>
          <w:szCs w:val="24"/>
        </w:rPr>
        <w:t>МБДОУ детский сад №10</w:t>
      </w:r>
      <w:r>
        <w:rPr>
          <w:rFonts w:ascii="Times New Roman" w:hAnsi="Times New Roman"/>
          <w:sz w:val="24"/>
          <w:szCs w:val="24"/>
          <w:lang w:eastAsia="ru-RU"/>
        </w:rPr>
        <w:t>.</w:t>
      </w:r>
      <w:r w:rsidRPr="000F390B">
        <w:rPr>
          <w:rFonts w:ascii="Times New Roman" w:hAnsi="Times New Roman"/>
          <w:sz w:val="24"/>
          <w:szCs w:val="24"/>
          <w:lang w:eastAsia="ru-RU"/>
        </w:rPr>
        <w:t xml:space="preserve"> Объем обязательной части Программы составляет </w:t>
      </w:r>
      <w:r>
        <w:rPr>
          <w:rFonts w:ascii="Times New Roman" w:hAnsi="Times New Roman"/>
          <w:sz w:val="24"/>
          <w:szCs w:val="24"/>
          <w:lang w:eastAsia="ru-RU"/>
        </w:rPr>
        <w:t>8</w:t>
      </w:r>
      <w:r w:rsidRPr="000F390B">
        <w:rPr>
          <w:rFonts w:ascii="Times New Roman" w:hAnsi="Times New Roman"/>
          <w:sz w:val="24"/>
          <w:szCs w:val="24"/>
          <w:lang w:eastAsia="ru-RU"/>
        </w:rPr>
        <w:t xml:space="preserve">0% от ее общего объема. Иные </w:t>
      </w:r>
      <w:r>
        <w:rPr>
          <w:rFonts w:ascii="Times New Roman" w:hAnsi="Times New Roman"/>
          <w:sz w:val="24"/>
          <w:szCs w:val="24"/>
          <w:lang w:eastAsia="ru-RU"/>
        </w:rPr>
        <w:t>2</w:t>
      </w:r>
      <w:r w:rsidRPr="000F390B">
        <w:rPr>
          <w:rFonts w:ascii="Times New Roman" w:hAnsi="Times New Roman"/>
          <w:sz w:val="24"/>
          <w:szCs w:val="24"/>
          <w:lang w:eastAsia="ru-RU"/>
        </w:rPr>
        <w:t>0% составляют объем части Программы, формируемой участниками образовательных отношений. Содержательные и организационные аспекты данной части ориентированы на сохранение и укрепление здоровья детей, художественно-эстетическое развитие</w:t>
      </w:r>
      <w:r>
        <w:rPr>
          <w:rFonts w:ascii="Times New Roman" w:hAnsi="Times New Roman"/>
          <w:sz w:val="24"/>
          <w:szCs w:val="24"/>
          <w:lang w:eastAsia="ru-RU"/>
        </w:rPr>
        <w:t xml:space="preserve"> </w:t>
      </w:r>
      <w:r w:rsidRPr="000F390B">
        <w:rPr>
          <w:rFonts w:ascii="Times New Roman" w:hAnsi="Times New Roman"/>
          <w:sz w:val="24"/>
          <w:szCs w:val="24"/>
          <w:lang w:eastAsia="ru-RU"/>
        </w:rPr>
        <w:t>воспитанников, поддержку детской инициативы и свободной спонтанной игры.</w:t>
      </w:r>
    </w:p>
    <w:p w:rsidR="00534425" w:rsidRPr="000F390B" w:rsidRDefault="00534425" w:rsidP="00F9359E">
      <w:pPr>
        <w:pStyle w:val="10"/>
        <w:shd w:val="clear" w:color="auto" w:fill="FFFFFF"/>
        <w:tabs>
          <w:tab w:val="left" w:pos="1260"/>
        </w:tabs>
        <w:spacing w:after="0" w:line="360" w:lineRule="auto"/>
        <w:ind w:left="0" w:firstLine="720"/>
        <w:rPr>
          <w:rFonts w:ascii="Times New Roman" w:hAnsi="Times New Roman"/>
          <w:sz w:val="24"/>
          <w:szCs w:val="24"/>
          <w:lang w:eastAsia="ru-RU"/>
        </w:rPr>
      </w:pPr>
      <w:r w:rsidRPr="00F072A4">
        <w:rPr>
          <w:rFonts w:ascii="Times New Roman" w:hAnsi="Times New Roman"/>
          <w:sz w:val="24"/>
          <w:szCs w:val="24"/>
        </w:rPr>
        <w:t>МБДОУ детский сад №10</w:t>
      </w:r>
      <w:r>
        <w:rPr>
          <w:rFonts w:ascii="Times New Roman" w:hAnsi="Times New Roman"/>
          <w:sz w:val="24"/>
          <w:szCs w:val="24"/>
        </w:rPr>
        <w:t xml:space="preserve"> </w:t>
      </w:r>
      <w:r w:rsidRPr="000F390B">
        <w:rPr>
          <w:rFonts w:ascii="Times New Roman" w:hAnsi="Times New Roman"/>
          <w:sz w:val="24"/>
          <w:szCs w:val="24"/>
          <w:lang w:eastAsia="ru-RU"/>
        </w:rPr>
        <w:t xml:space="preserve">г. </w:t>
      </w:r>
      <w:r>
        <w:rPr>
          <w:rFonts w:ascii="Times New Roman" w:hAnsi="Times New Roman"/>
          <w:sz w:val="24"/>
          <w:szCs w:val="24"/>
          <w:lang w:eastAsia="ru-RU"/>
        </w:rPr>
        <w:t xml:space="preserve">Алейска </w:t>
      </w:r>
      <w:r w:rsidRPr="000F390B">
        <w:rPr>
          <w:rFonts w:ascii="Times New Roman" w:hAnsi="Times New Roman"/>
          <w:sz w:val="24"/>
          <w:szCs w:val="24"/>
          <w:lang w:eastAsia="ru-RU"/>
        </w:rPr>
        <w:t xml:space="preserve">находится в отдельно стоящем двухэтажном здании. Территориальное расположение в </w:t>
      </w:r>
      <w:r>
        <w:rPr>
          <w:rFonts w:ascii="Times New Roman" w:hAnsi="Times New Roman"/>
          <w:sz w:val="24"/>
          <w:szCs w:val="24"/>
          <w:lang w:eastAsia="ru-RU"/>
        </w:rPr>
        <w:t xml:space="preserve">центральной части </w:t>
      </w:r>
      <w:r w:rsidRPr="000F390B">
        <w:rPr>
          <w:rFonts w:ascii="Times New Roman" w:hAnsi="Times New Roman"/>
          <w:sz w:val="24"/>
          <w:szCs w:val="24"/>
          <w:lang w:eastAsia="ru-RU"/>
        </w:rPr>
        <w:t>г.</w:t>
      </w:r>
      <w:r>
        <w:rPr>
          <w:rFonts w:ascii="Times New Roman" w:hAnsi="Times New Roman"/>
          <w:sz w:val="24"/>
          <w:szCs w:val="24"/>
          <w:lang w:eastAsia="ru-RU"/>
        </w:rPr>
        <w:t xml:space="preserve"> Алейска. В микрорайоне имеются объект</w:t>
      </w:r>
      <w:r w:rsidRPr="000F390B">
        <w:rPr>
          <w:rFonts w:ascii="Times New Roman" w:hAnsi="Times New Roman"/>
          <w:sz w:val="24"/>
          <w:szCs w:val="24"/>
          <w:lang w:eastAsia="ru-RU"/>
        </w:rPr>
        <w:t xml:space="preserve"> промышленного производства, крупные культурно-массо</w:t>
      </w:r>
      <w:r>
        <w:rPr>
          <w:rFonts w:ascii="Times New Roman" w:hAnsi="Times New Roman"/>
          <w:sz w:val="24"/>
          <w:szCs w:val="24"/>
          <w:lang w:eastAsia="ru-RU"/>
        </w:rPr>
        <w:t>вые и спортивные центры (музеи, стадион, центр детского творчества, центральная детская библиотека</w:t>
      </w:r>
      <w:r w:rsidRPr="000F390B">
        <w:rPr>
          <w:rFonts w:ascii="Times New Roman" w:hAnsi="Times New Roman"/>
          <w:sz w:val="24"/>
          <w:szCs w:val="24"/>
          <w:lang w:eastAsia="ru-RU"/>
        </w:rPr>
        <w:t>). В шаговой доступности парковая зона.</w:t>
      </w:r>
      <w:r>
        <w:rPr>
          <w:rFonts w:ascii="Times New Roman" w:hAnsi="Times New Roman"/>
          <w:sz w:val="24"/>
          <w:szCs w:val="24"/>
          <w:lang w:eastAsia="ru-RU"/>
        </w:rPr>
        <w:t xml:space="preserve"> </w:t>
      </w:r>
      <w:r w:rsidRPr="000F390B">
        <w:rPr>
          <w:rFonts w:ascii="Times New Roman" w:hAnsi="Times New Roman"/>
          <w:sz w:val="24"/>
          <w:szCs w:val="24"/>
          <w:lang w:eastAsia="ru-RU"/>
        </w:rPr>
        <w:t>В нескольких кв</w:t>
      </w:r>
      <w:r>
        <w:rPr>
          <w:rFonts w:ascii="Times New Roman" w:hAnsi="Times New Roman"/>
          <w:sz w:val="24"/>
          <w:szCs w:val="24"/>
          <w:lang w:eastAsia="ru-RU"/>
        </w:rPr>
        <w:t>арталах расположено МБОУ СОШ № 2, спортивная школа.</w:t>
      </w:r>
      <w:r w:rsidRPr="000F390B">
        <w:rPr>
          <w:rFonts w:ascii="Times New Roman" w:hAnsi="Times New Roman"/>
          <w:sz w:val="24"/>
          <w:szCs w:val="24"/>
          <w:lang w:eastAsia="ru-RU"/>
        </w:rPr>
        <w:t xml:space="preserve"> В рамках расширения образовательного пространства детей осуществляется со</w:t>
      </w:r>
      <w:r>
        <w:rPr>
          <w:rFonts w:ascii="Times New Roman" w:hAnsi="Times New Roman"/>
          <w:sz w:val="24"/>
          <w:szCs w:val="24"/>
          <w:lang w:eastAsia="ru-RU"/>
        </w:rPr>
        <w:t>трудничество с Центром детского творчества</w:t>
      </w:r>
      <w:r w:rsidRPr="000F390B">
        <w:rPr>
          <w:rFonts w:ascii="Times New Roman" w:hAnsi="Times New Roman"/>
          <w:sz w:val="24"/>
          <w:szCs w:val="24"/>
          <w:lang w:eastAsia="ru-RU"/>
        </w:rPr>
        <w:t xml:space="preserve"> г.</w:t>
      </w:r>
      <w:r>
        <w:rPr>
          <w:rFonts w:ascii="Times New Roman" w:hAnsi="Times New Roman"/>
          <w:sz w:val="24"/>
          <w:szCs w:val="24"/>
          <w:lang w:eastAsia="ru-RU"/>
        </w:rPr>
        <w:t xml:space="preserve"> Алейска</w:t>
      </w:r>
      <w:r w:rsidRPr="000F390B">
        <w:rPr>
          <w:rFonts w:ascii="Times New Roman" w:hAnsi="Times New Roman"/>
          <w:sz w:val="24"/>
          <w:szCs w:val="24"/>
          <w:lang w:eastAsia="ru-RU"/>
        </w:rPr>
        <w:t>, гор</w:t>
      </w:r>
      <w:r>
        <w:rPr>
          <w:rFonts w:ascii="Times New Roman" w:hAnsi="Times New Roman"/>
          <w:sz w:val="24"/>
          <w:szCs w:val="24"/>
          <w:lang w:eastAsia="ru-RU"/>
        </w:rPr>
        <w:t>одской библиотекой, МБОУ СОШ № 2</w:t>
      </w:r>
      <w:r w:rsidRPr="000F390B">
        <w:rPr>
          <w:rFonts w:ascii="Times New Roman" w:hAnsi="Times New Roman"/>
          <w:sz w:val="24"/>
          <w:szCs w:val="24"/>
          <w:lang w:eastAsia="ru-RU"/>
        </w:rPr>
        <w:t xml:space="preserve">. </w:t>
      </w:r>
    </w:p>
    <w:p w:rsidR="00534425" w:rsidRPr="00FF38C3" w:rsidRDefault="00534425" w:rsidP="00F9359E">
      <w:pPr>
        <w:shd w:val="clear" w:color="auto" w:fill="FFFFFF"/>
        <w:tabs>
          <w:tab w:val="left" w:pos="1260"/>
        </w:tabs>
        <w:spacing w:line="360" w:lineRule="auto"/>
        <w:ind w:firstLine="720"/>
        <w:jc w:val="both"/>
        <w:rPr>
          <w:i/>
        </w:rPr>
      </w:pPr>
      <w:r w:rsidRPr="00FF38C3">
        <w:rPr>
          <w:i/>
        </w:rPr>
        <w:t>Сведения о семьях воспитанников</w:t>
      </w:r>
    </w:p>
    <w:p w:rsidR="00534425" w:rsidRPr="000F390B" w:rsidRDefault="00534425" w:rsidP="00F9359E">
      <w:pPr>
        <w:tabs>
          <w:tab w:val="left" w:pos="1260"/>
        </w:tabs>
        <w:spacing w:line="360" w:lineRule="auto"/>
        <w:ind w:firstLine="720"/>
        <w:jc w:val="both"/>
      </w:pPr>
      <w:r w:rsidRPr="000F390B">
        <w:t xml:space="preserve">Педагоги </w:t>
      </w:r>
      <w:r>
        <w:t xml:space="preserve">2 младшей </w:t>
      </w:r>
      <w:r w:rsidRPr="000F390B">
        <w:t xml:space="preserve"> группы</w:t>
      </w:r>
      <w:r>
        <w:t xml:space="preserve"> </w:t>
      </w:r>
      <w:r w:rsidRPr="000F390B">
        <w:t>М</w:t>
      </w:r>
      <w:r>
        <w:t xml:space="preserve">БДОУ детский сад №10 </w:t>
      </w:r>
      <w:r w:rsidRPr="000F390B">
        <w:t>строят свою работу по воспитанию и обучению детей в тесном контакте с семьёй. В</w:t>
      </w:r>
      <w:r>
        <w:t xml:space="preserve">о второй </w:t>
      </w:r>
      <w:r w:rsidRPr="000F390B">
        <w:t xml:space="preserve"> </w:t>
      </w:r>
      <w:r>
        <w:t xml:space="preserve">младшей группе </w:t>
      </w:r>
      <w:r w:rsidRPr="000F390B">
        <w:t>изучается контингент родителей, социальный и образовательный статус членов семей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7"/>
        <w:gridCol w:w="915"/>
        <w:gridCol w:w="915"/>
        <w:gridCol w:w="980"/>
        <w:gridCol w:w="937"/>
        <w:gridCol w:w="1125"/>
        <w:gridCol w:w="1072"/>
        <w:gridCol w:w="1231"/>
        <w:gridCol w:w="1208"/>
      </w:tblGrid>
      <w:tr w:rsidR="00534425" w:rsidRPr="000F390B" w:rsidTr="00615DF9">
        <w:tc>
          <w:tcPr>
            <w:tcW w:w="1127" w:type="dxa"/>
            <w:vMerge w:val="restart"/>
          </w:tcPr>
          <w:p w:rsidR="00534425" w:rsidRPr="000F390B" w:rsidRDefault="00534425" w:rsidP="00615DF9">
            <w:pPr>
              <w:widowControl w:val="0"/>
              <w:autoSpaceDE w:val="0"/>
              <w:autoSpaceDN w:val="0"/>
              <w:adjustRightInd w:val="0"/>
              <w:spacing w:line="360" w:lineRule="auto"/>
            </w:pPr>
          </w:p>
        </w:tc>
        <w:tc>
          <w:tcPr>
            <w:tcW w:w="3747" w:type="dxa"/>
            <w:gridSpan w:val="4"/>
          </w:tcPr>
          <w:p w:rsidR="00534425" w:rsidRPr="000F390B" w:rsidRDefault="00534425" w:rsidP="00615DF9">
            <w:pPr>
              <w:widowControl w:val="0"/>
              <w:autoSpaceDE w:val="0"/>
              <w:autoSpaceDN w:val="0"/>
              <w:adjustRightInd w:val="0"/>
              <w:spacing w:line="360" w:lineRule="auto"/>
              <w:jc w:val="center"/>
              <w:rPr>
                <w:b/>
              </w:rPr>
            </w:pPr>
            <w:r w:rsidRPr="000F390B">
              <w:rPr>
                <w:b/>
              </w:rPr>
              <w:t>По возрасту</w:t>
            </w:r>
          </w:p>
        </w:tc>
        <w:tc>
          <w:tcPr>
            <w:tcW w:w="4636" w:type="dxa"/>
            <w:gridSpan w:val="4"/>
          </w:tcPr>
          <w:p w:rsidR="00534425" w:rsidRPr="000F390B" w:rsidRDefault="00534425" w:rsidP="00615DF9">
            <w:pPr>
              <w:widowControl w:val="0"/>
              <w:autoSpaceDE w:val="0"/>
              <w:autoSpaceDN w:val="0"/>
              <w:adjustRightInd w:val="0"/>
              <w:spacing w:line="360" w:lineRule="auto"/>
              <w:jc w:val="center"/>
              <w:rPr>
                <w:b/>
              </w:rPr>
            </w:pPr>
            <w:r w:rsidRPr="000F390B">
              <w:rPr>
                <w:b/>
              </w:rPr>
              <w:t>По образованию</w:t>
            </w:r>
          </w:p>
        </w:tc>
      </w:tr>
      <w:tr w:rsidR="00534425" w:rsidRPr="000F390B" w:rsidTr="00615DF9">
        <w:tc>
          <w:tcPr>
            <w:tcW w:w="1127" w:type="dxa"/>
            <w:vMerge/>
          </w:tcPr>
          <w:p w:rsidR="00534425" w:rsidRPr="000F390B" w:rsidRDefault="00534425" w:rsidP="00615DF9">
            <w:pPr>
              <w:widowControl w:val="0"/>
              <w:autoSpaceDE w:val="0"/>
              <w:autoSpaceDN w:val="0"/>
              <w:adjustRightInd w:val="0"/>
              <w:spacing w:line="360" w:lineRule="auto"/>
            </w:pPr>
          </w:p>
        </w:tc>
        <w:tc>
          <w:tcPr>
            <w:tcW w:w="915" w:type="dxa"/>
          </w:tcPr>
          <w:p w:rsidR="00534425" w:rsidRPr="000F390B" w:rsidRDefault="00534425" w:rsidP="00615DF9">
            <w:pPr>
              <w:widowControl w:val="0"/>
              <w:autoSpaceDE w:val="0"/>
              <w:autoSpaceDN w:val="0"/>
              <w:adjustRightInd w:val="0"/>
              <w:spacing w:line="360" w:lineRule="auto"/>
            </w:pPr>
            <w:r w:rsidRPr="000F390B">
              <w:t>До 30</w:t>
            </w:r>
          </w:p>
        </w:tc>
        <w:tc>
          <w:tcPr>
            <w:tcW w:w="915" w:type="dxa"/>
          </w:tcPr>
          <w:p w:rsidR="00534425" w:rsidRPr="000F390B" w:rsidRDefault="00534425" w:rsidP="00615DF9">
            <w:pPr>
              <w:widowControl w:val="0"/>
              <w:autoSpaceDE w:val="0"/>
              <w:autoSpaceDN w:val="0"/>
              <w:adjustRightInd w:val="0"/>
              <w:spacing w:line="360" w:lineRule="auto"/>
            </w:pPr>
            <w:r w:rsidRPr="000F390B">
              <w:t>31-40</w:t>
            </w:r>
          </w:p>
        </w:tc>
        <w:tc>
          <w:tcPr>
            <w:tcW w:w="980" w:type="dxa"/>
          </w:tcPr>
          <w:p w:rsidR="00534425" w:rsidRPr="000F390B" w:rsidRDefault="00534425" w:rsidP="00615DF9">
            <w:pPr>
              <w:widowControl w:val="0"/>
              <w:autoSpaceDE w:val="0"/>
              <w:autoSpaceDN w:val="0"/>
              <w:adjustRightInd w:val="0"/>
              <w:spacing w:line="360" w:lineRule="auto"/>
            </w:pPr>
            <w:r w:rsidRPr="000F390B">
              <w:t>41-50</w:t>
            </w:r>
          </w:p>
        </w:tc>
        <w:tc>
          <w:tcPr>
            <w:tcW w:w="937" w:type="dxa"/>
          </w:tcPr>
          <w:p w:rsidR="00534425" w:rsidRPr="000F390B" w:rsidRDefault="00534425" w:rsidP="00615DF9">
            <w:pPr>
              <w:widowControl w:val="0"/>
              <w:autoSpaceDE w:val="0"/>
              <w:autoSpaceDN w:val="0"/>
              <w:adjustRightInd w:val="0"/>
              <w:spacing w:line="360" w:lineRule="auto"/>
            </w:pPr>
            <w:r w:rsidRPr="000F390B">
              <w:t>51-60</w:t>
            </w:r>
          </w:p>
        </w:tc>
        <w:tc>
          <w:tcPr>
            <w:tcW w:w="1125" w:type="dxa"/>
          </w:tcPr>
          <w:p w:rsidR="00534425" w:rsidRPr="000F390B" w:rsidRDefault="00534425" w:rsidP="00615DF9">
            <w:pPr>
              <w:widowControl w:val="0"/>
              <w:autoSpaceDE w:val="0"/>
              <w:autoSpaceDN w:val="0"/>
              <w:adjustRightInd w:val="0"/>
              <w:spacing w:line="360" w:lineRule="auto"/>
            </w:pPr>
            <w:r w:rsidRPr="000F390B">
              <w:t>высшее</w:t>
            </w:r>
          </w:p>
        </w:tc>
        <w:tc>
          <w:tcPr>
            <w:tcW w:w="1072" w:type="dxa"/>
          </w:tcPr>
          <w:p w:rsidR="00534425" w:rsidRPr="000F390B" w:rsidRDefault="00534425" w:rsidP="00615DF9">
            <w:pPr>
              <w:widowControl w:val="0"/>
              <w:autoSpaceDE w:val="0"/>
              <w:autoSpaceDN w:val="0"/>
              <w:adjustRightInd w:val="0"/>
              <w:spacing w:line="360" w:lineRule="auto"/>
              <w:ind w:right="-141"/>
            </w:pPr>
            <w:r w:rsidRPr="000F390B">
              <w:t>Н. выс.</w:t>
            </w:r>
          </w:p>
        </w:tc>
        <w:tc>
          <w:tcPr>
            <w:tcW w:w="1231" w:type="dxa"/>
          </w:tcPr>
          <w:p w:rsidR="00534425" w:rsidRPr="000F390B" w:rsidRDefault="00534425" w:rsidP="00615DF9">
            <w:pPr>
              <w:widowControl w:val="0"/>
              <w:autoSpaceDE w:val="0"/>
              <w:autoSpaceDN w:val="0"/>
              <w:adjustRightInd w:val="0"/>
              <w:spacing w:line="360" w:lineRule="auto"/>
            </w:pPr>
            <w:r w:rsidRPr="000F390B">
              <w:t>Ср.спец.</w:t>
            </w:r>
          </w:p>
        </w:tc>
        <w:tc>
          <w:tcPr>
            <w:tcW w:w="1208" w:type="dxa"/>
          </w:tcPr>
          <w:p w:rsidR="00534425" w:rsidRPr="000F390B" w:rsidRDefault="00534425" w:rsidP="00615DF9">
            <w:pPr>
              <w:widowControl w:val="0"/>
              <w:autoSpaceDE w:val="0"/>
              <w:autoSpaceDN w:val="0"/>
              <w:adjustRightInd w:val="0"/>
              <w:spacing w:line="360" w:lineRule="auto"/>
            </w:pPr>
            <w:r w:rsidRPr="000F390B">
              <w:t xml:space="preserve">Среднее </w:t>
            </w:r>
          </w:p>
        </w:tc>
      </w:tr>
      <w:tr w:rsidR="00534425" w:rsidRPr="000F390B" w:rsidTr="00615DF9">
        <w:tc>
          <w:tcPr>
            <w:tcW w:w="1127" w:type="dxa"/>
          </w:tcPr>
          <w:p w:rsidR="00534425" w:rsidRPr="000F390B" w:rsidRDefault="00534425" w:rsidP="00615DF9">
            <w:pPr>
              <w:widowControl w:val="0"/>
              <w:autoSpaceDE w:val="0"/>
              <w:autoSpaceDN w:val="0"/>
              <w:adjustRightInd w:val="0"/>
              <w:spacing w:line="360" w:lineRule="auto"/>
              <w:ind w:right="-169"/>
              <w:rPr>
                <w:b/>
              </w:rPr>
            </w:pPr>
            <w:r w:rsidRPr="000F390B">
              <w:rPr>
                <w:b/>
              </w:rPr>
              <w:t xml:space="preserve">Отцы </w:t>
            </w:r>
          </w:p>
        </w:tc>
        <w:tc>
          <w:tcPr>
            <w:tcW w:w="915" w:type="dxa"/>
          </w:tcPr>
          <w:p w:rsidR="00534425" w:rsidRPr="000F390B" w:rsidRDefault="00534425" w:rsidP="00615DF9">
            <w:pPr>
              <w:widowControl w:val="0"/>
              <w:autoSpaceDE w:val="0"/>
              <w:autoSpaceDN w:val="0"/>
              <w:adjustRightInd w:val="0"/>
              <w:spacing w:line="360" w:lineRule="auto"/>
            </w:pPr>
            <w:r>
              <w:t>18,2</w:t>
            </w:r>
            <w:r w:rsidRPr="000F390B">
              <w:t>%</w:t>
            </w:r>
          </w:p>
        </w:tc>
        <w:tc>
          <w:tcPr>
            <w:tcW w:w="915" w:type="dxa"/>
          </w:tcPr>
          <w:p w:rsidR="00534425" w:rsidRPr="000F390B" w:rsidRDefault="00534425" w:rsidP="00615DF9">
            <w:pPr>
              <w:widowControl w:val="0"/>
              <w:autoSpaceDE w:val="0"/>
              <w:autoSpaceDN w:val="0"/>
              <w:adjustRightInd w:val="0"/>
              <w:spacing w:line="360" w:lineRule="auto"/>
            </w:pPr>
            <w:r>
              <w:t>59,1</w:t>
            </w:r>
            <w:r w:rsidRPr="000F390B">
              <w:t>%</w:t>
            </w:r>
          </w:p>
        </w:tc>
        <w:tc>
          <w:tcPr>
            <w:tcW w:w="980" w:type="dxa"/>
          </w:tcPr>
          <w:p w:rsidR="00534425" w:rsidRPr="000F390B" w:rsidRDefault="00534425" w:rsidP="00615DF9">
            <w:pPr>
              <w:widowControl w:val="0"/>
              <w:autoSpaceDE w:val="0"/>
              <w:autoSpaceDN w:val="0"/>
              <w:adjustRightInd w:val="0"/>
              <w:spacing w:line="360" w:lineRule="auto"/>
            </w:pPr>
            <w:r>
              <w:t>18,2</w:t>
            </w:r>
            <w:r w:rsidRPr="000F390B">
              <w:t>%</w:t>
            </w:r>
          </w:p>
        </w:tc>
        <w:tc>
          <w:tcPr>
            <w:tcW w:w="937" w:type="dxa"/>
          </w:tcPr>
          <w:p w:rsidR="00534425" w:rsidRPr="000F390B" w:rsidRDefault="00534425" w:rsidP="00615DF9">
            <w:pPr>
              <w:widowControl w:val="0"/>
              <w:autoSpaceDE w:val="0"/>
              <w:autoSpaceDN w:val="0"/>
              <w:adjustRightInd w:val="0"/>
              <w:spacing w:line="360" w:lineRule="auto"/>
            </w:pPr>
            <w:r>
              <w:t>4,5</w:t>
            </w:r>
            <w:r w:rsidRPr="000F390B">
              <w:t>%</w:t>
            </w:r>
          </w:p>
        </w:tc>
        <w:tc>
          <w:tcPr>
            <w:tcW w:w="1125" w:type="dxa"/>
          </w:tcPr>
          <w:p w:rsidR="00534425" w:rsidRPr="000F390B" w:rsidRDefault="00534425" w:rsidP="00615DF9">
            <w:pPr>
              <w:widowControl w:val="0"/>
              <w:autoSpaceDE w:val="0"/>
              <w:autoSpaceDN w:val="0"/>
              <w:adjustRightInd w:val="0"/>
              <w:spacing w:line="360" w:lineRule="auto"/>
            </w:pPr>
            <w:r>
              <w:t>36,2</w:t>
            </w:r>
            <w:r w:rsidRPr="000F390B">
              <w:t>%</w:t>
            </w:r>
          </w:p>
        </w:tc>
        <w:tc>
          <w:tcPr>
            <w:tcW w:w="1072" w:type="dxa"/>
          </w:tcPr>
          <w:p w:rsidR="00534425" w:rsidRPr="000F390B" w:rsidRDefault="00534425" w:rsidP="00615DF9">
            <w:pPr>
              <w:widowControl w:val="0"/>
              <w:autoSpaceDE w:val="0"/>
              <w:autoSpaceDN w:val="0"/>
              <w:adjustRightInd w:val="0"/>
              <w:spacing w:line="360" w:lineRule="auto"/>
            </w:pPr>
            <w:r>
              <w:t>0</w:t>
            </w:r>
            <w:r w:rsidRPr="000F390B">
              <w:t>%</w:t>
            </w:r>
          </w:p>
        </w:tc>
        <w:tc>
          <w:tcPr>
            <w:tcW w:w="1231" w:type="dxa"/>
          </w:tcPr>
          <w:p w:rsidR="00534425" w:rsidRPr="000F390B" w:rsidRDefault="00534425" w:rsidP="00615DF9">
            <w:pPr>
              <w:widowControl w:val="0"/>
              <w:autoSpaceDE w:val="0"/>
              <w:autoSpaceDN w:val="0"/>
              <w:adjustRightInd w:val="0"/>
              <w:spacing w:line="360" w:lineRule="auto"/>
            </w:pPr>
            <w:r>
              <w:t>22,7</w:t>
            </w:r>
            <w:r w:rsidRPr="000F390B">
              <w:t>%</w:t>
            </w:r>
          </w:p>
        </w:tc>
        <w:tc>
          <w:tcPr>
            <w:tcW w:w="1208" w:type="dxa"/>
          </w:tcPr>
          <w:p w:rsidR="00534425" w:rsidRPr="000F390B" w:rsidRDefault="00534425" w:rsidP="00615DF9">
            <w:pPr>
              <w:widowControl w:val="0"/>
              <w:autoSpaceDE w:val="0"/>
              <w:autoSpaceDN w:val="0"/>
              <w:adjustRightInd w:val="0"/>
              <w:spacing w:line="360" w:lineRule="auto"/>
            </w:pPr>
            <w:r>
              <w:t>41,1</w:t>
            </w:r>
            <w:r w:rsidRPr="000F390B">
              <w:t>%</w:t>
            </w:r>
          </w:p>
        </w:tc>
      </w:tr>
      <w:tr w:rsidR="00534425" w:rsidRPr="000F390B" w:rsidTr="00615DF9">
        <w:tc>
          <w:tcPr>
            <w:tcW w:w="1127" w:type="dxa"/>
          </w:tcPr>
          <w:p w:rsidR="00534425" w:rsidRPr="000F390B" w:rsidRDefault="00534425" w:rsidP="00615DF9">
            <w:pPr>
              <w:widowControl w:val="0"/>
              <w:autoSpaceDE w:val="0"/>
              <w:autoSpaceDN w:val="0"/>
              <w:adjustRightInd w:val="0"/>
              <w:spacing w:line="360" w:lineRule="auto"/>
              <w:ind w:right="-169"/>
              <w:rPr>
                <w:b/>
              </w:rPr>
            </w:pPr>
            <w:r w:rsidRPr="000F390B">
              <w:rPr>
                <w:b/>
              </w:rPr>
              <w:t xml:space="preserve">Матери </w:t>
            </w:r>
          </w:p>
        </w:tc>
        <w:tc>
          <w:tcPr>
            <w:tcW w:w="915" w:type="dxa"/>
          </w:tcPr>
          <w:p w:rsidR="00534425" w:rsidRPr="000F390B" w:rsidRDefault="00534425" w:rsidP="00615DF9">
            <w:pPr>
              <w:widowControl w:val="0"/>
              <w:autoSpaceDE w:val="0"/>
              <w:autoSpaceDN w:val="0"/>
              <w:adjustRightInd w:val="0"/>
              <w:spacing w:line="360" w:lineRule="auto"/>
            </w:pPr>
            <w:r>
              <w:t>24</w:t>
            </w:r>
            <w:r w:rsidRPr="000F390B">
              <w:t>%</w:t>
            </w:r>
          </w:p>
        </w:tc>
        <w:tc>
          <w:tcPr>
            <w:tcW w:w="915" w:type="dxa"/>
          </w:tcPr>
          <w:p w:rsidR="00534425" w:rsidRPr="000F390B" w:rsidRDefault="00534425" w:rsidP="00615DF9">
            <w:pPr>
              <w:widowControl w:val="0"/>
              <w:autoSpaceDE w:val="0"/>
              <w:autoSpaceDN w:val="0"/>
              <w:adjustRightInd w:val="0"/>
              <w:spacing w:line="360" w:lineRule="auto"/>
            </w:pPr>
            <w:r>
              <w:t>72</w:t>
            </w:r>
            <w:r w:rsidRPr="000F390B">
              <w:t>%</w:t>
            </w:r>
          </w:p>
        </w:tc>
        <w:tc>
          <w:tcPr>
            <w:tcW w:w="980" w:type="dxa"/>
          </w:tcPr>
          <w:p w:rsidR="00534425" w:rsidRPr="000F390B" w:rsidRDefault="00534425" w:rsidP="00615DF9">
            <w:pPr>
              <w:widowControl w:val="0"/>
              <w:autoSpaceDE w:val="0"/>
              <w:autoSpaceDN w:val="0"/>
              <w:adjustRightInd w:val="0"/>
              <w:spacing w:line="360" w:lineRule="auto"/>
            </w:pPr>
            <w:r>
              <w:t>4</w:t>
            </w:r>
            <w:r w:rsidRPr="000F390B">
              <w:t>%</w:t>
            </w:r>
          </w:p>
        </w:tc>
        <w:tc>
          <w:tcPr>
            <w:tcW w:w="937" w:type="dxa"/>
          </w:tcPr>
          <w:p w:rsidR="00534425" w:rsidRPr="000F390B" w:rsidRDefault="00534425" w:rsidP="00615DF9">
            <w:pPr>
              <w:widowControl w:val="0"/>
              <w:autoSpaceDE w:val="0"/>
              <w:autoSpaceDN w:val="0"/>
              <w:adjustRightInd w:val="0"/>
              <w:spacing w:line="360" w:lineRule="auto"/>
            </w:pPr>
            <w:r w:rsidRPr="000F390B">
              <w:t>0%</w:t>
            </w:r>
          </w:p>
        </w:tc>
        <w:tc>
          <w:tcPr>
            <w:tcW w:w="1125" w:type="dxa"/>
          </w:tcPr>
          <w:p w:rsidR="00534425" w:rsidRPr="000F390B" w:rsidRDefault="00534425" w:rsidP="00615DF9">
            <w:pPr>
              <w:widowControl w:val="0"/>
              <w:autoSpaceDE w:val="0"/>
              <w:autoSpaceDN w:val="0"/>
              <w:adjustRightInd w:val="0"/>
              <w:spacing w:line="360" w:lineRule="auto"/>
            </w:pPr>
            <w:r>
              <w:t>44</w:t>
            </w:r>
            <w:r w:rsidRPr="000F390B">
              <w:t>%</w:t>
            </w:r>
          </w:p>
        </w:tc>
        <w:tc>
          <w:tcPr>
            <w:tcW w:w="1072" w:type="dxa"/>
          </w:tcPr>
          <w:p w:rsidR="00534425" w:rsidRPr="000F390B" w:rsidRDefault="00534425" w:rsidP="00615DF9">
            <w:pPr>
              <w:widowControl w:val="0"/>
              <w:autoSpaceDE w:val="0"/>
              <w:autoSpaceDN w:val="0"/>
              <w:adjustRightInd w:val="0"/>
              <w:spacing w:line="360" w:lineRule="auto"/>
            </w:pPr>
            <w:r>
              <w:t>0</w:t>
            </w:r>
            <w:r w:rsidRPr="000F390B">
              <w:t>%</w:t>
            </w:r>
          </w:p>
        </w:tc>
        <w:tc>
          <w:tcPr>
            <w:tcW w:w="1231" w:type="dxa"/>
          </w:tcPr>
          <w:p w:rsidR="00534425" w:rsidRPr="000F390B" w:rsidRDefault="00534425" w:rsidP="00615DF9">
            <w:pPr>
              <w:widowControl w:val="0"/>
              <w:autoSpaceDE w:val="0"/>
              <w:autoSpaceDN w:val="0"/>
              <w:adjustRightInd w:val="0"/>
              <w:spacing w:line="360" w:lineRule="auto"/>
            </w:pPr>
            <w:r>
              <w:t>32</w:t>
            </w:r>
            <w:r w:rsidRPr="000F390B">
              <w:t>%</w:t>
            </w:r>
          </w:p>
        </w:tc>
        <w:tc>
          <w:tcPr>
            <w:tcW w:w="1208" w:type="dxa"/>
          </w:tcPr>
          <w:p w:rsidR="00534425" w:rsidRPr="000F390B" w:rsidRDefault="00534425" w:rsidP="00615DF9">
            <w:pPr>
              <w:widowControl w:val="0"/>
              <w:autoSpaceDE w:val="0"/>
              <w:autoSpaceDN w:val="0"/>
              <w:adjustRightInd w:val="0"/>
              <w:spacing w:line="360" w:lineRule="auto"/>
            </w:pPr>
            <w:r>
              <w:t>16</w:t>
            </w:r>
            <w:r w:rsidRPr="000F390B">
              <w:t>%</w:t>
            </w:r>
          </w:p>
        </w:tc>
      </w:tr>
    </w:tbl>
    <w:p w:rsidR="00534425" w:rsidRPr="000F390B" w:rsidRDefault="00534425" w:rsidP="00F9359E">
      <w:pPr>
        <w:spacing w:line="360" w:lineRule="auto"/>
        <w:jc w:val="center"/>
        <w:rPr>
          <w:b/>
          <w:bCs/>
        </w:rPr>
      </w:pPr>
      <w:r w:rsidRPr="000F390B">
        <w:rPr>
          <w:b/>
          <w:bCs/>
        </w:rPr>
        <w:t>Социальный статус семей (количество)</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4"/>
        <w:gridCol w:w="2367"/>
        <w:gridCol w:w="1773"/>
      </w:tblGrid>
      <w:tr w:rsidR="00534425" w:rsidRPr="000F390B" w:rsidTr="00615DF9">
        <w:trPr>
          <w:jc w:val="center"/>
        </w:trPr>
        <w:tc>
          <w:tcPr>
            <w:tcW w:w="5324" w:type="dxa"/>
          </w:tcPr>
          <w:p w:rsidR="00534425" w:rsidRPr="000F390B" w:rsidRDefault="00534425" w:rsidP="00615DF9">
            <w:pPr>
              <w:widowControl w:val="0"/>
              <w:autoSpaceDE w:val="0"/>
              <w:autoSpaceDN w:val="0"/>
              <w:adjustRightInd w:val="0"/>
              <w:spacing w:line="360" w:lineRule="auto"/>
              <w:rPr>
                <w:b/>
                <w:iCs/>
              </w:rPr>
            </w:pPr>
            <w:r w:rsidRPr="000F390B">
              <w:rPr>
                <w:b/>
                <w:iCs/>
              </w:rPr>
              <w:t>Статус</w:t>
            </w:r>
          </w:p>
        </w:tc>
        <w:tc>
          <w:tcPr>
            <w:tcW w:w="2367" w:type="dxa"/>
          </w:tcPr>
          <w:p w:rsidR="00534425" w:rsidRPr="000F390B" w:rsidRDefault="00534425" w:rsidP="00615DF9">
            <w:pPr>
              <w:widowControl w:val="0"/>
              <w:autoSpaceDE w:val="0"/>
              <w:autoSpaceDN w:val="0"/>
              <w:adjustRightInd w:val="0"/>
              <w:spacing w:line="360" w:lineRule="auto"/>
              <w:jc w:val="center"/>
              <w:rPr>
                <w:b/>
                <w:bCs/>
              </w:rPr>
            </w:pPr>
            <w:r w:rsidRPr="000F390B">
              <w:rPr>
                <w:b/>
                <w:bCs/>
              </w:rPr>
              <w:t>Отцы</w:t>
            </w:r>
          </w:p>
        </w:tc>
        <w:tc>
          <w:tcPr>
            <w:tcW w:w="1773" w:type="dxa"/>
          </w:tcPr>
          <w:p w:rsidR="00534425" w:rsidRPr="000F390B" w:rsidRDefault="00534425" w:rsidP="00615DF9">
            <w:pPr>
              <w:widowControl w:val="0"/>
              <w:autoSpaceDE w:val="0"/>
              <w:autoSpaceDN w:val="0"/>
              <w:adjustRightInd w:val="0"/>
              <w:spacing w:line="360" w:lineRule="auto"/>
              <w:jc w:val="center"/>
              <w:rPr>
                <w:b/>
                <w:bCs/>
              </w:rPr>
            </w:pPr>
            <w:r w:rsidRPr="000F390B">
              <w:rPr>
                <w:b/>
                <w:bCs/>
              </w:rPr>
              <w:t>Матери</w:t>
            </w:r>
          </w:p>
        </w:tc>
      </w:tr>
      <w:tr w:rsidR="00534425" w:rsidRPr="000F390B" w:rsidTr="00615DF9">
        <w:trPr>
          <w:jc w:val="center"/>
        </w:trPr>
        <w:tc>
          <w:tcPr>
            <w:tcW w:w="5324" w:type="dxa"/>
          </w:tcPr>
          <w:p w:rsidR="00534425" w:rsidRPr="000F390B" w:rsidRDefault="00534425" w:rsidP="00615DF9">
            <w:pPr>
              <w:widowControl w:val="0"/>
              <w:autoSpaceDE w:val="0"/>
              <w:autoSpaceDN w:val="0"/>
              <w:adjustRightInd w:val="0"/>
              <w:spacing w:line="360" w:lineRule="auto"/>
              <w:rPr>
                <w:iCs/>
              </w:rPr>
            </w:pPr>
            <w:r w:rsidRPr="000F390B">
              <w:rPr>
                <w:iCs/>
              </w:rPr>
              <w:t>Служащие</w:t>
            </w:r>
          </w:p>
        </w:tc>
        <w:tc>
          <w:tcPr>
            <w:tcW w:w="2367" w:type="dxa"/>
          </w:tcPr>
          <w:p w:rsidR="00534425" w:rsidRPr="000F390B" w:rsidRDefault="00534425" w:rsidP="00615DF9">
            <w:pPr>
              <w:widowControl w:val="0"/>
              <w:autoSpaceDE w:val="0"/>
              <w:autoSpaceDN w:val="0"/>
              <w:adjustRightInd w:val="0"/>
              <w:spacing w:line="360" w:lineRule="auto"/>
              <w:jc w:val="center"/>
              <w:rPr>
                <w:bCs/>
              </w:rPr>
            </w:pPr>
            <w:r>
              <w:rPr>
                <w:bCs/>
              </w:rPr>
              <w:t>22,8</w:t>
            </w:r>
            <w:r w:rsidRPr="000F390B">
              <w:rPr>
                <w:bCs/>
              </w:rPr>
              <w:t>%</w:t>
            </w:r>
          </w:p>
        </w:tc>
        <w:tc>
          <w:tcPr>
            <w:tcW w:w="1773" w:type="dxa"/>
          </w:tcPr>
          <w:p w:rsidR="00534425" w:rsidRPr="000F390B" w:rsidRDefault="00534425" w:rsidP="00615DF9">
            <w:pPr>
              <w:widowControl w:val="0"/>
              <w:autoSpaceDE w:val="0"/>
              <w:autoSpaceDN w:val="0"/>
              <w:adjustRightInd w:val="0"/>
              <w:spacing w:line="360" w:lineRule="auto"/>
              <w:jc w:val="center"/>
              <w:rPr>
                <w:bCs/>
              </w:rPr>
            </w:pPr>
            <w:r>
              <w:rPr>
                <w:bCs/>
              </w:rPr>
              <w:t>28</w:t>
            </w:r>
            <w:r w:rsidRPr="000F390B">
              <w:rPr>
                <w:bCs/>
              </w:rPr>
              <w:t>%</w:t>
            </w:r>
          </w:p>
        </w:tc>
      </w:tr>
      <w:tr w:rsidR="00534425" w:rsidRPr="000F390B" w:rsidTr="00615DF9">
        <w:trPr>
          <w:jc w:val="center"/>
        </w:trPr>
        <w:tc>
          <w:tcPr>
            <w:tcW w:w="5324" w:type="dxa"/>
          </w:tcPr>
          <w:p w:rsidR="00534425" w:rsidRPr="000F390B" w:rsidRDefault="00534425" w:rsidP="00615DF9">
            <w:pPr>
              <w:widowControl w:val="0"/>
              <w:autoSpaceDE w:val="0"/>
              <w:autoSpaceDN w:val="0"/>
              <w:adjustRightInd w:val="0"/>
              <w:spacing w:line="360" w:lineRule="auto"/>
              <w:rPr>
                <w:iCs/>
              </w:rPr>
            </w:pPr>
            <w:r w:rsidRPr="000F390B">
              <w:rPr>
                <w:iCs/>
              </w:rPr>
              <w:t>Рабочие</w:t>
            </w:r>
          </w:p>
        </w:tc>
        <w:tc>
          <w:tcPr>
            <w:tcW w:w="2367" w:type="dxa"/>
          </w:tcPr>
          <w:p w:rsidR="00534425" w:rsidRPr="000F390B" w:rsidRDefault="00534425" w:rsidP="00615DF9">
            <w:pPr>
              <w:widowControl w:val="0"/>
              <w:autoSpaceDE w:val="0"/>
              <w:autoSpaceDN w:val="0"/>
              <w:adjustRightInd w:val="0"/>
              <w:spacing w:line="360" w:lineRule="auto"/>
              <w:jc w:val="center"/>
              <w:rPr>
                <w:bCs/>
              </w:rPr>
            </w:pPr>
            <w:r>
              <w:rPr>
                <w:bCs/>
              </w:rPr>
              <w:t>72,7</w:t>
            </w:r>
            <w:r w:rsidRPr="000F390B">
              <w:rPr>
                <w:bCs/>
              </w:rPr>
              <w:t>%</w:t>
            </w:r>
          </w:p>
        </w:tc>
        <w:tc>
          <w:tcPr>
            <w:tcW w:w="1773" w:type="dxa"/>
          </w:tcPr>
          <w:p w:rsidR="00534425" w:rsidRPr="000F390B" w:rsidRDefault="00534425" w:rsidP="00615DF9">
            <w:pPr>
              <w:widowControl w:val="0"/>
              <w:autoSpaceDE w:val="0"/>
              <w:autoSpaceDN w:val="0"/>
              <w:adjustRightInd w:val="0"/>
              <w:spacing w:line="360" w:lineRule="auto"/>
              <w:jc w:val="center"/>
              <w:rPr>
                <w:bCs/>
              </w:rPr>
            </w:pPr>
            <w:r>
              <w:rPr>
                <w:bCs/>
              </w:rPr>
              <w:t>48</w:t>
            </w:r>
            <w:r w:rsidRPr="000F390B">
              <w:rPr>
                <w:bCs/>
              </w:rPr>
              <w:t>%</w:t>
            </w:r>
          </w:p>
        </w:tc>
      </w:tr>
      <w:tr w:rsidR="00534425" w:rsidRPr="000F390B" w:rsidTr="00615DF9">
        <w:trPr>
          <w:jc w:val="center"/>
        </w:trPr>
        <w:tc>
          <w:tcPr>
            <w:tcW w:w="5324" w:type="dxa"/>
          </w:tcPr>
          <w:p w:rsidR="00534425" w:rsidRPr="000F390B" w:rsidRDefault="00534425" w:rsidP="00615DF9">
            <w:pPr>
              <w:widowControl w:val="0"/>
              <w:autoSpaceDE w:val="0"/>
              <w:autoSpaceDN w:val="0"/>
              <w:adjustRightInd w:val="0"/>
              <w:spacing w:line="360" w:lineRule="auto"/>
              <w:rPr>
                <w:iCs/>
              </w:rPr>
            </w:pPr>
            <w:r w:rsidRPr="000F390B">
              <w:rPr>
                <w:iCs/>
              </w:rPr>
              <w:t>Бизнесмены</w:t>
            </w:r>
          </w:p>
        </w:tc>
        <w:tc>
          <w:tcPr>
            <w:tcW w:w="2367" w:type="dxa"/>
          </w:tcPr>
          <w:p w:rsidR="00534425" w:rsidRPr="000F390B" w:rsidRDefault="00534425" w:rsidP="00615DF9">
            <w:pPr>
              <w:widowControl w:val="0"/>
              <w:autoSpaceDE w:val="0"/>
              <w:autoSpaceDN w:val="0"/>
              <w:adjustRightInd w:val="0"/>
              <w:spacing w:line="360" w:lineRule="auto"/>
              <w:jc w:val="center"/>
              <w:rPr>
                <w:bCs/>
              </w:rPr>
            </w:pPr>
            <w:r>
              <w:rPr>
                <w:bCs/>
              </w:rPr>
              <w:t>4,5</w:t>
            </w:r>
            <w:r w:rsidRPr="000F390B">
              <w:rPr>
                <w:bCs/>
              </w:rPr>
              <w:t>%</w:t>
            </w:r>
          </w:p>
        </w:tc>
        <w:tc>
          <w:tcPr>
            <w:tcW w:w="1773" w:type="dxa"/>
          </w:tcPr>
          <w:p w:rsidR="00534425" w:rsidRPr="000F390B" w:rsidRDefault="00534425" w:rsidP="00615DF9">
            <w:pPr>
              <w:widowControl w:val="0"/>
              <w:autoSpaceDE w:val="0"/>
              <w:autoSpaceDN w:val="0"/>
              <w:adjustRightInd w:val="0"/>
              <w:spacing w:line="360" w:lineRule="auto"/>
              <w:jc w:val="center"/>
              <w:rPr>
                <w:bCs/>
              </w:rPr>
            </w:pPr>
            <w:r>
              <w:rPr>
                <w:bCs/>
              </w:rPr>
              <w:t>4</w:t>
            </w:r>
            <w:r w:rsidRPr="000F390B">
              <w:rPr>
                <w:bCs/>
              </w:rPr>
              <w:t>%</w:t>
            </w:r>
          </w:p>
        </w:tc>
      </w:tr>
      <w:tr w:rsidR="00534425" w:rsidRPr="000F390B" w:rsidTr="00615DF9">
        <w:trPr>
          <w:trHeight w:val="441"/>
          <w:jc w:val="center"/>
        </w:trPr>
        <w:tc>
          <w:tcPr>
            <w:tcW w:w="5324" w:type="dxa"/>
          </w:tcPr>
          <w:p w:rsidR="00534425" w:rsidRPr="000F390B" w:rsidRDefault="00534425" w:rsidP="00615DF9">
            <w:pPr>
              <w:widowControl w:val="0"/>
              <w:autoSpaceDE w:val="0"/>
              <w:autoSpaceDN w:val="0"/>
              <w:adjustRightInd w:val="0"/>
              <w:spacing w:line="360" w:lineRule="auto"/>
              <w:rPr>
                <w:iCs/>
              </w:rPr>
            </w:pPr>
            <w:r w:rsidRPr="000F390B">
              <w:rPr>
                <w:iCs/>
              </w:rPr>
              <w:t>Занятые домашним хозяйством</w:t>
            </w:r>
          </w:p>
        </w:tc>
        <w:tc>
          <w:tcPr>
            <w:tcW w:w="2367" w:type="dxa"/>
          </w:tcPr>
          <w:p w:rsidR="00534425" w:rsidRPr="000F390B" w:rsidRDefault="00534425" w:rsidP="00615DF9">
            <w:pPr>
              <w:widowControl w:val="0"/>
              <w:autoSpaceDE w:val="0"/>
              <w:autoSpaceDN w:val="0"/>
              <w:adjustRightInd w:val="0"/>
              <w:spacing w:line="360" w:lineRule="auto"/>
              <w:jc w:val="center"/>
              <w:rPr>
                <w:bCs/>
              </w:rPr>
            </w:pPr>
            <w:r>
              <w:rPr>
                <w:bCs/>
              </w:rPr>
              <w:t>0</w:t>
            </w:r>
            <w:r w:rsidRPr="000F390B">
              <w:rPr>
                <w:bCs/>
              </w:rPr>
              <w:t>%</w:t>
            </w:r>
          </w:p>
        </w:tc>
        <w:tc>
          <w:tcPr>
            <w:tcW w:w="1773" w:type="dxa"/>
          </w:tcPr>
          <w:p w:rsidR="00534425" w:rsidRPr="000F390B" w:rsidRDefault="00534425" w:rsidP="00615DF9">
            <w:pPr>
              <w:widowControl w:val="0"/>
              <w:autoSpaceDE w:val="0"/>
              <w:autoSpaceDN w:val="0"/>
              <w:adjustRightInd w:val="0"/>
              <w:spacing w:line="360" w:lineRule="auto"/>
              <w:jc w:val="center"/>
              <w:rPr>
                <w:bCs/>
              </w:rPr>
            </w:pPr>
            <w:r>
              <w:rPr>
                <w:bCs/>
              </w:rPr>
              <w:t>20</w:t>
            </w:r>
            <w:r w:rsidRPr="000F390B">
              <w:rPr>
                <w:bCs/>
              </w:rPr>
              <w:t>%</w:t>
            </w:r>
          </w:p>
        </w:tc>
      </w:tr>
    </w:tbl>
    <w:p w:rsidR="00534425" w:rsidRPr="000F390B" w:rsidRDefault="00534425" w:rsidP="00F9359E">
      <w:pPr>
        <w:pStyle w:val="10"/>
        <w:shd w:val="clear" w:color="auto" w:fill="FFFFFF"/>
        <w:spacing w:after="0" w:line="360" w:lineRule="auto"/>
        <w:ind w:left="0" w:firstLine="708"/>
        <w:rPr>
          <w:rFonts w:ascii="Times New Roman" w:hAnsi="Times New Roman"/>
          <w:sz w:val="24"/>
          <w:szCs w:val="24"/>
          <w:lang w:eastAsia="ru-RU"/>
        </w:rPr>
      </w:pPr>
    </w:p>
    <w:p w:rsidR="00534425" w:rsidRDefault="00534425" w:rsidP="00F9359E">
      <w:pPr>
        <w:pStyle w:val="10"/>
        <w:shd w:val="clear" w:color="auto" w:fill="FFFFFF"/>
        <w:spacing w:after="0" w:line="360" w:lineRule="auto"/>
        <w:ind w:left="1080"/>
        <w:jc w:val="center"/>
        <w:rPr>
          <w:rFonts w:ascii="Times New Roman" w:hAnsi="Times New Roman"/>
          <w:b/>
          <w:i/>
          <w:sz w:val="24"/>
          <w:szCs w:val="24"/>
          <w:lang w:eastAsia="ru-RU"/>
        </w:rPr>
      </w:pPr>
    </w:p>
    <w:p w:rsidR="00534425" w:rsidRDefault="00534425" w:rsidP="00F9359E">
      <w:pPr>
        <w:pStyle w:val="10"/>
        <w:shd w:val="clear" w:color="auto" w:fill="FFFFFF"/>
        <w:spacing w:after="0" w:line="360" w:lineRule="auto"/>
        <w:ind w:left="1080"/>
        <w:jc w:val="center"/>
        <w:rPr>
          <w:rFonts w:ascii="Times New Roman" w:hAnsi="Times New Roman"/>
          <w:b/>
          <w:i/>
          <w:sz w:val="24"/>
          <w:szCs w:val="24"/>
          <w:lang w:eastAsia="ru-RU"/>
        </w:rPr>
      </w:pPr>
      <w:r w:rsidRPr="004536D3">
        <w:rPr>
          <w:rFonts w:ascii="Times New Roman" w:hAnsi="Times New Roman"/>
          <w:b/>
          <w:i/>
          <w:sz w:val="24"/>
          <w:szCs w:val="24"/>
          <w:lang w:eastAsia="ru-RU"/>
        </w:rPr>
        <w:t>Возрастные и индивидуальные особенности контингента воспитанников</w:t>
      </w:r>
      <w:r>
        <w:rPr>
          <w:rFonts w:ascii="Times New Roman" w:hAnsi="Times New Roman"/>
          <w:b/>
          <w:i/>
          <w:sz w:val="24"/>
          <w:szCs w:val="24"/>
          <w:lang w:eastAsia="ru-RU"/>
        </w:rPr>
        <w:t xml:space="preserve"> </w:t>
      </w:r>
    </w:p>
    <w:p w:rsidR="00534425" w:rsidRPr="004536D3" w:rsidRDefault="00534425" w:rsidP="00F9359E">
      <w:pPr>
        <w:pStyle w:val="10"/>
        <w:shd w:val="clear" w:color="auto" w:fill="FFFFFF"/>
        <w:spacing w:after="0" w:line="360" w:lineRule="auto"/>
        <w:ind w:left="1080"/>
        <w:jc w:val="center"/>
        <w:rPr>
          <w:rFonts w:ascii="Times New Roman" w:hAnsi="Times New Roman"/>
          <w:b/>
          <w:i/>
          <w:sz w:val="24"/>
          <w:szCs w:val="24"/>
          <w:lang w:eastAsia="ru-RU"/>
        </w:rPr>
      </w:pPr>
      <w:r>
        <w:rPr>
          <w:rFonts w:ascii="Times New Roman" w:hAnsi="Times New Roman"/>
          <w:b/>
          <w:i/>
          <w:sz w:val="24"/>
          <w:szCs w:val="24"/>
          <w:lang w:eastAsia="ru-RU"/>
        </w:rPr>
        <w:t>(2-3 лет)</w:t>
      </w:r>
      <w:r w:rsidRPr="004536D3">
        <w:rPr>
          <w:rFonts w:ascii="Times New Roman" w:hAnsi="Times New Roman"/>
          <w:b/>
          <w:i/>
          <w:sz w:val="24"/>
          <w:szCs w:val="24"/>
          <w:lang w:eastAsia="ru-RU"/>
        </w:rPr>
        <w:t>.</w:t>
      </w:r>
    </w:p>
    <w:p w:rsidR="00534425" w:rsidRPr="000F390B" w:rsidRDefault="00534425" w:rsidP="00F9359E">
      <w:pPr>
        <w:shd w:val="clear" w:color="auto" w:fill="FFFFFF"/>
        <w:spacing w:line="360" w:lineRule="auto"/>
        <w:ind w:firstLine="708"/>
        <w:jc w:val="both"/>
      </w:pPr>
      <w:r>
        <w:t xml:space="preserve">Вторую младшую группу </w:t>
      </w:r>
      <w:r w:rsidRPr="000F390B">
        <w:t>общеразвивающей направленности М</w:t>
      </w:r>
      <w:r>
        <w:t>БДОУ детский сад №10 на 01.09</w:t>
      </w:r>
      <w:r w:rsidRPr="000F390B">
        <w:t>.201</w:t>
      </w:r>
      <w:r>
        <w:t xml:space="preserve">5 года посещают – 32 воспитанников в возрасте 3-4 лет. Из них – 12 девочек, и 20 </w:t>
      </w:r>
      <w:r w:rsidRPr="000F390B">
        <w:t>мальчиков.</w:t>
      </w:r>
    </w:p>
    <w:p w:rsidR="00534425" w:rsidRPr="00B8302D" w:rsidRDefault="00534425" w:rsidP="004536D3">
      <w:pPr>
        <w:pStyle w:val="NoSpacing"/>
        <w:spacing w:line="360" w:lineRule="auto"/>
        <w:ind w:firstLine="709"/>
      </w:pPr>
      <w:r w:rsidRPr="00B8302D">
        <w:t>Это период овладения социальным пространством человеческих отношений через общение с близкими взрослыми, через игровые и реальные отношения со сверстниками. Происходит развитие организма ребёнка; он отличается от взрослого особенностями строения и деятельности: высокие энерготраты, быстрая утомляемость, не совершенные адаптационные возможности организма, следовательно, здесь важно дозировать нагрузки.</w:t>
      </w:r>
    </w:p>
    <w:p w:rsidR="00534425" w:rsidRPr="00B8302D" w:rsidRDefault="00534425" w:rsidP="004536D3">
      <w:pPr>
        <w:pStyle w:val="NoSpacing"/>
        <w:spacing w:line="360" w:lineRule="auto"/>
        <w:ind w:firstLine="709"/>
      </w:pPr>
      <w:r w:rsidRPr="00B8302D">
        <w:t>Условия жизни расширяются: рамки семьи раздвигаются до пределов улицы, города, страны. Ребёнок открывает мир человеческих отношений, разных видов деятельности и общественных функций. Он испытывает желание включиться в жизнь взрослых, участвовать в ней, что ему ещё недоступно; стремится к самостоятельности. Из этого противоречия рождается ролевая игра - самостоятельная деятельность, моделирующая жизнь взрослых. На 4-ом году ребёнок - субъект самостоятельной деятельности и социальных отношений.</w:t>
      </w:r>
    </w:p>
    <w:p w:rsidR="00534425" w:rsidRPr="00B8302D" w:rsidRDefault="00534425" w:rsidP="004536D3">
      <w:pPr>
        <w:pStyle w:val="NoSpacing"/>
        <w:spacing w:line="360" w:lineRule="auto"/>
        <w:ind w:firstLine="709"/>
      </w:pPr>
      <w:r w:rsidRPr="00B8302D">
        <w:rPr>
          <w:i/>
          <w:iCs/>
        </w:rPr>
        <w:t>Социальная ситуация развития. </w:t>
      </w:r>
      <w:r w:rsidRPr="00B8302D">
        <w:t>Изменяется место ребёнка в системе отношений (ребёнок не является центром семьи), развивается способность к идентификации с людьми, образами героев. Происходит усвоение норм поведения, разных форм общения. Ребёнок осознаёт, что он - индивидуальность, приобретает интерес к телесной конструкции человека.</w:t>
      </w:r>
    </w:p>
    <w:p w:rsidR="00534425" w:rsidRPr="00B8302D" w:rsidRDefault="00534425" w:rsidP="004536D3">
      <w:pPr>
        <w:pStyle w:val="NoSpacing"/>
        <w:spacing w:line="360" w:lineRule="auto"/>
        <w:ind w:firstLine="709"/>
      </w:pPr>
      <w:r w:rsidRPr="00B8302D">
        <w:rPr>
          <w:i/>
          <w:iCs/>
        </w:rPr>
        <w:t>Мышление. </w:t>
      </w:r>
      <w:r w:rsidRPr="00B8302D">
        <w:t>Активность проявляется в постоянной готовности к деятельности. Ребёнок умеет гордиться успехами своих действий, критически оценить результаты своего труда. Формируется способность к целеполаганию: он может представить результат, сравнить с образцом, выделить отличие. На основе наглядно-действенного к 4-м годам начинает формироваться </w:t>
      </w:r>
      <w:r w:rsidRPr="00B8302D">
        <w:rPr>
          <w:i/>
          <w:iCs/>
        </w:rPr>
        <w:t>наглядно-образное мышление</w:t>
      </w:r>
      <w:r w:rsidRPr="00B8302D">
        <w:t>: происходит постепенный отрыв действий ребёнка от конкретного предмета, перенос ситуации в «как будто».</w:t>
      </w:r>
    </w:p>
    <w:p w:rsidR="00534425" w:rsidRPr="00B8302D" w:rsidRDefault="00534425" w:rsidP="004536D3">
      <w:pPr>
        <w:pStyle w:val="NoSpacing"/>
        <w:spacing w:line="360" w:lineRule="auto"/>
        <w:ind w:firstLine="709"/>
      </w:pPr>
      <w:r w:rsidRPr="00B8302D">
        <w:rPr>
          <w:i/>
          <w:iCs/>
        </w:rPr>
        <w:t>Восприятие - </w:t>
      </w:r>
      <w:r w:rsidRPr="00B8302D">
        <w:t>приобретает способность более полно отражать окружающую действительность. Ребёнок воспринимает предмет без попытки его обследования. Дети от использования предэталонов переходят к сенсорным эталонам - культурно выработанным средствам восприятия (к концу возраста восприятие до 5 и более форм, до 7 и более цветов, дифференциация предметов по величине, ориентировка в пространстве группы).</w:t>
      </w:r>
    </w:p>
    <w:p w:rsidR="00534425" w:rsidRPr="00B8302D" w:rsidRDefault="00534425" w:rsidP="004536D3">
      <w:pPr>
        <w:pStyle w:val="NoSpacing"/>
        <w:spacing w:line="360" w:lineRule="auto"/>
        <w:ind w:firstLine="709"/>
      </w:pPr>
      <w:r w:rsidRPr="00B8302D">
        <w:rPr>
          <w:i/>
          <w:iCs/>
        </w:rPr>
        <w:t>Речь. </w:t>
      </w:r>
      <w:r w:rsidRPr="00B8302D">
        <w:t>Дети начинают осознавать особенности своего произношения. Растёт словарный запас ребёнка; развивается звуковая сторона речи и грамматический строй: усваиваются закономерности морфологического порядка (строение слова) и синтаксического ( - фразы).</w:t>
      </w:r>
    </w:p>
    <w:p w:rsidR="00534425" w:rsidRPr="00B8302D" w:rsidRDefault="00534425" w:rsidP="004536D3">
      <w:pPr>
        <w:pStyle w:val="NoSpacing"/>
        <w:spacing w:line="360" w:lineRule="auto"/>
        <w:ind w:firstLine="709"/>
      </w:pPr>
      <w:r w:rsidRPr="00B8302D">
        <w:rPr>
          <w:i/>
          <w:iCs/>
        </w:rPr>
        <w:t>Память - непроизвольная</w:t>
      </w:r>
      <w:r w:rsidRPr="00B8302D">
        <w:t>, характеризуется образностью. Преобладает узнавание, а не запоминание. Ребёнок не ставит перед собой цели что-то запомнить или вспомнить и не владеет специальными способами запоминания. Ребёнок быстро запоминает стихотворения, сказки, рассказы, диалоги, что расширяет сферу познавательной деятельности. Хорошо запоминается то, что непосредственно связано с деятельностью, интересно, эмоционально окрашено. То, что запомнилось, сохраняется надолго. Ребёнок постепенно учится повторять, осмысливать в целях запоминания, использовать связи при воспоминании.</w:t>
      </w:r>
    </w:p>
    <w:p w:rsidR="00534425" w:rsidRPr="00B8302D" w:rsidRDefault="00534425" w:rsidP="004536D3">
      <w:pPr>
        <w:pStyle w:val="NoSpacing"/>
        <w:spacing w:line="360" w:lineRule="auto"/>
        <w:ind w:firstLine="709"/>
      </w:pPr>
      <w:r w:rsidRPr="00B8302D">
        <w:rPr>
          <w:i/>
          <w:iCs/>
        </w:rPr>
        <w:t>Внимание. </w:t>
      </w:r>
      <w:r w:rsidRPr="00B8302D">
        <w:t>Ребёнок не способен длительное время удерживать своё внимание на каком-то одном предмете, он быстро переключается с одной деятельности на другую.</w:t>
      </w:r>
    </w:p>
    <w:p w:rsidR="00534425" w:rsidRPr="00B8302D" w:rsidRDefault="00534425" w:rsidP="004536D3">
      <w:pPr>
        <w:pStyle w:val="NoSpacing"/>
        <w:spacing w:line="360" w:lineRule="auto"/>
        <w:ind w:firstLine="709"/>
      </w:pPr>
      <w:r w:rsidRPr="00B8302D">
        <w:rPr>
          <w:i/>
          <w:iCs/>
        </w:rPr>
        <w:t>Воображение - </w:t>
      </w:r>
      <w:r w:rsidRPr="00B8302D">
        <w:t>преобладает </w:t>
      </w:r>
      <w:r w:rsidRPr="00B8302D">
        <w:rPr>
          <w:i/>
          <w:iCs/>
        </w:rPr>
        <w:t>воссоздающее</w:t>
      </w:r>
      <w:r w:rsidRPr="00B8302D">
        <w:t>, т.е. ребёнок способен лишь воссоздать образы, почерпнутые из рассказов взрослого; большое значение играют опыт, знания кругозор. Для детей характерно смешение элементов из различных источников, реального и сказочного. Фантастические образы эмоционально насыщенны и реальны для малыша.</w:t>
      </w:r>
    </w:p>
    <w:p w:rsidR="00534425" w:rsidRPr="00B8302D" w:rsidRDefault="00534425" w:rsidP="004536D3">
      <w:pPr>
        <w:pStyle w:val="NoSpacing"/>
        <w:spacing w:line="360" w:lineRule="auto"/>
        <w:ind w:firstLine="709"/>
      </w:pPr>
      <w:r w:rsidRPr="00B8302D">
        <w:rPr>
          <w:i/>
          <w:iCs/>
        </w:rPr>
        <w:t>Эмоциональная сфера: </w:t>
      </w:r>
      <w:r w:rsidRPr="00B8302D">
        <w:t>характерны резкие перепады настроения (состояние зависит от физического комфорта). На настроение начинают влиять взаимоотношения со сверстниками и взрослыми, поэтому характеристики, которые ребёнок даёт другим, субъективны. И всё же дошкольнику присущ оптимизм. В процессе общения со сверстниками и взрослыми ребёнок осваивает социальные формы выражения чувств. Изменяется роль эмоций в деятельности ребёнка, формируется эмоциональное предвосхищение.</w:t>
      </w:r>
    </w:p>
    <w:p w:rsidR="00534425" w:rsidRPr="00B8302D" w:rsidRDefault="00534425" w:rsidP="004536D3">
      <w:pPr>
        <w:pStyle w:val="NoSpacing"/>
        <w:spacing w:line="360" w:lineRule="auto"/>
        <w:ind w:firstLine="709"/>
      </w:pPr>
      <w:r w:rsidRPr="00B8302D">
        <w:rPr>
          <w:i/>
          <w:iCs/>
        </w:rPr>
        <w:t>Развитие мотивационной сферы. </w:t>
      </w:r>
      <w:r w:rsidRPr="00B8302D">
        <w:t>Самый важный личностный механизм, формирующийся в дошкольном возрасте - </w:t>
      </w:r>
      <w:r w:rsidRPr="00B8302D">
        <w:rPr>
          <w:i/>
          <w:iCs/>
        </w:rPr>
        <w:t>соподчинение мотивов</w:t>
      </w:r>
      <w:r w:rsidRPr="00B8302D">
        <w:t>. Именно с ним связывают начало становления личности. Ребёнок сравнительно легко может принять решение в ситуации выбора одного предмета из нескольких, не реагировать на привлекательный предмет. Включаясь в новые системы отношений, новые виды деятельности, появляются новые мотивы, связанные с формирующейся самооценкой, самолюбием, мотивы достижения успеха, соревнования, соперничества; мотивы, связанные с усваивающимися моральными нормами, и некоторые др. Регулировать поведение ребёнку помогает образ др. человека.</w:t>
      </w:r>
    </w:p>
    <w:p w:rsidR="00534425" w:rsidRPr="00B8302D" w:rsidRDefault="00534425" w:rsidP="004536D3">
      <w:pPr>
        <w:pStyle w:val="NoSpacing"/>
        <w:spacing w:line="360" w:lineRule="auto"/>
        <w:ind w:firstLine="709"/>
      </w:pPr>
      <w:r w:rsidRPr="00B8302D">
        <w:rPr>
          <w:i/>
          <w:iCs/>
        </w:rPr>
        <w:t>Развитие самосознания </w:t>
      </w:r>
      <w:r w:rsidRPr="00B8302D">
        <w:t>и выделение образа «Я» стимулируют развитие личности и индивидуальности. Малыш начинает чётко осознавать, кто он и какой он. Попытки отделить своё «Я» и формирования своих собственных желаний - тенденция прогрессивная; но при отсутствии умения высказывать своё мнение малыш выбирает наиболее доступный способ: противопоставление себя взрослым. Цель ребёнка - дать понять окружающим, что у него есть своя точка зрения и все должны с ней считаться. Это проявление самоутверждения. Для ребёнка становится важным его успешность/не успешность в делах и играх. Он остро и бурно реагирует на оценки, учится сам оценивать результаты своей деятельности.</w:t>
      </w:r>
    </w:p>
    <w:p w:rsidR="00534425" w:rsidRPr="00B8302D" w:rsidRDefault="00534425" w:rsidP="004536D3">
      <w:pPr>
        <w:pStyle w:val="NoSpacing"/>
        <w:spacing w:line="360" w:lineRule="auto"/>
        <w:ind w:firstLine="709"/>
      </w:pPr>
      <w:r w:rsidRPr="00B8302D">
        <w:rPr>
          <w:i/>
          <w:iCs/>
        </w:rPr>
        <w:t>Отношения со </w:t>
      </w:r>
      <w:r w:rsidRPr="00B8302D">
        <w:t>взрослыми - у ребёнка формируется собственная внутренняя позиция, которая характеризуется осознанием своего поведения и интересом к миру взрослых. Развитие ребёнка зависит от того, как он взаимодействовал со взрослым. 2 варианта: а) взрослый позитивно оценивает личность ребёнка, тактично и аргументированно указывает на недостатки и промахи, умеет поддержать и похвалить за старание и инициативность - ребёнок научается гордиться собой и своими успехами; б) взрослый стремится добиться подчинения, наказывает за своеволие - скорее всего, у ребёнка разовьётся желание противостоять взрослому, победить его и ответно добиться своего (гневливость, раздражительность и упрямство укореняются, становятся чертами характера).</w:t>
      </w:r>
    </w:p>
    <w:p w:rsidR="00534425" w:rsidRPr="00B8302D" w:rsidRDefault="00534425" w:rsidP="004536D3">
      <w:pPr>
        <w:pStyle w:val="NoSpacing"/>
        <w:spacing w:line="360" w:lineRule="auto"/>
        <w:ind w:firstLine="709"/>
      </w:pPr>
      <w:r w:rsidRPr="00B8302D">
        <w:rPr>
          <w:i/>
          <w:iCs/>
        </w:rPr>
        <w:t>Отношения со сверстниками - </w:t>
      </w:r>
      <w:r w:rsidRPr="00B8302D">
        <w:t>дети начинают усваивать правила взаимоотношений в группе сверстников, а затем косвенно контролироваться взрослыми.</w:t>
      </w:r>
    </w:p>
    <w:p w:rsidR="00534425" w:rsidRPr="00B8302D" w:rsidRDefault="00534425" w:rsidP="004536D3">
      <w:pPr>
        <w:pStyle w:val="NoSpacing"/>
        <w:spacing w:line="360" w:lineRule="auto"/>
        <w:ind w:firstLine="709"/>
      </w:pPr>
      <w:r w:rsidRPr="00B8302D">
        <w:rPr>
          <w:i/>
          <w:iCs/>
        </w:rPr>
        <w:t>Игровая деятельность - </w:t>
      </w:r>
      <w:r w:rsidRPr="00B8302D">
        <w:t>оказывает значительное влияние на развитие. В игре дети учатся полноценному общению друг с другом. В процессе </w:t>
      </w:r>
      <w:r w:rsidRPr="00B8302D">
        <w:rPr>
          <w:i/>
          <w:iCs/>
        </w:rPr>
        <w:t>с/р творческой игры</w:t>
      </w:r>
      <w:r w:rsidRPr="00B8302D">
        <w:t> дети берут роли взрослых и воспроизводят деятельность взрослых и отношения между ними. Ребёнок, выбирая и исполняя роль, имеет соответствующий образ - мамы, доктора, водителя, пирата - и образцы его действий. Жизнь в игре эмоционально насыщена и становится для ребёнка его реальной жизнью. Игра способствует становлению произвольного поведения ребёнка. Механизм управления своим поведением складывается в игре, а затем проявляется в других видах деятельности. В игре развивается мотивационно-потребностная сфера; возникают новые мотивы деятельности и цели; происходят качественные изменения в психике ребёнка.</w:t>
      </w:r>
    </w:p>
    <w:p w:rsidR="00534425" w:rsidRPr="00B8302D" w:rsidRDefault="00534425" w:rsidP="004536D3">
      <w:pPr>
        <w:pStyle w:val="NoSpacing"/>
        <w:spacing w:line="360" w:lineRule="auto"/>
      </w:pPr>
      <w:r w:rsidRPr="00B8302D">
        <w:t>Дошкольник осваивает ИЗО деятельность.</w:t>
      </w:r>
    </w:p>
    <w:p w:rsidR="00534425" w:rsidRPr="00B8302D" w:rsidRDefault="00534425" w:rsidP="004536D3">
      <w:pPr>
        <w:pStyle w:val="NoSpacing"/>
        <w:spacing w:line="360" w:lineRule="auto"/>
        <w:ind w:firstLine="709"/>
      </w:pPr>
      <w:r w:rsidRPr="00B8302D">
        <w:rPr>
          <w:i/>
          <w:iCs/>
        </w:rPr>
        <w:t>Центральные новообразования</w:t>
      </w:r>
      <w:r w:rsidRPr="00B8302D">
        <w:t>: </w:t>
      </w:r>
      <w:r w:rsidRPr="00B8302D">
        <w:rPr>
          <w:i/>
          <w:iCs/>
        </w:rPr>
        <w:t>новая внутренняя позиция; соподчинение мотивов, самооценка и осознание своего места в системе общественных отношений.</w:t>
      </w:r>
    </w:p>
    <w:p w:rsidR="00534425" w:rsidRPr="000F390B" w:rsidRDefault="00534425" w:rsidP="00F9359E">
      <w:pPr>
        <w:pStyle w:val="10"/>
        <w:shd w:val="clear" w:color="auto" w:fill="FFFFFF"/>
        <w:spacing w:after="0" w:line="360" w:lineRule="auto"/>
        <w:ind w:left="1080"/>
        <w:rPr>
          <w:rFonts w:ascii="Times New Roman" w:hAnsi="Times New Roman"/>
          <w:sz w:val="24"/>
          <w:szCs w:val="24"/>
          <w:lang w:eastAsia="ru-RU"/>
        </w:rPr>
      </w:pPr>
    </w:p>
    <w:p w:rsidR="00534425" w:rsidRPr="00FF38C3" w:rsidRDefault="00534425" w:rsidP="00F9359E">
      <w:pPr>
        <w:pStyle w:val="10"/>
        <w:shd w:val="clear" w:color="auto" w:fill="FFFFFF"/>
        <w:spacing w:after="0" w:line="360" w:lineRule="auto"/>
        <w:ind w:left="0"/>
        <w:rPr>
          <w:rFonts w:ascii="Times New Roman" w:hAnsi="Times New Roman"/>
          <w:b/>
          <w:i/>
          <w:sz w:val="24"/>
          <w:szCs w:val="24"/>
          <w:lang w:eastAsia="ru-RU"/>
        </w:rPr>
      </w:pPr>
      <w:r w:rsidRPr="00FF38C3">
        <w:rPr>
          <w:rFonts w:ascii="Times New Roman" w:hAnsi="Times New Roman"/>
          <w:b/>
          <w:i/>
          <w:sz w:val="24"/>
          <w:szCs w:val="24"/>
          <w:lang w:eastAsia="ru-RU"/>
        </w:rPr>
        <w:t>1.4. Планируемые результаты освоения Программы.</w:t>
      </w:r>
    </w:p>
    <w:p w:rsidR="00534425" w:rsidRPr="000F390B" w:rsidRDefault="00534425" w:rsidP="00F9359E">
      <w:pPr>
        <w:spacing w:line="360" w:lineRule="auto"/>
        <w:ind w:firstLine="567"/>
        <w:jc w:val="both"/>
      </w:pPr>
      <w:r w:rsidRPr="000F390B">
        <w:t xml:space="preserve">Планируемые результаты освоения Программы – это целевые ориентиры дошкольного образования (п. 4.1. ФГОС ДО),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534425" w:rsidRDefault="00534425" w:rsidP="00F9359E">
      <w:pPr>
        <w:spacing w:line="360" w:lineRule="auto"/>
        <w:ind w:firstLine="567"/>
        <w:jc w:val="both"/>
      </w:pPr>
      <w:r w:rsidRPr="000F390B">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(п. 4.1. ФГОС ДО).</w:t>
      </w:r>
    </w:p>
    <w:p w:rsidR="00534425" w:rsidRPr="007F10B6" w:rsidRDefault="00534425" w:rsidP="004536D3">
      <w:pPr>
        <w:spacing w:line="360" w:lineRule="auto"/>
        <w:ind w:firstLine="851"/>
        <w:jc w:val="both"/>
      </w:pPr>
      <w:r w:rsidRPr="007F10B6">
        <w:t>В ДОУ при реализации программы в</w:t>
      </w:r>
      <w:r>
        <w:t>о 2 младшей</w:t>
      </w:r>
      <w:r w:rsidRPr="007F10B6">
        <w:t xml:space="preserve"> группе  2 раза в год (сентябрь, май) проводится оценка индивидуального развития детей, такая оценка производится педагогами в рамках педагогической диагностики. </w:t>
      </w:r>
    </w:p>
    <w:p w:rsidR="00534425" w:rsidRPr="007F10B6" w:rsidRDefault="00534425" w:rsidP="004536D3">
      <w:pPr>
        <w:spacing w:line="360" w:lineRule="auto"/>
        <w:ind w:firstLine="851"/>
        <w:jc w:val="both"/>
      </w:pPr>
      <w:r w:rsidRPr="007F10B6">
        <w:t>Результаты педагогической диагностики (мониторинга) используются исключительно для решения следующих образовательных задач:</w:t>
      </w:r>
    </w:p>
    <w:p w:rsidR="00534425" w:rsidRPr="007F10B6" w:rsidRDefault="00534425" w:rsidP="004536D3">
      <w:pPr>
        <w:spacing w:line="360" w:lineRule="auto"/>
        <w:jc w:val="both"/>
      </w:pPr>
      <w:r w:rsidRPr="007F10B6">
        <w:t>1</w:t>
      </w:r>
      <w:r>
        <w:t>.</w:t>
      </w:r>
      <w:r w:rsidRPr="007F10B6">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34425" w:rsidRPr="007F10B6" w:rsidRDefault="00534425" w:rsidP="004536D3">
      <w:pPr>
        <w:spacing w:line="360" w:lineRule="auto"/>
        <w:jc w:val="both"/>
      </w:pPr>
      <w:r>
        <w:t>2.</w:t>
      </w:r>
      <w:r w:rsidRPr="007F10B6">
        <w:t xml:space="preserve"> оптимизации работы с группой детей</w:t>
      </w:r>
      <w:r>
        <w:t>.</w:t>
      </w:r>
    </w:p>
    <w:p w:rsidR="00534425" w:rsidRDefault="00534425" w:rsidP="00FA0923">
      <w:pPr>
        <w:jc w:val="center"/>
        <w:rPr>
          <w:b/>
          <w:u w:val="single"/>
        </w:rPr>
      </w:pPr>
    </w:p>
    <w:p w:rsidR="00534425" w:rsidRPr="007F10B6" w:rsidRDefault="00534425" w:rsidP="00FA0923">
      <w:pPr>
        <w:jc w:val="center"/>
        <w:rPr>
          <w:b/>
          <w:u w:val="single"/>
        </w:rPr>
      </w:pPr>
      <w:r w:rsidRPr="007F10B6">
        <w:rPr>
          <w:b/>
          <w:u w:val="single"/>
        </w:rPr>
        <w:t>Планируемые результаты освоения детьми парциальных программ.</w:t>
      </w:r>
    </w:p>
    <w:p w:rsidR="00534425" w:rsidRPr="007F10B6" w:rsidRDefault="00534425" w:rsidP="00FA0923">
      <w:pPr>
        <w:pStyle w:val="rtecenter"/>
        <w:spacing w:before="0" w:beforeAutospacing="0" w:after="0" w:afterAutospacing="0"/>
        <w:rPr>
          <w:b/>
        </w:rPr>
      </w:pPr>
    </w:p>
    <w:p w:rsidR="00534425" w:rsidRPr="007F10B6" w:rsidRDefault="00534425" w:rsidP="00FA0923">
      <w:pPr>
        <w:shd w:val="clear" w:color="auto" w:fill="FFFFFF"/>
        <w:spacing w:line="360" w:lineRule="auto"/>
        <w:jc w:val="both"/>
      </w:pPr>
      <w:r w:rsidRPr="007F10B6">
        <w:t>-</w:t>
      </w:r>
      <w:r w:rsidRPr="007F10B6">
        <w:rPr>
          <w:b/>
        </w:rPr>
        <w:t>в ОО «Познавательное развитие» - Экологическое воспитание:</w:t>
      </w:r>
    </w:p>
    <w:p w:rsidR="00534425" w:rsidRDefault="00534425" w:rsidP="00FA0923">
      <w:pPr>
        <w:pStyle w:val="rtecenter"/>
        <w:spacing w:before="0" w:beforeAutospacing="0" w:after="0" w:afterAutospacing="0" w:line="360" w:lineRule="auto"/>
      </w:pPr>
      <w:r w:rsidRPr="007F10B6">
        <w:t>-Ребёнок владеет навыками детской проектной и экспериментальной деятельности сверх образовательного стандарта дошкольного образования в направлении «Экологическое развитие» и способен применять их в экологически значимой деятельности</w:t>
      </w:r>
      <w:r>
        <w:t>.</w:t>
      </w:r>
    </w:p>
    <w:p w:rsidR="00534425" w:rsidRPr="007F10B6" w:rsidRDefault="00534425" w:rsidP="00FA0923">
      <w:pPr>
        <w:pStyle w:val="rtecenter"/>
        <w:spacing w:before="0" w:beforeAutospacing="0" w:after="0" w:afterAutospacing="0" w:line="360" w:lineRule="auto"/>
        <w:rPr>
          <w:b/>
        </w:rPr>
      </w:pPr>
      <w:r w:rsidRPr="007F10B6">
        <w:rPr>
          <w:b/>
        </w:rPr>
        <w:t>-в ОО «Социально-коммуникативное развитие»-региональный компонент:</w:t>
      </w:r>
    </w:p>
    <w:p w:rsidR="00534425" w:rsidRPr="007F10B6" w:rsidRDefault="00534425" w:rsidP="00FA0923">
      <w:pPr>
        <w:autoSpaceDN w:val="0"/>
        <w:spacing w:line="360" w:lineRule="auto"/>
        <w:jc w:val="both"/>
        <w:rPr>
          <w:bCs/>
        </w:rPr>
      </w:pPr>
      <w:r w:rsidRPr="007F10B6">
        <w:rPr>
          <w:bCs/>
        </w:rPr>
        <w:t>-Ребенок проявляет интерес к малой родине: знает название края -</w:t>
      </w:r>
      <w:r>
        <w:rPr>
          <w:bCs/>
        </w:rPr>
        <w:t>Алтайский</w:t>
      </w:r>
      <w:r w:rsidRPr="007F10B6">
        <w:rPr>
          <w:bCs/>
        </w:rPr>
        <w:t xml:space="preserve"> край, </w:t>
      </w:r>
      <w:r>
        <w:rPr>
          <w:bCs/>
        </w:rPr>
        <w:t>Алтай</w:t>
      </w:r>
      <w:r w:rsidRPr="007F10B6">
        <w:rPr>
          <w:bCs/>
        </w:rPr>
        <w:t>, города, улиц, на которой находится детский сад</w:t>
      </w:r>
    </w:p>
    <w:p w:rsidR="00534425" w:rsidRPr="007F10B6" w:rsidRDefault="00534425" w:rsidP="00FA0923">
      <w:pPr>
        <w:autoSpaceDN w:val="0"/>
        <w:spacing w:line="360" w:lineRule="auto"/>
        <w:jc w:val="both"/>
        <w:rPr>
          <w:bCs/>
        </w:rPr>
      </w:pPr>
      <w:r w:rsidRPr="007F10B6">
        <w:rPr>
          <w:bCs/>
        </w:rPr>
        <w:t xml:space="preserve">-Хорошо ориентируется не только в ближайшем к детскому саду и дому микрорайоне, но и в центральных улицах </w:t>
      </w:r>
      <w:r>
        <w:rPr>
          <w:bCs/>
        </w:rPr>
        <w:t>Алейска</w:t>
      </w:r>
      <w:r w:rsidRPr="007F10B6">
        <w:rPr>
          <w:bCs/>
        </w:rPr>
        <w:t>. Знает и стремится выполнять правила поведения в городе.</w:t>
      </w:r>
    </w:p>
    <w:p w:rsidR="00534425" w:rsidRPr="007F10B6" w:rsidRDefault="00534425" w:rsidP="00FA0923">
      <w:pPr>
        <w:autoSpaceDN w:val="0"/>
        <w:spacing w:line="360" w:lineRule="auto"/>
        <w:jc w:val="both"/>
        <w:rPr>
          <w:bCs/>
        </w:rPr>
      </w:pPr>
      <w:r w:rsidRPr="007F10B6">
        <w:rPr>
          <w:bCs/>
        </w:rPr>
        <w:t>-Ребенок проявляет любознательность по отношению к родному городу, его истории, необычным памятникам, зданиям.</w:t>
      </w:r>
    </w:p>
    <w:p w:rsidR="00534425" w:rsidRPr="007F10B6" w:rsidRDefault="00534425" w:rsidP="00FA0923">
      <w:pPr>
        <w:autoSpaceDN w:val="0"/>
        <w:spacing w:line="360" w:lineRule="auto"/>
        <w:jc w:val="both"/>
        <w:rPr>
          <w:bCs/>
        </w:rPr>
      </w:pPr>
      <w:r w:rsidRPr="007F10B6">
        <w:rPr>
          <w:bCs/>
        </w:rPr>
        <w:t>-С удовольствием включается в проектную деятельность, детское коллекционирование, созданием мини-музеев, связанных с познанием малой родины.</w:t>
      </w:r>
    </w:p>
    <w:p w:rsidR="00534425" w:rsidRPr="007F10B6" w:rsidRDefault="00534425" w:rsidP="00FA0923">
      <w:pPr>
        <w:autoSpaceDN w:val="0"/>
        <w:spacing w:line="360" w:lineRule="auto"/>
        <w:jc w:val="both"/>
        <w:rPr>
          <w:bCs/>
        </w:rPr>
      </w:pPr>
      <w:r w:rsidRPr="007F10B6">
        <w:rPr>
          <w:bCs/>
        </w:rPr>
        <w:t>-Ребёнок проявляет инициативу в социально значимых делах: участвует в социально значимых событиях: проектах, акциях, трудовых практикумах и десантах, переживает эмоции, связанные с событиями военных лет и подвигами горожан, стремится выразить позитивное отношение к пожилым жителям города.</w:t>
      </w:r>
    </w:p>
    <w:p w:rsidR="00534425" w:rsidRPr="007F10B6" w:rsidRDefault="00534425" w:rsidP="00FA0923">
      <w:pPr>
        <w:autoSpaceDN w:val="0"/>
        <w:spacing w:line="360" w:lineRule="auto"/>
        <w:jc w:val="both"/>
        <w:rPr>
          <w:bCs/>
        </w:rPr>
      </w:pPr>
      <w:r w:rsidRPr="007F10B6">
        <w:rPr>
          <w:bCs/>
        </w:rPr>
        <w:t>-Отражает свои впечатления о малой родине в предпочитаемой деятельности: рассказывает, изображает, воплощает образы в играх, разворачивает сюжет.</w:t>
      </w:r>
    </w:p>
    <w:p w:rsidR="00534425" w:rsidRPr="007F10B6" w:rsidRDefault="00534425" w:rsidP="00FA0923">
      <w:pPr>
        <w:autoSpaceDN w:val="0"/>
        <w:spacing w:line="360" w:lineRule="auto"/>
        <w:jc w:val="both"/>
        <w:rPr>
          <w:bCs/>
        </w:rPr>
      </w:pPr>
      <w:r w:rsidRPr="007F10B6">
        <w:rPr>
          <w:bCs/>
        </w:rPr>
        <w:t xml:space="preserve">-Ребенок проявляет интерес к культуре своего народа, русской народной культуре, культуре кубанских казаков, знакомству с культурами различных этносов, населяющих </w:t>
      </w:r>
      <w:r>
        <w:rPr>
          <w:bCs/>
        </w:rPr>
        <w:t>Алтай</w:t>
      </w:r>
      <w:r w:rsidRPr="007F10B6">
        <w:rPr>
          <w:bCs/>
        </w:rPr>
        <w:t xml:space="preserve"> и нашу страну в целом.</w:t>
      </w:r>
    </w:p>
    <w:p w:rsidR="00534425" w:rsidRPr="007F10B6" w:rsidRDefault="00534425" w:rsidP="00FA0923">
      <w:pPr>
        <w:autoSpaceDN w:val="0"/>
        <w:spacing w:line="360" w:lineRule="auto"/>
        <w:jc w:val="both"/>
        <w:rPr>
          <w:bCs/>
        </w:rPr>
      </w:pPr>
      <w:r w:rsidRPr="007F10B6">
        <w:rPr>
          <w:bCs/>
        </w:rPr>
        <w:t>-Охотно участвует в общих делах социально-гуманистической направленности,  на материале культуры кубанского фольклора:  в подготовке концерта для ветеранов войны, посадке деревьев на участке, в конкурсе рисунков «Мы любим нашу землю», «</w:t>
      </w:r>
      <w:r>
        <w:rPr>
          <w:bCs/>
        </w:rPr>
        <w:t>Алтайский край</w:t>
      </w:r>
      <w:r w:rsidRPr="007F10B6">
        <w:rPr>
          <w:bCs/>
        </w:rPr>
        <w:t xml:space="preserve"> - моя Родина», «</w:t>
      </w:r>
      <w:r>
        <w:rPr>
          <w:bCs/>
        </w:rPr>
        <w:t>Алейск</w:t>
      </w:r>
      <w:r w:rsidRPr="007F10B6">
        <w:rPr>
          <w:bCs/>
        </w:rPr>
        <w:t xml:space="preserve"> – мой город родной», проявляет инициативность и самостоятельность</w:t>
      </w:r>
    </w:p>
    <w:p w:rsidR="00534425" w:rsidRPr="007F10B6" w:rsidRDefault="00534425" w:rsidP="00FA0923">
      <w:pPr>
        <w:autoSpaceDN w:val="0"/>
        <w:spacing w:line="360" w:lineRule="auto"/>
        <w:jc w:val="both"/>
        <w:rPr>
          <w:bCs/>
        </w:rPr>
      </w:pPr>
      <w:r w:rsidRPr="007F10B6">
        <w:rPr>
          <w:bCs/>
        </w:rPr>
        <w:t>-Ребенок называет свою национальную принадлежность, знает народы, каких национальностей населяют</w:t>
      </w:r>
      <w:r>
        <w:rPr>
          <w:bCs/>
        </w:rPr>
        <w:t xml:space="preserve"> Алтай</w:t>
      </w:r>
      <w:r w:rsidRPr="007F10B6">
        <w:rPr>
          <w:bCs/>
        </w:rPr>
        <w:t>, проявляет интерес к национальному разнообразию людей своей страны и мира, стремление к знакомству с их культурой.</w:t>
      </w:r>
    </w:p>
    <w:p w:rsidR="00534425" w:rsidRPr="007F10B6" w:rsidRDefault="00534425" w:rsidP="00FA0923">
      <w:pPr>
        <w:autoSpaceDN w:val="0"/>
        <w:spacing w:line="360" w:lineRule="auto"/>
        <w:jc w:val="both"/>
        <w:rPr>
          <w:bCs/>
        </w:rPr>
      </w:pPr>
      <w:r w:rsidRPr="007F10B6">
        <w:rPr>
          <w:bCs/>
        </w:rPr>
        <w:t>-Ребёнок толерантно относится к детям других национальностей, в общении с ними первичными для дошкольника являются личностные особенности, с удовольствием рассказывает о своих друзьях других национальностей.</w:t>
      </w:r>
    </w:p>
    <w:p w:rsidR="00534425" w:rsidRDefault="00534425" w:rsidP="004536D3">
      <w:pPr>
        <w:pStyle w:val="formattexttopleveltext"/>
        <w:spacing w:before="0" w:beforeAutospacing="0" w:after="120" w:afterAutospacing="0" w:line="360" w:lineRule="auto"/>
        <w:ind w:firstLine="709"/>
        <w:jc w:val="center"/>
        <w:rPr>
          <w:b/>
          <w:bCs/>
          <w:color w:val="000000"/>
        </w:rPr>
      </w:pPr>
    </w:p>
    <w:p w:rsidR="00534425" w:rsidRPr="00DA4E3B" w:rsidRDefault="00534425" w:rsidP="004536D3">
      <w:pPr>
        <w:pStyle w:val="formattexttopleveltext"/>
        <w:spacing w:before="0" w:beforeAutospacing="0" w:after="120" w:afterAutospacing="0" w:line="360" w:lineRule="auto"/>
        <w:ind w:firstLine="709"/>
        <w:jc w:val="center"/>
        <w:rPr>
          <w:b/>
          <w:bCs/>
          <w:color w:val="000000"/>
        </w:rPr>
      </w:pPr>
      <w:r w:rsidRPr="00DA4E3B">
        <w:rPr>
          <w:b/>
          <w:bCs/>
          <w:color w:val="000000"/>
        </w:rPr>
        <w:t>Показатели развития детей. 2-ая младшая группа (3 - 4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804"/>
      </w:tblGrid>
      <w:tr w:rsidR="00534425" w:rsidRPr="00A44AC1" w:rsidTr="004536D3">
        <w:tc>
          <w:tcPr>
            <w:tcW w:w="9889" w:type="dxa"/>
            <w:gridSpan w:val="2"/>
          </w:tcPr>
          <w:p w:rsidR="00534425" w:rsidRPr="00A44AC1" w:rsidRDefault="00534425" w:rsidP="004536D3">
            <w:pPr>
              <w:pStyle w:val="formattexttopleveltext"/>
              <w:spacing w:before="0" w:beforeAutospacing="0" w:after="120" w:afterAutospacing="0" w:line="360" w:lineRule="auto"/>
              <w:jc w:val="center"/>
              <w:rPr>
                <w:b/>
                <w:bCs/>
                <w:color w:val="000000"/>
              </w:rPr>
            </w:pPr>
            <w:r w:rsidRPr="00A44AC1">
              <w:rPr>
                <w:b/>
                <w:bCs/>
                <w:color w:val="000000"/>
              </w:rPr>
              <w:t>СОЦИАЛЬНО-КОММУНИКАТИВНОЕ РАЗВИТИЕ</w:t>
            </w:r>
          </w:p>
        </w:tc>
      </w:tr>
      <w:tr w:rsidR="00534425" w:rsidRPr="00A44AC1" w:rsidTr="004536D3">
        <w:tc>
          <w:tcPr>
            <w:tcW w:w="3085" w:type="dxa"/>
          </w:tcPr>
          <w:p w:rsidR="00534425" w:rsidRPr="00A44AC1" w:rsidRDefault="00534425" w:rsidP="004536D3">
            <w:pPr>
              <w:spacing w:before="100" w:beforeAutospacing="1" w:after="100" w:afterAutospacing="1"/>
              <w:rPr>
                <w:color w:val="000000"/>
              </w:rPr>
            </w:pPr>
            <w:r w:rsidRPr="00A44AC1">
              <w:rPr>
                <w:color w:val="000000"/>
              </w:rPr>
              <w:t>- Овладение коммуникативной деятельностью и элементарными общепринятыми нормами и правилами поведения в социуме.</w:t>
            </w:r>
          </w:p>
        </w:tc>
        <w:tc>
          <w:tcPr>
            <w:tcW w:w="6804" w:type="dxa"/>
          </w:tcPr>
          <w:p w:rsidR="00534425" w:rsidRPr="00A44AC1" w:rsidRDefault="00534425" w:rsidP="004536D3">
            <w:pPr>
              <w:spacing w:before="100" w:beforeAutospacing="1" w:after="100" w:afterAutospacing="1"/>
              <w:rPr>
                <w:color w:val="000000"/>
              </w:rPr>
            </w:pPr>
            <w:r w:rsidRPr="00A44AC1">
              <w:rPr>
                <w:i/>
                <w:iCs/>
                <w:color w:val="000000"/>
              </w:rPr>
              <w:t>- Самопознание.</w:t>
            </w:r>
          </w:p>
          <w:p w:rsidR="00534425" w:rsidRPr="00A44AC1" w:rsidRDefault="00534425" w:rsidP="004536D3">
            <w:pPr>
              <w:spacing w:before="100" w:beforeAutospacing="1" w:after="100" w:afterAutospacing="1"/>
              <w:rPr>
                <w:color w:val="000000"/>
              </w:rPr>
            </w:pPr>
            <w:r w:rsidRPr="00A44AC1">
              <w:rPr>
                <w:color w:val="000000"/>
              </w:rPr>
              <w:t>• Объясняет, зачем нужны органы чувств и части тела.</w:t>
            </w:r>
          </w:p>
          <w:p w:rsidR="00534425" w:rsidRPr="00A44AC1" w:rsidRDefault="00534425" w:rsidP="004536D3">
            <w:pPr>
              <w:spacing w:before="100" w:beforeAutospacing="1" w:after="100" w:afterAutospacing="1"/>
              <w:rPr>
                <w:color w:val="000000"/>
              </w:rPr>
            </w:pPr>
            <w:r w:rsidRPr="00A44AC1">
              <w:rPr>
                <w:color w:val="000000"/>
              </w:rPr>
              <w:t>• Замечает настроение взрослых и детей (смеётся, плачет, радуется, сердится).</w:t>
            </w:r>
          </w:p>
          <w:p w:rsidR="00534425" w:rsidRPr="00A44AC1" w:rsidRDefault="00534425" w:rsidP="004536D3">
            <w:pPr>
              <w:spacing w:before="100" w:beforeAutospacing="1" w:after="100" w:afterAutospacing="1"/>
              <w:rPr>
                <w:color w:val="000000"/>
              </w:rPr>
            </w:pPr>
            <w:r w:rsidRPr="00A44AC1">
              <w:rPr>
                <w:color w:val="000000"/>
              </w:rPr>
              <w:t>• Называет и употребляет в общении: ИФ; имя родителей, воспитателя; членов семьи, указывая родственные связи и свою соц. роль (мама, папа, бабушка, сын).</w:t>
            </w:r>
          </w:p>
          <w:p w:rsidR="00534425" w:rsidRPr="00A44AC1" w:rsidRDefault="00534425" w:rsidP="004536D3">
            <w:pPr>
              <w:spacing w:before="100" w:beforeAutospacing="1" w:after="100" w:afterAutospacing="1"/>
              <w:rPr>
                <w:color w:val="000000"/>
              </w:rPr>
            </w:pPr>
            <w:r w:rsidRPr="00A44AC1">
              <w:rPr>
                <w:color w:val="000000"/>
              </w:rPr>
              <w:t>• Проявляет доброжелательность к сверстникам, оказывает помощь, умеет вместе играть и пользоваться игрушками и книжками.</w:t>
            </w:r>
          </w:p>
          <w:p w:rsidR="00534425" w:rsidRPr="00A44AC1" w:rsidRDefault="00534425" w:rsidP="004536D3">
            <w:pPr>
              <w:spacing w:before="100" w:beforeAutospacing="1" w:after="100" w:afterAutospacing="1"/>
              <w:rPr>
                <w:color w:val="000000"/>
              </w:rPr>
            </w:pPr>
            <w:r w:rsidRPr="00A44AC1">
              <w:rPr>
                <w:color w:val="000000"/>
              </w:rPr>
              <w:t>• Соблюдает правила поведения в группе и на улице.</w:t>
            </w:r>
          </w:p>
          <w:p w:rsidR="00534425" w:rsidRPr="00A44AC1" w:rsidRDefault="00534425" w:rsidP="004536D3">
            <w:pPr>
              <w:spacing w:before="100" w:beforeAutospacing="1" w:after="100" w:afterAutospacing="1"/>
              <w:rPr>
                <w:color w:val="000000"/>
              </w:rPr>
            </w:pPr>
            <w:r w:rsidRPr="00A44AC1">
              <w:rPr>
                <w:color w:val="000000"/>
              </w:rPr>
              <w:t>• Проявляет интерес к своей семье и родственным связям.</w:t>
            </w:r>
          </w:p>
          <w:p w:rsidR="00534425" w:rsidRPr="00A44AC1" w:rsidRDefault="00534425" w:rsidP="004536D3">
            <w:pPr>
              <w:spacing w:before="100" w:beforeAutospacing="1" w:after="100" w:afterAutospacing="1"/>
              <w:rPr>
                <w:color w:val="000000"/>
              </w:rPr>
            </w:pPr>
            <w:r w:rsidRPr="00A44AC1">
              <w:rPr>
                <w:i/>
                <w:iCs/>
                <w:color w:val="000000"/>
              </w:rPr>
              <w:t>- Мир, в котором я живу.</w:t>
            </w:r>
          </w:p>
          <w:p w:rsidR="00534425" w:rsidRPr="00A44AC1" w:rsidRDefault="00534425" w:rsidP="004536D3">
            <w:pPr>
              <w:spacing w:before="100" w:beforeAutospacing="1" w:after="100" w:afterAutospacing="1"/>
              <w:rPr>
                <w:color w:val="000000"/>
              </w:rPr>
            </w:pPr>
            <w:r w:rsidRPr="00A44AC1">
              <w:rPr>
                <w:color w:val="000000"/>
              </w:rPr>
              <w:t>• Называет ИФ, возраст; название родного города; название группы.</w:t>
            </w:r>
          </w:p>
          <w:p w:rsidR="00534425" w:rsidRPr="00A44AC1" w:rsidRDefault="00534425" w:rsidP="004536D3">
            <w:pPr>
              <w:spacing w:before="100" w:beforeAutospacing="1" w:after="100" w:afterAutospacing="1"/>
              <w:rPr>
                <w:color w:val="000000"/>
              </w:rPr>
            </w:pPr>
            <w:r w:rsidRPr="00A44AC1">
              <w:rPr>
                <w:color w:val="000000"/>
              </w:rPr>
              <w:t>• Выбирает и берёт на себя роль в с/р игре.</w:t>
            </w:r>
          </w:p>
          <w:p w:rsidR="00534425" w:rsidRPr="00A44AC1" w:rsidRDefault="00534425" w:rsidP="004536D3">
            <w:pPr>
              <w:spacing w:before="100" w:beforeAutospacing="1" w:after="100" w:afterAutospacing="1"/>
              <w:rPr>
                <w:color w:val="000000"/>
              </w:rPr>
            </w:pPr>
            <w:r w:rsidRPr="00A44AC1">
              <w:rPr>
                <w:color w:val="000000"/>
              </w:rPr>
              <w:t>• Взаимодействует и ладит со сверстниками.</w:t>
            </w:r>
          </w:p>
          <w:p w:rsidR="00534425" w:rsidRPr="00A44AC1" w:rsidRDefault="00534425" w:rsidP="004536D3">
            <w:pPr>
              <w:spacing w:before="100" w:beforeAutospacing="1" w:after="100" w:afterAutospacing="1"/>
              <w:rPr>
                <w:color w:val="000000"/>
              </w:rPr>
            </w:pPr>
            <w:r w:rsidRPr="00A44AC1">
              <w:rPr>
                <w:color w:val="000000"/>
              </w:rPr>
              <w:t>• Обогащает игру посредством объединения отдельных действий в 1 сюжет.</w:t>
            </w:r>
          </w:p>
        </w:tc>
      </w:tr>
      <w:tr w:rsidR="00534425" w:rsidRPr="00A44AC1" w:rsidTr="004536D3">
        <w:tc>
          <w:tcPr>
            <w:tcW w:w="3085" w:type="dxa"/>
          </w:tcPr>
          <w:p w:rsidR="00534425" w:rsidRPr="00A44AC1" w:rsidRDefault="00534425" w:rsidP="004536D3">
            <w:pPr>
              <w:spacing w:before="100" w:beforeAutospacing="1" w:after="100" w:afterAutospacing="1"/>
              <w:rPr>
                <w:color w:val="000000"/>
              </w:rPr>
            </w:pPr>
            <w:r w:rsidRPr="00A44AC1">
              <w:rPr>
                <w:color w:val="000000"/>
              </w:rPr>
              <w:t>- Овладение элементарной труд</w:t>
            </w:r>
            <w:r>
              <w:rPr>
                <w:color w:val="000000"/>
              </w:rPr>
              <w:t>овой</w:t>
            </w:r>
            <w:r w:rsidRPr="00A44AC1">
              <w:rPr>
                <w:color w:val="000000"/>
              </w:rPr>
              <w:t xml:space="preserve"> деят</w:t>
            </w:r>
            <w:r>
              <w:rPr>
                <w:color w:val="000000"/>
              </w:rPr>
              <w:t>ельнос</w:t>
            </w:r>
            <w:r w:rsidRPr="00A44AC1">
              <w:rPr>
                <w:color w:val="000000"/>
              </w:rPr>
              <w:t>тью</w:t>
            </w:r>
          </w:p>
        </w:tc>
        <w:tc>
          <w:tcPr>
            <w:tcW w:w="6804" w:type="dxa"/>
          </w:tcPr>
          <w:p w:rsidR="00534425" w:rsidRPr="00A44AC1" w:rsidRDefault="00534425" w:rsidP="004536D3">
            <w:pPr>
              <w:spacing w:before="100" w:beforeAutospacing="1" w:after="100" w:afterAutospacing="1"/>
              <w:rPr>
                <w:color w:val="000000"/>
              </w:rPr>
            </w:pPr>
            <w:r w:rsidRPr="00A44AC1">
              <w:rPr>
                <w:color w:val="000000"/>
              </w:rPr>
              <w:t>• Владеет навыками самообслуживания.</w:t>
            </w:r>
          </w:p>
          <w:p w:rsidR="00534425" w:rsidRPr="00A44AC1" w:rsidRDefault="00534425" w:rsidP="004536D3">
            <w:pPr>
              <w:spacing w:before="100" w:beforeAutospacing="1" w:after="100" w:afterAutospacing="1"/>
              <w:rPr>
                <w:color w:val="000000"/>
              </w:rPr>
            </w:pPr>
            <w:r w:rsidRPr="00A44AC1">
              <w:rPr>
                <w:color w:val="000000"/>
              </w:rPr>
              <w:t>• Соблюдает порядок и чистоту в группе и на участке д/с (убирает на место за собой игрушки, помогает готовить материалы к занятиям, накрывает на стол).</w:t>
            </w:r>
          </w:p>
        </w:tc>
      </w:tr>
      <w:tr w:rsidR="00534425" w:rsidRPr="00A44AC1" w:rsidTr="004536D3">
        <w:tc>
          <w:tcPr>
            <w:tcW w:w="3085" w:type="dxa"/>
          </w:tcPr>
          <w:p w:rsidR="00534425" w:rsidRPr="00A44AC1" w:rsidRDefault="00534425" w:rsidP="004536D3">
            <w:pPr>
              <w:spacing w:before="100" w:beforeAutospacing="1" w:after="100" w:afterAutospacing="1"/>
              <w:rPr>
                <w:color w:val="000000"/>
              </w:rPr>
            </w:pPr>
            <w:r w:rsidRPr="00A44AC1">
              <w:rPr>
                <w:color w:val="000000"/>
              </w:rPr>
              <w:t>- Овладение основами собственной безопасности и безопасности окружающего мира.</w:t>
            </w:r>
          </w:p>
        </w:tc>
        <w:tc>
          <w:tcPr>
            <w:tcW w:w="6804" w:type="dxa"/>
          </w:tcPr>
          <w:p w:rsidR="00534425" w:rsidRPr="00A44AC1" w:rsidRDefault="00534425" w:rsidP="004536D3">
            <w:pPr>
              <w:spacing w:before="100" w:beforeAutospacing="1" w:after="100" w:afterAutospacing="1"/>
              <w:rPr>
                <w:color w:val="000000"/>
              </w:rPr>
            </w:pPr>
            <w:r w:rsidRPr="00A44AC1">
              <w:rPr>
                <w:color w:val="000000"/>
              </w:rPr>
              <w:t>• Знает в лицо родственников.</w:t>
            </w:r>
          </w:p>
          <w:p w:rsidR="00534425" w:rsidRPr="00A44AC1" w:rsidRDefault="00534425" w:rsidP="004536D3">
            <w:pPr>
              <w:spacing w:before="100" w:beforeAutospacing="1" w:after="100" w:afterAutospacing="1"/>
              <w:rPr>
                <w:color w:val="000000"/>
              </w:rPr>
            </w:pPr>
            <w:r w:rsidRPr="00A44AC1">
              <w:rPr>
                <w:color w:val="000000"/>
              </w:rPr>
              <w:t>• Понимает, что чужой человек может быть опасным.</w:t>
            </w:r>
          </w:p>
          <w:p w:rsidR="00534425" w:rsidRPr="00A44AC1" w:rsidRDefault="00534425" w:rsidP="004536D3">
            <w:pPr>
              <w:spacing w:before="100" w:beforeAutospacing="1" w:after="100" w:afterAutospacing="1"/>
              <w:rPr>
                <w:color w:val="000000"/>
              </w:rPr>
            </w:pPr>
            <w:r w:rsidRPr="00A44AC1">
              <w:rPr>
                <w:color w:val="000000"/>
              </w:rPr>
              <w:t>• Понимает, что нельзя подходить к открытому окну.</w:t>
            </w:r>
          </w:p>
          <w:p w:rsidR="00534425" w:rsidRPr="00A44AC1" w:rsidRDefault="00534425" w:rsidP="004536D3">
            <w:pPr>
              <w:spacing w:before="100" w:beforeAutospacing="1" w:after="100" w:afterAutospacing="1"/>
              <w:rPr>
                <w:color w:val="000000"/>
              </w:rPr>
            </w:pPr>
            <w:r w:rsidRPr="00A44AC1">
              <w:rPr>
                <w:color w:val="000000"/>
              </w:rPr>
              <w:t>•Знает предметы, опасные для маленьких детей(ножи, иголки, спички, лекарства)</w:t>
            </w:r>
          </w:p>
          <w:p w:rsidR="00534425" w:rsidRPr="00A44AC1" w:rsidRDefault="00534425" w:rsidP="004536D3">
            <w:pPr>
              <w:spacing w:before="100" w:beforeAutospacing="1" w:after="100" w:afterAutospacing="1"/>
              <w:rPr>
                <w:color w:val="000000"/>
              </w:rPr>
            </w:pPr>
            <w:r w:rsidRPr="00A44AC1">
              <w:rPr>
                <w:color w:val="000000"/>
              </w:rPr>
              <w:t>• Отличает движущуюся машину от стоящей на месте.</w:t>
            </w:r>
          </w:p>
          <w:p w:rsidR="00534425" w:rsidRPr="00A44AC1" w:rsidRDefault="00534425" w:rsidP="004536D3">
            <w:pPr>
              <w:spacing w:before="100" w:beforeAutospacing="1" w:after="100" w:afterAutospacing="1"/>
              <w:rPr>
                <w:color w:val="000000"/>
              </w:rPr>
            </w:pPr>
            <w:r w:rsidRPr="00A44AC1">
              <w:rPr>
                <w:color w:val="000000"/>
              </w:rPr>
              <w:t>• Называет сигналы светофора, знает, при когда можно переходить дорогу.</w:t>
            </w:r>
          </w:p>
        </w:tc>
      </w:tr>
      <w:tr w:rsidR="00534425" w:rsidRPr="00A44AC1" w:rsidTr="004536D3">
        <w:tc>
          <w:tcPr>
            <w:tcW w:w="9889" w:type="dxa"/>
            <w:gridSpan w:val="2"/>
          </w:tcPr>
          <w:p w:rsidR="00534425" w:rsidRPr="00A44AC1" w:rsidRDefault="00534425" w:rsidP="004536D3">
            <w:pPr>
              <w:pStyle w:val="formattexttopleveltext"/>
              <w:spacing w:before="0" w:beforeAutospacing="0" w:after="120" w:afterAutospacing="0" w:line="360" w:lineRule="auto"/>
              <w:jc w:val="center"/>
              <w:rPr>
                <w:b/>
                <w:bCs/>
                <w:color w:val="000000"/>
              </w:rPr>
            </w:pPr>
            <w:r w:rsidRPr="00A44AC1">
              <w:rPr>
                <w:b/>
                <w:bCs/>
                <w:color w:val="000000"/>
              </w:rPr>
              <w:t>ПОЗНАВАТЕЛЬНОЕ РАЗВИТИЕ</w:t>
            </w:r>
          </w:p>
        </w:tc>
      </w:tr>
      <w:tr w:rsidR="00534425" w:rsidRPr="00A44AC1" w:rsidTr="004536D3">
        <w:tc>
          <w:tcPr>
            <w:tcW w:w="3085" w:type="dxa"/>
          </w:tcPr>
          <w:p w:rsidR="00534425" w:rsidRPr="00A44AC1" w:rsidRDefault="00534425" w:rsidP="004536D3">
            <w:pPr>
              <w:spacing w:before="100" w:beforeAutospacing="1" w:after="100" w:afterAutospacing="1"/>
              <w:rPr>
                <w:color w:val="000000"/>
              </w:rPr>
            </w:pPr>
            <w:r w:rsidRPr="00A44AC1">
              <w:rPr>
                <w:color w:val="000000"/>
              </w:rPr>
              <w:t>- Овладение познавательно-исследовательской деятельностью.</w:t>
            </w:r>
          </w:p>
          <w:p w:rsidR="00534425" w:rsidRPr="00A44AC1" w:rsidRDefault="00534425" w:rsidP="004536D3">
            <w:pPr>
              <w:spacing w:before="100" w:beforeAutospacing="1" w:after="100" w:afterAutospacing="1"/>
              <w:rPr>
                <w:color w:val="000000"/>
              </w:rPr>
            </w:pPr>
            <w:r w:rsidRPr="00A44AC1">
              <w:rPr>
                <w:color w:val="000000"/>
              </w:rPr>
              <w:t>- Развитие интересов детей, любознательности и познавательной мотивации.</w:t>
            </w:r>
          </w:p>
          <w:p w:rsidR="00534425" w:rsidRPr="00A44AC1" w:rsidRDefault="00534425" w:rsidP="004536D3">
            <w:pPr>
              <w:spacing w:before="100" w:beforeAutospacing="1" w:after="100" w:afterAutospacing="1"/>
              <w:rPr>
                <w:color w:val="000000"/>
              </w:rPr>
            </w:pPr>
            <w:r w:rsidRPr="00A44AC1">
              <w:rPr>
                <w:color w:val="000000"/>
              </w:rPr>
              <w:t>- Развитие воображения и творческой активности.</w:t>
            </w:r>
          </w:p>
          <w:p w:rsidR="00534425" w:rsidRPr="00A44AC1" w:rsidRDefault="00534425" w:rsidP="004536D3">
            <w:pPr>
              <w:spacing w:before="100" w:beforeAutospacing="1" w:after="100" w:afterAutospacing="1"/>
              <w:rPr>
                <w:color w:val="000000"/>
              </w:rPr>
            </w:pPr>
            <w:r w:rsidRPr="00A44AC1">
              <w:rPr>
                <w:color w:val="000000"/>
              </w:rPr>
              <w:t>- Формирование первичных представлений о себе, других людях, объектах окружающего мира.</w:t>
            </w:r>
          </w:p>
        </w:tc>
        <w:tc>
          <w:tcPr>
            <w:tcW w:w="6804" w:type="dxa"/>
          </w:tcPr>
          <w:p w:rsidR="00534425" w:rsidRPr="00A44AC1" w:rsidRDefault="00534425" w:rsidP="004536D3">
            <w:pPr>
              <w:spacing w:before="100" w:beforeAutospacing="1" w:after="100" w:afterAutospacing="1"/>
              <w:rPr>
                <w:color w:val="000000"/>
              </w:rPr>
            </w:pPr>
            <w:r w:rsidRPr="00A44AC1">
              <w:rPr>
                <w:i/>
                <w:iCs/>
                <w:color w:val="000000"/>
              </w:rPr>
              <w:t>- Сенсорное развитие.</w:t>
            </w:r>
          </w:p>
          <w:p w:rsidR="00534425" w:rsidRPr="00A44AC1" w:rsidRDefault="00534425" w:rsidP="004536D3">
            <w:pPr>
              <w:spacing w:before="100" w:beforeAutospacing="1" w:after="100" w:afterAutospacing="1"/>
              <w:rPr>
                <w:color w:val="000000"/>
              </w:rPr>
            </w:pPr>
            <w:r w:rsidRPr="00A44AC1">
              <w:rPr>
                <w:color w:val="000000"/>
              </w:rPr>
              <w:t>• Различает и выделяет в объектах и предметах 7 цветов спектра.</w:t>
            </w:r>
          </w:p>
          <w:p w:rsidR="00534425" w:rsidRPr="00A44AC1" w:rsidRDefault="00534425" w:rsidP="004536D3">
            <w:pPr>
              <w:spacing w:before="100" w:beforeAutospacing="1" w:after="100" w:afterAutospacing="1"/>
              <w:rPr>
                <w:color w:val="000000"/>
              </w:rPr>
            </w:pPr>
            <w:r w:rsidRPr="00A44AC1">
              <w:rPr>
                <w:color w:val="000000"/>
              </w:rPr>
              <w:t>• Ориентируется в плоскостных фигурах, подбирая формы по образцу.</w:t>
            </w:r>
          </w:p>
          <w:p w:rsidR="00534425" w:rsidRPr="00A44AC1" w:rsidRDefault="00534425" w:rsidP="004536D3">
            <w:pPr>
              <w:spacing w:before="100" w:beforeAutospacing="1" w:after="100" w:afterAutospacing="1"/>
              <w:rPr>
                <w:color w:val="000000"/>
              </w:rPr>
            </w:pPr>
            <w:r w:rsidRPr="00A44AC1">
              <w:rPr>
                <w:color w:val="000000"/>
              </w:rPr>
              <w:t>• Различает пять геометрических форм и четыре фигуры.</w:t>
            </w:r>
          </w:p>
          <w:p w:rsidR="00534425" w:rsidRPr="00A44AC1" w:rsidRDefault="00534425" w:rsidP="004536D3">
            <w:pPr>
              <w:spacing w:before="100" w:beforeAutospacing="1" w:after="100" w:afterAutospacing="1"/>
              <w:rPr>
                <w:color w:val="000000"/>
              </w:rPr>
            </w:pPr>
            <w:r w:rsidRPr="00A44AC1">
              <w:rPr>
                <w:color w:val="000000"/>
              </w:rPr>
              <w:t>•Осуществляет сенсорный анализ, выделяя ярко выраженные качества, свойства предметов</w:t>
            </w:r>
          </w:p>
          <w:p w:rsidR="00534425" w:rsidRPr="00A44AC1" w:rsidRDefault="00534425" w:rsidP="004536D3">
            <w:pPr>
              <w:spacing w:before="100" w:beforeAutospacing="1" w:after="100" w:afterAutospacing="1"/>
              <w:rPr>
                <w:color w:val="000000"/>
              </w:rPr>
            </w:pPr>
            <w:r w:rsidRPr="00A44AC1">
              <w:rPr>
                <w:color w:val="000000"/>
              </w:rPr>
              <w:t>• Собирает одноцветные и разноцветные пирамидки из 4 - 5 деталей.</w:t>
            </w:r>
          </w:p>
          <w:p w:rsidR="00534425" w:rsidRPr="00A44AC1" w:rsidRDefault="00534425" w:rsidP="004536D3">
            <w:pPr>
              <w:spacing w:before="100" w:beforeAutospacing="1" w:after="100" w:afterAutospacing="1"/>
              <w:rPr>
                <w:color w:val="000000"/>
              </w:rPr>
            </w:pPr>
            <w:r w:rsidRPr="00A44AC1">
              <w:rPr>
                <w:i/>
                <w:iCs/>
                <w:color w:val="000000"/>
              </w:rPr>
              <w:t>- Познавательно-исследовательская деятельность.</w:t>
            </w:r>
          </w:p>
          <w:p w:rsidR="00534425" w:rsidRPr="00A44AC1" w:rsidRDefault="00534425" w:rsidP="004536D3">
            <w:pPr>
              <w:spacing w:before="100" w:beforeAutospacing="1" w:after="100" w:afterAutospacing="1"/>
              <w:rPr>
                <w:color w:val="000000"/>
              </w:rPr>
            </w:pPr>
            <w:r w:rsidRPr="00A44AC1">
              <w:rPr>
                <w:color w:val="000000"/>
              </w:rPr>
              <w:t>• Проявляет интерес к средствам и способам практических действий, экспериментированию с предметами и материалами.</w:t>
            </w:r>
          </w:p>
          <w:p w:rsidR="00534425" w:rsidRPr="00A44AC1" w:rsidRDefault="00534425" w:rsidP="004536D3">
            <w:pPr>
              <w:spacing w:before="100" w:beforeAutospacing="1" w:after="100" w:afterAutospacing="1"/>
              <w:rPr>
                <w:color w:val="000000"/>
              </w:rPr>
            </w:pPr>
            <w:r w:rsidRPr="00A44AC1">
              <w:rPr>
                <w:color w:val="000000"/>
              </w:rPr>
              <w:t>• Замечает существующие в окружающем мире простые закономерности и зависимости.</w:t>
            </w:r>
          </w:p>
          <w:p w:rsidR="00534425" w:rsidRPr="00A44AC1" w:rsidRDefault="00534425" w:rsidP="004536D3">
            <w:pPr>
              <w:spacing w:before="100" w:beforeAutospacing="1" w:after="100" w:afterAutospacing="1"/>
              <w:rPr>
                <w:color w:val="000000"/>
              </w:rPr>
            </w:pPr>
            <w:r w:rsidRPr="00A44AC1">
              <w:rPr>
                <w:color w:val="000000"/>
              </w:rPr>
              <w:t>• Составляет описательные рассказы об объектах.</w:t>
            </w:r>
          </w:p>
          <w:p w:rsidR="00534425" w:rsidRPr="00A44AC1" w:rsidRDefault="00534425" w:rsidP="004536D3">
            <w:pPr>
              <w:spacing w:before="100" w:beforeAutospacing="1" w:after="100" w:afterAutospacing="1"/>
              <w:rPr>
                <w:color w:val="000000"/>
              </w:rPr>
            </w:pPr>
            <w:r w:rsidRPr="00A44AC1">
              <w:rPr>
                <w:color w:val="000000"/>
              </w:rPr>
              <w:t>• Проявляет активность в экспериментировании.</w:t>
            </w:r>
          </w:p>
          <w:p w:rsidR="00534425" w:rsidRPr="00A44AC1" w:rsidRDefault="00534425" w:rsidP="004536D3">
            <w:pPr>
              <w:spacing w:before="100" w:beforeAutospacing="1" w:after="100" w:afterAutospacing="1"/>
              <w:rPr>
                <w:color w:val="000000"/>
              </w:rPr>
            </w:pPr>
            <w:r w:rsidRPr="00A44AC1">
              <w:rPr>
                <w:i/>
                <w:iCs/>
                <w:color w:val="000000"/>
              </w:rPr>
              <w:t>- Конструирование.</w:t>
            </w:r>
          </w:p>
          <w:p w:rsidR="00534425" w:rsidRPr="00A44AC1" w:rsidRDefault="00534425" w:rsidP="004536D3">
            <w:pPr>
              <w:spacing w:before="100" w:beforeAutospacing="1" w:after="100" w:afterAutospacing="1"/>
              <w:rPr>
                <w:color w:val="000000"/>
              </w:rPr>
            </w:pPr>
            <w:r w:rsidRPr="00A44AC1">
              <w:rPr>
                <w:color w:val="000000"/>
              </w:rPr>
              <w:t>• Конструирует несложные постройки из 2 - 3 деталей.</w:t>
            </w:r>
          </w:p>
          <w:p w:rsidR="00534425" w:rsidRPr="00A44AC1" w:rsidRDefault="00534425" w:rsidP="004536D3">
            <w:pPr>
              <w:spacing w:before="100" w:beforeAutospacing="1" w:after="100" w:afterAutospacing="1"/>
              <w:rPr>
                <w:color w:val="000000"/>
              </w:rPr>
            </w:pPr>
            <w:r w:rsidRPr="00A44AC1">
              <w:rPr>
                <w:color w:val="000000"/>
              </w:rPr>
              <w:t>• Создаёт постройки «по сюжету» (дом, машина и т.д.).</w:t>
            </w:r>
          </w:p>
          <w:p w:rsidR="00534425" w:rsidRPr="00A44AC1" w:rsidRDefault="00534425" w:rsidP="004536D3">
            <w:pPr>
              <w:spacing w:before="100" w:beforeAutospacing="1" w:after="100" w:afterAutospacing="1"/>
              <w:rPr>
                <w:color w:val="000000"/>
              </w:rPr>
            </w:pPr>
            <w:r w:rsidRPr="00A44AC1">
              <w:rPr>
                <w:color w:val="000000"/>
              </w:rPr>
              <w:t>• Выполняет в сотворчестве со взрослым поделки из природного материала.</w:t>
            </w:r>
          </w:p>
          <w:p w:rsidR="00534425" w:rsidRPr="00A44AC1" w:rsidRDefault="00534425" w:rsidP="004536D3">
            <w:pPr>
              <w:spacing w:before="100" w:beforeAutospacing="1" w:after="100" w:afterAutospacing="1"/>
              <w:rPr>
                <w:color w:val="000000"/>
              </w:rPr>
            </w:pPr>
            <w:r w:rsidRPr="00A44AC1">
              <w:rPr>
                <w:i/>
                <w:iCs/>
                <w:color w:val="000000"/>
              </w:rPr>
              <w:t>- Мир живой и неживой природы.</w:t>
            </w:r>
          </w:p>
          <w:p w:rsidR="00534425" w:rsidRPr="00A44AC1" w:rsidRDefault="00534425" w:rsidP="004536D3">
            <w:pPr>
              <w:spacing w:before="100" w:beforeAutospacing="1" w:after="100" w:afterAutospacing="1"/>
              <w:rPr>
                <w:color w:val="000000"/>
              </w:rPr>
            </w:pPr>
            <w:r w:rsidRPr="00A44AC1">
              <w:rPr>
                <w:color w:val="000000"/>
              </w:rPr>
              <w:t>• Проявляет участие в уходе за растениями.</w:t>
            </w:r>
          </w:p>
          <w:p w:rsidR="00534425" w:rsidRPr="00A44AC1" w:rsidRDefault="00534425" w:rsidP="004536D3">
            <w:pPr>
              <w:spacing w:before="100" w:beforeAutospacing="1" w:after="100" w:afterAutospacing="1"/>
              <w:rPr>
                <w:color w:val="000000"/>
              </w:rPr>
            </w:pPr>
            <w:r w:rsidRPr="00A44AC1">
              <w:rPr>
                <w:color w:val="000000"/>
              </w:rPr>
              <w:t>• Различает и называет конкретные виды деревьев, кустарников, травянистых растений, животных разных групп.</w:t>
            </w:r>
          </w:p>
          <w:p w:rsidR="00534425" w:rsidRPr="00A44AC1" w:rsidRDefault="00534425" w:rsidP="004536D3">
            <w:pPr>
              <w:spacing w:before="100" w:beforeAutospacing="1" w:after="100" w:afterAutospacing="1"/>
              <w:rPr>
                <w:color w:val="000000"/>
              </w:rPr>
            </w:pPr>
            <w:r w:rsidRPr="00A44AC1">
              <w:rPr>
                <w:color w:val="000000"/>
              </w:rPr>
              <w:t>• Называет основное строение, признаки живого объекта, состояние по сезонам.</w:t>
            </w:r>
          </w:p>
          <w:p w:rsidR="00534425" w:rsidRPr="00A44AC1" w:rsidRDefault="00534425" w:rsidP="004536D3">
            <w:pPr>
              <w:spacing w:before="100" w:beforeAutospacing="1" w:after="100" w:afterAutospacing="1"/>
              <w:rPr>
                <w:color w:val="000000"/>
              </w:rPr>
            </w:pPr>
            <w:r w:rsidRPr="00A44AC1">
              <w:rPr>
                <w:color w:val="000000"/>
              </w:rPr>
              <w:t>• Выделяет причины изменения во внешнем виде растения (поникшие листочки).</w:t>
            </w:r>
          </w:p>
          <w:p w:rsidR="00534425" w:rsidRPr="00A44AC1" w:rsidRDefault="00534425" w:rsidP="004536D3">
            <w:pPr>
              <w:spacing w:before="100" w:beforeAutospacing="1" w:after="100" w:afterAutospacing="1"/>
              <w:rPr>
                <w:color w:val="000000"/>
              </w:rPr>
            </w:pPr>
            <w:r w:rsidRPr="00A44AC1">
              <w:rPr>
                <w:color w:val="000000"/>
              </w:rPr>
              <w:t>• Определяет состояние живого объекта по сезонам.</w:t>
            </w:r>
          </w:p>
          <w:p w:rsidR="00534425" w:rsidRPr="00A44AC1" w:rsidRDefault="00534425" w:rsidP="004536D3">
            <w:pPr>
              <w:spacing w:before="100" w:beforeAutospacing="1" w:after="100" w:afterAutospacing="1"/>
              <w:rPr>
                <w:color w:val="000000"/>
              </w:rPr>
            </w:pPr>
            <w:r w:rsidRPr="00A44AC1">
              <w:rPr>
                <w:color w:val="000000"/>
              </w:rPr>
              <w:t>• Участвует непосредственно в уходе за живыми объектами.</w:t>
            </w:r>
          </w:p>
          <w:p w:rsidR="00534425" w:rsidRPr="00A44AC1" w:rsidRDefault="00534425" w:rsidP="004536D3">
            <w:pPr>
              <w:spacing w:before="100" w:beforeAutospacing="1" w:after="100" w:afterAutospacing="1"/>
              <w:rPr>
                <w:color w:val="000000"/>
              </w:rPr>
            </w:pPr>
            <w:r w:rsidRPr="00A44AC1">
              <w:rPr>
                <w:i/>
                <w:iCs/>
                <w:color w:val="000000"/>
              </w:rPr>
              <w:t>- Развитие элементарных математических представлений.</w:t>
            </w:r>
          </w:p>
          <w:p w:rsidR="00534425" w:rsidRPr="00A44AC1" w:rsidRDefault="00534425" w:rsidP="004536D3">
            <w:pPr>
              <w:spacing w:before="100" w:beforeAutospacing="1" w:after="100" w:afterAutospacing="1"/>
              <w:rPr>
                <w:color w:val="000000"/>
              </w:rPr>
            </w:pPr>
            <w:r w:rsidRPr="00A44AC1">
              <w:rPr>
                <w:color w:val="000000"/>
              </w:rPr>
              <w:t>• Находит и группирует предметы по указанным свойствам.</w:t>
            </w:r>
          </w:p>
          <w:p w:rsidR="00534425" w:rsidRPr="00A44AC1" w:rsidRDefault="00534425" w:rsidP="004536D3">
            <w:pPr>
              <w:spacing w:before="100" w:beforeAutospacing="1" w:after="100" w:afterAutospacing="1"/>
              <w:rPr>
                <w:color w:val="000000"/>
              </w:rPr>
            </w:pPr>
            <w:r w:rsidRPr="00A44AC1">
              <w:rPr>
                <w:color w:val="000000"/>
              </w:rPr>
              <w:t>• Составляет при помощи группы из однородных предметов, выделяет 1 предмет</w:t>
            </w:r>
          </w:p>
          <w:p w:rsidR="00534425" w:rsidRPr="00A44AC1" w:rsidRDefault="00534425" w:rsidP="004536D3">
            <w:pPr>
              <w:spacing w:before="100" w:beforeAutospacing="1" w:after="100" w:afterAutospacing="1"/>
              <w:rPr>
                <w:color w:val="000000"/>
              </w:rPr>
            </w:pPr>
            <w:r w:rsidRPr="00A44AC1">
              <w:rPr>
                <w:color w:val="000000"/>
              </w:rPr>
              <w:t>• Выделяет и называет несколько свойств предметов путём сравнения и обобщения.</w:t>
            </w:r>
          </w:p>
          <w:p w:rsidR="00534425" w:rsidRPr="00A44AC1" w:rsidRDefault="00534425" w:rsidP="004536D3">
            <w:pPr>
              <w:spacing w:before="100" w:beforeAutospacing="1" w:after="100" w:afterAutospacing="1"/>
              <w:rPr>
                <w:color w:val="000000"/>
              </w:rPr>
            </w:pPr>
            <w:r w:rsidRPr="00A44AC1">
              <w:rPr>
                <w:color w:val="000000"/>
              </w:rPr>
              <w:t>• Находит в окружающей обстановке 1 и много одинаковых предметов.</w:t>
            </w:r>
          </w:p>
          <w:p w:rsidR="00534425" w:rsidRPr="00A44AC1" w:rsidRDefault="00534425" w:rsidP="004536D3">
            <w:pPr>
              <w:spacing w:before="100" w:beforeAutospacing="1" w:after="100" w:afterAutospacing="1"/>
              <w:rPr>
                <w:color w:val="000000"/>
              </w:rPr>
            </w:pPr>
            <w:r w:rsidRPr="00A44AC1">
              <w:rPr>
                <w:color w:val="000000"/>
              </w:rPr>
              <w:t>• Понимает и использует в речи слова: </w:t>
            </w:r>
            <w:r w:rsidRPr="00A44AC1">
              <w:rPr>
                <w:i/>
                <w:iCs/>
                <w:color w:val="000000"/>
              </w:rPr>
              <w:t>больше, чем…, короче, чем...; сначала, потом; вперёд, назад; направо, налево и др.</w:t>
            </w:r>
          </w:p>
          <w:p w:rsidR="00534425" w:rsidRPr="00A44AC1" w:rsidRDefault="00534425" w:rsidP="004536D3">
            <w:pPr>
              <w:spacing w:before="100" w:beforeAutospacing="1" w:after="100" w:afterAutospacing="1"/>
              <w:rPr>
                <w:color w:val="000000"/>
              </w:rPr>
            </w:pPr>
            <w:r w:rsidRPr="00A44AC1">
              <w:rPr>
                <w:color w:val="000000"/>
              </w:rPr>
              <w:t>• Различает круг, квадрат, соотносит с предметами с углами и круглой формой.</w:t>
            </w:r>
          </w:p>
          <w:p w:rsidR="00534425" w:rsidRPr="00A44AC1" w:rsidRDefault="00534425" w:rsidP="004536D3">
            <w:pPr>
              <w:spacing w:before="100" w:beforeAutospacing="1" w:after="100" w:afterAutospacing="1"/>
              <w:rPr>
                <w:color w:val="000000"/>
              </w:rPr>
            </w:pPr>
            <w:r w:rsidRPr="00A44AC1">
              <w:rPr>
                <w:color w:val="000000"/>
              </w:rPr>
              <w:t>• Понимает смысл обозначений: вверху - внизу, впереди - сзади, слева - справа.</w:t>
            </w:r>
          </w:p>
          <w:p w:rsidR="00534425" w:rsidRPr="00A44AC1" w:rsidRDefault="00534425" w:rsidP="004536D3">
            <w:pPr>
              <w:spacing w:before="100" w:beforeAutospacing="1" w:after="100" w:afterAutospacing="1"/>
              <w:rPr>
                <w:color w:val="000000"/>
              </w:rPr>
            </w:pPr>
            <w:r w:rsidRPr="00A44AC1">
              <w:rPr>
                <w:color w:val="000000"/>
              </w:rPr>
              <w:t>• Понимает смысл слов: </w:t>
            </w:r>
            <w:r w:rsidRPr="00A44AC1">
              <w:rPr>
                <w:i/>
                <w:iCs/>
                <w:color w:val="000000"/>
              </w:rPr>
              <w:t>утро, вечер, день, ночь</w:t>
            </w:r>
            <w:r w:rsidRPr="00A44AC1">
              <w:rPr>
                <w:color w:val="000000"/>
              </w:rPr>
              <w:t>.</w:t>
            </w:r>
          </w:p>
          <w:p w:rsidR="00534425" w:rsidRPr="00A44AC1" w:rsidRDefault="00534425" w:rsidP="004536D3">
            <w:pPr>
              <w:spacing w:before="100" w:beforeAutospacing="1" w:after="100" w:afterAutospacing="1"/>
              <w:rPr>
                <w:color w:val="000000"/>
              </w:rPr>
            </w:pPr>
            <w:r w:rsidRPr="00A44AC1">
              <w:rPr>
                <w:color w:val="000000"/>
              </w:rPr>
              <w:t>• Выявляет самостоятельно отношения равенства и неравенства путём практического сравнения, зрительного восприятия.</w:t>
            </w:r>
          </w:p>
        </w:tc>
      </w:tr>
      <w:tr w:rsidR="00534425" w:rsidRPr="00A44AC1" w:rsidTr="004536D3">
        <w:tc>
          <w:tcPr>
            <w:tcW w:w="9889" w:type="dxa"/>
            <w:gridSpan w:val="2"/>
          </w:tcPr>
          <w:p w:rsidR="00534425" w:rsidRPr="00A44AC1" w:rsidRDefault="00534425" w:rsidP="004536D3">
            <w:pPr>
              <w:pStyle w:val="formattexttopleveltext"/>
              <w:spacing w:before="0" w:beforeAutospacing="0" w:after="120" w:afterAutospacing="0" w:line="360" w:lineRule="auto"/>
              <w:jc w:val="center"/>
              <w:rPr>
                <w:b/>
                <w:bCs/>
                <w:color w:val="000000"/>
              </w:rPr>
            </w:pPr>
            <w:r w:rsidRPr="00A44AC1">
              <w:rPr>
                <w:b/>
                <w:bCs/>
                <w:color w:val="000000"/>
              </w:rPr>
              <w:t>РЕЧЕВОЕ РАЗВИТИЕ</w:t>
            </w:r>
          </w:p>
        </w:tc>
      </w:tr>
      <w:tr w:rsidR="00534425" w:rsidRPr="00A44AC1" w:rsidTr="004536D3">
        <w:tc>
          <w:tcPr>
            <w:tcW w:w="3085" w:type="dxa"/>
          </w:tcPr>
          <w:p w:rsidR="00534425" w:rsidRPr="00A44AC1" w:rsidRDefault="00534425" w:rsidP="004536D3">
            <w:pPr>
              <w:spacing w:before="100" w:beforeAutospacing="1" w:after="100" w:afterAutospacing="1"/>
              <w:rPr>
                <w:color w:val="000000"/>
              </w:rPr>
            </w:pPr>
            <w:r w:rsidRPr="00A44AC1">
              <w:rPr>
                <w:color w:val="000000"/>
              </w:rPr>
              <w:t>- Овладение речью, как средством общения и культуры.</w:t>
            </w:r>
          </w:p>
        </w:tc>
        <w:tc>
          <w:tcPr>
            <w:tcW w:w="6804" w:type="dxa"/>
          </w:tcPr>
          <w:p w:rsidR="00534425" w:rsidRPr="00A44AC1" w:rsidRDefault="00534425" w:rsidP="004536D3">
            <w:pPr>
              <w:spacing w:before="100" w:beforeAutospacing="1" w:after="100" w:afterAutospacing="1"/>
              <w:rPr>
                <w:color w:val="000000"/>
              </w:rPr>
            </w:pPr>
            <w:r w:rsidRPr="00A44AC1">
              <w:rPr>
                <w:color w:val="000000"/>
              </w:rPr>
              <w:t>• Отвечает на разные вопросы взрослого (в пределах ближайшего окружения).</w:t>
            </w:r>
          </w:p>
          <w:p w:rsidR="00534425" w:rsidRPr="00A44AC1" w:rsidRDefault="00534425" w:rsidP="004536D3">
            <w:pPr>
              <w:spacing w:before="100" w:beforeAutospacing="1" w:after="100" w:afterAutospacing="1"/>
              <w:rPr>
                <w:color w:val="000000"/>
              </w:rPr>
            </w:pPr>
            <w:r w:rsidRPr="00A44AC1">
              <w:rPr>
                <w:color w:val="000000"/>
              </w:rPr>
              <w:t>• Проявляет желание и умение воспроизводить короткие стихи, рассказы.</w:t>
            </w:r>
          </w:p>
          <w:p w:rsidR="00534425" w:rsidRPr="00A44AC1" w:rsidRDefault="00534425" w:rsidP="004536D3">
            <w:pPr>
              <w:spacing w:before="100" w:beforeAutospacing="1" w:after="100" w:afterAutospacing="1"/>
              <w:rPr>
                <w:color w:val="000000"/>
              </w:rPr>
            </w:pPr>
            <w:r w:rsidRPr="00A44AC1">
              <w:rPr>
                <w:color w:val="000000"/>
              </w:rPr>
              <w:t>• Проявляет активность в общении.</w:t>
            </w:r>
          </w:p>
          <w:p w:rsidR="00534425" w:rsidRPr="00A44AC1" w:rsidRDefault="00534425" w:rsidP="004536D3">
            <w:pPr>
              <w:spacing w:before="100" w:beforeAutospacing="1" w:after="100" w:afterAutospacing="1"/>
              <w:rPr>
                <w:color w:val="000000"/>
              </w:rPr>
            </w:pPr>
            <w:r w:rsidRPr="00A44AC1">
              <w:rPr>
                <w:color w:val="000000"/>
              </w:rPr>
              <w:t>• Отбирает слова в зависимости от контекста или речевой ситуации.</w:t>
            </w:r>
          </w:p>
          <w:p w:rsidR="00534425" w:rsidRPr="00A44AC1" w:rsidRDefault="00534425" w:rsidP="004536D3">
            <w:pPr>
              <w:spacing w:before="100" w:beforeAutospacing="1" w:after="100" w:afterAutospacing="1"/>
              <w:rPr>
                <w:color w:val="000000"/>
              </w:rPr>
            </w:pPr>
            <w:r w:rsidRPr="00A44AC1">
              <w:rPr>
                <w:color w:val="000000"/>
              </w:rPr>
              <w:t>• Оперирует антонимами, синонимами.</w:t>
            </w:r>
          </w:p>
        </w:tc>
      </w:tr>
      <w:tr w:rsidR="00534425" w:rsidRPr="00A44AC1" w:rsidTr="004536D3">
        <w:tc>
          <w:tcPr>
            <w:tcW w:w="3085" w:type="dxa"/>
          </w:tcPr>
          <w:p w:rsidR="00534425" w:rsidRPr="00A44AC1" w:rsidRDefault="00534425" w:rsidP="004536D3">
            <w:pPr>
              <w:spacing w:before="100" w:beforeAutospacing="1" w:after="100" w:afterAutospacing="1"/>
              <w:rPr>
                <w:color w:val="000000"/>
              </w:rPr>
            </w:pPr>
            <w:r w:rsidRPr="00A44AC1">
              <w:rPr>
                <w:color w:val="000000"/>
              </w:rPr>
              <w:t>- Обогащ. акт. словаря в процессе восприятия х/литературы.</w:t>
            </w:r>
          </w:p>
        </w:tc>
        <w:tc>
          <w:tcPr>
            <w:tcW w:w="6804" w:type="dxa"/>
          </w:tcPr>
          <w:p w:rsidR="00534425" w:rsidRPr="00A44AC1" w:rsidRDefault="00534425" w:rsidP="004536D3">
            <w:pPr>
              <w:spacing w:before="100" w:beforeAutospacing="1" w:after="100" w:afterAutospacing="1"/>
              <w:rPr>
                <w:color w:val="000000"/>
              </w:rPr>
            </w:pPr>
            <w:r w:rsidRPr="00A44AC1">
              <w:rPr>
                <w:color w:val="000000"/>
              </w:rPr>
              <w:t>• Рассказывает содержание произведения с опорой на рисунки в книге, вопросы.</w:t>
            </w:r>
          </w:p>
          <w:p w:rsidR="00534425" w:rsidRPr="00A44AC1" w:rsidRDefault="00534425" w:rsidP="004536D3">
            <w:pPr>
              <w:spacing w:before="100" w:beforeAutospacing="1" w:after="100" w:afterAutospacing="1"/>
              <w:rPr>
                <w:color w:val="000000"/>
              </w:rPr>
            </w:pPr>
            <w:r w:rsidRPr="00A44AC1">
              <w:rPr>
                <w:color w:val="000000"/>
              </w:rPr>
              <w:t>• Называет произведение (в произвольном изложении), прослушав отрывок.</w:t>
            </w:r>
          </w:p>
          <w:p w:rsidR="00534425" w:rsidRPr="00A44AC1" w:rsidRDefault="00534425" w:rsidP="004536D3">
            <w:pPr>
              <w:spacing w:before="100" w:beforeAutospacing="1" w:after="100" w:afterAutospacing="1"/>
              <w:rPr>
                <w:color w:val="000000"/>
              </w:rPr>
            </w:pPr>
            <w:r w:rsidRPr="00A44AC1">
              <w:rPr>
                <w:color w:val="000000"/>
              </w:rPr>
              <w:t>• Читает наизусть небольшое стихотворение.</w:t>
            </w:r>
          </w:p>
          <w:p w:rsidR="00534425" w:rsidRPr="00A44AC1" w:rsidRDefault="00534425" w:rsidP="004536D3">
            <w:pPr>
              <w:spacing w:before="100" w:beforeAutospacing="1" w:after="100" w:afterAutospacing="1"/>
              <w:rPr>
                <w:color w:val="000000"/>
              </w:rPr>
            </w:pPr>
            <w:r w:rsidRPr="00A44AC1">
              <w:rPr>
                <w:color w:val="000000"/>
              </w:rPr>
              <w:t>• Самостоятельно рассказывает известную сказку по схеме-модели.</w:t>
            </w:r>
          </w:p>
          <w:p w:rsidR="00534425" w:rsidRPr="00A44AC1" w:rsidRDefault="00534425" w:rsidP="004536D3">
            <w:pPr>
              <w:spacing w:before="100" w:beforeAutospacing="1" w:after="100" w:afterAutospacing="1"/>
              <w:rPr>
                <w:color w:val="000000"/>
              </w:rPr>
            </w:pPr>
            <w:r w:rsidRPr="00A44AC1">
              <w:rPr>
                <w:color w:val="000000"/>
              </w:rPr>
              <w:t>• Продолжает или заканчивает начатую взрослым сказку, рассказ.</w:t>
            </w:r>
          </w:p>
        </w:tc>
      </w:tr>
      <w:tr w:rsidR="00534425" w:rsidRPr="00A44AC1" w:rsidTr="004536D3">
        <w:tc>
          <w:tcPr>
            <w:tcW w:w="9889" w:type="dxa"/>
            <w:gridSpan w:val="2"/>
          </w:tcPr>
          <w:p w:rsidR="00534425" w:rsidRPr="00A44AC1" w:rsidRDefault="00534425" w:rsidP="004536D3">
            <w:pPr>
              <w:pStyle w:val="formattexttopleveltext"/>
              <w:spacing w:before="0" w:beforeAutospacing="0" w:after="120" w:afterAutospacing="0" w:line="360" w:lineRule="auto"/>
              <w:jc w:val="center"/>
              <w:rPr>
                <w:b/>
                <w:bCs/>
                <w:color w:val="000000"/>
              </w:rPr>
            </w:pPr>
            <w:r w:rsidRPr="00A44AC1">
              <w:rPr>
                <w:b/>
                <w:bCs/>
                <w:color w:val="000000"/>
              </w:rPr>
              <w:t>ХУДОЖЕСТВЕННО-ЭСТЕТИЧЕСКОЕ РАЗВИТИЕ</w:t>
            </w:r>
          </w:p>
        </w:tc>
      </w:tr>
      <w:tr w:rsidR="00534425" w:rsidRPr="00A44AC1" w:rsidTr="004536D3">
        <w:tc>
          <w:tcPr>
            <w:tcW w:w="3085" w:type="dxa"/>
          </w:tcPr>
          <w:p w:rsidR="00534425" w:rsidRPr="00A44AC1" w:rsidRDefault="00534425" w:rsidP="004536D3">
            <w:pPr>
              <w:spacing w:before="100" w:beforeAutospacing="1" w:after="100" w:afterAutospacing="1"/>
              <w:rPr>
                <w:color w:val="000000"/>
              </w:rPr>
            </w:pPr>
            <w:r w:rsidRPr="00A44AC1">
              <w:rPr>
                <w:color w:val="000000"/>
              </w:rPr>
              <w:t>- Развитие детей в процессе овладения ИЗО деятельностью.</w:t>
            </w:r>
          </w:p>
        </w:tc>
        <w:tc>
          <w:tcPr>
            <w:tcW w:w="6804" w:type="dxa"/>
          </w:tcPr>
          <w:p w:rsidR="00534425" w:rsidRPr="00A44AC1" w:rsidRDefault="00534425" w:rsidP="004536D3">
            <w:pPr>
              <w:spacing w:before="100" w:beforeAutospacing="1" w:after="100" w:afterAutospacing="1"/>
              <w:rPr>
                <w:color w:val="000000"/>
              </w:rPr>
            </w:pPr>
            <w:r w:rsidRPr="00A44AC1">
              <w:rPr>
                <w:color w:val="000000"/>
              </w:rPr>
              <w:t>• Проявляет эмоциональную отзывчивость при восприятии иллюстраций, произведений народного декоративно-прикладного искусства, объектов природы</w:t>
            </w:r>
          </w:p>
          <w:p w:rsidR="00534425" w:rsidRPr="00A44AC1" w:rsidRDefault="00534425" w:rsidP="004536D3">
            <w:pPr>
              <w:spacing w:before="100" w:beforeAutospacing="1" w:after="100" w:afterAutospacing="1"/>
              <w:rPr>
                <w:color w:val="000000"/>
              </w:rPr>
            </w:pPr>
            <w:r w:rsidRPr="00A44AC1">
              <w:rPr>
                <w:color w:val="000000"/>
              </w:rPr>
              <w:t>• Радуется созданным ими индивидуальным и коллективным работам.</w:t>
            </w:r>
          </w:p>
          <w:p w:rsidR="00534425" w:rsidRPr="00A44AC1" w:rsidRDefault="00534425" w:rsidP="004536D3">
            <w:pPr>
              <w:spacing w:before="100" w:beforeAutospacing="1" w:after="100" w:afterAutospacing="1"/>
              <w:rPr>
                <w:color w:val="000000"/>
              </w:rPr>
            </w:pPr>
            <w:r w:rsidRPr="00A44AC1">
              <w:rPr>
                <w:i/>
                <w:iCs/>
                <w:color w:val="000000"/>
              </w:rPr>
              <w:t>- В рисовании.</w:t>
            </w:r>
          </w:p>
          <w:p w:rsidR="00534425" w:rsidRPr="00A44AC1" w:rsidRDefault="00534425" w:rsidP="004536D3">
            <w:pPr>
              <w:spacing w:before="100" w:beforeAutospacing="1" w:after="100" w:afterAutospacing="1"/>
              <w:rPr>
                <w:color w:val="000000"/>
              </w:rPr>
            </w:pPr>
            <w:r w:rsidRPr="00A44AC1">
              <w:rPr>
                <w:color w:val="000000"/>
              </w:rPr>
              <w:t>• Знает, называет и правильно использует изобразительные материалы.</w:t>
            </w:r>
          </w:p>
          <w:p w:rsidR="00534425" w:rsidRPr="00A44AC1" w:rsidRDefault="00534425" w:rsidP="004536D3">
            <w:pPr>
              <w:spacing w:before="100" w:beforeAutospacing="1" w:after="100" w:afterAutospacing="1"/>
              <w:rPr>
                <w:color w:val="000000"/>
              </w:rPr>
            </w:pPr>
            <w:r w:rsidRPr="00A44AC1">
              <w:rPr>
                <w:color w:val="000000"/>
              </w:rPr>
              <w:t>• Знает, называет названия народных игрушек (матрёшка, дымковская игрушка).</w:t>
            </w:r>
          </w:p>
          <w:p w:rsidR="00534425" w:rsidRPr="00A44AC1" w:rsidRDefault="00534425" w:rsidP="004536D3">
            <w:pPr>
              <w:spacing w:before="100" w:beforeAutospacing="1" w:after="100" w:afterAutospacing="1"/>
              <w:rPr>
                <w:color w:val="000000"/>
              </w:rPr>
            </w:pPr>
            <w:r w:rsidRPr="00A44AC1">
              <w:rPr>
                <w:color w:val="000000"/>
              </w:rPr>
              <w:t>• Изображает предметы, простые композиции и незамысловатые сюжеты.</w:t>
            </w:r>
          </w:p>
          <w:p w:rsidR="00534425" w:rsidRPr="00A44AC1" w:rsidRDefault="00534425" w:rsidP="004536D3">
            <w:pPr>
              <w:spacing w:before="100" w:beforeAutospacing="1" w:after="100" w:afterAutospacing="1"/>
              <w:rPr>
                <w:color w:val="000000"/>
              </w:rPr>
            </w:pPr>
            <w:r w:rsidRPr="00A44AC1">
              <w:rPr>
                <w:color w:val="000000"/>
              </w:rPr>
              <w:t>• Подбирает цвета, соответствующие изображаемым предметам.</w:t>
            </w:r>
          </w:p>
          <w:p w:rsidR="00534425" w:rsidRPr="00A44AC1" w:rsidRDefault="00534425" w:rsidP="004536D3">
            <w:pPr>
              <w:spacing w:before="100" w:beforeAutospacing="1" w:after="100" w:afterAutospacing="1"/>
              <w:rPr>
                <w:color w:val="000000"/>
              </w:rPr>
            </w:pPr>
            <w:r w:rsidRPr="00A44AC1">
              <w:rPr>
                <w:i/>
                <w:iCs/>
                <w:color w:val="000000"/>
              </w:rPr>
              <w:t>- В лепке.</w:t>
            </w:r>
          </w:p>
          <w:p w:rsidR="00534425" w:rsidRPr="00A44AC1" w:rsidRDefault="00534425" w:rsidP="004536D3">
            <w:pPr>
              <w:spacing w:before="100" w:beforeAutospacing="1" w:after="100" w:afterAutospacing="1"/>
              <w:rPr>
                <w:color w:val="000000"/>
              </w:rPr>
            </w:pPr>
            <w:r w:rsidRPr="00A44AC1">
              <w:rPr>
                <w:color w:val="000000"/>
              </w:rPr>
              <w:t>• Знает свойства материалов (глины, пластилина), понимает, как можно лепить.</w:t>
            </w:r>
          </w:p>
          <w:p w:rsidR="00534425" w:rsidRPr="00A44AC1" w:rsidRDefault="00534425" w:rsidP="004536D3">
            <w:pPr>
              <w:spacing w:before="100" w:beforeAutospacing="1" w:after="100" w:afterAutospacing="1"/>
              <w:rPr>
                <w:color w:val="000000"/>
              </w:rPr>
            </w:pPr>
            <w:r w:rsidRPr="00A44AC1">
              <w:rPr>
                <w:color w:val="000000"/>
              </w:rPr>
              <w:t>• Умеет отделять от большого куска пластилина небольшие комочки, раскатывать их прямыми и круговыми движениями ладоней.</w:t>
            </w:r>
          </w:p>
          <w:p w:rsidR="00534425" w:rsidRPr="00A44AC1" w:rsidRDefault="00534425" w:rsidP="004536D3">
            <w:pPr>
              <w:spacing w:before="100" w:beforeAutospacing="1" w:after="100" w:afterAutospacing="1"/>
              <w:rPr>
                <w:color w:val="000000"/>
              </w:rPr>
            </w:pPr>
            <w:r w:rsidRPr="00A44AC1">
              <w:rPr>
                <w:color w:val="000000"/>
              </w:rPr>
              <w:t>• Лепит разные предметы из 1 - 3 частей, используя разные приёмы лепки.</w:t>
            </w:r>
          </w:p>
          <w:p w:rsidR="00534425" w:rsidRPr="00A44AC1" w:rsidRDefault="00534425" w:rsidP="004536D3">
            <w:pPr>
              <w:spacing w:before="100" w:beforeAutospacing="1" w:after="100" w:afterAutospacing="1"/>
              <w:rPr>
                <w:color w:val="000000"/>
              </w:rPr>
            </w:pPr>
            <w:r w:rsidRPr="00A44AC1">
              <w:rPr>
                <w:i/>
                <w:iCs/>
                <w:color w:val="000000"/>
              </w:rPr>
              <w:t>- В аппликации.</w:t>
            </w:r>
          </w:p>
          <w:p w:rsidR="00534425" w:rsidRPr="00A44AC1" w:rsidRDefault="00534425" w:rsidP="004536D3">
            <w:pPr>
              <w:spacing w:before="100" w:beforeAutospacing="1" w:after="100" w:afterAutospacing="1"/>
              <w:rPr>
                <w:color w:val="000000"/>
              </w:rPr>
            </w:pPr>
            <w:r w:rsidRPr="00A44AC1">
              <w:rPr>
                <w:color w:val="000000"/>
              </w:rPr>
              <w:t>• Создаёт изображения предметов из готовых фигур, украшает заготовки.</w:t>
            </w:r>
          </w:p>
          <w:p w:rsidR="00534425" w:rsidRPr="00A44AC1" w:rsidRDefault="00534425" w:rsidP="004536D3">
            <w:pPr>
              <w:spacing w:before="100" w:beforeAutospacing="1" w:after="100" w:afterAutospacing="1"/>
              <w:rPr>
                <w:color w:val="000000"/>
              </w:rPr>
            </w:pPr>
            <w:r w:rsidRPr="00A44AC1">
              <w:rPr>
                <w:color w:val="000000"/>
              </w:rPr>
              <w:t>• Подбирает цвета, соответствующие изображаемым предметам и по желанию.</w:t>
            </w:r>
          </w:p>
          <w:p w:rsidR="00534425" w:rsidRPr="00A44AC1" w:rsidRDefault="00534425" w:rsidP="004536D3">
            <w:pPr>
              <w:spacing w:before="100" w:beforeAutospacing="1" w:after="100" w:afterAutospacing="1"/>
              <w:rPr>
                <w:color w:val="000000"/>
              </w:rPr>
            </w:pPr>
            <w:r w:rsidRPr="00A44AC1">
              <w:rPr>
                <w:color w:val="000000"/>
              </w:rPr>
              <w:t>• Аккуратно использует материалы.</w:t>
            </w:r>
          </w:p>
        </w:tc>
      </w:tr>
      <w:tr w:rsidR="00534425" w:rsidRPr="00A44AC1" w:rsidTr="004536D3">
        <w:tc>
          <w:tcPr>
            <w:tcW w:w="3085" w:type="dxa"/>
          </w:tcPr>
          <w:p w:rsidR="00534425" w:rsidRPr="00A44AC1" w:rsidRDefault="00534425" w:rsidP="004536D3">
            <w:pPr>
              <w:spacing w:before="100" w:beforeAutospacing="1" w:after="100" w:afterAutospacing="1"/>
              <w:rPr>
                <w:color w:val="000000"/>
              </w:rPr>
            </w:pPr>
            <w:r w:rsidRPr="00A44AC1">
              <w:rPr>
                <w:color w:val="000000"/>
              </w:rPr>
              <w:t>- Развитие детей в процессе овладения музыкальной деятельностью.</w:t>
            </w:r>
          </w:p>
        </w:tc>
        <w:tc>
          <w:tcPr>
            <w:tcW w:w="6804" w:type="dxa"/>
          </w:tcPr>
          <w:p w:rsidR="00534425" w:rsidRPr="00A44AC1" w:rsidRDefault="00534425" w:rsidP="004536D3">
            <w:pPr>
              <w:spacing w:before="100" w:beforeAutospacing="1" w:after="100" w:afterAutospacing="1"/>
              <w:rPr>
                <w:color w:val="000000"/>
              </w:rPr>
            </w:pPr>
            <w:r w:rsidRPr="00A44AC1">
              <w:rPr>
                <w:color w:val="000000"/>
              </w:rPr>
              <w:t>• Слушает музыкальное произведение до конца.</w:t>
            </w:r>
          </w:p>
          <w:p w:rsidR="00534425" w:rsidRPr="00A44AC1" w:rsidRDefault="00534425" w:rsidP="004536D3">
            <w:pPr>
              <w:spacing w:before="100" w:beforeAutospacing="1" w:after="100" w:afterAutospacing="1"/>
              <w:rPr>
                <w:color w:val="000000"/>
              </w:rPr>
            </w:pPr>
            <w:r w:rsidRPr="00A44AC1">
              <w:rPr>
                <w:color w:val="000000"/>
              </w:rPr>
              <w:t>• Узнаёт знакомые песни.</w:t>
            </w:r>
          </w:p>
          <w:p w:rsidR="00534425" w:rsidRPr="00A44AC1" w:rsidRDefault="00534425" w:rsidP="004536D3">
            <w:pPr>
              <w:spacing w:before="100" w:beforeAutospacing="1" w:after="100" w:afterAutospacing="1"/>
              <w:rPr>
                <w:color w:val="000000"/>
              </w:rPr>
            </w:pPr>
            <w:r w:rsidRPr="00A44AC1">
              <w:rPr>
                <w:color w:val="000000"/>
              </w:rPr>
              <w:t>• Различает звуки по высоте (в пределах октавы).</w:t>
            </w:r>
          </w:p>
          <w:p w:rsidR="00534425" w:rsidRPr="00A44AC1" w:rsidRDefault="00534425" w:rsidP="004536D3">
            <w:pPr>
              <w:spacing w:before="100" w:beforeAutospacing="1" w:after="100" w:afterAutospacing="1"/>
              <w:rPr>
                <w:color w:val="000000"/>
              </w:rPr>
            </w:pPr>
            <w:r w:rsidRPr="00A44AC1">
              <w:rPr>
                <w:color w:val="000000"/>
              </w:rPr>
              <w:t>• Замечает изменения в звучании (тихо - громко).</w:t>
            </w:r>
          </w:p>
          <w:p w:rsidR="00534425" w:rsidRPr="00A44AC1" w:rsidRDefault="00534425" w:rsidP="004536D3">
            <w:pPr>
              <w:spacing w:before="100" w:beforeAutospacing="1" w:after="100" w:afterAutospacing="1"/>
              <w:rPr>
                <w:color w:val="000000"/>
              </w:rPr>
            </w:pPr>
            <w:r w:rsidRPr="00A44AC1">
              <w:rPr>
                <w:color w:val="000000"/>
              </w:rPr>
              <w:t>• Поёт, не отставая и не опережая других.</w:t>
            </w:r>
          </w:p>
          <w:p w:rsidR="00534425" w:rsidRPr="00A44AC1" w:rsidRDefault="00534425" w:rsidP="004536D3">
            <w:pPr>
              <w:spacing w:before="100" w:beforeAutospacing="1" w:after="100" w:afterAutospacing="1"/>
              <w:rPr>
                <w:color w:val="000000"/>
              </w:rPr>
            </w:pPr>
            <w:r w:rsidRPr="00A44AC1">
              <w:rPr>
                <w:color w:val="000000"/>
              </w:rPr>
              <w:t>• Умеет выполнять танцевальные движения: кружиться в парах, притопывать, двигаться под музыку с предметами.</w:t>
            </w:r>
          </w:p>
        </w:tc>
      </w:tr>
      <w:tr w:rsidR="00534425" w:rsidRPr="00A44AC1" w:rsidTr="004536D3">
        <w:tc>
          <w:tcPr>
            <w:tcW w:w="9889" w:type="dxa"/>
            <w:gridSpan w:val="2"/>
          </w:tcPr>
          <w:p w:rsidR="00534425" w:rsidRPr="00A44AC1" w:rsidRDefault="00534425" w:rsidP="004536D3">
            <w:pPr>
              <w:pStyle w:val="formattexttopleveltext"/>
              <w:spacing w:before="0" w:beforeAutospacing="0" w:after="120" w:afterAutospacing="0" w:line="360" w:lineRule="auto"/>
              <w:jc w:val="center"/>
              <w:rPr>
                <w:b/>
                <w:bCs/>
                <w:color w:val="000000"/>
              </w:rPr>
            </w:pPr>
            <w:r w:rsidRPr="00A44AC1">
              <w:rPr>
                <w:b/>
                <w:bCs/>
                <w:color w:val="000000"/>
              </w:rPr>
              <w:t>ФИЗИЧЕСКОЕ РАЗВИТИЕ</w:t>
            </w:r>
          </w:p>
        </w:tc>
      </w:tr>
      <w:tr w:rsidR="00534425" w:rsidRPr="00A44AC1" w:rsidTr="004536D3">
        <w:tc>
          <w:tcPr>
            <w:tcW w:w="3085" w:type="dxa"/>
          </w:tcPr>
          <w:p w:rsidR="00534425" w:rsidRPr="00A44AC1" w:rsidRDefault="00534425" w:rsidP="004536D3">
            <w:pPr>
              <w:spacing w:before="100" w:beforeAutospacing="1" w:after="100" w:afterAutospacing="1"/>
              <w:rPr>
                <w:color w:val="000000"/>
              </w:rPr>
            </w:pPr>
            <w:r w:rsidRPr="00A44AC1">
              <w:rPr>
                <w:color w:val="000000"/>
              </w:rPr>
              <w:t>- Овладение двигательной деятельностью.</w:t>
            </w:r>
          </w:p>
        </w:tc>
        <w:tc>
          <w:tcPr>
            <w:tcW w:w="6804" w:type="dxa"/>
          </w:tcPr>
          <w:p w:rsidR="00534425" w:rsidRPr="00A44AC1" w:rsidRDefault="00534425" w:rsidP="004536D3">
            <w:pPr>
              <w:spacing w:before="100" w:beforeAutospacing="1" w:after="100" w:afterAutospacing="1"/>
              <w:rPr>
                <w:color w:val="000000"/>
              </w:rPr>
            </w:pPr>
            <w:r w:rsidRPr="00A44AC1">
              <w:rPr>
                <w:color w:val="000000"/>
              </w:rPr>
              <w:t>•Верно выполняет основные движения: ходьба, бег, прыжки, метание, лазанье.</w:t>
            </w:r>
          </w:p>
          <w:p w:rsidR="00534425" w:rsidRPr="00A44AC1" w:rsidRDefault="00534425" w:rsidP="004536D3">
            <w:pPr>
              <w:spacing w:before="100" w:beforeAutospacing="1" w:after="100" w:afterAutospacing="1"/>
              <w:rPr>
                <w:color w:val="000000"/>
              </w:rPr>
            </w:pPr>
            <w:r w:rsidRPr="00A44AC1">
              <w:rPr>
                <w:color w:val="000000"/>
              </w:rPr>
              <w:t>• Умеет ходить прямо, свободно, не опуская головы в заданном направлении.</w:t>
            </w:r>
          </w:p>
          <w:p w:rsidR="00534425" w:rsidRPr="00A44AC1" w:rsidRDefault="00534425" w:rsidP="004536D3">
            <w:pPr>
              <w:spacing w:before="100" w:beforeAutospacing="1" w:after="100" w:afterAutospacing="1"/>
              <w:rPr>
                <w:color w:val="000000"/>
              </w:rPr>
            </w:pPr>
            <w:r w:rsidRPr="00A44AC1">
              <w:rPr>
                <w:color w:val="000000"/>
              </w:rPr>
              <w:t>• Умеет ходить и бегать, сохраняя равновесие (ходьба и бег по ограниченной плоскости)</w:t>
            </w:r>
          </w:p>
          <w:p w:rsidR="00534425" w:rsidRPr="00A44AC1" w:rsidRDefault="00534425" w:rsidP="004536D3">
            <w:pPr>
              <w:spacing w:before="100" w:beforeAutospacing="1" w:after="100" w:afterAutospacing="1"/>
              <w:rPr>
                <w:color w:val="000000"/>
              </w:rPr>
            </w:pPr>
            <w:r w:rsidRPr="00A44AC1">
              <w:rPr>
                <w:color w:val="000000"/>
              </w:rPr>
              <w:t>• Умеет перестроиться в колонну, шеренгу, круг.</w:t>
            </w:r>
          </w:p>
          <w:p w:rsidR="00534425" w:rsidRPr="00A44AC1" w:rsidRDefault="00534425" w:rsidP="004536D3">
            <w:pPr>
              <w:spacing w:before="100" w:beforeAutospacing="1" w:after="100" w:afterAutospacing="1"/>
              <w:rPr>
                <w:color w:val="000000"/>
              </w:rPr>
            </w:pPr>
            <w:r w:rsidRPr="00A44AC1">
              <w:rPr>
                <w:color w:val="000000"/>
              </w:rPr>
              <w:t>• Правильно принимает исходные положения, соблюдает направление движения.</w:t>
            </w:r>
          </w:p>
          <w:p w:rsidR="00534425" w:rsidRPr="00A44AC1" w:rsidRDefault="00534425" w:rsidP="004536D3">
            <w:pPr>
              <w:spacing w:before="100" w:beforeAutospacing="1" w:after="100" w:afterAutospacing="1"/>
              <w:rPr>
                <w:color w:val="000000"/>
              </w:rPr>
            </w:pPr>
            <w:r w:rsidRPr="00A44AC1">
              <w:rPr>
                <w:color w:val="000000"/>
              </w:rPr>
              <w:t>• Чувствует ритм, изменяет положение тела в такт музыке или под счёт.</w:t>
            </w:r>
          </w:p>
          <w:p w:rsidR="00534425" w:rsidRPr="00A44AC1" w:rsidRDefault="00534425" w:rsidP="004536D3">
            <w:pPr>
              <w:spacing w:before="100" w:beforeAutospacing="1" w:after="100" w:afterAutospacing="1"/>
              <w:rPr>
                <w:color w:val="000000"/>
              </w:rPr>
            </w:pPr>
            <w:r w:rsidRPr="00A44AC1">
              <w:rPr>
                <w:color w:val="000000"/>
              </w:rPr>
              <w:t>• Умеет ползать на четвереньках, лазать по лесенке-стремянке, гимнастической стенке произвольным способом (захват реек кистями рук: 4 пальца сверху, большой снизу; постановка серединой стопы ног на рейку).</w:t>
            </w:r>
          </w:p>
          <w:p w:rsidR="00534425" w:rsidRPr="00A44AC1" w:rsidRDefault="00534425" w:rsidP="004536D3">
            <w:pPr>
              <w:spacing w:before="100" w:beforeAutospacing="1" w:after="100" w:afterAutospacing="1"/>
              <w:rPr>
                <w:color w:val="000000"/>
              </w:rPr>
            </w:pPr>
            <w:r w:rsidRPr="00A44AC1">
              <w:rPr>
                <w:color w:val="000000"/>
              </w:rPr>
              <w:t>• Энергично отталкивается в прыжках на 2-х ногах, выполняет прыжок в длину с места с мягким приземлением.</w:t>
            </w:r>
          </w:p>
          <w:p w:rsidR="00534425" w:rsidRPr="00A44AC1" w:rsidRDefault="00534425" w:rsidP="004536D3">
            <w:pPr>
              <w:spacing w:before="100" w:beforeAutospacing="1" w:after="100" w:afterAutospacing="1"/>
              <w:rPr>
                <w:color w:val="000000"/>
              </w:rPr>
            </w:pPr>
            <w:r w:rsidRPr="00A44AC1">
              <w:rPr>
                <w:color w:val="000000"/>
              </w:rPr>
              <w:t>• Умеет катать мяч в заданном направлении, ловит мяч кистями рук, многократно ударяет им о пол и ловит его.</w:t>
            </w:r>
          </w:p>
          <w:p w:rsidR="00534425" w:rsidRPr="00A44AC1" w:rsidRDefault="00534425" w:rsidP="004536D3">
            <w:pPr>
              <w:spacing w:before="100" w:beforeAutospacing="1" w:after="100" w:afterAutospacing="1"/>
              <w:rPr>
                <w:color w:val="000000"/>
              </w:rPr>
            </w:pPr>
            <w:r w:rsidRPr="00A44AC1">
              <w:rPr>
                <w:color w:val="000000"/>
              </w:rPr>
              <w:t>• Участвует в п/играх, инициативен, радуется успехам в физ. упражнениях.</w:t>
            </w:r>
          </w:p>
          <w:p w:rsidR="00534425" w:rsidRPr="00A44AC1" w:rsidRDefault="00534425" w:rsidP="004536D3">
            <w:pPr>
              <w:spacing w:before="100" w:beforeAutospacing="1" w:after="100" w:afterAutospacing="1"/>
              <w:rPr>
                <w:color w:val="000000"/>
              </w:rPr>
            </w:pPr>
            <w:r w:rsidRPr="00A44AC1">
              <w:rPr>
                <w:color w:val="000000"/>
              </w:rPr>
              <w:t>• Называет шахматные фигуры, выполняет простейшие ходы.</w:t>
            </w:r>
          </w:p>
        </w:tc>
      </w:tr>
      <w:tr w:rsidR="00534425" w:rsidRPr="00A44AC1" w:rsidTr="004536D3">
        <w:tc>
          <w:tcPr>
            <w:tcW w:w="3085" w:type="dxa"/>
          </w:tcPr>
          <w:p w:rsidR="00534425" w:rsidRPr="00A44AC1" w:rsidRDefault="00534425" w:rsidP="004536D3">
            <w:pPr>
              <w:spacing w:before="100" w:beforeAutospacing="1" w:after="100" w:afterAutospacing="1"/>
              <w:rPr>
                <w:color w:val="000000"/>
              </w:rPr>
            </w:pPr>
            <w:r w:rsidRPr="00A44AC1">
              <w:rPr>
                <w:color w:val="000000"/>
              </w:rPr>
              <w:t>- Овладение элементарными нормами и правилами ЗОЖ.</w:t>
            </w:r>
          </w:p>
        </w:tc>
        <w:tc>
          <w:tcPr>
            <w:tcW w:w="6804" w:type="dxa"/>
          </w:tcPr>
          <w:p w:rsidR="00534425" w:rsidRPr="00A44AC1" w:rsidRDefault="00534425" w:rsidP="004536D3">
            <w:pPr>
              <w:spacing w:before="100" w:beforeAutospacing="1" w:after="100" w:afterAutospacing="1"/>
              <w:rPr>
                <w:color w:val="000000"/>
              </w:rPr>
            </w:pPr>
            <w:r w:rsidRPr="00A44AC1">
              <w:rPr>
                <w:color w:val="000000"/>
              </w:rPr>
              <w:t>• Самостоятельно выполняет гигиенические процедуры (моет руки, лицо).</w:t>
            </w:r>
          </w:p>
          <w:p w:rsidR="00534425" w:rsidRPr="00A44AC1" w:rsidRDefault="00534425" w:rsidP="004536D3">
            <w:pPr>
              <w:spacing w:before="100" w:beforeAutospacing="1" w:after="100" w:afterAutospacing="1"/>
              <w:rPr>
                <w:color w:val="000000"/>
              </w:rPr>
            </w:pPr>
            <w:r w:rsidRPr="00A44AC1">
              <w:rPr>
                <w:color w:val="000000"/>
              </w:rPr>
              <w:t>• Самостоятельно соблюдает элементарные правила поведения во время еды.</w:t>
            </w:r>
          </w:p>
          <w:p w:rsidR="00534425" w:rsidRPr="00A44AC1" w:rsidRDefault="00534425" w:rsidP="004536D3">
            <w:pPr>
              <w:spacing w:before="100" w:beforeAutospacing="1" w:after="100" w:afterAutospacing="1"/>
              <w:rPr>
                <w:color w:val="000000"/>
              </w:rPr>
            </w:pPr>
            <w:r w:rsidRPr="00A44AC1">
              <w:rPr>
                <w:color w:val="000000"/>
              </w:rPr>
              <w:t>• Имеет элементарные представления о ценности здоровья, закаливании, необходимости соблюдения правил гигиены.</w:t>
            </w:r>
          </w:p>
        </w:tc>
      </w:tr>
    </w:tbl>
    <w:p w:rsidR="00534425" w:rsidRDefault="00534425" w:rsidP="004536D3">
      <w:pPr>
        <w:spacing w:line="360" w:lineRule="auto"/>
        <w:ind w:firstLine="708"/>
        <w:jc w:val="both"/>
      </w:pPr>
    </w:p>
    <w:p w:rsidR="00534425" w:rsidRPr="006F306B" w:rsidRDefault="00534425" w:rsidP="004536D3">
      <w:pPr>
        <w:spacing w:line="360" w:lineRule="auto"/>
        <w:ind w:firstLine="708"/>
        <w:jc w:val="both"/>
      </w:pPr>
      <w:r w:rsidRPr="007F10B6">
        <w:t>На этапе завершения ребенком уровня дошкольного образования, ДОУ ориентируется на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534425" w:rsidRPr="000F390B" w:rsidRDefault="00534425" w:rsidP="004536D3">
      <w:pPr>
        <w:spacing w:line="360" w:lineRule="auto"/>
        <w:ind w:firstLine="567"/>
        <w:jc w:val="both"/>
      </w:pPr>
    </w:p>
    <w:p w:rsidR="00534425" w:rsidRPr="00A856A1" w:rsidRDefault="00534425" w:rsidP="004536D3">
      <w:pPr>
        <w:spacing w:line="360" w:lineRule="auto"/>
        <w:rPr>
          <w:b/>
          <w:i/>
        </w:rPr>
      </w:pPr>
      <w:r w:rsidRPr="00A856A1">
        <w:rPr>
          <w:b/>
          <w:i/>
        </w:rPr>
        <w:t>Целевые ориентиры на этапе завершения дошкольного образования:</w:t>
      </w:r>
    </w:p>
    <w:p w:rsidR="00534425" w:rsidRPr="000F390B" w:rsidRDefault="00534425" w:rsidP="00DC2C65">
      <w:pPr>
        <w:pStyle w:val="10"/>
        <w:numPr>
          <w:ilvl w:val="0"/>
          <w:numId w:val="4"/>
        </w:numPr>
        <w:spacing w:after="0" w:line="360" w:lineRule="auto"/>
        <w:ind w:left="0" w:firstLine="284"/>
        <w:rPr>
          <w:rFonts w:ascii="Times New Roman" w:hAnsi="Times New Roman"/>
          <w:sz w:val="24"/>
          <w:szCs w:val="24"/>
          <w:lang w:eastAsia="ru-RU"/>
        </w:rPr>
      </w:pPr>
      <w:r w:rsidRPr="000F390B">
        <w:rPr>
          <w:rFonts w:ascii="Times New Roman" w:hAnsi="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34425" w:rsidRPr="000F390B" w:rsidRDefault="00534425" w:rsidP="00DC2C65">
      <w:pPr>
        <w:pStyle w:val="10"/>
        <w:numPr>
          <w:ilvl w:val="0"/>
          <w:numId w:val="4"/>
        </w:numPr>
        <w:spacing w:after="0" w:line="360" w:lineRule="auto"/>
        <w:ind w:left="0" w:firstLine="284"/>
        <w:rPr>
          <w:rFonts w:ascii="Times New Roman" w:hAnsi="Times New Roman"/>
          <w:sz w:val="24"/>
          <w:szCs w:val="24"/>
          <w:lang w:eastAsia="ru-RU"/>
        </w:rPr>
      </w:pPr>
      <w:r w:rsidRPr="000F390B">
        <w:rPr>
          <w:rFonts w:ascii="Times New Roman" w:hAnsi="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34425" w:rsidRPr="000F390B" w:rsidRDefault="00534425" w:rsidP="00DC2C65">
      <w:pPr>
        <w:pStyle w:val="10"/>
        <w:numPr>
          <w:ilvl w:val="0"/>
          <w:numId w:val="4"/>
        </w:numPr>
        <w:spacing w:after="0" w:line="360" w:lineRule="auto"/>
        <w:ind w:left="0" w:firstLine="284"/>
        <w:rPr>
          <w:rFonts w:ascii="Times New Roman" w:hAnsi="Times New Roman"/>
          <w:sz w:val="24"/>
          <w:szCs w:val="24"/>
          <w:lang w:eastAsia="ru-RU"/>
        </w:rPr>
      </w:pPr>
      <w:r w:rsidRPr="000F390B">
        <w:rPr>
          <w:rFonts w:ascii="Times New Roman" w:hAnsi="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34425" w:rsidRPr="000F390B" w:rsidRDefault="00534425" w:rsidP="00DC2C65">
      <w:pPr>
        <w:pStyle w:val="10"/>
        <w:numPr>
          <w:ilvl w:val="0"/>
          <w:numId w:val="4"/>
        </w:numPr>
        <w:spacing w:after="0" w:line="360" w:lineRule="auto"/>
        <w:ind w:left="0" w:firstLine="284"/>
        <w:rPr>
          <w:rFonts w:ascii="Times New Roman" w:hAnsi="Times New Roman"/>
          <w:sz w:val="24"/>
          <w:szCs w:val="24"/>
          <w:lang w:eastAsia="ru-RU"/>
        </w:rPr>
      </w:pPr>
      <w:r w:rsidRPr="000F390B">
        <w:rPr>
          <w:rFonts w:ascii="Times New Roman" w:hAnsi="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34425" w:rsidRPr="000F390B" w:rsidRDefault="00534425" w:rsidP="00DC2C65">
      <w:pPr>
        <w:pStyle w:val="10"/>
        <w:numPr>
          <w:ilvl w:val="0"/>
          <w:numId w:val="4"/>
        </w:numPr>
        <w:spacing w:after="0" w:line="360" w:lineRule="auto"/>
        <w:ind w:left="0" w:firstLine="284"/>
        <w:rPr>
          <w:rFonts w:ascii="Times New Roman" w:hAnsi="Times New Roman"/>
          <w:sz w:val="24"/>
          <w:szCs w:val="24"/>
          <w:lang w:eastAsia="ru-RU"/>
        </w:rPr>
      </w:pPr>
      <w:r w:rsidRPr="000F390B">
        <w:rPr>
          <w:rFonts w:ascii="Times New Roman" w:hAnsi="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34425" w:rsidRPr="000F390B" w:rsidRDefault="00534425" w:rsidP="00DC2C65">
      <w:pPr>
        <w:pStyle w:val="10"/>
        <w:numPr>
          <w:ilvl w:val="0"/>
          <w:numId w:val="4"/>
        </w:numPr>
        <w:spacing w:after="0" w:line="360" w:lineRule="auto"/>
        <w:ind w:left="0" w:firstLine="284"/>
        <w:rPr>
          <w:rFonts w:ascii="Times New Roman" w:hAnsi="Times New Roman"/>
          <w:sz w:val="24"/>
          <w:szCs w:val="24"/>
          <w:lang w:eastAsia="ru-RU"/>
        </w:rPr>
      </w:pPr>
      <w:r w:rsidRPr="000F390B">
        <w:rPr>
          <w:rFonts w:ascii="Times New Roman" w:hAnsi="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34425" w:rsidRPr="000F390B" w:rsidRDefault="00534425" w:rsidP="00DC2C65">
      <w:pPr>
        <w:pStyle w:val="10"/>
        <w:numPr>
          <w:ilvl w:val="0"/>
          <w:numId w:val="4"/>
        </w:numPr>
        <w:spacing w:after="0" w:line="360" w:lineRule="auto"/>
        <w:ind w:left="0" w:firstLine="284"/>
        <w:rPr>
          <w:rFonts w:ascii="Times New Roman" w:hAnsi="Times New Roman"/>
          <w:sz w:val="24"/>
          <w:szCs w:val="24"/>
          <w:lang w:eastAsia="ru-RU"/>
        </w:rPr>
      </w:pPr>
      <w:r w:rsidRPr="000F390B">
        <w:rPr>
          <w:rFonts w:ascii="Times New Roman" w:hAnsi="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34425" w:rsidRPr="000F390B" w:rsidRDefault="00534425" w:rsidP="00DC2C65">
      <w:pPr>
        <w:pStyle w:val="10"/>
        <w:numPr>
          <w:ilvl w:val="0"/>
          <w:numId w:val="4"/>
        </w:numPr>
        <w:spacing w:after="0" w:line="360" w:lineRule="auto"/>
        <w:ind w:left="0" w:firstLine="284"/>
        <w:rPr>
          <w:rFonts w:ascii="Times New Roman" w:hAnsi="Times New Roman"/>
          <w:sz w:val="24"/>
          <w:szCs w:val="24"/>
          <w:lang w:eastAsia="ru-RU"/>
        </w:rPr>
      </w:pPr>
      <w:r w:rsidRPr="000F390B">
        <w:rPr>
          <w:rFonts w:ascii="Times New Roman" w:hAnsi="Times New Roman"/>
          <w:sz w:val="24"/>
          <w:szCs w:val="24"/>
          <w:lang w:eastAsia="ru-RU"/>
        </w:rPr>
        <w:t>В соответствии с п. 4.7 ФГОС ДО</w:t>
      </w:r>
      <w:r>
        <w:rPr>
          <w:rFonts w:ascii="Times New Roman" w:hAnsi="Times New Roman"/>
          <w:sz w:val="24"/>
          <w:szCs w:val="24"/>
          <w:lang w:eastAsia="ru-RU"/>
        </w:rPr>
        <w:t xml:space="preserve"> </w:t>
      </w:r>
      <w:r w:rsidRPr="000F390B">
        <w:rPr>
          <w:rFonts w:ascii="Times New Roman" w:hAnsi="Times New Roman"/>
          <w:sz w:val="24"/>
          <w:szCs w:val="24"/>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34425" w:rsidRPr="000F390B" w:rsidRDefault="00534425" w:rsidP="00F9359E">
      <w:pPr>
        <w:spacing w:line="360" w:lineRule="auto"/>
        <w:ind w:firstLine="567"/>
        <w:jc w:val="both"/>
      </w:pPr>
    </w:p>
    <w:p w:rsidR="00534425" w:rsidRDefault="00534425" w:rsidP="00F9359E">
      <w:pPr>
        <w:pStyle w:val="10"/>
        <w:shd w:val="clear" w:color="auto" w:fill="FFFFFF"/>
        <w:spacing w:after="0" w:line="360" w:lineRule="auto"/>
        <w:ind w:left="0"/>
        <w:jc w:val="center"/>
        <w:rPr>
          <w:rFonts w:ascii="Times New Roman" w:hAnsi="Times New Roman"/>
          <w:b/>
          <w:sz w:val="24"/>
          <w:szCs w:val="24"/>
          <w:u w:val="single"/>
          <w:lang w:eastAsia="ru-RU"/>
        </w:rPr>
      </w:pPr>
    </w:p>
    <w:p w:rsidR="00534425" w:rsidRDefault="00534425" w:rsidP="00F9359E">
      <w:pPr>
        <w:pStyle w:val="10"/>
        <w:shd w:val="clear" w:color="auto" w:fill="FFFFFF"/>
        <w:spacing w:after="0" w:line="360" w:lineRule="auto"/>
        <w:ind w:left="0"/>
        <w:jc w:val="center"/>
        <w:rPr>
          <w:rFonts w:ascii="Times New Roman" w:hAnsi="Times New Roman"/>
          <w:b/>
          <w:sz w:val="24"/>
          <w:szCs w:val="24"/>
          <w:u w:val="single"/>
          <w:lang w:eastAsia="ru-RU"/>
        </w:rPr>
      </w:pPr>
    </w:p>
    <w:p w:rsidR="00534425" w:rsidRDefault="00534425" w:rsidP="00F9359E">
      <w:pPr>
        <w:pStyle w:val="10"/>
        <w:shd w:val="clear" w:color="auto" w:fill="FFFFFF"/>
        <w:spacing w:after="0" w:line="360" w:lineRule="auto"/>
        <w:ind w:left="0"/>
        <w:jc w:val="center"/>
        <w:rPr>
          <w:rFonts w:ascii="Times New Roman" w:hAnsi="Times New Roman"/>
          <w:b/>
          <w:sz w:val="24"/>
          <w:szCs w:val="24"/>
          <w:u w:val="single"/>
          <w:lang w:eastAsia="ru-RU"/>
        </w:rPr>
      </w:pPr>
    </w:p>
    <w:p w:rsidR="00534425" w:rsidRDefault="00534425" w:rsidP="00F9359E">
      <w:pPr>
        <w:pStyle w:val="10"/>
        <w:shd w:val="clear" w:color="auto" w:fill="FFFFFF"/>
        <w:spacing w:after="0" w:line="360" w:lineRule="auto"/>
        <w:ind w:left="0"/>
        <w:jc w:val="center"/>
        <w:rPr>
          <w:rFonts w:ascii="Times New Roman" w:hAnsi="Times New Roman"/>
          <w:b/>
          <w:sz w:val="24"/>
          <w:szCs w:val="24"/>
          <w:u w:val="single"/>
          <w:lang w:eastAsia="ru-RU"/>
        </w:rPr>
      </w:pPr>
    </w:p>
    <w:p w:rsidR="00534425" w:rsidRPr="000F390B" w:rsidRDefault="00534425" w:rsidP="00F9359E">
      <w:pPr>
        <w:pStyle w:val="10"/>
        <w:shd w:val="clear" w:color="auto" w:fill="FFFFFF"/>
        <w:spacing w:after="0" w:line="360" w:lineRule="auto"/>
        <w:ind w:left="0"/>
        <w:jc w:val="center"/>
        <w:rPr>
          <w:rFonts w:ascii="Times New Roman" w:hAnsi="Times New Roman"/>
          <w:b/>
          <w:sz w:val="24"/>
          <w:szCs w:val="24"/>
          <w:u w:val="single"/>
          <w:lang w:eastAsia="ru-RU"/>
        </w:rPr>
      </w:pPr>
      <w:r>
        <w:rPr>
          <w:rFonts w:ascii="Times New Roman" w:hAnsi="Times New Roman"/>
          <w:b/>
          <w:sz w:val="24"/>
          <w:szCs w:val="24"/>
          <w:u w:val="single"/>
          <w:lang w:val="en-US" w:eastAsia="ru-RU"/>
        </w:rPr>
        <w:t>II</w:t>
      </w:r>
      <w:r w:rsidRPr="000F390B">
        <w:rPr>
          <w:rFonts w:ascii="Times New Roman" w:hAnsi="Times New Roman"/>
          <w:b/>
          <w:sz w:val="24"/>
          <w:szCs w:val="24"/>
          <w:u w:val="single"/>
          <w:lang w:eastAsia="ru-RU"/>
        </w:rPr>
        <w:t>.Содержательный раздел.</w:t>
      </w:r>
    </w:p>
    <w:p w:rsidR="00534425" w:rsidRPr="00FF38C3" w:rsidRDefault="00534425" w:rsidP="00F9359E">
      <w:pPr>
        <w:spacing w:line="360" w:lineRule="auto"/>
        <w:jc w:val="both"/>
        <w:rPr>
          <w:b/>
          <w:i/>
        </w:rPr>
      </w:pPr>
      <w:r w:rsidRPr="00FF38C3">
        <w:rPr>
          <w:b/>
          <w:i/>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534425" w:rsidRDefault="00534425" w:rsidP="00FA0923">
      <w:pPr>
        <w:spacing w:line="360" w:lineRule="auto"/>
        <w:jc w:val="center"/>
        <w:rPr>
          <w:b/>
        </w:rPr>
      </w:pPr>
    </w:p>
    <w:p w:rsidR="00534425" w:rsidRDefault="00534425" w:rsidP="00FA0923">
      <w:pPr>
        <w:pStyle w:val="msonormalbullet1gif"/>
        <w:autoSpaceDE w:val="0"/>
        <w:autoSpaceDN w:val="0"/>
        <w:spacing w:before="0" w:beforeAutospacing="0" w:after="0" w:afterAutospacing="0"/>
        <w:contextualSpacing/>
        <w:jc w:val="center"/>
        <w:outlineLvl w:val="0"/>
        <w:rPr>
          <w:b/>
        </w:rPr>
      </w:pPr>
      <w:r w:rsidRPr="00826AC0">
        <w:rPr>
          <w:b/>
        </w:rPr>
        <w:t>ОО «Социально-коммуникативное развитие»</w:t>
      </w:r>
    </w:p>
    <w:p w:rsidR="00534425" w:rsidRPr="00826AC0" w:rsidRDefault="00534425" w:rsidP="00FA0923">
      <w:pPr>
        <w:pStyle w:val="msonormalbullet1gif"/>
        <w:autoSpaceDE w:val="0"/>
        <w:autoSpaceDN w:val="0"/>
        <w:spacing w:before="0" w:beforeAutospacing="0" w:after="0" w:afterAutospacing="0"/>
        <w:contextualSpacing/>
        <w:jc w:val="center"/>
        <w:outlineLv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47"/>
        <w:gridCol w:w="953"/>
        <w:gridCol w:w="2453"/>
        <w:gridCol w:w="1934"/>
        <w:gridCol w:w="927"/>
        <w:gridCol w:w="332"/>
        <w:gridCol w:w="1266"/>
      </w:tblGrid>
      <w:tr w:rsidR="00534425" w:rsidRPr="00826AC0" w:rsidTr="0049356C">
        <w:tc>
          <w:tcPr>
            <w:tcW w:w="5000" w:type="pct"/>
            <w:gridSpan w:val="7"/>
          </w:tcPr>
          <w:p w:rsidR="00534425" w:rsidRPr="00826AC0" w:rsidRDefault="00534425" w:rsidP="0049356C">
            <w:pPr>
              <w:pStyle w:val="msonormalbullet1gif"/>
              <w:autoSpaceDE w:val="0"/>
              <w:autoSpaceDN w:val="0"/>
              <w:spacing w:before="0" w:beforeAutospacing="0" w:after="0" w:afterAutospacing="0"/>
              <w:contextualSpacing/>
              <w:jc w:val="center"/>
              <w:rPr>
                <w:b/>
              </w:rPr>
            </w:pPr>
            <w:r w:rsidRPr="00826AC0">
              <w:rPr>
                <w:b/>
              </w:rPr>
              <w:t>Тематические блоки ОО «Социально-коммуникативное развитие»</w:t>
            </w:r>
          </w:p>
        </w:tc>
      </w:tr>
      <w:tr w:rsidR="00534425" w:rsidRPr="00826AC0" w:rsidTr="0049356C">
        <w:tc>
          <w:tcPr>
            <w:tcW w:w="1548" w:type="pct"/>
            <w:gridSpan w:val="2"/>
          </w:tcPr>
          <w:p w:rsidR="00534425" w:rsidRPr="00826AC0" w:rsidRDefault="00534425" w:rsidP="0049356C">
            <w:pPr>
              <w:jc w:val="center"/>
              <w:rPr>
                <w:b/>
              </w:rPr>
            </w:pPr>
            <w:r w:rsidRPr="00826AC0">
              <w:rPr>
                <w:b/>
                <w:bCs/>
              </w:rPr>
              <w:t>Социализация, развитие общения, нравственное воспитание.</w:t>
            </w:r>
          </w:p>
        </w:tc>
        <w:tc>
          <w:tcPr>
            <w:tcW w:w="1225" w:type="pct"/>
          </w:tcPr>
          <w:p w:rsidR="00534425" w:rsidRPr="00826AC0" w:rsidRDefault="00534425" w:rsidP="0049356C">
            <w:pPr>
              <w:jc w:val="center"/>
              <w:rPr>
                <w:b/>
              </w:rPr>
            </w:pPr>
            <w:r w:rsidRPr="00826AC0">
              <w:rPr>
                <w:b/>
                <w:bCs/>
              </w:rPr>
              <w:t>Ребенок в семье и сообществе, патриотическое воспитание.</w:t>
            </w:r>
          </w:p>
        </w:tc>
        <w:tc>
          <w:tcPr>
            <w:tcW w:w="1429" w:type="pct"/>
            <w:gridSpan w:val="2"/>
          </w:tcPr>
          <w:p w:rsidR="00534425" w:rsidRPr="00826AC0" w:rsidRDefault="00534425" w:rsidP="0049356C">
            <w:pPr>
              <w:pStyle w:val="msonormalbullet2gif"/>
              <w:autoSpaceDE w:val="0"/>
              <w:autoSpaceDN w:val="0"/>
              <w:spacing w:before="0" w:beforeAutospacing="0" w:after="0" w:afterAutospacing="0"/>
              <w:contextualSpacing/>
              <w:jc w:val="center"/>
              <w:rPr>
                <w:b/>
                <w:bCs/>
              </w:rPr>
            </w:pPr>
            <w:r w:rsidRPr="00826AC0">
              <w:rPr>
                <w:b/>
                <w:bCs/>
              </w:rPr>
              <w:t>Самообслуживание, самостоятельность, трудовое воспитание.</w:t>
            </w:r>
          </w:p>
        </w:tc>
        <w:tc>
          <w:tcPr>
            <w:tcW w:w="798" w:type="pct"/>
            <w:gridSpan w:val="2"/>
          </w:tcPr>
          <w:p w:rsidR="00534425" w:rsidRPr="00826AC0" w:rsidRDefault="00534425" w:rsidP="0049356C">
            <w:pPr>
              <w:rPr>
                <w:b/>
              </w:rPr>
            </w:pPr>
            <w:r w:rsidRPr="00826AC0">
              <w:rPr>
                <w:b/>
              </w:rPr>
              <w:t>Формирование основ безопасности</w:t>
            </w:r>
          </w:p>
        </w:tc>
      </w:tr>
      <w:tr w:rsidR="00534425" w:rsidRPr="00826AC0" w:rsidTr="0049356C">
        <w:tc>
          <w:tcPr>
            <w:tcW w:w="5000" w:type="pct"/>
            <w:gridSpan w:val="7"/>
          </w:tcPr>
          <w:p w:rsidR="00534425" w:rsidRPr="00826AC0" w:rsidRDefault="00534425" w:rsidP="0049356C">
            <w:pPr>
              <w:rPr>
                <w:b/>
              </w:rPr>
            </w:pPr>
            <w:r w:rsidRPr="00826AC0">
              <w:rPr>
                <w:b/>
              </w:rPr>
              <w:t xml:space="preserve">Цель социально-коммуникативного развития: </w:t>
            </w:r>
            <w:r w:rsidRPr="00826AC0">
              <w:t>позитивная социализация детей дошкольного возраста, приобщение детей к социокультурным нормам, традициям семьи, общества и государства</w:t>
            </w:r>
          </w:p>
        </w:tc>
      </w:tr>
      <w:tr w:rsidR="00534425" w:rsidRPr="00826AC0" w:rsidTr="0049356C">
        <w:tc>
          <w:tcPr>
            <w:tcW w:w="5000" w:type="pct"/>
            <w:gridSpan w:val="7"/>
          </w:tcPr>
          <w:p w:rsidR="00534425" w:rsidRPr="00826AC0" w:rsidRDefault="00534425" w:rsidP="0049356C">
            <w:pPr>
              <w:rPr>
                <w:b/>
              </w:rPr>
            </w:pPr>
            <w:r w:rsidRPr="00826AC0">
              <w:rPr>
                <w:b/>
              </w:rPr>
              <w:t>Задачи социально-коммуникативного развития по ФГОС ДО:</w:t>
            </w:r>
          </w:p>
          <w:p w:rsidR="00534425" w:rsidRPr="00826AC0" w:rsidRDefault="00534425" w:rsidP="0049356C">
            <w:r w:rsidRPr="00826AC0">
              <w:t>-усвоение норм и ценностей, принятых в обществе, включая моральные и нравственные ценности</w:t>
            </w:r>
          </w:p>
          <w:p w:rsidR="00534425" w:rsidRPr="00826AC0" w:rsidRDefault="00534425" w:rsidP="0049356C">
            <w:r w:rsidRPr="00826AC0">
              <w:t>-развитие общения и взаимодействия ребёнка со взрослыми и сверстниками</w:t>
            </w:r>
          </w:p>
          <w:p w:rsidR="00534425" w:rsidRPr="00826AC0" w:rsidRDefault="00534425" w:rsidP="0049356C">
            <w:r w:rsidRPr="00826AC0">
              <w:t>-становление самостоятельности, целенаправленности и саморегуляции собственных действий</w:t>
            </w:r>
          </w:p>
          <w:p w:rsidR="00534425" w:rsidRPr="00826AC0" w:rsidRDefault="00534425" w:rsidP="0049356C">
            <w:r w:rsidRPr="00826AC0">
              <w:t>-развитие социального и эмоционального интеллекта, эмоциональной отзывчивости, сопереживания</w:t>
            </w:r>
          </w:p>
          <w:p w:rsidR="00534425" w:rsidRPr="00826AC0" w:rsidRDefault="00534425" w:rsidP="0049356C">
            <w:r w:rsidRPr="00826AC0">
              <w:t>-формирование уважительного отношения и чувства принадлежности к своей семье и сообществу детей и взрослых в Организации</w:t>
            </w:r>
          </w:p>
          <w:p w:rsidR="00534425" w:rsidRPr="00826AC0" w:rsidRDefault="00534425" w:rsidP="0049356C">
            <w:r w:rsidRPr="00826AC0">
              <w:t>-формирование позитивных установок к различным видам труда и творчества</w:t>
            </w:r>
          </w:p>
          <w:p w:rsidR="00534425" w:rsidRPr="00826AC0" w:rsidRDefault="00534425" w:rsidP="0049356C">
            <w:r w:rsidRPr="00826AC0">
              <w:t>-формирование основ безопасного поведения в быту, социуме, природе</w:t>
            </w:r>
          </w:p>
          <w:p w:rsidR="00534425" w:rsidRPr="00826AC0" w:rsidRDefault="00534425" w:rsidP="0049356C">
            <w:r w:rsidRPr="00826AC0">
              <w:t>-формирование готовности к совместной деятельности со сверстниками</w:t>
            </w:r>
          </w:p>
        </w:tc>
      </w:tr>
      <w:tr w:rsidR="00534425" w:rsidRPr="00826AC0" w:rsidTr="0049356C">
        <w:tc>
          <w:tcPr>
            <w:tcW w:w="5000" w:type="pct"/>
            <w:gridSpan w:val="7"/>
          </w:tcPr>
          <w:p w:rsidR="00534425" w:rsidRPr="00826AC0" w:rsidRDefault="00534425" w:rsidP="0049356C">
            <w:r w:rsidRPr="00826AC0">
              <w:rPr>
                <w:b/>
              </w:rPr>
              <w:t>Основные цели и задачи социально-коммуникативного развития:</w:t>
            </w:r>
            <w:r w:rsidRPr="00826AC0">
              <w:t xml:space="preserve"> (примерная общеобразовательная  программа «От рождения до школы» Н.Е.Веракса, Т.С.Комаровой, М.А. Васильевой, стр. </w:t>
            </w:r>
            <w:r>
              <w:t>49-50</w:t>
            </w:r>
            <w:r w:rsidRPr="00826AC0">
              <w:t>).</w:t>
            </w:r>
          </w:p>
        </w:tc>
      </w:tr>
      <w:tr w:rsidR="00534425" w:rsidRPr="00826AC0" w:rsidTr="0049356C">
        <w:tc>
          <w:tcPr>
            <w:tcW w:w="5000" w:type="pct"/>
            <w:gridSpan w:val="7"/>
          </w:tcPr>
          <w:p w:rsidR="00534425" w:rsidRPr="00826AC0" w:rsidRDefault="00534425" w:rsidP="0049356C">
            <w:pPr>
              <w:rPr>
                <w:b/>
              </w:rPr>
            </w:pPr>
            <w:r w:rsidRPr="00826AC0">
              <w:rPr>
                <w:b/>
              </w:rPr>
              <w:t xml:space="preserve">Содержание психолого-педагогической работы по тематическим блокам </w:t>
            </w:r>
            <w:r w:rsidRPr="00826AC0">
              <w:rPr>
                <w:b/>
                <w:bCs/>
              </w:rPr>
              <w:t xml:space="preserve">программы «От рождения до школы» </w:t>
            </w:r>
            <w:r>
              <w:rPr>
                <w:b/>
                <w:bCs/>
              </w:rPr>
              <w:t>в младшей группе</w:t>
            </w:r>
          </w:p>
        </w:tc>
      </w:tr>
      <w:tr w:rsidR="00534425" w:rsidRPr="00826AC0" w:rsidTr="0049356C">
        <w:tc>
          <w:tcPr>
            <w:tcW w:w="4368" w:type="pct"/>
            <w:gridSpan w:val="6"/>
          </w:tcPr>
          <w:p w:rsidR="00534425" w:rsidRPr="00826AC0" w:rsidRDefault="00534425" w:rsidP="0049356C">
            <w:r w:rsidRPr="00826AC0">
              <w:rPr>
                <w:bCs/>
              </w:rPr>
              <w:t>Социализация, развитие общения, нравственное воспитание.</w:t>
            </w:r>
          </w:p>
        </w:tc>
        <w:tc>
          <w:tcPr>
            <w:tcW w:w="632" w:type="pct"/>
          </w:tcPr>
          <w:p w:rsidR="00534425" w:rsidRPr="00826AC0" w:rsidRDefault="00534425" w:rsidP="0049356C">
            <w:r>
              <w:t>50-51</w:t>
            </w:r>
          </w:p>
        </w:tc>
      </w:tr>
      <w:tr w:rsidR="00534425" w:rsidRPr="00826AC0" w:rsidTr="0049356C">
        <w:tc>
          <w:tcPr>
            <w:tcW w:w="4368" w:type="pct"/>
            <w:gridSpan w:val="6"/>
          </w:tcPr>
          <w:p w:rsidR="00534425" w:rsidRPr="00826AC0" w:rsidRDefault="00534425" w:rsidP="0049356C">
            <w:r w:rsidRPr="00826AC0">
              <w:rPr>
                <w:bCs/>
              </w:rPr>
              <w:t>Ребенок в семье и сообществе, патриотическое воспитание.</w:t>
            </w:r>
          </w:p>
        </w:tc>
        <w:tc>
          <w:tcPr>
            <w:tcW w:w="632" w:type="pct"/>
          </w:tcPr>
          <w:p w:rsidR="00534425" w:rsidRPr="00826AC0" w:rsidRDefault="00534425" w:rsidP="0049356C">
            <w:r>
              <w:t>53</w:t>
            </w:r>
          </w:p>
        </w:tc>
      </w:tr>
      <w:tr w:rsidR="00534425" w:rsidRPr="00826AC0" w:rsidTr="0049356C">
        <w:tc>
          <w:tcPr>
            <w:tcW w:w="4368" w:type="pct"/>
            <w:gridSpan w:val="6"/>
          </w:tcPr>
          <w:p w:rsidR="00534425" w:rsidRPr="00826AC0" w:rsidRDefault="00534425" w:rsidP="0049356C">
            <w:pPr>
              <w:pStyle w:val="msonormalbullet2gif"/>
              <w:autoSpaceDE w:val="0"/>
              <w:autoSpaceDN w:val="0"/>
              <w:spacing w:before="0" w:beforeAutospacing="0" w:after="0" w:afterAutospacing="0"/>
              <w:contextualSpacing/>
              <w:rPr>
                <w:bCs/>
              </w:rPr>
            </w:pPr>
            <w:r w:rsidRPr="00826AC0">
              <w:rPr>
                <w:bCs/>
              </w:rPr>
              <w:t>Самообслуживание, самостоятельность, трудовое воспитание.</w:t>
            </w:r>
          </w:p>
        </w:tc>
        <w:tc>
          <w:tcPr>
            <w:tcW w:w="632" w:type="pct"/>
          </w:tcPr>
          <w:p w:rsidR="00534425" w:rsidRPr="00826AC0" w:rsidRDefault="00534425" w:rsidP="0049356C">
            <w:r>
              <w:t>56-57</w:t>
            </w:r>
          </w:p>
        </w:tc>
      </w:tr>
      <w:tr w:rsidR="00534425" w:rsidRPr="00826AC0" w:rsidTr="0049356C">
        <w:tc>
          <w:tcPr>
            <w:tcW w:w="4368" w:type="pct"/>
            <w:gridSpan w:val="6"/>
          </w:tcPr>
          <w:p w:rsidR="00534425" w:rsidRPr="00826AC0" w:rsidRDefault="00534425" w:rsidP="0049356C">
            <w:r w:rsidRPr="00826AC0">
              <w:t>Формирование основ безопасности</w:t>
            </w:r>
          </w:p>
        </w:tc>
        <w:tc>
          <w:tcPr>
            <w:tcW w:w="632" w:type="pct"/>
          </w:tcPr>
          <w:p w:rsidR="00534425" w:rsidRPr="00826AC0" w:rsidRDefault="00534425" w:rsidP="0049356C">
            <w:r>
              <w:t>62</w:t>
            </w:r>
          </w:p>
        </w:tc>
      </w:tr>
      <w:tr w:rsidR="00534425" w:rsidRPr="00826AC0" w:rsidTr="0049356C">
        <w:tc>
          <w:tcPr>
            <w:tcW w:w="5000" w:type="pct"/>
            <w:gridSpan w:val="7"/>
          </w:tcPr>
          <w:p w:rsidR="00534425" w:rsidRPr="00826AC0" w:rsidRDefault="00534425" w:rsidP="0049356C">
            <w:pPr>
              <w:rPr>
                <w:b/>
              </w:rPr>
            </w:pPr>
            <w:r w:rsidRPr="00826AC0">
              <w:rPr>
                <w:b/>
              </w:rPr>
              <w:t>Принципы социально-коммуникативного развития:</w:t>
            </w:r>
          </w:p>
          <w:p w:rsidR="00534425" w:rsidRPr="00826AC0" w:rsidRDefault="00534425" w:rsidP="0049356C">
            <w:r w:rsidRPr="00826AC0">
              <w:rPr>
                <w:b/>
              </w:rPr>
              <w:t>-становление деятельности:</w:t>
            </w:r>
            <w:r w:rsidRPr="00826AC0">
              <w:t xml:space="preserve"> игровой, общения, продуктивной, трудовой, познавательной</w:t>
            </w:r>
          </w:p>
          <w:p w:rsidR="00534425" w:rsidRPr="00826AC0" w:rsidRDefault="00534425" w:rsidP="0049356C">
            <w:r w:rsidRPr="00826AC0">
              <w:rPr>
                <w:b/>
              </w:rPr>
              <w:t xml:space="preserve">-становление сознания: </w:t>
            </w:r>
            <w:r w:rsidRPr="00826AC0">
              <w:t>развитие речи, познавательное развитие, становление морального сознания и системы ценностей</w:t>
            </w:r>
          </w:p>
          <w:p w:rsidR="00534425" w:rsidRPr="00826AC0" w:rsidRDefault="00534425" w:rsidP="0049356C">
            <w:pPr>
              <w:rPr>
                <w:b/>
              </w:rPr>
            </w:pPr>
            <w:r w:rsidRPr="00826AC0">
              <w:rPr>
                <w:b/>
              </w:rPr>
              <w:t xml:space="preserve">-становление личности: </w:t>
            </w:r>
            <w:r w:rsidRPr="00826AC0">
              <w:t>отношение к окружающему, к другим людям: доверие, авторитет, уважение прав всех детей; отношение к себе: формирование образа «Я», самооценки, образа своего будущего</w:t>
            </w:r>
          </w:p>
        </w:tc>
      </w:tr>
      <w:tr w:rsidR="00534425" w:rsidRPr="00826AC0" w:rsidTr="0049356C">
        <w:tc>
          <w:tcPr>
            <w:tcW w:w="5000" w:type="pct"/>
            <w:gridSpan w:val="7"/>
          </w:tcPr>
          <w:p w:rsidR="00534425" w:rsidRPr="00826AC0" w:rsidRDefault="00534425" w:rsidP="0049356C">
            <w:pPr>
              <w:rPr>
                <w:b/>
              </w:rPr>
            </w:pPr>
            <w:r w:rsidRPr="00826AC0">
              <w:rPr>
                <w:b/>
              </w:rPr>
              <w:t>Направления социально-коммуникативного развития:</w:t>
            </w:r>
          </w:p>
          <w:p w:rsidR="00534425" w:rsidRPr="00826AC0" w:rsidRDefault="00534425" w:rsidP="0049356C">
            <w:r w:rsidRPr="00826AC0">
              <w:t>-развитие игровой деятельности детей с целью освоения различных социальных ролей</w:t>
            </w:r>
          </w:p>
          <w:p w:rsidR="00534425" w:rsidRPr="00826AC0" w:rsidRDefault="00534425" w:rsidP="0049356C">
            <w:r w:rsidRPr="00826AC0">
              <w:t>-трудовое воспитание</w:t>
            </w:r>
          </w:p>
          <w:p w:rsidR="00534425" w:rsidRPr="00826AC0" w:rsidRDefault="00534425" w:rsidP="0049356C">
            <w:r w:rsidRPr="00826AC0">
              <w:t>-формирование основ безопасного поведения в быту, социуме, природе</w:t>
            </w:r>
          </w:p>
          <w:p w:rsidR="00534425" w:rsidRPr="00826AC0" w:rsidRDefault="00534425" w:rsidP="0049356C">
            <w:r w:rsidRPr="00826AC0">
              <w:t>-патриотическое воспитание детей дошкольного возраста</w:t>
            </w:r>
          </w:p>
        </w:tc>
      </w:tr>
      <w:tr w:rsidR="00534425" w:rsidRPr="00826AC0" w:rsidTr="0049356C">
        <w:tc>
          <w:tcPr>
            <w:tcW w:w="5000" w:type="pct"/>
            <w:gridSpan w:val="7"/>
          </w:tcPr>
          <w:p w:rsidR="00534425" w:rsidRPr="00826AC0" w:rsidRDefault="00534425" w:rsidP="0049356C">
            <w:pPr>
              <w:rPr>
                <w:b/>
              </w:rPr>
            </w:pPr>
            <w:r w:rsidRPr="00826AC0">
              <w:rPr>
                <w:b/>
              </w:rPr>
              <w:t>Формы социально-коммуникативного развития:</w:t>
            </w:r>
          </w:p>
          <w:p w:rsidR="00534425" w:rsidRPr="00826AC0" w:rsidRDefault="00534425" w:rsidP="0049356C">
            <w:r w:rsidRPr="00826AC0">
              <w:t>-коммуникативные игры: детский игровой фольклор, игры- пластические импровизации, игры-зеркала, тактильные игры, игры-тренинги с именами, музыкально-коммуникативные игры</w:t>
            </w:r>
          </w:p>
          <w:p w:rsidR="00534425" w:rsidRPr="00826AC0" w:rsidRDefault="00534425" w:rsidP="0049356C">
            <w:r w:rsidRPr="00826AC0">
              <w:t>-социально-ориентированные игры, сюжетно-ролевые игры,</w:t>
            </w:r>
          </w:p>
          <w:p w:rsidR="00534425" w:rsidRPr="00826AC0" w:rsidRDefault="00534425" w:rsidP="0049356C">
            <w:r w:rsidRPr="00826AC0">
              <w:t>режиссерские игры</w:t>
            </w:r>
          </w:p>
          <w:p w:rsidR="00534425" w:rsidRPr="00826AC0" w:rsidRDefault="00534425" w:rsidP="0049356C">
            <w:r w:rsidRPr="00826AC0">
              <w:t xml:space="preserve">-игровые обучающие ситуации (ИОС); </w:t>
            </w:r>
            <w:r w:rsidRPr="00826AC0">
              <w:rPr>
                <w:iCs/>
              </w:rPr>
              <w:t>ситуации морального выбора</w:t>
            </w:r>
          </w:p>
          <w:p w:rsidR="00534425" w:rsidRPr="00826AC0" w:rsidRDefault="00534425" w:rsidP="0049356C">
            <w:r w:rsidRPr="00826AC0">
              <w:t>-просмотр презентаций, слайдов, видеофильмов, телепередач</w:t>
            </w:r>
          </w:p>
          <w:p w:rsidR="00534425" w:rsidRPr="00826AC0" w:rsidRDefault="00534425" w:rsidP="0049356C">
            <w:r w:rsidRPr="00826AC0">
              <w:t>-составление рассказов из опыта, сказок</w:t>
            </w:r>
          </w:p>
          <w:p w:rsidR="00534425" w:rsidRPr="00826AC0" w:rsidRDefault="00534425" w:rsidP="0049356C">
            <w:pPr>
              <w:jc w:val="both"/>
            </w:pPr>
            <w:r w:rsidRPr="00826AC0">
              <w:t>-Проекты</w:t>
            </w:r>
          </w:p>
          <w:p w:rsidR="00534425" w:rsidRPr="00826AC0" w:rsidRDefault="00534425" w:rsidP="0049356C">
            <w:pPr>
              <w:jc w:val="both"/>
              <w:rPr>
                <w:iCs/>
              </w:rPr>
            </w:pPr>
            <w:r w:rsidRPr="00826AC0">
              <w:t>-выставки, конкурсы, праздники, развлечения</w:t>
            </w:r>
          </w:p>
          <w:p w:rsidR="00534425" w:rsidRPr="00826AC0" w:rsidRDefault="00534425" w:rsidP="0049356C">
            <w:pPr>
              <w:jc w:val="both"/>
              <w:rPr>
                <w:iCs/>
              </w:rPr>
            </w:pPr>
            <w:r w:rsidRPr="00826AC0">
              <w:rPr>
                <w:iCs/>
              </w:rPr>
              <w:t>-Чтение</w:t>
            </w:r>
          </w:p>
          <w:p w:rsidR="00534425" w:rsidRPr="00826AC0" w:rsidRDefault="00534425" w:rsidP="0049356C">
            <w:pPr>
              <w:jc w:val="both"/>
              <w:rPr>
                <w:iCs/>
              </w:rPr>
            </w:pPr>
            <w:r w:rsidRPr="00826AC0">
              <w:rPr>
                <w:iCs/>
              </w:rPr>
              <w:t>-Беседы социально-нравственного содержания</w:t>
            </w:r>
          </w:p>
          <w:p w:rsidR="00534425" w:rsidRPr="00826AC0" w:rsidRDefault="00534425" w:rsidP="0049356C">
            <w:pPr>
              <w:jc w:val="both"/>
              <w:rPr>
                <w:iCs/>
              </w:rPr>
            </w:pPr>
            <w:r w:rsidRPr="00826AC0">
              <w:rPr>
                <w:iCs/>
              </w:rPr>
              <w:t>-Экскурсии</w:t>
            </w:r>
          </w:p>
          <w:p w:rsidR="00534425" w:rsidRPr="00826AC0" w:rsidRDefault="00534425" w:rsidP="0049356C">
            <w:pPr>
              <w:jc w:val="both"/>
              <w:rPr>
                <w:iCs/>
              </w:rPr>
            </w:pPr>
            <w:r w:rsidRPr="00826AC0">
              <w:rPr>
                <w:iCs/>
              </w:rPr>
              <w:t>-Ситуативные разговоры с детьми</w:t>
            </w:r>
          </w:p>
          <w:p w:rsidR="00534425" w:rsidRPr="00826AC0" w:rsidRDefault="00534425" w:rsidP="0049356C">
            <w:r w:rsidRPr="00826AC0">
              <w:t>-Психогимнастические этюды</w:t>
            </w:r>
          </w:p>
          <w:p w:rsidR="00534425" w:rsidRPr="00826AC0" w:rsidRDefault="00534425" w:rsidP="0049356C">
            <w:pPr>
              <w:jc w:val="both"/>
              <w:rPr>
                <w:iCs/>
              </w:rPr>
            </w:pPr>
            <w:r w:rsidRPr="00826AC0">
              <w:rPr>
                <w:iCs/>
              </w:rPr>
              <w:t>-Педагогические ситуации</w:t>
            </w:r>
          </w:p>
          <w:p w:rsidR="00534425" w:rsidRPr="00826AC0" w:rsidRDefault="00534425" w:rsidP="0049356C">
            <w:pPr>
              <w:jc w:val="both"/>
              <w:rPr>
                <w:iCs/>
              </w:rPr>
            </w:pPr>
            <w:r w:rsidRPr="00826AC0">
              <w:rPr>
                <w:iCs/>
              </w:rPr>
              <w:t>-Ситуации морального выбора</w:t>
            </w:r>
          </w:p>
          <w:p w:rsidR="00534425" w:rsidRPr="00826AC0" w:rsidRDefault="00534425" w:rsidP="0049356C">
            <w:pPr>
              <w:snapToGrid w:val="0"/>
              <w:jc w:val="both"/>
              <w:rPr>
                <w:iCs/>
              </w:rPr>
            </w:pPr>
            <w:r w:rsidRPr="00826AC0">
              <w:rPr>
                <w:iCs/>
              </w:rPr>
              <w:t>-Совместные действия</w:t>
            </w:r>
          </w:p>
          <w:p w:rsidR="00534425" w:rsidRPr="00826AC0" w:rsidRDefault="00534425" w:rsidP="0049356C">
            <w:pPr>
              <w:jc w:val="both"/>
              <w:rPr>
                <w:iCs/>
              </w:rPr>
            </w:pPr>
            <w:r w:rsidRPr="00826AC0">
              <w:rPr>
                <w:iCs/>
              </w:rPr>
              <w:t>-Наблюдения</w:t>
            </w:r>
          </w:p>
          <w:p w:rsidR="00534425" w:rsidRPr="00826AC0" w:rsidRDefault="00534425" w:rsidP="0049356C">
            <w:pPr>
              <w:jc w:val="both"/>
              <w:rPr>
                <w:iCs/>
              </w:rPr>
            </w:pPr>
            <w:r w:rsidRPr="00826AC0">
              <w:rPr>
                <w:iCs/>
              </w:rPr>
              <w:t>-Поручения</w:t>
            </w:r>
          </w:p>
        </w:tc>
      </w:tr>
      <w:tr w:rsidR="00534425" w:rsidRPr="00826AC0" w:rsidTr="0049356C">
        <w:tc>
          <w:tcPr>
            <w:tcW w:w="5000" w:type="pct"/>
            <w:gridSpan w:val="7"/>
          </w:tcPr>
          <w:p w:rsidR="00534425" w:rsidRPr="00826AC0" w:rsidRDefault="00534425" w:rsidP="0049356C">
            <w:pPr>
              <w:rPr>
                <w:b/>
              </w:rPr>
            </w:pPr>
            <w:r w:rsidRPr="00826AC0">
              <w:rPr>
                <w:b/>
              </w:rPr>
              <w:t xml:space="preserve">Средства социально-коммуникативного развития: </w:t>
            </w:r>
          </w:p>
          <w:p w:rsidR="00534425" w:rsidRPr="00826AC0" w:rsidRDefault="00534425" w:rsidP="0049356C">
            <w:r w:rsidRPr="00826AC0">
              <w:t>-предметно-пространственная, игровая среда</w:t>
            </w:r>
          </w:p>
          <w:p w:rsidR="00534425" w:rsidRPr="00826AC0" w:rsidRDefault="00534425" w:rsidP="0049356C">
            <w:r w:rsidRPr="00826AC0">
              <w:t>-способы коммуникации: ситуации-иллюстрации, ситуации-упражнения,</w:t>
            </w:r>
          </w:p>
          <w:p w:rsidR="00534425" w:rsidRPr="00826AC0" w:rsidRDefault="00534425" w:rsidP="0049356C">
            <w:r w:rsidRPr="00826AC0">
              <w:t>ситуации-соревнования, ситуации-оценки, ситуации морального выбора</w:t>
            </w:r>
          </w:p>
          <w:p w:rsidR="00534425" w:rsidRPr="00826AC0" w:rsidRDefault="00534425" w:rsidP="0049356C">
            <w:r w:rsidRPr="00826AC0">
              <w:t>-материальные средства: игрушки, оборудование для трудовой деятельности, атрибуты к играм,</w:t>
            </w:r>
          </w:p>
          <w:p w:rsidR="00534425" w:rsidRPr="00826AC0" w:rsidRDefault="00534425" w:rsidP="0049356C">
            <w:r w:rsidRPr="00826AC0">
              <w:t>-культурные ценности: книги, картины, предметы искусства и народного творчества, музыкальные произведения</w:t>
            </w:r>
          </w:p>
          <w:p w:rsidR="00534425" w:rsidRPr="00826AC0" w:rsidRDefault="00534425" w:rsidP="0049356C">
            <w:pPr>
              <w:rPr>
                <w:b/>
              </w:rPr>
            </w:pPr>
            <w:r w:rsidRPr="00826AC0">
              <w:t>-ТСО, ИКТ</w:t>
            </w:r>
          </w:p>
        </w:tc>
      </w:tr>
      <w:tr w:rsidR="00534425" w:rsidRPr="00826AC0" w:rsidTr="0049356C">
        <w:tc>
          <w:tcPr>
            <w:tcW w:w="1072" w:type="pct"/>
          </w:tcPr>
          <w:p w:rsidR="00534425" w:rsidRPr="00826AC0" w:rsidRDefault="00534425" w:rsidP="0049356C">
            <w:pPr>
              <w:jc w:val="center"/>
              <w:rPr>
                <w:b/>
              </w:rPr>
            </w:pPr>
            <w:r w:rsidRPr="00826AC0">
              <w:rPr>
                <w:b/>
              </w:rPr>
              <w:t>Парциальные программы, обеспечивающие социально-коммуникативное развитие детей</w:t>
            </w:r>
          </w:p>
        </w:tc>
        <w:tc>
          <w:tcPr>
            <w:tcW w:w="2667" w:type="pct"/>
            <w:gridSpan w:val="3"/>
          </w:tcPr>
          <w:p w:rsidR="00534425" w:rsidRPr="00826AC0" w:rsidRDefault="00534425" w:rsidP="0049356C">
            <w:pPr>
              <w:jc w:val="center"/>
              <w:rPr>
                <w:b/>
              </w:rPr>
            </w:pPr>
            <w:r w:rsidRPr="00826AC0">
              <w:rPr>
                <w:b/>
              </w:rPr>
              <w:t>Методические</w:t>
            </w:r>
          </w:p>
          <w:p w:rsidR="00534425" w:rsidRPr="00826AC0" w:rsidRDefault="00534425" w:rsidP="0049356C">
            <w:pPr>
              <w:jc w:val="center"/>
              <w:rPr>
                <w:b/>
              </w:rPr>
            </w:pPr>
            <w:r w:rsidRPr="00826AC0">
              <w:rPr>
                <w:b/>
              </w:rPr>
              <w:t>пособия</w:t>
            </w:r>
          </w:p>
          <w:p w:rsidR="00534425" w:rsidRPr="00826AC0" w:rsidRDefault="00534425" w:rsidP="0049356C">
            <w:pPr>
              <w:jc w:val="center"/>
              <w:rPr>
                <w:b/>
              </w:rPr>
            </w:pPr>
            <w:r w:rsidRPr="00826AC0">
              <w:rPr>
                <w:b/>
              </w:rPr>
              <w:t>(в том числе авторские)</w:t>
            </w:r>
          </w:p>
        </w:tc>
        <w:tc>
          <w:tcPr>
            <w:tcW w:w="1260" w:type="pct"/>
            <w:gridSpan w:val="3"/>
          </w:tcPr>
          <w:p w:rsidR="00534425" w:rsidRPr="00826AC0" w:rsidRDefault="00534425" w:rsidP="0049356C">
            <w:pPr>
              <w:jc w:val="center"/>
              <w:rPr>
                <w:b/>
              </w:rPr>
            </w:pPr>
            <w:r w:rsidRPr="00826AC0">
              <w:rPr>
                <w:b/>
              </w:rPr>
              <w:t>Наглядно-дидактические</w:t>
            </w:r>
          </w:p>
          <w:p w:rsidR="00534425" w:rsidRPr="00826AC0" w:rsidRDefault="00534425" w:rsidP="0049356C">
            <w:pPr>
              <w:jc w:val="center"/>
              <w:rPr>
                <w:b/>
              </w:rPr>
            </w:pPr>
            <w:r w:rsidRPr="00826AC0">
              <w:rPr>
                <w:b/>
              </w:rPr>
              <w:t>пособия</w:t>
            </w:r>
          </w:p>
        </w:tc>
      </w:tr>
      <w:tr w:rsidR="00534425" w:rsidRPr="00826AC0" w:rsidTr="0049356C">
        <w:tc>
          <w:tcPr>
            <w:tcW w:w="1072" w:type="pct"/>
          </w:tcPr>
          <w:p w:rsidR="00534425" w:rsidRPr="00826AC0" w:rsidRDefault="00534425" w:rsidP="0049356C">
            <w:pPr>
              <w:autoSpaceDN w:val="0"/>
              <w:adjustRightInd w:val="0"/>
              <w:jc w:val="both"/>
            </w:pPr>
            <w:r w:rsidRPr="00826AC0">
              <w:t>-«Программа экологического воспитания дошкольников» С.Н. Николаева</w:t>
            </w:r>
          </w:p>
          <w:p w:rsidR="00534425" w:rsidRPr="00826AC0" w:rsidRDefault="00534425" w:rsidP="0049356C">
            <w:pPr>
              <w:autoSpaceDN w:val="0"/>
              <w:adjustRightInd w:val="0"/>
            </w:pPr>
            <w:r w:rsidRPr="00826AC0">
              <w:t>-«Наш дом - Природа» Н.А.Рыжова</w:t>
            </w:r>
          </w:p>
        </w:tc>
        <w:tc>
          <w:tcPr>
            <w:tcW w:w="2667" w:type="pct"/>
            <w:gridSpan w:val="3"/>
          </w:tcPr>
          <w:p w:rsidR="00534425" w:rsidRPr="00266D06" w:rsidRDefault="00534425" w:rsidP="0049356C">
            <w:pPr>
              <w:autoSpaceDN w:val="0"/>
              <w:adjustRightInd w:val="0"/>
              <w:rPr>
                <w:color w:val="FF0000"/>
              </w:rPr>
            </w:pPr>
            <w:r>
              <w:rPr>
                <w:i/>
              </w:rPr>
              <w:t>Губанова Н.Ф. Развитие игровой деятельности. Система работы во второй младшей группе детского сада.- М.: МОЗАЙКА-СИНТЕЗ,2010</w:t>
            </w:r>
          </w:p>
        </w:tc>
        <w:tc>
          <w:tcPr>
            <w:tcW w:w="1260" w:type="pct"/>
            <w:gridSpan w:val="3"/>
          </w:tcPr>
          <w:p w:rsidR="00534425" w:rsidRPr="00266D06" w:rsidRDefault="00534425" w:rsidP="0049356C">
            <w:pPr>
              <w:autoSpaceDN w:val="0"/>
              <w:adjustRightInd w:val="0"/>
              <w:rPr>
                <w:color w:val="FF0000"/>
              </w:rPr>
            </w:pPr>
          </w:p>
          <w:p w:rsidR="00534425" w:rsidRDefault="00534425" w:rsidP="0049356C">
            <w:pPr>
              <w:rPr>
                <w:color w:val="FF0000"/>
              </w:rPr>
            </w:pPr>
            <w:r>
              <w:rPr>
                <w:color w:val="FF0000"/>
              </w:rPr>
              <w:t>Рабочие тетради</w:t>
            </w:r>
          </w:p>
          <w:p w:rsidR="00534425" w:rsidRDefault="00534425" w:rsidP="0049356C">
            <w:pPr>
              <w:rPr>
                <w:color w:val="FF0000"/>
              </w:rPr>
            </w:pPr>
          </w:p>
          <w:p w:rsidR="00534425" w:rsidRPr="00266D06" w:rsidRDefault="00534425" w:rsidP="0049356C">
            <w:pPr>
              <w:rPr>
                <w:color w:val="FF0000"/>
              </w:rPr>
            </w:pPr>
            <w:r>
              <w:rPr>
                <w:color w:val="FF0000"/>
              </w:rPr>
              <w:t>Картотека прогулок….</w:t>
            </w:r>
          </w:p>
        </w:tc>
      </w:tr>
    </w:tbl>
    <w:p w:rsidR="00534425" w:rsidRDefault="00534425" w:rsidP="00FA0923">
      <w:pPr>
        <w:pStyle w:val="msonormalbullet1gif"/>
        <w:autoSpaceDE w:val="0"/>
        <w:autoSpaceDN w:val="0"/>
        <w:spacing w:after="0" w:afterAutospacing="0"/>
        <w:contextualSpacing/>
        <w:jc w:val="center"/>
        <w:rPr>
          <w:b/>
        </w:rPr>
      </w:pPr>
    </w:p>
    <w:p w:rsidR="00534425" w:rsidRDefault="00534425" w:rsidP="00FA0923">
      <w:pPr>
        <w:pStyle w:val="msonormalbullet1gif"/>
        <w:autoSpaceDE w:val="0"/>
        <w:autoSpaceDN w:val="0"/>
        <w:spacing w:after="0" w:afterAutospacing="0"/>
        <w:contextualSpacing/>
        <w:jc w:val="center"/>
        <w:rPr>
          <w:b/>
        </w:rPr>
      </w:pPr>
      <w:r w:rsidRPr="00826AC0">
        <w:rPr>
          <w:b/>
        </w:rPr>
        <w:t>ОО «Познавательное развитие»</w:t>
      </w:r>
    </w:p>
    <w:p w:rsidR="00534425" w:rsidRPr="00826AC0" w:rsidRDefault="00534425" w:rsidP="00FA0923">
      <w:pPr>
        <w:pStyle w:val="msonormalbullet1gif"/>
        <w:autoSpaceDE w:val="0"/>
        <w:autoSpaceDN w:val="0"/>
        <w:spacing w:after="0" w:afterAutospacing="0"/>
        <w:contextualSpacing/>
        <w:rPr>
          <w:b/>
        </w:rPr>
      </w:pPr>
    </w:p>
    <w:p w:rsidR="00534425" w:rsidRPr="00826AC0" w:rsidRDefault="00534425" w:rsidP="00FA0923">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9"/>
        <w:gridCol w:w="1008"/>
        <w:gridCol w:w="2657"/>
        <w:gridCol w:w="2074"/>
        <w:gridCol w:w="314"/>
        <w:gridCol w:w="148"/>
        <w:gridCol w:w="2062"/>
      </w:tblGrid>
      <w:tr w:rsidR="00534425" w:rsidRPr="00826AC0" w:rsidTr="0049356C">
        <w:tc>
          <w:tcPr>
            <w:tcW w:w="5000" w:type="pct"/>
            <w:gridSpan w:val="7"/>
          </w:tcPr>
          <w:p w:rsidR="00534425" w:rsidRPr="00826AC0" w:rsidRDefault="00534425" w:rsidP="0049356C">
            <w:pPr>
              <w:pStyle w:val="msonormalbullet1gif"/>
              <w:autoSpaceDE w:val="0"/>
              <w:autoSpaceDN w:val="0"/>
              <w:spacing w:after="0" w:afterAutospacing="0"/>
              <w:ind w:firstLine="567"/>
              <w:contextualSpacing/>
              <w:jc w:val="center"/>
              <w:rPr>
                <w:b/>
              </w:rPr>
            </w:pPr>
            <w:r w:rsidRPr="00826AC0">
              <w:rPr>
                <w:b/>
              </w:rPr>
              <w:t>Тематические блоки ОО «Познавательное развитие»</w:t>
            </w:r>
          </w:p>
        </w:tc>
      </w:tr>
      <w:tr w:rsidR="00534425" w:rsidRPr="00826AC0" w:rsidTr="0049356C">
        <w:tc>
          <w:tcPr>
            <w:tcW w:w="1376" w:type="pct"/>
            <w:gridSpan w:val="2"/>
          </w:tcPr>
          <w:p w:rsidR="00534425" w:rsidRPr="00826AC0" w:rsidRDefault="00534425" w:rsidP="0049356C">
            <w:pPr>
              <w:jc w:val="center"/>
              <w:rPr>
                <w:b/>
              </w:rPr>
            </w:pPr>
            <w:r w:rsidRPr="00826AC0">
              <w:rPr>
                <w:b/>
              </w:rPr>
              <w:t>Развитие познавательно-исследовательской деятельности</w:t>
            </w:r>
          </w:p>
        </w:tc>
        <w:tc>
          <w:tcPr>
            <w:tcW w:w="1327" w:type="pct"/>
          </w:tcPr>
          <w:p w:rsidR="00534425" w:rsidRPr="00826AC0" w:rsidRDefault="00534425" w:rsidP="0049356C">
            <w:pPr>
              <w:jc w:val="center"/>
              <w:rPr>
                <w:b/>
              </w:rPr>
            </w:pPr>
            <w:r w:rsidRPr="00826AC0">
              <w:rPr>
                <w:b/>
              </w:rPr>
              <w:t xml:space="preserve">Приобщение к </w:t>
            </w:r>
          </w:p>
          <w:p w:rsidR="00534425" w:rsidRPr="00826AC0" w:rsidRDefault="00534425" w:rsidP="0049356C">
            <w:pPr>
              <w:jc w:val="center"/>
              <w:rPr>
                <w:b/>
              </w:rPr>
            </w:pPr>
            <w:r w:rsidRPr="00826AC0">
              <w:rPr>
                <w:b/>
              </w:rPr>
              <w:t>социокультурным ценностям</w:t>
            </w:r>
          </w:p>
        </w:tc>
        <w:tc>
          <w:tcPr>
            <w:tcW w:w="1193" w:type="pct"/>
            <w:gridSpan w:val="2"/>
          </w:tcPr>
          <w:p w:rsidR="00534425" w:rsidRPr="00826AC0" w:rsidRDefault="00534425" w:rsidP="0049356C">
            <w:pPr>
              <w:jc w:val="center"/>
              <w:rPr>
                <w:b/>
              </w:rPr>
            </w:pPr>
            <w:r w:rsidRPr="00826AC0">
              <w:rPr>
                <w:b/>
              </w:rPr>
              <w:t>Формирование элементарных математических представлений</w:t>
            </w:r>
          </w:p>
        </w:tc>
        <w:tc>
          <w:tcPr>
            <w:tcW w:w="1105" w:type="pct"/>
            <w:gridSpan w:val="2"/>
          </w:tcPr>
          <w:p w:rsidR="00534425" w:rsidRPr="00826AC0" w:rsidRDefault="00534425" w:rsidP="0049356C">
            <w:pPr>
              <w:jc w:val="center"/>
              <w:rPr>
                <w:b/>
              </w:rPr>
            </w:pPr>
            <w:r w:rsidRPr="00826AC0">
              <w:rPr>
                <w:b/>
              </w:rPr>
              <w:t>Ознакомление с миром природы</w:t>
            </w:r>
          </w:p>
        </w:tc>
      </w:tr>
      <w:tr w:rsidR="00534425" w:rsidRPr="00826AC0" w:rsidTr="0049356C">
        <w:tc>
          <w:tcPr>
            <w:tcW w:w="5000" w:type="pct"/>
            <w:gridSpan w:val="7"/>
          </w:tcPr>
          <w:p w:rsidR="00534425" w:rsidRPr="00826AC0" w:rsidRDefault="00534425" w:rsidP="0049356C">
            <w:pPr>
              <w:rPr>
                <w:b/>
              </w:rPr>
            </w:pPr>
            <w:r w:rsidRPr="00826AC0">
              <w:rPr>
                <w:b/>
              </w:rPr>
              <w:t xml:space="preserve">Цель познавательного развития: </w:t>
            </w:r>
            <w:r w:rsidRPr="00826AC0">
              <w:t>развитие у детей познавательных интересов,  интеллектуальное развитие</w:t>
            </w:r>
          </w:p>
        </w:tc>
      </w:tr>
      <w:tr w:rsidR="00534425" w:rsidRPr="00826AC0" w:rsidTr="0049356C">
        <w:tc>
          <w:tcPr>
            <w:tcW w:w="5000" w:type="pct"/>
            <w:gridSpan w:val="7"/>
          </w:tcPr>
          <w:p w:rsidR="00534425" w:rsidRPr="00826AC0" w:rsidRDefault="00534425" w:rsidP="0049356C">
            <w:pPr>
              <w:rPr>
                <w:b/>
              </w:rPr>
            </w:pPr>
            <w:r w:rsidRPr="00826AC0">
              <w:rPr>
                <w:b/>
              </w:rPr>
              <w:t>Задачи познавательного развития по ФГОС ДО:</w:t>
            </w:r>
          </w:p>
          <w:p w:rsidR="00534425" w:rsidRPr="00826AC0" w:rsidRDefault="00534425" w:rsidP="0049356C">
            <w:r w:rsidRPr="00826AC0">
              <w:t>-развитие любознательности и познавательной мотивации</w:t>
            </w:r>
          </w:p>
          <w:p w:rsidR="00534425" w:rsidRPr="00826AC0" w:rsidRDefault="00534425" w:rsidP="0049356C">
            <w:r w:rsidRPr="00826AC0">
              <w:t>- формирование познавательных действий</w:t>
            </w:r>
          </w:p>
          <w:p w:rsidR="00534425" w:rsidRPr="00826AC0" w:rsidRDefault="00534425" w:rsidP="0049356C">
            <w:r w:rsidRPr="00826AC0">
              <w:t>-становление сознания</w:t>
            </w:r>
          </w:p>
          <w:p w:rsidR="00534425" w:rsidRPr="00826AC0" w:rsidRDefault="00534425" w:rsidP="0049356C">
            <w:r w:rsidRPr="00826AC0">
              <w:t>- развитие воображения и творческой активности</w:t>
            </w:r>
          </w:p>
          <w:p w:rsidR="00534425" w:rsidRPr="00826AC0" w:rsidRDefault="00534425" w:rsidP="0049356C">
            <w:pPr>
              <w:rPr>
                <w:b/>
              </w:rPr>
            </w:pPr>
            <w:r w:rsidRPr="00826AC0">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tc>
      </w:tr>
      <w:tr w:rsidR="00534425" w:rsidRPr="00826AC0" w:rsidTr="0049356C">
        <w:tc>
          <w:tcPr>
            <w:tcW w:w="5000" w:type="pct"/>
            <w:gridSpan w:val="7"/>
          </w:tcPr>
          <w:p w:rsidR="00534425" w:rsidRPr="00826AC0" w:rsidRDefault="00534425" w:rsidP="0049356C">
            <w:pPr>
              <w:rPr>
                <w:b/>
              </w:rPr>
            </w:pPr>
            <w:r w:rsidRPr="00826AC0">
              <w:rPr>
                <w:b/>
              </w:rPr>
              <w:t>Принципы познавательного развития:</w:t>
            </w:r>
          </w:p>
          <w:p w:rsidR="00534425" w:rsidRPr="00826AC0" w:rsidRDefault="00534425" w:rsidP="0049356C">
            <w:r w:rsidRPr="00826AC0">
              <w:t>-систематичности и последовательности</w:t>
            </w:r>
          </w:p>
          <w:p w:rsidR="00534425" w:rsidRPr="00826AC0" w:rsidRDefault="00534425" w:rsidP="0049356C">
            <w:r w:rsidRPr="00826AC0">
              <w:t>-наглядности</w:t>
            </w:r>
          </w:p>
          <w:p w:rsidR="00534425" w:rsidRPr="00826AC0" w:rsidRDefault="00534425" w:rsidP="0049356C">
            <w:r w:rsidRPr="00826AC0">
              <w:t>-доступности</w:t>
            </w:r>
          </w:p>
          <w:p w:rsidR="00534425" w:rsidRPr="00826AC0" w:rsidRDefault="00534425" w:rsidP="0049356C">
            <w:r w:rsidRPr="00826AC0">
              <w:t>-взаимосвязи умственного, сенсорного и речевого развития</w:t>
            </w:r>
          </w:p>
          <w:p w:rsidR="00534425" w:rsidRPr="00826AC0" w:rsidRDefault="00534425" w:rsidP="0049356C">
            <w:r w:rsidRPr="00826AC0">
              <w:t>-формирования элементарного осознания явлений мира и природы</w:t>
            </w:r>
          </w:p>
          <w:p w:rsidR="00534425" w:rsidRPr="00826AC0" w:rsidRDefault="00534425" w:rsidP="0049356C">
            <w:r w:rsidRPr="00826AC0">
              <w:t>-обеспечения активной познавательно-поисковой практики</w:t>
            </w:r>
          </w:p>
          <w:p w:rsidR="00534425" w:rsidRPr="00826AC0" w:rsidRDefault="00534425" w:rsidP="0049356C">
            <w:r w:rsidRPr="00826AC0">
              <w:t>-обогащения мотивации познавательной деятельности</w:t>
            </w:r>
          </w:p>
        </w:tc>
      </w:tr>
      <w:tr w:rsidR="00534425" w:rsidRPr="00826AC0" w:rsidTr="0049356C">
        <w:tc>
          <w:tcPr>
            <w:tcW w:w="5000" w:type="pct"/>
            <w:gridSpan w:val="7"/>
          </w:tcPr>
          <w:p w:rsidR="00534425" w:rsidRPr="00826AC0" w:rsidRDefault="00534425" w:rsidP="0049356C">
            <w:pPr>
              <w:rPr>
                <w:b/>
              </w:rPr>
            </w:pPr>
            <w:r w:rsidRPr="00826AC0">
              <w:rPr>
                <w:b/>
              </w:rPr>
              <w:t>Направления познавательного развития:</w:t>
            </w:r>
          </w:p>
          <w:p w:rsidR="00534425" w:rsidRPr="00826AC0" w:rsidRDefault="00534425" w:rsidP="0049356C">
            <w:r w:rsidRPr="00826AC0">
              <w:rPr>
                <w:b/>
              </w:rPr>
              <w:t xml:space="preserve">-развитие мышления, памяти, внимания, воображения: </w:t>
            </w:r>
            <w:r w:rsidRPr="00826AC0">
              <w:t>различные виды деятельности; вопросы детей; занятия по развитию логики; развивающие игры</w:t>
            </w:r>
          </w:p>
          <w:p w:rsidR="00534425" w:rsidRPr="00826AC0" w:rsidRDefault="00534425" w:rsidP="0049356C">
            <w:r w:rsidRPr="00826AC0">
              <w:rPr>
                <w:b/>
              </w:rPr>
              <w:t>-развитие творчества:</w:t>
            </w:r>
            <w:r w:rsidRPr="00826AC0">
              <w:t xml:space="preserve"> конструктивное творчество; театрально-игровое творчество (развитие речевой интонационной выразительности, театрализованные игры)</w:t>
            </w:r>
          </w:p>
          <w:p w:rsidR="00534425" w:rsidRPr="00826AC0" w:rsidRDefault="00534425" w:rsidP="0049356C">
            <w:pPr>
              <w:rPr>
                <w:b/>
              </w:rPr>
            </w:pPr>
            <w:r w:rsidRPr="00826AC0">
              <w:rPr>
                <w:b/>
              </w:rPr>
              <w:t xml:space="preserve">-формирование специальных способов ориентации: </w:t>
            </w:r>
            <w:r w:rsidRPr="00826AC0">
              <w:t>экспериментирование с природным материалом; использование схем, символов, знаков</w:t>
            </w:r>
          </w:p>
        </w:tc>
      </w:tr>
      <w:tr w:rsidR="00534425" w:rsidRPr="00826AC0" w:rsidTr="0049356C">
        <w:tc>
          <w:tcPr>
            <w:tcW w:w="5000" w:type="pct"/>
            <w:gridSpan w:val="7"/>
          </w:tcPr>
          <w:p w:rsidR="00534425" w:rsidRPr="00826AC0" w:rsidRDefault="00534425" w:rsidP="0049356C">
            <w:pPr>
              <w:rPr>
                <w:bCs/>
              </w:rPr>
            </w:pPr>
            <w:r w:rsidRPr="00826AC0">
              <w:rPr>
                <w:b/>
              </w:rPr>
              <w:t>Основные цели и задачи познавательного развития: (</w:t>
            </w:r>
            <w:r w:rsidRPr="00826AC0">
              <w:rPr>
                <w:bCs/>
              </w:rPr>
              <w:t>примерная общеобразовательная программа дошкольного образования «От рождения до школы» под редакцией Н.Е.Веракса, Т.С.Комаровой, М.А.Васильевой, стр.</w:t>
            </w:r>
            <w:r>
              <w:rPr>
                <w:bCs/>
              </w:rPr>
              <w:t>65-66</w:t>
            </w:r>
            <w:r w:rsidRPr="00826AC0">
              <w:rPr>
                <w:bCs/>
              </w:rPr>
              <w:t>)</w:t>
            </w:r>
          </w:p>
        </w:tc>
      </w:tr>
      <w:tr w:rsidR="00534425" w:rsidRPr="00826AC0" w:rsidTr="0049356C">
        <w:tc>
          <w:tcPr>
            <w:tcW w:w="5000" w:type="pct"/>
            <w:gridSpan w:val="7"/>
          </w:tcPr>
          <w:p w:rsidR="00534425" w:rsidRPr="00826AC0" w:rsidRDefault="00534425" w:rsidP="0049356C">
            <w:pPr>
              <w:rPr>
                <w:b/>
              </w:rPr>
            </w:pPr>
            <w:r w:rsidRPr="00826AC0">
              <w:rPr>
                <w:b/>
              </w:rPr>
              <w:t xml:space="preserve">Содержание психолого-педагогической работы по тематическим блокам </w:t>
            </w:r>
            <w:r w:rsidRPr="00826AC0">
              <w:rPr>
                <w:b/>
                <w:bCs/>
              </w:rPr>
              <w:t xml:space="preserve">программы «От рождения до школы» </w:t>
            </w:r>
            <w:r>
              <w:rPr>
                <w:b/>
                <w:bCs/>
              </w:rPr>
              <w:t>в младшей группе</w:t>
            </w:r>
          </w:p>
        </w:tc>
      </w:tr>
      <w:tr w:rsidR="00534425" w:rsidRPr="00826AC0" w:rsidTr="0049356C">
        <w:tc>
          <w:tcPr>
            <w:tcW w:w="3970" w:type="pct"/>
            <w:gridSpan w:val="6"/>
          </w:tcPr>
          <w:p w:rsidR="00534425" w:rsidRPr="00826AC0" w:rsidRDefault="00534425" w:rsidP="0049356C">
            <w:pPr>
              <w:rPr>
                <w:bCs/>
              </w:rPr>
            </w:pPr>
            <w:r w:rsidRPr="00826AC0">
              <w:t>Формирование элементарных математических представлений</w:t>
            </w:r>
          </w:p>
        </w:tc>
        <w:tc>
          <w:tcPr>
            <w:tcW w:w="1030" w:type="pct"/>
          </w:tcPr>
          <w:p w:rsidR="00534425" w:rsidRPr="00826AC0" w:rsidRDefault="00534425" w:rsidP="0049356C">
            <w:pPr>
              <w:jc w:val="center"/>
              <w:rPr>
                <w:bCs/>
              </w:rPr>
            </w:pPr>
            <w:r>
              <w:rPr>
                <w:bCs/>
              </w:rPr>
              <w:t>67-68</w:t>
            </w:r>
          </w:p>
        </w:tc>
      </w:tr>
      <w:tr w:rsidR="00534425" w:rsidRPr="00826AC0" w:rsidTr="0049356C">
        <w:tc>
          <w:tcPr>
            <w:tcW w:w="3970" w:type="pct"/>
            <w:gridSpan w:val="6"/>
          </w:tcPr>
          <w:p w:rsidR="00534425" w:rsidRPr="00826AC0" w:rsidRDefault="00534425" w:rsidP="0049356C">
            <w:pPr>
              <w:rPr>
                <w:bCs/>
              </w:rPr>
            </w:pPr>
            <w:r w:rsidRPr="00826AC0">
              <w:t>Развитие познавательно-исследовательской деятельности</w:t>
            </w:r>
          </w:p>
        </w:tc>
        <w:tc>
          <w:tcPr>
            <w:tcW w:w="1030" w:type="pct"/>
          </w:tcPr>
          <w:p w:rsidR="00534425" w:rsidRPr="00826AC0" w:rsidRDefault="00534425" w:rsidP="0049356C">
            <w:pPr>
              <w:jc w:val="center"/>
              <w:rPr>
                <w:bCs/>
              </w:rPr>
            </w:pPr>
            <w:r>
              <w:rPr>
                <w:bCs/>
              </w:rPr>
              <w:t>74-75</w:t>
            </w:r>
          </w:p>
        </w:tc>
      </w:tr>
      <w:tr w:rsidR="00534425" w:rsidRPr="00826AC0" w:rsidTr="0049356C">
        <w:tc>
          <w:tcPr>
            <w:tcW w:w="3970" w:type="pct"/>
            <w:gridSpan w:val="6"/>
          </w:tcPr>
          <w:p w:rsidR="00534425" w:rsidRPr="00826AC0" w:rsidRDefault="00534425" w:rsidP="0049356C">
            <w:r>
              <w:t>Ознакомление с предметным окружением</w:t>
            </w:r>
          </w:p>
        </w:tc>
        <w:tc>
          <w:tcPr>
            <w:tcW w:w="1030" w:type="pct"/>
          </w:tcPr>
          <w:p w:rsidR="00534425" w:rsidRPr="00826AC0" w:rsidRDefault="00534425" w:rsidP="0049356C">
            <w:pPr>
              <w:jc w:val="center"/>
              <w:rPr>
                <w:bCs/>
              </w:rPr>
            </w:pPr>
            <w:r>
              <w:rPr>
                <w:bCs/>
              </w:rPr>
              <w:t>80</w:t>
            </w:r>
          </w:p>
        </w:tc>
      </w:tr>
      <w:tr w:rsidR="00534425" w:rsidRPr="00826AC0" w:rsidTr="0049356C">
        <w:tc>
          <w:tcPr>
            <w:tcW w:w="3970" w:type="pct"/>
            <w:gridSpan w:val="6"/>
          </w:tcPr>
          <w:p w:rsidR="00534425" w:rsidRPr="00826AC0" w:rsidRDefault="00534425" w:rsidP="0049356C">
            <w:r>
              <w:t xml:space="preserve">Ознакомление с социальным миром </w:t>
            </w:r>
          </w:p>
        </w:tc>
        <w:tc>
          <w:tcPr>
            <w:tcW w:w="1030" w:type="pct"/>
          </w:tcPr>
          <w:p w:rsidR="00534425" w:rsidRPr="00826AC0" w:rsidRDefault="00534425" w:rsidP="0049356C">
            <w:pPr>
              <w:jc w:val="center"/>
              <w:rPr>
                <w:bCs/>
              </w:rPr>
            </w:pPr>
            <w:r>
              <w:rPr>
                <w:bCs/>
              </w:rPr>
              <w:t>82</w:t>
            </w:r>
          </w:p>
        </w:tc>
      </w:tr>
      <w:tr w:rsidR="00534425" w:rsidRPr="00826AC0" w:rsidTr="0049356C">
        <w:tc>
          <w:tcPr>
            <w:tcW w:w="3970" w:type="pct"/>
            <w:gridSpan w:val="6"/>
          </w:tcPr>
          <w:p w:rsidR="00534425" w:rsidRPr="00826AC0" w:rsidRDefault="00534425" w:rsidP="0049356C">
            <w:pPr>
              <w:rPr>
                <w:bCs/>
              </w:rPr>
            </w:pPr>
            <w:r w:rsidRPr="00826AC0">
              <w:t>Ознакомление с миром природы</w:t>
            </w:r>
          </w:p>
        </w:tc>
        <w:tc>
          <w:tcPr>
            <w:tcW w:w="1030" w:type="pct"/>
          </w:tcPr>
          <w:p w:rsidR="00534425" w:rsidRPr="00826AC0" w:rsidRDefault="00534425" w:rsidP="0049356C">
            <w:pPr>
              <w:jc w:val="center"/>
              <w:rPr>
                <w:bCs/>
              </w:rPr>
            </w:pPr>
            <w:r>
              <w:rPr>
                <w:bCs/>
              </w:rPr>
              <w:t>86-87</w:t>
            </w:r>
          </w:p>
        </w:tc>
      </w:tr>
      <w:tr w:rsidR="00534425" w:rsidRPr="00826AC0" w:rsidTr="0049356C">
        <w:tc>
          <w:tcPr>
            <w:tcW w:w="5000" w:type="pct"/>
            <w:gridSpan w:val="7"/>
          </w:tcPr>
          <w:p w:rsidR="00534425" w:rsidRPr="00826AC0" w:rsidRDefault="00534425" w:rsidP="0049356C">
            <w:pPr>
              <w:rPr>
                <w:b/>
              </w:rPr>
            </w:pPr>
            <w:r w:rsidRPr="00826AC0">
              <w:rPr>
                <w:b/>
              </w:rPr>
              <w:t>Формы познавательного развития:</w:t>
            </w:r>
          </w:p>
          <w:p w:rsidR="00534425" w:rsidRPr="00826AC0" w:rsidRDefault="00534425" w:rsidP="0049356C">
            <w:pPr>
              <w:jc w:val="both"/>
              <w:rPr>
                <w:iCs/>
              </w:rPr>
            </w:pPr>
            <w:r w:rsidRPr="00826AC0">
              <w:rPr>
                <w:iCs/>
              </w:rPr>
              <w:t>-Игры: сюжетно ролевые, развивающие, дидактические, словесные</w:t>
            </w:r>
          </w:p>
          <w:p w:rsidR="00534425" w:rsidRPr="00826AC0" w:rsidRDefault="00534425" w:rsidP="0049356C">
            <w:pPr>
              <w:jc w:val="both"/>
              <w:rPr>
                <w:iCs/>
              </w:rPr>
            </w:pPr>
            <w:r w:rsidRPr="00826AC0">
              <w:rPr>
                <w:iCs/>
              </w:rPr>
              <w:t>-наблюдения с фиксированием результатов на моделях, экскурсии</w:t>
            </w:r>
          </w:p>
          <w:p w:rsidR="00534425" w:rsidRPr="00826AC0" w:rsidRDefault="00534425" w:rsidP="0049356C">
            <w:pPr>
              <w:jc w:val="both"/>
              <w:rPr>
                <w:iCs/>
              </w:rPr>
            </w:pPr>
            <w:r w:rsidRPr="00826AC0">
              <w:rPr>
                <w:iCs/>
              </w:rPr>
              <w:t>-исследовательская деятельность</w:t>
            </w:r>
          </w:p>
          <w:p w:rsidR="00534425" w:rsidRPr="00826AC0" w:rsidRDefault="00534425" w:rsidP="0049356C">
            <w:pPr>
              <w:jc w:val="both"/>
              <w:rPr>
                <w:iCs/>
              </w:rPr>
            </w:pPr>
            <w:r w:rsidRPr="00826AC0">
              <w:rPr>
                <w:iCs/>
              </w:rPr>
              <w:t>-простейшие опыты, экспериментирование</w:t>
            </w:r>
          </w:p>
          <w:p w:rsidR="00534425" w:rsidRPr="00826AC0" w:rsidRDefault="00534425" w:rsidP="0049356C">
            <w:pPr>
              <w:jc w:val="both"/>
              <w:rPr>
                <w:iCs/>
              </w:rPr>
            </w:pPr>
            <w:r w:rsidRPr="00826AC0">
              <w:rPr>
                <w:iCs/>
              </w:rPr>
              <w:t>-проектная деятельность</w:t>
            </w:r>
          </w:p>
          <w:p w:rsidR="00534425" w:rsidRPr="00826AC0" w:rsidRDefault="00534425" w:rsidP="0049356C">
            <w:pPr>
              <w:jc w:val="both"/>
              <w:rPr>
                <w:iCs/>
              </w:rPr>
            </w:pPr>
            <w:r w:rsidRPr="00826AC0">
              <w:rPr>
                <w:iCs/>
              </w:rPr>
              <w:t>-создание коллекций</w:t>
            </w:r>
          </w:p>
          <w:p w:rsidR="00534425" w:rsidRPr="00826AC0" w:rsidRDefault="00534425" w:rsidP="0049356C">
            <w:pPr>
              <w:jc w:val="both"/>
              <w:rPr>
                <w:iCs/>
              </w:rPr>
            </w:pPr>
            <w:r w:rsidRPr="00826AC0">
              <w:rPr>
                <w:iCs/>
              </w:rPr>
              <w:t>-беседа, рассказ, ситуативный разговор</w:t>
            </w:r>
          </w:p>
          <w:p w:rsidR="00534425" w:rsidRPr="00826AC0" w:rsidRDefault="00534425" w:rsidP="0049356C">
            <w:pPr>
              <w:jc w:val="both"/>
              <w:rPr>
                <w:iCs/>
              </w:rPr>
            </w:pPr>
            <w:r w:rsidRPr="00826AC0">
              <w:rPr>
                <w:iCs/>
              </w:rPr>
              <w:t>-игровая проблемная ситуация, решение различных задач</w:t>
            </w:r>
          </w:p>
          <w:p w:rsidR="00534425" w:rsidRPr="00826AC0" w:rsidRDefault="00534425" w:rsidP="0049356C">
            <w:pPr>
              <w:jc w:val="both"/>
              <w:rPr>
                <w:iCs/>
              </w:rPr>
            </w:pPr>
            <w:r w:rsidRPr="00826AC0">
              <w:rPr>
                <w:iCs/>
              </w:rPr>
              <w:t>-Рассматривание</w:t>
            </w:r>
          </w:p>
          <w:p w:rsidR="00534425" w:rsidRPr="00826AC0" w:rsidRDefault="00534425" w:rsidP="0049356C">
            <w:pPr>
              <w:jc w:val="both"/>
              <w:rPr>
                <w:iCs/>
              </w:rPr>
            </w:pPr>
            <w:r w:rsidRPr="00826AC0">
              <w:rPr>
                <w:iCs/>
              </w:rPr>
              <w:t>-Игра-экспериментирование</w:t>
            </w:r>
          </w:p>
          <w:p w:rsidR="00534425" w:rsidRPr="00826AC0" w:rsidRDefault="00534425" w:rsidP="0049356C">
            <w:pPr>
              <w:jc w:val="both"/>
              <w:rPr>
                <w:iCs/>
              </w:rPr>
            </w:pPr>
            <w:r w:rsidRPr="00826AC0">
              <w:rPr>
                <w:iCs/>
              </w:rPr>
              <w:t>-Конструирование</w:t>
            </w:r>
          </w:p>
          <w:p w:rsidR="00534425" w:rsidRPr="00826AC0" w:rsidRDefault="00534425" w:rsidP="0049356C">
            <w:pPr>
              <w:jc w:val="both"/>
              <w:rPr>
                <w:iCs/>
              </w:rPr>
            </w:pPr>
            <w:r w:rsidRPr="00826AC0">
              <w:rPr>
                <w:iCs/>
              </w:rPr>
              <w:t>-Экскурсия, мини-поход</w:t>
            </w:r>
          </w:p>
          <w:p w:rsidR="00534425" w:rsidRPr="00826AC0" w:rsidRDefault="00534425" w:rsidP="0049356C">
            <w:pPr>
              <w:jc w:val="both"/>
              <w:rPr>
                <w:iCs/>
              </w:rPr>
            </w:pPr>
            <w:r w:rsidRPr="00826AC0">
              <w:rPr>
                <w:iCs/>
              </w:rPr>
              <w:t>-интегрированная прогулка по экологической тропе</w:t>
            </w:r>
          </w:p>
          <w:p w:rsidR="00534425" w:rsidRPr="00826AC0" w:rsidRDefault="00534425" w:rsidP="0049356C">
            <w:pPr>
              <w:jc w:val="both"/>
              <w:rPr>
                <w:iCs/>
              </w:rPr>
            </w:pPr>
            <w:r w:rsidRPr="00826AC0">
              <w:rPr>
                <w:iCs/>
              </w:rPr>
              <w:t>Игра-экспериментирование</w:t>
            </w:r>
          </w:p>
        </w:tc>
      </w:tr>
      <w:tr w:rsidR="00534425" w:rsidRPr="00826AC0" w:rsidTr="0049356C">
        <w:tc>
          <w:tcPr>
            <w:tcW w:w="5000" w:type="pct"/>
            <w:gridSpan w:val="7"/>
          </w:tcPr>
          <w:p w:rsidR="00534425" w:rsidRPr="00826AC0" w:rsidRDefault="00534425" w:rsidP="0049356C">
            <w:pPr>
              <w:rPr>
                <w:b/>
              </w:rPr>
            </w:pPr>
            <w:r w:rsidRPr="00826AC0">
              <w:rPr>
                <w:b/>
              </w:rPr>
              <w:t>Средства познавательного развития:</w:t>
            </w:r>
          </w:p>
          <w:p w:rsidR="00534425" w:rsidRPr="00826AC0" w:rsidRDefault="00534425" w:rsidP="0049356C">
            <w:r w:rsidRPr="00826AC0">
              <w:t>-общение взрослых и детей</w:t>
            </w:r>
          </w:p>
          <w:p w:rsidR="00534425" w:rsidRPr="00826AC0" w:rsidRDefault="00534425" w:rsidP="0049356C">
            <w:r w:rsidRPr="00826AC0">
              <w:t>-насыщенная предметно-развивающая среда</w:t>
            </w:r>
          </w:p>
          <w:p w:rsidR="00534425" w:rsidRPr="00826AC0" w:rsidRDefault="00534425" w:rsidP="0049356C">
            <w:r w:rsidRPr="00826AC0">
              <w:t>-элементарная экспериментальная и опытническая деятельность</w:t>
            </w:r>
          </w:p>
          <w:p w:rsidR="00534425" w:rsidRPr="00826AC0" w:rsidRDefault="00534425" w:rsidP="0049356C">
            <w:r w:rsidRPr="00826AC0">
              <w:t>-художественная и природоведческая литература</w:t>
            </w:r>
          </w:p>
          <w:p w:rsidR="00534425" w:rsidRPr="00826AC0" w:rsidRDefault="00534425" w:rsidP="0049356C">
            <w:r w:rsidRPr="00826AC0">
              <w:t>-ТСО, ИКТ</w:t>
            </w:r>
          </w:p>
          <w:p w:rsidR="00534425" w:rsidRPr="00826AC0" w:rsidRDefault="00534425" w:rsidP="0049356C">
            <w:r w:rsidRPr="00826AC0">
              <w:t>-изобразительное искусство, музыка, театр</w:t>
            </w:r>
          </w:p>
          <w:p w:rsidR="00534425" w:rsidRPr="00826AC0" w:rsidRDefault="00534425" w:rsidP="0049356C">
            <w:pPr>
              <w:rPr>
                <w:b/>
              </w:rPr>
            </w:pPr>
            <w:r w:rsidRPr="00826AC0">
              <w:t>-занятия по другим разделам программы</w:t>
            </w:r>
          </w:p>
        </w:tc>
      </w:tr>
      <w:tr w:rsidR="00534425" w:rsidRPr="00826AC0" w:rsidTr="0049356C">
        <w:tc>
          <w:tcPr>
            <w:tcW w:w="873" w:type="pct"/>
          </w:tcPr>
          <w:p w:rsidR="00534425" w:rsidRPr="00826AC0" w:rsidRDefault="00534425" w:rsidP="0049356C">
            <w:pPr>
              <w:jc w:val="center"/>
              <w:rPr>
                <w:b/>
              </w:rPr>
            </w:pPr>
            <w:r w:rsidRPr="00826AC0">
              <w:rPr>
                <w:b/>
              </w:rPr>
              <w:t>Парциальные программы</w:t>
            </w:r>
          </w:p>
        </w:tc>
        <w:tc>
          <w:tcPr>
            <w:tcW w:w="2866" w:type="pct"/>
            <w:gridSpan w:val="3"/>
          </w:tcPr>
          <w:p w:rsidR="00534425" w:rsidRPr="00826AC0" w:rsidRDefault="00534425" w:rsidP="0049356C">
            <w:pPr>
              <w:jc w:val="center"/>
              <w:rPr>
                <w:b/>
              </w:rPr>
            </w:pPr>
            <w:r w:rsidRPr="00826AC0">
              <w:rPr>
                <w:b/>
              </w:rPr>
              <w:t xml:space="preserve">Методические </w:t>
            </w:r>
          </w:p>
          <w:p w:rsidR="00534425" w:rsidRPr="00826AC0" w:rsidRDefault="00534425" w:rsidP="0049356C">
            <w:pPr>
              <w:jc w:val="center"/>
              <w:rPr>
                <w:b/>
              </w:rPr>
            </w:pPr>
            <w:r w:rsidRPr="00826AC0">
              <w:rPr>
                <w:b/>
              </w:rPr>
              <w:t xml:space="preserve">пособия (в том числе </w:t>
            </w:r>
          </w:p>
          <w:p w:rsidR="00534425" w:rsidRPr="00826AC0" w:rsidRDefault="00534425" w:rsidP="0049356C">
            <w:pPr>
              <w:jc w:val="center"/>
              <w:rPr>
                <w:b/>
              </w:rPr>
            </w:pPr>
            <w:r w:rsidRPr="00826AC0">
              <w:rPr>
                <w:b/>
              </w:rPr>
              <w:t>авторские)</w:t>
            </w:r>
          </w:p>
        </w:tc>
        <w:tc>
          <w:tcPr>
            <w:tcW w:w="1260" w:type="pct"/>
            <w:gridSpan w:val="3"/>
          </w:tcPr>
          <w:p w:rsidR="00534425" w:rsidRPr="00826AC0" w:rsidRDefault="00534425" w:rsidP="0049356C">
            <w:pPr>
              <w:jc w:val="center"/>
              <w:rPr>
                <w:b/>
              </w:rPr>
            </w:pPr>
            <w:r w:rsidRPr="00826AC0">
              <w:rPr>
                <w:b/>
              </w:rPr>
              <w:t xml:space="preserve">Наглядно-дидактические </w:t>
            </w:r>
          </w:p>
          <w:p w:rsidR="00534425" w:rsidRPr="00826AC0" w:rsidRDefault="00534425" w:rsidP="0049356C">
            <w:pPr>
              <w:jc w:val="center"/>
              <w:rPr>
                <w:b/>
              </w:rPr>
            </w:pPr>
            <w:r w:rsidRPr="00826AC0">
              <w:rPr>
                <w:b/>
              </w:rPr>
              <w:t>пособия</w:t>
            </w:r>
          </w:p>
        </w:tc>
      </w:tr>
      <w:tr w:rsidR="00534425" w:rsidRPr="00826AC0" w:rsidTr="0049356C">
        <w:tc>
          <w:tcPr>
            <w:tcW w:w="873" w:type="pct"/>
          </w:tcPr>
          <w:p w:rsidR="00534425" w:rsidRPr="00826AC0" w:rsidRDefault="00534425" w:rsidP="0049356C">
            <w:pPr>
              <w:autoSpaceDN w:val="0"/>
              <w:adjustRightInd w:val="0"/>
              <w:jc w:val="both"/>
            </w:pPr>
          </w:p>
          <w:p w:rsidR="00534425" w:rsidRPr="00826AC0" w:rsidRDefault="00534425" w:rsidP="0049356C">
            <w:pPr>
              <w:autoSpaceDN w:val="0"/>
              <w:adjustRightInd w:val="0"/>
              <w:jc w:val="both"/>
            </w:pPr>
          </w:p>
          <w:p w:rsidR="00534425" w:rsidRPr="00826AC0" w:rsidRDefault="00534425" w:rsidP="0049356C">
            <w:pPr>
              <w:autoSpaceDN w:val="0"/>
              <w:adjustRightInd w:val="0"/>
              <w:jc w:val="both"/>
            </w:pPr>
            <w:r w:rsidRPr="00826AC0">
              <w:t>-«Юный эколог» С.Н. Николаева</w:t>
            </w:r>
          </w:p>
          <w:p w:rsidR="00534425" w:rsidRPr="00826AC0" w:rsidRDefault="00534425" w:rsidP="0049356C">
            <w:pPr>
              <w:autoSpaceDN w:val="0"/>
              <w:adjustRightInd w:val="0"/>
              <w:jc w:val="both"/>
            </w:pPr>
          </w:p>
          <w:p w:rsidR="00534425" w:rsidRPr="00826AC0" w:rsidRDefault="00534425" w:rsidP="0049356C">
            <w:pPr>
              <w:autoSpaceDN w:val="0"/>
              <w:adjustRightInd w:val="0"/>
              <w:jc w:val="both"/>
            </w:pPr>
            <w:r w:rsidRPr="00826AC0">
              <w:t>- «Наш дом –Природа» Рыжова Н.А.</w:t>
            </w:r>
          </w:p>
          <w:p w:rsidR="00534425" w:rsidRPr="00826AC0" w:rsidRDefault="00534425" w:rsidP="0049356C">
            <w:pPr>
              <w:autoSpaceDN w:val="0"/>
              <w:adjustRightInd w:val="0"/>
              <w:jc w:val="both"/>
            </w:pPr>
          </w:p>
          <w:p w:rsidR="00534425" w:rsidRPr="00826AC0" w:rsidRDefault="00534425" w:rsidP="0049356C">
            <w:pPr>
              <w:rPr>
                <w:b/>
              </w:rPr>
            </w:pPr>
          </w:p>
        </w:tc>
        <w:tc>
          <w:tcPr>
            <w:tcW w:w="2866" w:type="pct"/>
            <w:gridSpan w:val="3"/>
          </w:tcPr>
          <w:p w:rsidR="00534425" w:rsidRPr="00FD64B5" w:rsidRDefault="00534425" w:rsidP="00FD64B5">
            <w:pPr>
              <w:tabs>
                <w:tab w:val="left" w:pos="284"/>
              </w:tabs>
            </w:pPr>
            <w:r w:rsidRPr="00FD64B5">
              <w:t>1.Дыбина О.В. Занятия по ознакомлению с окружающим миром во второй младшей группе детского сада. Конспекты занятий.- М.: Мозаика-Синтез, 2010;</w:t>
            </w:r>
          </w:p>
          <w:p w:rsidR="00534425" w:rsidRPr="00FD64B5" w:rsidRDefault="00534425" w:rsidP="00FD64B5">
            <w:pPr>
              <w:tabs>
                <w:tab w:val="left" w:pos="284"/>
              </w:tabs>
            </w:pPr>
            <w:r w:rsidRPr="00FD64B5">
              <w:t>2.Помораева И.А., Позина В.А. Занятия по формированию элементарных математических представлений во второй младшей группе детского сада. - М.: Мозаика-Синтез, 2011;</w:t>
            </w:r>
          </w:p>
          <w:p w:rsidR="00534425" w:rsidRPr="00FD64B5" w:rsidRDefault="00534425" w:rsidP="00FD64B5">
            <w:pPr>
              <w:tabs>
                <w:tab w:val="left" w:pos="284"/>
              </w:tabs>
            </w:pPr>
            <w:r w:rsidRPr="00FD64B5">
              <w:t>3.Соломенникова О.А. Экологическое воспитание в детском саду - М.: Мозаика-Синтез, 2006;</w:t>
            </w:r>
          </w:p>
          <w:p w:rsidR="00534425" w:rsidRPr="00FD64B5" w:rsidRDefault="00534425" w:rsidP="00FD64B5">
            <w:pPr>
              <w:tabs>
                <w:tab w:val="left" w:pos="284"/>
              </w:tabs>
            </w:pPr>
            <w:r w:rsidRPr="00FD64B5">
              <w:t>4.минкевич Л.В. Математика в детском саду,вторая младшая группа –М.: Издательство «СКРИПТОРИЙ 2003»,2012</w:t>
            </w:r>
          </w:p>
          <w:p w:rsidR="00534425" w:rsidRPr="00FD64B5" w:rsidRDefault="00534425" w:rsidP="00FD64B5">
            <w:pPr>
              <w:tabs>
                <w:tab w:val="left" w:pos="284"/>
              </w:tabs>
            </w:pPr>
            <w:r w:rsidRPr="00FD64B5">
              <w:t>5. В.Н. Кострыкина, Г.П. Попова организация деятельности детей на прогулке: вторая младшая группа – Волгоград: Учитель, 2014</w:t>
            </w:r>
          </w:p>
          <w:p w:rsidR="00534425" w:rsidRPr="00FD64B5" w:rsidRDefault="00534425" w:rsidP="00FD64B5">
            <w:pPr>
              <w:tabs>
                <w:tab w:val="left" w:pos="284"/>
              </w:tabs>
              <w:rPr>
                <w:color w:val="FF0000"/>
              </w:rPr>
            </w:pPr>
            <w:r w:rsidRPr="00FD64B5">
              <w:t>6. З.А. Ефанова познание предметного мира. Вторая младшая группа – Волгоград: УЧИТЕЛЬ, 2012</w:t>
            </w:r>
          </w:p>
        </w:tc>
        <w:tc>
          <w:tcPr>
            <w:tcW w:w="1260" w:type="pct"/>
            <w:gridSpan w:val="3"/>
          </w:tcPr>
          <w:p w:rsidR="00534425" w:rsidRPr="00266D06" w:rsidRDefault="00534425" w:rsidP="0049356C">
            <w:pPr>
              <w:autoSpaceDN w:val="0"/>
              <w:adjustRightInd w:val="0"/>
              <w:jc w:val="both"/>
              <w:rPr>
                <w:color w:val="FF0000"/>
              </w:rPr>
            </w:pPr>
            <w:r w:rsidRPr="00266D06">
              <w:rPr>
                <w:color w:val="FF0000"/>
              </w:rPr>
              <w:t xml:space="preserve"> </w:t>
            </w:r>
          </w:p>
          <w:p w:rsidR="00534425" w:rsidRPr="00266D06" w:rsidRDefault="00534425" w:rsidP="0049356C">
            <w:pPr>
              <w:autoSpaceDN w:val="0"/>
              <w:adjustRightInd w:val="0"/>
              <w:jc w:val="both"/>
              <w:rPr>
                <w:color w:val="FF0000"/>
              </w:rPr>
            </w:pPr>
          </w:p>
          <w:p w:rsidR="00534425" w:rsidRPr="00266D06" w:rsidRDefault="00534425" w:rsidP="0049356C">
            <w:pPr>
              <w:autoSpaceDN w:val="0"/>
              <w:adjustRightInd w:val="0"/>
              <w:jc w:val="both"/>
              <w:rPr>
                <w:b/>
                <w:color w:val="FF0000"/>
              </w:rPr>
            </w:pPr>
            <w:r w:rsidRPr="00266D06">
              <w:rPr>
                <w:b/>
                <w:color w:val="FF0000"/>
              </w:rPr>
              <w:t>Рабочие тетради:</w:t>
            </w:r>
          </w:p>
          <w:p w:rsidR="00534425" w:rsidRDefault="00534425" w:rsidP="0049356C">
            <w:pPr>
              <w:autoSpaceDN w:val="0"/>
              <w:adjustRightInd w:val="0"/>
              <w:jc w:val="both"/>
              <w:rPr>
                <w:color w:val="FF0000"/>
              </w:rPr>
            </w:pPr>
            <w:r w:rsidRPr="00266D06">
              <w:rPr>
                <w:color w:val="FF0000"/>
              </w:rPr>
              <w:t>Математика для дошкольников 2-7 лет, Колесникова Е.В.</w:t>
            </w:r>
          </w:p>
          <w:p w:rsidR="00534425" w:rsidRDefault="00534425" w:rsidP="0049356C">
            <w:pPr>
              <w:autoSpaceDN w:val="0"/>
              <w:adjustRightInd w:val="0"/>
              <w:jc w:val="both"/>
              <w:rPr>
                <w:color w:val="FF0000"/>
              </w:rPr>
            </w:pPr>
          </w:p>
          <w:p w:rsidR="00534425" w:rsidRPr="00266D06" w:rsidRDefault="00534425" w:rsidP="0049356C">
            <w:pPr>
              <w:autoSpaceDN w:val="0"/>
              <w:adjustRightInd w:val="0"/>
              <w:jc w:val="both"/>
              <w:rPr>
                <w:b/>
                <w:color w:val="FF0000"/>
              </w:rPr>
            </w:pPr>
            <w:r>
              <w:rPr>
                <w:color w:val="FF0000"/>
              </w:rPr>
              <w:t>Картотеки наблюдений……..</w:t>
            </w:r>
          </w:p>
        </w:tc>
      </w:tr>
    </w:tbl>
    <w:p w:rsidR="00534425" w:rsidRDefault="00534425" w:rsidP="00FA0923">
      <w:pPr>
        <w:jc w:val="center"/>
        <w:rPr>
          <w:b/>
        </w:rPr>
      </w:pPr>
    </w:p>
    <w:p w:rsidR="00534425" w:rsidRDefault="00534425" w:rsidP="00FA0923">
      <w:pPr>
        <w:jc w:val="center"/>
        <w:rPr>
          <w:b/>
        </w:rPr>
      </w:pPr>
    </w:p>
    <w:p w:rsidR="00534425" w:rsidRPr="00826AC0" w:rsidRDefault="00534425" w:rsidP="00FA0923">
      <w:pPr>
        <w:jc w:val="center"/>
        <w:rPr>
          <w:b/>
        </w:rPr>
      </w:pPr>
      <w:r w:rsidRPr="00826AC0">
        <w:rPr>
          <w:b/>
        </w:rPr>
        <w:t>ОО «Речевое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8"/>
        <w:gridCol w:w="2998"/>
        <w:gridCol w:w="1942"/>
        <w:gridCol w:w="1464"/>
        <w:gridCol w:w="1600"/>
      </w:tblGrid>
      <w:tr w:rsidR="00534425" w:rsidRPr="00826AC0" w:rsidTr="0049356C">
        <w:tc>
          <w:tcPr>
            <w:tcW w:w="5000" w:type="pct"/>
            <w:gridSpan w:val="5"/>
          </w:tcPr>
          <w:p w:rsidR="00534425" w:rsidRPr="00826AC0" w:rsidRDefault="00534425" w:rsidP="0049356C">
            <w:pPr>
              <w:jc w:val="center"/>
              <w:rPr>
                <w:b/>
              </w:rPr>
            </w:pPr>
            <w:r w:rsidRPr="00826AC0">
              <w:rPr>
                <w:b/>
              </w:rPr>
              <w:t>Тематические блоки ОО «Речевое развитие».</w:t>
            </w:r>
          </w:p>
        </w:tc>
      </w:tr>
      <w:tr w:rsidR="00534425" w:rsidRPr="00826AC0" w:rsidTr="0049356C">
        <w:tc>
          <w:tcPr>
            <w:tcW w:w="2500" w:type="pct"/>
            <w:gridSpan w:val="2"/>
          </w:tcPr>
          <w:p w:rsidR="00534425" w:rsidRPr="00826AC0" w:rsidRDefault="00534425" w:rsidP="0049356C">
            <w:pPr>
              <w:jc w:val="center"/>
              <w:rPr>
                <w:b/>
              </w:rPr>
            </w:pPr>
            <w:r w:rsidRPr="00826AC0">
              <w:rPr>
                <w:b/>
              </w:rPr>
              <w:t>Развитие речи</w:t>
            </w:r>
          </w:p>
        </w:tc>
        <w:tc>
          <w:tcPr>
            <w:tcW w:w="2500" w:type="pct"/>
            <w:gridSpan w:val="3"/>
          </w:tcPr>
          <w:p w:rsidR="00534425" w:rsidRPr="00826AC0" w:rsidRDefault="00534425" w:rsidP="0049356C">
            <w:pPr>
              <w:jc w:val="center"/>
              <w:rPr>
                <w:b/>
              </w:rPr>
            </w:pPr>
            <w:r w:rsidRPr="00826AC0">
              <w:rPr>
                <w:b/>
              </w:rPr>
              <w:t xml:space="preserve">Приобщение к художественной </w:t>
            </w:r>
          </w:p>
          <w:p w:rsidR="00534425" w:rsidRPr="00826AC0" w:rsidRDefault="00534425" w:rsidP="0049356C">
            <w:pPr>
              <w:jc w:val="center"/>
              <w:rPr>
                <w:b/>
              </w:rPr>
            </w:pPr>
            <w:r w:rsidRPr="00826AC0">
              <w:rPr>
                <w:b/>
              </w:rPr>
              <w:t>литературе</w:t>
            </w:r>
          </w:p>
        </w:tc>
      </w:tr>
      <w:tr w:rsidR="00534425" w:rsidRPr="00826AC0" w:rsidTr="0049356C">
        <w:tc>
          <w:tcPr>
            <w:tcW w:w="5000" w:type="pct"/>
            <w:gridSpan w:val="5"/>
          </w:tcPr>
          <w:p w:rsidR="00534425" w:rsidRPr="00826AC0" w:rsidRDefault="00534425" w:rsidP="0049356C">
            <w:pPr>
              <w:jc w:val="center"/>
              <w:rPr>
                <w:b/>
              </w:rPr>
            </w:pPr>
            <w:r w:rsidRPr="00826AC0">
              <w:rPr>
                <w:b/>
              </w:rPr>
              <w:t>Художественная литература</w:t>
            </w:r>
          </w:p>
        </w:tc>
      </w:tr>
      <w:tr w:rsidR="00534425" w:rsidRPr="00826AC0" w:rsidTr="0049356C">
        <w:tc>
          <w:tcPr>
            <w:tcW w:w="5000" w:type="pct"/>
            <w:gridSpan w:val="5"/>
          </w:tcPr>
          <w:p w:rsidR="00534425" w:rsidRPr="00826AC0" w:rsidRDefault="00534425" w:rsidP="0049356C">
            <w:pPr>
              <w:rPr>
                <w:b/>
              </w:rPr>
            </w:pPr>
            <w:r w:rsidRPr="00826AC0">
              <w:rPr>
                <w:b/>
              </w:rPr>
              <w:t xml:space="preserve">Цель развития речи: </w:t>
            </w:r>
            <w:r w:rsidRPr="00826AC0">
              <w:t>формирование устной речи и навыков речевого общения с окружающими на основе овладения литературным языком своего народа</w:t>
            </w:r>
          </w:p>
        </w:tc>
      </w:tr>
      <w:tr w:rsidR="00534425" w:rsidRPr="00826AC0" w:rsidTr="0049356C">
        <w:tc>
          <w:tcPr>
            <w:tcW w:w="5000" w:type="pct"/>
            <w:gridSpan w:val="5"/>
          </w:tcPr>
          <w:p w:rsidR="00534425" w:rsidRPr="00826AC0" w:rsidRDefault="00534425" w:rsidP="0049356C">
            <w:pPr>
              <w:rPr>
                <w:b/>
              </w:rPr>
            </w:pPr>
            <w:r w:rsidRPr="00826AC0">
              <w:rPr>
                <w:b/>
              </w:rPr>
              <w:t>Задачи развития речи по ФГОС ДО:</w:t>
            </w:r>
          </w:p>
          <w:p w:rsidR="00534425" w:rsidRPr="00826AC0" w:rsidRDefault="00534425" w:rsidP="0049356C">
            <w:r w:rsidRPr="00826AC0">
              <w:t>-овладение речью как средством общения и культуры</w:t>
            </w:r>
          </w:p>
          <w:p w:rsidR="00534425" w:rsidRPr="00826AC0" w:rsidRDefault="00534425" w:rsidP="0049356C">
            <w:r w:rsidRPr="00826AC0">
              <w:t>-обогащение активного словаря</w:t>
            </w:r>
          </w:p>
          <w:p w:rsidR="00534425" w:rsidRPr="00826AC0" w:rsidRDefault="00534425" w:rsidP="0049356C">
            <w:r w:rsidRPr="00826AC0">
              <w:t>-развитие связной, грамматически правильной диалогической и монологической речи</w:t>
            </w:r>
          </w:p>
          <w:p w:rsidR="00534425" w:rsidRPr="00826AC0" w:rsidRDefault="00534425" w:rsidP="0049356C">
            <w:r w:rsidRPr="00826AC0">
              <w:t>-развитие речевого творчества</w:t>
            </w:r>
          </w:p>
          <w:p w:rsidR="00534425" w:rsidRPr="00826AC0" w:rsidRDefault="00534425" w:rsidP="0049356C">
            <w:r w:rsidRPr="00826AC0">
              <w:t>-знакомство с книжной культурой, детской литературой, понимание на слух текстов различных жанров детской литературы</w:t>
            </w:r>
          </w:p>
          <w:p w:rsidR="00534425" w:rsidRPr="00826AC0" w:rsidRDefault="00534425" w:rsidP="0049356C">
            <w:r w:rsidRPr="00826AC0">
              <w:t>-формирование звуковой аналитико-синтетической активности как предпосылки обучения грамоте</w:t>
            </w:r>
          </w:p>
          <w:p w:rsidR="00534425" w:rsidRPr="00826AC0" w:rsidRDefault="00534425" w:rsidP="0049356C">
            <w:pPr>
              <w:rPr>
                <w:b/>
              </w:rPr>
            </w:pPr>
            <w:r w:rsidRPr="00826AC0">
              <w:t>-развитие звуковой культуры речи, фонематического слуха</w:t>
            </w:r>
          </w:p>
        </w:tc>
      </w:tr>
      <w:tr w:rsidR="00534425" w:rsidRPr="00826AC0" w:rsidTr="0049356C">
        <w:tc>
          <w:tcPr>
            <w:tcW w:w="5000" w:type="pct"/>
            <w:gridSpan w:val="5"/>
          </w:tcPr>
          <w:p w:rsidR="00534425" w:rsidRPr="00826AC0" w:rsidRDefault="00534425" w:rsidP="0049356C">
            <w:pPr>
              <w:rPr>
                <w:b/>
              </w:rPr>
            </w:pPr>
            <w:r w:rsidRPr="00826AC0">
              <w:rPr>
                <w:b/>
              </w:rPr>
              <w:t>Основные цели и задачи развития речи: (</w:t>
            </w:r>
            <w:r w:rsidRPr="00826AC0">
              <w:rPr>
                <w:bCs/>
              </w:rPr>
              <w:t xml:space="preserve">примерная общеобразовательная программа дошкольного образования «От рождения до школы» под редакцией Н.Е.Веракса, Т.С.Комаровой, М.А.Васильевой, стр. </w:t>
            </w:r>
            <w:r>
              <w:rPr>
                <w:bCs/>
              </w:rPr>
              <w:t>93</w:t>
            </w:r>
            <w:r w:rsidRPr="00826AC0">
              <w:rPr>
                <w:bCs/>
              </w:rPr>
              <w:t>).</w:t>
            </w:r>
          </w:p>
        </w:tc>
      </w:tr>
      <w:tr w:rsidR="00534425" w:rsidRPr="00826AC0" w:rsidTr="0049356C">
        <w:tc>
          <w:tcPr>
            <w:tcW w:w="5000" w:type="pct"/>
            <w:gridSpan w:val="5"/>
          </w:tcPr>
          <w:p w:rsidR="00534425" w:rsidRPr="00826AC0" w:rsidRDefault="00534425" w:rsidP="0049356C">
            <w:pPr>
              <w:rPr>
                <w:b/>
              </w:rPr>
            </w:pPr>
            <w:r w:rsidRPr="00826AC0">
              <w:rPr>
                <w:b/>
              </w:rPr>
              <w:t xml:space="preserve">Содержание психолого-педагогической работы по тематическим блокам </w:t>
            </w:r>
            <w:r w:rsidRPr="00826AC0">
              <w:rPr>
                <w:b/>
                <w:bCs/>
              </w:rPr>
              <w:t xml:space="preserve">программы «От рождения до школы» </w:t>
            </w:r>
            <w:r>
              <w:rPr>
                <w:b/>
                <w:bCs/>
              </w:rPr>
              <w:t>в младшей группе</w:t>
            </w:r>
          </w:p>
        </w:tc>
      </w:tr>
      <w:tr w:rsidR="00534425" w:rsidRPr="00826AC0" w:rsidTr="0049356C">
        <w:tc>
          <w:tcPr>
            <w:tcW w:w="4201" w:type="pct"/>
            <w:gridSpan w:val="4"/>
          </w:tcPr>
          <w:p w:rsidR="00534425" w:rsidRPr="00826AC0" w:rsidRDefault="00534425" w:rsidP="0049356C">
            <w:r w:rsidRPr="00826AC0">
              <w:t>Развитие речи</w:t>
            </w:r>
          </w:p>
        </w:tc>
        <w:tc>
          <w:tcPr>
            <w:tcW w:w="799" w:type="pct"/>
          </w:tcPr>
          <w:p w:rsidR="00534425" w:rsidRPr="00826AC0" w:rsidRDefault="00534425" w:rsidP="0049356C">
            <w:pPr>
              <w:jc w:val="center"/>
            </w:pPr>
            <w:r>
              <w:t>95-96</w:t>
            </w:r>
          </w:p>
        </w:tc>
      </w:tr>
      <w:tr w:rsidR="00534425" w:rsidRPr="00826AC0" w:rsidTr="0049356C">
        <w:tc>
          <w:tcPr>
            <w:tcW w:w="4201" w:type="pct"/>
            <w:gridSpan w:val="4"/>
          </w:tcPr>
          <w:p w:rsidR="00534425" w:rsidRPr="00826AC0" w:rsidRDefault="00534425" w:rsidP="0049356C">
            <w:r w:rsidRPr="00826AC0">
              <w:t>Приобщение к художественной литературе</w:t>
            </w:r>
          </w:p>
        </w:tc>
        <w:tc>
          <w:tcPr>
            <w:tcW w:w="799" w:type="pct"/>
          </w:tcPr>
          <w:p w:rsidR="00534425" w:rsidRPr="00826AC0" w:rsidRDefault="00534425" w:rsidP="0049356C">
            <w:pPr>
              <w:jc w:val="center"/>
            </w:pPr>
            <w:r>
              <w:t>101-102</w:t>
            </w:r>
          </w:p>
        </w:tc>
      </w:tr>
      <w:tr w:rsidR="00534425" w:rsidRPr="00826AC0" w:rsidTr="0049356C">
        <w:tc>
          <w:tcPr>
            <w:tcW w:w="5000" w:type="pct"/>
            <w:gridSpan w:val="5"/>
          </w:tcPr>
          <w:p w:rsidR="00534425" w:rsidRPr="00826AC0" w:rsidRDefault="00534425" w:rsidP="0049356C">
            <w:pPr>
              <w:rPr>
                <w:b/>
              </w:rPr>
            </w:pPr>
            <w:r w:rsidRPr="00826AC0">
              <w:rPr>
                <w:b/>
              </w:rPr>
              <w:t>Принципы развития речи:</w:t>
            </w:r>
          </w:p>
          <w:p w:rsidR="00534425" w:rsidRPr="00826AC0" w:rsidRDefault="00534425" w:rsidP="0049356C">
            <w:r w:rsidRPr="00826AC0">
              <w:t>-взаимосвязи сенсорного, умственного и речевого развития</w:t>
            </w:r>
          </w:p>
          <w:p w:rsidR="00534425" w:rsidRPr="00826AC0" w:rsidRDefault="00534425" w:rsidP="0049356C">
            <w:r w:rsidRPr="00826AC0">
              <w:t>-коммуникативно -деятельностного подхода к развитию речи</w:t>
            </w:r>
          </w:p>
          <w:p w:rsidR="00534425" w:rsidRPr="00826AC0" w:rsidRDefault="00534425" w:rsidP="0049356C">
            <w:r w:rsidRPr="00826AC0">
              <w:t>-развития языкового чутья</w:t>
            </w:r>
          </w:p>
          <w:p w:rsidR="00534425" w:rsidRPr="00826AC0" w:rsidRDefault="00534425" w:rsidP="0049356C">
            <w:r w:rsidRPr="00826AC0">
              <w:t>-формирования элементарного осознания явлений языка</w:t>
            </w:r>
          </w:p>
          <w:p w:rsidR="00534425" w:rsidRPr="00826AC0" w:rsidRDefault="00534425" w:rsidP="0049356C">
            <w:r w:rsidRPr="00826AC0">
              <w:t>-взаимосвязи работы над различными сторонами речи</w:t>
            </w:r>
          </w:p>
          <w:p w:rsidR="00534425" w:rsidRPr="00826AC0" w:rsidRDefault="00534425" w:rsidP="0049356C">
            <w:r w:rsidRPr="00826AC0">
              <w:t>-обогащения мотивации речевой деятельности</w:t>
            </w:r>
          </w:p>
          <w:p w:rsidR="00534425" w:rsidRPr="00826AC0" w:rsidRDefault="00534425" w:rsidP="0049356C">
            <w:r w:rsidRPr="00826AC0">
              <w:t>-обеспечения активной языковой практики</w:t>
            </w:r>
          </w:p>
        </w:tc>
      </w:tr>
      <w:tr w:rsidR="00534425" w:rsidRPr="00826AC0" w:rsidTr="0049356C">
        <w:tc>
          <w:tcPr>
            <w:tcW w:w="5000" w:type="pct"/>
            <w:gridSpan w:val="5"/>
          </w:tcPr>
          <w:p w:rsidR="00534425" w:rsidRPr="00826AC0" w:rsidRDefault="00534425" w:rsidP="0049356C">
            <w:pPr>
              <w:rPr>
                <w:b/>
              </w:rPr>
            </w:pPr>
            <w:r w:rsidRPr="00826AC0">
              <w:rPr>
                <w:b/>
              </w:rPr>
              <w:t>Направления развития речи:</w:t>
            </w:r>
          </w:p>
          <w:p w:rsidR="00534425" w:rsidRPr="00826AC0" w:rsidRDefault="00534425" w:rsidP="0049356C">
            <w:r w:rsidRPr="00826AC0">
              <w:rPr>
                <w:b/>
              </w:rPr>
              <w:t xml:space="preserve">-развитие словаря: </w:t>
            </w:r>
            <w:r w:rsidRPr="00826AC0">
              <w:t>освоение значений слов и их уместное употребление в соответствии с контекстом высказывания, с ситуацией, в которой происходит общение</w:t>
            </w:r>
          </w:p>
          <w:p w:rsidR="00534425" w:rsidRPr="00826AC0" w:rsidRDefault="00534425" w:rsidP="0049356C">
            <w:r w:rsidRPr="00826AC0">
              <w:rPr>
                <w:b/>
              </w:rPr>
              <w:t>-воспитание звуковой культуры речи:</w:t>
            </w:r>
            <w:r w:rsidRPr="00826AC0">
              <w:t xml:space="preserve"> развитие восприятия звуков родной речи и произношения</w:t>
            </w:r>
          </w:p>
          <w:p w:rsidR="00534425" w:rsidRPr="00826AC0" w:rsidRDefault="00534425" w:rsidP="0049356C">
            <w:r w:rsidRPr="00826AC0">
              <w:rPr>
                <w:b/>
              </w:rPr>
              <w:t>-формирование грамматического строя:</w:t>
            </w:r>
            <w:r w:rsidRPr="00826AC0">
              <w:t xml:space="preserve"> морфология (изменение слов по родам, числам, падежам); синтаксис (освоение различных типов словосочетаний и предложений); словообразование</w:t>
            </w:r>
          </w:p>
          <w:p w:rsidR="00534425" w:rsidRPr="00826AC0" w:rsidRDefault="00534425" w:rsidP="0049356C">
            <w:r w:rsidRPr="00826AC0">
              <w:rPr>
                <w:b/>
              </w:rPr>
              <w:t xml:space="preserve">-развитие связной речи: </w:t>
            </w:r>
            <w:r w:rsidRPr="00826AC0">
              <w:t>диалогическая (разговорная речь);</w:t>
            </w:r>
          </w:p>
          <w:p w:rsidR="00534425" w:rsidRPr="00826AC0" w:rsidRDefault="00534425" w:rsidP="0049356C">
            <w:r w:rsidRPr="00826AC0">
              <w:t xml:space="preserve"> монологическая речь (рассказывание)</w:t>
            </w:r>
          </w:p>
          <w:p w:rsidR="00534425" w:rsidRPr="00826AC0" w:rsidRDefault="00534425" w:rsidP="0049356C">
            <w:r w:rsidRPr="00826AC0">
              <w:rPr>
                <w:b/>
              </w:rPr>
              <w:t>-формирование элементарного осознания явлений языка и речи:</w:t>
            </w:r>
            <w:r w:rsidRPr="00826AC0">
              <w:t xml:space="preserve"> различение звука и слова, нахождение места звука в слове</w:t>
            </w:r>
          </w:p>
          <w:p w:rsidR="00534425" w:rsidRPr="00826AC0" w:rsidRDefault="00534425" w:rsidP="0049356C">
            <w:pPr>
              <w:rPr>
                <w:b/>
              </w:rPr>
            </w:pPr>
            <w:r w:rsidRPr="00826AC0">
              <w:rPr>
                <w:b/>
              </w:rPr>
              <w:t>-воспитание любви и интереса к художественному слову</w:t>
            </w:r>
          </w:p>
        </w:tc>
      </w:tr>
      <w:tr w:rsidR="00534425" w:rsidRPr="00826AC0" w:rsidTr="0049356C">
        <w:tc>
          <w:tcPr>
            <w:tcW w:w="5000" w:type="pct"/>
            <w:gridSpan w:val="5"/>
          </w:tcPr>
          <w:p w:rsidR="00534425" w:rsidRPr="00826AC0" w:rsidRDefault="00534425" w:rsidP="0049356C">
            <w:pPr>
              <w:rPr>
                <w:b/>
              </w:rPr>
            </w:pPr>
            <w:r w:rsidRPr="00826AC0">
              <w:rPr>
                <w:b/>
              </w:rPr>
              <w:t>Методы развития речи:</w:t>
            </w:r>
          </w:p>
          <w:p w:rsidR="00534425" w:rsidRPr="00826AC0" w:rsidRDefault="00534425" w:rsidP="0049356C">
            <w:r w:rsidRPr="00826AC0">
              <w:rPr>
                <w:b/>
              </w:rPr>
              <w:t xml:space="preserve">-Наглядные: </w:t>
            </w:r>
            <w:r w:rsidRPr="00826AC0">
              <w:t>непосредственное наблюдение и его разновидности ( наблюдения в природе, экскурсии);</w:t>
            </w:r>
            <w:r w:rsidRPr="00826AC0">
              <w:rPr>
                <w:b/>
              </w:rPr>
              <w:t xml:space="preserve"> </w:t>
            </w:r>
            <w:r w:rsidRPr="00826AC0">
              <w:t>опосредованное наблюдение (изобразительная деятельность: рассматривание игрушек и картин, рассказывание по игрушкам и картинам)</w:t>
            </w:r>
          </w:p>
          <w:p w:rsidR="00534425" w:rsidRPr="00826AC0" w:rsidRDefault="00534425" w:rsidP="0049356C">
            <w:r w:rsidRPr="00826AC0">
              <w:rPr>
                <w:b/>
              </w:rPr>
              <w:t xml:space="preserve">-Словесные: </w:t>
            </w:r>
            <w:r w:rsidRPr="00826AC0">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534425" w:rsidRPr="00826AC0" w:rsidRDefault="00534425" w:rsidP="0049356C">
            <w:pPr>
              <w:rPr>
                <w:b/>
              </w:rPr>
            </w:pPr>
            <w:r w:rsidRPr="00826AC0">
              <w:rPr>
                <w:b/>
              </w:rPr>
              <w:t>-Практические:</w:t>
            </w:r>
            <w:r w:rsidRPr="00826AC0">
              <w:t xml:space="preserve"> дидактические игры и упражнения, игры-драматизации, инсценировки, пластические этюды, хороводные игры</w:t>
            </w:r>
          </w:p>
        </w:tc>
      </w:tr>
      <w:tr w:rsidR="00534425" w:rsidRPr="00826AC0" w:rsidTr="0049356C">
        <w:tc>
          <w:tcPr>
            <w:tcW w:w="5000" w:type="pct"/>
            <w:gridSpan w:val="5"/>
          </w:tcPr>
          <w:p w:rsidR="00534425" w:rsidRPr="00826AC0" w:rsidRDefault="00534425" w:rsidP="0049356C">
            <w:pPr>
              <w:rPr>
                <w:b/>
              </w:rPr>
            </w:pPr>
            <w:r w:rsidRPr="00826AC0">
              <w:rPr>
                <w:b/>
              </w:rPr>
              <w:t>Формы развития речи:</w:t>
            </w:r>
          </w:p>
          <w:p w:rsidR="00534425" w:rsidRPr="00826AC0" w:rsidRDefault="00534425" w:rsidP="0049356C">
            <w:pPr>
              <w:snapToGrid w:val="0"/>
              <w:jc w:val="both"/>
              <w:rPr>
                <w:iCs/>
              </w:rPr>
            </w:pPr>
            <w:r w:rsidRPr="00826AC0">
              <w:rPr>
                <w:iCs/>
              </w:rPr>
              <w:t>Чтение</w:t>
            </w:r>
          </w:p>
          <w:p w:rsidR="00534425" w:rsidRPr="00826AC0" w:rsidRDefault="00534425" w:rsidP="0049356C">
            <w:pPr>
              <w:snapToGrid w:val="0"/>
              <w:jc w:val="both"/>
              <w:rPr>
                <w:iCs/>
              </w:rPr>
            </w:pPr>
            <w:r w:rsidRPr="00826AC0">
              <w:rPr>
                <w:iCs/>
              </w:rPr>
              <w:t>Обсуждение события, произведения</w:t>
            </w:r>
          </w:p>
          <w:p w:rsidR="00534425" w:rsidRPr="00826AC0" w:rsidRDefault="00534425" w:rsidP="0049356C">
            <w:pPr>
              <w:jc w:val="both"/>
              <w:rPr>
                <w:iCs/>
              </w:rPr>
            </w:pPr>
            <w:r w:rsidRPr="00826AC0">
              <w:rPr>
                <w:iCs/>
              </w:rPr>
              <w:t>Рассказ</w:t>
            </w:r>
          </w:p>
          <w:p w:rsidR="00534425" w:rsidRPr="00826AC0" w:rsidRDefault="00534425" w:rsidP="0049356C">
            <w:pPr>
              <w:rPr>
                <w:iCs/>
              </w:rPr>
            </w:pPr>
            <w:r w:rsidRPr="00826AC0">
              <w:rPr>
                <w:iCs/>
              </w:rPr>
              <w:t>Игры: все виды коммуникативных игр, словесные, дидактические</w:t>
            </w:r>
          </w:p>
          <w:p w:rsidR="00534425" w:rsidRPr="00826AC0" w:rsidRDefault="00534425" w:rsidP="0049356C">
            <w:pPr>
              <w:snapToGrid w:val="0"/>
              <w:jc w:val="both"/>
              <w:rPr>
                <w:iCs/>
              </w:rPr>
            </w:pPr>
            <w:r w:rsidRPr="00826AC0">
              <w:rPr>
                <w:iCs/>
              </w:rPr>
              <w:t>Ситуации общения</w:t>
            </w:r>
          </w:p>
          <w:p w:rsidR="00534425" w:rsidRPr="00826AC0" w:rsidRDefault="00534425" w:rsidP="0049356C">
            <w:pPr>
              <w:jc w:val="both"/>
              <w:rPr>
                <w:iCs/>
              </w:rPr>
            </w:pPr>
            <w:r w:rsidRPr="00826AC0">
              <w:rPr>
                <w:iCs/>
              </w:rPr>
              <w:t>Разговоры с детьми в ходе режимных моментов</w:t>
            </w:r>
          </w:p>
          <w:p w:rsidR="00534425" w:rsidRPr="00826AC0" w:rsidRDefault="00534425" w:rsidP="0049356C">
            <w:pPr>
              <w:rPr>
                <w:iCs/>
              </w:rPr>
            </w:pPr>
            <w:r w:rsidRPr="00826AC0">
              <w:rPr>
                <w:iCs/>
              </w:rPr>
              <w:t>Беседы (в т.ч. в процессе наблюдения за объектами природы, трудом взрослых)</w:t>
            </w:r>
          </w:p>
          <w:p w:rsidR="00534425" w:rsidRPr="00826AC0" w:rsidRDefault="00534425" w:rsidP="0049356C">
            <w:pPr>
              <w:snapToGrid w:val="0"/>
              <w:jc w:val="both"/>
              <w:rPr>
                <w:iCs/>
              </w:rPr>
            </w:pPr>
            <w:r w:rsidRPr="00826AC0">
              <w:rPr>
                <w:iCs/>
              </w:rPr>
              <w:t>Ситуативный разговор с детьми</w:t>
            </w:r>
          </w:p>
          <w:p w:rsidR="00534425" w:rsidRPr="00826AC0" w:rsidRDefault="00534425" w:rsidP="0049356C">
            <w:r w:rsidRPr="00826AC0">
              <w:t>Игровые обучающие ситуации</w:t>
            </w:r>
          </w:p>
          <w:p w:rsidR="00534425" w:rsidRPr="00826AC0" w:rsidRDefault="00534425" w:rsidP="0049356C">
            <w:r w:rsidRPr="00826AC0">
              <w:t>Рассматривание картин</w:t>
            </w:r>
          </w:p>
        </w:tc>
      </w:tr>
      <w:tr w:rsidR="00534425" w:rsidRPr="00826AC0" w:rsidTr="0049356C">
        <w:tc>
          <w:tcPr>
            <w:tcW w:w="5000" w:type="pct"/>
            <w:gridSpan w:val="5"/>
          </w:tcPr>
          <w:p w:rsidR="00534425" w:rsidRPr="00826AC0" w:rsidRDefault="00534425" w:rsidP="0049356C">
            <w:pPr>
              <w:rPr>
                <w:b/>
              </w:rPr>
            </w:pPr>
            <w:r w:rsidRPr="00826AC0">
              <w:rPr>
                <w:b/>
              </w:rPr>
              <w:t>Средства развития речи:</w:t>
            </w:r>
          </w:p>
          <w:p w:rsidR="00534425" w:rsidRPr="00826AC0" w:rsidRDefault="00534425" w:rsidP="0049356C">
            <w:r w:rsidRPr="00826AC0">
              <w:t>-культурная языковая среда</w:t>
            </w:r>
          </w:p>
          <w:p w:rsidR="00534425" w:rsidRPr="00826AC0" w:rsidRDefault="00534425" w:rsidP="0049356C">
            <w:r w:rsidRPr="00826AC0">
              <w:t>-ТСО, ИКТ</w:t>
            </w:r>
          </w:p>
          <w:p w:rsidR="00534425" w:rsidRPr="00826AC0" w:rsidRDefault="00534425" w:rsidP="0049356C">
            <w:r w:rsidRPr="00826AC0">
              <w:t>-художественная литература</w:t>
            </w:r>
          </w:p>
          <w:p w:rsidR="00534425" w:rsidRPr="00826AC0" w:rsidRDefault="00534425" w:rsidP="0049356C">
            <w:r w:rsidRPr="00826AC0">
              <w:t>-картины, фотоальбомы, иллюстрации</w:t>
            </w:r>
          </w:p>
          <w:p w:rsidR="00534425" w:rsidRPr="00826AC0" w:rsidRDefault="00534425" w:rsidP="0049356C">
            <w:r w:rsidRPr="00826AC0">
              <w:t>-предметы изобразительного искусства и народного творчества</w:t>
            </w:r>
          </w:p>
          <w:p w:rsidR="00534425" w:rsidRPr="00826AC0" w:rsidRDefault="00534425" w:rsidP="0049356C">
            <w:r w:rsidRPr="00826AC0">
              <w:t>-музыкальные произведения</w:t>
            </w:r>
          </w:p>
          <w:p w:rsidR="00534425" w:rsidRPr="00826AC0" w:rsidRDefault="00534425" w:rsidP="0049356C">
            <w:pPr>
              <w:rPr>
                <w:b/>
              </w:rPr>
            </w:pPr>
            <w:r w:rsidRPr="00826AC0">
              <w:t>-разные виды театра</w:t>
            </w:r>
          </w:p>
        </w:tc>
      </w:tr>
      <w:tr w:rsidR="00534425" w:rsidRPr="00826AC0" w:rsidTr="0049356C">
        <w:tc>
          <w:tcPr>
            <w:tcW w:w="1003" w:type="pct"/>
          </w:tcPr>
          <w:p w:rsidR="00534425" w:rsidRPr="00826AC0" w:rsidRDefault="00534425" w:rsidP="0049356C">
            <w:pPr>
              <w:jc w:val="center"/>
              <w:rPr>
                <w:b/>
              </w:rPr>
            </w:pPr>
            <w:r w:rsidRPr="00826AC0">
              <w:rPr>
                <w:b/>
              </w:rPr>
              <w:t xml:space="preserve">Парциальные </w:t>
            </w:r>
          </w:p>
          <w:p w:rsidR="00534425" w:rsidRPr="00826AC0" w:rsidRDefault="00534425" w:rsidP="0049356C">
            <w:pPr>
              <w:jc w:val="center"/>
              <w:rPr>
                <w:b/>
              </w:rPr>
            </w:pPr>
            <w:r w:rsidRPr="00826AC0">
              <w:rPr>
                <w:b/>
              </w:rPr>
              <w:t>программы</w:t>
            </w:r>
          </w:p>
        </w:tc>
        <w:tc>
          <w:tcPr>
            <w:tcW w:w="2467" w:type="pct"/>
            <w:gridSpan w:val="2"/>
          </w:tcPr>
          <w:p w:rsidR="00534425" w:rsidRPr="00826AC0" w:rsidRDefault="00534425" w:rsidP="0049356C">
            <w:pPr>
              <w:jc w:val="center"/>
              <w:rPr>
                <w:b/>
              </w:rPr>
            </w:pPr>
            <w:r w:rsidRPr="00826AC0">
              <w:rPr>
                <w:b/>
              </w:rPr>
              <w:t>Методические пособия (в том числе авторские)</w:t>
            </w:r>
          </w:p>
        </w:tc>
        <w:tc>
          <w:tcPr>
            <w:tcW w:w="1530" w:type="pct"/>
            <w:gridSpan w:val="2"/>
          </w:tcPr>
          <w:p w:rsidR="00534425" w:rsidRPr="00826AC0" w:rsidRDefault="00534425" w:rsidP="0049356C">
            <w:pPr>
              <w:jc w:val="center"/>
              <w:rPr>
                <w:b/>
              </w:rPr>
            </w:pPr>
            <w:r w:rsidRPr="00826AC0">
              <w:rPr>
                <w:b/>
              </w:rPr>
              <w:t xml:space="preserve">Наглядно-дидактические </w:t>
            </w:r>
          </w:p>
          <w:p w:rsidR="00534425" w:rsidRPr="00826AC0" w:rsidRDefault="00534425" w:rsidP="0049356C">
            <w:pPr>
              <w:jc w:val="center"/>
              <w:rPr>
                <w:b/>
              </w:rPr>
            </w:pPr>
            <w:r w:rsidRPr="00826AC0">
              <w:rPr>
                <w:b/>
              </w:rPr>
              <w:t>пособия</w:t>
            </w:r>
          </w:p>
        </w:tc>
      </w:tr>
      <w:tr w:rsidR="00534425" w:rsidRPr="00826AC0" w:rsidTr="0049356C">
        <w:tc>
          <w:tcPr>
            <w:tcW w:w="1003" w:type="pct"/>
          </w:tcPr>
          <w:p w:rsidR="00534425" w:rsidRPr="00826AC0" w:rsidRDefault="00534425" w:rsidP="0049356C">
            <w:pPr>
              <w:rPr>
                <w:b/>
              </w:rPr>
            </w:pPr>
          </w:p>
          <w:p w:rsidR="00534425" w:rsidRDefault="00534425" w:rsidP="0049356C">
            <w:pPr>
              <w:autoSpaceDN w:val="0"/>
              <w:adjustRightInd w:val="0"/>
              <w:jc w:val="both"/>
            </w:pPr>
            <w:r>
              <w:t>Развитие речи, Ушакова О.С.</w:t>
            </w:r>
          </w:p>
          <w:p w:rsidR="00534425" w:rsidRDefault="00534425" w:rsidP="0049356C">
            <w:pPr>
              <w:autoSpaceDN w:val="0"/>
              <w:adjustRightInd w:val="0"/>
              <w:jc w:val="both"/>
            </w:pPr>
          </w:p>
          <w:p w:rsidR="00534425" w:rsidRPr="00826AC0" w:rsidRDefault="00534425" w:rsidP="0049356C">
            <w:pPr>
              <w:autoSpaceDN w:val="0"/>
              <w:adjustRightInd w:val="0"/>
              <w:jc w:val="both"/>
            </w:pPr>
            <w:r>
              <w:t>«Звук волшебник. Образовательная программа по воспитанию детей старшего дошкольного возраста», Девятова Т.Н.</w:t>
            </w:r>
          </w:p>
          <w:p w:rsidR="00534425" w:rsidRPr="00826AC0" w:rsidRDefault="00534425" w:rsidP="0049356C">
            <w:pPr>
              <w:autoSpaceDN w:val="0"/>
              <w:adjustRightInd w:val="0"/>
              <w:jc w:val="both"/>
            </w:pPr>
          </w:p>
          <w:p w:rsidR="00534425" w:rsidRPr="00826AC0" w:rsidRDefault="00534425" w:rsidP="0049356C">
            <w:pPr>
              <w:autoSpaceDN w:val="0"/>
              <w:adjustRightInd w:val="0"/>
            </w:pPr>
            <w:r w:rsidRPr="00826AC0">
              <w:t xml:space="preserve">«Обучение </w:t>
            </w:r>
            <w:r>
              <w:t>грамоте детей «Ступеньки к школе», Кузнецова Е.В., Тихонова И.А.</w:t>
            </w:r>
          </w:p>
          <w:p w:rsidR="00534425" w:rsidRPr="00826AC0" w:rsidRDefault="00534425" w:rsidP="0049356C">
            <w:pPr>
              <w:rPr>
                <w:b/>
              </w:rPr>
            </w:pPr>
          </w:p>
        </w:tc>
        <w:tc>
          <w:tcPr>
            <w:tcW w:w="2467" w:type="pct"/>
            <w:gridSpan w:val="2"/>
          </w:tcPr>
          <w:p w:rsidR="00534425" w:rsidRPr="00FD64B5" w:rsidRDefault="00534425" w:rsidP="00FD64B5">
            <w:pPr>
              <w:tabs>
                <w:tab w:val="left" w:pos="284"/>
              </w:tabs>
            </w:pPr>
            <w:r w:rsidRPr="00FD64B5">
              <w:t>1.Гербова В.В.Занятия по развитию речи во второй младшей группе детского сада. Планы занятий.-2е изд.,испр. И доп.- М.: МОЗАЙКА-СИНТЕЗ,2010</w:t>
            </w:r>
          </w:p>
          <w:p w:rsidR="00534425" w:rsidRPr="00FD64B5" w:rsidRDefault="00534425" w:rsidP="00FD64B5">
            <w:pPr>
              <w:tabs>
                <w:tab w:val="left" w:pos="284"/>
              </w:tabs>
            </w:pPr>
            <w:r w:rsidRPr="00FD64B5">
              <w:t>2.Карпухина Н.А. Программная разработка образовательных областей «Чтение художественной литературы», «Коммуникация» во второй младшей группе детского сада.- Ворож ИП. Лакоценина Н.А. 2012</w:t>
            </w:r>
          </w:p>
          <w:p w:rsidR="00534425" w:rsidRPr="00FD64B5" w:rsidRDefault="00534425" w:rsidP="00FD64B5">
            <w:pPr>
              <w:autoSpaceDN w:val="0"/>
              <w:adjustRightInd w:val="0"/>
              <w:rPr>
                <w:color w:val="FF0000"/>
              </w:rPr>
            </w:pPr>
            <w:r>
              <w:t>3. К</w:t>
            </w:r>
            <w:r w:rsidRPr="00FD64B5">
              <w:t>онспекты интегрированных занятий во второй младшей группе детского сада. Ознакомление с художественной литературой. Развитие речи. Обучение грамоте. Авт- сост АДЖИ А.В.- Воронеж: ТЦ «УЧИТЕЛЬ», 2006</w:t>
            </w:r>
          </w:p>
        </w:tc>
        <w:tc>
          <w:tcPr>
            <w:tcW w:w="1530" w:type="pct"/>
            <w:gridSpan w:val="2"/>
          </w:tcPr>
          <w:p w:rsidR="00534425" w:rsidRPr="00266D06" w:rsidRDefault="00534425" w:rsidP="0049356C">
            <w:pPr>
              <w:autoSpaceDN w:val="0"/>
              <w:adjustRightInd w:val="0"/>
              <w:rPr>
                <w:color w:val="FF0000"/>
              </w:rPr>
            </w:pPr>
            <w:r w:rsidRPr="00266D06">
              <w:rPr>
                <w:color w:val="FF0000"/>
              </w:rPr>
              <w:t>1.Серия «Грамматика в картинках»</w:t>
            </w:r>
          </w:p>
          <w:p w:rsidR="00534425" w:rsidRPr="00266D06" w:rsidRDefault="00534425" w:rsidP="0049356C">
            <w:pPr>
              <w:autoSpaceDN w:val="0"/>
              <w:adjustRightInd w:val="0"/>
              <w:rPr>
                <w:color w:val="FF0000"/>
              </w:rPr>
            </w:pPr>
            <w:r w:rsidRPr="00266D06">
              <w:rPr>
                <w:color w:val="FF0000"/>
              </w:rPr>
              <w:t>2.Развитие речи 2-7 лет, Гербова В.В.</w:t>
            </w:r>
          </w:p>
          <w:p w:rsidR="00534425" w:rsidRDefault="00534425" w:rsidP="0049356C">
            <w:pPr>
              <w:autoSpaceDN w:val="0"/>
              <w:adjustRightInd w:val="0"/>
              <w:rPr>
                <w:color w:val="FF0000"/>
              </w:rPr>
            </w:pPr>
            <w:r w:rsidRPr="00266D06">
              <w:rPr>
                <w:color w:val="FF0000"/>
              </w:rPr>
              <w:t xml:space="preserve">3. «Правильно или неправильно», 2-4 года, Гербова </w:t>
            </w:r>
          </w:p>
          <w:p w:rsidR="00534425" w:rsidRPr="00266D06" w:rsidRDefault="00534425" w:rsidP="0049356C">
            <w:pPr>
              <w:autoSpaceDN w:val="0"/>
              <w:adjustRightInd w:val="0"/>
              <w:rPr>
                <w:color w:val="FF0000"/>
              </w:rPr>
            </w:pPr>
            <w:r w:rsidRPr="00266D06">
              <w:rPr>
                <w:color w:val="FF0000"/>
              </w:rPr>
              <w:t>4.Раздаточный материал по развитию речи. 2-4 года, Гербова В.В.</w:t>
            </w:r>
          </w:p>
          <w:p w:rsidR="00534425" w:rsidRPr="00266D06" w:rsidRDefault="00534425" w:rsidP="0049356C">
            <w:pPr>
              <w:autoSpaceDN w:val="0"/>
              <w:adjustRightInd w:val="0"/>
              <w:rPr>
                <w:color w:val="FF0000"/>
              </w:rPr>
            </w:pPr>
            <w:r w:rsidRPr="00266D06">
              <w:rPr>
                <w:color w:val="FF0000"/>
              </w:rPr>
              <w:t>5.Серия «Рассказы по картинкам».</w:t>
            </w:r>
          </w:p>
          <w:p w:rsidR="00534425" w:rsidRDefault="00534425" w:rsidP="0049356C">
            <w:pPr>
              <w:autoSpaceDN w:val="0"/>
              <w:adjustRightInd w:val="0"/>
              <w:rPr>
                <w:color w:val="FF0000"/>
              </w:rPr>
            </w:pPr>
            <w:r w:rsidRPr="00266D06">
              <w:rPr>
                <w:color w:val="FF0000"/>
              </w:rPr>
              <w:t>6.Плакаты: Алфавит.</w:t>
            </w:r>
          </w:p>
          <w:p w:rsidR="00534425" w:rsidRPr="00266D06" w:rsidRDefault="00534425" w:rsidP="0049356C">
            <w:pPr>
              <w:autoSpaceDN w:val="0"/>
              <w:adjustRightInd w:val="0"/>
              <w:rPr>
                <w:color w:val="FF0000"/>
              </w:rPr>
            </w:pPr>
            <w:r>
              <w:rPr>
                <w:color w:val="FF0000"/>
              </w:rPr>
              <w:t>Рабочие тетради</w:t>
            </w:r>
          </w:p>
        </w:tc>
      </w:tr>
    </w:tbl>
    <w:p w:rsidR="00534425" w:rsidRDefault="00534425" w:rsidP="00FA0923">
      <w:pPr>
        <w:pStyle w:val="msonormalbullet2gif"/>
        <w:autoSpaceDE w:val="0"/>
        <w:autoSpaceDN w:val="0"/>
        <w:spacing w:after="0" w:afterAutospacing="0"/>
        <w:contextualSpacing/>
        <w:jc w:val="center"/>
        <w:rPr>
          <w:b/>
        </w:rPr>
      </w:pPr>
    </w:p>
    <w:p w:rsidR="00534425" w:rsidRDefault="00534425" w:rsidP="00FA0923">
      <w:pPr>
        <w:pStyle w:val="msonormalbullet2gif"/>
        <w:autoSpaceDE w:val="0"/>
        <w:autoSpaceDN w:val="0"/>
        <w:spacing w:after="0" w:afterAutospacing="0"/>
        <w:contextualSpacing/>
        <w:jc w:val="center"/>
        <w:rPr>
          <w:b/>
        </w:rPr>
      </w:pPr>
    </w:p>
    <w:p w:rsidR="00534425" w:rsidRDefault="00534425" w:rsidP="00FA0923">
      <w:pPr>
        <w:pStyle w:val="msonormalbullet2gif"/>
        <w:autoSpaceDE w:val="0"/>
        <w:autoSpaceDN w:val="0"/>
        <w:spacing w:after="0" w:afterAutospacing="0"/>
        <w:contextualSpacing/>
        <w:jc w:val="center"/>
        <w:rPr>
          <w:b/>
        </w:rPr>
      </w:pPr>
      <w:r w:rsidRPr="00826AC0">
        <w:rPr>
          <w:b/>
        </w:rPr>
        <w:t>ОО « Художественно-эстетическое развитие»</w:t>
      </w:r>
    </w:p>
    <w:p w:rsidR="00534425" w:rsidRPr="00826AC0" w:rsidRDefault="00534425" w:rsidP="00FA0923">
      <w:pPr>
        <w:pStyle w:val="msonormalbullet2gif"/>
        <w:autoSpaceDE w:val="0"/>
        <w:autoSpaceDN w:val="0"/>
        <w:spacing w:after="0" w:afterAutospacing="0"/>
        <w:contextualSpacing/>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5"/>
        <w:gridCol w:w="350"/>
        <w:gridCol w:w="2489"/>
        <w:gridCol w:w="2145"/>
        <w:gridCol w:w="344"/>
        <w:gridCol w:w="907"/>
        <w:gridCol w:w="1632"/>
      </w:tblGrid>
      <w:tr w:rsidR="00534425" w:rsidRPr="00826AC0" w:rsidTr="0049356C">
        <w:tc>
          <w:tcPr>
            <w:tcW w:w="5000" w:type="pct"/>
            <w:gridSpan w:val="7"/>
          </w:tcPr>
          <w:p w:rsidR="00534425" w:rsidRPr="00826AC0" w:rsidRDefault="00534425" w:rsidP="0049356C">
            <w:pPr>
              <w:pStyle w:val="msonormalbullet2gif"/>
              <w:autoSpaceDE w:val="0"/>
              <w:autoSpaceDN w:val="0"/>
              <w:spacing w:after="0" w:afterAutospacing="0"/>
              <w:contextualSpacing/>
              <w:jc w:val="center"/>
              <w:rPr>
                <w:b/>
              </w:rPr>
            </w:pPr>
            <w:r w:rsidRPr="00826AC0">
              <w:rPr>
                <w:b/>
                <w:bCs/>
              </w:rPr>
              <w:t xml:space="preserve">Тематические блоки </w:t>
            </w:r>
            <w:r w:rsidRPr="00826AC0">
              <w:rPr>
                <w:b/>
              </w:rPr>
              <w:t>ОО « Художественно-эстетическое развитие»</w:t>
            </w:r>
          </w:p>
        </w:tc>
      </w:tr>
      <w:tr w:rsidR="00534425" w:rsidRPr="00826AC0" w:rsidTr="0049356C">
        <w:tc>
          <w:tcPr>
            <w:tcW w:w="1246" w:type="pct"/>
            <w:gridSpan w:val="2"/>
          </w:tcPr>
          <w:p w:rsidR="00534425" w:rsidRPr="00826AC0" w:rsidRDefault="00534425" w:rsidP="0049356C">
            <w:pPr>
              <w:jc w:val="center"/>
              <w:rPr>
                <w:b/>
              </w:rPr>
            </w:pPr>
            <w:r w:rsidRPr="00826AC0">
              <w:rPr>
                <w:b/>
              </w:rPr>
              <w:t>Приобщение к искусству</w:t>
            </w:r>
          </w:p>
        </w:tc>
        <w:tc>
          <w:tcPr>
            <w:tcW w:w="1243" w:type="pct"/>
          </w:tcPr>
          <w:p w:rsidR="00534425" w:rsidRPr="00826AC0" w:rsidRDefault="00534425" w:rsidP="0049356C">
            <w:pPr>
              <w:jc w:val="center"/>
              <w:rPr>
                <w:b/>
              </w:rPr>
            </w:pPr>
            <w:r w:rsidRPr="00826AC0">
              <w:rPr>
                <w:b/>
              </w:rPr>
              <w:t>Изобразительная деятельность</w:t>
            </w:r>
          </w:p>
        </w:tc>
        <w:tc>
          <w:tcPr>
            <w:tcW w:w="1243" w:type="pct"/>
            <w:gridSpan w:val="2"/>
          </w:tcPr>
          <w:p w:rsidR="00534425" w:rsidRPr="00826AC0" w:rsidRDefault="00534425" w:rsidP="0049356C">
            <w:pPr>
              <w:jc w:val="center"/>
              <w:rPr>
                <w:b/>
              </w:rPr>
            </w:pPr>
            <w:r w:rsidRPr="00826AC0">
              <w:rPr>
                <w:b/>
              </w:rPr>
              <w:t>Конструктивно-модельная деятельность</w:t>
            </w:r>
          </w:p>
        </w:tc>
        <w:tc>
          <w:tcPr>
            <w:tcW w:w="1268" w:type="pct"/>
            <w:gridSpan w:val="2"/>
          </w:tcPr>
          <w:p w:rsidR="00534425" w:rsidRPr="00826AC0" w:rsidRDefault="00534425" w:rsidP="0049356C">
            <w:pPr>
              <w:jc w:val="center"/>
              <w:rPr>
                <w:b/>
              </w:rPr>
            </w:pPr>
            <w:r w:rsidRPr="00826AC0">
              <w:rPr>
                <w:b/>
              </w:rPr>
              <w:t>Музыкально-художественная деятельность</w:t>
            </w:r>
          </w:p>
        </w:tc>
      </w:tr>
      <w:tr w:rsidR="00534425" w:rsidRPr="00826AC0" w:rsidTr="0049356C">
        <w:tc>
          <w:tcPr>
            <w:tcW w:w="5000" w:type="pct"/>
            <w:gridSpan w:val="7"/>
          </w:tcPr>
          <w:p w:rsidR="00534425" w:rsidRPr="00826AC0" w:rsidRDefault="00534425" w:rsidP="0049356C">
            <w:pPr>
              <w:rPr>
                <w:b/>
              </w:rPr>
            </w:pPr>
            <w:r w:rsidRPr="00826AC0">
              <w:rPr>
                <w:b/>
              </w:rPr>
              <w:t xml:space="preserve">Цель художественно-эстетического развития: </w:t>
            </w:r>
            <w:r w:rsidRPr="00826AC0">
              <w:rPr>
                <w:bCs/>
              </w:rPr>
              <w:t>формирование интереса к эстетической стороне окружающей действительности;</w:t>
            </w:r>
            <w:r w:rsidRPr="00826AC0">
              <w:rPr>
                <w:bCs/>
                <w:color w:val="000000"/>
                <w:kern w:val="24"/>
              </w:rPr>
              <w:t xml:space="preserve"> </w:t>
            </w:r>
            <w:r w:rsidRPr="00826AC0">
              <w:rPr>
                <w:bCs/>
              </w:rPr>
              <w:t>удовлетворение потребности детей в творческом самовыражении</w:t>
            </w:r>
          </w:p>
        </w:tc>
      </w:tr>
      <w:tr w:rsidR="00534425" w:rsidRPr="00826AC0" w:rsidTr="0049356C">
        <w:tc>
          <w:tcPr>
            <w:tcW w:w="5000" w:type="pct"/>
            <w:gridSpan w:val="7"/>
          </w:tcPr>
          <w:p w:rsidR="00534425" w:rsidRPr="00826AC0" w:rsidRDefault="00534425" w:rsidP="0049356C">
            <w:pPr>
              <w:rPr>
                <w:b/>
              </w:rPr>
            </w:pPr>
            <w:r w:rsidRPr="00826AC0">
              <w:rPr>
                <w:b/>
              </w:rPr>
              <w:t>Задачи художественно-эстетического развития в ФГОС ДО:</w:t>
            </w:r>
          </w:p>
          <w:p w:rsidR="00534425" w:rsidRPr="00826AC0" w:rsidRDefault="00534425" w:rsidP="0049356C">
            <w:r w:rsidRPr="00826AC0">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34425" w:rsidRPr="00826AC0" w:rsidRDefault="00534425" w:rsidP="0049356C">
            <w:r w:rsidRPr="00826AC0">
              <w:t>-становление эстетического отношения к окружающему миру</w:t>
            </w:r>
          </w:p>
          <w:p w:rsidR="00534425" w:rsidRPr="00826AC0" w:rsidRDefault="00534425" w:rsidP="0049356C">
            <w:r w:rsidRPr="00826AC0">
              <w:t>-формирование элементарных представлений о видах искусства</w:t>
            </w:r>
          </w:p>
          <w:p w:rsidR="00534425" w:rsidRPr="00826AC0" w:rsidRDefault="00534425" w:rsidP="0049356C">
            <w:r w:rsidRPr="00826AC0">
              <w:t>-восприятие музыки, художественной литературы, фольклора</w:t>
            </w:r>
          </w:p>
          <w:p w:rsidR="00534425" w:rsidRPr="00826AC0" w:rsidRDefault="00534425" w:rsidP="0049356C">
            <w:r w:rsidRPr="00826AC0">
              <w:t>-стимулирование сопереживания персонажам художественных произведений</w:t>
            </w:r>
          </w:p>
          <w:p w:rsidR="00534425" w:rsidRPr="00826AC0" w:rsidRDefault="00534425" w:rsidP="0049356C">
            <w:pPr>
              <w:rPr>
                <w:b/>
              </w:rPr>
            </w:pPr>
            <w:r w:rsidRPr="00826AC0">
              <w:t>-реализация самостоятельной творческой деятельности детей (изобразительной, конструктивно-модельной, музыкальной,  и др.).</w:t>
            </w:r>
          </w:p>
        </w:tc>
      </w:tr>
      <w:tr w:rsidR="00534425" w:rsidRPr="00826AC0" w:rsidTr="0049356C">
        <w:tc>
          <w:tcPr>
            <w:tcW w:w="5000" w:type="pct"/>
            <w:gridSpan w:val="7"/>
          </w:tcPr>
          <w:p w:rsidR="00534425" w:rsidRPr="00826AC0" w:rsidRDefault="00534425" w:rsidP="0049356C">
            <w:r w:rsidRPr="00826AC0">
              <w:rPr>
                <w:b/>
              </w:rPr>
              <w:t xml:space="preserve">Основные цели и задачи художественно-эстетического развития: </w:t>
            </w:r>
            <w:r w:rsidRPr="00826AC0">
              <w:t>(</w:t>
            </w:r>
            <w:r w:rsidRPr="00826AC0">
              <w:rPr>
                <w:bCs/>
              </w:rPr>
              <w:t>примерная общеобразовательная программа дошкольного образования «От рождения до школы» под редакцией Н.Е.Веракса, Т.С.Комаровой, М.А.Васильевой, стр.</w:t>
            </w:r>
            <w:r>
              <w:rPr>
                <w:bCs/>
              </w:rPr>
              <w:t>104-105</w:t>
            </w:r>
            <w:r w:rsidRPr="00826AC0">
              <w:rPr>
                <w:bCs/>
              </w:rPr>
              <w:t>)</w:t>
            </w:r>
          </w:p>
        </w:tc>
      </w:tr>
      <w:tr w:rsidR="00534425" w:rsidRPr="00826AC0" w:rsidTr="0049356C">
        <w:tc>
          <w:tcPr>
            <w:tcW w:w="5000" w:type="pct"/>
            <w:gridSpan w:val="7"/>
          </w:tcPr>
          <w:p w:rsidR="00534425" w:rsidRPr="00826AC0" w:rsidRDefault="00534425" w:rsidP="0049356C">
            <w:pPr>
              <w:rPr>
                <w:b/>
              </w:rPr>
            </w:pPr>
            <w:r w:rsidRPr="00826AC0">
              <w:rPr>
                <w:b/>
              </w:rPr>
              <w:t xml:space="preserve">Содержание психолого-педагогической работы по тематическим блокам </w:t>
            </w:r>
            <w:r w:rsidRPr="00826AC0">
              <w:rPr>
                <w:b/>
                <w:bCs/>
              </w:rPr>
              <w:t xml:space="preserve">программы «От рождения до школы» </w:t>
            </w:r>
            <w:r>
              <w:rPr>
                <w:b/>
                <w:bCs/>
              </w:rPr>
              <w:t>в младшей группе</w:t>
            </w:r>
          </w:p>
        </w:tc>
      </w:tr>
      <w:tr w:rsidR="00534425" w:rsidRPr="00826AC0" w:rsidTr="0049356C">
        <w:tc>
          <w:tcPr>
            <w:tcW w:w="4185" w:type="pct"/>
            <w:gridSpan w:val="6"/>
          </w:tcPr>
          <w:p w:rsidR="00534425" w:rsidRPr="00826AC0" w:rsidRDefault="00534425" w:rsidP="0049356C">
            <w:r w:rsidRPr="00826AC0">
              <w:t>Приобщение к искусству</w:t>
            </w:r>
          </w:p>
        </w:tc>
        <w:tc>
          <w:tcPr>
            <w:tcW w:w="815" w:type="pct"/>
          </w:tcPr>
          <w:p w:rsidR="00534425" w:rsidRPr="00826AC0" w:rsidRDefault="00534425" w:rsidP="0049356C">
            <w:pPr>
              <w:jc w:val="center"/>
            </w:pPr>
            <w:r>
              <w:t>105-106</w:t>
            </w:r>
          </w:p>
        </w:tc>
      </w:tr>
      <w:tr w:rsidR="00534425" w:rsidRPr="00826AC0" w:rsidTr="0049356C">
        <w:tc>
          <w:tcPr>
            <w:tcW w:w="4185" w:type="pct"/>
            <w:gridSpan w:val="6"/>
          </w:tcPr>
          <w:p w:rsidR="00534425" w:rsidRPr="00826AC0" w:rsidRDefault="00534425" w:rsidP="0049356C">
            <w:r w:rsidRPr="00826AC0">
              <w:t>Изобразительная деятельность</w:t>
            </w:r>
          </w:p>
        </w:tc>
        <w:tc>
          <w:tcPr>
            <w:tcW w:w="815" w:type="pct"/>
          </w:tcPr>
          <w:p w:rsidR="00534425" w:rsidRPr="00826AC0" w:rsidRDefault="00534425" w:rsidP="0049356C">
            <w:pPr>
              <w:jc w:val="center"/>
            </w:pPr>
            <w:r>
              <w:t>110-112</w:t>
            </w:r>
          </w:p>
        </w:tc>
      </w:tr>
      <w:tr w:rsidR="00534425" w:rsidRPr="00826AC0" w:rsidTr="0049356C">
        <w:tc>
          <w:tcPr>
            <w:tcW w:w="4185" w:type="pct"/>
            <w:gridSpan w:val="6"/>
          </w:tcPr>
          <w:p w:rsidR="00534425" w:rsidRPr="00826AC0" w:rsidRDefault="00534425" w:rsidP="0049356C">
            <w:r w:rsidRPr="00826AC0">
              <w:t>Конструктивно-модельная деятельность</w:t>
            </w:r>
          </w:p>
        </w:tc>
        <w:tc>
          <w:tcPr>
            <w:tcW w:w="815" w:type="pct"/>
          </w:tcPr>
          <w:p w:rsidR="00534425" w:rsidRPr="00826AC0" w:rsidRDefault="00534425" w:rsidP="0049356C">
            <w:pPr>
              <w:jc w:val="center"/>
            </w:pPr>
            <w:r>
              <w:t>122-123</w:t>
            </w:r>
          </w:p>
        </w:tc>
      </w:tr>
      <w:tr w:rsidR="00534425" w:rsidRPr="00826AC0" w:rsidTr="0049356C">
        <w:tc>
          <w:tcPr>
            <w:tcW w:w="4185" w:type="pct"/>
            <w:gridSpan w:val="6"/>
          </w:tcPr>
          <w:p w:rsidR="00534425" w:rsidRPr="00826AC0" w:rsidRDefault="00534425" w:rsidP="0049356C">
            <w:r w:rsidRPr="00826AC0">
              <w:t>Музыкальная деятельность</w:t>
            </w:r>
          </w:p>
        </w:tc>
        <w:tc>
          <w:tcPr>
            <w:tcW w:w="815" w:type="pct"/>
          </w:tcPr>
          <w:p w:rsidR="00534425" w:rsidRPr="00826AC0" w:rsidRDefault="00534425" w:rsidP="0049356C">
            <w:pPr>
              <w:jc w:val="center"/>
            </w:pPr>
            <w:r>
              <w:t>125-126</w:t>
            </w:r>
          </w:p>
        </w:tc>
      </w:tr>
      <w:tr w:rsidR="00534425" w:rsidRPr="00826AC0" w:rsidTr="0049356C">
        <w:tc>
          <w:tcPr>
            <w:tcW w:w="5000" w:type="pct"/>
            <w:gridSpan w:val="7"/>
          </w:tcPr>
          <w:p w:rsidR="00534425" w:rsidRPr="00826AC0" w:rsidRDefault="00534425" w:rsidP="0049356C">
            <w:pPr>
              <w:rPr>
                <w:b/>
              </w:rPr>
            </w:pPr>
            <w:r w:rsidRPr="00826AC0">
              <w:rPr>
                <w:b/>
              </w:rPr>
              <w:t>Средства художественно-эстетического развития:</w:t>
            </w:r>
          </w:p>
          <w:p w:rsidR="00534425" w:rsidRPr="00826AC0" w:rsidRDefault="00534425" w:rsidP="0049356C">
            <w:r w:rsidRPr="00826AC0">
              <w:t>-художественно-эстетическая среда</w:t>
            </w:r>
          </w:p>
          <w:p w:rsidR="00534425" w:rsidRPr="00826AC0" w:rsidRDefault="00534425" w:rsidP="0049356C">
            <w:r w:rsidRPr="00826AC0">
              <w:t>-культурные ценности: игрушки, книги, предметы изобразительного искусства и народного творчества, картины, иллюстрации, музыкальные произведения</w:t>
            </w:r>
          </w:p>
          <w:p w:rsidR="00534425" w:rsidRPr="00826AC0" w:rsidRDefault="00534425" w:rsidP="0049356C">
            <w:r w:rsidRPr="00826AC0">
              <w:t>-ТСО, ИКТ</w:t>
            </w:r>
          </w:p>
          <w:p w:rsidR="00534425" w:rsidRPr="00826AC0" w:rsidRDefault="00534425" w:rsidP="0049356C">
            <w:pPr>
              <w:rPr>
                <w:b/>
              </w:rPr>
            </w:pPr>
            <w:r w:rsidRPr="00826AC0">
              <w:t>-различные виды театра</w:t>
            </w:r>
          </w:p>
        </w:tc>
      </w:tr>
      <w:tr w:rsidR="00534425" w:rsidRPr="00826AC0" w:rsidTr="0049356C">
        <w:tc>
          <w:tcPr>
            <w:tcW w:w="5000" w:type="pct"/>
            <w:gridSpan w:val="7"/>
          </w:tcPr>
          <w:p w:rsidR="00534425" w:rsidRPr="00826AC0" w:rsidRDefault="00534425" w:rsidP="0049356C">
            <w:pPr>
              <w:rPr>
                <w:b/>
              </w:rPr>
            </w:pPr>
            <w:r w:rsidRPr="00826AC0">
              <w:rPr>
                <w:b/>
              </w:rPr>
              <w:t>Формы художественно-эстетического развития:</w:t>
            </w:r>
          </w:p>
          <w:p w:rsidR="00534425" w:rsidRPr="00826AC0" w:rsidRDefault="00534425" w:rsidP="0049356C">
            <w:pPr>
              <w:snapToGrid w:val="0"/>
              <w:rPr>
                <w:iCs/>
              </w:rPr>
            </w:pPr>
            <w:r w:rsidRPr="00826AC0">
              <w:rPr>
                <w:iCs/>
              </w:rPr>
              <w:t>Изготовление украшений для группового помещения к праздникам, предметов для игры</w:t>
            </w:r>
          </w:p>
          <w:p w:rsidR="00534425" w:rsidRPr="00826AC0" w:rsidRDefault="00534425" w:rsidP="0049356C">
            <w:pPr>
              <w:rPr>
                <w:iCs/>
              </w:rPr>
            </w:pPr>
            <w:r w:rsidRPr="00826AC0">
              <w:rPr>
                <w:iCs/>
              </w:rPr>
              <w:t>Украшение предметов для личного пользования</w:t>
            </w:r>
          </w:p>
          <w:p w:rsidR="00534425" w:rsidRPr="00826AC0" w:rsidRDefault="00534425" w:rsidP="0049356C">
            <w:pPr>
              <w:rPr>
                <w:iCs/>
              </w:rPr>
            </w:pPr>
            <w:r w:rsidRPr="00826AC0">
              <w:rPr>
                <w:iCs/>
              </w:rPr>
              <w:t>Рассматривание эстетически привлекательных предметов (овощей, фруктов, деревьев, цветов и др.), произведений книжной графики, иллюстраций, произведений искусства</w:t>
            </w:r>
          </w:p>
          <w:p w:rsidR="00534425" w:rsidRPr="00826AC0" w:rsidRDefault="00534425" w:rsidP="0049356C">
            <w:pPr>
              <w:rPr>
                <w:b/>
              </w:rPr>
            </w:pPr>
            <w:r w:rsidRPr="00826AC0">
              <w:rPr>
                <w:iCs/>
              </w:rPr>
              <w:t>Игры, в процессе которых дети осуществляют выбор наиболее привлекательных предметов</w:t>
            </w:r>
          </w:p>
        </w:tc>
      </w:tr>
      <w:tr w:rsidR="00534425" w:rsidRPr="00826AC0" w:rsidTr="0049356C">
        <w:tc>
          <w:tcPr>
            <w:tcW w:w="1071" w:type="pct"/>
          </w:tcPr>
          <w:p w:rsidR="00534425" w:rsidRPr="00826AC0" w:rsidRDefault="00534425" w:rsidP="0049356C">
            <w:pPr>
              <w:jc w:val="center"/>
              <w:rPr>
                <w:b/>
              </w:rPr>
            </w:pPr>
            <w:r w:rsidRPr="00826AC0">
              <w:rPr>
                <w:b/>
              </w:rPr>
              <w:t xml:space="preserve">Парциальные </w:t>
            </w:r>
          </w:p>
          <w:p w:rsidR="00534425" w:rsidRPr="00826AC0" w:rsidRDefault="00534425" w:rsidP="0049356C">
            <w:pPr>
              <w:jc w:val="center"/>
              <w:rPr>
                <w:b/>
              </w:rPr>
            </w:pPr>
            <w:r w:rsidRPr="00826AC0">
              <w:rPr>
                <w:b/>
              </w:rPr>
              <w:t>программы</w:t>
            </w:r>
          </w:p>
          <w:p w:rsidR="00534425" w:rsidRPr="00826AC0" w:rsidRDefault="00534425" w:rsidP="0049356C">
            <w:pPr>
              <w:jc w:val="center"/>
              <w:rPr>
                <w:b/>
              </w:rPr>
            </w:pPr>
          </w:p>
        </w:tc>
        <w:tc>
          <w:tcPr>
            <w:tcW w:w="2489" w:type="pct"/>
            <w:gridSpan w:val="3"/>
          </w:tcPr>
          <w:p w:rsidR="00534425" w:rsidRPr="00826AC0" w:rsidRDefault="00534425" w:rsidP="0049356C">
            <w:pPr>
              <w:jc w:val="center"/>
              <w:rPr>
                <w:b/>
              </w:rPr>
            </w:pPr>
            <w:r w:rsidRPr="00826AC0">
              <w:rPr>
                <w:b/>
              </w:rPr>
              <w:t>Методические пособия (в том числе авторские)</w:t>
            </w:r>
          </w:p>
        </w:tc>
        <w:tc>
          <w:tcPr>
            <w:tcW w:w="1440" w:type="pct"/>
            <w:gridSpan w:val="3"/>
          </w:tcPr>
          <w:p w:rsidR="00534425" w:rsidRPr="00826AC0" w:rsidRDefault="00534425" w:rsidP="0049356C">
            <w:pPr>
              <w:jc w:val="center"/>
              <w:rPr>
                <w:b/>
              </w:rPr>
            </w:pPr>
            <w:r w:rsidRPr="00826AC0">
              <w:rPr>
                <w:b/>
              </w:rPr>
              <w:t xml:space="preserve">Наглядно-дидактические </w:t>
            </w:r>
          </w:p>
          <w:p w:rsidR="00534425" w:rsidRPr="00826AC0" w:rsidRDefault="00534425" w:rsidP="0049356C">
            <w:pPr>
              <w:jc w:val="center"/>
              <w:rPr>
                <w:b/>
              </w:rPr>
            </w:pPr>
            <w:r w:rsidRPr="00826AC0">
              <w:rPr>
                <w:b/>
              </w:rPr>
              <w:t>пособия</w:t>
            </w:r>
          </w:p>
        </w:tc>
      </w:tr>
      <w:tr w:rsidR="00534425" w:rsidRPr="00826AC0" w:rsidTr="0049356C">
        <w:trPr>
          <w:trHeight w:val="58"/>
        </w:trPr>
        <w:tc>
          <w:tcPr>
            <w:tcW w:w="1071" w:type="pct"/>
          </w:tcPr>
          <w:p w:rsidR="00534425" w:rsidRPr="00826AC0" w:rsidRDefault="00534425" w:rsidP="0049356C">
            <w:pPr>
              <w:autoSpaceDN w:val="0"/>
              <w:adjustRightInd w:val="0"/>
              <w:jc w:val="center"/>
            </w:pPr>
          </w:p>
          <w:p w:rsidR="00534425" w:rsidRPr="00826AC0" w:rsidRDefault="00534425" w:rsidP="0049356C">
            <w:pPr>
              <w:autoSpaceDN w:val="0"/>
              <w:adjustRightInd w:val="0"/>
            </w:pPr>
            <w:r>
              <w:t>«Программа эстетического воспитания дошкольников»,  Комарова Т.С., Антонова А.В., Зацепина М.Б.</w:t>
            </w:r>
          </w:p>
          <w:p w:rsidR="00534425" w:rsidRPr="00826AC0" w:rsidRDefault="00534425" w:rsidP="0049356C">
            <w:pPr>
              <w:autoSpaceDN w:val="0"/>
              <w:adjustRightInd w:val="0"/>
              <w:jc w:val="center"/>
            </w:pPr>
          </w:p>
          <w:p w:rsidR="00534425" w:rsidRDefault="00534425" w:rsidP="0049356C">
            <w:pPr>
              <w:autoSpaceDN w:val="0"/>
              <w:adjustRightInd w:val="0"/>
              <w:jc w:val="center"/>
            </w:pPr>
            <w:r w:rsidRPr="00826AC0">
              <w:t>«Художественный труд в детском саду» И.А.Лыковой</w:t>
            </w:r>
          </w:p>
          <w:p w:rsidR="00534425" w:rsidRDefault="00534425" w:rsidP="0049356C">
            <w:pPr>
              <w:autoSpaceDN w:val="0"/>
              <w:adjustRightInd w:val="0"/>
              <w:jc w:val="center"/>
            </w:pPr>
          </w:p>
          <w:p w:rsidR="00534425" w:rsidRPr="00FD64B5" w:rsidRDefault="00534425" w:rsidP="00FD64B5">
            <w:pPr>
              <w:autoSpaceDN w:val="0"/>
              <w:adjustRightInd w:val="0"/>
              <w:jc w:val="center"/>
            </w:pPr>
            <w:r>
              <w:t>«Камертон- программа музыкального образования детей раннего и дошкольного возраста», Костина Э.</w:t>
            </w:r>
          </w:p>
        </w:tc>
        <w:tc>
          <w:tcPr>
            <w:tcW w:w="2489" w:type="pct"/>
            <w:gridSpan w:val="3"/>
          </w:tcPr>
          <w:p w:rsidR="00534425" w:rsidRPr="00FD64B5" w:rsidRDefault="00534425" w:rsidP="00FD64B5">
            <w:pPr>
              <w:tabs>
                <w:tab w:val="left" w:pos="284"/>
              </w:tabs>
            </w:pPr>
            <w:r w:rsidRPr="00FD64B5">
              <w:t>1.Комарова Т.С. занятия по изобразительной деятельности во второй младшей группе детского  сада. Конспекты занятий. – 2-е издание, исправленное. – М.: МОЗА</w:t>
            </w:r>
            <w:r>
              <w:t>И</w:t>
            </w:r>
            <w:r w:rsidRPr="00FD64B5">
              <w:t>КА-СИНТЕЗ,2010</w:t>
            </w:r>
          </w:p>
          <w:p w:rsidR="00534425" w:rsidRDefault="00534425" w:rsidP="00FD64B5">
            <w:pPr>
              <w:tabs>
                <w:tab w:val="left" w:pos="284"/>
              </w:tabs>
            </w:pPr>
            <w:r w:rsidRPr="00FD64B5">
              <w:t xml:space="preserve">2.Лыкова И.А. Изобразительная деятельность в детском саду. Вторая младшая группа .(Образовательная область «Художественно-эстетическое развитие»): учебно-методическое пособие.-М.: </w:t>
            </w:r>
            <w:r>
              <w:t>Издательский дом «Цветной мир», 2014</w:t>
            </w:r>
          </w:p>
          <w:p w:rsidR="00534425" w:rsidRDefault="00534425" w:rsidP="00FD64B5">
            <w:pPr>
              <w:tabs>
                <w:tab w:val="left" w:pos="284"/>
              </w:tabs>
            </w:pPr>
            <w:r>
              <w:t>3.Колдина Д.Н. Аппликация с детьми 3-4 лет. Конспекты занятий.- М.: МОЗАИКА-СИНТЕЗ, 2007.</w:t>
            </w:r>
          </w:p>
          <w:p w:rsidR="00534425" w:rsidRDefault="00534425" w:rsidP="00FD64B5">
            <w:pPr>
              <w:tabs>
                <w:tab w:val="left" w:pos="284"/>
              </w:tabs>
            </w:pPr>
            <w:r>
              <w:t>4.Колдина Д.Н. Рисование с детьми 3-4 лет. Конспекты занятий.-М.: МОЗАИКА-СИНТЕЗ,2011.</w:t>
            </w:r>
          </w:p>
          <w:p w:rsidR="00534425" w:rsidRPr="00266D06" w:rsidRDefault="00534425" w:rsidP="00FD64B5">
            <w:pPr>
              <w:tabs>
                <w:tab w:val="left" w:pos="284"/>
              </w:tabs>
              <w:rPr>
                <w:color w:val="FF0000"/>
              </w:rPr>
            </w:pPr>
            <w:r>
              <w:t>5.Колдина Д.Н. Лепка с детьми 3-4 лет. Конспекты занятий.-М.: МОЗАИКА-СИНТЕЗ,2007</w:t>
            </w:r>
          </w:p>
        </w:tc>
        <w:tc>
          <w:tcPr>
            <w:tcW w:w="1440" w:type="pct"/>
            <w:gridSpan w:val="3"/>
          </w:tcPr>
          <w:p w:rsidR="00534425" w:rsidRPr="00266D06" w:rsidRDefault="00534425" w:rsidP="0049356C">
            <w:pPr>
              <w:autoSpaceDN w:val="0"/>
              <w:adjustRightInd w:val="0"/>
              <w:jc w:val="both"/>
              <w:rPr>
                <w:color w:val="FF0000"/>
              </w:rPr>
            </w:pPr>
            <w:r w:rsidRPr="00266D06">
              <w:rPr>
                <w:color w:val="FF0000"/>
              </w:rPr>
              <w:t>1.Серия «Мир в картинках»: народные промыслы.</w:t>
            </w:r>
          </w:p>
          <w:p w:rsidR="00534425" w:rsidRPr="00266D06" w:rsidRDefault="00534425" w:rsidP="0049356C">
            <w:pPr>
              <w:autoSpaceDN w:val="0"/>
              <w:adjustRightInd w:val="0"/>
              <w:jc w:val="both"/>
              <w:rPr>
                <w:color w:val="FF0000"/>
              </w:rPr>
            </w:pPr>
            <w:r w:rsidRPr="00266D06">
              <w:rPr>
                <w:color w:val="FF0000"/>
              </w:rPr>
              <w:t>2.Плакаты: народные промыслы.</w:t>
            </w:r>
          </w:p>
          <w:p w:rsidR="00534425" w:rsidRPr="00266D06" w:rsidRDefault="00534425" w:rsidP="0049356C">
            <w:pPr>
              <w:autoSpaceDN w:val="0"/>
              <w:adjustRightInd w:val="0"/>
              <w:jc w:val="both"/>
              <w:rPr>
                <w:color w:val="FF0000"/>
              </w:rPr>
            </w:pPr>
            <w:r w:rsidRPr="00266D06">
              <w:rPr>
                <w:color w:val="FF0000"/>
              </w:rPr>
              <w:t>3.Серия «Расскажите детям о…»: музыкальных инструментах, музеях, выставках</w:t>
            </w:r>
          </w:p>
          <w:p w:rsidR="00534425" w:rsidRPr="00266D06" w:rsidRDefault="00534425" w:rsidP="0049356C">
            <w:pPr>
              <w:autoSpaceDN w:val="0"/>
              <w:adjustRightInd w:val="0"/>
              <w:rPr>
                <w:color w:val="FF0000"/>
                <w:u w:val="single"/>
              </w:rPr>
            </w:pPr>
            <w:r w:rsidRPr="00266D06">
              <w:rPr>
                <w:color w:val="FF0000"/>
                <w:u w:val="single"/>
              </w:rPr>
              <w:t>Альбомы для творчества:</w:t>
            </w:r>
          </w:p>
          <w:p w:rsidR="00534425" w:rsidRDefault="00534425" w:rsidP="0049356C">
            <w:pPr>
              <w:autoSpaceDN w:val="0"/>
              <w:adjustRightInd w:val="0"/>
              <w:jc w:val="both"/>
              <w:rPr>
                <w:color w:val="FF0000"/>
              </w:rPr>
            </w:pPr>
            <w:r w:rsidRPr="00266D06">
              <w:rPr>
                <w:color w:val="FF0000"/>
                <w:u w:val="single"/>
              </w:rPr>
              <w:t>-Серия «Искусство- детям»:</w:t>
            </w:r>
            <w:r w:rsidRPr="00266D06">
              <w:rPr>
                <w:color w:val="FF0000"/>
              </w:rPr>
              <w:t xml:space="preserve"> Волшебный пластилин, Простые узоры и орнаменты, Тайны бумажного листа, Секреты бумажного листа, народные промыслы.</w:t>
            </w:r>
          </w:p>
          <w:p w:rsidR="00534425" w:rsidRDefault="00534425" w:rsidP="0049356C">
            <w:pPr>
              <w:autoSpaceDN w:val="0"/>
              <w:adjustRightInd w:val="0"/>
              <w:jc w:val="both"/>
              <w:rPr>
                <w:color w:val="FF0000"/>
              </w:rPr>
            </w:pPr>
          </w:p>
          <w:p w:rsidR="00534425" w:rsidRPr="00266D06" w:rsidRDefault="00534425" w:rsidP="0049356C">
            <w:pPr>
              <w:autoSpaceDN w:val="0"/>
              <w:adjustRightInd w:val="0"/>
              <w:jc w:val="both"/>
              <w:rPr>
                <w:color w:val="FF0000"/>
              </w:rPr>
            </w:pPr>
            <w:r>
              <w:rPr>
                <w:color w:val="FF0000"/>
              </w:rPr>
              <w:t>Дидактические игры</w:t>
            </w:r>
          </w:p>
        </w:tc>
      </w:tr>
    </w:tbl>
    <w:p w:rsidR="00534425" w:rsidRDefault="00534425" w:rsidP="00FA0923">
      <w:pPr>
        <w:pStyle w:val="msonormalbullet1gif"/>
        <w:autoSpaceDE w:val="0"/>
        <w:autoSpaceDN w:val="0"/>
        <w:spacing w:after="0" w:afterAutospacing="0"/>
        <w:ind w:firstLine="567"/>
        <w:contextualSpacing/>
        <w:jc w:val="center"/>
        <w:rPr>
          <w:b/>
        </w:rPr>
      </w:pPr>
    </w:p>
    <w:p w:rsidR="00534425" w:rsidRDefault="00534425" w:rsidP="00FA0923">
      <w:pPr>
        <w:pStyle w:val="msonormalbullet1gif"/>
        <w:autoSpaceDE w:val="0"/>
        <w:autoSpaceDN w:val="0"/>
        <w:spacing w:after="0" w:afterAutospacing="0"/>
        <w:ind w:firstLine="567"/>
        <w:contextualSpacing/>
        <w:jc w:val="center"/>
        <w:rPr>
          <w:b/>
        </w:rPr>
      </w:pPr>
      <w:r w:rsidRPr="00826AC0">
        <w:rPr>
          <w:b/>
        </w:rPr>
        <w:t>ОО «Физическое развитие»</w:t>
      </w:r>
    </w:p>
    <w:p w:rsidR="00534425" w:rsidRPr="00826AC0" w:rsidRDefault="00534425" w:rsidP="00FA0923">
      <w:pPr>
        <w:pStyle w:val="msonormalbullet1gif"/>
        <w:autoSpaceDE w:val="0"/>
        <w:autoSpaceDN w:val="0"/>
        <w:spacing w:after="0" w:afterAutospacing="0"/>
        <w:ind w:firstLine="567"/>
        <w:contextualSpacing/>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3"/>
        <w:gridCol w:w="2723"/>
        <w:gridCol w:w="1772"/>
        <w:gridCol w:w="1634"/>
        <w:gridCol w:w="1600"/>
      </w:tblGrid>
      <w:tr w:rsidR="00534425" w:rsidRPr="00826AC0" w:rsidTr="0049356C">
        <w:tc>
          <w:tcPr>
            <w:tcW w:w="5000" w:type="pct"/>
            <w:gridSpan w:val="5"/>
          </w:tcPr>
          <w:p w:rsidR="00534425" w:rsidRPr="00826AC0" w:rsidRDefault="00534425" w:rsidP="0049356C">
            <w:pPr>
              <w:pStyle w:val="msonormalbullet1gif"/>
              <w:autoSpaceDE w:val="0"/>
              <w:autoSpaceDN w:val="0"/>
              <w:spacing w:after="0" w:afterAutospacing="0"/>
              <w:ind w:firstLine="567"/>
              <w:contextualSpacing/>
              <w:jc w:val="center"/>
              <w:rPr>
                <w:b/>
              </w:rPr>
            </w:pPr>
            <w:r w:rsidRPr="00826AC0">
              <w:rPr>
                <w:b/>
              </w:rPr>
              <w:t>Тематические блоки ОО «Физическое развитие»</w:t>
            </w:r>
          </w:p>
        </w:tc>
      </w:tr>
      <w:tr w:rsidR="00534425" w:rsidRPr="00826AC0" w:rsidTr="0049356C">
        <w:tc>
          <w:tcPr>
            <w:tcW w:w="2500" w:type="pct"/>
            <w:gridSpan w:val="2"/>
          </w:tcPr>
          <w:p w:rsidR="00534425" w:rsidRPr="00826AC0" w:rsidRDefault="00534425" w:rsidP="0049356C">
            <w:pPr>
              <w:autoSpaceDN w:val="0"/>
              <w:adjustRightInd w:val="0"/>
              <w:jc w:val="center"/>
              <w:rPr>
                <w:b/>
              </w:rPr>
            </w:pPr>
            <w:r w:rsidRPr="00826AC0">
              <w:rPr>
                <w:b/>
              </w:rPr>
              <w:t>Формирование начальных представлений о здоровом образе жизни</w:t>
            </w:r>
          </w:p>
        </w:tc>
        <w:tc>
          <w:tcPr>
            <w:tcW w:w="2500" w:type="pct"/>
            <w:gridSpan w:val="3"/>
          </w:tcPr>
          <w:p w:rsidR="00534425" w:rsidRPr="00826AC0" w:rsidRDefault="00534425" w:rsidP="0049356C">
            <w:pPr>
              <w:jc w:val="center"/>
              <w:rPr>
                <w:b/>
              </w:rPr>
            </w:pPr>
            <w:r w:rsidRPr="00826AC0">
              <w:rPr>
                <w:b/>
              </w:rPr>
              <w:t>Физическая культура</w:t>
            </w:r>
          </w:p>
        </w:tc>
      </w:tr>
      <w:tr w:rsidR="00534425" w:rsidRPr="00826AC0" w:rsidTr="0049356C">
        <w:tc>
          <w:tcPr>
            <w:tcW w:w="5000" w:type="pct"/>
            <w:gridSpan w:val="5"/>
          </w:tcPr>
          <w:p w:rsidR="00534425" w:rsidRPr="00826AC0" w:rsidRDefault="00534425" w:rsidP="0049356C">
            <w:pPr>
              <w:autoSpaceDN w:val="0"/>
              <w:adjustRightInd w:val="0"/>
            </w:pPr>
            <w:r w:rsidRPr="00826AC0">
              <w:rPr>
                <w:u w:val="single"/>
              </w:rPr>
              <w:t>Цель физического развития:</w:t>
            </w:r>
            <w:r w:rsidRPr="00826AC0">
              <w:rPr>
                <w:b/>
              </w:rPr>
              <w:t xml:space="preserve"> </w:t>
            </w:r>
            <w:r w:rsidRPr="00826AC0">
              <w:t>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tc>
      </w:tr>
      <w:tr w:rsidR="00534425" w:rsidRPr="00826AC0" w:rsidTr="0049356C">
        <w:tc>
          <w:tcPr>
            <w:tcW w:w="5000" w:type="pct"/>
            <w:gridSpan w:val="5"/>
          </w:tcPr>
          <w:p w:rsidR="00534425" w:rsidRPr="00826AC0" w:rsidRDefault="00534425" w:rsidP="0049356C">
            <w:pPr>
              <w:rPr>
                <w:u w:val="single"/>
              </w:rPr>
            </w:pPr>
            <w:r w:rsidRPr="00826AC0">
              <w:rPr>
                <w:u w:val="single"/>
              </w:rPr>
              <w:t>Задачи физического развития в ФГОС ДО:</w:t>
            </w:r>
          </w:p>
          <w:p w:rsidR="00534425" w:rsidRPr="00826AC0" w:rsidRDefault="00534425" w:rsidP="0049356C">
            <w:r w:rsidRPr="00826AC0">
              <w:rPr>
                <w:b/>
              </w:rPr>
              <w:t xml:space="preserve">-Оздоровительные: </w:t>
            </w:r>
            <w:r w:rsidRPr="00826AC0">
              <w:t>охрана жизни и укрепление здоровья, обеспечение нормального функционирования всех органов и систем организма; всестороннее физическое совершенствование функций организма; повышение работоспособности и закаливание</w:t>
            </w:r>
          </w:p>
          <w:p w:rsidR="00534425" w:rsidRPr="00826AC0" w:rsidRDefault="00534425" w:rsidP="0049356C">
            <w:r w:rsidRPr="00826AC0">
              <w:rPr>
                <w:b/>
              </w:rPr>
              <w:t xml:space="preserve">-Образовательные: </w:t>
            </w:r>
            <w:r w:rsidRPr="00826AC0">
              <w:t>формирование двигательных умений и навыков; развитие физических качеств; овладение ребёнком элементарными знаниями о своём организме, роли физических упражнений в его жизни, способах укрепления собственного здоровья</w:t>
            </w:r>
          </w:p>
          <w:p w:rsidR="00534425" w:rsidRPr="00826AC0" w:rsidRDefault="00534425" w:rsidP="0049356C">
            <w:pPr>
              <w:rPr>
                <w:b/>
              </w:rPr>
            </w:pPr>
            <w:r w:rsidRPr="00826AC0">
              <w:rPr>
                <w:b/>
              </w:rPr>
              <w:t xml:space="preserve">-Воспитательные: </w:t>
            </w:r>
            <w:r w:rsidRPr="00826AC0">
              <w:t>формирование интереса и потребности в занятиях физическими упражнениями; разностороннее гармоничное развитие ребёнка</w:t>
            </w:r>
          </w:p>
        </w:tc>
      </w:tr>
      <w:tr w:rsidR="00534425" w:rsidRPr="00826AC0" w:rsidTr="0049356C">
        <w:tc>
          <w:tcPr>
            <w:tcW w:w="5000" w:type="pct"/>
            <w:gridSpan w:val="5"/>
          </w:tcPr>
          <w:p w:rsidR="00534425" w:rsidRPr="00826AC0" w:rsidRDefault="00534425" w:rsidP="0049356C">
            <w:r w:rsidRPr="00826AC0">
              <w:rPr>
                <w:b/>
              </w:rPr>
              <w:t>Основные цели и задачи физического развития:</w:t>
            </w:r>
            <w:r w:rsidRPr="00826AC0">
              <w:t xml:space="preserve"> (</w:t>
            </w:r>
            <w:r w:rsidRPr="00826AC0">
              <w:rPr>
                <w:bCs/>
              </w:rPr>
              <w:t>примерная общеобразовательная программа дошкольного образования «От рождения до школы» под редакцией Н.Е.Веракса, Т.С.Комаровой, М.А.Васильевой, стр.</w:t>
            </w:r>
            <w:r>
              <w:rPr>
                <w:bCs/>
              </w:rPr>
              <w:t>131</w:t>
            </w:r>
            <w:r w:rsidRPr="00826AC0">
              <w:rPr>
                <w:bCs/>
              </w:rPr>
              <w:t>)</w:t>
            </w:r>
            <w:r w:rsidRPr="00826AC0">
              <w:t xml:space="preserve"> </w:t>
            </w:r>
          </w:p>
        </w:tc>
      </w:tr>
      <w:tr w:rsidR="00534425" w:rsidRPr="00826AC0" w:rsidTr="0049356C">
        <w:tc>
          <w:tcPr>
            <w:tcW w:w="5000" w:type="pct"/>
            <w:gridSpan w:val="5"/>
          </w:tcPr>
          <w:p w:rsidR="00534425" w:rsidRPr="00826AC0" w:rsidRDefault="00534425" w:rsidP="0049356C">
            <w:pPr>
              <w:rPr>
                <w:b/>
              </w:rPr>
            </w:pPr>
            <w:r w:rsidRPr="00826AC0">
              <w:rPr>
                <w:b/>
              </w:rPr>
              <w:t xml:space="preserve">Содержание психолого-педагогической работы по тематическим блокам </w:t>
            </w:r>
            <w:r w:rsidRPr="00826AC0">
              <w:rPr>
                <w:b/>
                <w:bCs/>
              </w:rPr>
              <w:t xml:space="preserve">программы «От рождения до школы» </w:t>
            </w:r>
            <w:r>
              <w:rPr>
                <w:b/>
                <w:bCs/>
              </w:rPr>
              <w:t>в младшей группе</w:t>
            </w:r>
          </w:p>
        </w:tc>
      </w:tr>
      <w:tr w:rsidR="00534425" w:rsidRPr="00826AC0" w:rsidTr="0049356C">
        <w:tc>
          <w:tcPr>
            <w:tcW w:w="4201" w:type="pct"/>
            <w:gridSpan w:val="4"/>
          </w:tcPr>
          <w:p w:rsidR="00534425" w:rsidRPr="00826AC0" w:rsidRDefault="00534425" w:rsidP="0049356C">
            <w:r w:rsidRPr="00826AC0">
              <w:t>Формирование начальных представлений о здоровом образе жизни</w:t>
            </w:r>
          </w:p>
        </w:tc>
        <w:tc>
          <w:tcPr>
            <w:tcW w:w="799" w:type="pct"/>
          </w:tcPr>
          <w:p w:rsidR="00534425" w:rsidRPr="00826AC0" w:rsidRDefault="00534425" w:rsidP="0049356C">
            <w:pPr>
              <w:jc w:val="center"/>
            </w:pPr>
            <w:r>
              <w:t>132</w:t>
            </w:r>
          </w:p>
        </w:tc>
      </w:tr>
      <w:tr w:rsidR="00534425" w:rsidRPr="00826AC0" w:rsidTr="0049356C">
        <w:tc>
          <w:tcPr>
            <w:tcW w:w="4201" w:type="pct"/>
            <w:gridSpan w:val="4"/>
          </w:tcPr>
          <w:p w:rsidR="00534425" w:rsidRPr="00826AC0" w:rsidRDefault="00534425" w:rsidP="0049356C">
            <w:r w:rsidRPr="00826AC0">
              <w:t>Физическая культура</w:t>
            </w:r>
          </w:p>
        </w:tc>
        <w:tc>
          <w:tcPr>
            <w:tcW w:w="799" w:type="pct"/>
          </w:tcPr>
          <w:p w:rsidR="00534425" w:rsidRPr="00826AC0" w:rsidRDefault="00534425" w:rsidP="0049356C">
            <w:pPr>
              <w:jc w:val="center"/>
            </w:pPr>
            <w:r>
              <w:t>134-135</w:t>
            </w:r>
          </w:p>
        </w:tc>
      </w:tr>
      <w:tr w:rsidR="00534425" w:rsidRPr="00826AC0" w:rsidTr="0049356C">
        <w:tc>
          <w:tcPr>
            <w:tcW w:w="5000" w:type="pct"/>
            <w:gridSpan w:val="5"/>
          </w:tcPr>
          <w:p w:rsidR="00534425" w:rsidRPr="00826AC0" w:rsidRDefault="00534425" w:rsidP="0049356C">
            <w:pPr>
              <w:rPr>
                <w:b/>
              </w:rPr>
            </w:pPr>
            <w:r w:rsidRPr="00826AC0">
              <w:rPr>
                <w:b/>
              </w:rPr>
              <w:t>Принципы физического развития:</w:t>
            </w:r>
          </w:p>
          <w:p w:rsidR="00534425" w:rsidRPr="00826AC0" w:rsidRDefault="00534425" w:rsidP="0049356C">
            <w:r w:rsidRPr="00826AC0">
              <w:rPr>
                <w:b/>
              </w:rPr>
              <w:t xml:space="preserve">-Дидактические: </w:t>
            </w:r>
            <w:r w:rsidRPr="00826AC0">
              <w:t>систематичность и последовательность; развивающее обучение; доступность; воспитывающее обучение; учёт индивидуальных и возрастных особенностей; сознательность и активность ребёнка; наглядность</w:t>
            </w:r>
          </w:p>
          <w:p w:rsidR="00534425" w:rsidRPr="00826AC0" w:rsidRDefault="00534425" w:rsidP="0049356C">
            <w:r w:rsidRPr="00826AC0">
              <w:rPr>
                <w:b/>
              </w:rPr>
              <w:t>-Специальные:</w:t>
            </w:r>
            <w:r w:rsidRPr="00826AC0">
              <w:t xml:space="preserve"> непрерывность; последовательность наращивания тренирующих воздействий; цикличность</w:t>
            </w:r>
          </w:p>
          <w:p w:rsidR="00534425" w:rsidRPr="00826AC0" w:rsidRDefault="00534425" w:rsidP="0049356C">
            <w:pPr>
              <w:rPr>
                <w:b/>
              </w:rPr>
            </w:pPr>
            <w:r w:rsidRPr="00826AC0">
              <w:rPr>
                <w:b/>
              </w:rPr>
              <w:t xml:space="preserve">-Гигиенические: </w:t>
            </w:r>
            <w:r w:rsidRPr="00826AC0">
              <w:t>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w:t>
            </w:r>
          </w:p>
        </w:tc>
      </w:tr>
      <w:tr w:rsidR="00534425" w:rsidRPr="00826AC0" w:rsidTr="0049356C">
        <w:tc>
          <w:tcPr>
            <w:tcW w:w="5000" w:type="pct"/>
            <w:gridSpan w:val="5"/>
          </w:tcPr>
          <w:p w:rsidR="00534425" w:rsidRPr="00826AC0" w:rsidRDefault="00534425" w:rsidP="0049356C">
            <w:pPr>
              <w:rPr>
                <w:b/>
              </w:rPr>
            </w:pPr>
            <w:r w:rsidRPr="00826AC0">
              <w:rPr>
                <w:b/>
              </w:rPr>
              <w:t>Направления физического развития:</w:t>
            </w:r>
          </w:p>
          <w:p w:rsidR="00534425" w:rsidRPr="00826AC0" w:rsidRDefault="00534425" w:rsidP="0049356C">
            <w:r w:rsidRPr="00826AC0">
              <w:t>-Приобретение детьми опыта в двигательной деятельности: связанной с выполнением упражнений; направленной на развитие физических качеств координации и гибкости; способствующей правильному формированию опорно-двигательной системы организма, развитию равновесия, координации движений, крупной и мелкой моторики; связанной с правильным, не наносящим вреда организму, выполнением основных движений</w:t>
            </w:r>
          </w:p>
          <w:p w:rsidR="00534425" w:rsidRPr="00826AC0" w:rsidRDefault="00534425" w:rsidP="0049356C">
            <w:r w:rsidRPr="00826AC0">
              <w:t>-Становление целенаправленности и саморегуляции в двигательной сфере</w:t>
            </w:r>
          </w:p>
          <w:p w:rsidR="00534425" w:rsidRPr="00826AC0" w:rsidRDefault="00534425" w:rsidP="0049356C">
            <w:r w:rsidRPr="00826AC0">
              <w:t>-Становление ценностей здорового образа жизни: овладение его элементарными нормами и правилами</w:t>
            </w:r>
          </w:p>
        </w:tc>
      </w:tr>
      <w:tr w:rsidR="00534425" w:rsidRPr="00826AC0" w:rsidTr="0049356C">
        <w:tc>
          <w:tcPr>
            <w:tcW w:w="5000" w:type="pct"/>
            <w:gridSpan w:val="5"/>
          </w:tcPr>
          <w:p w:rsidR="00534425" w:rsidRPr="00826AC0" w:rsidRDefault="00534425" w:rsidP="0049356C">
            <w:pPr>
              <w:rPr>
                <w:b/>
                <w:u w:val="single"/>
              </w:rPr>
            </w:pPr>
            <w:r w:rsidRPr="00826AC0">
              <w:rPr>
                <w:b/>
                <w:u w:val="single"/>
              </w:rPr>
              <w:t xml:space="preserve">Методы физического развития: </w:t>
            </w:r>
          </w:p>
          <w:p w:rsidR="00534425" w:rsidRPr="00826AC0" w:rsidRDefault="00534425" w:rsidP="0049356C">
            <w:r w:rsidRPr="00826AC0">
              <w:rPr>
                <w:u w:val="single"/>
              </w:rPr>
              <w:t>-Наглядный:</w:t>
            </w:r>
            <w:r w:rsidRPr="00826AC0">
              <w:t xml:space="preserve"> наглядно-зрительные приёмы (показ физических упражнений, использование наглядных пособий, имитация, зрительные ориентиры); наглядно-слуховые приёмы: музыка, песни; тактильно-мышечные приёмы (непосредственная помощь воспитателя)</w:t>
            </w:r>
          </w:p>
          <w:p w:rsidR="00534425" w:rsidRPr="00826AC0" w:rsidRDefault="00534425" w:rsidP="0049356C">
            <w:r w:rsidRPr="00826AC0">
              <w:t>-</w:t>
            </w:r>
            <w:r w:rsidRPr="00826AC0">
              <w:rPr>
                <w:u w:val="single"/>
              </w:rPr>
              <w:t>Словесный:</w:t>
            </w:r>
            <w:r w:rsidRPr="00826AC0">
              <w:t xml:space="preserve"> объяснения, пояснения, указания; подача команд, распоряжений, сигналов; вопросы к детям; образный сюжетный рассказ, беседа; словесная инструкция</w:t>
            </w:r>
          </w:p>
          <w:p w:rsidR="00534425" w:rsidRPr="00826AC0" w:rsidRDefault="00534425" w:rsidP="0049356C">
            <w:pPr>
              <w:rPr>
                <w:b/>
              </w:rPr>
            </w:pPr>
            <w:r w:rsidRPr="00826AC0">
              <w:t>-</w:t>
            </w:r>
            <w:r w:rsidRPr="00826AC0">
              <w:rPr>
                <w:u w:val="single"/>
              </w:rPr>
              <w:t>Практический:</w:t>
            </w:r>
            <w:r w:rsidRPr="00826AC0">
              <w:t xml:space="preserve"> повторение упражнений без изменения и с изменениями; проведение упражнений в игровой форме; проведение упражнений в соревновательной форме</w:t>
            </w:r>
          </w:p>
        </w:tc>
      </w:tr>
      <w:tr w:rsidR="00534425" w:rsidRPr="00826AC0" w:rsidTr="0049356C">
        <w:tc>
          <w:tcPr>
            <w:tcW w:w="5000" w:type="pct"/>
            <w:gridSpan w:val="5"/>
          </w:tcPr>
          <w:p w:rsidR="00534425" w:rsidRPr="00826AC0" w:rsidRDefault="00534425" w:rsidP="0049356C">
            <w:pPr>
              <w:rPr>
                <w:b/>
              </w:rPr>
            </w:pPr>
            <w:r w:rsidRPr="00826AC0">
              <w:rPr>
                <w:b/>
              </w:rPr>
              <w:t>Средства физического развития:</w:t>
            </w:r>
          </w:p>
          <w:p w:rsidR="00534425" w:rsidRPr="00826AC0" w:rsidRDefault="00534425" w:rsidP="0049356C">
            <w:pPr>
              <w:rPr>
                <w:b/>
              </w:rPr>
            </w:pPr>
            <w:r w:rsidRPr="00826AC0">
              <w:rPr>
                <w:b/>
              </w:rPr>
              <w:t>-</w:t>
            </w:r>
            <w:r w:rsidRPr="00826AC0">
              <w:t>физкультурно-оздоровительная среда в спортзале, в группах</w:t>
            </w:r>
          </w:p>
          <w:p w:rsidR="00534425" w:rsidRPr="00826AC0" w:rsidRDefault="00534425" w:rsidP="0049356C">
            <w:r w:rsidRPr="00826AC0">
              <w:t>-эколого-оздоровительная среда на территории</w:t>
            </w:r>
          </w:p>
          <w:p w:rsidR="00534425" w:rsidRPr="00826AC0" w:rsidRDefault="00534425" w:rsidP="0049356C">
            <w:r w:rsidRPr="00826AC0">
              <w:t>-атрибуты спортивных игр</w:t>
            </w:r>
          </w:p>
          <w:p w:rsidR="00534425" w:rsidRPr="00826AC0" w:rsidRDefault="00534425" w:rsidP="0049356C">
            <w:r w:rsidRPr="00826AC0">
              <w:t>-ТСО, ИКТ</w:t>
            </w:r>
          </w:p>
          <w:p w:rsidR="00534425" w:rsidRPr="00826AC0" w:rsidRDefault="00534425" w:rsidP="0049356C">
            <w:r w:rsidRPr="00826AC0">
              <w:t>-Психогигиенические факторы (гигиена питания, сна, занятий, периода бодрствования)</w:t>
            </w:r>
          </w:p>
          <w:p w:rsidR="00534425" w:rsidRPr="00826AC0" w:rsidRDefault="00534425" w:rsidP="0049356C">
            <w:r w:rsidRPr="00826AC0">
              <w:t>- Эколого-природные факторы (солнце, воздух, вода) с учётом сезонных и погодных условий региона</w:t>
            </w:r>
          </w:p>
        </w:tc>
      </w:tr>
      <w:tr w:rsidR="00534425" w:rsidRPr="00826AC0" w:rsidTr="0049356C">
        <w:tc>
          <w:tcPr>
            <w:tcW w:w="5000" w:type="pct"/>
            <w:gridSpan w:val="5"/>
          </w:tcPr>
          <w:p w:rsidR="00534425" w:rsidRPr="00826AC0" w:rsidRDefault="00534425" w:rsidP="0049356C">
            <w:pPr>
              <w:rPr>
                <w:b/>
              </w:rPr>
            </w:pPr>
            <w:r w:rsidRPr="00826AC0">
              <w:rPr>
                <w:b/>
              </w:rPr>
              <w:t>Формы физического развития:</w:t>
            </w:r>
          </w:p>
          <w:p w:rsidR="00534425" w:rsidRPr="00826AC0" w:rsidRDefault="00534425" w:rsidP="0049356C">
            <w:r w:rsidRPr="00826AC0">
              <w:t>-физкультурные занятия, закаливающие процедуры</w:t>
            </w:r>
          </w:p>
          <w:p w:rsidR="00534425" w:rsidRPr="00826AC0" w:rsidRDefault="00534425" w:rsidP="0049356C">
            <w:r w:rsidRPr="00826AC0">
              <w:t>-утренняя гимнастика, корригирующая гимнастика</w:t>
            </w:r>
          </w:p>
          <w:p w:rsidR="00534425" w:rsidRPr="00826AC0" w:rsidRDefault="00534425" w:rsidP="0049356C">
            <w:r w:rsidRPr="00826AC0">
              <w:t>-гимнастика пробуждения, фи</w:t>
            </w:r>
            <w:r>
              <w:t>з</w:t>
            </w:r>
            <w:r w:rsidRPr="00826AC0">
              <w:t>культминутки, динамические паузы</w:t>
            </w:r>
          </w:p>
          <w:p w:rsidR="00534425" w:rsidRPr="00826AC0" w:rsidRDefault="00534425" w:rsidP="0049356C">
            <w:r w:rsidRPr="00826AC0">
              <w:t>-физкультурные упражнения на прогулке</w:t>
            </w:r>
          </w:p>
          <w:p w:rsidR="00534425" w:rsidRPr="00826AC0" w:rsidRDefault="00534425" w:rsidP="0049356C">
            <w:r w:rsidRPr="00826AC0">
              <w:t>-интегрированная прогулка по экологической тропе здоровья</w:t>
            </w:r>
          </w:p>
          <w:p w:rsidR="00534425" w:rsidRPr="00826AC0" w:rsidRDefault="00534425" w:rsidP="0049356C">
            <w:r w:rsidRPr="00826AC0">
              <w:t>-подвижные игры, спортивные игры</w:t>
            </w:r>
          </w:p>
          <w:p w:rsidR="00534425" w:rsidRPr="00826AC0" w:rsidRDefault="00534425" w:rsidP="0049356C">
            <w:r w:rsidRPr="00826AC0">
              <w:t>-самостоятельная двигательная деятельность детей</w:t>
            </w:r>
          </w:p>
          <w:p w:rsidR="00534425" w:rsidRPr="00826AC0" w:rsidRDefault="00534425" w:rsidP="0049356C">
            <w:r w:rsidRPr="00826AC0">
              <w:t>-экскурсии, мини-походы</w:t>
            </w:r>
          </w:p>
          <w:p w:rsidR="00534425" w:rsidRPr="00826AC0" w:rsidRDefault="00534425" w:rsidP="0049356C">
            <w:r w:rsidRPr="00826AC0">
              <w:t>-спортивные праздники, олимпиады, соревнования, конкурсы</w:t>
            </w:r>
          </w:p>
          <w:p w:rsidR="00534425" w:rsidRPr="00826AC0" w:rsidRDefault="00534425" w:rsidP="0049356C">
            <w:r w:rsidRPr="00826AC0">
              <w:t>-маршруты  по «дорожке здоровья»</w:t>
            </w:r>
          </w:p>
          <w:p w:rsidR="00534425" w:rsidRPr="00826AC0" w:rsidRDefault="00534425" w:rsidP="0049356C">
            <w:r w:rsidRPr="00826AC0">
              <w:t>-музыкальные занятия</w:t>
            </w:r>
          </w:p>
          <w:p w:rsidR="00534425" w:rsidRPr="00826AC0" w:rsidRDefault="00534425" w:rsidP="0049356C">
            <w:r w:rsidRPr="00826AC0">
              <w:t>- упражнения с элементами спортивных игр</w:t>
            </w:r>
          </w:p>
          <w:p w:rsidR="00534425" w:rsidRPr="00826AC0" w:rsidRDefault="00534425" w:rsidP="0049356C">
            <w:r w:rsidRPr="00826AC0">
              <w:t>-спортивные развлечения</w:t>
            </w:r>
          </w:p>
          <w:p w:rsidR="00534425" w:rsidRPr="00826AC0" w:rsidRDefault="00534425" w:rsidP="0049356C">
            <w:r w:rsidRPr="00826AC0">
              <w:t>-День здоровья</w:t>
            </w:r>
          </w:p>
          <w:p w:rsidR="00534425" w:rsidRPr="00826AC0" w:rsidRDefault="00534425" w:rsidP="0049356C">
            <w:r w:rsidRPr="00826AC0">
              <w:t>-спортивные праздники</w:t>
            </w:r>
          </w:p>
          <w:p w:rsidR="00534425" w:rsidRPr="00826AC0" w:rsidRDefault="00534425" w:rsidP="0049356C">
            <w:r w:rsidRPr="00826AC0">
              <w:t>-корригирующие гимнастики по профилактике нарушения осанки и плоскостопия</w:t>
            </w:r>
          </w:p>
          <w:p w:rsidR="00534425" w:rsidRPr="00826AC0" w:rsidRDefault="00534425" w:rsidP="0049356C">
            <w:r w:rsidRPr="00826AC0">
              <w:t>-профилактические гимнастики: дыхательная, зрительная, пальчиковая</w:t>
            </w:r>
          </w:p>
          <w:p w:rsidR="00534425" w:rsidRPr="00826AC0" w:rsidRDefault="00534425" w:rsidP="0049356C">
            <w:r w:rsidRPr="00826AC0">
              <w:t>-интегрированные прогулки по экологической тропе здоровья</w:t>
            </w:r>
          </w:p>
          <w:p w:rsidR="00534425" w:rsidRPr="00826AC0" w:rsidRDefault="00534425" w:rsidP="0049356C">
            <w:r w:rsidRPr="00826AC0">
              <w:t>-мини –походы по микрорайону</w:t>
            </w:r>
          </w:p>
          <w:p w:rsidR="00534425" w:rsidRPr="00826AC0" w:rsidRDefault="00534425" w:rsidP="0049356C">
            <w:pPr>
              <w:snapToGrid w:val="0"/>
              <w:jc w:val="both"/>
              <w:rPr>
                <w:iCs/>
              </w:rPr>
            </w:pPr>
            <w:r w:rsidRPr="00826AC0">
              <w:rPr>
                <w:iCs/>
              </w:rPr>
              <w:t>Игровая беседа с элементами движений</w:t>
            </w:r>
          </w:p>
          <w:p w:rsidR="00534425" w:rsidRPr="00826AC0" w:rsidRDefault="00534425" w:rsidP="0049356C">
            <w:pPr>
              <w:jc w:val="both"/>
              <w:rPr>
                <w:iCs/>
              </w:rPr>
            </w:pPr>
            <w:r w:rsidRPr="00826AC0">
              <w:rPr>
                <w:iCs/>
              </w:rPr>
              <w:t>Чтение</w:t>
            </w:r>
          </w:p>
          <w:p w:rsidR="00534425" w:rsidRPr="00826AC0" w:rsidRDefault="00534425" w:rsidP="0049356C">
            <w:pPr>
              <w:jc w:val="both"/>
              <w:rPr>
                <w:iCs/>
              </w:rPr>
            </w:pPr>
            <w:r w:rsidRPr="00826AC0">
              <w:rPr>
                <w:iCs/>
              </w:rPr>
              <w:t xml:space="preserve">Рассматривание </w:t>
            </w:r>
          </w:p>
          <w:p w:rsidR="00534425" w:rsidRPr="00826AC0" w:rsidRDefault="00534425" w:rsidP="0049356C">
            <w:pPr>
              <w:jc w:val="both"/>
              <w:rPr>
                <w:iCs/>
              </w:rPr>
            </w:pPr>
            <w:r w:rsidRPr="00826AC0">
              <w:rPr>
                <w:iCs/>
              </w:rPr>
              <w:t>Игра</w:t>
            </w:r>
          </w:p>
          <w:p w:rsidR="00534425" w:rsidRPr="00826AC0" w:rsidRDefault="00534425" w:rsidP="0049356C">
            <w:pPr>
              <w:tabs>
                <w:tab w:val="right" w:pos="2484"/>
              </w:tabs>
              <w:jc w:val="both"/>
              <w:rPr>
                <w:iCs/>
              </w:rPr>
            </w:pPr>
            <w:r w:rsidRPr="00826AC0">
              <w:rPr>
                <w:iCs/>
              </w:rPr>
              <w:t>Интегративная детская деятельность</w:t>
            </w:r>
          </w:p>
        </w:tc>
      </w:tr>
      <w:tr w:rsidR="00534425" w:rsidRPr="00826AC0" w:rsidTr="0049356C">
        <w:tc>
          <w:tcPr>
            <w:tcW w:w="5000" w:type="pct"/>
            <w:gridSpan w:val="5"/>
          </w:tcPr>
          <w:p w:rsidR="00534425" w:rsidRPr="00826AC0" w:rsidRDefault="00534425" w:rsidP="0049356C">
            <w:pPr>
              <w:rPr>
                <w:b/>
              </w:rPr>
            </w:pPr>
            <w:r w:rsidRPr="00826AC0">
              <w:rPr>
                <w:b/>
              </w:rPr>
              <w:t>Здоровье- сберегающие технологии:</w:t>
            </w:r>
          </w:p>
          <w:p w:rsidR="00534425" w:rsidRPr="00826AC0" w:rsidRDefault="00534425" w:rsidP="0049356C">
            <w:r w:rsidRPr="00826AC0">
              <w:rPr>
                <w:b/>
              </w:rPr>
              <w:t xml:space="preserve">Медико-профилактические: </w:t>
            </w:r>
            <w:r w:rsidRPr="00826AC0">
              <w:t>организация мониторинга здоровья дошкольника; организация и контроль питания детей; физическое развитие детей; закаливание; организация профилактических мероприятий; организация обеспечения выполнения требований СанПиН; организация здоровье- сберегающей среды</w:t>
            </w:r>
          </w:p>
          <w:p w:rsidR="00534425" w:rsidRPr="00826AC0" w:rsidRDefault="00534425" w:rsidP="0049356C">
            <w:pPr>
              <w:rPr>
                <w:b/>
              </w:rPr>
            </w:pPr>
            <w:r w:rsidRPr="00826AC0">
              <w:rPr>
                <w:b/>
              </w:rPr>
              <w:t xml:space="preserve">Физкультурно-оздоровительные: </w:t>
            </w:r>
            <w:r w:rsidRPr="00826AC0">
              <w:t>развитие физических качеств, двигательной активности в режиме дня, становление физической культуры, дыхательная гимнастика, зрительная гимнастика, профилактика плоскостопия и формирование правильной осанки, воспитание привычки и повседневной физической активности и заботе о здоровье.</w:t>
            </w:r>
          </w:p>
        </w:tc>
      </w:tr>
      <w:tr w:rsidR="00534425" w:rsidRPr="00826AC0" w:rsidTr="0049356C">
        <w:tc>
          <w:tcPr>
            <w:tcW w:w="1140" w:type="pct"/>
          </w:tcPr>
          <w:p w:rsidR="00534425" w:rsidRPr="00826AC0" w:rsidRDefault="00534425" w:rsidP="0049356C">
            <w:pPr>
              <w:jc w:val="center"/>
              <w:rPr>
                <w:b/>
              </w:rPr>
            </w:pPr>
            <w:r w:rsidRPr="00826AC0">
              <w:rPr>
                <w:b/>
              </w:rPr>
              <w:t xml:space="preserve">Парциальные </w:t>
            </w:r>
          </w:p>
          <w:p w:rsidR="00534425" w:rsidRPr="00826AC0" w:rsidRDefault="00534425" w:rsidP="0049356C">
            <w:pPr>
              <w:jc w:val="center"/>
              <w:rPr>
                <w:b/>
              </w:rPr>
            </w:pPr>
            <w:r w:rsidRPr="00826AC0">
              <w:rPr>
                <w:b/>
              </w:rPr>
              <w:t>программы</w:t>
            </w:r>
          </w:p>
        </w:tc>
        <w:tc>
          <w:tcPr>
            <w:tcW w:w="2245" w:type="pct"/>
            <w:gridSpan w:val="2"/>
          </w:tcPr>
          <w:p w:rsidR="00534425" w:rsidRPr="00826AC0" w:rsidRDefault="00534425" w:rsidP="0049356C">
            <w:pPr>
              <w:jc w:val="center"/>
              <w:rPr>
                <w:b/>
              </w:rPr>
            </w:pPr>
            <w:r w:rsidRPr="00826AC0">
              <w:rPr>
                <w:b/>
              </w:rPr>
              <w:t>Методические пособия (в том числе авторские)</w:t>
            </w:r>
          </w:p>
        </w:tc>
        <w:tc>
          <w:tcPr>
            <w:tcW w:w="1615" w:type="pct"/>
            <w:gridSpan w:val="2"/>
          </w:tcPr>
          <w:p w:rsidR="00534425" w:rsidRPr="00826AC0" w:rsidRDefault="00534425" w:rsidP="0049356C">
            <w:pPr>
              <w:jc w:val="center"/>
              <w:rPr>
                <w:b/>
              </w:rPr>
            </w:pPr>
            <w:r w:rsidRPr="00826AC0">
              <w:rPr>
                <w:b/>
              </w:rPr>
              <w:t xml:space="preserve">Наглядно-дидактические </w:t>
            </w:r>
          </w:p>
          <w:p w:rsidR="00534425" w:rsidRPr="00826AC0" w:rsidRDefault="00534425" w:rsidP="0049356C">
            <w:pPr>
              <w:jc w:val="center"/>
              <w:rPr>
                <w:b/>
              </w:rPr>
            </w:pPr>
            <w:r w:rsidRPr="00826AC0">
              <w:rPr>
                <w:b/>
              </w:rPr>
              <w:t>пособия</w:t>
            </w:r>
          </w:p>
        </w:tc>
      </w:tr>
      <w:tr w:rsidR="00534425" w:rsidRPr="00826AC0" w:rsidTr="0049356C">
        <w:tc>
          <w:tcPr>
            <w:tcW w:w="1140" w:type="pct"/>
          </w:tcPr>
          <w:p w:rsidR="00534425" w:rsidRPr="00826AC0" w:rsidRDefault="00534425" w:rsidP="0049356C">
            <w:pPr>
              <w:autoSpaceDN w:val="0"/>
              <w:adjustRightInd w:val="0"/>
              <w:jc w:val="both"/>
            </w:pPr>
          </w:p>
          <w:p w:rsidR="00534425" w:rsidRPr="00826AC0" w:rsidRDefault="00534425" w:rsidP="0049356C">
            <w:pPr>
              <w:autoSpaceDN w:val="0"/>
              <w:adjustRightInd w:val="0"/>
              <w:jc w:val="both"/>
            </w:pPr>
          </w:p>
          <w:p w:rsidR="00534425" w:rsidRPr="00826AC0" w:rsidRDefault="00534425" w:rsidP="0049356C">
            <w:pPr>
              <w:autoSpaceDN w:val="0"/>
              <w:adjustRightInd w:val="0"/>
              <w:jc w:val="both"/>
            </w:pPr>
            <w:r w:rsidRPr="00826AC0">
              <w:t xml:space="preserve">Ефименко Н.Е., Театр физического развития и оздоровления М. Мозаика – Синтез, 2005 г. </w:t>
            </w:r>
          </w:p>
          <w:p w:rsidR="00534425" w:rsidRPr="00826AC0" w:rsidRDefault="00534425" w:rsidP="0049356C">
            <w:pPr>
              <w:rPr>
                <w:b/>
              </w:rPr>
            </w:pPr>
          </w:p>
        </w:tc>
        <w:tc>
          <w:tcPr>
            <w:tcW w:w="2245" w:type="pct"/>
            <w:gridSpan w:val="2"/>
          </w:tcPr>
          <w:p w:rsidR="00534425" w:rsidRPr="000F390B" w:rsidRDefault="00534425" w:rsidP="0049356C">
            <w:pPr>
              <w:tabs>
                <w:tab w:val="left" w:pos="284"/>
              </w:tabs>
              <w:rPr>
                <w:i/>
              </w:rPr>
            </w:pPr>
            <w:r w:rsidRPr="00266D06">
              <w:rPr>
                <w:color w:val="FF0000"/>
              </w:rPr>
              <w:t xml:space="preserve"> </w:t>
            </w:r>
          </w:p>
          <w:p w:rsidR="00534425" w:rsidRPr="00FD64B5" w:rsidRDefault="00534425" w:rsidP="00FD64B5">
            <w:pPr>
              <w:tabs>
                <w:tab w:val="left" w:pos="284"/>
              </w:tabs>
            </w:pPr>
            <w:r w:rsidRPr="00FD64B5">
              <w:t>1.Пензулаева Л.И Физкультурные занятия с детьми 3-4 лет. Конспекты занятий.- М.:МОЗА</w:t>
            </w:r>
            <w:r>
              <w:t>ИКА-</w:t>
            </w:r>
            <w:r w:rsidRPr="00FD64B5">
              <w:t>СИНТЕЗ,2010</w:t>
            </w:r>
          </w:p>
          <w:p w:rsidR="00534425" w:rsidRPr="00FD64B5" w:rsidRDefault="00534425" w:rsidP="00FD64B5">
            <w:pPr>
              <w:tabs>
                <w:tab w:val="left" w:pos="284"/>
              </w:tabs>
            </w:pPr>
            <w:r w:rsidRPr="00FD64B5">
              <w:t>2.Карпухина Н.А. Конспекты занятий во второй младшей группе детского сада. Физическая культура. Утренняя гимнастика.. практическое пособие дл</w:t>
            </w:r>
            <w:r>
              <w:t xml:space="preserve">я воспитателей и методистов ДОУ </w:t>
            </w:r>
            <w:r w:rsidRPr="00FD64B5">
              <w:t>-Воронеж:</w:t>
            </w:r>
            <w:r>
              <w:t xml:space="preserve"> </w:t>
            </w:r>
            <w:r w:rsidRPr="00FD64B5">
              <w:t>ИП Лакоценин С.С., 2009.</w:t>
            </w:r>
          </w:p>
          <w:p w:rsidR="00534425" w:rsidRPr="00266D06" w:rsidRDefault="00534425" w:rsidP="0049356C">
            <w:pPr>
              <w:autoSpaceDN w:val="0"/>
              <w:adjustRightInd w:val="0"/>
              <w:jc w:val="both"/>
              <w:rPr>
                <w:color w:val="FF0000"/>
              </w:rPr>
            </w:pPr>
          </w:p>
        </w:tc>
        <w:tc>
          <w:tcPr>
            <w:tcW w:w="1615" w:type="pct"/>
            <w:gridSpan w:val="2"/>
          </w:tcPr>
          <w:p w:rsidR="00534425" w:rsidRPr="00266D06" w:rsidRDefault="00534425" w:rsidP="0049356C">
            <w:pPr>
              <w:autoSpaceDN w:val="0"/>
              <w:adjustRightInd w:val="0"/>
              <w:jc w:val="both"/>
              <w:rPr>
                <w:color w:val="FF0000"/>
              </w:rPr>
            </w:pPr>
            <w:r w:rsidRPr="00266D06">
              <w:rPr>
                <w:color w:val="FF0000"/>
              </w:rPr>
              <w:t>1.Серия «Мир в картинках»: спортивный инвентарь.</w:t>
            </w:r>
          </w:p>
          <w:p w:rsidR="00534425" w:rsidRPr="00266D06" w:rsidRDefault="00534425" w:rsidP="0049356C">
            <w:pPr>
              <w:autoSpaceDN w:val="0"/>
              <w:adjustRightInd w:val="0"/>
              <w:jc w:val="both"/>
              <w:rPr>
                <w:color w:val="FF0000"/>
              </w:rPr>
            </w:pPr>
            <w:r w:rsidRPr="00266D06">
              <w:rPr>
                <w:color w:val="FF0000"/>
              </w:rPr>
              <w:t>2.Серия «Рассказы по картинкам»: зимние виды спорта, летние виды спорта, распорядок дня.</w:t>
            </w:r>
          </w:p>
          <w:p w:rsidR="00534425" w:rsidRPr="00266D06" w:rsidRDefault="00534425" w:rsidP="0049356C">
            <w:pPr>
              <w:autoSpaceDN w:val="0"/>
              <w:adjustRightInd w:val="0"/>
              <w:jc w:val="both"/>
              <w:rPr>
                <w:color w:val="FF0000"/>
              </w:rPr>
            </w:pPr>
            <w:r w:rsidRPr="00266D06">
              <w:rPr>
                <w:color w:val="FF0000"/>
              </w:rPr>
              <w:t>3.Серия «Расскажите детям о…»: зимних видах спорта, Олимпийских играх, олимпийских чемпионах.</w:t>
            </w:r>
          </w:p>
          <w:p w:rsidR="00534425" w:rsidRPr="00266D06" w:rsidRDefault="00534425" w:rsidP="0049356C">
            <w:pPr>
              <w:autoSpaceDN w:val="0"/>
              <w:adjustRightInd w:val="0"/>
              <w:jc w:val="both"/>
              <w:rPr>
                <w:color w:val="FF0000"/>
              </w:rPr>
            </w:pPr>
            <w:r w:rsidRPr="00266D06">
              <w:rPr>
                <w:color w:val="FF0000"/>
              </w:rPr>
              <w:t>4.Плакаты: зимние виды спорта, летние виды спорта.</w:t>
            </w:r>
          </w:p>
          <w:p w:rsidR="00534425" w:rsidRPr="00266D06" w:rsidRDefault="00534425" w:rsidP="0049356C">
            <w:pPr>
              <w:autoSpaceDN w:val="0"/>
              <w:adjustRightInd w:val="0"/>
              <w:jc w:val="both"/>
              <w:rPr>
                <w:color w:val="FF0000"/>
              </w:rPr>
            </w:pPr>
            <w:r w:rsidRPr="00266D06">
              <w:rPr>
                <w:color w:val="FF0000"/>
              </w:rPr>
              <w:t xml:space="preserve"> </w:t>
            </w:r>
          </w:p>
        </w:tc>
      </w:tr>
    </w:tbl>
    <w:p w:rsidR="00534425" w:rsidRPr="00FA0923" w:rsidRDefault="00534425" w:rsidP="0049356C">
      <w:pPr>
        <w:spacing w:line="360" w:lineRule="auto"/>
        <w:rPr>
          <w:b/>
        </w:rPr>
        <w:sectPr w:rsidR="00534425" w:rsidRPr="00FA0923" w:rsidSect="00FD64B5">
          <w:footerReference w:type="even" r:id="rId7"/>
          <w:footerReference w:type="default" r:id="rId8"/>
          <w:pgSz w:w="11906" w:h="16838"/>
          <w:pgMar w:top="1134" w:right="850" w:bottom="1134" w:left="1260" w:header="708" w:footer="708" w:gutter="0"/>
          <w:pgNumType w:start="1"/>
          <w:cols w:space="708"/>
          <w:titlePg/>
          <w:docGrid w:linePitch="360"/>
        </w:sectPr>
      </w:pPr>
    </w:p>
    <w:p w:rsidR="00534425" w:rsidRDefault="00534425" w:rsidP="008E4029">
      <w:pPr>
        <w:spacing w:line="360" w:lineRule="auto"/>
        <w:rPr>
          <w:b/>
        </w:rPr>
        <w:sectPr w:rsidR="00534425" w:rsidSect="00FD64B5">
          <w:pgSz w:w="11906" w:h="16838"/>
          <w:pgMar w:top="1134" w:right="851" w:bottom="1134" w:left="1259" w:header="709" w:footer="709" w:gutter="0"/>
          <w:cols w:space="708"/>
          <w:titlePg/>
          <w:docGrid w:linePitch="360"/>
        </w:sectPr>
      </w:pPr>
    </w:p>
    <w:p w:rsidR="00534425" w:rsidRPr="000F390B" w:rsidRDefault="00534425" w:rsidP="008E4029">
      <w:pPr>
        <w:spacing w:line="360" w:lineRule="auto"/>
        <w:rPr>
          <w:b/>
        </w:rPr>
      </w:pPr>
      <w:r w:rsidRPr="000F390B">
        <w:rPr>
          <w:b/>
        </w:rPr>
        <w:t xml:space="preserve">Соотнесение </w:t>
      </w:r>
      <w:r>
        <w:rPr>
          <w:b/>
        </w:rPr>
        <w:t>направлений развития ребенка и разделов рабочей п</w:t>
      </w:r>
      <w:r w:rsidRPr="000F390B">
        <w:rPr>
          <w:b/>
        </w:rPr>
        <w:t xml:space="preserve">рограммы педагога </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4"/>
        <w:gridCol w:w="5076"/>
      </w:tblGrid>
      <w:tr w:rsidR="00534425" w:rsidRPr="000F390B" w:rsidTr="00275F49">
        <w:tc>
          <w:tcPr>
            <w:tcW w:w="5004" w:type="dxa"/>
          </w:tcPr>
          <w:p w:rsidR="00534425" w:rsidRPr="00DD5719" w:rsidRDefault="00534425" w:rsidP="00615DF9">
            <w:pPr>
              <w:jc w:val="center"/>
              <w:rPr>
                <w:b/>
              </w:rPr>
            </w:pPr>
            <w:r w:rsidRPr="00DD5719">
              <w:rPr>
                <w:b/>
              </w:rPr>
              <w:t xml:space="preserve">Образовательные области </w:t>
            </w:r>
          </w:p>
          <w:p w:rsidR="00534425" w:rsidRPr="00DD5719" w:rsidRDefault="00534425" w:rsidP="00615DF9">
            <w:pPr>
              <w:jc w:val="center"/>
              <w:rPr>
                <w:b/>
              </w:rPr>
            </w:pPr>
            <w:r w:rsidRPr="00DD5719">
              <w:rPr>
                <w:b/>
              </w:rPr>
              <w:t>(ФГОС ДО)</w:t>
            </w:r>
          </w:p>
        </w:tc>
        <w:tc>
          <w:tcPr>
            <w:tcW w:w="5076" w:type="dxa"/>
          </w:tcPr>
          <w:p w:rsidR="00534425" w:rsidRPr="00DD5719" w:rsidRDefault="00534425" w:rsidP="00615DF9">
            <w:pPr>
              <w:jc w:val="center"/>
              <w:rPr>
                <w:b/>
              </w:rPr>
            </w:pPr>
            <w:r w:rsidRPr="00DD5719">
              <w:rPr>
                <w:b/>
              </w:rPr>
              <w:t>Содержательный модуль</w:t>
            </w:r>
          </w:p>
        </w:tc>
      </w:tr>
      <w:tr w:rsidR="00534425" w:rsidRPr="000F390B" w:rsidTr="00275F49">
        <w:trPr>
          <w:trHeight w:val="830"/>
        </w:trPr>
        <w:tc>
          <w:tcPr>
            <w:tcW w:w="5004" w:type="dxa"/>
          </w:tcPr>
          <w:p w:rsidR="00534425" w:rsidRPr="000F390B" w:rsidRDefault="00534425" w:rsidP="00615DF9">
            <w:pPr>
              <w:jc w:val="center"/>
            </w:pPr>
          </w:p>
          <w:p w:rsidR="00534425" w:rsidRPr="000F390B" w:rsidRDefault="00534425" w:rsidP="00615DF9">
            <w:pPr>
              <w:jc w:val="center"/>
            </w:pPr>
            <w:r w:rsidRPr="000F390B">
              <w:t xml:space="preserve">Социально-коммуникативное развитие - </w:t>
            </w:r>
          </w:p>
        </w:tc>
        <w:tc>
          <w:tcPr>
            <w:tcW w:w="5076" w:type="dxa"/>
          </w:tcPr>
          <w:p w:rsidR="00534425" w:rsidRPr="000F390B" w:rsidRDefault="00534425" w:rsidP="00F9359E">
            <w:pPr>
              <w:numPr>
                <w:ilvl w:val="0"/>
                <w:numId w:val="7"/>
              </w:numPr>
            </w:pPr>
            <w:r w:rsidRPr="000F390B">
              <w:t>Социализация</w:t>
            </w:r>
          </w:p>
          <w:p w:rsidR="00534425" w:rsidRPr="000F390B" w:rsidRDefault="00534425" w:rsidP="00F9359E">
            <w:pPr>
              <w:numPr>
                <w:ilvl w:val="0"/>
                <w:numId w:val="7"/>
              </w:numPr>
            </w:pPr>
            <w:r w:rsidRPr="000F390B">
              <w:t>Безопасность</w:t>
            </w:r>
          </w:p>
          <w:p w:rsidR="00534425" w:rsidRPr="000F390B" w:rsidRDefault="00534425" w:rsidP="00F9359E">
            <w:pPr>
              <w:numPr>
                <w:ilvl w:val="0"/>
                <w:numId w:val="7"/>
              </w:numPr>
            </w:pPr>
            <w:r w:rsidRPr="000F390B">
              <w:t>Труд</w:t>
            </w:r>
          </w:p>
        </w:tc>
      </w:tr>
      <w:tr w:rsidR="00534425" w:rsidRPr="000F390B" w:rsidTr="00275F49">
        <w:tc>
          <w:tcPr>
            <w:tcW w:w="5004" w:type="dxa"/>
          </w:tcPr>
          <w:p w:rsidR="00534425" w:rsidRPr="000F390B" w:rsidRDefault="00534425" w:rsidP="00615DF9">
            <w:pPr>
              <w:jc w:val="center"/>
            </w:pPr>
            <w:r w:rsidRPr="000F390B">
              <w:t>Познавательное развитие</w:t>
            </w:r>
          </w:p>
        </w:tc>
        <w:tc>
          <w:tcPr>
            <w:tcW w:w="5076" w:type="dxa"/>
          </w:tcPr>
          <w:p w:rsidR="00534425" w:rsidRPr="000F390B" w:rsidRDefault="00534425" w:rsidP="00615DF9">
            <w:pPr>
              <w:jc w:val="center"/>
            </w:pPr>
            <w:r w:rsidRPr="000F390B">
              <w:t>Познание</w:t>
            </w:r>
          </w:p>
        </w:tc>
      </w:tr>
      <w:tr w:rsidR="00534425" w:rsidRPr="000F390B" w:rsidTr="00275F49">
        <w:trPr>
          <w:trHeight w:val="820"/>
        </w:trPr>
        <w:tc>
          <w:tcPr>
            <w:tcW w:w="5004" w:type="dxa"/>
          </w:tcPr>
          <w:p w:rsidR="00534425" w:rsidRPr="000F390B" w:rsidRDefault="00534425" w:rsidP="00615DF9">
            <w:pPr>
              <w:jc w:val="center"/>
            </w:pPr>
          </w:p>
          <w:p w:rsidR="00534425" w:rsidRPr="000F390B" w:rsidRDefault="00534425" w:rsidP="00615DF9">
            <w:pPr>
              <w:jc w:val="center"/>
            </w:pPr>
            <w:r w:rsidRPr="000F390B">
              <w:t>Речевое развитие</w:t>
            </w:r>
          </w:p>
          <w:p w:rsidR="00534425" w:rsidRPr="000F390B" w:rsidRDefault="00534425" w:rsidP="00615DF9">
            <w:pPr>
              <w:jc w:val="center"/>
            </w:pPr>
          </w:p>
        </w:tc>
        <w:tc>
          <w:tcPr>
            <w:tcW w:w="5076" w:type="dxa"/>
          </w:tcPr>
          <w:p w:rsidR="00534425" w:rsidRPr="000F390B" w:rsidRDefault="00534425" w:rsidP="00F9359E">
            <w:pPr>
              <w:numPr>
                <w:ilvl w:val="0"/>
                <w:numId w:val="8"/>
              </w:numPr>
            </w:pPr>
            <w:r w:rsidRPr="000F390B">
              <w:t>Коммуникация</w:t>
            </w:r>
          </w:p>
          <w:p w:rsidR="00534425" w:rsidRPr="000F390B" w:rsidRDefault="00534425" w:rsidP="00F9359E">
            <w:pPr>
              <w:numPr>
                <w:ilvl w:val="0"/>
                <w:numId w:val="8"/>
              </w:numPr>
            </w:pPr>
            <w:r w:rsidRPr="000F390B">
              <w:t>Чтение художественной литературы</w:t>
            </w:r>
          </w:p>
        </w:tc>
      </w:tr>
      <w:tr w:rsidR="00534425" w:rsidRPr="000F390B" w:rsidTr="00275F49">
        <w:trPr>
          <w:trHeight w:val="550"/>
        </w:trPr>
        <w:tc>
          <w:tcPr>
            <w:tcW w:w="5004" w:type="dxa"/>
          </w:tcPr>
          <w:p w:rsidR="00534425" w:rsidRPr="000F390B" w:rsidRDefault="00534425" w:rsidP="00615DF9">
            <w:pPr>
              <w:jc w:val="center"/>
            </w:pPr>
            <w:r w:rsidRPr="000F390B">
              <w:t>Художественно-эстетическое развитие</w:t>
            </w:r>
          </w:p>
        </w:tc>
        <w:tc>
          <w:tcPr>
            <w:tcW w:w="5076" w:type="dxa"/>
          </w:tcPr>
          <w:p w:rsidR="00534425" w:rsidRPr="000F390B" w:rsidRDefault="00534425" w:rsidP="00F9359E">
            <w:pPr>
              <w:numPr>
                <w:ilvl w:val="0"/>
                <w:numId w:val="9"/>
              </w:numPr>
            </w:pPr>
            <w:r w:rsidRPr="000F390B">
              <w:t>Художественное творчество</w:t>
            </w:r>
          </w:p>
          <w:p w:rsidR="00534425" w:rsidRPr="000F390B" w:rsidRDefault="00534425" w:rsidP="00F9359E">
            <w:pPr>
              <w:numPr>
                <w:ilvl w:val="0"/>
                <w:numId w:val="9"/>
              </w:numPr>
            </w:pPr>
            <w:r w:rsidRPr="000F390B">
              <w:t>Музыка</w:t>
            </w:r>
          </w:p>
        </w:tc>
      </w:tr>
      <w:tr w:rsidR="00534425" w:rsidRPr="000F390B" w:rsidTr="00275F49">
        <w:trPr>
          <w:trHeight w:val="550"/>
        </w:trPr>
        <w:tc>
          <w:tcPr>
            <w:tcW w:w="5004" w:type="dxa"/>
          </w:tcPr>
          <w:p w:rsidR="00534425" w:rsidRPr="000F390B" w:rsidRDefault="00534425" w:rsidP="00615DF9">
            <w:pPr>
              <w:jc w:val="center"/>
            </w:pPr>
            <w:r w:rsidRPr="000F390B">
              <w:t>Физическое развитие</w:t>
            </w:r>
          </w:p>
        </w:tc>
        <w:tc>
          <w:tcPr>
            <w:tcW w:w="5076" w:type="dxa"/>
          </w:tcPr>
          <w:p w:rsidR="00534425" w:rsidRPr="000F390B" w:rsidRDefault="00534425" w:rsidP="00F9359E">
            <w:pPr>
              <w:numPr>
                <w:ilvl w:val="0"/>
                <w:numId w:val="10"/>
              </w:numPr>
            </w:pPr>
            <w:r w:rsidRPr="000F390B">
              <w:t>Физическая культура</w:t>
            </w:r>
          </w:p>
          <w:p w:rsidR="00534425" w:rsidRPr="000F390B" w:rsidRDefault="00534425" w:rsidP="00F9359E">
            <w:pPr>
              <w:numPr>
                <w:ilvl w:val="0"/>
                <w:numId w:val="10"/>
              </w:numPr>
            </w:pPr>
            <w:r w:rsidRPr="000F390B">
              <w:t>Здоровье</w:t>
            </w:r>
          </w:p>
        </w:tc>
      </w:tr>
    </w:tbl>
    <w:p w:rsidR="00534425" w:rsidRDefault="00534425" w:rsidP="00F9359E">
      <w:pPr>
        <w:shd w:val="clear" w:color="auto" w:fill="FFFFFF"/>
        <w:spacing w:line="360" w:lineRule="auto"/>
        <w:ind w:firstLine="360"/>
        <w:jc w:val="both"/>
        <w:rPr>
          <w:color w:val="000000"/>
        </w:rPr>
      </w:pPr>
    </w:p>
    <w:p w:rsidR="00534425" w:rsidRDefault="00534425" w:rsidP="00F9359E">
      <w:pPr>
        <w:spacing w:line="360" w:lineRule="auto"/>
        <w:jc w:val="center"/>
        <w:rPr>
          <w:b/>
        </w:rPr>
      </w:pPr>
      <w:r w:rsidRPr="000F390B">
        <w:rPr>
          <w:b/>
        </w:rPr>
        <w:t xml:space="preserve">2.2. Формы, способы, методы и средства реализации Рабочей Программы педагога </w:t>
      </w:r>
      <w:r w:rsidRPr="00D74C1F">
        <w:rPr>
          <w:b/>
        </w:rPr>
        <w:t>МБДОУ детский сад №10</w:t>
      </w:r>
    </w:p>
    <w:p w:rsidR="00534425" w:rsidRPr="002E05B1" w:rsidRDefault="00534425" w:rsidP="00F9359E">
      <w:pPr>
        <w:spacing w:line="360" w:lineRule="auto"/>
        <w:ind w:right="-5" w:firstLine="708"/>
        <w:jc w:val="both"/>
      </w:pPr>
      <w:r w:rsidRPr="002E05B1">
        <w:t>Содержание образовательного процесса осуществляется с учетом основных видов детской деятельности дошкольника.</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9"/>
        <w:gridCol w:w="2066"/>
        <w:gridCol w:w="3118"/>
        <w:gridCol w:w="2567"/>
      </w:tblGrid>
      <w:tr w:rsidR="00534425" w:rsidRPr="000F390B" w:rsidTr="00275F49">
        <w:tc>
          <w:tcPr>
            <w:tcW w:w="2329" w:type="dxa"/>
            <w:vMerge w:val="restart"/>
          </w:tcPr>
          <w:p w:rsidR="00534425" w:rsidRPr="000F390B" w:rsidRDefault="00534425" w:rsidP="00615DF9">
            <w:pPr>
              <w:jc w:val="center"/>
              <w:rPr>
                <w:b/>
              </w:rPr>
            </w:pPr>
            <w:r w:rsidRPr="000F390B">
              <w:rPr>
                <w:b/>
              </w:rPr>
              <w:t xml:space="preserve">Образовательные направления развития </w:t>
            </w:r>
          </w:p>
        </w:tc>
        <w:tc>
          <w:tcPr>
            <w:tcW w:w="2066" w:type="dxa"/>
            <w:vMerge w:val="restart"/>
          </w:tcPr>
          <w:p w:rsidR="00534425" w:rsidRPr="000F390B" w:rsidRDefault="00534425" w:rsidP="00615DF9">
            <w:pPr>
              <w:ind w:right="-108"/>
              <w:jc w:val="center"/>
              <w:rPr>
                <w:b/>
              </w:rPr>
            </w:pPr>
            <w:r w:rsidRPr="000F390B">
              <w:rPr>
                <w:b/>
              </w:rPr>
              <w:t>Содержание образовательных областей</w:t>
            </w:r>
          </w:p>
        </w:tc>
        <w:tc>
          <w:tcPr>
            <w:tcW w:w="5685" w:type="dxa"/>
            <w:gridSpan w:val="2"/>
          </w:tcPr>
          <w:p w:rsidR="00534425" w:rsidRPr="000F390B" w:rsidRDefault="00534425" w:rsidP="00615DF9">
            <w:pPr>
              <w:jc w:val="center"/>
              <w:rPr>
                <w:b/>
              </w:rPr>
            </w:pPr>
            <w:r w:rsidRPr="000F390B">
              <w:rPr>
                <w:b/>
              </w:rPr>
              <w:t>Деятельностный модуль</w:t>
            </w:r>
          </w:p>
        </w:tc>
      </w:tr>
      <w:tr w:rsidR="00534425" w:rsidRPr="000F390B" w:rsidTr="00275F49">
        <w:tc>
          <w:tcPr>
            <w:tcW w:w="2329" w:type="dxa"/>
            <w:vMerge/>
          </w:tcPr>
          <w:p w:rsidR="00534425" w:rsidRPr="000F390B" w:rsidRDefault="00534425" w:rsidP="00615DF9"/>
        </w:tc>
        <w:tc>
          <w:tcPr>
            <w:tcW w:w="2066" w:type="dxa"/>
            <w:vMerge/>
          </w:tcPr>
          <w:p w:rsidR="00534425" w:rsidRPr="000F390B" w:rsidRDefault="00534425" w:rsidP="00615DF9"/>
        </w:tc>
        <w:tc>
          <w:tcPr>
            <w:tcW w:w="3118" w:type="dxa"/>
          </w:tcPr>
          <w:p w:rsidR="00534425" w:rsidRPr="000F390B" w:rsidRDefault="00534425" w:rsidP="00615DF9">
            <w:pPr>
              <w:jc w:val="center"/>
              <w:rPr>
                <w:b/>
              </w:rPr>
            </w:pPr>
            <w:r w:rsidRPr="000F390B">
              <w:rPr>
                <w:b/>
              </w:rPr>
              <w:t>Виды детской деятельности (ФГОСДО</w:t>
            </w:r>
            <w:r>
              <w:rPr>
                <w:b/>
              </w:rPr>
              <w:t xml:space="preserve"> </w:t>
            </w:r>
            <w:r w:rsidRPr="000F390B">
              <w:rPr>
                <w:b/>
              </w:rPr>
              <w:t>п. 2.7)</w:t>
            </w:r>
          </w:p>
        </w:tc>
        <w:tc>
          <w:tcPr>
            <w:tcW w:w="2567" w:type="dxa"/>
          </w:tcPr>
          <w:p w:rsidR="00534425" w:rsidRPr="000F390B" w:rsidRDefault="00534425" w:rsidP="00615DF9">
            <w:pPr>
              <w:jc w:val="center"/>
              <w:rPr>
                <w:b/>
                <w:color w:val="000000"/>
              </w:rPr>
            </w:pPr>
            <w:r w:rsidRPr="000F390B">
              <w:rPr>
                <w:b/>
              </w:rPr>
              <w:t xml:space="preserve">Формы </w:t>
            </w:r>
            <w:r w:rsidRPr="000F390B">
              <w:rPr>
                <w:b/>
                <w:color w:val="000000"/>
              </w:rPr>
              <w:t>и приемы организации образовательного процесса</w:t>
            </w:r>
          </w:p>
        </w:tc>
      </w:tr>
      <w:tr w:rsidR="00534425" w:rsidRPr="000F390B" w:rsidTr="00275F49">
        <w:tc>
          <w:tcPr>
            <w:tcW w:w="2329" w:type="dxa"/>
          </w:tcPr>
          <w:p w:rsidR="00534425" w:rsidRPr="000F390B" w:rsidRDefault="00534425" w:rsidP="00615DF9">
            <w:pPr>
              <w:jc w:val="center"/>
              <w:rPr>
                <w:b/>
              </w:rPr>
            </w:pPr>
          </w:p>
          <w:p w:rsidR="00534425" w:rsidRPr="000F390B" w:rsidRDefault="00534425" w:rsidP="00615DF9">
            <w:pPr>
              <w:jc w:val="center"/>
              <w:rPr>
                <w:b/>
              </w:rPr>
            </w:pPr>
          </w:p>
          <w:p w:rsidR="00534425" w:rsidRPr="000F390B" w:rsidRDefault="00534425" w:rsidP="00615DF9">
            <w:pPr>
              <w:jc w:val="center"/>
              <w:rPr>
                <w:b/>
              </w:rPr>
            </w:pPr>
            <w:r w:rsidRPr="000F390B">
              <w:rPr>
                <w:b/>
              </w:rPr>
              <w:t>Социально-коммуникативное развитие</w:t>
            </w:r>
          </w:p>
        </w:tc>
        <w:tc>
          <w:tcPr>
            <w:tcW w:w="2066" w:type="dxa"/>
          </w:tcPr>
          <w:p w:rsidR="00534425" w:rsidRPr="000F390B" w:rsidRDefault="00534425" w:rsidP="00615DF9">
            <w:pPr>
              <w:tabs>
                <w:tab w:val="left" w:pos="252"/>
                <w:tab w:val="left" w:pos="432"/>
              </w:tabs>
            </w:pPr>
            <w:r w:rsidRPr="000F390B">
              <w:t xml:space="preserve"> </w:t>
            </w:r>
          </w:p>
          <w:p w:rsidR="00534425" w:rsidRPr="000F390B" w:rsidRDefault="00534425" w:rsidP="00615DF9">
            <w:pPr>
              <w:tabs>
                <w:tab w:val="left" w:pos="252"/>
                <w:tab w:val="left" w:pos="432"/>
              </w:tabs>
            </w:pPr>
            <w:r w:rsidRPr="000F390B">
              <w:t>«Социализация»</w:t>
            </w:r>
          </w:p>
          <w:p w:rsidR="00534425" w:rsidRPr="000F390B" w:rsidRDefault="00534425" w:rsidP="00615DF9">
            <w:pPr>
              <w:tabs>
                <w:tab w:val="left" w:pos="252"/>
                <w:tab w:val="left" w:pos="432"/>
              </w:tabs>
            </w:pPr>
            <w:r w:rsidRPr="000F390B">
              <w:t>«Безопасность»</w:t>
            </w:r>
          </w:p>
          <w:p w:rsidR="00534425" w:rsidRPr="000F390B" w:rsidRDefault="00534425" w:rsidP="00615DF9">
            <w:pPr>
              <w:tabs>
                <w:tab w:val="left" w:pos="252"/>
                <w:tab w:val="left" w:pos="432"/>
              </w:tabs>
            </w:pPr>
            <w:r w:rsidRPr="000F390B">
              <w:t>«Труд»</w:t>
            </w:r>
          </w:p>
        </w:tc>
        <w:tc>
          <w:tcPr>
            <w:tcW w:w="3118" w:type="dxa"/>
          </w:tcPr>
          <w:p w:rsidR="00534425" w:rsidRPr="000F390B" w:rsidRDefault="00534425" w:rsidP="00615DF9">
            <w:r w:rsidRPr="000F390B">
              <w:rPr>
                <w:i/>
                <w:spacing w:val="-1"/>
              </w:rPr>
              <w:t>игровая,</w:t>
            </w:r>
            <w:r w:rsidRPr="000F390B">
              <w:rPr>
                <w:color w:val="FF0000"/>
                <w:spacing w:val="-1"/>
              </w:rPr>
              <w:t xml:space="preserve"> </w:t>
            </w:r>
            <w:r w:rsidRPr="000F390B">
              <w:rPr>
                <w:spacing w:val="-1"/>
              </w:rPr>
              <w:t xml:space="preserve">включая сюжетно-ролевую игру, игру с правилами и другие виды </w:t>
            </w:r>
            <w:r w:rsidRPr="000F390B">
              <w:t>игры</w:t>
            </w:r>
          </w:p>
          <w:p w:rsidR="00534425" w:rsidRPr="000F390B" w:rsidRDefault="00534425" w:rsidP="00615DF9">
            <w:r w:rsidRPr="000F390B">
              <w:rPr>
                <w:i/>
              </w:rPr>
              <w:t xml:space="preserve">самообслуживание </w:t>
            </w:r>
            <w:r w:rsidRPr="000F390B">
              <w:t>и элементарный бытовой</w:t>
            </w:r>
            <w:r w:rsidRPr="000F390B">
              <w:rPr>
                <w:color w:val="FF0000"/>
              </w:rPr>
              <w:t xml:space="preserve"> </w:t>
            </w:r>
            <w:r w:rsidRPr="000F390B">
              <w:rPr>
                <w:i/>
              </w:rPr>
              <w:t>труд</w:t>
            </w:r>
            <w:r w:rsidRPr="000F390B">
              <w:rPr>
                <w:color w:val="FF0000"/>
              </w:rPr>
              <w:t xml:space="preserve"> </w:t>
            </w:r>
            <w:r w:rsidRPr="000F390B">
              <w:t>(в помещении и на улице)</w:t>
            </w:r>
          </w:p>
          <w:p w:rsidR="00534425" w:rsidRPr="000F390B" w:rsidRDefault="00534425" w:rsidP="00615DF9">
            <w:r w:rsidRPr="000F390B">
              <w:rPr>
                <w:i/>
              </w:rPr>
              <w:t xml:space="preserve">коммуникативная </w:t>
            </w:r>
            <w:r w:rsidRPr="000F390B">
              <w:t>(общение и взаимодействие со взрослыми и сверстниками)</w:t>
            </w:r>
          </w:p>
        </w:tc>
        <w:tc>
          <w:tcPr>
            <w:tcW w:w="2567" w:type="dxa"/>
          </w:tcPr>
          <w:p w:rsidR="00534425" w:rsidRPr="000F390B" w:rsidRDefault="00534425" w:rsidP="00615DF9">
            <w:pPr>
              <w:rPr>
                <w:b/>
              </w:rPr>
            </w:pPr>
            <w:r w:rsidRPr="000F390B">
              <w:rPr>
                <w:b/>
              </w:rPr>
              <w:t>Совместная образовательная деятельность педагогов и детей</w:t>
            </w:r>
          </w:p>
          <w:p w:rsidR="00534425" w:rsidRPr="000F390B" w:rsidRDefault="00534425" w:rsidP="00615DF9">
            <w:pPr>
              <w:rPr>
                <w:b/>
              </w:rPr>
            </w:pPr>
            <w:r w:rsidRPr="000F390B">
              <w:rPr>
                <w:b/>
              </w:rPr>
              <w:t>Самостоятельная деятельность детей</w:t>
            </w:r>
          </w:p>
          <w:p w:rsidR="00534425" w:rsidRPr="000F390B" w:rsidRDefault="00534425" w:rsidP="00615DF9">
            <w:r w:rsidRPr="000F390B">
              <w:rPr>
                <w:b/>
              </w:rPr>
              <w:t>Образовательная деятельность в семье</w:t>
            </w:r>
          </w:p>
        </w:tc>
      </w:tr>
      <w:tr w:rsidR="00534425" w:rsidRPr="000F390B" w:rsidTr="00275F49">
        <w:tc>
          <w:tcPr>
            <w:tcW w:w="2329" w:type="dxa"/>
          </w:tcPr>
          <w:p w:rsidR="00534425" w:rsidRPr="000F390B" w:rsidRDefault="00534425" w:rsidP="00615DF9">
            <w:pPr>
              <w:jc w:val="center"/>
              <w:rPr>
                <w:b/>
              </w:rPr>
            </w:pPr>
            <w:r w:rsidRPr="000F390B">
              <w:rPr>
                <w:b/>
              </w:rPr>
              <w:t>Познавательное развитие</w:t>
            </w:r>
          </w:p>
          <w:p w:rsidR="00534425" w:rsidRPr="000F390B" w:rsidRDefault="00534425" w:rsidP="00615DF9">
            <w:pPr>
              <w:jc w:val="center"/>
              <w:rPr>
                <w:b/>
              </w:rPr>
            </w:pPr>
          </w:p>
        </w:tc>
        <w:tc>
          <w:tcPr>
            <w:tcW w:w="2066" w:type="dxa"/>
          </w:tcPr>
          <w:p w:rsidR="00534425" w:rsidRPr="000F390B" w:rsidRDefault="00534425" w:rsidP="00615DF9"/>
          <w:p w:rsidR="00534425" w:rsidRPr="000F390B" w:rsidRDefault="00534425" w:rsidP="00615DF9">
            <w:r w:rsidRPr="000F390B">
              <w:t>«Познание»</w:t>
            </w:r>
          </w:p>
        </w:tc>
        <w:tc>
          <w:tcPr>
            <w:tcW w:w="3118" w:type="dxa"/>
          </w:tcPr>
          <w:p w:rsidR="00534425" w:rsidRPr="000F390B" w:rsidRDefault="00534425" w:rsidP="00615DF9">
            <w:r w:rsidRPr="000F390B">
              <w:rPr>
                <w:i/>
              </w:rPr>
              <w:t>познавательно-исследовательская</w:t>
            </w:r>
            <w:r w:rsidRPr="000F390B">
              <w:rPr>
                <w:color w:val="FF0000"/>
              </w:rPr>
              <w:t xml:space="preserve"> </w:t>
            </w:r>
            <w:r w:rsidRPr="000F390B">
              <w:t>(исследования объектов окружающего мира и экспериментирования с ними)</w:t>
            </w:r>
          </w:p>
          <w:p w:rsidR="00534425" w:rsidRPr="000F390B" w:rsidRDefault="00534425" w:rsidP="00615DF9">
            <w:r w:rsidRPr="000F390B">
              <w:rPr>
                <w:i/>
              </w:rPr>
              <w:t xml:space="preserve">конструирование </w:t>
            </w:r>
            <w:r w:rsidRPr="000F390B">
              <w:t>из разного материала, включая конструкторы, модули, бумагу, природный и иной материал</w:t>
            </w:r>
          </w:p>
        </w:tc>
        <w:tc>
          <w:tcPr>
            <w:tcW w:w="2567" w:type="dxa"/>
          </w:tcPr>
          <w:p w:rsidR="00534425" w:rsidRPr="000F390B" w:rsidRDefault="00534425" w:rsidP="00615DF9">
            <w:pPr>
              <w:rPr>
                <w:b/>
              </w:rPr>
            </w:pPr>
            <w:r w:rsidRPr="000F390B">
              <w:rPr>
                <w:b/>
              </w:rPr>
              <w:t>Совместная образовательная деятельность педагогов и детей</w:t>
            </w:r>
          </w:p>
          <w:p w:rsidR="00534425" w:rsidRPr="000F390B" w:rsidRDefault="00534425" w:rsidP="00615DF9">
            <w:pPr>
              <w:rPr>
                <w:b/>
              </w:rPr>
            </w:pPr>
            <w:r w:rsidRPr="000F390B">
              <w:rPr>
                <w:b/>
              </w:rPr>
              <w:t>Самостоятельная деятельность детей</w:t>
            </w:r>
          </w:p>
          <w:p w:rsidR="00534425" w:rsidRPr="000F390B" w:rsidRDefault="00534425" w:rsidP="00615DF9">
            <w:r w:rsidRPr="000F390B">
              <w:rPr>
                <w:b/>
              </w:rPr>
              <w:t>Образовательная деятельность в семье</w:t>
            </w:r>
          </w:p>
        </w:tc>
      </w:tr>
      <w:tr w:rsidR="00534425" w:rsidRPr="000F390B" w:rsidTr="00275F49">
        <w:tc>
          <w:tcPr>
            <w:tcW w:w="2329" w:type="dxa"/>
          </w:tcPr>
          <w:p w:rsidR="00534425" w:rsidRPr="000F390B" w:rsidRDefault="00534425" w:rsidP="00615DF9">
            <w:pPr>
              <w:jc w:val="center"/>
              <w:rPr>
                <w:b/>
              </w:rPr>
            </w:pPr>
            <w:r w:rsidRPr="000F390B">
              <w:rPr>
                <w:b/>
              </w:rPr>
              <w:t>Речевое развитие</w:t>
            </w:r>
          </w:p>
        </w:tc>
        <w:tc>
          <w:tcPr>
            <w:tcW w:w="2066" w:type="dxa"/>
          </w:tcPr>
          <w:p w:rsidR="00534425" w:rsidRPr="000F390B" w:rsidRDefault="00534425" w:rsidP="00615DF9"/>
          <w:p w:rsidR="00534425" w:rsidRPr="000F390B" w:rsidRDefault="00534425" w:rsidP="00615DF9">
            <w:r w:rsidRPr="000F390B">
              <w:t xml:space="preserve"> «Коммуникация»</w:t>
            </w:r>
          </w:p>
          <w:p w:rsidR="00534425" w:rsidRPr="000F390B" w:rsidRDefault="00534425" w:rsidP="00615DF9">
            <w:r w:rsidRPr="000F390B">
              <w:t>«Чтение художественной литературы»</w:t>
            </w:r>
          </w:p>
        </w:tc>
        <w:tc>
          <w:tcPr>
            <w:tcW w:w="3118" w:type="dxa"/>
          </w:tcPr>
          <w:p w:rsidR="00534425" w:rsidRPr="000F390B" w:rsidRDefault="00534425" w:rsidP="00615DF9">
            <w:r w:rsidRPr="000F390B">
              <w:rPr>
                <w:i/>
              </w:rPr>
              <w:t xml:space="preserve">коммуникативная </w:t>
            </w:r>
            <w:r w:rsidRPr="000F390B">
              <w:t>(общение и взаимодействие со взрослыми и сверстниками)</w:t>
            </w:r>
          </w:p>
          <w:p w:rsidR="00534425" w:rsidRPr="000F390B" w:rsidRDefault="00534425" w:rsidP="00615DF9">
            <w:pPr>
              <w:rPr>
                <w:i/>
              </w:rPr>
            </w:pPr>
            <w:r w:rsidRPr="000F390B">
              <w:rPr>
                <w:i/>
              </w:rPr>
              <w:t xml:space="preserve">восприятие художественной литературы и фольклора </w:t>
            </w:r>
          </w:p>
          <w:p w:rsidR="00534425" w:rsidRPr="000F390B" w:rsidRDefault="00534425" w:rsidP="00615DF9">
            <w:pPr>
              <w:rPr>
                <w:color w:val="FF0000"/>
              </w:rPr>
            </w:pPr>
          </w:p>
        </w:tc>
        <w:tc>
          <w:tcPr>
            <w:tcW w:w="2567" w:type="dxa"/>
          </w:tcPr>
          <w:p w:rsidR="00534425" w:rsidRPr="000F390B" w:rsidRDefault="00534425" w:rsidP="00615DF9">
            <w:pPr>
              <w:rPr>
                <w:b/>
              </w:rPr>
            </w:pPr>
            <w:r w:rsidRPr="000F390B">
              <w:rPr>
                <w:b/>
              </w:rPr>
              <w:t>Совместная образовательная деятельность педагогов и детей</w:t>
            </w:r>
          </w:p>
          <w:p w:rsidR="00534425" w:rsidRPr="000F390B" w:rsidRDefault="00534425" w:rsidP="00615DF9">
            <w:pPr>
              <w:rPr>
                <w:b/>
              </w:rPr>
            </w:pPr>
            <w:r w:rsidRPr="000F390B">
              <w:rPr>
                <w:b/>
              </w:rPr>
              <w:t>Самостоятельная деятельность детей</w:t>
            </w:r>
          </w:p>
          <w:p w:rsidR="00534425" w:rsidRPr="000F390B" w:rsidRDefault="00534425" w:rsidP="00615DF9">
            <w:pPr>
              <w:rPr>
                <w:b/>
              </w:rPr>
            </w:pPr>
            <w:r w:rsidRPr="000F390B">
              <w:rPr>
                <w:b/>
              </w:rPr>
              <w:t>Образовательная деятельность в семье</w:t>
            </w:r>
          </w:p>
        </w:tc>
      </w:tr>
      <w:tr w:rsidR="00534425" w:rsidRPr="000F390B" w:rsidTr="00275F49">
        <w:tc>
          <w:tcPr>
            <w:tcW w:w="2329" w:type="dxa"/>
          </w:tcPr>
          <w:p w:rsidR="00534425" w:rsidRPr="000F390B" w:rsidRDefault="00534425" w:rsidP="00615DF9">
            <w:pPr>
              <w:jc w:val="center"/>
              <w:rPr>
                <w:b/>
              </w:rPr>
            </w:pPr>
            <w:r w:rsidRPr="000F390B">
              <w:rPr>
                <w:b/>
              </w:rPr>
              <w:t>Художественно-эстетическое развитие</w:t>
            </w:r>
          </w:p>
        </w:tc>
        <w:tc>
          <w:tcPr>
            <w:tcW w:w="2066" w:type="dxa"/>
          </w:tcPr>
          <w:p w:rsidR="00534425" w:rsidRPr="000F390B" w:rsidRDefault="00534425" w:rsidP="00615DF9"/>
          <w:p w:rsidR="00534425" w:rsidRPr="000F390B" w:rsidRDefault="00534425" w:rsidP="00615DF9">
            <w:r w:rsidRPr="000F390B">
              <w:t>«Художественное творчество»</w:t>
            </w:r>
          </w:p>
          <w:p w:rsidR="00534425" w:rsidRPr="000F390B" w:rsidRDefault="00534425" w:rsidP="00615DF9">
            <w:r w:rsidRPr="000F390B">
              <w:t>«Музыка»</w:t>
            </w:r>
          </w:p>
        </w:tc>
        <w:tc>
          <w:tcPr>
            <w:tcW w:w="3118" w:type="dxa"/>
          </w:tcPr>
          <w:p w:rsidR="00534425" w:rsidRPr="000F390B" w:rsidRDefault="00534425" w:rsidP="00615DF9">
            <w:r w:rsidRPr="000F390B">
              <w:rPr>
                <w:i/>
              </w:rPr>
              <w:t xml:space="preserve">изобразительная </w:t>
            </w:r>
            <w:r w:rsidRPr="000F390B">
              <w:t>(рисование; лепка, аппликация)</w:t>
            </w:r>
          </w:p>
          <w:p w:rsidR="00534425" w:rsidRPr="000F390B" w:rsidRDefault="00534425" w:rsidP="00615DF9">
            <w:pPr>
              <w:rPr>
                <w:spacing w:val="-1"/>
              </w:rPr>
            </w:pPr>
            <w:r w:rsidRPr="000F390B">
              <w:rPr>
                <w:i/>
              </w:rPr>
              <w:t xml:space="preserve">музыкальная </w:t>
            </w:r>
            <w:r w:rsidRPr="000F390B">
              <w:t xml:space="preserve">(восприятие и понимание смысла музыкальных произведений, пение, музыкально-ритмические </w:t>
            </w:r>
            <w:r w:rsidRPr="000F390B">
              <w:rPr>
                <w:spacing w:val="-1"/>
              </w:rPr>
              <w:t>движения, игры на детских музыкальных инструментах)</w:t>
            </w:r>
          </w:p>
        </w:tc>
        <w:tc>
          <w:tcPr>
            <w:tcW w:w="2567" w:type="dxa"/>
          </w:tcPr>
          <w:p w:rsidR="00534425" w:rsidRPr="000F390B" w:rsidRDefault="00534425" w:rsidP="00615DF9">
            <w:pPr>
              <w:rPr>
                <w:b/>
              </w:rPr>
            </w:pPr>
            <w:r w:rsidRPr="000F390B">
              <w:rPr>
                <w:b/>
              </w:rPr>
              <w:t>Совместная образовательная деятельность педагогов и детей</w:t>
            </w:r>
          </w:p>
          <w:p w:rsidR="00534425" w:rsidRPr="000F390B" w:rsidRDefault="00534425" w:rsidP="00615DF9">
            <w:pPr>
              <w:rPr>
                <w:b/>
              </w:rPr>
            </w:pPr>
            <w:r w:rsidRPr="000F390B">
              <w:rPr>
                <w:b/>
              </w:rPr>
              <w:t>Самостоятельная деятельность детей</w:t>
            </w:r>
          </w:p>
          <w:p w:rsidR="00534425" w:rsidRPr="000F390B" w:rsidRDefault="00534425" w:rsidP="00615DF9">
            <w:pPr>
              <w:rPr>
                <w:b/>
              </w:rPr>
            </w:pPr>
            <w:r w:rsidRPr="000F390B">
              <w:rPr>
                <w:b/>
              </w:rPr>
              <w:t>Образовательная деятельность в семье</w:t>
            </w:r>
          </w:p>
        </w:tc>
      </w:tr>
      <w:tr w:rsidR="00534425" w:rsidRPr="000F390B" w:rsidTr="00275F49">
        <w:tc>
          <w:tcPr>
            <w:tcW w:w="2329" w:type="dxa"/>
          </w:tcPr>
          <w:p w:rsidR="00534425" w:rsidRPr="000F390B" w:rsidRDefault="00534425" w:rsidP="00615DF9">
            <w:pPr>
              <w:rPr>
                <w:b/>
              </w:rPr>
            </w:pPr>
            <w:r w:rsidRPr="000F390B">
              <w:rPr>
                <w:b/>
              </w:rPr>
              <w:t>Физическое развитие</w:t>
            </w:r>
          </w:p>
        </w:tc>
        <w:tc>
          <w:tcPr>
            <w:tcW w:w="2066" w:type="dxa"/>
          </w:tcPr>
          <w:p w:rsidR="00534425" w:rsidRPr="000F390B" w:rsidRDefault="00534425" w:rsidP="00615DF9"/>
          <w:p w:rsidR="00534425" w:rsidRPr="000F390B" w:rsidRDefault="00534425" w:rsidP="00615DF9">
            <w:r w:rsidRPr="000F390B">
              <w:t>«Физическая культура»</w:t>
            </w:r>
          </w:p>
          <w:p w:rsidR="00534425" w:rsidRPr="000F390B" w:rsidRDefault="00534425" w:rsidP="00615DF9">
            <w:r w:rsidRPr="000F390B">
              <w:t>«Здоровье»</w:t>
            </w:r>
          </w:p>
        </w:tc>
        <w:tc>
          <w:tcPr>
            <w:tcW w:w="3118" w:type="dxa"/>
          </w:tcPr>
          <w:p w:rsidR="00534425" w:rsidRPr="000F390B" w:rsidRDefault="00534425" w:rsidP="00615DF9">
            <w:pPr>
              <w:shd w:val="clear" w:color="auto" w:fill="FFFFFF"/>
              <w:ind w:right="5"/>
              <w:jc w:val="both"/>
            </w:pPr>
            <w:r w:rsidRPr="000F390B">
              <w:rPr>
                <w:i/>
                <w:spacing w:val="-1"/>
              </w:rPr>
              <w:t>двигательная</w:t>
            </w:r>
            <w:r w:rsidRPr="000F390B">
              <w:rPr>
                <w:color w:val="FF0000"/>
                <w:spacing w:val="-1"/>
              </w:rPr>
              <w:t xml:space="preserve"> </w:t>
            </w:r>
            <w:r w:rsidRPr="000F390B">
              <w:rPr>
                <w:spacing w:val="-1"/>
              </w:rPr>
              <w:t xml:space="preserve">(овладение </w:t>
            </w:r>
            <w:r w:rsidRPr="000F390B">
              <w:t>основными движениями) формы активности ребенка</w:t>
            </w:r>
          </w:p>
          <w:p w:rsidR="00534425" w:rsidRPr="000F390B" w:rsidRDefault="00534425" w:rsidP="00615DF9">
            <w:pPr>
              <w:rPr>
                <w:color w:val="FF0000"/>
              </w:rPr>
            </w:pPr>
          </w:p>
        </w:tc>
        <w:tc>
          <w:tcPr>
            <w:tcW w:w="2567" w:type="dxa"/>
          </w:tcPr>
          <w:p w:rsidR="00534425" w:rsidRPr="000F390B" w:rsidRDefault="00534425" w:rsidP="00615DF9">
            <w:pPr>
              <w:rPr>
                <w:b/>
              </w:rPr>
            </w:pPr>
            <w:r w:rsidRPr="000F390B">
              <w:rPr>
                <w:b/>
              </w:rPr>
              <w:t>Совместная образовательная деятельность педагогов и детей</w:t>
            </w:r>
          </w:p>
          <w:p w:rsidR="00534425" w:rsidRPr="000F390B" w:rsidRDefault="00534425" w:rsidP="00615DF9">
            <w:pPr>
              <w:rPr>
                <w:b/>
              </w:rPr>
            </w:pPr>
            <w:r w:rsidRPr="000F390B">
              <w:rPr>
                <w:b/>
              </w:rPr>
              <w:t>Самостоятельная деятельность детей</w:t>
            </w:r>
          </w:p>
          <w:p w:rsidR="00534425" w:rsidRPr="000F390B" w:rsidRDefault="00534425" w:rsidP="00615DF9">
            <w:pPr>
              <w:rPr>
                <w:b/>
              </w:rPr>
            </w:pPr>
            <w:r w:rsidRPr="000F390B">
              <w:rPr>
                <w:b/>
              </w:rPr>
              <w:t>Образовательная деятельность в семье</w:t>
            </w:r>
          </w:p>
        </w:tc>
      </w:tr>
    </w:tbl>
    <w:p w:rsidR="00534425" w:rsidRDefault="00534425" w:rsidP="00F9359E">
      <w:pPr>
        <w:shd w:val="clear" w:color="auto" w:fill="FFFFFF"/>
        <w:spacing w:line="360" w:lineRule="auto"/>
        <w:ind w:firstLine="708"/>
        <w:jc w:val="both"/>
        <w:rPr>
          <w:color w:val="000000"/>
        </w:rPr>
      </w:pPr>
    </w:p>
    <w:p w:rsidR="00534425" w:rsidRDefault="00534425" w:rsidP="00F9359E">
      <w:pPr>
        <w:shd w:val="clear" w:color="auto" w:fill="FFFFFF"/>
        <w:spacing w:line="360" w:lineRule="auto"/>
        <w:ind w:firstLine="708"/>
        <w:jc w:val="both"/>
        <w:rPr>
          <w:color w:val="000000"/>
        </w:rPr>
      </w:pPr>
    </w:p>
    <w:p w:rsidR="00534425" w:rsidRDefault="00534425" w:rsidP="00F9359E">
      <w:pPr>
        <w:shd w:val="clear" w:color="auto" w:fill="FFFFFF"/>
        <w:spacing w:line="360" w:lineRule="auto"/>
        <w:ind w:firstLine="708"/>
        <w:jc w:val="both"/>
        <w:rPr>
          <w:color w:val="000000"/>
        </w:rPr>
      </w:pPr>
      <w:r>
        <w:rPr>
          <w:color w:val="000000"/>
        </w:rPr>
        <w:t>Вариативность форм образовательной деятельности</w:t>
      </w:r>
    </w:p>
    <w:tbl>
      <w:tblPr>
        <w:tblW w:w="10080" w:type="dxa"/>
        <w:tblInd w:w="-125" w:type="dxa"/>
        <w:tblLayout w:type="fixed"/>
        <w:tblCellMar>
          <w:top w:w="55" w:type="dxa"/>
          <w:left w:w="55" w:type="dxa"/>
          <w:bottom w:w="55" w:type="dxa"/>
          <w:right w:w="55" w:type="dxa"/>
        </w:tblCellMar>
        <w:tblLook w:val="0000"/>
      </w:tblPr>
      <w:tblGrid>
        <w:gridCol w:w="3119"/>
        <w:gridCol w:w="6961"/>
      </w:tblGrid>
      <w:tr w:rsidR="00534425" w:rsidRPr="000F390B" w:rsidTr="00275F49">
        <w:tc>
          <w:tcPr>
            <w:tcW w:w="3119" w:type="dxa"/>
            <w:tcBorders>
              <w:top w:val="single" w:sz="4" w:space="0" w:color="auto"/>
              <w:left w:val="single" w:sz="4" w:space="0" w:color="auto"/>
              <w:bottom w:val="single" w:sz="4" w:space="0" w:color="auto"/>
              <w:right w:val="single" w:sz="4" w:space="0" w:color="auto"/>
            </w:tcBorders>
          </w:tcPr>
          <w:p w:rsidR="00534425" w:rsidRPr="000F390B" w:rsidRDefault="00534425" w:rsidP="00615DF9">
            <w:pPr>
              <w:autoSpaceDE w:val="0"/>
              <w:snapToGrid w:val="0"/>
              <w:jc w:val="center"/>
              <w:rPr>
                <w:b/>
              </w:rPr>
            </w:pPr>
            <w:r w:rsidRPr="000F390B">
              <w:rPr>
                <w:b/>
              </w:rPr>
              <w:t>Виды деятельности</w:t>
            </w:r>
          </w:p>
        </w:tc>
        <w:tc>
          <w:tcPr>
            <w:tcW w:w="6961" w:type="dxa"/>
            <w:tcBorders>
              <w:top w:val="single" w:sz="4" w:space="0" w:color="auto"/>
              <w:left w:val="single" w:sz="4" w:space="0" w:color="auto"/>
              <w:bottom w:val="single" w:sz="4" w:space="0" w:color="auto"/>
              <w:right w:val="single" w:sz="4" w:space="0" w:color="auto"/>
            </w:tcBorders>
          </w:tcPr>
          <w:p w:rsidR="00534425" w:rsidRPr="000F390B" w:rsidRDefault="00534425" w:rsidP="00615DF9">
            <w:pPr>
              <w:autoSpaceDE w:val="0"/>
              <w:snapToGrid w:val="0"/>
              <w:jc w:val="center"/>
              <w:rPr>
                <w:b/>
              </w:rPr>
            </w:pPr>
            <w:r w:rsidRPr="000F390B">
              <w:rPr>
                <w:b/>
              </w:rPr>
              <w:t>Возможные формы работы</w:t>
            </w:r>
          </w:p>
        </w:tc>
      </w:tr>
      <w:tr w:rsidR="00534425" w:rsidRPr="000F390B" w:rsidTr="00275F49">
        <w:tc>
          <w:tcPr>
            <w:tcW w:w="3119" w:type="dxa"/>
            <w:tcBorders>
              <w:top w:val="single" w:sz="4" w:space="0" w:color="auto"/>
              <w:left w:val="single" w:sz="4" w:space="0" w:color="auto"/>
              <w:bottom w:val="single" w:sz="4" w:space="0" w:color="auto"/>
              <w:right w:val="single" w:sz="4" w:space="0" w:color="auto"/>
            </w:tcBorders>
          </w:tcPr>
          <w:p w:rsidR="00534425" w:rsidRPr="000F390B" w:rsidRDefault="00534425" w:rsidP="00615DF9">
            <w:pPr>
              <w:autoSpaceDE w:val="0"/>
              <w:snapToGrid w:val="0"/>
              <w:jc w:val="both"/>
            </w:pPr>
            <w:r w:rsidRPr="000F390B">
              <w:t xml:space="preserve">Игровая </w:t>
            </w:r>
          </w:p>
        </w:tc>
        <w:tc>
          <w:tcPr>
            <w:tcW w:w="6961" w:type="dxa"/>
            <w:tcBorders>
              <w:top w:val="single" w:sz="4" w:space="0" w:color="auto"/>
              <w:left w:val="single" w:sz="4" w:space="0" w:color="auto"/>
              <w:bottom w:val="single" w:sz="4" w:space="0" w:color="auto"/>
              <w:right w:val="single" w:sz="4" w:space="0" w:color="auto"/>
            </w:tcBorders>
          </w:tcPr>
          <w:p w:rsidR="00534425" w:rsidRPr="000F390B" w:rsidRDefault="00534425" w:rsidP="00615DF9">
            <w:pPr>
              <w:autoSpaceDE w:val="0"/>
              <w:snapToGrid w:val="0"/>
              <w:jc w:val="both"/>
            </w:pPr>
            <w:r w:rsidRPr="000F390B">
              <w:t>Сюжетные игры. Игры с правилами.</w:t>
            </w:r>
          </w:p>
        </w:tc>
      </w:tr>
      <w:tr w:rsidR="00534425" w:rsidRPr="000F390B" w:rsidTr="00275F49">
        <w:tc>
          <w:tcPr>
            <w:tcW w:w="3119" w:type="dxa"/>
            <w:tcBorders>
              <w:top w:val="single" w:sz="4" w:space="0" w:color="auto"/>
              <w:left w:val="single" w:sz="4" w:space="0" w:color="auto"/>
              <w:bottom w:val="single" w:sz="4" w:space="0" w:color="auto"/>
              <w:right w:val="single" w:sz="4" w:space="0" w:color="auto"/>
            </w:tcBorders>
          </w:tcPr>
          <w:p w:rsidR="00534425" w:rsidRPr="000F390B" w:rsidRDefault="00534425" w:rsidP="00615DF9">
            <w:pPr>
              <w:autoSpaceDE w:val="0"/>
              <w:snapToGrid w:val="0"/>
              <w:jc w:val="both"/>
            </w:pPr>
            <w:r w:rsidRPr="000F390B">
              <w:t>Коммуникативная</w:t>
            </w:r>
          </w:p>
        </w:tc>
        <w:tc>
          <w:tcPr>
            <w:tcW w:w="6961" w:type="dxa"/>
            <w:tcBorders>
              <w:top w:val="single" w:sz="4" w:space="0" w:color="auto"/>
              <w:left w:val="single" w:sz="4" w:space="0" w:color="auto"/>
              <w:bottom w:val="single" w:sz="4" w:space="0" w:color="auto"/>
              <w:right w:val="single" w:sz="4" w:space="0" w:color="auto"/>
            </w:tcBorders>
          </w:tcPr>
          <w:p w:rsidR="00534425" w:rsidRPr="000F390B" w:rsidRDefault="00534425" w:rsidP="00615DF9">
            <w:pPr>
              <w:autoSpaceDE w:val="0"/>
              <w:snapToGrid w:val="0"/>
              <w:jc w:val="both"/>
            </w:pPr>
            <w:r w:rsidRPr="000F390B">
              <w:t>Беседы. Ситуативный разговор. Речевая ситуация. Составление и отгадывание загадок. Сюжетные игры. Игры с правилами.</w:t>
            </w:r>
          </w:p>
        </w:tc>
      </w:tr>
      <w:tr w:rsidR="00534425" w:rsidRPr="000F390B" w:rsidTr="00275F49">
        <w:tc>
          <w:tcPr>
            <w:tcW w:w="3119" w:type="dxa"/>
            <w:tcBorders>
              <w:top w:val="single" w:sz="4" w:space="0" w:color="auto"/>
              <w:left w:val="single" w:sz="4" w:space="0" w:color="auto"/>
              <w:bottom w:val="single" w:sz="4" w:space="0" w:color="auto"/>
              <w:right w:val="single" w:sz="4" w:space="0" w:color="auto"/>
            </w:tcBorders>
          </w:tcPr>
          <w:p w:rsidR="00534425" w:rsidRPr="000F390B" w:rsidRDefault="00534425" w:rsidP="00615DF9">
            <w:pPr>
              <w:autoSpaceDE w:val="0"/>
              <w:snapToGrid w:val="0"/>
              <w:jc w:val="both"/>
            </w:pPr>
            <w:r w:rsidRPr="000F390B">
              <w:t>Трудовая</w:t>
            </w:r>
          </w:p>
        </w:tc>
        <w:tc>
          <w:tcPr>
            <w:tcW w:w="6961" w:type="dxa"/>
            <w:tcBorders>
              <w:top w:val="single" w:sz="4" w:space="0" w:color="auto"/>
              <w:left w:val="single" w:sz="4" w:space="0" w:color="auto"/>
              <w:bottom w:val="single" w:sz="4" w:space="0" w:color="auto"/>
              <w:right w:val="single" w:sz="4" w:space="0" w:color="auto"/>
            </w:tcBorders>
          </w:tcPr>
          <w:p w:rsidR="00534425" w:rsidRPr="000F390B" w:rsidRDefault="00534425" w:rsidP="00615DF9">
            <w:pPr>
              <w:autoSpaceDE w:val="0"/>
              <w:snapToGrid w:val="0"/>
              <w:jc w:val="both"/>
            </w:pPr>
            <w:r w:rsidRPr="000F390B">
              <w:t>Совместные действия. Дежурство. Поручение. Задание. Реализация проектов.</w:t>
            </w:r>
          </w:p>
        </w:tc>
      </w:tr>
      <w:tr w:rsidR="00534425" w:rsidRPr="000F390B" w:rsidTr="00275F49">
        <w:tc>
          <w:tcPr>
            <w:tcW w:w="3119" w:type="dxa"/>
            <w:tcBorders>
              <w:top w:val="single" w:sz="4" w:space="0" w:color="auto"/>
              <w:left w:val="single" w:sz="4" w:space="0" w:color="auto"/>
              <w:bottom w:val="single" w:sz="4" w:space="0" w:color="auto"/>
              <w:right w:val="single" w:sz="4" w:space="0" w:color="auto"/>
            </w:tcBorders>
          </w:tcPr>
          <w:p w:rsidR="00534425" w:rsidRPr="000F390B" w:rsidRDefault="00534425" w:rsidP="00615DF9">
            <w:pPr>
              <w:snapToGrid w:val="0"/>
            </w:pPr>
            <w:r w:rsidRPr="000F390B">
              <w:t>Познавательно-исследовательская</w:t>
            </w:r>
          </w:p>
          <w:p w:rsidR="00534425" w:rsidRPr="000F390B" w:rsidRDefault="00534425" w:rsidP="00615DF9"/>
        </w:tc>
        <w:tc>
          <w:tcPr>
            <w:tcW w:w="6961" w:type="dxa"/>
            <w:tcBorders>
              <w:top w:val="single" w:sz="4" w:space="0" w:color="auto"/>
              <w:left w:val="single" w:sz="4" w:space="0" w:color="auto"/>
              <w:bottom w:val="single" w:sz="4" w:space="0" w:color="auto"/>
              <w:right w:val="single" w:sz="4" w:space="0" w:color="auto"/>
            </w:tcBorders>
          </w:tcPr>
          <w:p w:rsidR="00534425" w:rsidRPr="000F390B" w:rsidRDefault="00534425" w:rsidP="00615DF9">
            <w:pPr>
              <w:snapToGrid w:val="0"/>
            </w:pPr>
            <w:r w:rsidRPr="000F390B">
              <w:t>Наблюдение. Экскурсия. Решение</w:t>
            </w:r>
            <w:r>
              <w:t xml:space="preserve"> </w:t>
            </w:r>
            <w:r w:rsidRPr="000F390B">
              <w:t>проблемных ситуаций.</w:t>
            </w:r>
            <w:r>
              <w:t xml:space="preserve"> </w:t>
            </w:r>
            <w:r w:rsidRPr="000F390B">
              <w:t>Экспериментирование. Коллекционирование. Моделирование. Реализация проекта. Игры с правилами.</w:t>
            </w:r>
          </w:p>
        </w:tc>
      </w:tr>
      <w:tr w:rsidR="00534425" w:rsidRPr="000F390B" w:rsidTr="00275F49">
        <w:trPr>
          <w:trHeight w:val="399"/>
        </w:trPr>
        <w:tc>
          <w:tcPr>
            <w:tcW w:w="3119" w:type="dxa"/>
            <w:tcBorders>
              <w:top w:val="single" w:sz="4" w:space="0" w:color="auto"/>
              <w:left w:val="single" w:sz="4" w:space="0" w:color="auto"/>
              <w:bottom w:val="single" w:sz="4" w:space="0" w:color="auto"/>
              <w:right w:val="single" w:sz="4" w:space="0" w:color="auto"/>
            </w:tcBorders>
          </w:tcPr>
          <w:p w:rsidR="00534425" w:rsidRPr="000F390B" w:rsidRDefault="00534425" w:rsidP="00615DF9">
            <w:pPr>
              <w:snapToGrid w:val="0"/>
            </w:pPr>
            <w:r w:rsidRPr="000F390B">
              <w:t>Продуктивная</w:t>
            </w:r>
          </w:p>
          <w:p w:rsidR="00534425" w:rsidRPr="000F390B" w:rsidRDefault="00534425" w:rsidP="00615DF9"/>
        </w:tc>
        <w:tc>
          <w:tcPr>
            <w:tcW w:w="6961" w:type="dxa"/>
            <w:tcBorders>
              <w:top w:val="single" w:sz="4" w:space="0" w:color="auto"/>
              <w:left w:val="single" w:sz="4" w:space="0" w:color="auto"/>
              <w:bottom w:val="single" w:sz="4" w:space="0" w:color="auto"/>
              <w:right w:val="single" w:sz="4" w:space="0" w:color="auto"/>
            </w:tcBorders>
          </w:tcPr>
          <w:p w:rsidR="00534425" w:rsidRPr="000F390B" w:rsidRDefault="00534425" w:rsidP="00615DF9">
            <w:pPr>
              <w:snapToGrid w:val="0"/>
            </w:pPr>
            <w:r w:rsidRPr="000F390B">
              <w:t>Мастерская по изготовлению продуктов детского творчества. Реализация проектов.</w:t>
            </w:r>
          </w:p>
        </w:tc>
      </w:tr>
      <w:tr w:rsidR="00534425" w:rsidRPr="000F390B" w:rsidTr="00275F49">
        <w:tc>
          <w:tcPr>
            <w:tcW w:w="3119" w:type="dxa"/>
            <w:tcBorders>
              <w:top w:val="single" w:sz="4" w:space="0" w:color="auto"/>
              <w:left w:val="single" w:sz="4" w:space="0" w:color="auto"/>
              <w:bottom w:val="single" w:sz="4" w:space="0" w:color="auto"/>
              <w:right w:val="single" w:sz="4" w:space="0" w:color="auto"/>
            </w:tcBorders>
          </w:tcPr>
          <w:p w:rsidR="00534425" w:rsidRPr="000F390B" w:rsidRDefault="00534425" w:rsidP="00615DF9">
            <w:pPr>
              <w:snapToGrid w:val="0"/>
            </w:pPr>
            <w:r w:rsidRPr="000F390B">
              <w:t>Музыкально - художественная</w:t>
            </w:r>
          </w:p>
          <w:p w:rsidR="00534425" w:rsidRPr="000F390B" w:rsidRDefault="00534425" w:rsidP="00615DF9"/>
        </w:tc>
        <w:tc>
          <w:tcPr>
            <w:tcW w:w="6961" w:type="dxa"/>
            <w:tcBorders>
              <w:top w:val="single" w:sz="4" w:space="0" w:color="auto"/>
              <w:left w:val="single" w:sz="4" w:space="0" w:color="auto"/>
              <w:bottom w:val="single" w:sz="4" w:space="0" w:color="auto"/>
              <w:right w:val="single" w:sz="4" w:space="0" w:color="auto"/>
            </w:tcBorders>
          </w:tcPr>
          <w:p w:rsidR="00534425" w:rsidRPr="000F390B" w:rsidRDefault="00534425" w:rsidP="00615DF9">
            <w:pPr>
              <w:snapToGrid w:val="0"/>
            </w:pPr>
            <w:r w:rsidRPr="000F390B">
              <w:t>Слушание. Исполнение. Импровизация. Экспериментирование. Подвижные игры (с музыкальным сопровождением). Музыкально – дидактическая игра.</w:t>
            </w:r>
          </w:p>
        </w:tc>
      </w:tr>
      <w:tr w:rsidR="00534425" w:rsidRPr="000F390B" w:rsidTr="00275F49">
        <w:tc>
          <w:tcPr>
            <w:tcW w:w="3119" w:type="dxa"/>
            <w:tcBorders>
              <w:top w:val="single" w:sz="4" w:space="0" w:color="auto"/>
              <w:left w:val="single" w:sz="4" w:space="0" w:color="auto"/>
              <w:bottom w:val="single" w:sz="4" w:space="0" w:color="auto"/>
              <w:right w:val="single" w:sz="4" w:space="0" w:color="auto"/>
            </w:tcBorders>
          </w:tcPr>
          <w:p w:rsidR="00534425" w:rsidRPr="000F390B" w:rsidRDefault="00534425" w:rsidP="00615DF9">
            <w:pPr>
              <w:pStyle w:val="a0"/>
              <w:snapToGrid w:val="0"/>
              <w:spacing w:line="240" w:lineRule="auto"/>
              <w:rPr>
                <w:rFonts w:ascii="Times New Roman" w:hAnsi="Times New Roman" w:cs="Times New Roman"/>
                <w:color w:val="000000"/>
                <w:sz w:val="24"/>
                <w:szCs w:val="24"/>
              </w:rPr>
            </w:pPr>
            <w:r w:rsidRPr="000F390B">
              <w:rPr>
                <w:rFonts w:ascii="Times New Roman" w:hAnsi="Times New Roman" w:cs="Times New Roman"/>
                <w:color w:val="000000"/>
                <w:sz w:val="24"/>
                <w:szCs w:val="24"/>
              </w:rPr>
              <w:t>Чтение</w:t>
            </w:r>
          </w:p>
        </w:tc>
        <w:tc>
          <w:tcPr>
            <w:tcW w:w="6961" w:type="dxa"/>
            <w:tcBorders>
              <w:top w:val="single" w:sz="4" w:space="0" w:color="auto"/>
              <w:left w:val="single" w:sz="4" w:space="0" w:color="auto"/>
              <w:bottom w:val="single" w:sz="4" w:space="0" w:color="auto"/>
              <w:right w:val="single" w:sz="4" w:space="0" w:color="auto"/>
            </w:tcBorders>
          </w:tcPr>
          <w:p w:rsidR="00534425" w:rsidRPr="000F390B" w:rsidRDefault="00534425" w:rsidP="00615DF9">
            <w:pPr>
              <w:pStyle w:val="a0"/>
              <w:snapToGrid w:val="0"/>
              <w:spacing w:line="240" w:lineRule="auto"/>
              <w:rPr>
                <w:rFonts w:ascii="Times New Roman" w:hAnsi="Times New Roman" w:cs="Times New Roman"/>
                <w:color w:val="000000"/>
                <w:sz w:val="24"/>
                <w:szCs w:val="24"/>
              </w:rPr>
            </w:pPr>
            <w:r w:rsidRPr="000F390B">
              <w:rPr>
                <w:rFonts w:ascii="Times New Roman" w:hAnsi="Times New Roman" w:cs="Times New Roman"/>
                <w:color w:val="000000"/>
                <w:sz w:val="24"/>
                <w:szCs w:val="24"/>
              </w:rPr>
              <w:t>Чтение. Обсуждение. Разучивание.</w:t>
            </w:r>
          </w:p>
        </w:tc>
      </w:tr>
      <w:tr w:rsidR="00534425" w:rsidRPr="000F390B" w:rsidTr="00275F49">
        <w:tc>
          <w:tcPr>
            <w:tcW w:w="3119" w:type="dxa"/>
            <w:tcBorders>
              <w:top w:val="single" w:sz="4" w:space="0" w:color="auto"/>
              <w:left w:val="single" w:sz="4" w:space="0" w:color="auto"/>
              <w:bottom w:val="single" w:sz="4" w:space="0" w:color="auto"/>
              <w:right w:val="single" w:sz="4" w:space="0" w:color="auto"/>
            </w:tcBorders>
          </w:tcPr>
          <w:p w:rsidR="00534425" w:rsidRPr="000F390B" w:rsidRDefault="00534425" w:rsidP="00615DF9">
            <w:pPr>
              <w:pStyle w:val="a0"/>
              <w:snapToGrid w:val="0"/>
              <w:spacing w:line="240" w:lineRule="auto"/>
              <w:rPr>
                <w:rFonts w:ascii="Times New Roman" w:hAnsi="Times New Roman" w:cs="Times New Roman"/>
                <w:color w:val="000000"/>
                <w:sz w:val="24"/>
                <w:szCs w:val="24"/>
              </w:rPr>
            </w:pPr>
            <w:r w:rsidRPr="000F390B">
              <w:rPr>
                <w:rFonts w:ascii="Times New Roman" w:hAnsi="Times New Roman" w:cs="Times New Roman"/>
                <w:color w:val="000000"/>
                <w:sz w:val="24"/>
                <w:szCs w:val="24"/>
              </w:rPr>
              <w:t>Двигательная</w:t>
            </w:r>
          </w:p>
        </w:tc>
        <w:tc>
          <w:tcPr>
            <w:tcW w:w="6961" w:type="dxa"/>
            <w:tcBorders>
              <w:top w:val="single" w:sz="4" w:space="0" w:color="auto"/>
              <w:left w:val="single" w:sz="4" w:space="0" w:color="auto"/>
              <w:bottom w:val="single" w:sz="4" w:space="0" w:color="auto"/>
              <w:right w:val="single" w:sz="4" w:space="0" w:color="auto"/>
            </w:tcBorders>
          </w:tcPr>
          <w:p w:rsidR="00534425" w:rsidRPr="000F390B" w:rsidRDefault="00534425" w:rsidP="00615DF9">
            <w:pPr>
              <w:pStyle w:val="a0"/>
              <w:snapToGrid w:val="0"/>
              <w:spacing w:line="240" w:lineRule="auto"/>
              <w:rPr>
                <w:rFonts w:ascii="Times New Roman" w:hAnsi="Times New Roman" w:cs="Times New Roman"/>
                <w:color w:val="000000"/>
                <w:sz w:val="24"/>
                <w:szCs w:val="24"/>
              </w:rPr>
            </w:pPr>
            <w:r w:rsidRPr="000F390B">
              <w:rPr>
                <w:rFonts w:ascii="Times New Roman" w:hAnsi="Times New Roman" w:cs="Times New Roman"/>
                <w:color w:val="000000"/>
                <w:sz w:val="24"/>
                <w:szCs w:val="24"/>
              </w:rPr>
              <w:t>Подвижные дидактические игры. Подвижные игры с правилами. Игровые упражнения. Соревнования.</w:t>
            </w:r>
          </w:p>
        </w:tc>
      </w:tr>
    </w:tbl>
    <w:p w:rsidR="00534425" w:rsidRPr="000F390B" w:rsidRDefault="00534425" w:rsidP="00F9359E">
      <w:pPr>
        <w:spacing w:line="360" w:lineRule="auto"/>
        <w:ind w:firstLine="709"/>
        <w:jc w:val="both"/>
        <w:rPr>
          <w:color w:val="000000"/>
        </w:rPr>
      </w:pPr>
    </w:p>
    <w:p w:rsidR="00534425" w:rsidRPr="000F390B" w:rsidRDefault="00534425" w:rsidP="00F9359E">
      <w:pPr>
        <w:shd w:val="clear" w:color="auto" w:fill="FFFFFF"/>
        <w:spacing w:line="360" w:lineRule="auto"/>
        <w:ind w:firstLine="709"/>
        <w:jc w:val="both"/>
        <w:rPr>
          <w:b/>
          <w:u w:val="single"/>
        </w:rPr>
      </w:pPr>
      <w:r w:rsidRPr="000F390B">
        <w:rPr>
          <w:b/>
          <w:u w:val="single"/>
        </w:rPr>
        <w:t>Решение программных образовательных задач осуществляется в ходе:</w:t>
      </w:r>
    </w:p>
    <w:p w:rsidR="00534425" w:rsidRPr="000F390B" w:rsidRDefault="00534425" w:rsidP="00DC2C65">
      <w:pPr>
        <w:numPr>
          <w:ilvl w:val="0"/>
          <w:numId w:val="5"/>
        </w:numPr>
        <w:tabs>
          <w:tab w:val="clear" w:pos="1069"/>
          <w:tab w:val="num" w:pos="360"/>
        </w:tabs>
        <w:spacing w:line="360" w:lineRule="auto"/>
        <w:ind w:left="360"/>
        <w:jc w:val="both"/>
      </w:pPr>
      <w:r w:rsidRPr="000F390B">
        <w:t>образовательной деятельности, осуществляемой в процессе организации различных видов детской деятельности,</w:t>
      </w:r>
    </w:p>
    <w:p w:rsidR="00534425" w:rsidRPr="000F390B" w:rsidRDefault="00534425" w:rsidP="00DC2C65">
      <w:pPr>
        <w:numPr>
          <w:ilvl w:val="0"/>
          <w:numId w:val="5"/>
        </w:numPr>
        <w:tabs>
          <w:tab w:val="clear" w:pos="1069"/>
          <w:tab w:val="num" w:pos="360"/>
        </w:tabs>
        <w:spacing w:line="360" w:lineRule="auto"/>
        <w:ind w:left="360"/>
        <w:jc w:val="both"/>
      </w:pPr>
      <w:r w:rsidRPr="000F390B">
        <w:t>режимных моментов,</w:t>
      </w:r>
    </w:p>
    <w:p w:rsidR="00534425" w:rsidRPr="000F390B" w:rsidRDefault="00534425" w:rsidP="00DC2C65">
      <w:pPr>
        <w:numPr>
          <w:ilvl w:val="0"/>
          <w:numId w:val="5"/>
        </w:numPr>
        <w:tabs>
          <w:tab w:val="clear" w:pos="1069"/>
          <w:tab w:val="num" w:pos="360"/>
        </w:tabs>
        <w:spacing w:line="360" w:lineRule="auto"/>
        <w:ind w:left="360"/>
        <w:jc w:val="both"/>
      </w:pPr>
      <w:r w:rsidRPr="000F390B">
        <w:t>самостоятельной деятельности детей,</w:t>
      </w:r>
    </w:p>
    <w:p w:rsidR="00534425" w:rsidRPr="000F390B" w:rsidRDefault="00534425" w:rsidP="00DC2C65">
      <w:pPr>
        <w:numPr>
          <w:ilvl w:val="0"/>
          <w:numId w:val="5"/>
        </w:numPr>
        <w:tabs>
          <w:tab w:val="clear" w:pos="1069"/>
          <w:tab w:val="num" w:pos="360"/>
        </w:tabs>
        <w:spacing w:line="360" w:lineRule="auto"/>
        <w:ind w:left="360"/>
        <w:jc w:val="both"/>
      </w:pPr>
      <w:r w:rsidRPr="000F390B">
        <w:t>взаимодействия с семьями детей и другими социальными партнерами.</w:t>
      </w:r>
    </w:p>
    <w:p w:rsidR="00534425" w:rsidRPr="000F390B" w:rsidRDefault="00534425" w:rsidP="00F9359E">
      <w:pPr>
        <w:spacing w:line="360" w:lineRule="auto"/>
        <w:ind w:firstLine="709"/>
        <w:jc w:val="both"/>
        <w:rPr>
          <w:color w:val="000000"/>
        </w:rPr>
      </w:pPr>
      <w:r>
        <w:rPr>
          <w:color w:val="000000"/>
        </w:rPr>
        <w:t>Система образовательной деятельности педагога</w:t>
      </w:r>
    </w:p>
    <w:tbl>
      <w:tblPr>
        <w:tblW w:w="100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4"/>
        <w:gridCol w:w="2835"/>
        <w:gridCol w:w="2460"/>
        <w:gridCol w:w="2091"/>
      </w:tblGrid>
      <w:tr w:rsidR="00534425" w:rsidRPr="000F390B" w:rsidTr="00275F49">
        <w:trPr>
          <w:trHeight w:val="834"/>
        </w:trPr>
        <w:tc>
          <w:tcPr>
            <w:tcW w:w="2694" w:type="dxa"/>
          </w:tcPr>
          <w:p w:rsidR="00534425" w:rsidRPr="000F390B" w:rsidRDefault="00534425" w:rsidP="00615DF9">
            <w:pPr>
              <w:ind w:right="-5"/>
              <w:jc w:val="center"/>
              <w:rPr>
                <w:b/>
                <w:bCs/>
              </w:rPr>
            </w:pPr>
            <w:r w:rsidRPr="000F390B">
              <w:rPr>
                <w:b/>
                <w:bCs/>
              </w:rPr>
              <w:t>образовательная деятельность</w:t>
            </w:r>
          </w:p>
        </w:tc>
        <w:tc>
          <w:tcPr>
            <w:tcW w:w="2835" w:type="dxa"/>
          </w:tcPr>
          <w:p w:rsidR="00534425" w:rsidRPr="000F390B" w:rsidRDefault="00534425" w:rsidP="00615DF9">
            <w:pPr>
              <w:ind w:right="-5"/>
              <w:jc w:val="center"/>
              <w:rPr>
                <w:b/>
                <w:bCs/>
              </w:rPr>
            </w:pPr>
            <w:r w:rsidRPr="000F390B">
              <w:rPr>
                <w:b/>
                <w:bCs/>
              </w:rPr>
              <w:t>В ходе режимных моментов</w:t>
            </w:r>
          </w:p>
        </w:tc>
        <w:tc>
          <w:tcPr>
            <w:tcW w:w="2460" w:type="dxa"/>
          </w:tcPr>
          <w:p w:rsidR="00534425" w:rsidRPr="000F390B" w:rsidRDefault="00534425" w:rsidP="00615DF9">
            <w:pPr>
              <w:ind w:right="-5"/>
              <w:jc w:val="center"/>
              <w:rPr>
                <w:b/>
                <w:bCs/>
              </w:rPr>
            </w:pPr>
            <w:r w:rsidRPr="000F390B">
              <w:rPr>
                <w:b/>
                <w:bCs/>
              </w:rPr>
              <w:t>Самостоятельная деятельность детей</w:t>
            </w:r>
          </w:p>
        </w:tc>
        <w:tc>
          <w:tcPr>
            <w:tcW w:w="2091" w:type="dxa"/>
          </w:tcPr>
          <w:p w:rsidR="00534425" w:rsidRPr="000F390B" w:rsidRDefault="00534425" w:rsidP="00615DF9">
            <w:pPr>
              <w:ind w:right="-5"/>
              <w:jc w:val="center"/>
              <w:rPr>
                <w:b/>
                <w:bCs/>
              </w:rPr>
            </w:pPr>
            <w:r w:rsidRPr="000F390B">
              <w:rPr>
                <w:b/>
                <w:bCs/>
              </w:rPr>
              <w:t>Взаимодействие</w:t>
            </w:r>
          </w:p>
          <w:p w:rsidR="00534425" w:rsidRPr="000F390B" w:rsidRDefault="00534425" w:rsidP="00615DF9">
            <w:pPr>
              <w:ind w:right="-5"/>
              <w:jc w:val="center"/>
              <w:rPr>
                <w:b/>
                <w:bCs/>
              </w:rPr>
            </w:pPr>
            <w:r w:rsidRPr="000F390B">
              <w:rPr>
                <w:b/>
                <w:bCs/>
              </w:rPr>
              <w:t>с семьями воспитанников</w:t>
            </w:r>
          </w:p>
        </w:tc>
      </w:tr>
      <w:tr w:rsidR="00534425" w:rsidRPr="000F390B" w:rsidTr="00275F49">
        <w:trPr>
          <w:trHeight w:val="529"/>
        </w:trPr>
        <w:tc>
          <w:tcPr>
            <w:tcW w:w="2694" w:type="dxa"/>
          </w:tcPr>
          <w:p w:rsidR="00534425" w:rsidRPr="000F390B" w:rsidRDefault="00534425" w:rsidP="00DC2C65">
            <w:pPr>
              <w:numPr>
                <w:ilvl w:val="0"/>
                <w:numId w:val="6"/>
              </w:numPr>
              <w:tabs>
                <w:tab w:val="num" w:pos="132"/>
              </w:tabs>
              <w:ind w:left="252" w:right="-5" w:hanging="240"/>
            </w:pPr>
            <w:r w:rsidRPr="000F390B">
              <w:t>Занятия</w:t>
            </w:r>
            <w:r>
              <w:t xml:space="preserve"> </w:t>
            </w:r>
          </w:p>
          <w:p w:rsidR="00534425" w:rsidRPr="000F390B" w:rsidRDefault="00534425" w:rsidP="00DC2C65">
            <w:pPr>
              <w:numPr>
                <w:ilvl w:val="0"/>
                <w:numId w:val="6"/>
              </w:numPr>
              <w:tabs>
                <w:tab w:val="num" w:pos="132"/>
              </w:tabs>
              <w:ind w:left="252" w:right="-5" w:hanging="240"/>
            </w:pPr>
            <w:r w:rsidRPr="000F390B">
              <w:t>Игры разной направленности</w:t>
            </w:r>
          </w:p>
          <w:p w:rsidR="00534425" w:rsidRPr="000F390B" w:rsidRDefault="00534425" w:rsidP="00DC2C65">
            <w:pPr>
              <w:numPr>
                <w:ilvl w:val="0"/>
                <w:numId w:val="6"/>
              </w:numPr>
              <w:tabs>
                <w:tab w:val="num" w:pos="132"/>
              </w:tabs>
              <w:ind w:left="252" w:right="-5" w:hanging="240"/>
            </w:pPr>
            <w:r w:rsidRPr="000F390B">
              <w:t>Проектная деятельность</w:t>
            </w:r>
          </w:p>
        </w:tc>
        <w:tc>
          <w:tcPr>
            <w:tcW w:w="2835" w:type="dxa"/>
          </w:tcPr>
          <w:p w:rsidR="00534425" w:rsidRPr="000F390B" w:rsidRDefault="00534425" w:rsidP="00DC2C65">
            <w:pPr>
              <w:numPr>
                <w:ilvl w:val="0"/>
                <w:numId w:val="6"/>
              </w:numPr>
              <w:tabs>
                <w:tab w:val="num" w:pos="132"/>
              </w:tabs>
              <w:ind w:left="252" w:right="-5" w:hanging="240"/>
            </w:pPr>
            <w:r w:rsidRPr="000F390B">
              <w:t xml:space="preserve">Беседы, </w:t>
            </w:r>
          </w:p>
          <w:p w:rsidR="00534425" w:rsidRPr="000F390B" w:rsidRDefault="00534425" w:rsidP="00DC2C65">
            <w:pPr>
              <w:numPr>
                <w:ilvl w:val="0"/>
                <w:numId w:val="6"/>
              </w:numPr>
              <w:tabs>
                <w:tab w:val="num" w:pos="132"/>
              </w:tabs>
              <w:ind w:left="252" w:right="-5" w:hanging="240"/>
            </w:pPr>
            <w:r w:rsidRPr="000F390B">
              <w:t xml:space="preserve">экскурсии, </w:t>
            </w:r>
          </w:p>
          <w:p w:rsidR="00534425" w:rsidRPr="000F390B" w:rsidRDefault="00534425" w:rsidP="00DC2C65">
            <w:pPr>
              <w:numPr>
                <w:ilvl w:val="0"/>
                <w:numId w:val="6"/>
              </w:numPr>
              <w:tabs>
                <w:tab w:val="num" w:pos="132"/>
              </w:tabs>
              <w:ind w:left="252" w:right="-5" w:hanging="240"/>
            </w:pPr>
            <w:r w:rsidRPr="000F390B">
              <w:t xml:space="preserve">чтение, подвижные и спортивные игры, </w:t>
            </w:r>
          </w:p>
          <w:p w:rsidR="00534425" w:rsidRPr="000F390B" w:rsidRDefault="00534425" w:rsidP="00DC2C65">
            <w:pPr>
              <w:numPr>
                <w:ilvl w:val="0"/>
                <w:numId w:val="6"/>
              </w:numPr>
              <w:tabs>
                <w:tab w:val="num" w:pos="132"/>
              </w:tabs>
              <w:ind w:left="252" w:right="-5" w:hanging="240"/>
            </w:pPr>
            <w:r w:rsidRPr="000F390B">
              <w:t xml:space="preserve">физические упражнения, </w:t>
            </w:r>
          </w:p>
          <w:p w:rsidR="00534425" w:rsidRPr="000F390B" w:rsidRDefault="00534425" w:rsidP="00DC2C65">
            <w:pPr>
              <w:numPr>
                <w:ilvl w:val="0"/>
                <w:numId w:val="6"/>
              </w:numPr>
              <w:tabs>
                <w:tab w:val="num" w:pos="132"/>
              </w:tabs>
              <w:ind w:left="252" w:right="-5" w:hanging="240"/>
            </w:pPr>
            <w:r w:rsidRPr="000F390B">
              <w:t xml:space="preserve">тренинги, </w:t>
            </w:r>
          </w:p>
          <w:p w:rsidR="00534425" w:rsidRPr="000F390B" w:rsidRDefault="00534425" w:rsidP="00DC2C65">
            <w:pPr>
              <w:numPr>
                <w:ilvl w:val="0"/>
                <w:numId w:val="6"/>
              </w:numPr>
              <w:tabs>
                <w:tab w:val="num" w:pos="132"/>
              </w:tabs>
              <w:ind w:left="252" w:right="-5" w:hanging="240"/>
            </w:pPr>
            <w:r w:rsidRPr="000F390B">
              <w:t xml:space="preserve">проблемные ситуации, </w:t>
            </w:r>
          </w:p>
          <w:p w:rsidR="00534425" w:rsidRPr="000F390B" w:rsidRDefault="00534425" w:rsidP="00DC2C65">
            <w:pPr>
              <w:numPr>
                <w:ilvl w:val="0"/>
                <w:numId w:val="6"/>
              </w:numPr>
              <w:tabs>
                <w:tab w:val="num" w:pos="132"/>
              </w:tabs>
              <w:ind w:left="252" w:right="-5" w:hanging="240"/>
            </w:pPr>
            <w:r w:rsidRPr="000F390B">
              <w:t>опытно-экспериментальная деятельность</w:t>
            </w:r>
          </w:p>
        </w:tc>
        <w:tc>
          <w:tcPr>
            <w:tcW w:w="2460" w:type="dxa"/>
          </w:tcPr>
          <w:p w:rsidR="00534425" w:rsidRPr="000F390B" w:rsidRDefault="00534425" w:rsidP="00615DF9">
            <w:pPr>
              <w:ind w:right="-5"/>
              <w:jc w:val="both"/>
            </w:pPr>
            <w:r w:rsidRPr="000F390B">
              <w:t>Сюжетно-ролевые, спортивные, подвижные, дидактические игры; продуктивная деятельность, театрализованная деятельность</w:t>
            </w:r>
          </w:p>
        </w:tc>
        <w:tc>
          <w:tcPr>
            <w:tcW w:w="2091" w:type="dxa"/>
          </w:tcPr>
          <w:p w:rsidR="00534425" w:rsidRPr="000F390B" w:rsidRDefault="00534425" w:rsidP="00615DF9">
            <w:pPr>
              <w:ind w:right="-5"/>
              <w:jc w:val="both"/>
            </w:pPr>
            <w:r w:rsidRPr="000F390B">
              <w:t>Участие в управлении ДОУ (родительские комитеты групп, родительский комитет сада), коллективные и индивидуальные формы взаимодействия, совместные мероприятии, социологические исследования, мониторинг семей.</w:t>
            </w:r>
          </w:p>
        </w:tc>
      </w:tr>
    </w:tbl>
    <w:p w:rsidR="00534425" w:rsidRPr="000F390B" w:rsidRDefault="00534425" w:rsidP="00F9359E">
      <w:pPr>
        <w:pStyle w:val="10"/>
        <w:shd w:val="clear" w:color="auto" w:fill="FFFFFF"/>
        <w:spacing w:after="0" w:line="360" w:lineRule="auto"/>
        <w:ind w:left="0"/>
        <w:rPr>
          <w:rFonts w:ascii="Times New Roman" w:hAnsi="Times New Roman"/>
          <w:sz w:val="24"/>
          <w:szCs w:val="24"/>
          <w:lang w:eastAsia="ru-RU"/>
        </w:rPr>
      </w:pPr>
    </w:p>
    <w:p w:rsidR="00534425" w:rsidRPr="000F390B" w:rsidRDefault="00534425" w:rsidP="00F9359E">
      <w:pPr>
        <w:shd w:val="clear" w:color="auto" w:fill="FFFFFF"/>
        <w:spacing w:line="360" w:lineRule="auto"/>
        <w:jc w:val="center"/>
        <w:rPr>
          <w:b/>
        </w:rPr>
      </w:pPr>
    </w:p>
    <w:p w:rsidR="00534425" w:rsidRPr="000F390B" w:rsidRDefault="00534425" w:rsidP="00F9359E">
      <w:pPr>
        <w:spacing w:line="360" w:lineRule="auto"/>
        <w:jc w:val="center"/>
        <w:rPr>
          <w:b/>
          <w:lang w:eastAsia="ar-SA"/>
        </w:rPr>
      </w:pPr>
      <w:r>
        <w:rPr>
          <w:b/>
          <w:lang w:val="en-US" w:eastAsia="ar-SA"/>
        </w:rPr>
        <w:t>III</w:t>
      </w:r>
      <w:r w:rsidRPr="000F390B">
        <w:rPr>
          <w:b/>
          <w:lang w:eastAsia="ar-SA"/>
        </w:rPr>
        <w:t>.Организационный раздел.</w:t>
      </w:r>
    </w:p>
    <w:p w:rsidR="00534425" w:rsidRPr="000F390B" w:rsidRDefault="00534425" w:rsidP="00F9359E">
      <w:pPr>
        <w:pStyle w:val="10"/>
        <w:numPr>
          <w:ilvl w:val="1"/>
          <w:numId w:val="11"/>
        </w:numPr>
        <w:spacing w:line="360" w:lineRule="auto"/>
        <w:rPr>
          <w:rFonts w:ascii="Times New Roman" w:hAnsi="Times New Roman"/>
          <w:b/>
          <w:sz w:val="24"/>
          <w:szCs w:val="24"/>
          <w:lang w:eastAsia="ar-SA"/>
        </w:rPr>
      </w:pPr>
      <w:r w:rsidRPr="000F390B">
        <w:rPr>
          <w:rFonts w:ascii="Times New Roman" w:hAnsi="Times New Roman"/>
          <w:b/>
          <w:sz w:val="24"/>
          <w:szCs w:val="24"/>
          <w:lang w:eastAsia="ar-SA"/>
        </w:rPr>
        <w:t>Распорядок дня и/или режим дня во всех группах детского сада.</w:t>
      </w:r>
    </w:p>
    <w:p w:rsidR="00534425" w:rsidRPr="000F390B" w:rsidRDefault="00534425" w:rsidP="00F9359E">
      <w:pPr>
        <w:shd w:val="clear" w:color="auto" w:fill="FFFFFF"/>
        <w:tabs>
          <w:tab w:val="left" w:pos="284"/>
        </w:tabs>
        <w:spacing w:line="360" w:lineRule="auto"/>
        <w:ind w:firstLine="567"/>
        <w:jc w:val="both"/>
      </w:pPr>
      <w:r w:rsidRPr="000F390B">
        <w:t>Организация жизни и деятельности детей в зависимости от их возрастных и индивидуальных особенностей и социального заказа родителей, предусматривающая личностно-ориентированные подходы к организации всех видов детской деятельности.</w:t>
      </w:r>
    </w:p>
    <w:p w:rsidR="00534425" w:rsidRPr="000F390B" w:rsidRDefault="00534425" w:rsidP="00F9359E">
      <w:pPr>
        <w:shd w:val="clear" w:color="auto" w:fill="FFFFFF"/>
        <w:tabs>
          <w:tab w:val="left" w:pos="284"/>
        </w:tabs>
        <w:spacing w:line="360" w:lineRule="auto"/>
        <w:ind w:firstLine="567"/>
        <w:jc w:val="both"/>
      </w:pPr>
      <w:r w:rsidRPr="000F390B">
        <w:t xml:space="preserve">Режим дня </w:t>
      </w:r>
      <w:r>
        <w:t xml:space="preserve">МБДОУ детский сад №10 </w:t>
      </w:r>
      <w:r w:rsidRPr="000F390B">
        <w:t>составлен в соответствии с требованиями Санитарно-эпидемиологических правил и нормативов СанПиН 2.4.1.3049 – 13, утверждённых постановлением Главного государственного санитарного врача Российской Федерации от</w:t>
      </w:r>
      <w:r>
        <w:t xml:space="preserve"> </w:t>
      </w:r>
      <w:r w:rsidRPr="000F390B">
        <w:t>15.05.2013 г. № 26 «Санитарно-эпидемиологические требования к устройству, содержанию и организации режима работы дошкольных образовательных</w:t>
      </w:r>
      <w:r>
        <w:t xml:space="preserve"> </w:t>
      </w:r>
      <w:r w:rsidRPr="000F390B">
        <w:t>организаций»</w:t>
      </w:r>
      <w:r>
        <w:t>.</w:t>
      </w:r>
    </w:p>
    <w:p w:rsidR="00534425" w:rsidRPr="000F390B" w:rsidRDefault="00534425" w:rsidP="00F9359E">
      <w:pPr>
        <w:shd w:val="clear" w:color="auto" w:fill="FFFFFF"/>
        <w:tabs>
          <w:tab w:val="left" w:pos="284"/>
        </w:tabs>
        <w:spacing w:line="360" w:lineRule="auto"/>
        <w:ind w:firstLine="567"/>
        <w:jc w:val="both"/>
      </w:pPr>
      <w:r w:rsidRPr="001C3977">
        <w:t xml:space="preserve">Режим работы </w:t>
      </w:r>
      <w:r>
        <w:t>МБДОУ детский сад №10 – 12</w:t>
      </w:r>
      <w:r w:rsidRPr="001C3977">
        <w:t xml:space="preserve"> часов. Режим дня построен с учётом естественных ритмов физиологических процессов детского организма. Он соответствует возрастным особенностям детей и способствует их гармоничному развитию.</w:t>
      </w:r>
      <w:r w:rsidRPr="000F390B">
        <w:t xml:space="preserve"> </w:t>
      </w:r>
    </w:p>
    <w:p w:rsidR="00534425" w:rsidRPr="000F390B" w:rsidRDefault="00534425" w:rsidP="00F9359E">
      <w:pPr>
        <w:shd w:val="clear" w:color="auto" w:fill="FFFFFF"/>
        <w:tabs>
          <w:tab w:val="left" w:pos="284"/>
        </w:tabs>
        <w:spacing w:line="360" w:lineRule="auto"/>
        <w:ind w:firstLine="567"/>
        <w:jc w:val="both"/>
      </w:pPr>
      <w:r w:rsidRPr="000F390B">
        <w:t>Режим дня в ДОУ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Режим дня во всех возрастных группах ДОУ соответствует возрастным психофизиологическим особенностям детей и способствует их гармоничному развитию.</w:t>
      </w:r>
    </w:p>
    <w:p w:rsidR="00534425" w:rsidRPr="000F390B" w:rsidRDefault="00534425" w:rsidP="00F9359E">
      <w:pPr>
        <w:shd w:val="clear" w:color="auto" w:fill="FFFFFF"/>
        <w:tabs>
          <w:tab w:val="left" w:pos="284"/>
        </w:tabs>
        <w:spacing w:line="360" w:lineRule="auto"/>
        <w:ind w:firstLine="567"/>
        <w:jc w:val="both"/>
      </w:pPr>
      <w:r w:rsidRPr="000F390B">
        <w:t xml:space="preserve">Режим дня является основой организации образовательного процесса в ДОУ в соответствии со временем </w:t>
      </w:r>
      <w:r>
        <w:t>пребывания ребенка в группе - 12</w:t>
      </w:r>
      <w:r w:rsidRPr="000F390B">
        <w:t xml:space="preserve"> часов</w:t>
      </w:r>
      <w:r>
        <w:t xml:space="preserve"> </w:t>
      </w:r>
      <w:r w:rsidRPr="000F390B">
        <w:t>при пятидневной рабочей неделе.</w:t>
      </w:r>
    </w:p>
    <w:p w:rsidR="00534425" w:rsidRPr="000F390B" w:rsidRDefault="00534425" w:rsidP="00F9359E">
      <w:pPr>
        <w:shd w:val="clear" w:color="auto" w:fill="FFFFFF"/>
        <w:tabs>
          <w:tab w:val="left" w:pos="284"/>
        </w:tabs>
        <w:spacing w:line="360" w:lineRule="auto"/>
        <w:ind w:firstLine="567"/>
        <w:jc w:val="both"/>
      </w:pPr>
      <w:r w:rsidRPr="000F390B">
        <w:t>Режимы в ДОУ составляются</w:t>
      </w:r>
      <w:r>
        <w:t xml:space="preserve"> </w:t>
      </w:r>
      <w:r w:rsidRPr="000F390B">
        <w:t xml:space="preserve">на холодный и теплый период времени года, на период адаптации, каникулярный и карантинный период в соответствии с СанПиН 2.4.1. 3049-13. </w:t>
      </w:r>
    </w:p>
    <w:p w:rsidR="00534425" w:rsidRPr="000F390B" w:rsidRDefault="00534425" w:rsidP="00F9359E">
      <w:pPr>
        <w:shd w:val="clear" w:color="auto" w:fill="FFFFFF"/>
        <w:tabs>
          <w:tab w:val="left" w:pos="284"/>
        </w:tabs>
        <w:spacing w:line="360" w:lineRule="auto"/>
        <w:ind w:firstLine="567"/>
        <w:jc w:val="both"/>
      </w:pPr>
      <w:r w:rsidRPr="000F390B">
        <w:t xml:space="preserve">На основании требований СанПиН 2.4.1.3049-13. в режим всех возрастных групп введен второй завтрак. </w:t>
      </w:r>
    </w:p>
    <w:p w:rsidR="00534425" w:rsidRPr="000F390B" w:rsidRDefault="00534425" w:rsidP="00F9359E">
      <w:pPr>
        <w:shd w:val="clear" w:color="auto" w:fill="FFFFFF"/>
        <w:tabs>
          <w:tab w:val="left" w:pos="284"/>
        </w:tabs>
        <w:spacing w:line="360" w:lineRule="auto"/>
        <w:ind w:firstLine="567"/>
        <w:jc w:val="both"/>
      </w:pPr>
      <w:r w:rsidRPr="000F390B">
        <w:t>Максимальная продолжительность непрерывного бодрствования детей 3-7 лет составляет 5,5-6 часов</w:t>
      </w:r>
      <w:r>
        <w:t>.</w:t>
      </w:r>
    </w:p>
    <w:p w:rsidR="00534425" w:rsidRPr="000F390B" w:rsidRDefault="00534425" w:rsidP="00F9359E">
      <w:pPr>
        <w:shd w:val="clear" w:color="auto" w:fill="FFFFFF"/>
        <w:tabs>
          <w:tab w:val="left" w:pos="284"/>
        </w:tabs>
        <w:spacing w:line="360" w:lineRule="auto"/>
        <w:ind w:firstLine="567"/>
        <w:jc w:val="both"/>
      </w:pPr>
      <w:r>
        <w:t xml:space="preserve"> </w:t>
      </w:r>
      <w:r w:rsidRPr="000F390B">
        <w:t xml:space="preserve">Ежедневная продолжительность прогулки детей составляет не менее </w:t>
      </w:r>
      <w:r>
        <w:t>3- 4</w:t>
      </w:r>
      <w:r w:rsidRPr="000F390B">
        <w:t xml:space="preserve"> час</w:t>
      </w:r>
      <w:r>
        <w:t>а</w:t>
      </w:r>
      <w:r w:rsidRPr="000F390B">
        <w:t>, включая утренний прием детей на улице, а также НОД по физическому развитию, проводимую на открытом воздухе. Прогулку организуют 2 раза в день: в первую половину - до обеда и во вторую половину дня -</w:t>
      </w:r>
      <w:r>
        <w:t xml:space="preserve"> </w:t>
      </w:r>
      <w:r w:rsidRPr="000F390B">
        <w:t>перед уходом детей домой. (При температуре воздуха ниже минус 15°С и скорости ветра более 7 м/с продолжительность прогулки сокращается. Прогулка не проводится при температуре воздуха ниже минус 15°С и скорости ветра более 15 м/с для детей до 4 лет, а для детей 5-7 лет при температуре воздуха ниже минус 20°С и скорости ветра более 15 м/с.).</w:t>
      </w:r>
    </w:p>
    <w:p w:rsidR="00534425" w:rsidRPr="000F390B" w:rsidRDefault="00534425" w:rsidP="00F9359E">
      <w:pPr>
        <w:shd w:val="clear" w:color="auto" w:fill="FFFFFF"/>
        <w:tabs>
          <w:tab w:val="left" w:pos="284"/>
        </w:tabs>
        <w:spacing w:line="360" w:lineRule="auto"/>
        <w:ind w:firstLine="567"/>
        <w:jc w:val="both"/>
      </w:pPr>
      <w:r>
        <w:t xml:space="preserve"> </w:t>
      </w:r>
      <w:r w:rsidRPr="000F390B">
        <w:t>Продолжительность дневного сна для детей дошкольного возраста 2,0 - 2,5 часа.</w:t>
      </w:r>
      <w:r w:rsidRPr="001C3977">
        <w:t xml:space="preserve"> </w:t>
      </w:r>
    </w:p>
    <w:p w:rsidR="00534425" w:rsidRDefault="00534425" w:rsidP="00F9359E">
      <w:pPr>
        <w:tabs>
          <w:tab w:val="left" w:pos="284"/>
        </w:tabs>
        <w:spacing w:line="360" w:lineRule="auto"/>
        <w:jc w:val="center"/>
        <w:rPr>
          <w:b/>
          <w:bCs/>
          <w:i/>
        </w:rPr>
      </w:pPr>
    </w:p>
    <w:p w:rsidR="00534425" w:rsidRPr="004F14BE" w:rsidRDefault="00534425" w:rsidP="00F9359E">
      <w:pPr>
        <w:tabs>
          <w:tab w:val="left" w:pos="284"/>
        </w:tabs>
        <w:spacing w:line="360" w:lineRule="auto"/>
        <w:jc w:val="center"/>
        <w:rPr>
          <w:b/>
          <w:bCs/>
          <w:i/>
        </w:rPr>
      </w:pPr>
      <w:r w:rsidRPr="000F390B">
        <w:rPr>
          <w:b/>
          <w:bCs/>
          <w:i/>
        </w:rPr>
        <w:t>РЕЖИМ ДНЯ</w:t>
      </w:r>
      <w:r>
        <w:rPr>
          <w:b/>
          <w:bCs/>
          <w:i/>
        </w:rPr>
        <w:t xml:space="preserve"> </w:t>
      </w:r>
      <w:r w:rsidRPr="004F14BE">
        <w:rPr>
          <w:b/>
          <w:i/>
        </w:rPr>
        <w:t>МБДОУ детский сад №10</w:t>
      </w:r>
    </w:p>
    <w:p w:rsidR="00534425" w:rsidRPr="000F390B" w:rsidRDefault="00534425" w:rsidP="00F9359E">
      <w:pPr>
        <w:tabs>
          <w:tab w:val="left" w:pos="284"/>
        </w:tabs>
        <w:spacing w:line="360" w:lineRule="auto"/>
        <w:jc w:val="center"/>
        <w:rPr>
          <w:b/>
          <w:bCs/>
          <w:i/>
          <w:spacing w:val="-4"/>
        </w:rPr>
      </w:pPr>
      <w:r w:rsidRPr="000F390B">
        <w:rPr>
          <w:b/>
          <w:bCs/>
          <w:i/>
          <w:spacing w:val="-4"/>
        </w:rPr>
        <w:t>Холодный период года</w:t>
      </w:r>
      <w:r>
        <w:rPr>
          <w:b/>
          <w:bCs/>
          <w:i/>
          <w:spacing w:val="-4"/>
        </w:rPr>
        <w:t xml:space="preserve"> – с 12</w:t>
      </w:r>
      <w:r w:rsidRPr="000F390B">
        <w:rPr>
          <w:b/>
          <w:bCs/>
          <w:i/>
          <w:spacing w:val="-4"/>
        </w:rPr>
        <w:t xml:space="preserve"> часовым пребыванием детей</w:t>
      </w:r>
      <w:r>
        <w:rPr>
          <w:b/>
          <w:bCs/>
          <w:i/>
          <w:spacing w:val="-4"/>
        </w:rPr>
        <w:t xml:space="preserve"> </w:t>
      </w:r>
      <w:r w:rsidRPr="000F390B">
        <w:rPr>
          <w:b/>
          <w:bCs/>
          <w:i/>
          <w:spacing w:val="-4"/>
        </w:rPr>
        <w:t>в ДОУ.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54"/>
        <w:gridCol w:w="2517"/>
      </w:tblGrid>
      <w:tr w:rsidR="00534425" w:rsidRPr="0049356C" w:rsidTr="00F52698">
        <w:tc>
          <w:tcPr>
            <w:tcW w:w="7054" w:type="dxa"/>
          </w:tcPr>
          <w:p w:rsidR="00534425" w:rsidRPr="0049356C" w:rsidRDefault="00534425" w:rsidP="00F52698">
            <w:pPr>
              <w:jc w:val="center"/>
            </w:pPr>
            <w:r w:rsidRPr="0049356C">
              <w:t>Режимные моменты</w:t>
            </w:r>
          </w:p>
        </w:tc>
        <w:tc>
          <w:tcPr>
            <w:tcW w:w="2517" w:type="dxa"/>
          </w:tcPr>
          <w:p w:rsidR="00534425" w:rsidRPr="0049356C" w:rsidRDefault="00534425" w:rsidP="00F52698">
            <w:pPr>
              <w:jc w:val="center"/>
            </w:pPr>
            <w:r w:rsidRPr="0049356C">
              <w:t>время</w:t>
            </w:r>
          </w:p>
        </w:tc>
      </w:tr>
      <w:tr w:rsidR="00534425" w:rsidRPr="0049356C" w:rsidTr="00F52698">
        <w:tc>
          <w:tcPr>
            <w:tcW w:w="7054" w:type="dxa"/>
          </w:tcPr>
          <w:p w:rsidR="00534425" w:rsidRPr="0049356C" w:rsidRDefault="00534425" w:rsidP="00F52698">
            <w:r w:rsidRPr="0049356C">
              <w:t>Приём детей (осмотр, самостоятельная деятельность, игры)</w:t>
            </w:r>
          </w:p>
        </w:tc>
        <w:tc>
          <w:tcPr>
            <w:tcW w:w="2517" w:type="dxa"/>
          </w:tcPr>
          <w:p w:rsidR="00534425" w:rsidRPr="0049356C" w:rsidRDefault="00534425" w:rsidP="00F52698">
            <w:r w:rsidRPr="0049356C">
              <w:t>7:30 – 8:00</w:t>
            </w:r>
          </w:p>
        </w:tc>
      </w:tr>
      <w:tr w:rsidR="00534425" w:rsidRPr="0049356C" w:rsidTr="00F52698">
        <w:tc>
          <w:tcPr>
            <w:tcW w:w="7054" w:type="dxa"/>
          </w:tcPr>
          <w:p w:rsidR="00534425" w:rsidRPr="0049356C" w:rsidRDefault="00534425" w:rsidP="00F52698">
            <w:r w:rsidRPr="0049356C">
              <w:t>Утренняя гимнастика</w:t>
            </w:r>
          </w:p>
        </w:tc>
        <w:tc>
          <w:tcPr>
            <w:tcW w:w="2517" w:type="dxa"/>
          </w:tcPr>
          <w:p w:rsidR="00534425" w:rsidRPr="0049356C" w:rsidRDefault="00534425" w:rsidP="00F52698">
            <w:r w:rsidRPr="0049356C">
              <w:t>8:00 – 8:10</w:t>
            </w:r>
          </w:p>
        </w:tc>
      </w:tr>
      <w:tr w:rsidR="00534425" w:rsidRPr="0049356C" w:rsidTr="00F52698">
        <w:tc>
          <w:tcPr>
            <w:tcW w:w="7054" w:type="dxa"/>
          </w:tcPr>
          <w:p w:rsidR="00534425" w:rsidRPr="0049356C" w:rsidRDefault="00534425" w:rsidP="00F52698">
            <w:r w:rsidRPr="0049356C">
              <w:t>Подготовка к завтраку</w:t>
            </w:r>
          </w:p>
        </w:tc>
        <w:tc>
          <w:tcPr>
            <w:tcW w:w="2517" w:type="dxa"/>
          </w:tcPr>
          <w:p w:rsidR="00534425" w:rsidRPr="0049356C" w:rsidRDefault="00534425" w:rsidP="00F52698">
            <w:r w:rsidRPr="0049356C">
              <w:t>8:10 – 8:20</w:t>
            </w:r>
          </w:p>
        </w:tc>
      </w:tr>
      <w:tr w:rsidR="00534425" w:rsidRPr="0049356C" w:rsidTr="00F52698">
        <w:tc>
          <w:tcPr>
            <w:tcW w:w="7054" w:type="dxa"/>
          </w:tcPr>
          <w:p w:rsidR="00534425" w:rsidRPr="0049356C" w:rsidRDefault="00534425" w:rsidP="00F52698">
            <w:r w:rsidRPr="0049356C">
              <w:t xml:space="preserve">Завтрак </w:t>
            </w:r>
          </w:p>
        </w:tc>
        <w:tc>
          <w:tcPr>
            <w:tcW w:w="2517" w:type="dxa"/>
          </w:tcPr>
          <w:p w:rsidR="00534425" w:rsidRPr="0049356C" w:rsidRDefault="00534425" w:rsidP="00F52698">
            <w:r w:rsidRPr="0049356C">
              <w:t>8:20 – 8:40</w:t>
            </w:r>
          </w:p>
        </w:tc>
      </w:tr>
      <w:tr w:rsidR="00534425" w:rsidRPr="0049356C" w:rsidTr="00F52698">
        <w:tc>
          <w:tcPr>
            <w:tcW w:w="7054" w:type="dxa"/>
          </w:tcPr>
          <w:p w:rsidR="00534425" w:rsidRPr="0049356C" w:rsidRDefault="00534425" w:rsidP="00F52698">
            <w:r w:rsidRPr="0049356C">
              <w:t>Подготовка к занятиям</w:t>
            </w:r>
          </w:p>
        </w:tc>
        <w:tc>
          <w:tcPr>
            <w:tcW w:w="2517" w:type="dxa"/>
          </w:tcPr>
          <w:p w:rsidR="00534425" w:rsidRPr="0049356C" w:rsidRDefault="00534425" w:rsidP="00F52698">
            <w:r w:rsidRPr="0049356C">
              <w:t>8:40 – 8:50</w:t>
            </w:r>
          </w:p>
        </w:tc>
      </w:tr>
      <w:tr w:rsidR="00534425" w:rsidRPr="0049356C" w:rsidTr="00F52698">
        <w:tc>
          <w:tcPr>
            <w:tcW w:w="7054" w:type="dxa"/>
          </w:tcPr>
          <w:p w:rsidR="00534425" w:rsidRPr="0049356C" w:rsidRDefault="00534425" w:rsidP="00F52698">
            <w:r w:rsidRPr="0049356C">
              <w:t>Занятие 1</w:t>
            </w:r>
          </w:p>
        </w:tc>
        <w:tc>
          <w:tcPr>
            <w:tcW w:w="2517" w:type="dxa"/>
          </w:tcPr>
          <w:p w:rsidR="00534425" w:rsidRPr="0049356C" w:rsidRDefault="00534425" w:rsidP="00F52698">
            <w:r w:rsidRPr="0049356C">
              <w:t>8:50 – 9:05</w:t>
            </w:r>
          </w:p>
        </w:tc>
      </w:tr>
      <w:tr w:rsidR="00534425" w:rsidRPr="0049356C" w:rsidTr="00F52698">
        <w:tc>
          <w:tcPr>
            <w:tcW w:w="7054" w:type="dxa"/>
          </w:tcPr>
          <w:p w:rsidR="00534425" w:rsidRPr="0049356C" w:rsidRDefault="00534425" w:rsidP="00F52698">
            <w:r w:rsidRPr="0049356C">
              <w:t>Занятие 2</w:t>
            </w:r>
          </w:p>
        </w:tc>
        <w:tc>
          <w:tcPr>
            <w:tcW w:w="2517" w:type="dxa"/>
          </w:tcPr>
          <w:p w:rsidR="00534425" w:rsidRPr="0049356C" w:rsidRDefault="00534425" w:rsidP="00F52698">
            <w:r w:rsidRPr="0049356C">
              <w:t>9:15 – 9:30</w:t>
            </w:r>
          </w:p>
        </w:tc>
      </w:tr>
      <w:tr w:rsidR="00534425" w:rsidRPr="0049356C" w:rsidTr="00F52698">
        <w:tc>
          <w:tcPr>
            <w:tcW w:w="7054" w:type="dxa"/>
          </w:tcPr>
          <w:p w:rsidR="00534425" w:rsidRPr="0049356C" w:rsidRDefault="00534425" w:rsidP="00F52698">
            <w:r w:rsidRPr="0049356C">
              <w:t>Игры, самостоятельная деятельность</w:t>
            </w:r>
          </w:p>
        </w:tc>
        <w:tc>
          <w:tcPr>
            <w:tcW w:w="2517" w:type="dxa"/>
          </w:tcPr>
          <w:p w:rsidR="00534425" w:rsidRPr="0049356C" w:rsidRDefault="00534425" w:rsidP="00F52698">
            <w:r w:rsidRPr="0049356C">
              <w:t>9:30 – 9:45</w:t>
            </w:r>
          </w:p>
        </w:tc>
      </w:tr>
      <w:tr w:rsidR="00534425" w:rsidRPr="0049356C" w:rsidTr="00F52698">
        <w:tc>
          <w:tcPr>
            <w:tcW w:w="7054" w:type="dxa"/>
          </w:tcPr>
          <w:p w:rsidR="00534425" w:rsidRPr="0049356C" w:rsidRDefault="00534425" w:rsidP="00F52698">
            <w:r w:rsidRPr="0049356C">
              <w:t>Подготовка к прогулке</w:t>
            </w:r>
          </w:p>
        </w:tc>
        <w:tc>
          <w:tcPr>
            <w:tcW w:w="2517" w:type="dxa"/>
          </w:tcPr>
          <w:p w:rsidR="00534425" w:rsidRPr="0049356C" w:rsidRDefault="00534425" w:rsidP="00F52698">
            <w:r w:rsidRPr="0049356C">
              <w:t>9:45 – 9:55</w:t>
            </w:r>
          </w:p>
        </w:tc>
      </w:tr>
      <w:tr w:rsidR="00534425" w:rsidRPr="0049356C" w:rsidTr="00F52698">
        <w:tc>
          <w:tcPr>
            <w:tcW w:w="7054" w:type="dxa"/>
          </w:tcPr>
          <w:p w:rsidR="00534425" w:rsidRPr="0049356C" w:rsidRDefault="00534425" w:rsidP="00F52698">
            <w:r w:rsidRPr="0049356C">
              <w:t xml:space="preserve">Прогулка* </w:t>
            </w:r>
          </w:p>
        </w:tc>
        <w:tc>
          <w:tcPr>
            <w:tcW w:w="2517" w:type="dxa"/>
          </w:tcPr>
          <w:p w:rsidR="00534425" w:rsidRPr="0049356C" w:rsidRDefault="00534425" w:rsidP="00F52698">
            <w:r w:rsidRPr="0049356C">
              <w:t>9:55 – 11:45</w:t>
            </w:r>
          </w:p>
        </w:tc>
      </w:tr>
      <w:tr w:rsidR="00534425" w:rsidRPr="0049356C" w:rsidTr="00F52698">
        <w:tc>
          <w:tcPr>
            <w:tcW w:w="7054" w:type="dxa"/>
          </w:tcPr>
          <w:p w:rsidR="00534425" w:rsidRPr="0049356C" w:rsidRDefault="00534425" w:rsidP="00F52698">
            <w:r w:rsidRPr="0049356C">
              <w:t>Возвращение с прогулки</w:t>
            </w:r>
          </w:p>
        </w:tc>
        <w:tc>
          <w:tcPr>
            <w:tcW w:w="2517" w:type="dxa"/>
          </w:tcPr>
          <w:p w:rsidR="00534425" w:rsidRPr="0049356C" w:rsidRDefault="00534425" w:rsidP="00F52698">
            <w:r w:rsidRPr="0049356C">
              <w:t>11:45 – 11:55</w:t>
            </w:r>
          </w:p>
        </w:tc>
      </w:tr>
      <w:tr w:rsidR="00534425" w:rsidRPr="0049356C" w:rsidTr="00F52698">
        <w:tc>
          <w:tcPr>
            <w:tcW w:w="7054" w:type="dxa"/>
          </w:tcPr>
          <w:p w:rsidR="00534425" w:rsidRPr="0049356C" w:rsidRDefault="00534425" w:rsidP="00F52698">
            <w:r w:rsidRPr="0049356C">
              <w:t>Подготовка к обеду</w:t>
            </w:r>
          </w:p>
        </w:tc>
        <w:tc>
          <w:tcPr>
            <w:tcW w:w="2517" w:type="dxa"/>
          </w:tcPr>
          <w:p w:rsidR="00534425" w:rsidRPr="0049356C" w:rsidRDefault="00534425" w:rsidP="00F52698">
            <w:r w:rsidRPr="0049356C">
              <w:t>11:55 – 12:05</w:t>
            </w:r>
          </w:p>
        </w:tc>
      </w:tr>
      <w:tr w:rsidR="00534425" w:rsidRPr="0049356C" w:rsidTr="00F52698">
        <w:tc>
          <w:tcPr>
            <w:tcW w:w="7054" w:type="dxa"/>
          </w:tcPr>
          <w:p w:rsidR="00534425" w:rsidRPr="0049356C" w:rsidRDefault="00534425" w:rsidP="00F52698">
            <w:r w:rsidRPr="0049356C">
              <w:t xml:space="preserve">Обед </w:t>
            </w:r>
          </w:p>
        </w:tc>
        <w:tc>
          <w:tcPr>
            <w:tcW w:w="2517" w:type="dxa"/>
          </w:tcPr>
          <w:p w:rsidR="00534425" w:rsidRPr="0049356C" w:rsidRDefault="00534425" w:rsidP="00F52698">
            <w:r w:rsidRPr="0049356C">
              <w:t>12:05 – 12:35</w:t>
            </w:r>
          </w:p>
        </w:tc>
      </w:tr>
      <w:tr w:rsidR="00534425" w:rsidRPr="0049356C" w:rsidTr="00F52698">
        <w:tc>
          <w:tcPr>
            <w:tcW w:w="7054" w:type="dxa"/>
          </w:tcPr>
          <w:p w:rsidR="00534425" w:rsidRPr="0049356C" w:rsidRDefault="00534425" w:rsidP="00F52698">
            <w:r w:rsidRPr="0049356C">
              <w:t>Подготовка ко сну</w:t>
            </w:r>
          </w:p>
        </w:tc>
        <w:tc>
          <w:tcPr>
            <w:tcW w:w="2517" w:type="dxa"/>
          </w:tcPr>
          <w:p w:rsidR="00534425" w:rsidRPr="0049356C" w:rsidRDefault="00534425" w:rsidP="00F52698">
            <w:r w:rsidRPr="0049356C">
              <w:t>12:35 – 12:45</w:t>
            </w:r>
          </w:p>
        </w:tc>
      </w:tr>
      <w:tr w:rsidR="00534425" w:rsidRPr="0049356C" w:rsidTr="00F52698">
        <w:tc>
          <w:tcPr>
            <w:tcW w:w="7054" w:type="dxa"/>
          </w:tcPr>
          <w:p w:rsidR="00534425" w:rsidRPr="0049356C" w:rsidRDefault="00534425" w:rsidP="00F52698">
            <w:r w:rsidRPr="0049356C">
              <w:t xml:space="preserve">Сон </w:t>
            </w:r>
          </w:p>
        </w:tc>
        <w:tc>
          <w:tcPr>
            <w:tcW w:w="2517" w:type="dxa"/>
          </w:tcPr>
          <w:p w:rsidR="00534425" w:rsidRPr="0049356C" w:rsidRDefault="00534425" w:rsidP="00F52698">
            <w:r w:rsidRPr="0049356C">
              <w:t>12:45 – 15:15</w:t>
            </w:r>
          </w:p>
        </w:tc>
      </w:tr>
      <w:tr w:rsidR="00534425" w:rsidRPr="0049356C" w:rsidTr="00F52698">
        <w:tc>
          <w:tcPr>
            <w:tcW w:w="7054" w:type="dxa"/>
          </w:tcPr>
          <w:p w:rsidR="00534425" w:rsidRPr="0049356C" w:rsidRDefault="00534425" w:rsidP="00F52698">
            <w:r w:rsidRPr="0049356C">
              <w:t>Подъём, закаливание</w:t>
            </w:r>
          </w:p>
        </w:tc>
        <w:tc>
          <w:tcPr>
            <w:tcW w:w="2517" w:type="dxa"/>
          </w:tcPr>
          <w:p w:rsidR="00534425" w:rsidRPr="0049356C" w:rsidRDefault="00534425" w:rsidP="00F52698">
            <w:r w:rsidRPr="0049356C">
              <w:t>15:15 – 15:25</w:t>
            </w:r>
          </w:p>
        </w:tc>
      </w:tr>
      <w:tr w:rsidR="00534425" w:rsidRPr="0049356C" w:rsidTr="00F52698">
        <w:tc>
          <w:tcPr>
            <w:tcW w:w="7054" w:type="dxa"/>
          </w:tcPr>
          <w:p w:rsidR="00534425" w:rsidRPr="0049356C" w:rsidRDefault="00534425" w:rsidP="00F52698">
            <w:r w:rsidRPr="0049356C">
              <w:t>Подготовка к полднику</w:t>
            </w:r>
          </w:p>
        </w:tc>
        <w:tc>
          <w:tcPr>
            <w:tcW w:w="2517" w:type="dxa"/>
          </w:tcPr>
          <w:p w:rsidR="00534425" w:rsidRPr="0049356C" w:rsidRDefault="00534425" w:rsidP="00F52698">
            <w:r w:rsidRPr="0049356C">
              <w:t>15:25 – 15:35</w:t>
            </w:r>
          </w:p>
        </w:tc>
      </w:tr>
      <w:tr w:rsidR="00534425" w:rsidRPr="0049356C" w:rsidTr="00F52698">
        <w:tc>
          <w:tcPr>
            <w:tcW w:w="7054" w:type="dxa"/>
          </w:tcPr>
          <w:p w:rsidR="00534425" w:rsidRPr="0049356C" w:rsidRDefault="00534425" w:rsidP="00F52698">
            <w:r w:rsidRPr="0049356C">
              <w:t xml:space="preserve">Полдник </w:t>
            </w:r>
          </w:p>
        </w:tc>
        <w:tc>
          <w:tcPr>
            <w:tcW w:w="2517" w:type="dxa"/>
          </w:tcPr>
          <w:p w:rsidR="00534425" w:rsidRPr="0049356C" w:rsidRDefault="00534425" w:rsidP="00F52698">
            <w:r w:rsidRPr="0049356C">
              <w:t>15:35 – 15:50</w:t>
            </w:r>
          </w:p>
        </w:tc>
      </w:tr>
      <w:tr w:rsidR="00534425" w:rsidRPr="0049356C" w:rsidTr="00F52698">
        <w:tc>
          <w:tcPr>
            <w:tcW w:w="7054" w:type="dxa"/>
          </w:tcPr>
          <w:p w:rsidR="00534425" w:rsidRPr="0049356C" w:rsidRDefault="00534425" w:rsidP="00F52698">
            <w:r w:rsidRPr="0049356C">
              <w:t>Совместно-содержательная деятельность</w:t>
            </w:r>
          </w:p>
        </w:tc>
        <w:tc>
          <w:tcPr>
            <w:tcW w:w="2517" w:type="dxa"/>
          </w:tcPr>
          <w:p w:rsidR="00534425" w:rsidRPr="0049356C" w:rsidRDefault="00534425" w:rsidP="00F52698">
            <w:r w:rsidRPr="0049356C">
              <w:t>15:50  - 16:05</w:t>
            </w:r>
          </w:p>
        </w:tc>
      </w:tr>
      <w:tr w:rsidR="00534425" w:rsidRPr="0049356C" w:rsidTr="00F52698">
        <w:tc>
          <w:tcPr>
            <w:tcW w:w="7054" w:type="dxa"/>
          </w:tcPr>
          <w:p w:rsidR="00534425" w:rsidRPr="0049356C" w:rsidRDefault="00534425" w:rsidP="00F52698">
            <w:r w:rsidRPr="0049356C">
              <w:t>Подготовка к прогулке</w:t>
            </w:r>
          </w:p>
        </w:tc>
        <w:tc>
          <w:tcPr>
            <w:tcW w:w="2517" w:type="dxa"/>
          </w:tcPr>
          <w:p w:rsidR="00534425" w:rsidRPr="0049356C" w:rsidRDefault="00534425" w:rsidP="00F52698">
            <w:r w:rsidRPr="0049356C">
              <w:t>16:05 – 16:1 5</w:t>
            </w:r>
          </w:p>
        </w:tc>
      </w:tr>
      <w:tr w:rsidR="00534425" w:rsidRPr="0049356C" w:rsidTr="00F52698">
        <w:tc>
          <w:tcPr>
            <w:tcW w:w="7054" w:type="dxa"/>
          </w:tcPr>
          <w:p w:rsidR="00534425" w:rsidRPr="0049356C" w:rsidRDefault="00534425" w:rsidP="00F52698">
            <w:r w:rsidRPr="0049356C">
              <w:t>Прогулка *</w:t>
            </w:r>
          </w:p>
        </w:tc>
        <w:tc>
          <w:tcPr>
            <w:tcW w:w="2517" w:type="dxa"/>
          </w:tcPr>
          <w:p w:rsidR="00534425" w:rsidRPr="0049356C" w:rsidRDefault="00534425" w:rsidP="00F52698">
            <w:r w:rsidRPr="0049356C">
              <w:t>16:15 – 17:25</w:t>
            </w:r>
          </w:p>
        </w:tc>
      </w:tr>
      <w:tr w:rsidR="00534425" w:rsidRPr="0049356C" w:rsidTr="00F52698">
        <w:tc>
          <w:tcPr>
            <w:tcW w:w="7054" w:type="dxa"/>
          </w:tcPr>
          <w:p w:rsidR="00534425" w:rsidRPr="0049356C" w:rsidRDefault="00534425" w:rsidP="00F52698">
            <w:r w:rsidRPr="0049356C">
              <w:t>Возвращение с прогулки, подготовка к ужину</w:t>
            </w:r>
          </w:p>
        </w:tc>
        <w:tc>
          <w:tcPr>
            <w:tcW w:w="2517" w:type="dxa"/>
          </w:tcPr>
          <w:p w:rsidR="00534425" w:rsidRPr="0049356C" w:rsidRDefault="00534425" w:rsidP="00F52698">
            <w:r w:rsidRPr="0049356C">
              <w:t>17:25 – 17:35</w:t>
            </w:r>
          </w:p>
        </w:tc>
      </w:tr>
      <w:tr w:rsidR="00534425" w:rsidRPr="0049356C" w:rsidTr="00F52698">
        <w:tc>
          <w:tcPr>
            <w:tcW w:w="7054" w:type="dxa"/>
          </w:tcPr>
          <w:p w:rsidR="00534425" w:rsidRPr="0049356C" w:rsidRDefault="00534425" w:rsidP="00F52698">
            <w:r w:rsidRPr="0049356C">
              <w:t xml:space="preserve">Ужин </w:t>
            </w:r>
          </w:p>
        </w:tc>
        <w:tc>
          <w:tcPr>
            <w:tcW w:w="2517" w:type="dxa"/>
          </w:tcPr>
          <w:p w:rsidR="00534425" w:rsidRPr="0049356C" w:rsidRDefault="00534425" w:rsidP="00F52698">
            <w:r w:rsidRPr="0049356C">
              <w:t>17:35 – 17:55</w:t>
            </w:r>
          </w:p>
        </w:tc>
      </w:tr>
      <w:tr w:rsidR="00534425" w:rsidRPr="0049356C" w:rsidTr="00F52698">
        <w:tc>
          <w:tcPr>
            <w:tcW w:w="7054" w:type="dxa"/>
          </w:tcPr>
          <w:p w:rsidR="00534425" w:rsidRPr="0049356C" w:rsidRDefault="00534425" w:rsidP="00F52698">
            <w:r w:rsidRPr="0049356C">
              <w:t>Игры, самостоятельная деятельность,  уход детей домой</w:t>
            </w:r>
          </w:p>
        </w:tc>
        <w:tc>
          <w:tcPr>
            <w:tcW w:w="2517" w:type="dxa"/>
          </w:tcPr>
          <w:p w:rsidR="00534425" w:rsidRPr="0049356C" w:rsidRDefault="00534425" w:rsidP="00F52698">
            <w:r w:rsidRPr="0049356C">
              <w:t>17:55 – 19:30</w:t>
            </w:r>
          </w:p>
        </w:tc>
      </w:tr>
    </w:tbl>
    <w:p w:rsidR="00534425" w:rsidRPr="0049356C" w:rsidRDefault="00534425" w:rsidP="00DB1F43"/>
    <w:p w:rsidR="00534425" w:rsidRPr="0049356C" w:rsidRDefault="00534425" w:rsidP="00DB1F43">
      <w:pPr>
        <w:pStyle w:val="ListParagraph"/>
        <w:rPr>
          <w:szCs w:val="24"/>
        </w:rPr>
      </w:pPr>
      <w:r w:rsidRPr="0049356C">
        <w:rPr>
          <w:szCs w:val="24"/>
        </w:rPr>
        <w:t>*при благоприятных погодных условиях</w:t>
      </w:r>
    </w:p>
    <w:p w:rsidR="00534425" w:rsidRPr="000F390B" w:rsidRDefault="00534425" w:rsidP="00F9359E">
      <w:pPr>
        <w:tabs>
          <w:tab w:val="left" w:pos="284"/>
        </w:tabs>
        <w:spacing w:line="360" w:lineRule="auto"/>
        <w:rPr>
          <w:bCs/>
          <w:i/>
        </w:rPr>
      </w:pPr>
    </w:p>
    <w:p w:rsidR="00534425" w:rsidRPr="000F390B" w:rsidRDefault="00534425" w:rsidP="00F9359E">
      <w:pPr>
        <w:tabs>
          <w:tab w:val="left" w:pos="284"/>
        </w:tabs>
        <w:spacing w:line="360" w:lineRule="auto"/>
        <w:jc w:val="center"/>
        <w:rPr>
          <w:b/>
          <w:bCs/>
          <w:i/>
        </w:rPr>
      </w:pPr>
      <w:r w:rsidRPr="000F390B">
        <w:rPr>
          <w:b/>
          <w:bCs/>
          <w:i/>
        </w:rPr>
        <w:t>РЕЖИМ ДНЯ</w:t>
      </w:r>
      <w:r>
        <w:rPr>
          <w:b/>
          <w:bCs/>
          <w:i/>
        </w:rPr>
        <w:t xml:space="preserve"> </w:t>
      </w:r>
      <w:r w:rsidRPr="004F14BE">
        <w:rPr>
          <w:b/>
          <w:i/>
        </w:rPr>
        <w:t>МБДОУ детский сад №10</w:t>
      </w:r>
    </w:p>
    <w:p w:rsidR="00534425" w:rsidRPr="000F390B" w:rsidRDefault="00534425" w:rsidP="00F9359E">
      <w:pPr>
        <w:shd w:val="clear" w:color="auto" w:fill="FFFFFF"/>
        <w:tabs>
          <w:tab w:val="left" w:pos="284"/>
        </w:tabs>
        <w:spacing w:line="360" w:lineRule="auto"/>
        <w:jc w:val="center"/>
        <w:rPr>
          <w:b/>
          <w:bCs/>
          <w:i/>
          <w:spacing w:val="-4"/>
        </w:rPr>
      </w:pPr>
      <w:r w:rsidRPr="000F390B">
        <w:rPr>
          <w:b/>
          <w:bCs/>
          <w:i/>
          <w:spacing w:val="-4"/>
        </w:rPr>
        <w:t>Теплый</w:t>
      </w:r>
      <w:r>
        <w:rPr>
          <w:b/>
          <w:bCs/>
          <w:i/>
          <w:spacing w:val="-4"/>
        </w:rPr>
        <w:t xml:space="preserve"> </w:t>
      </w:r>
      <w:r w:rsidRPr="000F390B">
        <w:rPr>
          <w:b/>
          <w:bCs/>
          <w:i/>
          <w:spacing w:val="-4"/>
        </w:rPr>
        <w:t>период года</w:t>
      </w:r>
      <w:r>
        <w:rPr>
          <w:b/>
          <w:bCs/>
          <w:i/>
          <w:spacing w:val="-4"/>
        </w:rPr>
        <w:t xml:space="preserve"> – с 12 </w:t>
      </w:r>
      <w:r w:rsidRPr="000F390B">
        <w:rPr>
          <w:b/>
          <w:bCs/>
          <w:i/>
          <w:spacing w:val="-4"/>
        </w:rPr>
        <w:t xml:space="preserve"> часовым пребыванием детей в ДОУ.</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30"/>
        <w:gridCol w:w="2552"/>
      </w:tblGrid>
      <w:tr w:rsidR="00534425" w:rsidRPr="005D2376" w:rsidTr="00933CF2">
        <w:tc>
          <w:tcPr>
            <w:tcW w:w="7230" w:type="dxa"/>
          </w:tcPr>
          <w:p w:rsidR="00534425" w:rsidRPr="0049356C" w:rsidRDefault="00534425" w:rsidP="009E11D1">
            <w:pPr>
              <w:jc w:val="center"/>
            </w:pPr>
            <w:r w:rsidRPr="0049356C">
              <w:t>Режимные моменты</w:t>
            </w:r>
          </w:p>
          <w:p w:rsidR="00534425" w:rsidRPr="0049356C" w:rsidRDefault="00534425" w:rsidP="009E11D1">
            <w:pPr>
              <w:jc w:val="center"/>
            </w:pPr>
          </w:p>
        </w:tc>
        <w:tc>
          <w:tcPr>
            <w:tcW w:w="2552" w:type="dxa"/>
          </w:tcPr>
          <w:p w:rsidR="00534425" w:rsidRPr="0049356C" w:rsidRDefault="00534425" w:rsidP="009E11D1">
            <w:pPr>
              <w:jc w:val="center"/>
            </w:pPr>
            <w:r w:rsidRPr="0049356C">
              <w:t>Время проведения</w:t>
            </w:r>
          </w:p>
        </w:tc>
      </w:tr>
      <w:tr w:rsidR="00534425" w:rsidRPr="005D2376" w:rsidTr="00933CF2">
        <w:tc>
          <w:tcPr>
            <w:tcW w:w="7230" w:type="dxa"/>
          </w:tcPr>
          <w:p w:rsidR="00534425" w:rsidRPr="0049356C" w:rsidRDefault="00534425" w:rsidP="009E11D1">
            <w:r w:rsidRPr="0049356C">
              <w:t>Приём детей на свежем воздухе</w:t>
            </w:r>
          </w:p>
        </w:tc>
        <w:tc>
          <w:tcPr>
            <w:tcW w:w="2552" w:type="dxa"/>
          </w:tcPr>
          <w:p w:rsidR="00534425" w:rsidRPr="0049356C" w:rsidRDefault="00534425" w:rsidP="009E11D1">
            <w:r w:rsidRPr="0049356C">
              <w:t>7:30 – 8:20</w:t>
            </w:r>
          </w:p>
        </w:tc>
      </w:tr>
      <w:tr w:rsidR="00534425" w:rsidRPr="005D2376" w:rsidTr="00933CF2">
        <w:tc>
          <w:tcPr>
            <w:tcW w:w="7230" w:type="dxa"/>
          </w:tcPr>
          <w:p w:rsidR="00534425" w:rsidRPr="0049356C" w:rsidRDefault="00534425" w:rsidP="009E11D1">
            <w:r w:rsidRPr="0049356C">
              <w:t>Утренняя гимнастика на свежем  воздухе</w:t>
            </w:r>
          </w:p>
        </w:tc>
        <w:tc>
          <w:tcPr>
            <w:tcW w:w="2552" w:type="dxa"/>
          </w:tcPr>
          <w:p w:rsidR="00534425" w:rsidRPr="0049356C" w:rsidRDefault="00534425" w:rsidP="009E11D1">
            <w:r w:rsidRPr="0049356C">
              <w:t>8:20 – 8:25</w:t>
            </w:r>
          </w:p>
        </w:tc>
      </w:tr>
      <w:tr w:rsidR="00534425" w:rsidRPr="005D2376" w:rsidTr="00933CF2">
        <w:tc>
          <w:tcPr>
            <w:tcW w:w="7230" w:type="dxa"/>
          </w:tcPr>
          <w:p w:rsidR="00534425" w:rsidRPr="0049356C" w:rsidRDefault="00534425" w:rsidP="009E11D1">
            <w:r w:rsidRPr="0049356C">
              <w:t>Подготовка к завтраку</w:t>
            </w:r>
          </w:p>
        </w:tc>
        <w:tc>
          <w:tcPr>
            <w:tcW w:w="2552" w:type="dxa"/>
          </w:tcPr>
          <w:p w:rsidR="00534425" w:rsidRPr="0049356C" w:rsidRDefault="00534425" w:rsidP="009E11D1">
            <w:r w:rsidRPr="0049356C">
              <w:t>8:25 – 8:30</w:t>
            </w:r>
          </w:p>
        </w:tc>
      </w:tr>
      <w:tr w:rsidR="00534425" w:rsidRPr="005D2376" w:rsidTr="00933CF2">
        <w:tc>
          <w:tcPr>
            <w:tcW w:w="7230" w:type="dxa"/>
          </w:tcPr>
          <w:p w:rsidR="00534425" w:rsidRPr="0049356C" w:rsidRDefault="00534425" w:rsidP="009E11D1">
            <w:r w:rsidRPr="0049356C">
              <w:t xml:space="preserve">Завтрак </w:t>
            </w:r>
          </w:p>
        </w:tc>
        <w:tc>
          <w:tcPr>
            <w:tcW w:w="2552" w:type="dxa"/>
          </w:tcPr>
          <w:p w:rsidR="00534425" w:rsidRPr="0049356C" w:rsidRDefault="00534425" w:rsidP="009E11D1">
            <w:r w:rsidRPr="0049356C">
              <w:t>8:30 – 8:50</w:t>
            </w:r>
          </w:p>
        </w:tc>
      </w:tr>
      <w:tr w:rsidR="00534425" w:rsidRPr="005D2376" w:rsidTr="00933CF2">
        <w:tc>
          <w:tcPr>
            <w:tcW w:w="7230" w:type="dxa"/>
          </w:tcPr>
          <w:p w:rsidR="00534425" w:rsidRPr="0049356C" w:rsidRDefault="00534425" w:rsidP="009E11D1">
            <w:r w:rsidRPr="0049356C">
              <w:t>Игры, самостоятельная деятельность</w:t>
            </w:r>
          </w:p>
        </w:tc>
        <w:tc>
          <w:tcPr>
            <w:tcW w:w="2552" w:type="dxa"/>
          </w:tcPr>
          <w:p w:rsidR="00534425" w:rsidRPr="0049356C" w:rsidRDefault="00534425" w:rsidP="009E11D1">
            <w:r w:rsidRPr="0049356C">
              <w:t>8:50 – 9:20</w:t>
            </w:r>
          </w:p>
        </w:tc>
      </w:tr>
      <w:tr w:rsidR="00534425" w:rsidRPr="005D2376" w:rsidTr="00933CF2">
        <w:tc>
          <w:tcPr>
            <w:tcW w:w="7230" w:type="dxa"/>
          </w:tcPr>
          <w:p w:rsidR="00534425" w:rsidRPr="0049356C" w:rsidRDefault="00534425" w:rsidP="009E11D1">
            <w:r w:rsidRPr="0049356C">
              <w:t>Подготовка к прогулке</w:t>
            </w:r>
          </w:p>
        </w:tc>
        <w:tc>
          <w:tcPr>
            <w:tcW w:w="2552" w:type="dxa"/>
          </w:tcPr>
          <w:p w:rsidR="00534425" w:rsidRPr="0049356C" w:rsidRDefault="00534425" w:rsidP="009E11D1">
            <w:r w:rsidRPr="0049356C">
              <w:t>9:20 – 9:30</w:t>
            </w:r>
          </w:p>
        </w:tc>
      </w:tr>
      <w:tr w:rsidR="00534425" w:rsidRPr="005D2376" w:rsidTr="00933CF2">
        <w:trPr>
          <w:trHeight w:val="376"/>
        </w:trPr>
        <w:tc>
          <w:tcPr>
            <w:tcW w:w="7230" w:type="dxa"/>
          </w:tcPr>
          <w:p w:rsidR="00534425" w:rsidRPr="0049356C" w:rsidRDefault="00534425" w:rsidP="009E11D1">
            <w:r w:rsidRPr="0049356C">
              <w:t xml:space="preserve">Занятие  на свежем воздухе*  </w:t>
            </w:r>
          </w:p>
        </w:tc>
        <w:tc>
          <w:tcPr>
            <w:tcW w:w="2552" w:type="dxa"/>
          </w:tcPr>
          <w:p w:rsidR="00534425" w:rsidRPr="0049356C" w:rsidRDefault="00534425" w:rsidP="009E11D1">
            <w:r w:rsidRPr="0049356C">
              <w:t>9:30 – 9:40</w:t>
            </w:r>
          </w:p>
        </w:tc>
      </w:tr>
      <w:tr w:rsidR="00534425" w:rsidRPr="005D2376" w:rsidTr="00933CF2">
        <w:tc>
          <w:tcPr>
            <w:tcW w:w="7230" w:type="dxa"/>
          </w:tcPr>
          <w:p w:rsidR="00534425" w:rsidRPr="0049356C" w:rsidRDefault="00534425" w:rsidP="009E11D1">
            <w:r w:rsidRPr="0049356C">
              <w:t>Прогулка*</w:t>
            </w:r>
          </w:p>
        </w:tc>
        <w:tc>
          <w:tcPr>
            <w:tcW w:w="2552" w:type="dxa"/>
          </w:tcPr>
          <w:p w:rsidR="00534425" w:rsidRPr="0049356C" w:rsidRDefault="00534425" w:rsidP="009E11D1">
            <w:r w:rsidRPr="0049356C">
              <w:t>9:40 – 11:10</w:t>
            </w:r>
          </w:p>
        </w:tc>
      </w:tr>
      <w:tr w:rsidR="00534425" w:rsidRPr="005D2376" w:rsidTr="00933CF2">
        <w:tc>
          <w:tcPr>
            <w:tcW w:w="7230" w:type="dxa"/>
          </w:tcPr>
          <w:p w:rsidR="00534425" w:rsidRPr="0049356C" w:rsidRDefault="00534425" w:rsidP="009E11D1">
            <w:r w:rsidRPr="0049356C">
              <w:t>Возвращение с прогулки</w:t>
            </w:r>
          </w:p>
        </w:tc>
        <w:tc>
          <w:tcPr>
            <w:tcW w:w="2552" w:type="dxa"/>
          </w:tcPr>
          <w:p w:rsidR="00534425" w:rsidRPr="0049356C" w:rsidRDefault="00534425" w:rsidP="009E11D1">
            <w:r w:rsidRPr="0049356C">
              <w:t>11:10 – 11:20</w:t>
            </w:r>
          </w:p>
        </w:tc>
      </w:tr>
      <w:tr w:rsidR="00534425" w:rsidRPr="005D2376" w:rsidTr="00933CF2">
        <w:tc>
          <w:tcPr>
            <w:tcW w:w="7230" w:type="dxa"/>
          </w:tcPr>
          <w:p w:rsidR="00534425" w:rsidRPr="0049356C" w:rsidRDefault="00534425" w:rsidP="009E11D1">
            <w:r w:rsidRPr="0049356C">
              <w:t>Обед</w:t>
            </w:r>
          </w:p>
        </w:tc>
        <w:tc>
          <w:tcPr>
            <w:tcW w:w="2552" w:type="dxa"/>
          </w:tcPr>
          <w:p w:rsidR="00534425" w:rsidRPr="0049356C" w:rsidRDefault="00534425" w:rsidP="009E11D1">
            <w:r w:rsidRPr="0049356C">
              <w:t>11:20 – 11:50</w:t>
            </w:r>
          </w:p>
        </w:tc>
      </w:tr>
      <w:tr w:rsidR="00534425" w:rsidRPr="005D2376" w:rsidTr="00933CF2">
        <w:tc>
          <w:tcPr>
            <w:tcW w:w="7230" w:type="dxa"/>
          </w:tcPr>
          <w:p w:rsidR="00534425" w:rsidRPr="0049356C" w:rsidRDefault="00534425" w:rsidP="009E11D1">
            <w:r w:rsidRPr="0049356C">
              <w:t xml:space="preserve">Подготовка ко сну </w:t>
            </w:r>
          </w:p>
        </w:tc>
        <w:tc>
          <w:tcPr>
            <w:tcW w:w="2552" w:type="dxa"/>
          </w:tcPr>
          <w:p w:rsidR="00534425" w:rsidRPr="0049356C" w:rsidRDefault="00534425" w:rsidP="009E11D1">
            <w:r w:rsidRPr="0049356C">
              <w:t>11:50 – 12:00</w:t>
            </w:r>
          </w:p>
        </w:tc>
      </w:tr>
      <w:tr w:rsidR="00534425" w:rsidRPr="005D2376" w:rsidTr="00933CF2">
        <w:tc>
          <w:tcPr>
            <w:tcW w:w="7230" w:type="dxa"/>
          </w:tcPr>
          <w:p w:rsidR="00534425" w:rsidRPr="0049356C" w:rsidRDefault="00534425" w:rsidP="009E11D1">
            <w:r w:rsidRPr="0049356C">
              <w:t xml:space="preserve">Сон </w:t>
            </w:r>
          </w:p>
        </w:tc>
        <w:tc>
          <w:tcPr>
            <w:tcW w:w="2552" w:type="dxa"/>
          </w:tcPr>
          <w:p w:rsidR="00534425" w:rsidRPr="0049356C" w:rsidRDefault="00534425" w:rsidP="009E11D1">
            <w:r w:rsidRPr="0049356C">
              <w:t>12:00 – 15:00</w:t>
            </w:r>
          </w:p>
        </w:tc>
      </w:tr>
      <w:tr w:rsidR="00534425" w:rsidRPr="005D2376" w:rsidTr="00933CF2">
        <w:tc>
          <w:tcPr>
            <w:tcW w:w="7230" w:type="dxa"/>
          </w:tcPr>
          <w:p w:rsidR="00534425" w:rsidRPr="0049356C" w:rsidRDefault="00534425" w:rsidP="009E11D1">
            <w:r w:rsidRPr="0049356C">
              <w:t>Подъём, закаливание</w:t>
            </w:r>
          </w:p>
        </w:tc>
        <w:tc>
          <w:tcPr>
            <w:tcW w:w="2552" w:type="dxa"/>
          </w:tcPr>
          <w:p w:rsidR="00534425" w:rsidRPr="0049356C" w:rsidRDefault="00534425" w:rsidP="009E11D1">
            <w:r w:rsidRPr="0049356C">
              <w:t>15:00 – 15:20</w:t>
            </w:r>
          </w:p>
        </w:tc>
      </w:tr>
      <w:tr w:rsidR="00534425" w:rsidRPr="005D2376" w:rsidTr="00933CF2">
        <w:tc>
          <w:tcPr>
            <w:tcW w:w="7230" w:type="dxa"/>
          </w:tcPr>
          <w:p w:rsidR="00534425" w:rsidRPr="0049356C" w:rsidRDefault="00534425" w:rsidP="009E11D1">
            <w:r w:rsidRPr="0049356C">
              <w:t>Подготовка к полднику</w:t>
            </w:r>
          </w:p>
        </w:tc>
        <w:tc>
          <w:tcPr>
            <w:tcW w:w="2552" w:type="dxa"/>
          </w:tcPr>
          <w:p w:rsidR="00534425" w:rsidRPr="0049356C" w:rsidRDefault="00534425" w:rsidP="009E11D1">
            <w:r w:rsidRPr="0049356C">
              <w:t>15:20 – 15:25</w:t>
            </w:r>
          </w:p>
        </w:tc>
      </w:tr>
      <w:tr w:rsidR="00534425" w:rsidRPr="005D2376" w:rsidTr="00933CF2">
        <w:tc>
          <w:tcPr>
            <w:tcW w:w="7230" w:type="dxa"/>
          </w:tcPr>
          <w:p w:rsidR="00534425" w:rsidRPr="0049356C" w:rsidRDefault="00534425" w:rsidP="009E11D1">
            <w:r w:rsidRPr="0049356C">
              <w:t xml:space="preserve">Полдник </w:t>
            </w:r>
          </w:p>
        </w:tc>
        <w:tc>
          <w:tcPr>
            <w:tcW w:w="2552" w:type="dxa"/>
          </w:tcPr>
          <w:p w:rsidR="00534425" w:rsidRPr="0049356C" w:rsidRDefault="00534425" w:rsidP="009E11D1">
            <w:r w:rsidRPr="0049356C">
              <w:t>15:25 – 15:40</w:t>
            </w:r>
          </w:p>
        </w:tc>
      </w:tr>
      <w:tr w:rsidR="00534425" w:rsidRPr="005D2376" w:rsidTr="00933CF2">
        <w:tc>
          <w:tcPr>
            <w:tcW w:w="7230" w:type="dxa"/>
          </w:tcPr>
          <w:p w:rsidR="00534425" w:rsidRPr="0049356C" w:rsidRDefault="00534425" w:rsidP="009E11D1">
            <w:r w:rsidRPr="0049356C">
              <w:t>Подготовка к прогулке</w:t>
            </w:r>
          </w:p>
        </w:tc>
        <w:tc>
          <w:tcPr>
            <w:tcW w:w="2552" w:type="dxa"/>
          </w:tcPr>
          <w:p w:rsidR="00534425" w:rsidRPr="0049356C" w:rsidRDefault="00534425" w:rsidP="009E11D1">
            <w:r w:rsidRPr="0049356C">
              <w:t>15:40 – 15:50</w:t>
            </w:r>
          </w:p>
        </w:tc>
      </w:tr>
      <w:tr w:rsidR="00534425" w:rsidRPr="005D2376" w:rsidTr="00933CF2">
        <w:tc>
          <w:tcPr>
            <w:tcW w:w="7230" w:type="dxa"/>
          </w:tcPr>
          <w:p w:rsidR="00534425" w:rsidRPr="0049356C" w:rsidRDefault="00534425" w:rsidP="009E11D1">
            <w:r w:rsidRPr="0049356C">
              <w:t>Прогулка ⃰</w:t>
            </w:r>
          </w:p>
        </w:tc>
        <w:tc>
          <w:tcPr>
            <w:tcW w:w="2552" w:type="dxa"/>
          </w:tcPr>
          <w:p w:rsidR="00534425" w:rsidRPr="0049356C" w:rsidRDefault="00534425" w:rsidP="009E11D1">
            <w:r w:rsidRPr="0049356C">
              <w:t>15:50 – 17:20</w:t>
            </w:r>
          </w:p>
        </w:tc>
      </w:tr>
      <w:tr w:rsidR="00534425" w:rsidRPr="005D2376" w:rsidTr="00933CF2">
        <w:tc>
          <w:tcPr>
            <w:tcW w:w="7230" w:type="dxa"/>
          </w:tcPr>
          <w:p w:rsidR="00534425" w:rsidRPr="0049356C" w:rsidRDefault="00534425" w:rsidP="009E11D1">
            <w:r w:rsidRPr="0049356C">
              <w:t>Подготовка к ужину</w:t>
            </w:r>
          </w:p>
        </w:tc>
        <w:tc>
          <w:tcPr>
            <w:tcW w:w="2552" w:type="dxa"/>
          </w:tcPr>
          <w:p w:rsidR="00534425" w:rsidRPr="0049356C" w:rsidRDefault="00534425" w:rsidP="009E11D1">
            <w:r w:rsidRPr="0049356C">
              <w:t>17:20 – 17:30</w:t>
            </w:r>
          </w:p>
        </w:tc>
      </w:tr>
      <w:tr w:rsidR="00534425" w:rsidRPr="005D2376" w:rsidTr="00933CF2">
        <w:tc>
          <w:tcPr>
            <w:tcW w:w="7230" w:type="dxa"/>
          </w:tcPr>
          <w:p w:rsidR="00534425" w:rsidRPr="0049356C" w:rsidRDefault="00534425" w:rsidP="009E11D1">
            <w:r w:rsidRPr="0049356C">
              <w:t xml:space="preserve">Ужин </w:t>
            </w:r>
          </w:p>
        </w:tc>
        <w:tc>
          <w:tcPr>
            <w:tcW w:w="2552" w:type="dxa"/>
          </w:tcPr>
          <w:p w:rsidR="00534425" w:rsidRPr="0049356C" w:rsidRDefault="00534425" w:rsidP="009E11D1">
            <w:r w:rsidRPr="0049356C">
              <w:t>17:30 – 17:50</w:t>
            </w:r>
          </w:p>
        </w:tc>
      </w:tr>
      <w:tr w:rsidR="00534425" w:rsidRPr="005D2376" w:rsidTr="00933CF2">
        <w:tc>
          <w:tcPr>
            <w:tcW w:w="7230" w:type="dxa"/>
          </w:tcPr>
          <w:p w:rsidR="00534425" w:rsidRPr="0049356C" w:rsidRDefault="00534425" w:rsidP="009E11D1">
            <w:r w:rsidRPr="0049356C">
              <w:t>Игры,  самостоятельная деятельность</w:t>
            </w:r>
          </w:p>
        </w:tc>
        <w:tc>
          <w:tcPr>
            <w:tcW w:w="2552" w:type="dxa"/>
          </w:tcPr>
          <w:p w:rsidR="00534425" w:rsidRPr="0049356C" w:rsidRDefault="00534425" w:rsidP="009E11D1">
            <w:r w:rsidRPr="0049356C">
              <w:t>17:50 – 18:10</w:t>
            </w:r>
          </w:p>
        </w:tc>
      </w:tr>
      <w:tr w:rsidR="00534425" w:rsidRPr="005D2376" w:rsidTr="00933CF2">
        <w:tc>
          <w:tcPr>
            <w:tcW w:w="7230" w:type="dxa"/>
          </w:tcPr>
          <w:p w:rsidR="00534425" w:rsidRPr="0049356C" w:rsidRDefault="00534425" w:rsidP="009E11D1">
            <w:r w:rsidRPr="0049356C">
              <w:t>Вечерняя прогулка*, уход  детей домой</w:t>
            </w:r>
          </w:p>
        </w:tc>
        <w:tc>
          <w:tcPr>
            <w:tcW w:w="2552" w:type="dxa"/>
          </w:tcPr>
          <w:p w:rsidR="00534425" w:rsidRPr="0049356C" w:rsidRDefault="00534425" w:rsidP="009E11D1">
            <w:r w:rsidRPr="0049356C">
              <w:t>18:15 – 19:30</w:t>
            </w:r>
          </w:p>
        </w:tc>
      </w:tr>
    </w:tbl>
    <w:p w:rsidR="00534425" w:rsidRDefault="00534425" w:rsidP="00A6333F">
      <w:pPr>
        <w:jc w:val="both"/>
      </w:pPr>
      <w:r>
        <w:t>⃰   - при благоприятных погодных условиях</w:t>
      </w:r>
    </w:p>
    <w:p w:rsidR="00534425" w:rsidRDefault="00534425" w:rsidP="00A6333F">
      <w:pPr>
        <w:jc w:val="both"/>
      </w:pPr>
    </w:p>
    <w:p w:rsidR="00534425" w:rsidRDefault="00534425" w:rsidP="0049356C">
      <w:pPr>
        <w:jc w:val="center"/>
        <w:rPr>
          <w:b/>
          <w:bCs/>
          <w:u w:val="single"/>
        </w:rPr>
      </w:pPr>
      <w:r w:rsidRPr="00C4263C">
        <w:rPr>
          <w:b/>
          <w:bCs/>
          <w:u w:val="single"/>
        </w:rPr>
        <w:t>Организация экологически значимой деятельности в режиме дня.</w:t>
      </w:r>
    </w:p>
    <w:p w:rsidR="00534425" w:rsidRPr="00C4263C" w:rsidRDefault="00534425" w:rsidP="0049356C">
      <w:pPr>
        <w:jc w:val="center"/>
        <w:rPr>
          <w:b/>
          <w:bCs/>
          <w:u w:val="single"/>
        </w:rPr>
      </w:pPr>
    </w:p>
    <w:p w:rsidR="00534425" w:rsidRPr="00C4263C" w:rsidRDefault="00534425" w:rsidP="0049356C">
      <w:pPr>
        <w:spacing w:line="360" w:lineRule="auto"/>
        <w:ind w:firstLine="708"/>
        <w:jc w:val="both"/>
      </w:pPr>
      <w:r w:rsidRPr="00C4263C">
        <w:t>Углубленная работа по экологическому воспитанию детей строится не в форме регламентированных учебных занятий, а в форме непринужденной познавательно</w:t>
      </w:r>
      <w:r>
        <w:t xml:space="preserve"> </w:t>
      </w:r>
      <w:r w:rsidRPr="00C4263C">
        <w:t>-исследователь</w:t>
      </w:r>
      <w:r>
        <w:t>-</w:t>
      </w:r>
      <w:r w:rsidRPr="00C4263C">
        <w:t>ской деятельности взрослого с детьми, где взрослый-партнер учитывает детские интересы и инициативы.</w:t>
      </w:r>
      <w:r>
        <w:t xml:space="preserve"> </w:t>
      </w:r>
      <w:r w:rsidRPr="00C4263C">
        <w:t>Необходимо строить образовательный процесс максимально компактно, чтобы в условиях сжатого времени обеспечить освоение ребенком культурных средств познания, охватить наиболее значимые представления об окружающем мире, не превышая максимальную образовательную нагрузку.</w:t>
      </w:r>
      <w:r>
        <w:t xml:space="preserve"> </w:t>
      </w:r>
      <w:r w:rsidRPr="00C4263C">
        <w:t>Чтобы сделать занятия привлекательными и вызвать исследовательскую активность детей, воспитатель использует доступные и интересные старшим дошкольникам «типы исследования»:</w:t>
      </w:r>
    </w:p>
    <w:p w:rsidR="00534425" w:rsidRPr="00C4263C" w:rsidRDefault="00534425" w:rsidP="0049356C">
      <w:pPr>
        <w:spacing w:line="360" w:lineRule="auto"/>
        <w:jc w:val="both"/>
      </w:pPr>
      <w:r w:rsidRPr="00C4263C">
        <w:t>-опыты (экспериментирование)</w:t>
      </w:r>
    </w:p>
    <w:p w:rsidR="00534425" w:rsidRPr="00C4263C" w:rsidRDefault="00534425" w:rsidP="0049356C">
      <w:pPr>
        <w:spacing w:line="360" w:lineRule="auto"/>
        <w:jc w:val="both"/>
      </w:pPr>
      <w:r w:rsidRPr="00C4263C">
        <w:t>-коллекционирование (классификация)</w:t>
      </w:r>
    </w:p>
    <w:p w:rsidR="00534425" w:rsidRPr="00C4263C" w:rsidRDefault="00534425" w:rsidP="0049356C">
      <w:pPr>
        <w:spacing w:line="360" w:lineRule="auto"/>
        <w:jc w:val="both"/>
      </w:pPr>
      <w:r w:rsidRPr="00C4263C">
        <w:t>-путешествие по карте и по «реке времени».</w:t>
      </w:r>
    </w:p>
    <w:p w:rsidR="00534425" w:rsidRPr="00C4263C" w:rsidRDefault="00534425" w:rsidP="0049356C">
      <w:pPr>
        <w:spacing w:line="360" w:lineRule="auto"/>
        <w:ind w:firstLine="708"/>
        <w:jc w:val="both"/>
      </w:pPr>
      <w:r w:rsidRPr="00C4263C">
        <w:t>Каждый «тип исследования» создает благоприятные условия для реализации развивающих задач:</w:t>
      </w:r>
    </w:p>
    <w:p w:rsidR="00534425" w:rsidRPr="00C4263C" w:rsidRDefault="00534425" w:rsidP="0049356C">
      <w:pPr>
        <w:spacing w:line="360" w:lineRule="auto"/>
        <w:jc w:val="both"/>
      </w:pPr>
      <w:r w:rsidRPr="00C4263C">
        <w:t>-опыты (экспериментирование) — освоение причинно-следственных связей, получение представлений о связях и зависимостях в живой и неживой природе и т.п.;</w:t>
      </w:r>
    </w:p>
    <w:p w:rsidR="00534425" w:rsidRPr="00C4263C" w:rsidRDefault="00534425" w:rsidP="0049356C">
      <w:pPr>
        <w:spacing w:line="360" w:lineRule="auto"/>
        <w:jc w:val="both"/>
      </w:pPr>
      <w:r w:rsidRPr="00C4263C">
        <w:t>-коллекционирование (классификационная работа) — освоение родовидовых отношений, получение представлений о видовом разнообразии в природе, о видах рукотворных предметов и т.п.;</w:t>
      </w:r>
    </w:p>
    <w:p w:rsidR="00534425" w:rsidRPr="00C4263C" w:rsidRDefault="00534425" w:rsidP="0049356C">
      <w:pPr>
        <w:spacing w:line="360" w:lineRule="auto"/>
        <w:jc w:val="both"/>
      </w:pPr>
      <w:r w:rsidRPr="00C4263C">
        <w:t>-путешествие по карте — освоение пространственных схем, получение представлений о пространстве мира, природных ландшафтах, частях света и родной стране;</w:t>
      </w:r>
    </w:p>
    <w:p w:rsidR="00534425" w:rsidRPr="00C4263C" w:rsidRDefault="00534425" w:rsidP="0049356C">
      <w:pPr>
        <w:spacing w:line="360" w:lineRule="auto"/>
        <w:jc w:val="both"/>
        <w:rPr>
          <w:b/>
          <w:bCs/>
        </w:rPr>
      </w:pPr>
      <w:r w:rsidRPr="00C4263C">
        <w:t>-путешествие по «реке времени» — освоение временных отношений, получение представлений об историческом времени, истории материальной цивилизации.</w:t>
      </w:r>
    </w:p>
    <w:p w:rsidR="00534425" w:rsidRPr="00350682" w:rsidRDefault="00534425" w:rsidP="0049356C">
      <w:pPr>
        <w:spacing w:line="360" w:lineRule="auto"/>
        <w:jc w:val="both"/>
        <w:rPr>
          <w:bCs/>
        </w:rPr>
      </w:pPr>
      <w:r w:rsidRPr="00C4263C">
        <w:rPr>
          <w:bCs/>
        </w:rPr>
        <w:tab/>
        <w:t>Проектная деятельность осуществляется по перспективному плану, который предполагает различные формы работы с детьми и виды детской экологически значимой деятельности.</w:t>
      </w:r>
    </w:p>
    <w:p w:rsidR="00534425" w:rsidRDefault="00534425" w:rsidP="0049356C">
      <w:pPr>
        <w:jc w:val="center"/>
        <w:rPr>
          <w:b/>
          <w:bCs/>
          <w:u w:val="single"/>
        </w:rPr>
      </w:pPr>
    </w:p>
    <w:p w:rsidR="00534425" w:rsidRDefault="00534425" w:rsidP="0049356C">
      <w:pPr>
        <w:jc w:val="center"/>
        <w:rPr>
          <w:b/>
          <w:bCs/>
          <w:u w:val="single"/>
        </w:rPr>
      </w:pPr>
    </w:p>
    <w:p w:rsidR="00534425" w:rsidRDefault="00534425" w:rsidP="0049356C">
      <w:pPr>
        <w:jc w:val="center"/>
        <w:rPr>
          <w:b/>
          <w:bCs/>
          <w:u w:val="single"/>
        </w:rPr>
      </w:pPr>
      <w:r w:rsidRPr="00C4263C">
        <w:rPr>
          <w:b/>
          <w:bCs/>
          <w:u w:val="single"/>
        </w:rPr>
        <w:t>Формы работы с детьми по экологическим проектам.</w:t>
      </w:r>
    </w:p>
    <w:p w:rsidR="00534425" w:rsidRPr="00C4263C" w:rsidRDefault="00534425" w:rsidP="0049356C">
      <w:pPr>
        <w:jc w:val="center"/>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7"/>
        <w:gridCol w:w="3337"/>
        <w:gridCol w:w="3338"/>
      </w:tblGrid>
      <w:tr w:rsidR="00534425" w:rsidRPr="00C4263C" w:rsidTr="0049356C">
        <w:tc>
          <w:tcPr>
            <w:tcW w:w="1666" w:type="pct"/>
          </w:tcPr>
          <w:p w:rsidR="00534425" w:rsidRPr="00C4263C" w:rsidRDefault="00534425" w:rsidP="0049356C">
            <w:pPr>
              <w:jc w:val="center"/>
              <w:rPr>
                <w:b/>
                <w:bCs/>
              </w:rPr>
            </w:pPr>
            <w:r w:rsidRPr="00C4263C">
              <w:rPr>
                <w:b/>
                <w:bCs/>
              </w:rPr>
              <w:t>Утро</w:t>
            </w:r>
          </w:p>
        </w:tc>
        <w:tc>
          <w:tcPr>
            <w:tcW w:w="1666" w:type="pct"/>
          </w:tcPr>
          <w:p w:rsidR="00534425" w:rsidRPr="00C4263C" w:rsidRDefault="00534425" w:rsidP="0049356C">
            <w:pPr>
              <w:jc w:val="center"/>
              <w:rPr>
                <w:b/>
                <w:bCs/>
              </w:rPr>
            </w:pPr>
            <w:r w:rsidRPr="00C4263C">
              <w:rPr>
                <w:b/>
                <w:bCs/>
              </w:rPr>
              <w:t>Прогулка</w:t>
            </w:r>
          </w:p>
        </w:tc>
        <w:tc>
          <w:tcPr>
            <w:tcW w:w="1667" w:type="pct"/>
          </w:tcPr>
          <w:p w:rsidR="00534425" w:rsidRPr="00C4263C" w:rsidRDefault="00534425" w:rsidP="0049356C">
            <w:pPr>
              <w:jc w:val="center"/>
              <w:rPr>
                <w:b/>
                <w:bCs/>
              </w:rPr>
            </w:pPr>
            <w:r w:rsidRPr="00C4263C">
              <w:rPr>
                <w:b/>
                <w:bCs/>
              </w:rPr>
              <w:t>2 половина дня</w:t>
            </w:r>
          </w:p>
        </w:tc>
      </w:tr>
      <w:tr w:rsidR="00534425" w:rsidRPr="00C4263C" w:rsidTr="0049356C">
        <w:tc>
          <w:tcPr>
            <w:tcW w:w="1666" w:type="pct"/>
          </w:tcPr>
          <w:p w:rsidR="00534425" w:rsidRPr="00C4263C" w:rsidRDefault="00534425" w:rsidP="0049356C">
            <w:r w:rsidRPr="00C4263C">
              <w:t>(по перспективному плану каждая группа углубленно работает по своему проекту и участвует в мероприятиях других проектов)</w:t>
            </w:r>
          </w:p>
          <w:p w:rsidR="00534425" w:rsidRPr="00C4263C" w:rsidRDefault="00534425" w:rsidP="0049356C">
            <w:r w:rsidRPr="00C4263C">
              <w:t>Знакомство с объектом экологической тропы (1 объект в неделю )</w:t>
            </w:r>
          </w:p>
          <w:p w:rsidR="00534425" w:rsidRPr="00C4263C" w:rsidRDefault="00534425" w:rsidP="0049356C">
            <w:r w:rsidRPr="00C4263C">
              <w:t>Наблюдения за экологическими объектами</w:t>
            </w:r>
          </w:p>
          <w:p w:rsidR="00534425" w:rsidRPr="00C4263C" w:rsidRDefault="00534425" w:rsidP="0049356C">
            <w:r w:rsidRPr="00C4263C">
              <w:t>Дежурство и труд в уголке природы</w:t>
            </w:r>
          </w:p>
          <w:p w:rsidR="00534425" w:rsidRPr="00C4263C" w:rsidRDefault="00534425" w:rsidP="0049356C">
            <w:r w:rsidRPr="00C4263C">
              <w:t>Подготовка к проведению акций, выставок, конкурсов</w:t>
            </w:r>
          </w:p>
          <w:p w:rsidR="00534425" w:rsidRPr="00C4263C" w:rsidRDefault="00534425" w:rsidP="0049356C">
            <w:r w:rsidRPr="00C4263C">
              <w:t>Сбор природного материала, оформление гербариев, коллекций</w:t>
            </w:r>
          </w:p>
          <w:p w:rsidR="00534425" w:rsidRPr="00C4263C" w:rsidRDefault="00534425" w:rsidP="0049356C">
            <w:r w:rsidRPr="00C4263C">
              <w:t>Игры с естественными природными материалами</w:t>
            </w:r>
          </w:p>
          <w:p w:rsidR="00534425" w:rsidRPr="00C4263C" w:rsidRDefault="00534425" w:rsidP="0049356C">
            <w:r w:rsidRPr="00C4263C">
              <w:t>Знакомство с новинками Полочки умных книг</w:t>
            </w:r>
          </w:p>
          <w:p w:rsidR="00534425" w:rsidRPr="00C4263C" w:rsidRDefault="00534425" w:rsidP="0049356C">
            <w:r w:rsidRPr="00C4263C">
              <w:t>Заполнение календарей наблюдений и «Портрета месяца»</w:t>
            </w:r>
          </w:p>
          <w:p w:rsidR="00534425" w:rsidRPr="00C4263C" w:rsidRDefault="00534425" w:rsidP="0049356C">
            <w:pPr>
              <w:rPr>
                <w:b/>
                <w:bCs/>
                <w:u w:val="single"/>
              </w:rPr>
            </w:pPr>
          </w:p>
        </w:tc>
        <w:tc>
          <w:tcPr>
            <w:tcW w:w="1666" w:type="pct"/>
          </w:tcPr>
          <w:p w:rsidR="00534425" w:rsidRPr="00C4263C" w:rsidRDefault="00534425" w:rsidP="0049356C">
            <w:r w:rsidRPr="00C4263C">
              <w:t>Знакомство с объектом экологической тропы  (1 объект в неделю)</w:t>
            </w:r>
          </w:p>
          <w:p w:rsidR="00534425" w:rsidRPr="00C4263C" w:rsidRDefault="00534425" w:rsidP="0049356C">
            <w:r w:rsidRPr="00C4263C">
              <w:t>Наблюдение за экологическими объектами и явлениями с фиксированием результатов</w:t>
            </w:r>
          </w:p>
          <w:p w:rsidR="00534425" w:rsidRPr="00C4263C" w:rsidRDefault="00534425" w:rsidP="0049356C">
            <w:r w:rsidRPr="00C4263C">
              <w:t>Разведка на местности (экологическая тропинка и участки детского сада)</w:t>
            </w:r>
          </w:p>
          <w:p w:rsidR="00534425" w:rsidRPr="00C4263C" w:rsidRDefault="00534425" w:rsidP="0049356C">
            <w:r w:rsidRPr="00C4263C">
              <w:t>Проведение акций, конкурсов</w:t>
            </w:r>
          </w:p>
          <w:p w:rsidR="00534425" w:rsidRPr="00C4263C" w:rsidRDefault="00534425" w:rsidP="0049356C">
            <w:r w:rsidRPr="00C4263C">
              <w:t>Экскурсии, походы за пределы детского сада</w:t>
            </w:r>
          </w:p>
          <w:p w:rsidR="00534425" w:rsidRPr="00C4263C" w:rsidRDefault="00534425" w:rsidP="0049356C">
            <w:r w:rsidRPr="00C4263C">
              <w:t>Целевые прогулки по экологической тропе</w:t>
            </w:r>
          </w:p>
          <w:p w:rsidR="00534425" w:rsidRPr="00C4263C" w:rsidRDefault="00534425" w:rsidP="0049356C">
            <w:r w:rsidRPr="00C4263C">
              <w:t>Трудовой десант в естественных условиях (огород, сад, ягодник, фито-огород, питомник, цветники)</w:t>
            </w:r>
          </w:p>
          <w:p w:rsidR="00534425" w:rsidRPr="00C4263C" w:rsidRDefault="00534425" w:rsidP="0049356C">
            <w:r w:rsidRPr="00C4263C">
              <w:t>Интегрированное оздоровительное занятие-прогулка по экологической тропе</w:t>
            </w:r>
          </w:p>
          <w:p w:rsidR="00534425" w:rsidRPr="00C4263C" w:rsidRDefault="00534425" w:rsidP="0049356C">
            <w:r w:rsidRPr="00C4263C">
              <w:t>Сбор природного материала (для поделок, коллекций, гербария)</w:t>
            </w:r>
            <w:r>
              <w:t xml:space="preserve">; </w:t>
            </w:r>
            <w:r w:rsidRPr="00C4263C">
              <w:t>Опыты и эксперименты в природе</w:t>
            </w:r>
          </w:p>
          <w:p w:rsidR="00534425" w:rsidRPr="00C4263C" w:rsidRDefault="00534425" w:rsidP="0049356C">
            <w:r w:rsidRPr="00C4263C">
              <w:t>Игры с природными материалами</w:t>
            </w:r>
          </w:p>
          <w:p w:rsidR="00534425" w:rsidRPr="00396DB8" w:rsidRDefault="00534425" w:rsidP="0049356C">
            <w:r w:rsidRPr="00C4263C">
              <w:t xml:space="preserve">Экологические практикумы </w:t>
            </w:r>
          </w:p>
        </w:tc>
        <w:tc>
          <w:tcPr>
            <w:tcW w:w="1667" w:type="pct"/>
          </w:tcPr>
          <w:p w:rsidR="00534425" w:rsidRPr="00C4263C" w:rsidRDefault="00534425" w:rsidP="0049356C">
            <w:pPr>
              <w:tabs>
                <w:tab w:val="left" w:pos="1425"/>
              </w:tabs>
            </w:pPr>
            <w:r w:rsidRPr="00C4263C">
              <w:t>Знакомство с объектом экологической тропы (1 объект в неделю)</w:t>
            </w:r>
          </w:p>
          <w:p w:rsidR="00534425" w:rsidRPr="00C4263C" w:rsidRDefault="00534425" w:rsidP="0049356C">
            <w:pPr>
              <w:tabs>
                <w:tab w:val="left" w:pos="1425"/>
              </w:tabs>
            </w:pPr>
            <w:r w:rsidRPr="00C4263C">
              <w:t>Наблюдения за природными объектами фиксированием результатов</w:t>
            </w:r>
          </w:p>
          <w:p w:rsidR="00534425" w:rsidRPr="00C4263C" w:rsidRDefault="00534425" w:rsidP="0049356C">
            <w:pPr>
              <w:tabs>
                <w:tab w:val="left" w:pos="1425"/>
              </w:tabs>
            </w:pPr>
            <w:r w:rsidRPr="00C4263C">
              <w:t>Опыты и эксперименты в групповых лабораториях</w:t>
            </w:r>
          </w:p>
          <w:p w:rsidR="00534425" w:rsidRPr="00C4263C" w:rsidRDefault="00534425" w:rsidP="0049356C">
            <w:pPr>
              <w:tabs>
                <w:tab w:val="left" w:pos="1425"/>
              </w:tabs>
            </w:pPr>
            <w:r w:rsidRPr="00C4263C">
              <w:t>Составление писем в «Жалобную книгу Природы», выпуск и оформление стенгазет и листовок, занесение новых видов в книгу микрорайона</w:t>
            </w:r>
          </w:p>
          <w:p w:rsidR="00534425" w:rsidRPr="00C4263C" w:rsidRDefault="00534425" w:rsidP="0049356C">
            <w:pPr>
              <w:tabs>
                <w:tab w:val="left" w:pos="1425"/>
              </w:tabs>
            </w:pPr>
            <w:r w:rsidRPr="00C4263C">
              <w:t>Видеосалон: просмотр передач и м\фильмов о природном мире, прослушивание грампластинок, просмотр диафильмов</w:t>
            </w:r>
            <w:r>
              <w:t>; э</w:t>
            </w:r>
            <w:r w:rsidRPr="00C4263C">
              <w:t>кологический театр и другие виды театра</w:t>
            </w:r>
          </w:p>
          <w:p w:rsidR="00534425" w:rsidRPr="00C4263C" w:rsidRDefault="00534425" w:rsidP="0049356C">
            <w:pPr>
              <w:tabs>
                <w:tab w:val="left" w:pos="1425"/>
              </w:tabs>
            </w:pPr>
            <w:r w:rsidRPr="00C4263C">
              <w:t>Дежурство в уголке природы</w:t>
            </w:r>
          </w:p>
          <w:p w:rsidR="00534425" w:rsidRPr="00C4263C" w:rsidRDefault="00534425" w:rsidP="0049356C">
            <w:pPr>
              <w:tabs>
                <w:tab w:val="left" w:pos="1425"/>
              </w:tabs>
            </w:pPr>
            <w:r w:rsidRPr="00C4263C">
              <w:t>Самостоятельная творческая деятельность: изготовление поделок из природного материала, подарков для экологических объектов</w:t>
            </w:r>
          </w:p>
          <w:p w:rsidR="00534425" w:rsidRPr="00C4263C" w:rsidRDefault="00534425" w:rsidP="0049356C">
            <w:pPr>
              <w:tabs>
                <w:tab w:val="left" w:pos="1425"/>
              </w:tabs>
            </w:pPr>
            <w:r w:rsidRPr="00C4263C">
              <w:t>Нравственно-экологические праздники</w:t>
            </w:r>
          </w:p>
          <w:p w:rsidR="00534425" w:rsidRPr="00C4263C" w:rsidRDefault="00534425" w:rsidP="0049356C">
            <w:pPr>
              <w:tabs>
                <w:tab w:val="left" w:pos="1425"/>
              </w:tabs>
            </w:pPr>
            <w:r w:rsidRPr="00C4263C">
              <w:t>Викторины, развлечения</w:t>
            </w:r>
          </w:p>
        </w:tc>
      </w:tr>
    </w:tbl>
    <w:p w:rsidR="00534425" w:rsidRDefault="00534425" w:rsidP="00A6333F">
      <w:pPr>
        <w:jc w:val="both"/>
      </w:pPr>
    </w:p>
    <w:p w:rsidR="00534425" w:rsidRPr="0017079C" w:rsidRDefault="00534425" w:rsidP="00A6333F">
      <w:pPr>
        <w:jc w:val="both"/>
      </w:pPr>
    </w:p>
    <w:p w:rsidR="00534425" w:rsidRPr="000F390B" w:rsidRDefault="00534425" w:rsidP="00F9359E">
      <w:pPr>
        <w:pStyle w:val="10"/>
        <w:numPr>
          <w:ilvl w:val="1"/>
          <w:numId w:val="11"/>
        </w:numPr>
        <w:tabs>
          <w:tab w:val="left" w:pos="284"/>
        </w:tabs>
        <w:spacing w:line="360" w:lineRule="auto"/>
        <w:jc w:val="center"/>
        <w:rPr>
          <w:rFonts w:ascii="Times New Roman" w:hAnsi="Times New Roman"/>
          <w:b/>
          <w:bCs/>
          <w:sz w:val="24"/>
          <w:szCs w:val="24"/>
          <w:lang w:eastAsia="ru-RU"/>
        </w:rPr>
      </w:pPr>
      <w:r w:rsidRPr="000F390B">
        <w:rPr>
          <w:rFonts w:ascii="Times New Roman" w:hAnsi="Times New Roman"/>
          <w:b/>
          <w:bCs/>
          <w:sz w:val="24"/>
          <w:szCs w:val="24"/>
          <w:lang w:eastAsia="ru-RU"/>
        </w:rPr>
        <w:t>Модель воспитательно-образовательного процесса</w:t>
      </w:r>
      <w:r>
        <w:rPr>
          <w:rFonts w:ascii="Times New Roman" w:hAnsi="Times New Roman"/>
          <w:b/>
          <w:bCs/>
          <w:sz w:val="24"/>
          <w:szCs w:val="24"/>
          <w:lang w:eastAsia="ru-RU"/>
        </w:rPr>
        <w:t xml:space="preserve"> второй младшей группы</w:t>
      </w:r>
    </w:p>
    <w:p w:rsidR="00534425" w:rsidRPr="000F390B" w:rsidRDefault="00534425" w:rsidP="00F9359E">
      <w:pPr>
        <w:tabs>
          <w:tab w:val="left" w:pos="284"/>
        </w:tabs>
        <w:spacing w:line="360" w:lineRule="auto"/>
        <w:ind w:firstLine="567"/>
        <w:jc w:val="both"/>
      </w:pPr>
      <w:r w:rsidRPr="000F390B">
        <w:t>Воспитательно-образовательный процесс в</w:t>
      </w:r>
      <w:r>
        <w:t>о второй младшей</w:t>
      </w:r>
      <w:r w:rsidRPr="000F390B">
        <w:t xml:space="preserve"> группе </w:t>
      </w:r>
      <w:r>
        <w:t xml:space="preserve">МБДОУ детский сад №10 </w:t>
      </w:r>
      <w:r w:rsidRPr="000F390B">
        <w:t xml:space="preserve"> организован</w:t>
      </w:r>
      <w:r>
        <w:t xml:space="preserve"> </w:t>
      </w:r>
      <w:r w:rsidRPr="000F390B">
        <w:t>с учётом</w:t>
      </w:r>
      <w:r>
        <w:t xml:space="preserve"> </w:t>
      </w:r>
      <w:r w:rsidRPr="000F390B">
        <w:t xml:space="preserve">особенностей города </w:t>
      </w:r>
      <w:r>
        <w:t xml:space="preserve">Алейска и Алтайского края. </w:t>
      </w:r>
      <w:r w:rsidRPr="000F390B">
        <w:t>При разработке планирования образовательного процесса учитывались</w:t>
      </w:r>
      <w:r>
        <w:t xml:space="preserve"> климатические условия Алейска</w:t>
      </w:r>
      <w:r w:rsidRPr="000F390B">
        <w:t>: непосредственно образовательная</w:t>
      </w:r>
      <w:r>
        <w:t xml:space="preserve"> </w:t>
      </w:r>
      <w:r w:rsidRPr="000F390B">
        <w:t>деятельность по физическому развитию в большей её части вынесена</w:t>
      </w:r>
      <w:r>
        <w:t xml:space="preserve"> </w:t>
      </w:r>
      <w:r w:rsidRPr="000F390B">
        <w:t xml:space="preserve">на воздух, утренний прием детей дошкольного возраста также проводится на воздухе. </w:t>
      </w:r>
    </w:p>
    <w:p w:rsidR="00534425" w:rsidRDefault="00534425" w:rsidP="00F9359E">
      <w:pPr>
        <w:tabs>
          <w:tab w:val="left" w:pos="284"/>
        </w:tabs>
        <w:spacing w:line="360" w:lineRule="auto"/>
        <w:ind w:firstLine="567"/>
        <w:jc w:val="both"/>
      </w:pPr>
      <w:r w:rsidRPr="00F31D89">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534425" w:rsidRDefault="00534425" w:rsidP="00F31D89">
      <w:pPr>
        <w:tabs>
          <w:tab w:val="left" w:pos="284"/>
        </w:tabs>
        <w:spacing w:line="360" w:lineRule="auto"/>
        <w:ind w:firstLine="567"/>
        <w:jc w:val="both"/>
      </w:pPr>
      <w: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534425" w:rsidRDefault="00534425" w:rsidP="00F31D89">
      <w:pPr>
        <w:tabs>
          <w:tab w:val="left" w:pos="284"/>
        </w:tabs>
        <w:spacing w:line="360" w:lineRule="auto"/>
        <w:ind w:firstLine="567"/>
        <w:jc w:val="both"/>
      </w:pPr>
      <w:r>
        <w:t>Тематический принцип построения образовательного процесса позволяет легко вводить региональный компонент, учитывать специфику дошкольного учреждения.</w:t>
      </w:r>
    </w:p>
    <w:p w:rsidR="00534425" w:rsidRDefault="00534425" w:rsidP="00F31D89">
      <w:pPr>
        <w:tabs>
          <w:tab w:val="left" w:pos="284"/>
        </w:tabs>
        <w:spacing w:line="360" w:lineRule="auto"/>
        <w:ind w:firstLine="567"/>
        <w:jc w:val="both"/>
      </w:pPr>
      <w: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534425" w:rsidRDefault="00534425" w:rsidP="00F31D89">
      <w:pPr>
        <w:tabs>
          <w:tab w:val="left" w:pos="284"/>
        </w:tabs>
        <w:spacing w:line="360" w:lineRule="auto"/>
        <w:ind w:firstLine="567"/>
        <w:jc w:val="both"/>
      </w:pPr>
      <w:r>
        <w:t>Одной теме уделяется не менее одной недели.</w:t>
      </w:r>
    </w:p>
    <w:p w:rsidR="00534425" w:rsidRDefault="00534425" w:rsidP="00F31D89">
      <w:pPr>
        <w:tabs>
          <w:tab w:val="left" w:pos="284"/>
        </w:tabs>
        <w:spacing w:line="360" w:lineRule="auto"/>
        <w:ind w:firstLine="567"/>
        <w:jc w:val="both"/>
      </w:pPr>
      <w:r>
        <w:t xml:space="preserve">Рабочая программа составлена с учётом комплексно – тематического планирования  </w:t>
      </w:r>
      <w:r w:rsidRPr="00932E41">
        <w:rPr>
          <w:b/>
        </w:rPr>
        <w:t xml:space="preserve">примерной </w:t>
      </w:r>
      <w:r>
        <w:rPr>
          <w:b/>
        </w:rPr>
        <w:t>основной образовательной программы дошкольного образования под редакцией Н.Е.Вераксы, Т.С.Комаровой, М.А.Васильевой ( стр. 264-267).</w:t>
      </w:r>
    </w:p>
    <w:p w:rsidR="00534425" w:rsidRDefault="00534425" w:rsidP="00F31D89">
      <w:pPr>
        <w:tabs>
          <w:tab w:val="left" w:pos="284"/>
        </w:tabs>
        <w:spacing w:line="360" w:lineRule="auto"/>
        <w:ind w:firstLine="567"/>
        <w:jc w:val="both"/>
      </w:pPr>
      <w:r w:rsidRPr="000F390B">
        <w:t>При осуществлении воспитательно-образовательного процесса также учитываются экологические и природные</w:t>
      </w:r>
      <w:r>
        <w:t xml:space="preserve"> </w:t>
      </w:r>
      <w:r w:rsidRPr="000F390B">
        <w:t>особенности местонахождения</w:t>
      </w:r>
      <w:r>
        <w:t xml:space="preserve"> </w:t>
      </w:r>
      <w:r w:rsidRPr="000F390B">
        <w:t>детского сада, что</w:t>
      </w:r>
      <w:r>
        <w:t xml:space="preserve"> </w:t>
      </w:r>
      <w:r w:rsidRPr="000F390B">
        <w:t>позволяет вести углубленную эколого-образовательную и эколого-оздоровительную работу.</w:t>
      </w:r>
    </w:p>
    <w:p w:rsidR="00534425" w:rsidRPr="000F390B" w:rsidRDefault="00534425" w:rsidP="00F31D89">
      <w:pPr>
        <w:tabs>
          <w:tab w:val="left" w:pos="284"/>
        </w:tabs>
        <w:spacing w:line="360" w:lineRule="auto"/>
        <w:ind w:firstLine="567"/>
        <w:jc w:val="both"/>
      </w:pPr>
    </w:p>
    <w:p w:rsidR="00534425" w:rsidRPr="000F390B" w:rsidRDefault="00534425" w:rsidP="00F9359E">
      <w:pPr>
        <w:tabs>
          <w:tab w:val="left" w:pos="284"/>
        </w:tabs>
        <w:spacing w:line="360" w:lineRule="auto"/>
        <w:ind w:firstLine="567"/>
        <w:jc w:val="both"/>
      </w:pPr>
      <w:r>
        <w:t xml:space="preserve"> </w:t>
      </w:r>
      <w:r w:rsidRPr="000F390B">
        <w:t>В целях ознакомления</w:t>
      </w:r>
      <w:r>
        <w:t xml:space="preserve"> </w:t>
      </w:r>
      <w:r w:rsidRPr="000F390B">
        <w:t>воспитанников с культурно-историческими, природно-климатическими, экологическими, национально-культурными и этнокультурными особенностями региона в детском саду создана и используется</w:t>
      </w:r>
      <w:r>
        <w:t xml:space="preserve"> </w:t>
      </w:r>
      <w:r w:rsidRPr="000F390B">
        <w:t>развивающая среда</w:t>
      </w:r>
      <w:r>
        <w:t>.</w:t>
      </w:r>
    </w:p>
    <w:p w:rsidR="00534425" w:rsidRPr="000F390B" w:rsidRDefault="00534425" w:rsidP="00F9359E">
      <w:pPr>
        <w:pStyle w:val="NormalWeb"/>
        <w:tabs>
          <w:tab w:val="left" w:pos="284"/>
        </w:tabs>
        <w:spacing w:before="0" w:beforeAutospacing="0" w:after="0" w:afterAutospacing="0" w:line="360" w:lineRule="auto"/>
        <w:ind w:firstLine="567"/>
        <w:jc w:val="both"/>
        <w:rPr>
          <w:rFonts w:ascii="Times New Roman" w:hAnsi="Times New Roman" w:cs="Times New Roman"/>
        </w:rPr>
      </w:pPr>
      <w:r>
        <w:rPr>
          <w:rFonts w:ascii="Times New Roman" w:hAnsi="Times New Roman" w:cs="Times New Roman"/>
        </w:rPr>
        <w:t xml:space="preserve"> </w:t>
      </w:r>
      <w:r w:rsidRPr="000F390B">
        <w:rPr>
          <w:rFonts w:ascii="Times New Roman" w:hAnsi="Times New Roman" w:cs="Times New Roman"/>
        </w:rPr>
        <w:t xml:space="preserve">В настоящее время педагогическим коллективом </w:t>
      </w:r>
      <w:r w:rsidRPr="00A6333F">
        <w:rPr>
          <w:rFonts w:ascii="Times New Roman" w:hAnsi="Times New Roman" w:cs="Times New Roman"/>
        </w:rPr>
        <w:t>МБДОУ детский сад №10</w:t>
      </w:r>
      <w:r>
        <w:t xml:space="preserve"> </w:t>
      </w:r>
      <w:r w:rsidRPr="000F390B">
        <w:rPr>
          <w:rFonts w:ascii="Times New Roman" w:hAnsi="Times New Roman" w:cs="Times New Roman"/>
        </w:rPr>
        <w:t>накоплен богатый опыт воспитательно-образовательной работы; есть признание и востребованность социума, образовательные запросы родителей удовлетворяются, реализуются индивидуальные возможности детей, педагогов, родителей.</w:t>
      </w:r>
    </w:p>
    <w:p w:rsidR="00534425" w:rsidRPr="000F390B" w:rsidRDefault="00534425" w:rsidP="00F9359E">
      <w:pPr>
        <w:pStyle w:val="NormalWeb"/>
        <w:tabs>
          <w:tab w:val="left" w:pos="284"/>
        </w:tabs>
        <w:spacing w:before="0" w:beforeAutospacing="0" w:after="0" w:afterAutospacing="0" w:line="360" w:lineRule="auto"/>
        <w:ind w:firstLine="567"/>
        <w:jc w:val="both"/>
        <w:rPr>
          <w:rFonts w:ascii="Times New Roman" w:hAnsi="Times New Roman" w:cs="Times New Roman"/>
        </w:rPr>
      </w:pPr>
      <w:r>
        <w:rPr>
          <w:rFonts w:ascii="Times New Roman" w:hAnsi="Times New Roman" w:cs="Times New Roman"/>
        </w:rPr>
        <w:t xml:space="preserve"> </w:t>
      </w:r>
      <w:r w:rsidRPr="000F390B">
        <w:rPr>
          <w:rFonts w:ascii="Times New Roman" w:hAnsi="Times New Roman" w:cs="Times New Roman"/>
        </w:rPr>
        <w:t xml:space="preserve">Востребованность </w:t>
      </w:r>
      <w:r w:rsidRPr="00A6333F">
        <w:rPr>
          <w:rFonts w:ascii="Times New Roman" w:hAnsi="Times New Roman" w:cs="Times New Roman"/>
        </w:rPr>
        <w:t xml:space="preserve">МБДОУ детский сад №10 </w:t>
      </w:r>
      <w:r w:rsidRPr="000F390B">
        <w:rPr>
          <w:rFonts w:ascii="Times New Roman" w:hAnsi="Times New Roman" w:cs="Times New Roman"/>
        </w:rPr>
        <w:t>ежегодно подтверждает социальный заказ на его образовательные услуги:</w:t>
      </w:r>
    </w:p>
    <w:p w:rsidR="00534425" w:rsidRPr="000F390B" w:rsidRDefault="00534425" w:rsidP="00DC2C65">
      <w:pPr>
        <w:pStyle w:val="NormalWeb"/>
        <w:numPr>
          <w:ilvl w:val="0"/>
          <w:numId w:val="13"/>
        </w:numPr>
        <w:tabs>
          <w:tab w:val="left" w:pos="284"/>
          <w:tab w:val="left" w:pos="993"/>
        </w:tabs>
        <w:spacing w:before="0" w:beforeAutospacing="0" w:after="0" w:afterAutospacing="0" w:line="360" w:lineRule="auto"/>
        <w:ind w:left="0" w:firstLine="567"/>
        <w:jc w:val="both"/>
        <w:rPr>
          <w:rFonts w:ascii="Times New Roman" w:hAnsi="Times New Roman" w:cs="Times New Roman"/>
        </w:rPr>
      </w:pPr>
      <w:r w:rsidRPr="000F390B">
        <w:rPr>
          <w:rFonts w:ascii="Times New Roman" w:hAnsi="Times New Roman" w:cs="Times New Roman"/>
        </w:rPr>
        <w:t xml:space="preserve">Общее развитие, воспитание и обучение детей дошкольного возраста; </w:t>
      </w:r>
    </w:p>
    <w:p w:rsidR="00534425" w:rsidRPr="000F390B" w:rsidRDefault="00534425" w:rsidP="00DC2C65">
      <w:pPr>
        <w:pStyle w:val="NormalWeb"/>
        <w:numPr>
          <w:ilvl w:val="0"/>
          <w:numId w:val="13"/>
        </w:numPr>
        <w:tabs>
          <w:tab w:val="left" w:pos="284"/>
          <w:tab w:val="left" w:pos="993"/>
        </w:tabs>
        <w:spacing w:before="0" w:beforeAutospacing="0" w:after="0" w:afterAutospacing="0" w:line="360" w:lineRule="auto"/>
        <w:ind w:left="0" w:firstLine="567"/>
        <w:jc w:val="both"/>
        <w:rPr>
          <w:rFonts w:ascii="Times New Roman" w:hAnsi="Times New Roman" w:cs="Times New Roman"/>
        </w:rPr>
      </w:pPr>
      <w:r w:rsidRPr="000F390B">
        <w:rPr>
          <w:rFonts w:ascii="Times New Roman" w:hAnsi="Times New Roman" w:cs="Times New Roman"/>
        </w:rPr>
        <w:t>Помощь семье в воспитании и развитии детей, имеющих проблемы речевого разви</w:t>
      </w:r>
      <w:r>
        <w:rPr>
          <w:rFonts w:ascii="Times New Roman" w:hAnsi="Times New Roman" w:cs="Times New Roman"/>
        </w:rPr>
        <w:t>тия (</w:t>
      </w:r>
      <w:r w:rsidRPr="000F390B">
        <w:rPr>
          <w:rFonts w:ascii="Times New Roman" w:hAnsi="Times New Roman" w:cs="Times New Roman"/>
        </w:rPr>
        <w:t>ОНР);</w:t>
      </w:r>
    </w:p>
    <w:p w:rsidR="00534425" w:rsidRPr="000F390B" w:rsidRDefault="00534425" w:rsidP="00DC2C65">
      <w:pPr>
        <w:pStyle w:val="NormalWeb"/>
        <w:numPr>
          <w:ilvl w:val="0"/>
          <w:numId w:val="13"/>
        </w:numPr>
        <w:tabs>
          <w:tab w:val="left" w:pos="284"/>
          <w:tab w:val="left" w:pos="993"/>
        </w:tabs>
        <w:spacing w:before="0" w:beforeAutospacing="0" w:after="0" w:afterAutospacing="0" w:line="360" w:lineRule="auto"/>
        <w:ind w:left="0" w:firstLine="567"/>
        <w:jc w:val="both"/>
        <w:rPr>
          <w:rFonts w:ascii="Times New Roman" w:hAnsi="Times New Roman" w:cs="Times New Roman"/>
        </w:rPr>
      </w:pPr>
      <w:r w:rsidRPr="000F390B">
        <w:rPr>
          <w:rFonts w:ascii="Times New Roman" w:hAnsi="Times New Roman" w:cs="Times New Roman"/>
        </w:rPr>
        <w:t>Дополнительные разнонаправленные услуги (художественно – эстетического, физкультурно–оздоровительного, социально-педагогического направлений, социально–психологическая помощь детям и их семьям).</w:t>
      </w:r>
      <w:r>
        <w:rPr>
          <w:rFonts w:ascii="Times New Roman" w:hAnsi="Times New Roman" w:cs="Times New Roman"/>
        </w:rPr>
        <w:t xml:space="preserve"> </w:t>
      </w:r>
    </w:p>
    <w:p w:rsidR="00534425" w:rsidRPr="000F390B" w:rsidRDefault="00534425" w:rsidP="00DC2C65">
      <w:pPr>
        <w:widowControl w:val="0"/>
        <w:numPr>
          <w:ilvl w:val="0"/>
          <w:numId w:val="13"/>
        </w:numPr>
        <w:tabs>
          <w:tab w:val="left" w:pos="284"/>
          <w:tab w:val="left" w:pos="993"/>
        </w:tabs>
        <w:autoSpaceDE w:val="0"/>
        <w:autoSpaceDN w:val="0"/>
        <w:adjustRightInd w:val="0"/>
        <w:spacing w:line="360" w:lineRule="auto"/>
        <w:ind w:left="0" w:firstLine="567"/>
        <w:jc w:val="both"/>
      </w:pPr>
      <w:r w:rsidRPr="000F390B">
        <w:t>Оказание консультативной</w:t>
      </w:r>
      <w:r>
        <w:t xml:space="preserve"> </w:t>
      </w:r>
      <w:r w:rsidRPr="000F390B">
        <w:t>и методической помощи родителям (законным представителям) по вопросам</w:t>
      </w:r>
      <w:r>
        <w:t xml:space="preserve"> </w:t>
      </w:r>
      <w:r w:rsidRPr="000F390B">
        <w:t>воспитания, обучения и развития детей;</w:t>
      </w:r>
    </w:p>
    <w:p w:rsidR="00534425" w:rsidRDefault="00534425" w:rsidP="00F9359E">
      <w:pPr>
        <w:spacing w:line="360" w:lineRule="auto"/>
        <w:jc w:val="both"/>
        <w:rPr>
          <w:b/>
          <w:bCs/>
          <w:color w:val="000000"/>
        </w:rPr>
      </w:pPr>
    </w:p>
    <w:p w:rsidR="00534425" w:rsidRPr="000F390B" w:rsidRDefault="00534425" w:rsidP="00F9359E">
      <w:pPr>
        <w:spacing w:line="360" w:lineRule="auto"/>
        <w:jc w:val="both"/>
        <w:rPr>
          <w:bCs/>
          <w:color w:val="000000"/>
        </w:rPr>
      </w:pPr>
      <w:r w:rsidRPr="000F390B">
        <w:rPr>
          <w:b/>
          <w:bCs/>
          <w:color w:val="000000"/>
        </w:rPr>
        <w:t>Цели и задачи</w:t>
      </w:r>
      <w:r w:rsidRPr="000F390B">
        <w:rPr>
          <w:bCs/>
          <w:color w:val="000000"/>
        </w:rPr>
        <w:t xml:space="preserve"> </w:t>
      </w:r>
      <w:r w:rsidRPr="00566EF3">
        <w:rPr>
          <w:bCs/>
          <w:i/>
          <w:color w:val="000000"/>
        </w:rPr>
        <w:t>воспитательно-образовательного процесса с приоритетом экологического воспитания дошкольников</w:t>
      </w:r>
      <w:r>
        <w:rPr>
          <w:bCs/>
          <w:color w:val="000000"/>
        </w:rPr>
        <w:t xml:space="preserve"> (формирование элементарных экологических представлений).</w:t>
      </w:r>
    </w:p>
    <w:p w:rsidR="00534425" w:rsidRPr="00D36ECC" w:rsidRDefault="00534425" w:rsidP="00F9359E">
      <w:pPr>
        <w:pStyle w:val="NormalWeb"/>
        <w:spacing w:before="0" w:beforeAutospacing="0" w:after="0" w:afterAutospacing="0" w:line="360" w:lineRule="auto"/>
        <w:jc w:val="both"/>
        <w:rPr>
          <w:rFonts w:ascii="Times New Roman" w:hAnsi="Times New Roman" w:cs="Times New Roman"/>
          <w:b/>
          <w:bCs/>
          <w:iCs/>
          <w:color w:val="000000"/>
        </w:rPr>
      </w:pPr>
      <w:r w:rsidRPr="00D36ECC">
        <w:rPr>
          <w:rFonts w:ascii="Times New Roman" w:hAnsi="Times New Roman" w:cs="Times New Roman"/>
          <w:b/>
          <w:bCs/>
          <w:iCs/>
          <w:color w:val="000000"/>
        </w:rPr>
        <w:t>Цель:</w:t>
      </w:r>
    </w:p>
    <w:p w:rsidR="00534425" w:rsidRDefault="00534425" w:rsidP="00D36ECC">
      <w:pPr>
        <w:numPr>
          <w:ilvl w:val="0"/>
          <w:numId w:val="32"/>
        </w:numPr>
        <w:spacing w:line="360" w:lineRule="auto"/>
        <w:contextualSpacing/>
        <w:jc w:val="both"/>
      </w:pPr>
      <w:r>
        <w:t>формирование у детей элементов экологического сознания, способность понимать и любить окружающий мир и природу</w:t>
      </w:r>
    </w:p>
    <w:p w:rsidR="00534425" w:rsidRPr="00D36ECC" w:rsidRDefault="00534425" w:rsidP="00D36ECC">
      <w:pPr>
        <w:numPr>
          <w:ilvl w:val="0"/>
          <w:numId w:val="32"/>
        </w:numPr>
        <w:spacing w:line="360" w:lineRule="auto"/>
        <w:contextualSpacing/>
        <w:jc w:val="both"/>
      </w:pPr>
      <w:r>
        <w:t>развитие опыта практической и творческой деятельности по реализации и закреплению знаний и эмоционально-чувственных впечатлений, полученных  при взаимодействии с природным окружением, а также по воспроизводству и сохранению природной среды.</w:t>
      </w:r>
    </w:p>
    <w:p w:rsidR="00534425" w:rsidRPr="000F390B" w:rsidRDefault="00534425" w:rsidP="00F9359E">
      <w:pPr>
        <w:tabs>
          <w:tab w:val="left" w:pos="284"/>
          <w:tab w:val="left" w:pos="851"/>
        </w:tabs>
        <w:spacing w:line="360" w:lineRule="auto"/>
        <w:ind w:firstLine="567"/>
        <w:jc w:val="both"/>
        <w:rPr>
          <w:b/>
        </w:rPr>
      </w:pPr>
      <w:r w:rsidRPr="000F390B">
        <w:rPr>
          <w:bCs/>
        </w:rPr>
        <w:t>Эти цели реализуются в процессе разнообразных видов детской деятельности: игровой, коммуникативной, трудовой, познавательно – исследовательской, продуктивной, музыкально – художественной.</w:t>
      </w:r>
      <w:r w:rsidRPr="000F390B">
        <w:rPr>
          <w:b/>
        </w:rPr>
        <w:t xml:space="preserve"> </w:t>
      </w:r>
    </w:p>
    <w:p w:rsidR="00534425" w:rsidRPr="000F390B" w:rsidRDefault="00534425" w:rsidP="00F9359E">
      <w:pPr>
        <w:tabs>
          <w:tab w:val="left" w:pos="284"/>
          <w:tab w:val="left" w:pos="851"/>
        </w:tabs>
        <w:spacing w:line="360" w:lineRule="auto"/>
        <w:ind w:firstLine="567"/>
        <w:jc w:val="both"/>
        <w:rPr>
          <w:bCs/>
        </w:rPr>
      </w:pPr>
      <w:r w:rsidRPr="000F390B">
        <w:rPr>
          <w:bCs/>
        </w:rPr>
        <w:t>Для достижения целей первостепенное значение имеют:</w:t>
      </w:r>
    </w:p>
    <w:p w:rsidR="00534425" w:rsidRPr="000F390B" w:rsidRDefault="00534425" w:rsidP="00DC2C65">
      <w:pPr>
        <w:numPr>
          <w:ilvl w:val="0"/>
          <w:numId w:val="12"/>
        </w:numPr>
        <w:tabs>
          <w:tab w:val="left" w:pos="284"/>
          <w:tab w:val="left" w:pos="851"/>
        </w:tabs>
        <w:spacing w:line="360" w:lineRule="auto"/>
        <w:ind w:left="0" w:firstLine="567"/>
        <w:jc w:val="both"/>
      </w:pPr>
      <w:r w:rsidRPr="000F390B">
        <w:t>забота о здоровье, эмоциональном благополучии и своевременном всестороннем развитии каждого ребенка;</w:t>
      </w:r>
    </w:p>
    <w:p w:rsidR="00534425" w:rsidRPr="000F390B" w:rsidRDefault="00534425" w:rsidP="00DC2C65">
      <w:pPr>
        <w:numPr>
          <w:ilvl w:val="0"/>
          <w:numId w:val="12"/>
        </w:numPr>
        <w:tabs>
          <w:tab w:val="left" w:pos="284"/>
          <w:tab w:val="left" w:pos="851"/>
        </w:tabs>
        <w:spacing w:line="360" w:lineRule="auto"/>
        <w:ind w:left="0" w:firstLine="567"/>
        <w:jc w:val="both"/>
      </w:pPr>
      <w:r w:rsidRPr="000F390B">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534425" w:rsidRPr="000F390B" w:rsidRDefault="00534425" w:rsidP="00DC2C65">
      <w:pPr>
        <w:numPr>
          <w:ilvl w:val="0"/>
          <w:numId w:val="12"/>
        </w:numPr>
        <w:tabs>
          <w:tab w:val="left" w:pos="284"/>
          <w:tab w:val="left" w:pos="851"/>
        </w:tabs>
        <w:spacing w:line="360" w:lineRule="auto"/>
        <w:ind w:left="0" w:firstLine="567"/>
        <w:jc w:val="both"/>
      </w:pPr>
      <w:r w:rsidRPr="000F390B">
        <w:t>максимальное использование разнообразных видов детской деятельности, их интеграция в целях повышения эффективности воспитательно</w:t>
      </w:r>
      <w:r>
        <w:t>-</w:t>
      </w:r>
      <w:r w:rsidRPr="000F390B">
        <w:t>образовательного процесса;</w:t>
      </w:r>
    </w:p>
    <w:p w:rsidR="00534425" w:rsidRPr="000F390B" w:rsidRDefault="00534425" w:rsidP="00DC2C65">
      <w:pPr>
        <w:numPr>
          <w:ilvl w:val="0"/>
          <w:numId w:val="12"/>
        </w:numPr>
        <w:tabs>
          <w:tab w:val="left" w:pos="284"/>
          <w:tab w:val="left" w:pos="851"/>
        </w:tabs>
        <w:spacing w:line="360" w:lineRule="auto"/>
        <w:ind w:left="0" w:firstLine="567"/>
        <w:jc w:val="both"/>
      </w:pPr>
      <w:r w:rsidRPr="000F390B">
        <w:t>творческая организация (креативность) воспитательно</w:t>
      </w:r>
      <w:r>
        <w:t>-</w:t>
      </w:r>
      <w:r w:rsidRPr="000F390B">
        <w:t>образовательного процесса;</w:t>
      </w:r>
    </w:p>
    <w:p w:rsidR="00534425" w:rsidRPr="000F390B" w:rsidRDefault="00534425" w:rsidP="00DC2C65">
      <w:pPr>
        <w:numPr>
          <w:ilvl w:val="0"/>
          <w:numId w:val="12"/>
        </w:numPr>
        <w:tabs>
          <w:tab w:val="left" w:pos="284"/>
          <w:tab w:val="left" w:pos="851"/>
        </w:tabs>
        <w:spacing w:line="360" w:lineRule="auto"/>
        <w:ind w:left="0" w:firstLine="567"/>
        <w:jc w:val="both"/>
      </w:pPr>
      <w:r w:rsidRPr="000F390B">
        <w:t>интеграция образовательных областей, позволяющая развивать творчество в соответствии с интересами и наклонностями каждого ребенка;</w:t>
      </w:r>
    </w:p>
    <w:p w:rsidR="00534425" w:rsidRPr="000F390B" w:rsidRDefault="00534425" w:rsidP="00DC2C65">
      <w:pPr>
        <w:numPr>
          <w:ilvl w:val="0"/>
          <w:numId w:val="12"/>
        </w:numPr>
        <w:tabs>
          <w:tab w:val="left" w:pos="284"/>
          <w:tab w:val="left" w:pos="851"/>
        </w:tabs>
        <w:spacing w:line="360" w:lineRule="auto"/>
        <w:ind w:left="0" w:firstLine="567"/>
        <w:jc w:val="both"/>
      </w:pPr>
      <w:r w:rsidRPr="000F390B">
        <w:t>уважительное отношение к результатам детского творчества;</w:t>
      </w:r>
    </w:p>
    <w:p w:rsidR="00534425" w:rsidRPr="000F390B" w:rsidRDefault="00534425" w:rsidP="00DC2C65">
      <w:pPr>
        <w:numPr>
          <w:ilvl w:val="0"/>
          <w:numId w:val="12"/>
        </w:numPr>
        <w:tabs>
          <w:tab w:val="left" w:pos="284"/>
          <w:tab w:val="left" w:pos="851"/>
        </w:tabs>
        <w:spacing w:line="360" w:lineRule="auto"/>
        <w:ind w:left="0" w:firstLine="567"/>
        <w:jc w:val="both"/>
      </w:pPr>
      <w:r w:rsidRPr="000F390B">
        <w:t>единство подходов к воспитанию детей в условиях ДОУ и семьи;</w:t>
      </w:r>
    </w:p>
    <w:p w:rsidR="00534425" w:rsidRPr="000F390B" w:rsidRDefault="00534425" w:rsidP="00DC2C65">
      <w:pPr>
        <w:numPr>
          <w:ilvl w:val="0"/>
          <w:numId w:val="12"/>
        </w:numPr>
        <w:tabs>
          <w:tab w:val="left" w:pos="284"/>
          <w:tab w:val="left" w:pos="851"/>
        </w:tabs>
        <w:spacing w:line="360" w:lineRule="auto"/>
        <w:ind w:left="0" w:firstLine="567"/>
        <w:jc w:val="both"/>
      </w:pPr>
      <w:r w:rsidRPr="000F390B">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534425" w:rsidRDefault="00534425" w:rsidP="00F9359E">
      <w:pPr>
        <w:shd w:val="clear" w:color="auto" w:fill="FFFFFF"/>
        <w:spacing w:line="360" w:lineRule="auto"/>
        <w:jc w:val="both"/>
        <w:rPr>
          <w:b/>
          <w:iCs/>
          <w:color w:val="000000"/>
          <w:spacing w:val="-11"/>
        </w:rPr>
      </w:pPr>
    </w:p>
    <w:p w:rsidR="00534425" w:rsidRPr="00F44C78" w:rsidRDefault="00534425" w:rsidP="00F9359E">
      <w:pPr>
        <w:shd w:val="clear" w:color="auto" w:fill="FFFFFF"/>
        <w:spacing w:line="360" w:lineRule="auto"/>
        <w:jc w:val="both"/>
        <w:rPr>
          <w:b/>
          <w:iCs/>
          <w:color w:val="000000"/>
          <w:spacing w:val="-11"/>
        </w:rPr>
      </w:pPr>
      <w:r w:rsidRPr="00F44C78">
        <w:rPr>
          <w:b/>
          <w:iCs/>
          <w:color w:val="000000"/>
          <w:spacing w:val="-11"/>
        </w:rPr>
        <w:t>Задачи:</w:t>
      </w:r>
    </w:p>
    <w:p w:rsidR="00534425" w:rsidRPr="005261F0" w:rsidRDefault="00534425" w:rsidP="005261F0">
      <w:pPr>
        <w:pStyle w:val="ListParagraph"/>
        <w:numPr>
          <w:ilvl w:val="0"/>
          <w:numId w:val="33"/>
        </w:numPr>
        <w:tabs>
          <w:tab w:val="left" w:pos="284"/>
        </w:tabs>
        <w:spacing w:line="360" w:lineRule="auto"/>
        <w:rPr>
          <w:color w:val="000000"/>
          <w:spacing w:val="-4"/>
        </w:rPr>
      </w:pPr>
      <w:r w:rsidRPr="005261F0">
        <w:rPr>
          <w:color w:val="000000"/>
          <w:spacing w:val="-4"/>
        </w:rPr>
        <w:t>Обогащать детей знаниями о природе, её многообразии, целостности  живого организма, его потребностях, отличительных особенностях, чертах приспособления к окружающей среде, образе жизни.</w:t>
      </w:r>
    </w:p>
    <w:p w:rsidR="00534425" w:rsidRPr="005261F0" w:rsidRDefault="00534425" w:rsidP="005261F0">
      <w:pPr>
        <w:pStyle w:val="ListParagraph"/>
        <w:numPr>
          <w:ilvl w:val="0"/>
          <w:numId w:val="33"/>
        </w:numPr>
        <w:tabs>
          <w:tab w:val="left" w:pos="284"/>
        </w:tabs>
        <w:spacing w:line="360" w:lineRule="auto"/>
        <w:rPr>
          <w:color w:val="000000"/>
          <w:spacing w:val="-4"/>
        </w:rPr>
      </w:pPr>
      <w:r w:rsidRPr="005261F0">
        <w:rPr>
          <w:color w:val="000000"/>
          <w:spacing w:val="-4"/>
        </w:rPr>
        <w:t>Формировать понятия о взаимосвязях и взаимозависимости всех компонентов природы;  животных друг с другом, растений и животных, живой и неживой природы, человека и природы.</w:t>
      </w:r>
    </w:p>
    <w:p w:rsidR="00534425" w:rsidRPr="005261F0" w:rsidRDefault="00534425" w:rsidP="005261F0">
      <w:pPr>
        <w:pStyle w:val="ListParagraph"/>
        <w:numPr>
          <w:ilvl w:val="0"/>
          <w:numId w:val="33"/>
        </w:numPr>
        <w:tabs>
          <w:tab w:val="left" w:pos="284"/>
        </w:tabs>
        <w:spacing w:line="360" w:lineRule="auto"/>
        <w:rPr>
          <w:color w:val="000000"/>
          <w:spacing w:val="-4"/>
        </w:rPr>
      </w:pPr>
      <w:r w:rsidRPr="005261F0">
        <w:rPr>
          <w:color w:val="000000"/>
          <w:spacing w:val="-4"/>
        </w:rPr>
        <w:t>Прививать практические навыки и умения  по уходу за растениями и животными своего ближайшего окружения.</w:t>
      </w:r>
    </w:p>
    <w:p w:rsidR="00534425" w:rsidRPr="005261F0" w:rsidRDefault="00534425" w:rsidP="005261F0">
      <w:pPr>
        <w:pStyle w:val="ListParagraph"/>
        <w:numPr>
          <w:ilvl w:val="0"/>
          <w:numId w:val="33"/>
        </w:numPr>
        <w:tabs>
          <w:tab w:val="left" w:pos="284"/>
        </w:tabs>
        <w:spacing w:line="360" w:lineRule="auto"/>
        <w:rPr>
          <w:color w:val="000000"/>
          <w:spacing w:val="-4"/>
        </w:rPr>
      </w:pPr>
      <w:r w:rsidRPr="005261F0">
        <w:rPr>
          <w:color w:val="000000"/>
          <w:spacing w:val="-4"/>
        </w:rPr>
        <w:t>Развивать художественные способности, эстетические чувства; умение замечать прекрасное, любоваться и восторгаться объектами природы, оберегать и по возможности преумножать красоту и богатства родной природы.</w:t>
      </w:r>
    </w:p>
    <w:p w:rsidR="00534425" w:rsidRDefault="00534425" w:rsidP="005261F0">
      <w:pPr>
        <w:pStyle w:val="ListParagraph"/>
        <w:numPr>
          <w:ilvl w:val="0"/>
          <w:numId w:val="33"/>
        </w:numPr>
        <w:tabs>
          <w:tab w:val="left" w:pos="284"/>
        </w:tabs>
        <w:spacing w:line="360" w:lineRule="auto"/>
        <w:rPr>
          <w:color w:val="000000"/>
          <w:spacing w:val="-4"/>
        </w:rPr>
      </w:pPr>
      <w:r w:rsidRPr="005261F0">
        <w:rPr>
          <w:color w:val="000000"/>
          <w:spacing w:val="-4"/>
        </w:rPr>
        <w:t>Развивать связную речь детей: обогащать и активизировать словарный запас, развивать диалоговую речь и речь доказательство, обучать составлению рассказов.</w:t>
      </w:r>
    </w:p>
    <w:p w:rsidR="00534425" w:rsidRPr="002843D3" w:rsidRDefault="00534425" w:rsidP="00DC2C65">
      <w:pPr>
        <w:spacing w:line="360" w:lineRule="auto"/>
        <w:ind w:firstLine="720"/>
        <w:jc w:val="both"/>
      </w:pPr>
      <w:r w:rsidRPr="00DC451E">
        <w:t>Комплексно – тематический план по приоритетному направлению разработан в соответствии с ООП МБДОУ детский сад №10 и парциальной программой «Юный эколог» С.Н.Николаевой</w:t>
      </w:r>
      <w:r w:rsidRPr="00F77422">
        <w:rPr>
          <w:color w:val="FF0000"/>
        </w:rPr>
        <w:t xml:space="preserve"> </w:t>
      </w:r>
      <w:r w:rsidRPr="00545C58">
        <w:rPr>
          <w:b/>
        </w:rPr>
        <w:t>(Приложение №</w:t>
      </w:r>
      <w:r>
        <w:rPr>
          <w:b/>
        </w:rPr>
        <w:t>1</w:t>
      </w:r>
      <w:r w:rsidRPr="00545C58">
        <w:rPr>
          <w:b/>
        </w:rPr>
        <w:t>).</w:t>
      </w:r>
    </w:p>
    <w:p w:rsidR="00534425" w:rsidRPr="000F390B" w:rsidRDefault="00534425" w:rsidP="0049356C">
      <w:pPr>
        <w:tabs>
          <w:tab w:val="left" w:pos="284"/>
        </w:tabs>
        <w:spacing w:line="360" w:lineRule="auto"/>
        <w:ind w:firstLine="720"/>
        <w:jc w:val="both"/>
      </w:pPr>
      <w:r w:rsidRPr="000F390B">
        <w:t>Воспитательно-образовательный процесс построен</w:t>
      </w:r>
      <w:r>
        <w:t xml:space="preserve"> </w:t>
      </w:r>
      <w:r w:rsidRPr="000F390B">
        <w:t xml:space="preserve">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534425" w:rsidRPr="000F390B" w:rsidRDefault="00534425" w:rsidP="00F9359E">
      <w:pPr>
        <w:tabs>
          <w:tab w:val="left" w:pos="284"/>
        </w:tabs>
        <w:spacing w:line="360" w:lineRule="auto"/>
        <w:ind w:firstLine="567"/>
        <w:jc w:val="both"/>
      </w:pPr>
      <w:r w:rsidRPr="000F390B">
        <w:t xml:space="preserve">- при разработке и реализации Рабочей Программы </w:t>
      </w:r>
      <w:r w:rsidRPr="00F44C78">
        <w:rPr>
          <w:color w:val="000000"/>
        </w:rPr>
        <w:t>второй младшей группы</w:t>
      </w:r>
      <w:r>
        <w:rPr>
          <w:color w:val="FF0000"/>
        </w:rPr>
        <w:t xml:space="preserve"> </w:t>
      </w:r>
      <w:r w:rsidRPr="000F390B">
        <w:t>учтены принципы гуманизации, дифференциации и индивидуализации, непрерывности и системности образования.</w:t>
      </w:r>
    </w:p>
    <w:p w:rsidR="00534425" w:rsidRPr="000F390B" w:rsidRDefault="00534425" w:rsidP="00F9359E">
      <w:pPr>
        <w:tabs>
          <w:tab w:val="left" w:pos="284"/>
        </w:tabs>
        <w:spacing w:line="360" w:lineRule="auto"/>
        <w:ind w:firstLine="567"/>
        <w:jc w:val="both"/>
      </w:pPr>
      <w:r w:rsidRPr="000F390B">
        <w:t>Отражение принципа гуманизации в Образовательной программе означает:</w:t>
      </w:r>
    </w:p>
    <w:p w:rsidR="00534425" w:rsidRPr="000F390B" w:rsidRDefault="00534425" w:rsidP="00F9359E">
      <w:pPr>
        <w:tabs>
          <w:tab w:val="left" w:pos="284"/>
        </w:tabs>
        <w:spacing w:line="360" w:lineRule="auto"/>
        <w:ind w:firstLine="567"/>
        <w:jc w:val="both"/>
      </w:pPr>
      <w:r w:rsidRPr="000F390B">
        <w:t>- признание уникальности и неповторимости личности каждого ребенка;</w:t>
      </w:r>
    </w:p>
    <w:p w:rsidR="00534425" w:rsidRPr="000F390B" w:rsidRDefault="00534425" w:rsidP="00F9359E">
      <w:pPr>
        <w:tabs>
          <w:tab w:val="left" w:pos="284"/>
        </w:tabs>
        <w:spacing w:line="360" w:lineRule="auto"/>
        <w:ind w:firstLine="567"/>
        <w:jc w:val="both"/>
      </w:pPr>
      <w:r w:rsidRPr="000F390B">
        <w:t>- признание неограниченных возможностей развития личного потенциала каждого ребенка;</w:t>
      </w:r>
    </w:p>
    <w:p w:rsidR="00534425" w:rsidRPr="000F390B" w:rsidRDefault="00534425" w:rsidP="00F9359E">
      <w:pPr>
        <w:tabs>
          <w:tab w:val="left" w:pos="284"/>
        </w:tabs>
        <w:spacing w:line="360" w:lineRule="auto"/>
        <w:ind w:firstLine="567"/>
        <w:jc w:val="both"/>
      </w:pPr>
      <w:r w:rsidRPr="000F390B">
        <w:t>- уважение к личности ребенка со стороны всех участников образовательного процесса.</w:t>
      </w:r>
    </w:p>
    <w:p w:rsidR="00534425" w:rsidRPr="000F390B" w:rsidRDefault="00534425" w:rsidP="00F9359E">
      <w:pPr>
        <w:tabs>
          <w:tab w:val="left" w:pos="284"/>
        </w:tabs>
        <w:spacing w:line="360" w:lineRule="auto"/>
        <w:ind w:firstLine="567"/>
        <w:jc w:val="both"/>
      </w:pPr>
      <w:r w:rsidRPr="000F390B">
        <w:t>Дифференциация и индивидуализация воспитания и обучения обеспечивает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обучения каждого ребенка с учетом индивидуальных особенностей его развития.</w:t>
      </w:r>
    </w:p>
    <w:p w:rsidR="00534425" w:rsidRPr="000F390B" w:rsidRDefault="00534425" w:rsidP="00F9359E">
      <w:pPr>
        <w:tabs>
          <w:tab w:val="left" w:pos="284"/>
        </w:tabs>
        <w:spacing w:line="360" w:lineRule="auto"/>
        <w:ind w:firstLine="567"/>
        <w:jc w:val="both"/>
      </w:pPr>
      <w:r w:rsidRPr="000F390B">
        <w:t>Реализация принципа непрерывности образования происходит через связь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w:t>
      </w:r>
    </w:p>
    <w:p w:rsidR="00534425" w:rsidRPr="000F390B" w:rsidRDefault="00534425" w:rsidP="00F9359E">
      <w:pPr>
        <w:tabs>
          <w:tab w:val="left" w:pos="284"/>
        </w:tabs>
        <w:spacing w:line="360" w:lineRule="auto"/>
        <w:ind w:firstLine="567"/>
        <w:jc w:val="both"/>
      </w:pPr>
      <w:r w:rsidRPr="000F390B">
        <w:t xml:space="preserve"> Соблюдение принципа преемственности осуществляется не только и не столько в процессе овладения детьми определенным объемом информации, знаний, сколько при формировании у дошкольника качеств, необходимых для овладения учебной деятельностью - любознательности, инициативности, самостоятельности, произвольности</w:t>
      </w:r>
      <w:r>
        <w:t xml:space="preserve"> </w:t>
      </w:r>
      <w:r w:rsidRPr="000F390B">
        <w:t xml:space="preserve">и др. </w:t>
      </w:r>
    </w:p>
    <w:p w:rsidR="00534425" w:rsidRPr="000F390B" w:rsidRDefault="00534425" w:rsidP="00F9359E">
      <w:pPr>
        <w:tabs>
          <w:tab w:val="left" w:pos="284"/>
        </w:tabs>
        <w:spacing w:line="360" w:lineRule="auto"/>
        <w:ind w:firstLine="567"/>
        <w:jc w:val="both"/>
      </w:pPr>
      <w:r w:rsidRPr="000F390B">
        <w:t xml:space="preserve"> Содержание Образовательной программы дошкольного образования</w:t>
      </w:r>
      <w:r>
        <w:t xml:space="preserve"> </w:t>
      </w:r>
      <w:r w:rsidRPr="000F390B">
        <w:t>основывается на положениях культурно-исторической теории Л.С. Выготского и отечественной научной психолого-педагогической школы о закономерностях развития ребенка в дошкольном возрасте и обеспечивает в целом:</w:t>
      </w:r>
    </w:p>
    <w:p w:rsidR="00534425" w:rsidRPr="000F390B" w:rsidRDefault="00534425" w:rsidP="00DC2C65">
      <w:pPr>
        <w:numPr>
          <w:ilvl w:val="0"/>
          <w:numId w:val="14"/>
        </w:numPr>
        <w:tabs>
          <w:tab w:val="left" w:pos="284"/>
        </w:tabs>
        <w:spacing w:line="360" w:lineRule="auto"/>
        <w:ind w:firstLine="567"/>
        <w:jc w:val="both"/>
      </w:pPr>
      <w:r w:rsidRPr="000F390B">
        <w:t>сохранение и укрепление здоровья воспитанников;</w:t>
      </w:r>
    </w:p>
    <w:p w:rsidR="00534425" w:rsidRPr="000F390B" w:rsidRDefault="00534425" w:rsidP="00DC2C65">
      <w:pPr>
        <w:numPr>
          <w:ilvl w:val="0"/>
          <w:numId w:val="14"/>
        </w:numPr>
        <w:tabs>
          <w:tab w:val="left" w:pos="284"/>
        </w:tabs>
        <w:spacing w:line="360" w:lineRule="auto"/>
        <w:ind w:firstLine="567"/>
        <w:jc w:val="both"/>
      </w:pPr>
      <w:r w:rsidRPr="000F390B">
        <w:t>формирование у детей адекватной уровню образовательной программы</w:t>
      </w:r>
      <w:r>
        <w:t xml:space="preserve"> </w:t>
      </w:r>
      <w:r w:rsidRPr="000F390B">
        <w:t>целостной картины мира;</w:t>
      </w:r>
    </w:p>
    <w:p w:rsidR="00534425" w:rsidRPr="000F390B" w:rsidRDefault="00534425" w:rsidP="00DC2C65">
      <w:pPr>
        <w:numPr>
          <w:ilvl w:val="0"/>
          <w:numId w:val="14"/>
        </w:numPr>
        <w:tabs>
          <w:tab w:val="left" w:pos="284"/>
        </w:tabs>
        <w:spacing w:line="360" w:lineRule="auto"/>
        <w:ind w:firstLine="567"/>
        <w:jc w:val="both"/>
      </w:pPr>
      <w:r w:rsidRPr="000F390B">
        <w:t>интеграцию личности воспитанника в национальную, российскую и мировую культуру;</w:t>
      </w:r>
    </w:p>
    <w:p w:rsidR="00534425" w:rsidRPr="000F390B" w:rsidRDefault="00534425" w:rsidP="00DC2C65">
      <w:pPr>
        <w:numPr>
          <w:ilvl w:val="0"/>
          <w:numId w:val="14"/>
        </w:numPr>
        <w:tabs>
          <w:tab w:val="left" w:pos="284"/>
        </w:tabs>
        <w:spacing w:line="360" w:lineRule="auto"/>
        <w:ind w:firstLine="567"/>
        <w:jc w:val="both"/>
      </w:pPr>
      <w:r w:rsidRPr="000F390B">
        <w:t>формирование</w:t>
      </w:r>
      <w:r>
        <w:t xml:space="preserve"> </w:t>
      </w:r>
      <w:r w:rsidRPr="000F390B">
        <w:t>основ</w:t>
      </w:r>
      <w:r>
        <w:t xml:space="preserve"> </w:t>
      </w:r>
      <w:r w:rsidRPr="000F390B">
        <w:t>социальной</w:t>
      </w:r>
      <w:r>
        <w:t xml:space="preserve"> </w:t>
      </w:r>
      <w:r w:rsidRPr="000F390B">
        <w:t>и жизненной адаптации</w:t>
      </w:r>
      <w:r>
        <w:t xml:space="preserve"> </w:t>
      </w:r>
      <w:r w:rsidRPr="000F390B">
        <w:t>ребенка;</w:t>
      </w:r>
    </w:p>
    <w:p w:rsidR="00534425" w:rsidRPr="000F390B" w:rsidRDefault="00534425" w:rsidP="00DC2C65">
      <w:pPr>
        <w:numPr>
          <w:ilvl w:val="0"/>
          <w:numId w:val="14"/>
        </w:numPr>
        <w:tabs>
          <w:tab w:val="left" w:pos="284"/>
        </w:tabs>
        <w:spacing w:line="360" w:lineRule="auto"/>
        <w:ind w:firstLine="567"/>
        <w:jc w:val="both"/>
      </w:pPr>
      <w:r w:rsidRPr="000F390B">
        <w:t>развитие позитивного эмоционально-ценностного отношения к окружающей среде, практической и духовной деятельности человека;</w:t>
      </w:r>
    </w:p>
    <w:p w:rsidR="00534425" w:rsidRPr="000F390B" w:rsidRDefault="00534425" w:rsidP="00DC2C65">
      <w:pPr>
        <w:numPr>
          <w:ilvl w:val="0"/>
          <w:numId w:val="14"/>
        </w:numPr>
        <w:tabs>
          <w:tab w:val="left" w:pos="284"/>
        </w:tabs>
        <w:spacing w:line="360" w:lineRule="auto"/>
        <w:ind w:firstLine="567"/>
        <w:jc w:val="both"/>
        <w:rPr>
          <w:b/>
        </w:rPr>
      </w:pPr>
      <w:r w:rsidRPr="000F390B">
        <w:t>развитие</w:t>
      </w:r>
      <w:r>
        <w:t xml:space="preserve"> </w:t>
      </w:r>
      <w:r w:rsidRPr="000F390B">
        <w:t>потребности</w:t>
      </w:r>
      <w:r>
        <w:t xml:space="preserve"> </w:t>
      </w:r>
      <w:r w:rsidRPr="000F390B">
        <w:t>в реализации</w:t>
      </w:r>
      <w:r>
        <w:t xml:space="preserve"> </w:t>
      </w:r>
      <w:r w:rsidRPr="000F390B">
        <w:t>собственных</w:t>
      </w:r>
      <w:r>
        <w:t xml:space="preserve"> </w:t>
      </w:r>
      <w:r w:rsidRPr="000F390B">
        <w:t>творческих способностей</w:t>
      </w:r>
    </w:p>
    <w:p w:rsidR="00534425" w:rsidRDefault="00534425" w:rsidP="00F9359E">
      <w:pPr>
        <w:tabs>
          <w:tab w:val="left" w:pos="284"/>
        </w:tabs>
        <w:spacing w:line="360" w:lineRule="auto"/>
        <w:jc w:val="center"/>
        <w:rPr>
          <w:b/>
          <w:color w:val="FF0000"/>
        </w:rPr>
      </w:pPr>
    </w:p>
    <w:p w:rsidR="00534425" w:rsidRPr="000F390B" w:rsidRDefault="00534425" w:rsidP="00F9359E">
      <w:pPr>
        <w:tabs>
          <w:tab w:val="left" w:pos="284"/>
        </w:tabs>
        <w:spacing w:line="360" w:lineRule="auto"/>
        <w:jc w:val="center"/>
        <w:rPr>
          <w:b/>
          <w:bCs/>
        </w:rPr>
      </w:pPr>
      <w:r w:rsidRPr="000F390B">
        <w:rPr>
          <w:b/>
          <w:bCs/>
        </w:rPr>
        <w:t xml:space="preserve"> Структура воспитательно-образовательного процесса в режиме дня </w:t>
      </w:r>
    </w:p>
    <w:p w:rsidR="00534425" w:rsidRPr="000F390B" w:rsidRDefault="00534425" w:rsidP="00F9359E">
      <w:pPr>
        <w:tabs>
          <w:tab w:val="left" w:pos="284"/>
        </w:tabs>
        <w:spacing w:line="360" w:lineRule="auto"/>
        <w:jc w:val="center"/>
        <w:rPr>
          <w:b/>
          <w:bCs/>
        </w:rPr>
      </w:pPr>
      <w:r>
        <w:rPr>
          <w:b/>
          <w:bCs/>
        </w:rPr>
        <w:t>с 12</w:t>
      </w:r>
      <w:r w:rsidRPr="000F390B">
        <w:rPr>
          <w:b/>
          <w:bCs/>
        </w:rPr>
        <w:t xml:space="preserve"> часовым пребыванием детей в </w:t>
      </w:r>
      <w:r w:rsidRPr="00A6333F">
        <w:rPr>
          <w:b/>
        </w:rPr>
        <w:t>МБДОУ детский сад №10</w:t>
      </w:r>
    </w:p>
    <w:tbl>
      <w:tblPr>
        <w:tblW w:w="5000" w:type="pct"/>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0A0"/>
      </w:tblPr>
      <w:tblGrid>
        <w:gridCol w:w="1804"/>
        <w:gridCol w:w="8002"/>
      </w:tblGrid>
      <w:tr w:rsidR="00534425" w:rsidRPr="000F390B" w:rsidTr="00615DF9">
        <w:trPr>
          <w:trHeight w:val="352"/>
          <w:tblCellSpacing w:w="0" w:type="dxa"/>
        </w:trPr>
        <w:tc>
          <w:tcPr>
            <w:tcW w:w="920" w:type="pct"/>
            <w:tcBorders>
              <w:top w:val="single" w:sz="2" w:space="0" w:color="auto"/>
            </w:tcBorders>
          </w:tcPr>
          <w:p w:rsidR="00534425" w:rsidRPr="000F390B" w:rsidRDefault="00534425" w:rsidP="00615DF9">
            <w:pPr>
              <w:tabs>
                <w:tab w:val="left" w:pos="284"/>
              </w:tabs>
              <w:rPr>
                <w:b/>
                <w:bCs/>
                <w:i/>
              </w:rPr>
            </w:pPr>
          </w:p>
          <w:p w:rsidR="00534425" w:rsidRPr="000F390B" w:rsidRDefault="00534425" w:rsidP="00615DF9">
            <w:pPr>
              <w:tabs>
                <w:tab w:val="left" w:pos="284"/>
              </w:tabs>
              <w:rPr>
                <w:i/>
              </w:rPr>
            </w:pPr>
            <w:r w:rsidRPr="000F390B">
              <w:rPr>
                <w:b/>
                <w:bCs/>
                <w:i/>
              </w:rPr>
              <w:t>Утренний</w:t>
            </w:r>
            <w:r>
              <w:rPr>
                <w:b/>
                <w:bCs/>
                <w:i/>
              </w:rPr>
              <w:t xml:space="preserve"> </w:t>
            </w:r>
            <w:r w:rsidRPr="000F390B">
              <w:rPr>
                <w:b/>
                <w:bCs/>
                <w:i/>
              </w:rPr>
              <w:t>блок</w:t>
            </w:r>
          </w:p>
          <w:p w:rsidR="00534425" w:rsidRPr="000F390B" w:rsidRDefault="00534425" w:rsidP="00615DF9">
            <w:pPr>
              <w:tabs>
                <w:tab w:val="left" w:pos="284"/>
              </w:tabs>
              <w:rPr>
                <w:i/>
              </w:rPr>
            </w:pPr>
            <w:r w:rsidRPr="000F390B">
              <w:rPr>
                <w:i/>
              </w:rPr>
              <w:t>с 7.30 до 8.55</w:t>
            </w:r>
          </w:p>
        </w:tc>
        <w:tc>
          <w:tcPr>
            <w:tcW w:w="4080" w:type="pct"/>
            <w:tcBorders>
              <w:top w:val="single" w:sz="2" w:space="0" w:color="auto"/>
            </w:tcBorders>
          </w:tcPr>
          <w:p w:rsidR="00534425" w:rsidRPr="000F390B" w:rsidRDefault="00534425" w:rsidP="00DC2C65">
            <w:pPr>
              <w:numPr>
                <w:ilvl w:val="0"/>
                <w:numId w:val="22"/>
              </w:numPr>
              <w:tabs>
                <w:tab w:val="left" w:pos="284"/>
                <w:tab w:val="left" w:pos="541"/>
              </w:tabs>
              <w:ind w:left="0" w:firstLine="283"/>
              <w:rPr>
                <w:i/>
              </w:rPr>
            </w:pPr>
            <w:r w:rsidRPr="000F390B">
              <w:rPr>
                <w:i/>
              </w:rPr>
              <w:t>взаимодействие с семьёй</w:t>
            </w:r>
          </w:p>
          <w:p w:rsidR="00534425" w:rsidRPr="000F390B" w:rsidRDefault="00534425" w:rsidP="00DC2C65">
            <w:pPr>
              <w:numPr>
                <w:ilvl w:val="0"/>
                <w:numId w:val="22"/>
              </w:numPr>
              <w:tabs>
                <w:tab w:val="left" w:pos="284"/>
                <w:tab w:val="left" w:pos="541"/>
              </w:tabs>
              <w:ind w:left="0" w:firstLine="283"/>
              <w:rPr>
                <w:i/>
              </w:rPr>
            </w:pPr>
            <w:r w:rsidRPr="000F390B">
              <w:rPr>
                <w:i/>
              </w:rPr>
              <w:t>игровая деятельность</w:t>
            </w:r>
          </w:p>
          <w:p w:rsidR="00534425" w:rsidRPr="000F390B" w:rsidRDefault="00534425" w:rsidP="00DC2C65">
            <w:pPr>
              <w:numPr>
                <w:ilvl w:val="0"/>
                <w:numId w:val="22"/>
              </w:numPr>
              <w:tabs>
                <w:tab w:val="left" w:pos="284"/>
                <w:tab w:val="left" w:pos="541"/>
              </w:tabs>
              <w:ind w:left="0" w:firstLine="283"/>
              <w:rPr>
                <w:i/>
              </w:rPr>
            </w:pPr>
            <w:r w:rsidRPr="000F390B">
              <w:rPr>
                <w:i/>
              </w:rPr>
              <w:t>физкультурно-оздоровительная</w:t>
            </w:r>
            <w:r>
              <w:rPr>
                <w:i/>
              </w:rPr>
              <w:t xml:space="preserve"> </w:t>
            </w:r>
            <w:r w:rsidRPr="000F390B">
              <w:rPr>
                <w:i/>
              </w:rPr>
              <w:t>работа</w:t>
            </w:r>
          </w:p>
          <w:p w:rsidR="00534425" w:rsidRPr="000F390B" w:rsidRDefault="00534425" w:rsidP="00DC2C65">
            <w:pPr>
              <w:numPr>
                <w:ilvl w:val="0"/>
                <w:numId w:val="22"/>
              </w:numPr>
              <w:tabs>
                <w:tab w:val="left" w:pos="284"/>
                <w:tab w:val="left" w:pos="541"/>
              </w:tabs>
              <w:ind w:left="0" w:firstLine="283"/>
              <w:rPr>
                <w:i/>
              </w:rPr>
            </w:pPr>
            <w:r w:rsidRPr="000F390B">
              <w:rPr>
                <w:i/>
              </w:rPr>
              <w:t>завтрак</w:t>
            </w:r>
          </w:p>
          <w:p w:rsidR="00534425" w:rsidRPr="000F390B" w:rsidRDefault="00534425" w:rsidP="00DC2C65">
            <w:pPr>
              <w:numPr>
                <w:ilvl w:val="0"/>
                <w:numId w:val="22"/>
              </w:numPr>
              <w:tabs>
                <w:tab w:val="left" w:pos="284"/>
                <w:tab w:val="left" w:pos="541"/>
              </w:tabs>
              <w:ind w:left="0" w:firstLine="283"/>
              <w:rPr>
                <w:i/>
              </w:rPr>
            </w:pPr>
            <w:r w:rsidRPr="000F390B">
              <w:rPr>
                <w:i/>
              </w:rPr>
              <w:t>совместная деятельность воспитателя с детьми в ходе режимных процессов</w:t>
            </w:r>
          </w:p>
          <w:p w:rsidR="00534425" w:rsidRPr="000F390B" w:rsidRDefault="00534425" w:rsidP="00DC2C65">
            <w:pPr>
              <w:numPr>
                <w:ilvl w:val="0"/>
                <w:numId w:val="22"/>
              </w:numPr>
              <w:tabs>
                <w:tab w:val="left" w:pos="284"/>
                <w:tab w:val="left" w:pos="541"/>
              </w:tabs>
              <w:ind w:left="0" w:firstLine="283"/>
              <w:rPr>
                <w:i/>
              </w:rPr>
            </w:pPr>
            <w:r w:rsidRPr="000F390B">
              <w:rPr>
                <w:i/>
              </w:rPr>
              <w:t>индивидуальная работа</w:t>
            </w:r>
          </w:p>
          <w:p w:rsidR="00534425" w:rsidRPr="000F390B" w:rsidRDefault="00534425" w:rsidP="00DC2C65">
            <w:pPr>
              <w:numPr>
                <w:ilvl w:val="0"/>
                <w:numId w:val="22"/>
              </w:numPr>
              <w:tabs>
                <w:tab w:val="left" w:pos="284"/>
                <w:tab w:val="left" w:pos="541"/>
              </w:tabs>
              <w:ind w:left="0" w:firstLine="283"/>
              <w:rPr>
                <w:i/>
              </w:rPr>
            </w:pPr>
            <w:r w:rsidRPr="000F390B">
              <w:rPr>
                <w:i/>
              </w:rPr>
              <w:t>самостоятельная деятельность детей по интересам</w:t>
            </w:r>
          </w:p>
          <w:p w:rsidR="00534425" w:rsidRPr="000F390B" w:rsidRDefault="00534425" w:rsidP="00DC2C65">
            <w:pPr>
              <w:numPr>
                <w:ilvl w:val="0"/>
                <w:numId w:val="22"/>
              </w:numPr>
              <w:tabs>
                <w:tab w:val="left" w:pos="284"/>
                <w:tab w:val="left" w:pos="541"/>
              </w:tabs>
              <w:ind w:left="0" w:firstLine="283"/>
              <w:rPr>
                <w:i/>
              </w:rPr>
            </w:pPr>
            <w:r w:rsidRPr="000F390B">
              <w:rPr>
                <w:i/>
              </w:rPr>
              <w:t>различные виды детской деятельности по ознакомлению с родным крае</w:t>
            </w:r>
            <w:r w:rsidRPr="000F390B">
              <w:rPr>
                <w:bCs/>
                <w:i/>
              </w:rPr>
              <w:t>м</w:t>
            </w:r>
          </w:p>
        </w:tc>
      </w:tr>
      <w:tr w:rsidR="00534425" w:rsidRPr="000F390B" w:rsidTr="00615DF9">
        <w:trPr>
          <w:tblCellSpacing w:w="0" w:type="dxa"/>
        </w:trPr>
        <w:tc>
          <w:tcPr>
            <w:tcW w:w="920" w:type="pct"/>
            <w:tcBorders>
              <w:bottom w:val="single" w:sz="2" w:space="0" w:color="auto"/>
            </w:tcBorders>
          </w:tcPr>
          <w:p w:rsidR="00534425" w:rsidRPr="000F390B" w:rsidRDefault="00534425" w:rsidP="00615DF9">
            <w:pPr>
              <w:tabs>
                <w:tab w:val="left" w:pos="284"/>
              </w:tabs>
              <w:rPr>
                <w:b/>
                <w:i/>
              </w:rPr>
            </w:pPr>
          </w:p>
          <w:p w:rsidR="00534425" w:rsidRPr="000F390B" w:rsidRDefault="00534425" w:rsidP="00615DF9">
            <w:pPr>
              <w:tabs>
                <w:tab w:val="left" w:pos="284"/>
              </w:tabs>
              <w:rPr>
                <w:b/>
                <w:i/>
              </w:rPr>
            </w:pPr>
            <w:r w:rsidRPr="000F390B">
              <w:rPr>
                <w:b/>
                <w:i/>
              </w:rPr>
              <w:t>Дневной блок</w:t>
            </w:r>
          </w:p>
          <w:p w:rsidR="00534425" w:rsidRPr="000F390B" w:rsidRDefault="00534425" w:rsidP="00615DF9">
            <w:pPr>
              <w:tabs>
                <w:tab w:val="left" w:pos="284"/>
              </w:tabs>
              <w:rPr>
                <w:i/>
              </w:rPr>
            </w:pPr>
            <w:r w:rsidRPr="000F390B">
              <w:rPr>
                <w:i/>
              </w:rPr>
              <w:t>с</w:t>
            </w:r>
            <w:r>
              <w:rPr>
                <w:i/>
              </w:rPr>
              <w:t xml:space="preserve"> </w:t>
            </w:r>
            <w:r w:rsidRPr="000F390B">
              <w:rPr>
                <w:i/>
              </w:rPr>
              <w:t>8.55</w:t>
            </w:r>
            <w:r>
              <w:rPr>
                <w:i/>
              </w:rPr>
              <w:t xml:space="preserve"> </w:t>
            </w:r>
            <w:r w:rsidRPr="000F390B">
              <w:rPr>
                <w:i/>
              </w:rPr>
              <w:t>до 15.30</w:t>
            </w:r>
          </w:p>
          <w:p w:rsidR="00534425" w:rsidRPr="000F390B" w:rsidRDefault="00534425" w:rsidP="00615DF9">
            <w:pPr>
              <w:tabs>
                <w:tab w:val="left" w:pos="284"/>
              </w:tabs>
              <w:rPr>
                <w:i/>
              </w:rPr>
            </w:pPr>
          </w:p>
          <w:p w:rsidR="00534425" w:rsidRPr="000F390B" w:rsidRDefault="00534425" w:rsidP="00615DF9">
            <w:pPr>
              <w:tabs>
                <w:tab w:val="left" w:pos="284"/>
              </w:tabs>
              <w:rPr>
                <w:i/>
              </w:rPr>
            </w:pPr>
          </w:p>
          <w:p w:rsidR="00534425" w:rsidRPr="000F390B" w:rsidRDefault="00534425" w:rsidP="00615DF9">
            <w:pPr>
              <w:tabs>
                <w:tab w:val="left" w:pos="284"/>
              </w:tabs>
              <w:rPr>
                <w:i/>
              </w:rPr>
            </w:pPr>
          </w:p>
          <w:p w:rsidR="00534425" w:rsidRDefault="00534425" w:rsidP="00615DF9">
            <w:pPr>
              <w:tabs>
                <w:tab w:val="left" w:pos="284"/>
              </w:tabs>
              <w:rPr>
                <w:i/>
              </w:rPr>
            </w:pPr>
          </w:p>
          <w:p w:rsidR="00534425" w:rsidRDefault="00534425" w:rsidP="00615DF9">
            <w:pPr>
              <w:tabs>
                <w:tab w:val="left" w:pos="284"/>
              </w:tabs>
              <w:rPr>
                <w:i/>
              </w:rPr>
            </w:pPr>
          </w:p>
          <w:p w:rsidR="00534425" w:rsidRDefault="00534425" w:rsidP="00615DF9">
            <w:pPr>
              <w:tabs>
                <w:tab w:val="left" w:pos="284"/>
              </w:tabs>
              <w:rPr>
                <w:i/>
              </w:rPr>
            </w:pPr>
          </w:p>
          <w:p w:rsidR="00534425" w:rsidRDefault="00534425" w:rsidP="00615DF9">
            <w:pPr>
              <w:tabs>
                <w:tab w:val="left" w:pos="284"/>
              </w:tabs>
              <w:rPr>
                <w:i/>
              </w:rPr>
            </w:pPr>
          </w:p>
          <w:p w:rsidR="00534425" w:rsidRDefault="00534425" w:rsidP="00615DF9">
            <w:pPr>
              <w:tabs>
                <w:tab w:val="left" w:pos="284"/>
              </w:tabs>
              <w:rPr>
                <w:i/>
              </w:rPr>
            </w:pPr>
          </w:p>
          <w:p w:rsidR="00534425" w:rsidRDefault="00534425" w:rsidP="00615DF9">
            <w:pPr>
              <w:tabs>
                <w:tab w:val="left" w:pos="284"/>
              </w:tabs>
              <w:rPr>
                <w:i/>
              </w:rPr>
            </w:pPr>
          </w:p>
          <w:p w:rsidR="00534425" w:rsidRDefault="00534425" w:rsidP="00615DF9">
            <w:pPr>
              <w:tabs>
                <w:tab w:val="left" w:pos="284"/>
              </w:tabs>
              <w:rPr>
                <w:i/>
              </w:rPr>
            </w:pPr>
          </w:p>
          <w:p w:rsidR="00534425" w:rsidRPr="000F390B" w:rsidRDefault="00534425" w:rsidP="00615DF9">
            <w:pPr>
              <w:tabs>
                <w:tab w:val="left" w:pos="284"/>
              </w:tabs>
              <w:rPr>
                <w:i/>
              </w:rPr>
            </w:pPr>
          </w:p>
          <w:p w:rsidR="00534425" w:rsidRPr="000F390B" w:rsidRDefault="00534425" w:rsidP="00615DF9">
            <w:pPr>
              <w:tabs>
                <w:tab w:val="left" w:pos="284"/>
              </w:tabs>
              <w:rPr>
                <w:i/>
              </w:rPr>
            </w:pPr>
            <w:r w:rsidRPr="000F390B">
              <w:rPr>
                <w:b/>
                <w:bCs/>
                <w:i/>
              </w:rPr>
              <w:t>Вечерний блок</w:t>
            </w:r>
          </w:p>
          <w:p w:rsidR="00534425" w:rsidRPr="000F390B" w:rsidRDefault="00534425" w:rsidP="00615DF9">
            <w:pPr>
              <w:tabs>
                <w:tab w:val="left" w:pos="284"/>
              </w:tabs>
              <w:rPr>
                <w:i/>
              </w:rPr>
            </w:pPr>
            <w:r w:rsidRPr="000F390B">
              <w:rPr>
                <w:i/>
              </w:rPr>
              <w:t>с 15.30 до 1</w:t>
            </w:r>
            <w:r>
              <w:rPr>
                <w:i/>
              </w:rPr>
              <w:t>9</w:t>
            </w:r>
            <w:r w:rsidRPr="000F390B">
              <w:rPr>
                <w:i/>
              </w:rPr>
              <w:t>.30</w:t>
            </w:r>
          </w:p>
        </w:tc>
        <w:tc>
          <w:tcPr>
            <w:tcW w:w="4080" w:type="pct"/>
            <w:tcBorders>
              <w:bottom w:val="single" w:sz="2" w:space="0" w:color="auto"/>
            </w:tcBorders>
          </w:tcPr>
          <w:p w:rsidR="00534425" w:rsidRPr="000F390B" w:rsidRDefault="00534425" w:rsidP="00DC2C65">
            <w:pPr>
              <w:numPr>
                <w:ilvl w:val="0"/>
                <w:numId w:val="23"/>
              </w:numPr>
              <w:tabs>
                <w:tab w:val="left" w:pos="284"/>
                <w:tab w:val="left" w:pos="541"/>
              </w:tabs>
              <w:ind w:left="0" w:firstLine="283"/>
              <w:rPr>
                <w:i/>
              </w:rPr>
            </w:pPr>
            <w:r w:rsidRPr="000F390B">
              <w:rPr>
                <w:i/>
              </w:rPr>
              <w:t xml:space="preserve"> игровая деятельность</w:t>
            </w:r>
          </w:p>
          <w:p w:rsidR="00534425" w:rsidRPr="000F390B" w:rsidRDefault="00534425" w:rsidP="00DC2C65">
            <w:pPr>
              <w:numPr>
                <w:ilvl w:val="0"/>
                <w:numId w:val="23"/>
              </w:numPr>
              <w:tabs>
                <w:tab w:val="left" w:pos="284"/>
                <w:tab w:val="left" w:pos="541"/>
              </w:tabs>
              <w:ind w:left="0" w:firstLine="283"/>
              <w:rPr>
                <w:i/>
              </w:rPr>
            </w:pPr>
            <w:r w:rsidRPr="000F390B">
              <w:rPr>
                <w:i/>
              </w:rPr>
              <w:t xml:space="preserve"> непосредственно образовательная</w:t>
            </w:r>
            <w:r>
              <w:rPr>
                <w:i/>
              </w:rPr>
              <w:t xml:space="preserve"> </w:t>
            </w:r>
            <w:r w:rsidRPr="000F390B">
              <w:rPr>
                <w:i/>
              </w:rPr>
              <w:t>деятельность</w:t>
            </w:r>
          </w:p>
          <w:p w:rsidR="00534425" w:rsidRPr="000F390B" w:rsidRDefault="00534425" w:rsidP="00DC2C65">
            <w:pPr>
              <w:numPr>
                <w:ilvl w:val="0"/>
                <w:numId w:val="23"/>
              </w:numPr>
              <w:tabs>
                <w:tab w:val="left" w:pos="284"/>
                <w:tab w:val="left" w:pos="541"/>
              </w:tabs>
              <w:ind w:left="0" w:firstLine="283"/>
              <w:rPr>
                <w:i/>
              </w:rPr>
            </w:pPr>
            <w:r w:rsidRPr="000F390B">
              <w:rPr>
                <w:i/>
              </w:rPr>
              <w:t>второй завтрак</w:t>
            </w:r>
          </w:p>
          <w:p w:rsidR="00534425" w:rsidRPr="000F390B" w:rsidRDefault="00534425" w:rsidP="00DC2C65">
            <w:pPr>
              <w:numPr>
                <w:ilvl w:val="0"/>
                <w:numId w:val="23"/>
              </w:numPr>
              <w:tabs>
                <w:tab w:val="left" w:pos="284"/>
                <w:tab w:val="left" w:pos="541"/>
              </w:tabs>
              <w:ind w:left="0" w:firstLine="283"/>
              <w:rPr>
                <w:i/>
              </w:rPr>
            </w:pPr>
            <w:r w:rsidRPr="000F390B">
              <w:rPr>
                <w:i/>
              </w:rPr>
              <w:t>прогулка: физкультурно-оздоровительная</w:t>
            </w:r>
            <w:r>
              <w:rPr>
                <w:i/>
              </w:rPr>
              <w:t xml:space="preserve"> </w:t>
            </w:r>
            <w:r w:rsidRPr="000F390B">
              <w:rPr>
                <w:i/>
              </w:rPr>
              <w:t>работа, совместная</w:t>
            </w:r>
            <w:r>
              <w:rPr>
                <w:i/>
              </w:rPr>
              <w:t xml:space="preserve"> </w:t>
            </w:r>
            <w:r w:rsidRPr="000F390B">
              <w:rPr>
                <w:i/>
              </w:rPr>
              <w:t>деятельность воспитателя с детьми по реализации проектов, экспериментальная и опытническая деятельность, трудовая деятельность в природе, индивидуальная работа, самостоятельная деятельность детей по интересам</w:t>
            </w:r>
          </w:p>
          <w:p w:rsidR="00534425" w:rsidRPr="000F390B" w:rsidRDefault="00534425" w:rsidP="00DC2C65">
            <w:pPr>
              <w:numPr>
                <w:ilvl w:val="0"/>
                <w:numId w:val="23"/>
              </w:numPr>
              <w:tabs>
                <w:tab w:val="left" w:pos="284"/>
                <w:tab w:val="left" w:pos="541"/>
              </w:tabs>
              <w:ind w:left="0" w:firstLine="283"/>
              <w:rPr>
                <w:i/>
              </w:rPr>
            </w:pPr>
            <w:r w:rsidRPr="000F390B">
              <w:rPr>
                <w:i/>
              </w:rPr>
              <w:t xml:space="preserve"> различные виды детской деятельности по ознакомлению с родным краем</w:t>
            </w:r>
          </w:p>
          <w:p w:rsidR="00534425" w:rsidRPr="000F390B" w:rsidRDefault="00534425" w:rsidP="00DC2C65">
            <w:pPr>
              <w:numPr>
                <w:ilvl w:val="0"/>
                <w:numId w:val="23"/>
              </w:numPr>
              <w:tabs>
                <w:tab w:val="left" w:pos="284"/>
                <w:tab w:val="left" w:pos="541"/>
              </w:tabs>
              <w:ind w:left="0" w:firstLine="283"/>
              <w:rPr>
                <w:i/>
              </w:rPr>
            </w:pPr>
            <w:r w:rsidRPr="000F390B">
              <w:rPr>
                <w:i/>
              </w:rPr>
              <w:t xml:space="preserve"> игровая деятельность</w:t>
            </w:r>
          </w:p>
          <w:p w:rsidR="00534425" w:rsidRPr="000F390B" w:rsidRDefault="00534425" w:rsidP="00DC2C65">
            <w:pPr>
              <w:numPr>
                <w:ilvl w:val="0"/>
                <w:numId w:val="23"/>
              </w:numPr>
              <w:tabs>
                <w:tab w:val="left" w:pos="284"/>
                <w:tab w:val="left" w:pos="541"/>
              </w:tabs>
              <w:ind w:left="0" w:firstLine="283"/>
              <w:rPr>
                <w:i/>
              </w:rPr>
            </w:pPr>
            <w:r w:rsidRPr="000F390B">
              <w:rPr>
                <w:i/>
              </w:rPr>
              <w:t>физкультурно –оздоровительная</w:t>
            </w:r>
            <w:r>
              <w:rPr>
                <w:i/>
              </w:rPr>
              <w:t xml:space="preserve"> </w:t>
            </w:r>
            <w:r w:rsidRPr="000F390B">
              <w:rPr>
                <w:i/>
              </w:rPr>
              <w:t>работа</w:t>
            </w:r>
          </w:p>
          <w:p w:rsidR="00534425" w:rsidRPr="000F390B" w:rsidRDefault="00534425" w:rsidP="00DC2C65">
            <w:pPr>
              <w:numPr>
                <w:ilvl w:val="0"/>
                <w:numId w:val="23"/>
              </w:numPr>
              <w:tabs>
                <w:tab w:val="left" w:pos="284"/>
                <w:tab w:val="left" w:pos="541"/>
              </w:tabs>
              <w:ind w:left="0" w:firstLine="283"/>
              <w:rPr>
                <w:i/>
              </w:rPr>
            </w:pPr>
            <w:r w:rsidRPr="000F390B">
              <w:rPr>
                <w:i/>
              </w:rPr>
              <w:t>совместная</w:t>
            </w:r>
            <w:r>
              <w:rPr>
                <w:i/>
              </w:rPr>
              <w:t xml:space="preserve"> </w:t>
            </w:r>
            <w:r w:rsidRPr="000F390B">
              <w:rPr>
                <w:i/>
              </w:rPr>
              <w:t>деятельность воспитателя с ребенком</w:t>
            </w:r>
          </w:p>
          <w:p w:rsidR="00534425" w:rsidRPr="000F390B" w:rsidRDefault="00534425" w:rsidP="00DC2C65">
            <w:pPr>
              <w:numPr>
                <w:ilvl w:val="0"/>
                <w:numId w:val="23"/>
              </w:numPr>
              <w:tabs>
                <w:tab w:val="left" w:pos="284"/>
                <w:tab w:val="left" w:pos="541"/>
              </w:tabs>
              <w:ind w:left="0" w:firstLine="283"/>
              <w:rPr>
                <w:i/>
              </w:rPr>
            </w:pPr>
            <w:r w:rsidRPr="000F390B">
              <w:rPr>
                <w:i/>
              </w:rPr>
              <w:t>индивидуальная работа</w:t>
            </w:r>
          </w:p>
          <w:p w:rsidR="00534425" w:rsidRPr="000F390B" w:rsidRDefault="00534425" w:rsidP="00DC2C65">
            <w:pPr>
              <w:numPr>
                <w:ilvl w:val="0"/>
                <w:numId w:val="23"/>
              </w:numPr>
              <w:tabs>
                <w:tab w:val="left" w:pos="284"/>
                <w:tab w:val="left" w:pos="541"/>
              </w:tabs>
              <w:ind w:left="0" w:firstLine="283"/>
              <w:rPr>
                <w:i/>
              </w:rPr>
            </w:pPr>
            <w:r w:rsidRPr="000F390B">
              <w:rPr>
                <w:i/>
              </w:rPr>
              <w:t>прогулка</w:t>
            </w:r>
          </w:p>
          <w:p w:rsidR="00534425" w:rsidRPr="000F390B" w:rsidRDefault="00534425" w:rsidP="00DC2C65">
            <w:pPr>
              <w:numPr>
                <w:ilvl w:val="0"/>
                <w:numId w:val="23"/>
              </w:numPr>
              <w:tabs>
                <w:tab w:val="left" w:pos="284"/>
                <w:tab w:val="left" w:pos="541"/>
              </w:tabs>
              <w:ind w:left="0" w:firstLine="283"/>
              <w:rPr>
                <w:i/>
              </w:rPr>
            </w:pPr>
            <w:r w:rsidRPr="000F390B">
              <w:rPr>
                <w:i/>
              </w:rPr>
              <w:t>свободная самостоятельная деятельность детей по интересам</w:t>
            </w:r>
          </w:p>
          <w:p w:rsidR="00534425" w:rsidRPr="000F390B" w:rsidRDefault="00534425" w:rsidP="00DC2C65">
            <w:pPr>
              <w:numPr>
                <w:ilvl w:val="0"/>
                <w:numId w:val="23"/>
              </w:numPr>
              <w:tabs>
                <w:tab w:val="left" w:pos="284"/>
                <w:tab w:val="left" w:pos="541"/>
              </w:tabs>
              <w:ind w:left="0" w:firstLine="283"/>
              <w:rPr>
                <w:i/>
              </w:rPr>
            </w:pPr>
            <w:r w:rsidRPr="000F390B">
              <w:rPr>
                <w:i/>
              </w:rPr>
              <w:t xml:space="preserve"> различные виды детской деятельности по ознакомлению с родным краем.</w:t>
            </w:r>
          </w:p>
          <w:p w:rsidR="00534425" w:rsidRPr="000F390B" w:rsidRDefault="00534425" w:rsidP="00DC2C65">
            <w:pPr>
              <w:numPr>
                <w:ilvl w:val="0"/>
                <w:numId w:val="23"/>
              </w:numPr>
              <w:tabs>
                <w:tab w:val="left" w:pos="284"/>
                <w:tab w:val="left" w:pos="541"/>
              </w:tabs>
              <w:ind w:left="0" w:firstLine="283"/>
              <w:rPr>
                <w:i/>
              </w:rPr>
            </w:pPr>
            <w:r w:rsidRPr="000F390B">
              <w:rPr>
                <w:i/>
              </w:rPr>
              <w:t>кружковая</w:t>
            </w:r>
            <w:r>
              <w:rPr>
                <w:i/>
              </w:rPr>
              <w:t xml:space="preserve"> </w:t>
            </w:r>
            <w:r w:rsidRPr="000F390B">
              <w:rPr>
                <w:i/>
              </w:rPr>
              <w:t xml:space="preserve">деятельность </w:t>
            </w:r>
          </w:p>
          <w:p w:rsidR="00534425" w:rsidRPr="000F390B" w:rsidRDefault="00534425" w:rsidP="00DC2C65">
            <w:pPr>
              <w:numPr>
                <w:ilvl w:val="0"/>
                <w:numId w:val="23"/>
              </w:numPr>
              <w:tabs>
                <w:tab w:val="left" w:pos="284"/>
                <w:tab w:val="left" w:pos="541"/>
              </w:tabs>
              <w:ind w:left="0" w:firstLine="283"/>
              <w:rPr>
                <w:i/>
              </w:rPr>
            </w:pPr>
            <w:r w:rsidRPr="000F390B">
              <w:rPr>
                <w:i/>
              </w:rPr>
              <w:t>взаимодействие с семьёй</w:t>
            </w:r>
          </w:p>
        </w:tc>
      </w:tr>
    </w:tbl>
    <w:p w:rsidR="00534425" w:rsidRPr="000F390B" w:rsidRDefault="00534425" w:rsidP="00F9359E">
      <w:pPr>
        <w:tabs>
          <w:tab w:val="left" w:pos="284"/>
        </w:tabs>
        <w:spacing w:line="360" w:lineRule="auto"/>
        <w:rPr>
          <w:bCs/>
          <w:i/>
        </w:rPr>
      </w:pPr>
    </w:p>
    <w:p w:rsidR="00534425" w:rsidRPr="000F390B" w:rsidRDefault="00534425" w:rsidP="00F9359E">
      <w:pPr>
        <w:tabs>
          <w:tab w:val="left" w:pos="284"/>
        </w:tabs>
        <w:spacing w:line="360" w:lineRule="auto"/>
        <w:ind w:firstLine="567"/>
        <w:jc w:val="both"/>
      </w:pPr>
      <w:r w:rsidRPr="000F390B">
        <w:t>Образовательная деятельность реализуется через организацию различных видов детской деятельности</w:t>
      </w:r>
      <w:r>
        <w:t xml:space="preserve"> </w:t>
      </w:r>
      <w:r w:rsidRPr="000F390B">
        <w:t>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534425" w:rsidRPr="000F390B" w:rsidRDefault="00534425" w:rsidP="00F9359E">
      <w:pPr>
        <w:tabs>
          <w:tab w:val="left" w:pos="284"/>
        </w:tabs>
        <w:spacing w:line="360" w:lineRule="auto"/>
        <w:ind w:firstLine="567"/>
        <w:jc w:val="both"/>
      </w:pPr>
      <w:r w:rsidRPr="000F390B">
        <w:t>Образовательная деятельность органично сочетается с другими формами организации детей и позволяет детям использовать приобретённые знания, навыки и</w:t>
      </w:r>
      <w:r>
        <w:t xml:space="preserve"> </w:t>
      </w:r>
      <w:r w:rsidRPr="000F390B">
        <w:t>умения в самостоятельных играх, продуктивных видах деятельности, в театрализованной и музыкальной деятельности.</w:t>
      </w:r>
    </w:p>
    <w:p w:rsidR="00534425" w:rsidRPr="000F390B" w:rsidRDefault="00534425" w:rsidP="00FC58B5">
      <w:pPr>
        <w:tabs>
          <w:tab w:val="left" w:pos="284"/>
        </w:tabs>
        <w:spacing w:line="360" w:lineRule="auto"/>
        <w:rPr>
          <w:b/>
          <w:bCs/>
        </w:rPr>
      </w:pPr>
      <w:r w:rsidRPr="000F390B">
        <w:rPr>
          <w:b/>
          <w:bCs/>
        </w:rPr>
        <w:t>Формы образовательной деятельности.</w:t>
      </w:r>
    </w:p>
    <w:tbl>
      <w:tblPr>
        <w:tblW w:w="5000" w:type="pct"/>
        <w:tblCellSpacing w:w="0" w:type="dxa"/>
        <w:tblBorders>
          <w:top w:val="outset" w:sz="8" w:space="0" w:color="993300"/>
          <w:left w:val="outset" w:sz="8" w:space="0" w:color="993300"/>
          <w:bottom w:val="inset" w:sz="8" w:space="0" w:color="993300"/>
          <w:right w:val="inset" w:sz="8" w:space="0" w:color="993300"/>
          <w:insideH w:val="single" w:sz="6" w:space="0" w:color="993300"/>
          <w:insideV w:val="single" w:sz="6" w:space="0" w:color="993300"/>
        </w:tblBorders>
        <w:tblCellMar>
          <w:left w:w="0" w:type="dxa"/>
          <w:right w:w="0" w:type="dxa"/>
        </w:tblCellMar>
        <w:tblLook w:val="00A0"/>
      </w:tblPr>
      <w:tblGrid>
        <w:gridCol w:w="3051"/>
        <w:gridCol w:w="5097"/>
        <w:gridCol w:w="1688"/>
      </w:tblGrid>
      <w:tr w:rsidR="00534425" w:rsidRPr="000F390B" w:rsidTr="00615DF9">
        <w:trPr>
          <w:tblCellSpacing w:w="0" w:type="dxa"/>
        </w:trPr>
        <w:tc>
          <w:tcPr>
            <w:tcW w:w="1551" w:type="pct"/>
            <w:tcBorders>
              <w:top w:val="outset" w:sz="8" w:space="0" w:color="993300"/>
            </w:tcBorders>
          </w:tcPr>
          <w:p w:rsidR="00534425" w:rsidRPr="000F390B" w:rsidRDefault="00534425" w:rsidP="00615DF9">
            <w:pPr>
              <w:tabs>
                <w:tab w:val="left" w:pos="284"/>
              </w:tabs>
              <w:rPr>
                <w:i/>
              </w:rPr>
            </w:pPr>
            <w:r w:rsidRPr="000F390B">
              <w:rPr>
                <w:b/>
                <w:bCs/>
                <w:i/>
              </w:rPr>
              <w:t>Виды детской деятельности</w:t>
            </w:r>
          </w:p>
        </w:tc>
        <w:tc>
          <w:tcPr>
            <w:tcW w:w="2591" w:type="pct"/>
            <w:tcBorders>
              <w:top w:val="outset" w:sz="8" w:space="0" w:color="993300"/>
            </w:tcBorders>
          </w:tcPr>
          <w:p w:rsidR="00534425" w:rsidRPr="000F390B" w:rsidRDefault="00534425" w:rsidP="00615DF9">
            <w:pPr>
              <w:tabs>
                <w:tab w:val="left" w:pos="284"/>
              </w:tabs>
              <w:rPr>
                <w:i/>
              </w:rPr>
            </w:pPr>
            <w:r w:rsidRPr="000F390B">
              <w:rPr>
                <w:b/>
                <w:bCs/>
                <w:i/>
              </w:rPr>
              <w:t>Формы работы</w:t>
            </w:r>
          </w:p>
        </w:tc>
        <w:tc>
          <w:tcPr>
            <w:tcW w:w="858" w:type="pct"/>
            <w:tcBorders>
              <w:top w:val="outset" w:sz="8" w:space="0" w:color="993300"/>
            </w:tcBorders>
          </w:tcPr>
          <w:p w:rsidR="00534425" w:rsidRPr="000F390B" w:rsidRDefault="00534425" w:rsidP="00615DF9">
            <w:pPr>
              <w:tabs>
                <w:tab w:val="left" w:pos="284"/>
              </w:tabs>
              <w:rPr>
                <w:i/>
              </w:rPr>
            </w:pPr>
            <w:r w:rsidRPr="000F390B">
              <w:rPr>
                <w:b/>
                <w:bCs/>
                <w:i/>
              </w:rPr>
              <w:t>Планирование</w:t>
            </w:r>
          </w:p>
        </w:tc>
      </w:tr>
      <w:tr w:rsidR="00534425" w:rsidRPr="000F390B" w:rsidTr="00615DF9">
        <w:trPr>
          <w:trHeight w:val="143"/>
          <w:tblCellSpacing w:w="0" w:type="dxa"/>
        </w:trPr>
        <w:tc>
          <w:tcPr>
            <w:tcW w:w="4142" w:type="pct"/>
            <w:gridSpan w:val="2"/>
          </w:tcPr>
          <w:p w:rsidR="00534425" w:rsidRPr="000F390B" w:rsidRDefault="00534425" w:rsidP="00615DF9">
            <w:pPr>
              <w:tabs>
                <w:tab w:val="left" w:pos="284"/>
              </w:tabs>
              <w:rPr>
                <w:i/>
              </w:rPr>
            </w:pPr>
            <w:r>
              <w:rPr>
                <w:bCs/>
                <w:i/>
              </w:rPr>
              <w:t xml:space="preserve"> </w:t>
            </w:r>
            <w:r w:rsidRPr="000F390B">
              <w:rPr>
                <w:bCs/>
                <w:i/>
              </w:rPr>
              <w:t>Самостоятельная</w:t>
            </w:r>
            <w:r>
              <w:rPr>
                <w:bCs/>
                <w:i/>
              </w:rPr>
              <w:t xml:space="preserve"> </w:t>
            </w:r>
            <w:r w:rsidRPr="000F390B">
              <w:rPr>
                <w:bCs/>
                <w:i/>
              </w:rPr>
              <w:t>деятельность детей</w:t>
            </w:r>
          </w:p>
        </w:tc>
        <w:tc>
          <w:tcPr>
            <w:tcW w:w="858" w:type="pct"/>
          </w:tcPr>
          <w:p w:rsidR="00534425" w:rsidRPr="000F390B" w:rsidRDefault="00534425" w:rsidP="00615DF9">
            <w:pPr>
              <w:tabs>
                <w:tab w:val="left" w:pos="284"/>
              </w:tabs>
              <w:rPr>
                <w:i/>
              </w:rPr>
            </w:pPr>
            <w:r w:rsidRPr="000F390B">
              <w:rPr>
                <w:i/>
              </w:rPr>
              <w:t>ежедневно</w:t>
            </w:r>
          </w:p>
        </w:tc>
      </w:tr>
      <w:tr w:rsidR="00534425" w:rsidRPr="000F390B" w:rsidTr="00615DF9">
        <w:trPr>
          <w:trHeight w:val="245"/>
          <w:tblCellSpacing w:w="0" w:type="dxa"/>
        </w:trPr>
        <w:tc>
          <w:tcPr>
            <w:tcW w:w="4142" w:type="pct"/>
            <w:gridSpan w:val="2"/>
          </w:tcPr>
          <w:p w:rsidR="00534425" w:rsidRPr="000F390B" w:rsidRDefault="00534425" w:rsidP="00615DF9">
            <w:pPr>
              <w:tabs>
                <w:tab w:val="left" w:pos="284"/>
              </w:tabs>
              <w:rPr>
                <w:i/>
              </w:rPr>
            </w:pPr>
            <w:r>
              <w:rPr>
                <w:bCs/>
                <w:i/>
              </w:rPr>
              <w:t xml:space="preserve"> </w:t>
            </w:r>
            <w:r w:rsidRPr="000F390B">
              <w:rPr>
                <w:bCs/>
                <w:i/>
              </w:rPr>
              <w:t>Совместная деятельность взрослого и детей</w:t>
            </w:r>
          </w:p>
        </w:tc>
        <w:tc>
          <w:tcPr>
            <w:tcW w:w="858" w:type="pct"/>
          </w:tcPr>
          <w:p w:rsidR="00534425" w:rsidRPr="000F390B" w:rsidRDefault="00534425" w:rsidP="00615DF9">
            <w:pPr>
              <w:tabs>
                <w:tab w:val="left" w:pos="284"/>
              </w:tabs>
              <w:rPr>
                <w:i/>
              </w:rPr>
            </w:pPr>
            <w:r w:rsidRPr="000F390B">
              <w:rPr>
                <w:i/>
              </w:rPr>
              <w:t> </w:t>
            </w:r>
          </w:p>
        </w:tc>
      </w:tr>
      <w:tr w:rsidR="00534425" w:rsidRPr="000F390B" w:rsidTr="00615DF9">
        <w:trPr>
          <w:trHeight w:val="632"/>
          <w:tblCellSpacing w:w="0" w:type="dxa"/>
        </w:trPr>
        <w:tc>
          <w:tcPr>
            <w:tcW w:w="1551" w:type="pct"/>
          </w:tcPr>
          <w:p w:rsidR="00534425" w:rsidRPr="000F390B" w:rsidRDefault="00534425" w:rsidP="00615DF9">
            <w:pPr>
              <w:tabs>
                <w:tab w:val="left" w:pos="284"/>
              </w:tabs>
              <w:rPr>
                <w:b/>
                <w:i/>
              </w:rPr>
            </w:pPr>
            <w:r w:rsidRPr="000F390B">
              <w:rPr>
                <w:b/>
                <w:i/>
              </w:rPr>
              <w:t>Двигательная</w:t>
            </w:r>
          </w:p>
          <w:p w:rsidR="00534425" w:rsidRPr="000F390B" w:rsidRDefault="00534425" w:rsidP="00615DF9">
            <w:pPr>
              <w:tabs>
                <w:tab w:val="left" w:pos="284"/>
              </w:tabs>
              <w:rPr>
                <w:b/>
                <w:i/>
              </w:rPr>
            </w:pPr>
            <w:r w:rsidRPr="000F390B">
              <w:rPr>
                <w:b/>
                <w:i/>
              </w:rPr>
              <w:t> </w:t>
            </w:r>
          </w:p>
        </w:tc>
        <w:tc>
          <w:tcPr>
            <w:tcW w:w="2591" w:type="pct"/>
          </w:tcPr>
          <w:p w:rsidR="00534425" w:rsidRPr="000F390B" w:rsidRDefault="00534425" w:rsidP="00DC2C65">
            <w:pPr>
              <w:numPr>
                <w:ilvl w:val="0"/>
                <w:numId w:val="15"/>
              </w:numPr>
              <w:tabs>
                <w:tab w:val="left" w:pos="351"/>
                <w:tab w:val="left" w:pos="542"/>
              </w:tabs>
              <w:ind w:left="0" w:firstLine="0"/>
              <w:jc w:val="both"/>
              <w:rPr>
                <w:i/>
              </w:rPr>
            </w:pPr>
            <w:r w:rsidRPr="000F390B">
              <w:rPr>
                <w:i/>
              </w:rPr>
              <w:t>Подвижные игры с правилами</w:t>
            </w:r>
            <w:r>
              <w:rPr>
                <w:i/>
              </w:rPr>
              <w:t xml:space="preserve"> </w:t>
            </w:r>
          </w:p>
          <w:p w:rsidR="00534425" w:rsidRPr="000F390B" w:rsidRDefault="00534425" w:rsidP="00DC2C65">
            <w:pPr>
              <w:numPr>
                <w:ilvl w:val="0"/>
                <w:numId w:val="15"/>
              </w:numPr>
              <w:tabs>
                <w:tab w:val="left" w:pos="351"/>
                <w:tab w:val="left" w:pos="542"/>
              </w:tabs>
              <w:ind w:left="0" w:firstLine="0"/>
              <w:jc w:val="both"/>
              <w:rPr>
                <w:i/>
              </w:rPr>
            </w:pPr>
            <w:r w:rsidRPr="000F390B">
              <w:rPr>
                <w:i/>
              </w:rPr>
              <w:t>Подвижные дидактические игры</w:t>
            </w:r>
            <w:r>
              <w:rPr>
                <w:i/>
              </w:rPr>
              <w:t xml:space="preserve"> </w:t>
            </w:r>
          </w:p>
          <w:p w:rsidR="00534425" w:rsidRPr="000F390B" w:rsidRDefault="00534425" w:rsidP="00DC2C65">
            <w:pPr>
              <w:numPr>
                <w:ilvl w:val="0"/>
                <w:numId w:val="15"/>
              </w:numPr>
              <w:tabs>
                <w:tab w:val="left" w:pos="351"/>
                <w:tab w:val="left" w:pos="542"/>
              </w:tabs>
              <w:ind w:left="0" w:firstLine="0"/>
              <w:jc w:val="both"/>
              <w:rPr>
                <w:i/>
              </w:rPr>
            </w:pPr>
            <w:r w:rsidRPr="000F390B">
              <w:rPr>
                <w:i/>
              </w:rPr>
              <w:t>Игровые упражнения, соревнования</w:t>
            </w:r>
          </w:p>
        </w:tc>
        <w:tc>
          <w:tcPr>
            <w:tcW w:w="858" w:type="pct"/>
          </w:tcPr>
          <w:p w:rsidR="00534425" w:rsidRPr="000F390B" w:rsidRDefault="00534425" w:rsidP="00615DF9">
            <w:pPr>
              <w:tabs>
                <w:tab w:val="left" w:pos="284"/>
              </w:tabs>
              <w:rPr>
                <w:i/>
              </w:rPr>
            </w:pPr>
            <w:r w:rsidRPr="000F390B">
              <w:rPr>
                <w:i/>
              </w:rPr>
              <w:t>ежедневно</w:t>
            </w:r>
          </w:p>
        </w:tc>
      </w:tr>
      <w:tr w:rsidR="00534425" w:rsidRPr="000F390B" w:rsidTr="00615DF9">
        <w:trPr>
          <w:trHeight w:val="596"/>
          <w:tblCellSpacing w:w="0" w:type="dxa"/>
        </w:trPr>
        <w:tc>
          <w:tcPr>
            <w:tcW w:w="1551" w:type="pct"/>
          </w:tcPr>
          <w:p w:rsidR="00534425" w:rsidRPr="000F390B" w:rsidRDefault="00534425" w:rsidP="00615DF9">
            <w:pPr>
              <w:tabs>
                <w:tab w:val="left" w:pos="284"/>
              </w:tabs>
              <w:rPr>
                <w:b/>
                <w:i/>
              </w:rPr>
            </w:pPr>
            <w:r w:rsidRPr="000F390B">
              <w:rPr>
                <w:b/>
                <w:i/>
              </w:rPr>
              <w:t> Игровая</w:t>
            </w:r>
          </w:p>
        </w:tc>
        <w:tc>
          <w:tcPr>
            <w:tcW w:w="2591" w:type="pct"/>
          </w:tcPr>
          <w:p w:rsidR="00534425" w:rsidRPr="000F390B" w:rsidRDefault="00534425" w:rsidP="00DC2C65">
            <w:pPr>
              <w:numPr>
                <w:ilvl w:val="0"/>
                <w:numId w:val="16"/>
              </w:numPr>
              <w:tabs>
                <w:tab w:val="left" w:pos="284"/>
                <w:tab w:val="left" w:pos="542"/>
              </w:tabs>
              <w:ind w:left="0" w:firstLine="0"/>
              <w:rPr>
                <w:i/>
              </w:rPr>
            </w:pPr>
            <w:r w:rsidRPr="000F390B">
              <w:rPr>
                <w:i/>
              </w:rPr>
              <w:t>Сюжетные игры</w:t>
            </w:r>
            <w:r>
              <w:rPr>
                <w:i/>
              </w:rPr>
              <w:t xml:space="preserve"> </w:t>
            </w:r>
          </w:p>
          <w:p w:rsidR="00534425" w:rsidRPr="000F390B" w:rsidRDefault="00534425" w:rsidP="00DC2C65">
            <w:pPr>
              <w:numPr>
                <w:ilvl w:val="0"/>
                <w:numId w:val="16"/>
              </w:numPr>
              <w:tabs>
                <w:tab w:val="left" w:pos="284"/>
                <w:tab w:val="left" w:pos="542"/>
              </w:tabs>
              <w:ind w:left="0" w:firstLine="0"/>
              <w:rPr>
                <w:i/>
              </w:rPr>
            </w:pPr>
            <w:r w:rsidRPr="000F390B">
              <w:rPr>
                <w:i/>
              </w:rPr>
              <w:t>Игры с правилами</w:t>
            </w:r>
          </w:p>
          <w:p w:rsidR="00534425" w:rsidRPr="000F390B" w:rsidRDefault="00534425" w:rsidP="00DC2C65">
            <w:pPr>
              <w:numPr>
                <w:ilvl w:val="0"/>
                <w:numId w:val="16"/>
              </w:numPr>
              <w:tabs>
                <w:tab w:val="left" w:pos="284"/>
                <w:tab w:val="left" w:pos="542"/>
              </w:tabs>
              <w:ind w:left="0" w:firstLine="0"/>
              <w:rPr>
                <w:i/>
              </w:rPr>
            </w:pPr>
            <w:r w:rsidRPr="000F390B">
              <w:rPr>
                <w:i/>
              </w:rPr>
              <w:t>Игровые обучающие ситуации</w:t>
            </w:r>
          </w:p>
        </w:tc>
        <w:tc>
          <w:tcPr>
            <w:tcW w:w="858" w:type="pct"/>
          </w:tcPr>
          <w:p w:rsidR="00534425" w:rsidRPr="000F390B" w:rsidRDefault="00534425" w:rsidP="00615DF9">
            <w:pPr>
              <w:tabs>
                <w:tab w:val="left" w:pos="284"/>
              </w:tabs>
              <w:rPr>
                <w:i/>
              </w:rPr>
            </w:pPr>
            <w:r w:rsidRPr="000F390B">
              <w:rPr>
                <w:i/>
              </w:rPr>
              <w:t>ежедневно</w:t>
            </w:r>
          </w:p>
        </w:tc>
      </w:tr>
      <w:tr w:rsidR="00534425" w:rsidRPr="000F390B" w:rsidTr="00615DF9">
        <w:trPr>
          <w:trHeight w:val="930"/>
          <w:tblCellSpacing w:w="0" w:type="dxa"/>
        </w:trPr>
        <w:tc>
          <w:tcPr>
            <w:tcW w:w="1551" w:type="pct"/>
          </w:tcPr>
          <w:p w:rsidR="00534425" w:rsidRPr="000F390B" w:rsidRDefault="00534425" w:rsidP="00615DF9">
            <w:pPr>
              <w:tabs>
                <w:tab w:val="left" w:pos="284"/>
              </w:tabs>
              <w:rPr>
                <w:b/>
                <w:i/>
              </w:rPr>
            </w:pPr>
            <w:r w:rsidRPr="000F390B">
              <w:rPr>
                <w:b/>
                <w:i/>
              </w:rPr>
              <w:t>Художественно –</w:t>
            </w:r>
          </w:p>
          <w:p w:rsidR="00534425" w:rsidRPr="000F390B" w:rsidRDefault="00534425" w:rsidP="00615DF9">
            <w:pPr>
              <w:tabs>
                <w:tab w:val="left" w:pos="284"/>
              </w:tabs>
              <w:rPr>
                <w:b/>
                <w:i/>
              </w:rPr>
            </w:pPr>
            <w:r w:rsidRPr="000F390B">
              <w:rPr>
                <w:b/>
                <w:i/>
              </w:rPr>
              <w:t>продуктивная</w:t>
            </w:r>
          </w:p>
        </w:tc>
        <w:tc>
          <w:tcPr>
            <w:tcW w:w="2591" w:type="pct"/>
          </w:tcPr>
          <w:p w:rsidR="00534425" w:rsidRPr="000F390B" w:rsidRDefault="00534425" w:rsidP="00DC2C65">
            <w:pPr>
              <w:numPr>
                <w:ilvl w:val="0"/>
                <w:numId w:val="17"/>
              </w:numPr>
              <w:tabs>
                <w:tab w:val="left" w:pos="284"/>
                <w:tab w:val="left" w:pos="542"/>
              </w:tabs>
              <w:ind w:left="0" w:firstLine="0"/>
              <w:rPr>
                <w:i/>
              </w:rPr>
            </w:pPr>
            <w:r w:rsidRPr="000F390B">
              <w:rPr>
                <w:i/>
              </w:rPr>
              <w:t>Мастерская по изготовлению продуктов детского творчества</w:t>
            </w:r>
          </w:p>
          <w:p w:rsidR="00534425" w:rsidRPr="000F390B" w:rsidRDefault="00534425" w:rsidP="00DC2C65">
            <w:pPr>
              <w:numPr>
                <w:ilvl w:val="0"/>
                <w:numId w:val="17"/>
              </w:numPr>
              <w:tabs>
                <w:tab w:val="left" w:pos="284"/>
                <w:tab w:val="left" w:pos="542"/>
              </w:tabs>
              <w:ind w:left="0" w:firstLine="0"/>
              <w:rPr>
                <w:i/>
              </w:rPr>
            </w:pPr>
            <w:r w:rsidRPr="000F390B">
              <w:rPr>
                <w:i/>
              </w:rPr>
              <w:t>Реализация проектов</w:t>
            </w:r>
          </w:p>
        </w:tc>
        <w:tc>
          <w:tcPr>
            <w:tcW w:w="858" w:type="pct"/>
          </w:tcPr>
          <w:p w:rsidR="00534425" w:rsidRPr="000F390B" w:rsidRDefault="00534425" w:rsidP="00615DF9">
            <w:pPr>
              <w:tabs>
                <w:tab w:val="left" w:pos="284"/>
              </w:tabs>
              <w:rPr>
                <w:i/>
              </w:rPr>
            </w:pPr>
            <w:r w:rsidRPr="000F390B">
              <w:rPr>
                <w:i/>
              </w:rPr>
              <w:t>ежедневно</w:t>
            </w:r>
          </w:p>
        </w:tc>
      </w:tr>
      <w:tr w:rsidR="00534425" w:rsidRPr="000F390B" w:rsidTr="00615DF9">
        <w:trPr>
          <w:tblCellSpacing w:w="0" w:type="dxa"/>
        </w:trPr>
        <w:tc>
          <w:tcPr>
            <w:tcW w:w="1551" w:type="pct"/>
          </w:tcPr>
          <w:p w:rsidR="00534425" w:rsidRPr="000F390B" w:rsidRDefault="00534425" w:rsidP="00615DF9">
            <w:pPr>
              <w:tabs>
                <w:tab w:val="left" w:pos="284"/>
              </w:tabs>
              <w:rPr>
                <w:b/>
                <w:i/>
              </w:rPr>
            </w:pPr>
            <w:r w:rsidRPr="000F390B">
              <w:rPr>
                <w:b/>
                <w:i/>
              </w:rPr>
              <w:t>Восприятие художественной литературы</w:t>
            </w:r>
          </w:p>
        </w:tc>
        <w:tc>
          <w:tcPr>
            <w:tcW w:w="2591" w:type="pct"/>
          </w:tcPr>
          <w:p w:rsidR="00534425" w:rsidRPr="000F390B" w:rsidRDefault="00534425" w:rsidP="00DC2C65">
            <w:pPr>
              <w:numPr>
                <w:ilvl w:val="0"/>
                <w:numId w:val="18"/>
              </w:numPr>
              <w:tabs>
                <w:tab w:val="left" w:pos="284"/>
                <w:tab w:val="left" w:pos="542"/>
              </w:tabs>
              <w:ind w:left="0" w:firstLine="0"/>
              <w:rPr>
                <w:i/>
              </w:rPr>
            </w:pPr>
            <w:r w:rsidRPr="000F390B">
              <w:rPr>
                <w:i/>
              </w:rPr>
              <w:t>Чтение</w:t>
            </w:r>
            <w:r>
              <w:rPr>
                <w:i/>
              </w:rPr>
              <w:t xml:space="preserve"> </w:t>
            </w:r>
          </w:p>
          <w:p w:rsidR="00534425" w:rsidRPr="000F390B" w:rsidRDefault="00534425" w:rsidP="00DC2C65">
            <w:pPr>
              <w:numPr>
                <w:ilvl w:val="0"/>
                <w:numId w:val="18"/>
              </w:numPr>
              <w:tabs>
                <w:tab w:val="left" w:pos="284"/>
                <w:tab w:val="left" w:pos="542"/>
              </w:tabs>
              <w:ind w:left="0" w:firstLine="0"/>
              <w:rPr>
                <w:i/>
              </w:rPr>
            </w:pPr>
            <w:r w:rsidRPr="000F390B">
              <w:rPr>
                <w:i/>
              </w:rPr>
              <w:t>Обсуждение</w:t>
            </w:r>
            <w:r>
              <w:rPr>
                <w:i/>
              </w:rPr>
              <w:t xml:space="preserve"> </w:t>
            </w:r>
          </w:p>
          <w:p w:rsidR="00534425" w:rsidRPr="000F390B" w:rsidRDefault="00534425" w:rsidP="00DC2C65">
            <w:pPr>
              <w:numPr>
                <w:ilvl w:val="0"/>
                <w:numId w:val="18"/>
              </w:numPr>
              <w:tabs>
                <w:tab w:val="left" w:pos="284"/>
                <w:tab w:val="left" w:pos="542"/>
              </w:tabs>
              <w:ind w:left="0" w:firstLine="0"/>
              <w:rPr>
                <w:i/>
              </w:rPr>
            </w:pPr>
            <w:r w:rsidRPr="000F390B">
              <w:rPr>
                <w:i/>
              </w:rPr>
              <w:t>Разучивание</w:t>
            </w:r>
          </w:p>
        </w:tc>
        <w:tc>
          <w:tcPr>
            <w:tcW w:w="858" w:type="pct"/>
          </w:tcPr>
          <w:p w:rsidR="00534425" w:rsidRPr="000F390B" w:rsidRDefault="00534425" w:rsidP="00615DF9">
            <w:pPr>
              <w:tabs>
                <w:tab w:val="left" w:pos="284"/>
              </w:tabs>
              <w:rPr>
                <w:i/>
              </w:rPr>
            </w:pPr>
            <w:r w:rsidRPr="000F390B">
              <w:rPr>
                <w:i/>
              </w:rPr>
              <w:t>ежедневно</w:t>
            </w:r>
          </w:p>
        </w:tc>
      </w:tr>
      <w:tr w:rsidR="00534425" w:rsidRPr="000F390B" w:rsidTr="00615DF9">
        <w:trPr>
          <w:tblCellSpacing w:w="0" w:type="dxa"/>
        </w:trPr>
        <w:tc>
          <w:tcPr>
            <w:tcW w:w="1551" w:type="pct"/>
          </w:tcPr>
          <w:p w:rsidR="00534425" w:rsidRPr="000F390B" w:rsidRDefault="00534425" w:rsidP="00615DF9">
            <w:pPr>
              <w:tabs>
                <w:tab w:val="left" w:pos="284"/>
              </w:tabs>
              <w:rPr>
                <w:b/>
                <w:i/>
              </w:rPr>
            </w:pPr>
            <w:r w:rsidRPr="000F390B">
              <w:rPr>
                <w:b/>
                <w:i/>
              </w:rPr>
              <w:t>Познавательно-</w:t>
            </w:r>
          </w:p>
          <w:p w:rsidR="00534425" w:rsidRPr="000F390B" w:rsidRDefault="00534425" w:rsidP="00615DF9">
            <w:pPr>
              <w:tabs>
                <w:tab w:val="left" w:pos="284"/>
              </w:tabs>
              <w:rPr>
                <w:b/>
                <w:i/>
              </w:rPr>
            </w:pPr>
            <w:r w:rsidRPr="000F390B">
              <w:rPr>
                <w:b/>
                <w:i/>
              </w:rPr>
              <w:t>исследовательская</w:t>
            </w:r>
          </w:p>
        </w:tc>
        <w:tc>
          <w:tcPr>
            <w:tcW w:w="2591" w:type="pct"/>
          </w:tcPr>
          <w:p w:rsidR="00534425" w:rsidRPr="000F390B" w:rsidRDefault="00534425" w:rsidP="00DC2C65">
            <w:pPr>
              <w:numPr>
                <w:ilvl w:val="0"/>
                <w:numId w:val="19"/>
              </w:numPr>
              <w:tabs>
                <w:tab w:val="left" w:pos="284"/>
                <w:tab w:val="left" w:pos="542"/>
              </w:tabs>
              <w:ind w:left="0" w:firstLine="0"/>
              <w:rPr>
                <w:i/>
              </w:rPr>
            </w:pPr>
            <w:r w:rsidRPr="000F390B">
              <w:rPr>
                <w:i/>
              </w:rPr>
              <w:t>Наблюдение</w:t>
            </w:r>
            <w:r>
              <w:rPr>
                <w:i/>
              </w:rPr>
              <w:t xml:space="preserve"> </w:t>
            </w:r>
          </w:p>
          <w:p w:rsidR="00534425" w:rsidRPr="000F390B" w:rsidRDefault="00534425" w:rsidP="00DC2C65">
            <w:pPr>
              <w:numPr>
                <w:ilvl w:val="0"/>
                <w:numId w:val="19"/>
              </w:numPr>
              <w:tabs>
                <w:tab w:val="left" w:pos="284"/>
                <w:tab w:val="left" w:pos="542"/>
              </w:tabs>
              <w:ind w:left="0" w:firstLine="0"/>
              <w:rPr>
                <w:i/>
              </w:rPr>
            </w:pPr>
            <w:r w:rsidRPr="000F390B">
              <w:rPr>
                <w:i/>
              </w:rPr>
              <w:t>Экскурсия</w:t>
            </w:r>
            <w:r>
              <w:rPr>
                <w:i/>
              </w:rPr>
              <w:t xml:space="preserve"> </w:t>
            </w:r>
          </w:p>
          <w:p w:rsidR="00534425" w:rsidRPr="000F390B" w:rsidRDefault="00534425" w:rsidP="00DC2C65">
            <w:pPr>
              <w:numPr>
                <w:ilvl w:val="0"/>
                <w:numId w:val="19"/>
              </w:numPr>
              <w:tabs>
                <w:tab w:val="left" w:pos="284"/>
                <w:tab w:val="left" w:pos="542"/>
              </w:tabs>
              <w:ind w:left="0" w:firstLine="0"/>
              <w:rPr>
                <w:i/>
              </w:rPr>
            </w:pPr>
            <w:r w:rsidRPr="000F390B">
              <w:rPr>
                <w:i/>
              </w:rPr>
              <w:t>Решение проблемных ситуаций</w:t>
            </w:r>
          </w:p>
          <w:p w:rsidR="00534425" w:rsidRPr="000F390B" w:rsidRDefault="00534425" w:rsidP="00DC2C65">
            <w:pPr>
              <w:numPr>
                <w:ilvl w:val="0"/>
                <w:numId w:val="19"/>
              </w:numPr>
              <w:tabs>
                <w:tab w:val="left" w:pos="284"/>
                <w:tab w:val="left" w:pos="542"/>
              </w:tabs>
              <w:ind w:left="0" w:firstLine="0"/>
              <w:rPr>
                <w:i/>
              </w:rPr>
            </w:pPr>
            <w:r w:rsidRPr="000F390B">
              <w:rPr>
                <w:i/>
              </w:rPr>
              <w:t>Экспериментирование</w:t>
            </w:r>
            <w:r>
              <w:rPr>
                <w:i/>
              </w:rPr>
              <w:t xml:space="preserve"> </w:t>
            </w:r>
          </w:p>
          <w:p w:rsidR="00534425" w:rsidRPr="000F390B" w:rsidRDefault="00534425" w:rsidP="00DC2C65">
            <w:pPr>
              <w:numPr>
                <w:ilvl w:val="0"/>
                <w:numId w:val="19"/>
              </w:numPr>
              <w:tabs>
                <w:tab w:val="left" w:pos="284"/>
                <w:tab w:val="left" w:pos="542"/>
              </w:tabs>
              <w:ind w:left="0" w:firstLine="0"/>
              <w:rPr>
                <w:i/>
              </w:rPr>
            </w:pPr>
            <w:r w:rsidRPr="000F390B">
              <w:rPr>
                <w:i/>
              </w:rPr>
              <w:t>Коллекционирование</w:t>
            </w:r>
          </w:p>
          <w:p w:rsidR="00534425" w:rsidRPr="000F390B" w:rsidRDefault="00534425" w:rsidP="00DC2C65">
            <w:pPr>
              <w:numPr>
                <w:ilvl w:val="0"/>
                <w:numId w:val="19"/>
              </w:numPr>
              <w:tabs>
                <w:tab w:val="left" w:pos="284"/>
                <w:tab w:val="left" w:pos="542"/>
              </w:tabs>
              <w:ind w:left="0" w:firstLine="0"/>
              <w:rPr>
                <w:i/>
              </w:rPr>
            </w:pPr>
            <w:r w:rsidRPr="000F390B">
              <w:rPr>
                <w:i/>
              </w:rPr>
              <w:t>Моделирование</w:t>
            </w:r>
            <w:r>
              <w:rPr>
                <w:i/>
              </w:rPr>
              <w:t xml:space="preserve"> </w:t>
            </w:r>
          </w:p>
        </w:tc>
        <w:tc>
          <w:tcPr>
            <w:tcW w:w="858" w:type="pct"/>
          </w:tcPr>
          <w:p w:rsidR="00534425" w:rsidRPr="000F390B" w:rsidRDefault="00534425" w:rsidP="00615DF9">
            <w:pPr>
              <w:tabs>
                <w:tab w:val="left" w:pos="284"/>
              </w:tabs>
              <w:rPr>
                <w:i/>
              </w:rPr>
            </w:pPr>
            <w:r w:rsidRPr="000F390B">
              <w:rPr>
                <w:i/>
              </w:rPr>
              <w:t>ежедневно</w:t>
            </w:r>
          </w:p>
        </w:tc>
      </w:tr>
      <w:tr w:rsidR="00534425" w:rsidRPr="000F390B" w:rsidTr="00615DF9">
        <w:trPr>
          <w:trHeight w:val="892"/>
          <w:tblCellSpacing w:w="0" w:type="dxa"/>
        </w:trPr>
        <w:tc>
          <w:tcPr>
            <w:tcW w:w="1551" w:type="pct"/>
          </w:tcPr>
          <w:p w:rsidR="00534425" w:rsidRPr="000F390B" w:rsidRDefault="00534425" w:rsidP="00615DF9">
            <w:pPr>
              <w:tabs>
                <w:tab w:val="left" w:pos="284"/>
              </w:tabs>
              <w:rPr>
                <w:b/>
                <w:i/>
              </w:rPr>
            </w:pPr>
            <w:r w:rsidRPr="000F390B">
              <w:rPr>
                <w:b/>
                <w:i/>
              </w:rPr>
              <w:t>Коммуникативная</w:t>
            </w:r>
          </w:p>
          <w:p w:rsidR="00534425" w:rsidRPr="000F390B" w:rsidRDefault="00534425" w:rsidP="00615DF9">
            <w:pPr>
              <w:tabs>
                <w:tab w:val="left" w:pos="284"/>
              </w:tabs>
              <w:rPr>
                <w:b/>
                <w:i/>
              </w:rPr>
            </w:pPr>
            <w:r w:rsidRPr="000F390B">
              <w:rPr>
                <w:b/>
                <w:i/>
              </w:rPr>
              <w:t> </w:t>
            </w:r>
          </w:p>
        </w:tc>
        <w:tc>
          <w:tcPr>
            <w:tcW w:w="2591" w:type="pct"/>
          </w:tcPr>
          <w:p w:rsidR="00534425" w:rsidRPr="000F390B" w:rsidRDefault="00534425" w:rsidP="00DC2C65">
            <w:pPr>
              <w:numPr>
                <w:ilvl w:val="0"/>
                <w:numId w:val="20"/>
              </w:numPr>
              <w:tabs>
                <w:tab w:val="left" w:pos="284"/>
                <w:tab w:val="left" w:pos="542"/>
              </w:tabs>
              <w:ind w:left="0" w:firstLine="0"/>
              <w:rPr>
                <w:i/>
              </w:rPr>
            </w:pPr>
            <w:r w:rsidRPr="000F390B">
              <w:rPr>
                <w:i/>
              </w:rPr>
              <w:t>Беседа</w:t>
            </w:r>
            <w:r>
              <w:rPr>
                <w:i/>
              </w:rPr>
              <w:t xml:space="preserve"> </w:t>
            </w:r>
          </w:p>
          <w:p w:rsidR="00534425" w:rsidRPr="000F390B" w:rsidRDefault="00534425" w:rsidP="00DC2C65">
            <w:pPr>
              <w:numPr>
                <w:ilvl w:val="0"/>
                <w:numId w:val="20"/>
              </w:numPr>
              <w:tabs>
                <w:tab w:val="left" w:pos="284"/>
                <w:tab w:val="left" w:pos="542"/>
              </w:tabs>
              <w:ind w:left="0" w:firstLine="0"/>
              <w:rPr>
                <w:i/>
              </w:rPr>
            </w:pPr>
            <w:r w:rsidRPr="000F390B">
              <w:rPr>
                <w:i/>
              </w:rPr>
              <w:t>Ситуативный разговор</w:t>
            </w:r>
          </w:p>
          <w:p w:rsidR="00534425" w:rsidRPr="000F390B" w:rsidRDefault="00534425" w:rsidP="00DC2C65">
            <w:pPr>
              <w:numPr>
                <w:ilvl w:val="0"/>
                <w:numId w:val="20"/>
              </w:numPr>
              <w:tabs>
                <w:tab w:val="left" w:pos="284"/>
                <w:tab w:val="left" w:pos="542"/>
              </w:tabs>
              <w:ind w:left="0" w:firstLine="0"/>
              <w:rPr>
                <w:i/>
              </w:rPr>
            </w:pPr>
            <w:r w:rsidRPr="000F390B">
              <w:rPr>
                <w:i/>
              </w:rPr>
              <w:t>Речевая ситуация</w:t>
            </w:r>
            <w:r>
              <w:rPr>
                <w:i/>
              </w:rPr>
              <w:t xml:space="preserve"> </w:t>
            </w:r>
          </w:p>
          <w:p w:rsidR="00534425" w:rsidRPr="000F390B" w:rsidRDefault="00534425" w:rsidP="00615DF9">
            <w:pPr>
              <w:tabs>
                <w:tab w:val="left" w:pos="284"/>
                <w:tab w:val="left" w:pos="542"/>
              </w:tabs>
              <w:rPr>
                <w:i/>
              </w:rPr>
            </w:pPr>
            <w:r w:rsidRPr="000F390B">
              <w:rPr>
                <w:i/>
              </w:rPr>
              <w:t>Составление и отгадывание загадок</w:t>
            </w:r>
            <w:r>
              <w:rPr>
                <w:i/>
              </w:rPr>
              <w:t xml:space="preserve"> </w:t>
            </w:r>
          </w:p>
        </w:tc>
        <w:tc>
          <w:tcPr>
            <w:tcW w:w="858" w:type="pct"/>
          </w:tcPr>
          <w:p w:rsidR="00534425" w:rsidRPr="000F390B" w:rsidRDefault="00534425" w:rsidP="00615DF9">
            <w:pPr>
              <w:tabs>
                <w:tab w:val="left" w:pos="284"/>
              </w:tabs>
              <w:rPr>
                <w:i/>
              </w:rPr>
            </w:pPr>
            <w:r w:rsidRPr="000F390B">
              <w:rPr>
                <w:i/>
              </w:rPr>
              <w:t>ежедневно</w:t>
            </w:r>
          </w:p>
        </w:tc>
      </w:tr>
      <w:tr w:rsidR="00534425" w:rsidRPr="000F390B" w:rsidTr="00615DF9">
        <w:trPr>
          <w:trHeight w:val="46"/>
          <w:tblCellSpacing w:w="0" w:type="dxa"/>
        </w:trPr>
        <w:tc>
          <w:tcPr>
            <w:tcW w:w="1551" w:type="pct"/>
            <w:tcBorders>
              <w:bottom w:val="inset" w:sz="8" w:space="0" w:color="993300"/>
            </w:tcBorders>
          </w:tcPr>
          <w:p w:rsidR="00534425" w:rsidRPr="000F390B" w:rsidRDefault="00534425" w:rsidP="00615DF9">
            <w:pPr>
              <w:tabs>
                <w:tab w:val="left" w:pos="284"/>
              </w:tabs>
              <w:rPr>
                <w:b/>
                <w:i/>
              </w:rPr>
            </w:pPr>
            <w:r w:rsidRPr="000F390B">
              <w:rPr>
                <w:b/>
                <w:i/>
              </w:rPr>
              <w:t>Музыкально –</w:t>
            </w:r>
          </w:p>
          <w:p w:rsidR="00534425" w:rsidRPr="000F390B" w:rsidRDefault="00534425" w:rsidP="00615DF9">
            <w:pPr>
              <w:tabs>
                <w:tab w:val="left" w:pos="284"/>
              </w:tabs>
              <w:rPr>
                <w:b/>
                <w:i/>
              </w:rPr>
            </w:pPr>
            <w:r w:rsidRPr="000F390B">
              <w:rPr>
                <w:b/>
                <w:i/>
              </w:rPr>
              <w:t>творческая</w:t>
            </w:r>
          </w:p>
          <w:p w:rsidR="00534425" w:rsidRPr="000F390B" w:rsidRDefault="00534425" w:rsidP="00615DF9">
            <w:pPr>
              <w:tabs>
                <w:tab w:val="left" w:pos="284"/>
              </w:tabs>
              <w:rPr>
                <w:b/>
                <w:i/>
              </w:rPr>
            </w:pPr>
            <w:r w:rsidRPr="000F390B">
              <w:rPr>
                <w:b/>
                <w:i/>
              </w:rPr>
              <w:t> </w:t>
            </w:r>
          </w:p>
        </w:tc>
        <w:tc>
          <w:tcPr>
            <w:tcW w:w="2591" w:type="pct"/>
            <w:tcBorders>
              <w:bottom w:val="inset" w:sz="8" w:space="0" w:color="993300"/>
            </w:tcBorders>
          </w:tcPr>
          <w:p w:rsidR="00534425" w:rsidRPr="000F390B" w:rsidRDefault="00534425" w:rsidP="00DC2C65">
            <w:pPr>
              <w:numPr>
                <w:ilvl w:val="0"/>
                <w:numId w:val="21"/>
              </w:numPr>
              <w:tabs>
                <w:tab w:val="left" w:pos="284"/>
                <w:tab w:val="left" w:pos="542"/>
              </w:tabs>
              <w:ind w:left="0" w:firstLine="0"/>
              <w:rPr>
                <w:i/>
              </w:rPr>
            </w:pPr>
            <w:r w:rsidRPr="000F390B">
              <w:rPr>
                <w:i/>
              </w:rPr>
              <w:t>Музыкально-дидактические игры, упражнения</w:t>
            </w:r>
          </w:p>
          <w:p w:rsidR="00534425" w:rsidRPr="000F390B" w:rsidRDefault="00534425" w:rsidP="00DC2C65">
            <w:pPr>
              <w:numPr>
                <w:ilvl w:val="0"/>
                <w:numId w:val="21"/>
              </w:numPr>
              <w:tabs>
                <w:tab w:val="left" w:pos="284"/>
                <w:tab w:val="left" w:pos="542"/>
              </w:tabs>
              <w:ind w:left="0" w:firstLine="0"/>
              <w:rPr>
                <w:i/>
              </w:rPr>
            </w:pPr>
            <w:r w:rsidRPr="000F390B">
              <w:rPr>
                <w:i/>
              </w:rPr>
              <w:t>Исполнение,</w:t>
            </w:r>
          </w:p>
          <w:p w:rsidR="00534425" w:rsidRPr="000F390B" w:rsidRDefault="00534425" w:rsidP="00DC2C65">
            <w:pPr>
              <w:numPr>
                <w:ilvl w:val="0"/>
                <w:numId w:val="21"/>
              </w:numPr>
              <w:tabs>
                <w:tab w:val="left" w:pos="284"/>
                <w:tab w:val="left" w:pos="542"/>
              </w:tabs>
              <w:ind w:left="0" w:firstLine="0"/>
              <w:rPr>
                <w:i/>
              </w:rPr>
            </w:pPr>
            <w:r w:rsidRPr="000F390B">
              <w:rPr>
                <w:i/>
              </w:rPr>
              <w:t xml:space="preserve">Слушание, </w:t>
            </w:r>
          </w:p>
          <w:p w:rsidR="00534425" w:rsidRPr="000F390B" w:rsidRDefault="00534425" w:rsidP="00DC2C65">
            <w:pPr>
              <w:numPr>
                <w:ilvl w:val="0"/>
                <w:numId w:val="21"/>
              </w:numPr>
              <w:tabs>
                <w:tab w:val="left" w:pos="284"/>
                <w:tab w:val="left" w:pos="542"/>
              </w:tabs>
              <w:ind w:left="0" w:firstLine="0"/>
              <w:rPr>
                <w:i/>
              </w:rPr>
            </w:pPr>
            <w:r w:rsidRPr="000F390B">
              <w:rPr>
                <w:i/>
              </w:rPr>
              <w:t>Импровизация</w:t>
            </w:r>
          </w:p>
          <w:p w:rsidR="00534425" w:rsidRPr="000F390B" w:rsidRDefault="00534425" w:rsidP="00DC2C65">
            <w:pPr>
              <w:numPr>
                <w:ilvl w:val="0"/>
                <w:numId w:val="21"/>
              </w:numPr>
              <w:tabs>
                <w:tab w:val="left" w:pos="284"/>
                <w:tab w:val="left" w:pos="542"/>
              </w:tabs>
              <w:ind w:left="0" w:firstLine="0"/>
              <w:rPr>
                <w:i/>
              </w:rPr>
            </w:pPr>
            <w:r w:rsidRPr="000F390B">
              <w:rPr>
                <w:i/>
              </w:rPr>
              <w:t>Разучивание танцев</w:t>
            </w:r>
            <w:r>
              <w:rPr>
                <w:i/>
              </w:rPr>
              <w:t xml:space="preserve"> </w:t>
            </w:r>
          </w:p>
          <w:p w:rsidR="00534425" w:rsidRPr="000F390B" w:rsidRDefault="00534425" w:rsidP="00DC2C65">
            <w:pPr>
              <w:numPr>
                <w:ilvl w:val="0"/>
                <w:numId w:val="21"/>
              </w:numPr>
              <w:tabs>
                <w:tab w:val="left" w:pos="284"/>
                <w:tab w:val="left" w:pos="542"/>
              </w:tabs>
              <w:ind w:left="0" w:firstLine="0"/>
              <w:rPr>
                <w:i/>
              </w:rPr>
            </w:pPr>
            <w:r w:rsidRPr="000F390B">
              <w:rPr>
                <w:i/>
              </w:rPr>
              <w:t>Театрализованная деятельность</w:t>
            </w:r>
          </w:p>
          <w:p w:rsidR="00534425" w:rsidRPr="000F390B" w:rsidRDefault="00534425" w:rsidP="00DC2C65">
            <w:pPr>
              <w:numPr>
                <w:ilvl w:val="0"/>
                <w:numId w:val="21"/>
              </w:numPr>
              <w:tabs>
                <w:tab w:val="left" w:pos="284"/>
                <w:tab w:val="left" w:pos="542"/>
              </w:tabs>
              <w:ind w:left="0" w:firstLine="0"/>
              <w:rPr>
                <w:i/>
              </w:rPr>
            </w:pPr>
            <w:r w:rsidRPr="000F390B">
              <w:rPr>
                <w:i/>
              </w:rPr>
              <w:t>Развлечения, праздники</w:t>
            </w:r>
            <w:r>
              <w:rPr>
                <w:i/>
              </w:rPr>
              <w:t xml:space="preserve"> </w:t>
            </w:r>
          </w:p>
        </w:tc>
        <w:tc>
          <w:tcPr>
            <w:tcW w:w="858" w:type="pct"/>
            <w:tcBorders>
              <w:bottom w:val="inset" w:sz="8" w:space="0" w:color="993300"/>
            </w:tcBorders>
          </w:tcPr>
          <w:p w:rsidR="00534425" w:rsidRPr="000F390B" w:rsidRDefault="00534425" w:rsidP="00615DF9">
            <w:pPr>
              <w:tabs>
                <w:tab w:val="left" w:pos="284"/>
              </w:tabs>
              <w:rPr>
                <w:i/>
              </w:rPr>
            </w:pPr>
            <w:r w:rsidRPr="000F390B">
              <w:rPr>
                <w:i/>
              </w:rPr>
              <w:t>ежедневно</w:t>
            </w:r>
          </w:p>
        </w:tc>
      </w:tr>
    </w:tbl>
    <w:p w:rsidR="00534425" w:rsidRPr="000F390B" w:rsidRDefault="00534425" w:rsidP="00F9359E">
      <w:pPr>
        <w:tabs>
          <w:tab w:val="left" w:pos="284"/>
        </w:tabs>
        <w:spacing w:line="360" w:lineRule="auto"/>
        <w:rPr>
          <w:i/>
        </w:rPr>
      </w:pPr>
      <w:r>
        <w:rPr>
          <w:i/>
        </w:rPr>
        <w:t xml:space="preserve"> </w:t>
      </w:r>
    </w:p>
    <w:p w:rsidR="00534425" w:rsidRDefault="00534425" w:rsidP="00F9359E">
      <w:pPr>
        <w:tabs>
          <w:tab w:val="left" w:pos="284"/>
          <w:tab w:val="left" w:pos="851"/>
        </w:tabs>
        <w:spacing w:line="360" w:lineRule="auto"/>
        <w:ind w:firstLine="567"/>
        <w:jc w:val="both"/>
        <w:rPr>
          <w:bCs/>
        </w:rPr>
      </w:pPr>
      <w:r>
        <w:t xml:space="preserve"> </w:t>
      </w:r>
      <w:r w:rsidRPr="000F390B">
        <w:rPr>
          <w:bCs/>
        </w:rPr>
        <w:t>Объем учебной нагрузки в течение недели</w:t>
      </w:r>
      <w:r w:rsidRPr="000F390B">
        <w:t>, включающий реализацию дополнительных образовательных программ для детей дошкольного возраста,</w:t>
      </w:r>
      <w:r w:rsidRPr="000F390B">
        <w:rPr>
          <w:bCs/>
        </w:rPr>
        <w:t xml:space="preserve">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 – 13).</w:t>
      </w:r>
    </w:p>
    <w:tbl>
      <w:tblPr>
        <w:tblW w:w="9465"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tblPr>
      <w:tblGrid>
        <w:gridCol w:w="2164"/>
        <w:gridCol w:w="2254"/>
        <w:gridCol w:w="5047"/>
      </w:tblGrid>
      <w:tr w:rsidR="00534425" w:rsidRPr="000F390B" w:rsidTr="00275F49">
        <w:trPr>
          <w:tblCellSpacing w:w="0" w:type="dxa"/>
          <w:jc w:val="center"/>
        </w:trPr>
        <w:tc>
          <w:tcPr>
            <w:tcW w:w="2164" w:type="dxa"/>
          </w:tcPr>
          <w:p w:rsidR="00534425" w:rsidRPr="000F390B" w:rsidRDefault="00534425" w:rsidP="007F0E3D">
            <w:pPr>
              <w:tabs>
                <w:tab w:val="left" w:pos="284"/>
              </w:tabs>
              <w:spacing w:line="360" w:lineRule="auto"/>
              <w:rPr>
                <w:b/>
                <w:i/>
              </w:rPr>
            </w:pPr>
            <w:r w:rsidRPr="000F390B">
              <w:rPr>
                <w:b/>
                <w:i/>
              </w:rPr>
              <w:t>Возрастная группа</w:t>
            </w:r>
          </w:p>
        </w:tc>
        <w:tc>
          <w:tcPr>
            <w:tcW w:w="2254" w:type="dxa"/>
          </w:tcPr>
          <w:p w:rsidR="00534425" w:rsidRPr="000F390B" w:rsidRDefault="00534425" w:rsidP="007F0E3D">
            <w:pPr>
              <w:tabs>
                <w:tab w:val="left" w:pos="284"/>
              </w:tabs>
              <w:spacing w:line="360" w:lineRule="auto"/>
              <w:rPr>
                <w:b/>
                <w:i/>
              </w:rPr>
            </w:pPr>
            <w:r w:rsidRPr="000F390B">
              <w:rPr>
                <w:b/>
                <w:i/>
              </w:rPr>
              <w:t>Объём образовательной нагрузки в неделю</w:t>
            </w:r>
            <w:r>
              <w:rPr>
                <w:b/>
                <w:i/>
              </w:rPr>
              <w:t xml:space="preserve"> включая кружок</w:t>
            </w:r>
          </w:p>
        </w:tc>
        <w:tc>
          <w:tcPr>
            <w:tcW w:w="5047" w:type="dxa"/>
          </w:tcPr>
          <w:p w:rsidR="00534425" w:rsidRPr="000F390B" w:rsidRDefault="00534425" w:rsidP="007F0E3D">
            <w:pPr>
              <w:tabs>
                <w:tab w:val="left" w:pos="284"/>
              </w:tabs>
              <w:spacing w:line="360" w:lineRule="auto"/>
              <w:rPr>
                <w:b/>
                <w:i/>
              </w:rPr>
            </w:pPr>
            <w:r w:rsidRPr="000F390B">
              <w:rPr>
                <w:b/>
                <w:i/>
              </w:rPr>
              <w:t>Продолжительность образовательной деятельности</w:t>
            </w:r>
          </w:p>
        </w:tc>
      </w:tr>
      <w:tr w:rsidR="00534425" w:rsidRPr="000F390B" w:rsidTr="00275F49">
        <w:trPr>
          <w:tblCellSpacing w:w="0" w:type="dxa"/>
          <w:jc w:val="center"/>
        </w:trPr>
        <w:tc>
          <w:tcPr>
            <w:tcW w:w="2164" w:type="dxa"/>
          </w:tcPr>
          <w:p w:rsidR="00534425" w:rsidRPr="000F390B" w:rsidRDefault="00534425" w:rsidP="007F0E3D">
            <w:pPr>
              <w:tabs>
                <w:tab w:val="left" w:pos="284"/>
              </w:tabs>
              <w:spacing w:line="360" w:lineRule="auto"/>
              <w:rPr>
                <w:i/>
              </w:rPr>
            </w:pPr>
            <w:r>
              <w:rPr>
                <w:i/>
              </w:rPr>
              <w:t>3-4 года</w:t>
            </w:r>
          </w:p>
        </w:tc>
        <w:tc>
          <w:tcPr>
            <w:tcW w:w="2254" w:type="dxa"/>
          </w:tcPr>
          <w:p w:rsidR="00534425" w:rsidRPr="000F390B" w:rsidRDefault="00534425" w:rsidP="007F0E3D">
            <w:pPr>
              <w:tabs>
                <w:tab w:val="left" w:pos="284"/>
              </w:tabs>
              <w:spacing w:line="360" w:lineRule="auto"/>
              <w:rPr>
                <w:i/>
              </w:rPr>
            </w:pPr>
            <w:r>
              <w:rPr>
                <w:i/>
              </w:rPr>
              <w:t>2 ч 45</w:t>
            </w:r>
            <w:r w:rsidRPr="000F390B">
              <w:rPr>
                <w:i/>
              </w:rPr>
              <w:t xml:space="preserve"> мин.</w:t>
            </w:r>
          </w:p>
        </w:tc>
        <w:tc>
          <w:tcPr>
            <w:tcW w:w="5047" w:type="dxa"/>
          </w:tcPr>
          <w:p w:rsidR="00534425" w:rsidRPr="000F390B" w:rsidRDefault="00534425" w:rsidP="007F0E3D">
            <w:pPr>
              <w:tabs>
                <w:tab w:val="left" w:pos="284"/>
              </w:tabs>
              <w:spacing w:line="360" w:lineRule="auto"/>
              <w:rPr>
                <w:i/>
              </w:rPr>
            </w:pPr>
            <w:r>
              <w:rPr>
                <w:i/>
              </w:rPr>
              <w:t>1</w:t>
            </w:r>
            <w:r w:rsidRPr="000F390B">
              <w:rPr>
                <w:i/>
              </w:rPr>
              <w:t>5 мин</w:t>
            </w:r>
            <w:r>
              <w:rPr>
                <w:i/>
              </w:rPr>
              <w:t xml:space="preserve"> (10</w:t>
            </w:r>
            <w:r w:rsidRPr="000F390B">
              <w:rPr>
                <w:i/>
              </w:rPr>
              <w:t xml:space="preserve"> раз в неделю)</w:t>
            </w:r>
          </w:p>
        </w:tc>
      </w:tr>
    </w:tbl>
    <w:p w:rsidR="00534425" w:rsidRPr="000F390B" w:rsidRDefault="00534425" w:rsidP="00F9359E">
      <w:pPr>
        <w:tabs>
          <w:tab w:val="left" w:pos="284"/>
          <w:tab w:val="left" w:pos="851"/>
        </w:tabs>
        <w:spacing w:line="360" w:lineRule="auto"/>
        <w:ind w:firstLine="567"/>
        <w:jc w:val="both"/>
        <w:rPr>
          <w:bCs/>
        </w:rPr>
      </w:pPr>
    </w:p>
    <w:p w:rsidR="00534425" w:rsidRPr="000F390B" w:rsidRDefault="00534425" w:rsidP="00F9359E">
      <w:pPr>
        <w:tabs>
          <w:tab w:val="left" w:pos="284"/>
          <w:tab w:val="left" w:pos="851"/>
        </w:tabs>
        <w:spacing w:line="360" w:lineRule="auto"/>
        <w:ind w:firstLine="567"/>
        <w:jc w:val="both"/>
      </w:pPr>
      <w:r>
        <w:t xml:space="preserve"> </w:t>
      </w:r>
      <w:r w:rsidRPr="000F390B">
        <w:t xml:space="preserve">Образовательная деятельность с детьми </w:t>
      </w:r>
      <w:r w:rsidRPr="00D36ECC">
        <w:rPr>
          <w:color w:val="000000"/>
        </w:rPr>
        <w:t>младшего</w:t>
      </w:r>
      <w:r w:rsidRPr="000F390B">
        <w:t xml:space="preserve"> дошкольного возраста осуществляется в</w:t>
      </w:r>
      <w:r>
        <w:t xml:space="preserve"> первой половине дня. </w:t>
      </w:r>
      <w:r w:rsidRPr="000F390B">
        <w:t>Ее продолжительность</w:t>
      </w:r>
      <w:r>
        <w:t xml:space="preserve"> </w:t>
      </w:r>
      <w:r w:rsidRPr="000F390B">
        <w:t xml:space="preserve">составляет </w:t>
      </w:r>
      <w:r>
        <w:t>30</w:t>
      </w:r>
      <w:r w:rsidRPr="000F390B">
        <w:t xml:space="preserve"> минут в день. В середине непосредственно образовательной деятельности статического характера проводят физкультминутку.</w:t>
      </w:r>
    </w:p>
    <w:p w:rsidR="00534425" w:rsidRPr="000F390B" w:rsidRDefault="00534425" w:rsidP="00F9359E">
      <w:pPr>
        <w:tabs>
          <w:tab w:val="left" w:pos="284"/>
          <w:tab w:val="left" w:pos="851"/>
        </w:tabs>
        <w:spacing w:line="360" w:lineRule="auto"/>
        <w:ind w:firstLine="567"/>
        <w:jc w:val="both"/>
      </w:pPr>
      <w:r>
        <w:t xml:space="preserve"> </w:t>
      </w:r>
      <w:r w:rsidRPr="000F390B">
        <w:t>Занятия по дополнительному образованию (студии, кружки, секции и т.п.) для детей дошкольного возраста проводят:</w:t>
      </w:r>
    </w:p>
    <w:p w:rsidR="00534425" w:rsidRPr="00A6333F" w:rsidRDefault="00534425" w:rsidP="00A6333F">
      <w:pPr>
        <w:tabs>
          <w:tab w:val="left" w:pos="284"/>
          <w:tab w:val="left" w:pos="851"/>
        </w:tabs>
        <w:spacing w:line="360" w:lineRule="auto"/>
        <w:ind w:firstLine="567"/>
        <w:jc w:val="both"/>
      </w:pPr>
      <w:r>
        <w:t>- для детей 4</w:t>
      </w:r>
      <w:r w:rsidRPr="000F390B">
        <w:t>-го года жизни -</w:t>
      </w:r>
      <w:r>
        <w:t xml:space="preserve"> 1 раз</w:t>
      </w:r>
      <w:r w:rsidRPr="000F390B">
        <w:t xml:space="preserve"> в неде</w:t>
      </w:r>
      <w:r>
        <w:t>лю продолжительностью не более 15 минут.</w:t>
      </w:r>
    </w:p>
    <w:p w:rsidR="00534425" w:rsidRPr="000F390B" w:rsidRDefault="00534425" w:rsidP="00F9359E">
      <w:pPr>
        <w:tabs>
          <w:tab w:val="left" w:pos="284"/>
        </w:tabs>
        <w:spacing w:line="360" w:lineRule="auto"/>
        <w:ind w:firstLine="567"/>
        <w:jc w:val="both"/>
      </w:pPr>
      <w:r w:rsidRPr="000F390B">
        <w:t>В середине времени, отведённого на непрерывную непосредственно образовательную деятельность, проводятся физкультминутки. Перерывы между периодами непрерывной образовательной деятельности составляют 10 минут.</w:t>
      </w:r>
    </w:p>
    <w:p w:rsidR="00534425" w:rsidRPr="000F390B" w:rsidRDefault="00534425" w:rsidP="00F9359E">
      <w:pPr>
        <w:tabs>
          <w:tab w:val="left" w:pos="284"/>
        </w:tabs>
        <w:spacing w:line="360" w:lineRule="auto"/>
        <w:ind w:firstLine="567"/>
        <w:jc w:val="both"/>
      </w:pPr>
      <w:r w:rsidRPr="000F390B">
        <w:t>В летний период и в период зимних каникул непосредственно образовательная деятельность не проводится; увеличивается продолжительность прогулки, проводятся спортивные и подвижные игры, спортивные праздники, экскурсии.</w:t>
      </w:r>
    </w:p>
    <w:p w:rsidR="00534425" w:rsidRPr="000F390B" w:rsidRDefault="00534425" w:rsidP="00F9359E">
      <w:pPr>
        <w:tabs>
          <w:tab w:val="left" w:pos="284"/>
        </w:tabs>
        <w:spacing w:line="360" w:lineRule="auto"/>
        <w:ind w:firstLine="567"/>
        <w:jc w:val="both"/>
        <w:rPr>
          <w:bCs/>
        </w:rPr>
      </w:pPr>
      <w:r w:rsidRPr="000F390B">
        <w:rPr>
          <w:bCs/>
          <w:u w:val="single"/>
        </w:rPr>
        <w:t>Базисный учебный план</w:t>
      </w:r>
      <w:r>
        <w:rPr>
          <w:bCs/>
          <w:u w:val="single"/>
        </w:rPr>
        <w:t xml:space="preserve"> </w:t>
      </w:r>
      <w:r w:rsidRPr="001D36A3">
        <w:rPr>
          <w:u w:val="single"/>
        </w:rPr>
        <w:t>МБДОУ детский сад №10</w:t>
      </w:r>
      <w:r w:rsidRPr="000F390B">
        <w:rPr>
          <w:bCs/>
          <w:u w:val="single"/>
        </w:rPr>
        <w:t>,</w:t>
      </w:r>
      <w:r w:rsidRPr="000F390B">
        <w:rPr>
          <w:bCs/>
        </w:rPr>
        <w:t xml:space="preserve"> реализующего основную общеобразовательную программу дошкольного образования, является нормативным актом, устанавливающим перечень образовательных областей и объем учебного времени, отводимого на проведение</w:t>
      </w:r>
      <w:r>
        <w:rPr>
          <w:bCs/>
        </w:rPr>
        <w:t xml:space="preserve"> </w:t>
      </w:r>
      <w:r w:rsidRPr="000F390B">
        <w:rPr>
          <w:bCs/>
        </w:rPr>
        <w:t xml:space="preserve">непосредственно образовательной деятельности с детьми. </w:t>
      </w:r>
    </w:p>
    <w:p w:rsidR="00534425" w:rsidRPr="000F390B" w:rsidRDefault="00534425" w:rsidP="00F9359E">
      <w:pPr>
        <w:tabs>
          <w:tab w:val="left" w:pos="284"/>
        </w:tabs>
        <w:spacing w:line="360" w:lineRule="auto"/>
        <w:ind w:firstLine="567"/>
        <w:jc w:val="both"/>
        <w:rPr>
          <w:bCs/>
        </w:rPr>
      </w:pPr>
      <w:r w:rsidRPr="000F390B">
        <w:rPr>
          <w:bCs/>
        </w:rPr>
        <w:t>В Плане предложено распределение колич</w:t>
      </w:r>
      <w:r>
        <w:rPr>
          <w:bCs/>
        </w:rPr>
        <w:t>ества НОД, дающее возможность МБ</w:t>
      </w:r>
      <w:r w:rsidRPr="000F390B">
        <w:rPr>
          <w:bCs/>
        </w:rPr>
        <w:t>ДОУ</w:t>
      </w:r>
      <w:r>
        <w:rPr>
          <w:bCs/>
        </w:rPr>
        <w:t xml:space="preserve"> </w:t>
      </w:r>
      <w:r w:rsidRPr="000F390B">
        <w:rPr>
          <w:bCs/>
        </w:rPr>
        <w:t xml:space="preserve">строить учебный план на принципах дифференциации и вариативности. </w:t>
      </w:r>
    </w:p>
    <w:p w:rsidR="00534425" w:rsidRPr="000F390B" w:rsidRDefault="00534425" w:rsidP="00F9359E">
      <w:pPr>
        <w:tabs>
          <w:tab w:val="left" w:pos="284"/>
        </w:tabs>
        <w:spacing w:line="360" w:lineRule="auto"/>
        <w:ind w:firstLine="851"/>
        <w:jc w:val="both"/>
        <w:rPr>
          <w:bCs/>
        </w:rPr>
      </w:pPr>
      <w:r w:rsidRPr="000F390B">
        <w:rPr>
          <w:b/>
          <w:bCs/>
        </w:rPr>
        <w:t>В соответствии</w:t>
      </w:r>
      <w:r w:rsidRPr="000F390B">
        <w:rPr>
          <w:bCs/>
        </w:rPr>
        <w:t xml:space="preserve"> </w:t>
      </w:r>
      <w:r w:rsidRPr="000F390B">
        <w:rPr>
          <w:b/>
          <w:bCs/>
        </w:rPr>
        <w:t>с</w:t>
      </w:r>
      <w:r w:rsidRPr="000F390B">
        <w:rPr>
          <w:bCs/>
        </w:rPr>
        <w:t xml:space="preserve"> </w:t>
      </w:r>
      <w:r w:rsidRPr="000F390B">
        <w:rPr>
          <w:b/>
          <w:bCs/>
        </w:rPr>
        <w:t xml:space="preserve">пунктом 2.5. ФГОС ДО: </w:t>
      </w:r>
      <w:r w:rsidRPr="000F390B">
        <w:rPr>
          <w:bCs/>
        </w:rPr>
        <w:t>«Программа может реализовываться в течении всего времени пребывания детей в Организации».</w:t>
      </w:r>
      <w:r>
        <w:rPr>
          <w:bCs/>
        </w:rPr>
        <w:t xml:space="preserve"> </w:t>
      </w:r>
      <w:r w:rsidRPr="000F390B">
        <w:rPr>
          <w:b/>
          <w:bCs/>
        </w:rPr>
        <w:t>В соответствии</w:t>
      </w:r>
      <w:r w:rsidRPr="000F390B">
        <w:rPr>
          <w:bCs/>
        </w:rPr>
        <w:t xml:space="preserve"> </w:t>
      </w:r>
      <w:r w:rsidRPr="000F390B">
        <w:rPr>
          <w:b/>
          <w:bCs/>
        </w:rPr>
        <w:t>с</w:t>
      </w:r>
      <w:r w:rsidRPr="000F390B">
        <w:rPr>
          <w:bCs/>
        </w:rPr>
        <w:t xml:space="preserve"> </w:t>
      </w:r>
      <w:r w:rsidRPr="000F390B">
        <w:rPr>
          <w:b/>
          <w:bCs/>
        </w:rPr>
        <w:t>пунктом 2.6. ФГОС ДО:</w:t>
      </w:r>
      <w:r>
        <w:rPr>
          <w:b/>
          <w:bCs/>
        </w:rPr>
        <w:t xml:space="preserve"> </w:t>
      </w:r>
      <w:r w:rsidRPr="000F390B">
        <w:rPr>
          <w:bCs/>
        </w:rPr>
        <w:t xml:space="preserve">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определённые направления развития и образования детей (далее -</w:t>
      </w:r>
      <w:r>
        <w:rPr>
          <w:bCs/>
        </w:rPr>
        <w:t xml:space="preserve"> </w:t>
      </w:r>
      <w:r w:rsidRPr="000F390B">
        <w:rPr>
          <w:bCs/>
        </w:rPr>
        <w:t>образовательные области):</w:t>
      </w:r>
    </w:p>
    <w:p w:rsidR="00534425" w:rsidRPr="000F390B" w:rsidRDefault="00534425" w:rsidP="00F9359E">
      <w:pPr>
        <w:pStyle w:val="10"/>
        <w:numPr>
          <w:ilvl w:val="0"/>
          <w:numId w:val="24"/>
        </w:numPr>
        <w:tabs>
          <w:tab w:val="left" w:pos="284"/>
        </w:tabs>
        <w:spacing w:after="0" w:line="360" w:lineRule="auto"/>
        <w:rPr>
          <w:rFonts w:ascii="Times New Roman" w:hAnsi="Times New Roman"/>
          <w:bCs/>
          <w:sz w:val="24"/>
          <w:szCs w:val="24"/>
          <w:lang w:eastAsia="ru-RU"/>
        </w:rPr>
      </w:pPr>
      <w:r w:rsidRPr="000F390B">
        <w:rPr>
          <w:rFonts w:ascii="Times New Roman" w:hAnsi="Times New Roman"/>
          <w:bCs/>
          <w:sz w:val="24"/>
          <w:szCs w:val="24"/>
          <w:lang w:eastAsia="ru-RU"/>
        </w:rPr>
        <w:t>Социально-коммуникативное;</w:t>
      </w:r>
    </w:p>
    <w:p w:rsidR="00534425" w:rsidRPr="000F390B" w:rsidRDefault="00534425" w:rsidP="00F9359E">
      <w:pPr>
        <w:pStyle w:val="10"/>
        <w:numPr>
          <w:ilvl w:val="0"/>
          <w:numId w:val="24"/>
        </w:numPr>
        <w:tabs>
          <w:tab w:val="left" w:pos="284"/>
        </w:tabs>
        <w:spacing w:after="0" w:line="360" w:lineRule="auto"/>
        <w:rPr>
          <w:rFonts w:ascii="Times New Roman" w:hAnsi="Times New Roman"/>
          <w:bCs/>
          <w:sz w:val="24"/>
          <w:szCs w:val="24"/>
          <w:lang w:eastAsia="ru-RU"/>
        </w:rPr>
      </w:pPr>
      <w:r w:rsidRPr="000F390B">
        <w:rPr>
          <w:rFonts w:ascii="Times New Roman" w:hAnsi="Times New Roman"/>
          <w:bCs/>
          <w:sz w:val="24"/>
          <w:szCs w:val="24"/>
          <w:lang w:eastAsia="ru-RU"/>
        </w:rPr>
        <w:t>Познавательное развитие;</w:t>
      </w:r>
    </w:p>
    <w:p w:rsidR="00534425" w:rsidRPr="000F390B" w:rsidRDefault="00534425" w:rsidP="00F9359E">
      <w:pPr>
        <w:pStyle w:val="10"/>
        <w:numPr>
          <w:ilvl w:val="0"/>
          <w:numId w:val="24"/>
        </w:numPr>
        <w:tabs>
          <w:tab w:val="left" w:pos="284"/>
        </w:tabs>
        <w:spacing w:after="0" w:line="360" w:lineRule="auto"/>
        <w:rPr>
          <w:rFonts w:ascii="Times New Roman" w:hAnsi="Times New Roman"/>
          <w:bCs/>
          <w:sz w:val="24"/>
          <w:szCs w:val="24"/>
          <w:lang w:eastAsia="ru-RU"/>
        </w:rPr>
      </w:pPr>
      <w:r w:rsidRPr="000F390B">
        <w:rPr>
          <w:rFonts w:ascii="Times New Roman" w:hAnsi="Times New Roman"/>
          <w:bCs/>
          <w:sz w:val="24"/>
          <w:szCs w:val="24"/>
          <w:lang w:eastAsia="ru-RU"/>
        </w:rPr>
        <w:t>Речевое развитие;</w:t>
      </w:r>
    </w:p>
    <w:p w:rsidR="00534425" w:rsidRPr="000F390B" w:rsidRDefault="00534425" w:rsidP="00F9359E">
      <w:pPr>
        <w:pStyle w:val="10"/>
        <w:numPr>
          <w:ilvl w:val="0"/>
          <w:numId w:val="24"/>
        </w:numPr>
        <w:tabs>
          <w:tab w:val="left" w:pos="284"/>
        </w:tabs>
        <w:spacing w:after="0" w:line="360" w:lineRule="auto"/>
        <w:rPr>
          <w:rFonts w:ascii="Times New Roman" w:hAnsi="Times New Roman"/>
          <w:bCs/>
          <w:sz w:val="24"/>
          <w:szCs w:val="24"/>
          <w:lang w:eastAsia="ru-RU"/>
        </w:rPr>
      </w:pPr>
      <w:r w:rsidRPr="000F390B">
        <w:rPr>
          <w:rFonts w:ascii="Times New Roman" w:hAnsi="Times New Roman"/>
          <w:bCs/>
          <w:sz w:val="24"/>
          <w:szCs w:val="24"/>
          <w:lang w:eastAsia="ru-RU"/>
        </w:rPr>
        <w:t>Художественно-эстетическое развитие;</w:t>
      </w:r>
    </w:p>
    <w:p w:rsidR="00534425" w:rsidRPr="000F390B" w:rsidRDefault="00534425" w:rsidP="00F9359E">
      <w:pPr>
        <w:pStyle w:val="10"/>
        <w:numPr>
          <w:ilvl w:val="0"/>
          <w:numId w:val="24"/>
        </w:numPr>
        <w:tabs>
          <w:tab w:val="left" w:pos="284"/>
        </w:tabs>
        <w:spacing w:after="0" w:line="360" w:lineRule="auto"/>
        <w:rPr>
          <w:rFonts w:ascii="Times New Roman" w:hAnsi="Times New Roman"/>
          <w:bCs/>
          <w:sz w:val="24"/>
          <w:szCs w:val="24"/>
          <w:lang w:eastAsia="ru-RU"/>
        </w:rPr>
      </w:pPr>
      <w:r w:rsidRPr="000F390B">
        <w:rPr>
          <w:rFonts w:ascii="Times New Roman" w:hAnsi="Times New Roman"/>
          <w:bCs/>
          <w:sz w:val="24"/>
          <w:szCs w:val="24"/>
          <w:lang w:eastAsia="ru-RU"/>
        </w:rPr>
        <w:t>Физическое развитие;</w:t>
      </w:r>
    </w:p>
    <w:p w:rsidR="00534425" w:rsidRPr="000F390B" w:rsidRDefault="00534425" w:rsidP="00F9359E">
      <w:pPr>
        <w:tabs>
          <w:tab w:val="left" w:pos="284"/>
        </w:tabs>
        <w:spacing w:line="360" w:lineRule="auto"/>
        <w:ind w:firstLine="851"/>
        <w:jc w:val="both"/>
        <w:rPr>
          <w:bCs/>
        </w:rPr>
      </w:pPr>
      <w:r w:rsidRPr="000F390B">
        <w:rPr>
          <w:b/>
          <w:bCs/>
        </w:rPr>
        <w:t>В соответствии</w:t>
      </w:r>
      <w:r w:rsidRPr="000F390B">
        <w:rPr>
          <w:bCs/>
        </w:rPr>
        <w:t xml:space="preserve"> </w:t>
      </w:r>
      <w:r w:rsidRPr="000F390B">
        <w:rPr>
          <w:b/>
          <w:bCs/>
        </w:rPr>
        <w:t>с пунктом 2.7. ФГОС ДО:</w:t>
      </w:r>
      <w:r>
        <w:rPr>
          <w:b/>
          <w:bCs/>
        </w:rPr>
        <w:t xml:space="preserve"> </w:t>
      </w:r>
      <w:r w:rsidRPr="000F390B">
        <w:rPr>
          <w:bCs/>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механизмов развития ребёнка»</w:t>
      </w:r>
      <w:r>
        <w:rPr>
          <w:bCs/>
        </w:rPr>
        <w:t>)</w:t>
      </w:r>
      <w:r w:rsidRPr="000F390B">
        <w:rPr>
          <w:bCs/>
        </w:rPr>
        <w:t>.</w:t>
      </w:r>
    </w:p>
    <w:p w:rsidR="00534425" w:rsidRPr="000F390B" w:rsidRDefault="00534425" w:rsidP="00F9359E">
      <w:pPr>
        <w:tabs>
          <w:tab w:val="left" w:pos="284"/>
        </w:tabs>
        <w:spacing w:line="360" w:lineRule="auto"/>
        <w:ind w:firstLine="851"/>
        <w:jc w:val="both"/>
        <w:rPr>
          <w:bCs/>
        </w:rPr>
      </w:pPr>
      <w:r w:rsidRPr="000F390B">
        <w:rPr>
          <w:bCs/>
        </w:rPr>
        <w:t>На основании вышеизложенного:</w:t>
      </w:r>
    </w:p>
    <w:p w:rsidR="00534425" w:rsidRPr="000F390B" w:rsidRDefault="00534425" w:rsidP="00F9359E">
      <w:pPr>
        <w:tabs>
          <w:tab w:val="left" w:pos="284"/>
        </w:tabs>
        <w:spacing w:line="360" w:lineRule="auto"/>
        <w:ind w:firstLine="851"/>
        <w:jc w:val="both"/>
        <w:rPr>
          <w:bCs/>
        </w:rPr>
      </w:pPr>
      <w:r w:rsidRPr="000F390B">
        <w:rPr>
          <w:bCs/>
        </w:rPr>
        <w:t xml:space="preserve">Образовательные области «Социально-коммуникативное развитие» и «Художественно-эстетическое развитие» примерной программы «От рождения до школы» реализуются в течение всего времени пребывания детей в </w:t>
      </w:r>
      <w:r w:rsidRPr="00D36ECC">
        <w:rPr>
          <w:bCs/>
          <w:color w:val="000000"/>
        </w:rPr>
        <w:t>МБДОУ д/с № 10</w:t>
      </w:r>
      <w:r w:rsidRPr="000F390B">
        <w:rPr>
          <w:bCs/>
        </w:rPr>
        <w:t xml:space="preserve"> в различных видах деятельности. (п.2.5. ФГОС ДО). </w:t>
      </w:r>
    </w:p>
    <w:p w:rsidR="00534425" w:rsidRPr="000F390B" w:rsidRDefault="00534425" w:rsidP="00F9359E">
      <w:pPr>
        <w:tabs>
          <w:tab w:val="left" w:pos="284"/>
        </w:tabs>
        <w:spacing w:line="360" w:lineRule="auto"/>
        <w:ind w:firstLine="567"/>
        <w:jc w:val="both"/>
      </w:pPr>
      <w:r w:rsidRPr="000F390B">
        <w:rPr>
          <w:bCs/>
        </w:rPr>
        <w:t xml:space="preserve">Образовательная область </w:t>
      </w:r>
      <w:r w:rsidRPr="000F390B">
        <w:rPr>
          <w:b/>
          <w:bCs/>
        </w:rPr>
        <w:t>«Социально-комм</w:t>
      </w:r>
      <w:r>
        <w:rPr>
          <w:b/>
          <w:bCs/>
        </w:rPr>
        <w:t>у</w:t>
      </w:r>
      <w:r w:rsidRPr="000F390B">
        <w:rPr>
          <w:b/>
          <w:bCs/>
        </w:rPr>
        <w:t>никативное развитие»</w:t>
      </w:r>
      <w:r w:rsidRPr="000F390B">
        <w:rPr>
          <w:bCs/>
        </w:rPr>
        <w:t xml:space="preserve"> образовательной программы, реализуется в течени</w:t>
      </w:r>
      <w:r>
        <w:rPr>
          <w:bCs/>
        </w:rPr>
        <w:t>е</w:t>
      </w:r>
      <w:r w:rsidRPr="000F390B">
        <w:rPr>
          <w:bCs/>
        </w:rPr>
        <w:t xml:space="preserve"> всего времени пребывания детей в </w:t>
      </w:r>
      <w:r>
        <w:t xml:space="preserve">МБДОУ детский сад №10 </w:t>
      </w:r>
      <w:r w:rsidRPr="000F390B">
        <w:rPr>
          <w:bCs/>
        </w:rPr>
        <w:t xml:space="preserve">в совместной образовательной деятельности во всех возрастных группах </w:t>
      </w:r>
    </w:p>
    <w:p w:rsidR="00534425" w:rsidRPr="000F390B" w:rsidRDefault="00534425" w:rsidP="00F9359E">
      <w:pPr>
        <w:spacing w:line="360" w:lineRule="auto"/>
        <w:ind w:firstLine="567"/>
        <w:jc w:val="both"/>
      </w:pPr>
      <w:r w:rsidRPr="000F390B">
        <w:rPr>
          <w:bCs/>
        </w:rPr>
        <w:t xml:space="preserve">Образовательная область </w:t>
      </w:r>
      <w:r w:rsidRPr="000F390B">
        <w:rPr>
          <w:b/>
          <w:bCs/>
        </w:rPr>
        <w:t>«</w:t>
      </w:r>
      <w:r>
        <w:rPr>
          <w:b/>
          <w:bCs/>
        </w:rPr>
        <w:t xml:space="preserve">Познавательное </w:t>
      </w:r>
      <w:r w:rsidRPr="000F390B">
        <w:rPr>
          <w:b/>
          <w:bCs/>
        </w:rPr>
        <w:t xml:space="preserve"> развитие»</w:t>
      </w:r>
      <w:r w:rsidRPr="000F390B">
        <w:rPr>
          <w:bCs/>
        </w:rPr>
        <w:t xml:space="preserve"> образовательной программы реализуется через </w:t>
      </w:r>
      <w:r w:rsidRPr="000F390B">
        <w:t xml:space="preserve">авторскую программу </w:t>
      </w:r>
      <w:r>
        <w:t>экологического</w:t>
      </w:r>
      <w:r w:rsidRPr="000F390B">
        <w:t xml:space="preserve"> воспитания, обучения и развития детей 2-7 лет </w:t>
      </w:r>
      <w:r w:rsidRPr="000F390B">
        <w:rPr>
          <w:b/>
        </w:rPr>
        <w:t>«</w:t>
      </w:r>
      <w:r>
        <w:rPr>
          <w:b/>
        </w:rPr>
        <w:t>Юный эколог</w:t>
      </w:r>
      <w:r w:rsidRPr="000F390B">
        <w:rPr>
          <w:b/>
        </w:rPr>
        <w:t xml:space="preserve">» </w:t>
      </w:r>
      <w:r>
        <w:rPr>
          <w:b/>
        </w:rPr>
        <w:t>(</w:t>
      </w:r>
      <w:r>
        <w:t>С.Н.Николаева)</w:t>
      </w:r>
      <w:r>
        <w:rPr>
          <w:bCs/>
        </w:rPr>
        <w:t>.</w:t>
      </w:r>
    </w:p>
    <w:p w:rsidR="00534425" w:rsidRPr="000F390B" w:rsidRDefault="00534425" w:rsidP="00F9359E">
      <w:pPr>
        <w:spacing w:line="360" w:lineRule="auto"/>
        <w:ind w:firstLine="567"/>
        <w:jc w:val="both"/>
        <w:rPr>
          <w:b/>
        </w:rPr>
      </w:pPr>
      <w:r w:rsidRPr="000F390B">
        <w:t xml:space="preserve">Таким образом, объём обязательной части образовательной программы </w:t>
      </w:r>
      <w:r>
        <w:t xml:space="preserve">МБДОУ детский сад №10 </w:t>
      </w:r>
      <w:r w:rsidRPr="000F390B">
        <w:rPr>
          <w:b/>
        </w:rPr>
        <w:t>составл</w:t>
      </w:r>
      <w:r>
        <w:rPr>
          <w:b/>
        </w:rPr>
        <w:t>я</w:t>
      </w:r>
      <w:r w:rsidRPr="000F390B">
        <w:rPr>
          <w:b/>
        </w:rPr>
        <w:t xml:space="preserve">ет - </w:t>
      </w:r>
      <w:r>
        <w:rPr>
          <w:b/>
        </w:rPr>
        <w:t>8</w:t>
      </w:r>
      <w:r w:rsidRPr="000F390B">
        <w:rPr>
          <w:b/>
        </w:rPr>
        <w:t xml:space="preserve">0% от её общего объёма; части формируемой участниками образовательных отношений, </w:t>
      </w:r>
      <w:r>
        <w:rPr>
          <w:b/>
        </w:rPr>
        <w:t>2</w:t>
      </w:r>
      <w:r w:rsidRPr="000F390B">
        <w:rPr>
          <w:b/>
        </w:rPr>
        <w:t>0%.</w:t>
      </w:r>
    </w:p>
    <w:p w:rsidR="00534425" w:rsidRDefault="00534425" w:rsidP="00F9359E">
      <w:pPr>
        <w:tabs>
          <w:tab w:val="left" w:pos="284"/>
        </w:tabs>
        <w:spacing w:line="360" w:lineRule="auto"/>
        <w:jc w:val="center"/>
        <w:rPr>
          <w:b/>
          <w:bCs/>
        </w:rPr>
      </w:pPr>
      <w:r w:rsidRPr="000F390B">
        <w:rPr>
          <w:b/>
          <w:bCs/>
        </w:rPr>
        <w:t xml:space="preserve">Учебный план </w:t>
      </w:r>
      <w:r w:rsidRPr="001D36A3">
        <w:rPr>
          <w:b/>
        </w:rPr>
        <w:t>МБДОУ детский сад №10</w:t>
      </w:r>
      <w:r>
        <w:t xml:space="preserve"> </w:t>
      </w:r>
      <w:r w:rsidRPr="000F390B">
        <w:rPr>
          <w:b/>
          <w:bCs/>
        </w:rPr>
        <w:t>на неделю.</w:t>
      </w:r>
    </w:p>
    <w:p w:rsidR="00534425" w:rsidRPr="000F390B" w:rsidRDefault="00534425" w:rsidP="00F9359E">
      <w:pPr>
        <w:tabs>
          <w:tab w:val="left" w:pos="284"/>
        </w:tabs>
        <w:spacing w:line="360" w:lineRule="auto"/>
        <w:jc w:val="center"/>
        <w:rPr>
          <w:b/>
          <w:bCs/>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68"/>
        <w:gridCol w:w="3939"/>
      </w:tblGrid>
      <w:tr w:rsidR="00534425" w:rsidRPr="000F390B" w:rsidTr="00615DF9">
        <w:tc>
          <w:tcPr>
            <w:tcW w:w="5868" w:type="dxa"/>
          </w:tcPr>
          <w:p w:rsidR="00534425" w:rsidRPr="000F390B" w:rsidRDefault="00534425" w:rsidP="00615DF9">
            <w:pPr>
              <w:widowControl w:val="0"/>
              <w:tabs>
                <w:tab w:val="left" w:pos="284"/>
              </w:tabs>
              <w:autoSpaceDE w:val="0"/>
              <w:autoSpaceDN w:val="0"/>
              <w:adjustRightInd w:val="0"/>
              <w:rPr>
                <w:b/>
              </w:rPr>
            </w:pPr>
            <w:r w:rsidRPr="000F390B">
              <w:rPr>
                <w:b/>
              </w:rPr>
              <w:t>Возраст</w:t>
            </w:r>
            <w:r>
              <w:rPr>
                <w:b/>
              </w:rPr>
              <w:t xml:space="preserve"> </w:t>
            </w:r>
            <w:r w:rsidRPr="000F390B">
              <w:rPr>
                <w:b/>
              </w:rPr>
              <w:t>детей</w:t>
            </w:r>
          </w:p>
        </w:tc>
        <w:tc>
          <w:tcPr>
            <w:tcW w:w="3939" w:type="dxa"/>
          </w:tcPr>
          <w:p w:rsidR="00534425" w:rsidRPr="000F390B" w:rsidRDefault="00534425" w:rsidP="00615DF9">
            <w:pPr>
              <w:widowControl w:val="0"/>
              <w:tabs>
                <w:tab w:val="left" w:pos="284"/>
              </w:tabs>
              <w:autoSpaceDE w:val="0"/>
              <w:autoSpaceDN w:val="0"/>
              <w:adjustRightInd w:val="0"/>
              <w:jc w:val="center"/>
            </w:pPr>
            <w:r>
              <w:rPr>
                <w:b/>
                <w:bCs/>
              </w:rPr>
              <w:t xml:space="preserve">3 – 4 </w:t>
            </w:r>
            <w:r w:rsidRPr="000F390B">
              <w:rPr>
                <w:b/>
                <w:bCs/>
              </w:rPr>
              <w:t>лет</w:t>
            </w:r>
          </w:p>
        </w:tc>
      </w:tr>
      <w:tr w:rsidR="00534425" w:rsidRPr="000F390B" w:rsidTr="00615DF9">
        <w:tc>
          <w:tcPr>
            <w:tcW w:w="5868" w:type="dxa"/>
          </w:tcPr>
          <w:p w:rsidR="00534425" w:rsidRPr="000F390B" w:rsidRDefault="00534425" w:rsidP="00615DF9">
            <w:pPr>
              <w:widowControl w:val="0"/>
              <w:tabs>
                <w:tab w:val="left" w:pos="284"/>
              </w:tabs>
              <w:autoSpaceDE w:val="0"/>
              <w:autoSpaceDN w:val="0"/>
              <w:adjustRightInd w:val="0"/>
            </w:pPr>
            <w:r w:rsidRPr="000F390B">
              <w:t xml:space="preserve">Длительность занятий (минуты) в соответствии СанПин </w:t>
            </w:r>
            <w:r w:rsidRPr="000F390B">
              <w:rPr>
                <w:bCs/>
              </w:rPr>
              <w:t xml:space="preserve">2.4.1.3049-13 </w:t>
            </w:r>
            <w:r w:rsidRPr="000F390B">
              <w:t>от 15.05.2013г.</w:t>
            </w:r>
          </w:p>
        </w:tc>
        <w:tc>
          <w:tcPr>
            <w:tcW w:w="3939" w:type="dxa"/>
          </w:tcPr>
          <w:p w:rsidR="00534425" w:rsidRPr="000F390B" w:rsidRDefault="00534425" w:rsidP="00615DF9">
            <w:pPr>
              <w:widowControl w:val="0"/>
              <w:tabs>
                <w:tab w:val="left" w:pos="284"/>
              </w:tabs>
              <w:autoSpaceDE w:val="0"/>
              <w:autoSpaceDN w:val="0"/>
              <w:adjustRightInd w:val="0"/>
              <w:jc w:val="center"/>
            </w:pPr>
          </w:p>
          <w:p w:rsidR="00534425" w:rsidRPr="000F390B" w:rsidRDefault="00534425" w:rsidP="00615DF9">
            <w:pPr>
              <w:widowControl w:val="0"/>
              <w:tabs>
                <w:tab w:val="left" w:pos="284"/>
              </w:tabs>
              <w:autoSpaceDE w:val="0"/>
              <w:autoSpaceDN w:val="0"/>
              <w:adjustRightInd w:val="0"/>
              <w:jc w:val="center"/>
            </w:pPr>
            <w:r>
              <w:t>15</w:t>
            </w:r>
            <w:r w:rsidRPr="000F390B">
              <w:t xml:space="preserve"> мин.</w:t>
            </w:r>
          </w:p>
        </w:tc>
      </w:tr>
      <w:tr w:rsidR="00534425" w:rsidRPr="000F390B" w:rsidTr="00615DF9">
        <w:tc>
          <w:tcPr>
            <w:tcW w:w="5868" w:type="dxa"/>
          </w:tcPr>
          <w:p w:rsidR="00534425" w:rsidRPr="000F390B" w:rsidRDefault="00534425" w:rsidP="00615DF9">
            <w:pPr>
              <w:widowControl w:val="0"/>
              <w:tabs>
                <w:tab w:val="left" w:pos="284"/>
              </w:tabs>
              <w:autoSpaceDE w:val="0"/>
              <w:autoSpaceDN w:val="0"/>
              <w:adjustRightInd w:val="0"/>
            </w:pPr>
            <w:r w:rsidRPr="000F390B">
              <w:t xml:space="preserve">Количество условных часов занятий в неделю </w:t>
            </w:r>
          </w:p>
        </w:tc>
        <w:tc>
          <w:tcPr>
            <w:tcW w:w="3939" w:type="dxa"/>
          </w:tcPr>
          <w:p w:rsidR="00534425" w:rsidRPr="000F390B" w:rsidRDefault="00534425" w:rsidP="00615DF9">
            <w:pPr>
              <w:widowControl w:val="0"/>
              <w:tabs>
                <w:tab w:val="left" w:pos="284"/>
              </w:tabs>
              <w:autoSpaceDE w:val="0"/>
              <w:autoSpaceDN w:val="0"/>
              <w:adjustRightInd w:val="0"/>
              <w:jc w:val="center"/>
            </w:pPr>
            <w:r>
              <w:t>2 часа 45 мин.</w:t>
            </w:r>
          </w:p>
        </w:tc>
      </w:tr>
      <w:tr w:rsidR="00534425" w:rsidRPr="000F390B" w:rsidTr="00615DF9">
        <w:tc>
          <w:tcPr>
            <w:tcW w:w="9807" w:type="dxa"/>
            <w:gridSpan w:val="2"/>
          </w:tcPr>
          <w:p w:rsidR="00534425" w:rsidRPr="000F390B" w:rsidRDefault="00534425" w:rsidP="00615DF9">
            <w:pPr>
              <w:widowControl w:val="0"/>
              <w:autoSpaceDE w:val="0"/>
              <w:autoSpaceDN w:val="0"/>
              <w:adjustRightInd w:val="0"/>
              <w:jc w:val="center"/>
              <w:rPr>
                <w:b/>
                <w:bCs/>
              </w:rPr>
            </w:pPr>
            <w:r w:rsidRPr="000F390B">
              <w:rPr>
                <w:b/>
                <w:bCs/>
              </w:rPr>
              <w:t>Обязательная часть</w:t>
            </w:r>
            <w:r>
              <w:rPr>
                <w:b/>
                <w:bCs/>
              </w:rPr>
              <w:t xml:space="preserve"> </w:t>
            </w:r>
            <w:r w:rsidRPr="000F390B">
              <w:rPr>
                <w:b/>
                <w:bCs/>
              </w:rPr>
              <w:t>(</w:t>
            </w:r>
            <w:r>
              <w:rPr>
                <w:b/>
                <w:bCs/>
              </w:rPr>
              <w:t>8</w:t>
            </w:r>
            <w:r w:rsidRPr="000F390B">
              <w:rPr>
                <w:b/>
                <w:bCs/>
              </w:rPr>
              <w:t>0%)</w:t>
            </w:r>
          </w:p>
        </w:tc>
      </w:tr>
      <w:tr w:rsidR="00534425" w:rsidRPr="000F390B" w:rsidTr="00615DF9">
        <w:tc>
          <w:tcPr>
            <w:tcW w:w="5868" w:type="dxa"/>
            <w:tcBorders>
              <w:bottom w:val="single" w:sz="4" w:space="0" w:color="000000"/>
            </w:tcBorders>
          </w:tcPr>
          <w:p w:rsidR="00534425" w:rsidRPr="000F390B" w:rsidRDefault="00534425" w:rsidP="00615DF9">
            <w:pPr>
              <w:widowControl w:val="0"/>
              <w:tabs>
                <w:tab w:val="left" w:pos="284"/>
              </w:tabs>
              <w:autoSpaceDE w:val="0"/>
              <w:autoSpaceDN w:val="0"/>
              <w:adjustRightInd w:val="0"/>
              <w:rPr>
                <w:b/>
                <w:bCs/>
              </w:rPr>
            </w:pPr>
            <w:r w:rsidRPr="000F390B">
              <w:rPr>
                <w:b/>
                <w:bCs/>
              </w:rPr>
              <w:t>Образовательные области.</w:t>
            </w:r>
          </w:p>
        </w:tc>
        <w:tc>
          <w:tcPr>
            <w:tcW w:w="3939" w:type="dxa"/>
            <w:tcBorders>
              <w:bottom w:val="single" w:sz="4" w:space="0" w:color="000000"/>
            </w:tcBorders>
          </w:tcPr>
          <w:p w:rsidR="00534425" w:rsidRPr="000F390B" w:rsidRDefault="00534425" w:rsidP="00615DF9">
            <w:pPr>
              <w:widowControl w:val="0"/>
              <w:tabs>
                <w:tab w:val="left" w:pos="284"/>
              </w:tabs>
              <w:autoSpaceDE w:val="0"/>
              <w:autoSpaceDN w:val="0"/>
              <w:adjustRightInd w:val="0"/>
              <w:jc w:val="center"/>
              <w:rPr>
                <w:b/>
                <w:bCs/>
              </w:rPr>
            </w:pPr>
            <w:r w:rsidRPr="000F390B">
              <w:rPr>
                <w:b/>
                <w:bCs/>
              </w:rPr>
              <w:t>Количество занятий</w:t>
            </w:r>
          </w:p>
        </w:tc>
      </w:tr>
      <w:tr w:rsidR="00534425" w:rsidRPr="000F390B" w:rsidTr="00615DF9">
        <w:tc>
          <w:tcPr>
            <w:tcW w:w="5868" w:type="dxa"/>
            <w:shd w:val="clear" w:color="auto" w:fill="D9D9D9"/>
          </w:tcPr>
          <w:p w:rsidR="00534425" w:rsidRPr="000F390B" w:rsidRDefault="00534425" w:rsidP="00615DF9">
            <w:pPr>
              <w:widowControl w:val="0"/>
              <w:tabs>
                <w:tab w:val="left" w:pos="284"/>
              </w:tabs>
              <w:autoSpaceDE w:val="0"/>
              <w:autoSpaceDN w:val="0"/>
              <w:adjustRightInd w:val="0"/>
            </w:pPr>
            <w:r w:rsidRPr="000F390B">
              <w:t>«</w:t>
            </w:r>
            <w:r w:rsidRPr="000F390B">
              <w:rPr>
                <w:b/>
              </w:rPr>
              <w:t>Познавательное развитие»</w:t>
            </w:r>
          </w:p>
        </w:tc>
        <w:tc>
          <w:tcPr>
            <w:tcW w:w="3939" w:type="dxa"/>
            <w:shd w:val="clear" w:color="auto" w:fill="D9D9D9"/>
          </w:tcPr>
          <w:p w:rsidR="00534425" w:rsidRPr="000F390B" w:rsidRDefault="00534425" w:rsidP="00615DF9">
            <w:pPr>
              <w:widowControl w:val="0"/>
              <w:tabs>
                <w:tab w:val="left" w:pos="284"/>
              </w:tabs>
              <w:autoSpaceDE w:val="0"/>
              <w:autoSpaceDN w:val="0"/>
              <w:adjustRightInd w:val="0"/>
              <w:jc w:val="center"/>
              <w:rPr>
                <w:b/>
              </w:rPr>
            </w:pPr>
            <w:r>
              <w:rPr>
                <w:b/>
              </w:rPr>
              <w:t>2</w:t>
            </w:r>
          </w:p>
        </w:tc>
      </w:tr>
      <w:tr w:rsidR="00534425" w:rsidRPr="000F390B" w:rsidTr="00615DF9">
        <w:tc>
          <w:tcPr>
            <w:tcW w:w="5868" w:type="dxa"/>
          </w:tcPr>
          <w:p w:rsidR="00534425" w:rsidRPr="000F390B" w:rsidRDefault="00534425" w:rsidP="00615DF9">
            <w:pPr>
              <w:widowControl w:val="0"/>
              <w:tabs>
                <w:tab w:val="left" w:pos="284"/>
              </w:tabs>
              <w:autoSpaceDE w:val="0"/>
              <w:autoSpaceDN w:val="0"/>
              <w:adjustRightInd w:val="0"/>
            </w:pPr>
            <w:r w:rsidRPr="000F390B">
              <w:t>Ребенок и окружающий мир.</w:t>
            </w:r>
          </w:p>
        </w:tc>
        <w:tc>
          <w:tcPr>
            <w:tcW w:w="3939" w:type="dxa"/>
          </w:tcPr>
          <w:p w:rsidR="00534425" w:rsidRPr="000F390B" w:rsidRDefault="00534425" w:rsidP="00615DF9">
            <w:pPr>
              <w:widowControl w:val="0"/>
              <w:tabs>
                <w:tab w:val="left" w:pos="284"/>
              </w:tabs>
              <w:autoSpaceDE w:val="0"/>
              <w:autoSpaceDN w:val="0"/>
              <w:adjustRightInd w:val="0"/>
              <w:jc w:val="center"/>
            </w:pPr>
            <w:r>
              <w:t>0,5</w:t>
            </w:r>
          </w:p>
        </w:tc>
      </w:tr>
      <w:tr w:rsidR="00534425" w:rsidRPr="000F390B" w:rsidTr="00615DF9">
        <w:tc>
          <w:tcPr>
            <w:tcW w:w="5868" w:type="dxa"/>
            <w:tcBorders>
              <w:bottom w:val="single" w:sz="4" w:space="0" w:color="000000"/>
            </w:tcBorders>
          </w:tcPr>
          <w:p w:rsidR="00534425" w:rsidRPr="000F390B" w:rsidRDefault="00534425" w:rsidP="00615DF9">
            <w:pPr>
              <w:widowControl w:val="0"/>
              <w:tabs>
                <w:tab w:val="left" w:pos="284"/>
              </w:tabs>
              <w:autoSpaceDE w:val="0"/>
              <w:autoSpaceDN w:val="0"/>
              <w:adjustRightInd w:val="0"/>
            </w:pPr>
            <w:r w:rsidRPr="000F390B">
              <w:t>Формирование элементарных математических представлений.</w:t>
            </w:r>
          </w:p>
        </w:tc>
        <w:tc>
          <w:tcPr>
            <w:tcW w:w="3939" w:type="dxa"/>
            <w:tcBorders>
              <w:bottom w:val="single" w:sz="4" w:space="0" w:color="000000"/>
            </w:tcBorders>
          </w:tcPr>
          <w:p w:rsidR="00534425" w:rsidRPr="000F390B" w:rsidRDefault="00534425" w:rsidP="00615DF9">
            <w:pPr>
              <w:widowControl w:val="0"/>
              <w:tabs>
                <w:tab w:val="left" w:pos="284"/>
              </w:tabs>
              <w:autoSpaceDE w:val="0"/>
              <w:autoSpaceDN w:val="0"/>
              <w:adjustRightInd w:val="0"/>
              <w:jc w:val="center"/>
            </w:pPr>
            <w:r>
              <w:t>1</w:t>
            </w:r>
          </w:p>
        </w:tc>
      </w:tr>
      <w:tr w:rsidR="00534425" w:rsidRPr="000F390B" w:rsidTr="00615DF9">
        <w:tc>
          <w:tcPr>
            <w:tcW w:w="5868" w:type="dxa"/>
            <w:tcBorders>
              <w:bottom w:val="single" w:sz="4" w:space="0" w:color="000000"/>
            </w:tcBorders>
          </w:tcPr>
          <w:p w:rsidR="00534425" w:rsidRPr="000F390B" w:rsidRDefault="00534425" w:rsidP="00A1342A">
            <w:pPr>
              <w:widowControl w:val="0"/>
              <w:tabs>
                <w:tab w:val="left" w:pos="284"/>
              </w:tabs>
              <w:autoSpaceDE w:val="0"/>
              <w:autoSpaceDN w:val="0"/>
              <w:adjustRightInd w:val="0"/>
            </w:pPr>
            <w:r w:rsidRPr="000F390B">
              <w:t>Конструирование и ручной труд</w:t>
            </w:r>
          </w:p>
        </w:tc>
        <w:tc>
          <w:tcPr>
            <w:tcW w:w="3939" w:type="dxa"/>
            <w:tcBorders>
              <w:bottom w:val="single" w:sz="4" w:space="0" w:color="000000"/>
            </w:tcBorders>
          </w:tcPr>
          <w:p w:rsidR="00534425" w:rsidRPr="000F390B" w:rsidRDefault="00534425" w:rsidP="00A1342A">
            <w:pPr>
              <w:widowControl w:val="0"/>
              <w:tabs>
                <w:tab w:val="left" w:pos="284"/>
              </w:tabs>
              <w:autoSpaceDE w:val="0"/>
              <w:autoSpaceDN w:val="0"/>
              <w:adjustRightInd w:val="0"/>
              <w:jc w:val="center"/>
            </w:pPr>
            <w:r>
              <w:t>0,5</w:t>
            </w:r>
          </w:p>
        </w:tc>
      </w:tr>
      <w:tr w:rsidR="00534425" w:rsidRPr="000F390B" w:rsidTr="00615DF9">
        <w:tc>
          <w:tcPr>
            <w:tcW w:w="5868" w:type="dxa"/>
            <w:shd w:val="clear" w:color="auto" w:fill="D9D9D9"/>
          </w:tcPr>
          <w:p w:rsidR="00534425" w:rsidRPr="000F390B" w:rsidRDefault="00534425" w:rsidP="00615DF9">
            <w:pPr>
              <w:widowControl w:val="0"/>
              <w:tabs>
                <w:tab w:val="left" w:pos="284"/>
              </w:tabs>
              <w:autoSpaceDE w:val="0"/>
              <w:autoSpaceDN w:val="0"/>
              <w:adjustRightInd w:val="0"/>
              <w:jc w:val="center"/>
              <w:rPr>
                <w:b/>
              </w:rPr>
            </w:pPr>
            <w:r w:rsidRPr="000F390B">
              <w:rPr>
                <w:b/>
              </w:rPr>
              <w:t>« Речевое развитие»</w:t>
            </w:r>
          </w:p>
        </w:tc>
        <w:tc>
          <w:tcPr>
            <w:tcW w:w="3939" w:type="dxa"/>
            <w:shd w:val="clear" w:color="auto" w:fill="D9D9D9"/>
          </w:tcPr>
          <w:p w:rsidR="00534425" w:rsidRPr="000F390B" w:rsidRDefault="00534425" w:rsidP="00615DF9">
            <w:pPr>
              <w:widowControl w:val="0"/>
              <w:tabs>
                <w:tab w:val="left" w:pos="284"/>
              </w:tabs>
              <w:autoSpaceDE w:val="0"/>
              <w:autoSpaceDN w:val="0"/>
              <w:adjustRightInd w:val="0"/>
              <w:jc w:val="center"/>
              <w:rPr>
                <w:b/>
              </w:rPr>
            </w:pPr>
            <w:r>
              <w:rPr>
                <w:b/>
              </w:rPr>
              <w:t>1</w:t>
            </w:r>
          </w:p>
        </w:tc>
      </w:tr>
      <w:tr w:rsidR="00534425" w:rsidRPr="000F390B" w:rsidTr="00615DF9">
        <w:tc>
          <w:tcPr>
            <w:tcW w:w="5868" w:type="dxa"/>
          </w:tcPr>
          <w:p w:rsidR="00534425" w:rsidRPr="000F390B" w:rsidRDefault="00534425" w:rsidP="00615DF9">
            <w:pPr>
              <w:widowControl w:val="0"/>
              <w:tabs>
                <w:tab w:val="left" w:pos="284"/>
              </w:tabs>
              <w:autoSpaceDE w:val="0"/>
              <w:autoSpaceDN w:val="0"/>
              <w:adjustRightInd w:val="0"/>
            </w:pPr>
            <w:r w:rsidRPr="000F390B">
              <w:t>Развитие речи</w:t>
            </w:r>
          </w:p>
        </w:tc>
        <w:tc>
          <w:tcPr>
            <w:tcW w:w="3939" w:type="dxa"/>
          </w:tcPr>
          <w:p w:rsidR="00534425" w:rsidRPr="000F390B" w:rsidRDefault="00534425" w:rsidP="00615DF9">
            <w:pPr>
              <w:widowControl w:val="0"/>
              <w:tabs>
                <w:tab w:val="left" w:pos="284"/>
              </w:tabs>
              <w:autoSpaceDE w:val="0"/>
              <w:autoSpaceDN w:val="0"/>
              <w:adjustRightInd w:val="0"/>
              <w:jc w:val="center"/>
            </w:pPr>
            <w:r>
              <w:t>0,5</w:t>
            </w:r>
          </w:p>
        </w:tc>
      </w:tr>
      <w:tr w:rsidR="00534425" w:rsidRPr="000F390B" w:rsidTr="00615DF9">
        <w:tc>
          <w:tcPr>
            <w:tcW w:w="5868" w:type="dxa"/>
            <w:tcBorders>
              <w:bottom w:val="single" w:sz="4" w:space="0" w:color="000000"/>
            </w:tcBorders>
          </w:tcPr>
          <w:p w:rsidR="00534425" w:rsidRPr="000F390B" w:rsidRDefault="00534425" w:rsidP="00615DF9">
            <w:pPr>
              <w:widowControl w:val="0"/>
              <w:tabs>
                <w:tab w:val="left" w:pos="284"/>
              </w:tabs>
              <w:autoSpaceDE w:val="0"/>
              <w:autoSpaceDN w:val="0"/>
              <w:adjustRightInd w:val="0"/>
            </w:pPr>
            <w:r w:rsidRPr="000F390B">
              <w:t>Художественная литература</w:t>
            </w:r>
          </w:p>
        </w:tc>
        <w:tc>
          <w:tcPr>
            <w:tcW w:w="3939" w:type="dxa"/>
            <w:tcBorders>
              <w:bottom w:val="single" w:sz="4" w:space="0" w:color="000000"/>
            </w:tcBorders>
          </w:tcPr>
          <w:p w:rsidR="00534425" w:rsidRPr="000F390B" w:rsidRDefault="00534425" w:rsidP="00615DF9">
            <w:pPr>
              <w:widowControl w:val="0"/>
              <w:tabs>
                <w:tab w:val="left" w:pos="284"/>
              </w:tabs>
              <w:autoSpaceDE w:val="0"/>
              <w:autoSpaceDN w:val="0"/>
              <w:adjustRightInd w:val="0"/>
              <w:jc w:val="center"/>
            </w:pPr>
            <w:r>
              <w:t>0,5</w:t>
            </w:r>
          </w:p>
        </w:tc>
      </w:tr>
      <w:tr w:rsidR="00534425" w:rsidRPr="000F390B" w:rsidTr="00615DF9">
        <w:tc>
          <w:tcPr>
            <w:tcW w:w="5868" w:type="dxa"/>
            <w:shd w:val="clear" w:color="auto" w:fill="D9D9D9"/>
          </w:tcPr>
          <w:p w:rsidR="00534425" w:rsidRPr="000F390B" w:rsidRDefault="00534425" w:rsidP="00615DF9">
            <w:pPr>
              <w:widowControl w:val="0"/>
              <w:tabs>
                <w:tab w:val="left" w:pos="284"/>
              </w:tabs>
              <w:autoSpaceDE w:val="0"/>
              <w:autoSpaceDN w:val="0"/>
              <w:adjustRightInd w:val="0"/>
              <w:rPr>
                <w:b/>
              </w:rPr>
            </w:pPr>
            <w:r w:rsidRPr="000F390B">
              <w:rPr>
                <w:b/>
              </w:rPr>
              <w:t>«Физическое развитие»</w:t>
            </w:r>
          </w:p>
        </w:tc>
        <w:tc>
          <w:tcPr>
            <w:tcW w:w="3939" w:type="dxa"/>
            <w:shd w:val="clear" w:color="auto" w:fill="D9D9D9"/>
          </w:tcPr>
          <w:p w:rsidR="00534425" w:rsidRPr="000F390B" w:rsidRDefault="00534425" w:rsidP="00615DF9">
            <w:pPr>
              <w:widowControl w:val="0"/>
              <w:tabs>
                <w:tab w:val="left" w:pos="284"/>
              </w:tabs>
              <w:autoSpaceDE w:val="0"/>
              <w:autoSpaceDN w:val="0"/>
              <w:adjustRightInd w:val="0"/>
              <w:jc w:val="center"/>
              <w:rPr>
                <w:b/>
              </w:rPr>
            </w:pPr>
            <w:r w:rsidRPr="000F390B">
              <w:rPr>
                <w:b/>
              </w:rPr>
              <w:t>3</w:t>
            </w:r>
          </w:p>
        </w:tc>
      </w:tr>
      <w:tr w:rsidR="00534425" w:rsidRPr="000F390B" w:rsidTr="00615DF9">
        <w:tc>
          <w:tcPr>
            <w:tcW w:w="5868" w:type="dxa"/>
            <w:shd w:val="clear" w:color="auto" w:fill="D9D9D9"/>
          </w:tcPr>
          <w:p w:rsidR="00534425" w:rsidRPr="000F390B" w:rsidRDefault="00534425" w:rsidP="00D602F9">
            <w:pPr>
              <w:widowControl w:val="0"/>
              <w:tabs>
                <w:tab w:val="left" w:pos="284"/>
              </w:tabs>
              <w:autoSpaceDE w:val="0"/>
              <w:autoSpaceDN w:val="0"/>
              <w:adjustRightInd w:val="0"/>
            </w:pPr>
            <w:r w:rsidRPr="000F390B">
              <w:t xml:space="preserve"> </w:t>
            </w:r>
            <w:r w:rsidRPr="000F390B">
              <w:rPr>
                <w:b/>
              </w:rPr>
              <w:t>Художественно-эстетическое развитие:</w:t>
            </w:r>
            <w:r>
              <w:rPr>
                <w:b/>
              </w:rPr>
              <w:t xml:space="preserve"> </w:t>
            </w:r>
            <w:r w:rsidRPr="000F390B">
              <w:rPr>
                <w:b/>
              </w:rPr>
              <w:t>ВСЕГО:</w:t>
            </w:r>
            <w:r>
              <w:rPr>
                <w:b/>
              </w:rPr>
              <w:t xml:space="preserve"> </w:t>
            </w:r>
          </w:p>
        </w:tc>
        <w:tc>
          <w:tcPr>
            <w:tcW w:w="3939" w:type="dxa"/>
            <w:shd w:val="clear" w:color="auto" w:fill="D9D9D9"/>
          </w:tcPr>
          <w:p w:rsidR="00534425" w:rsidRPr="000F390B" w:rsidRDefault="00534425" w:rsidP="00632EED">
            <w:pPr>
              <w:widowControl w:val="0"/>
              <w:tabs>
                <w:tab w:val="left" w:pos="284"/>
              </w:tabs>
              <w:autoSpaceDE w:val="0"/>
              <w:autoSpaceDN w:val="0"/>
              <w:adjustRightInd w:val="0"/>
              <w:jc w:val="center"/>
              <w:rPr>
                <w:b/>
              </w:rPr>
            </w:pPr>
            <w:r>
              <w:rPr>
                <w:b/>
              </w:rPr>
              <w:t>3,5</w:t>
            </w:r>
          </w:p>
        </w:tc>
      </w:tr>
      <w:tr w:rsidR="00534425" w:rsidRPr="000F390B" w:rsidTr="00615DF9">
        <w:tc>
          <w:tcPr>
            <w:tcW w:w="5868" w:type="dxa"/>
            <w:shd w:val="clear" w:color="auto" w:fill="D9D9D9"/>
          </w:tcPr>
          <w:p w:rsidR="00534425" w:rsidRPr="006D5507" w:rsidRDefault="00534425" w:rsidP="00BF1042">
            <w:pPr>
              <w:widowControl w:val="0"/>
              <w:tabs>
                <w:tab w:val="left" w:pos="284"/>
              </w:tabs>
              <w:autoSpaceDE w:val="0"/>
              <w:autoSpaceDN w:val="0"/>
              <w:adjustRightInd w:val="0"/>
            </w:pPr>
            <w:r w:rsidRPr="006D5507">
              <w:t>Рисование</w:t>
            </w:r>
          </w:p>
        </w:tc>
        <w:tc>
          <w:tcPr>
            <w:tcW w:w="3939" w:type="dxa"/>
            <w:shd w:val="clear" w:color="auto" w:fill="D9D9D9"/>
          </w:tcPr>
          <w:p w:rsidR="00534425" w:rsidRPr="006D5507" w:rsidRDefault="00534425" w:rsidP="00BF1042">
            <w:pPr>
              <w:widowControl w:val="0"/>
              <w:tabs>
                <w:tab w:val="left" w:pos="284"/>
              </w:tabs>
              <w:autoSpaceDE w:val="0"/>
              <w:autoSpaceDN w:val="0"/>
              <w:adjustRightInd w:val="0"/>
              <w:jc w:val="center"/>
            </w:pPr>
            <w:r w:rsidRPr="006D5507">
              <w:t>0,5</w:t>
            </w:r>
          </w:p>
        </w:tc>
      </w:tr>
      <w:tr w:rsidR="00534425" w:rsidRPr="000F390B" w:rsidTr="00615DF9">
        <w:tc>
          <w:tcPr>
            <w:tcW w:w="5868" w:type="dxa"/>
          </w:tcPr>
          <w:p w:rsidR="00534425" w:rsidRPr="000F390B" w:rsidRDefault="00534425" w:rsidP="00BF1042">
            <w:pPr>
              <w:widowControl w:val="0"/>
              <w:tabs>
                <w:tab w:val="left" w:pos="284"/>
              </w:tabs>
              <w:autoSpaceDE w:val="0"/>
              <w:autoSpaceDN w:val="0"/>
              <w:adjustRightInd w:val="0"/>
            </w:pPr>
            <w:r w:rsidRPr="000F390B">
              <w:t>Лепка</w:t>
            </w:r>
          </w:p>
        </w:tc>
        <w:tc>
          <w:tcPr>
            <w:tcW w:w="3939" w:type="dxa"/>
          </w:tcPr>
          <w:p w:rsidR="00534425" w:rsidRPr="000F390B" w:rsidRDefault="00534425" w:rsidP="00BF1042">
            <w:pPr>
              <w:widowControl w:val="0"/>
              <w:tabs>
                <w:tab w:val="left" w:pos="284"/>
              </w:tabs>
              <w:autoSpaceDE w:val="0"/>
              <w:autoSpaceDN w:val="0"/>
              <w:adjustRightInd w:val="0"/>
              <w:jc w:val="center"/>
            </w:pPr>
            <w:r>
              <w:t>0,5</w:t>
            </w:r>
          </w:p>
        </w:tc>
      </w:tr>
      <w:tr w:rsidR="00534425" w:rsidRPr="000F390B" w:rsidTr="00615DF9">
        <w:tc>
          <w:tcPr>
            <w:tcW w:w="5868" w:type="dxa"/>
          </w:tcPr>
          <w:p w:rsidR="00534425" w:rsidRPr="000F390B" w:rsidRDefault="00534425" w:rsidP="00AE5E0F">
            <w:pPr>
              <w:widowControl w:val="0"/>
              <w:tabs>
                <w:tab w:val="left" w:pos="284"/>
              </w:tabs>
              <w:autoSpaceDE w:val="0"/>
              <w:autoSpaceDN w:val="0"/>
              <w:adjustRightInd w:val="0"/>
            </w:pPr>
            <w:r w:rsidRPr="000F390B">
              <w:t>Аппликация</w:t>
            </w:r>
          </w:p>
        </w:tc>
        <w:tc>
          <w:tcPr>
            <w:tcW w:w="3939" w:type="dxa"/>
          </w:tcPr>
          <w:p w:rsidR="00534425" w:rsidRPr="000F390B" w:rsidRDefault="00534425" w:rsidP="00AE5E0F">
            <w:pPr>
              <w:widowControl w:val="0"/>
              <w:tabs>
                <w:tab w:val="left" w:pos="284"/>
              </w:tabs>
              <w:autoSpaceDE w:val="0"/>
              <w:autoSpaceDN w:val="0"/>
              <w:adjustRightInd w:val="0"/>
              <w:jc w:val="center"/>
            </w:pPr>
            <w:r>
              <w:t>0,5</w:t>
            </w:r>
          </w:p>
        </w:tc>
      </w:tr>
      <w:tr w:rsidR="00534425" w:rsidRPr="000F390B" w:rsidTr="00615DF9">
        <w:tc>
          <w:tcPr>
            <w:tcW w:w="5868" w:type="dxa"/>
          </w:tcPr>
          <w:p w:rsidR="00534425" w:rsidRPr="000F390B" w:rsidRDefault="00534425" w:rsidP="00AE5E0F">
            <w:pPr>
              <w:widowControl w:val="0"/>
              <w:tabs>
                <w:tab w:val="left" w:pos="284"/>
              </w:tabs>
              <w:autoSpaceDE w:val="0"/>
              <w:autoSpaceDN w:val="0"/>
              <w:adjustRightInd w:val="0"/>
            </w:pPr>
            <w:r w:rsidRPr="000F390B">
              <w:t>«Музыка»</w:t>
            </w:r>
          </w:p>
        </w:tc>
        <w:tc>
          <w:tcPr>
            <w:tcW w:w="3939" w:type="dxa"/>
          </w:tcPr>
          <w:p w:rsidR="00534425" w:rsidRPr="000F390B" w:rsidRDefault="00534425" w:rsidP="00AE5E0F">
            <w:pPr>
              <w:widowControl w:val="0"/>
              <w:tabs>
                <w:tab w:val="left" w:pos="284"/>
              </w:tabs>
              <w:autoSpaceDE w:val="0"/>
              <w:autoSpaceDN w:val="0"/>
              <w:adjustRightInd w:val="0"/>
              <w:jc w:val="center"/>
            </w:pPr>
            <w:r>
              <w:t>2</w:t>
            </w:r>
          </w:p>
        </w:tc>
      </w:tr>
      <w:tr w:rsidR="00534425" w:rsidRPr="000F390B" w:rsidTr="00615DF9">
        <w:tc>
          <w:tcPr>
            <w:tcW w:w="9807" w:type="dxa"/>
            <w:gridSpan w:val="2"/>
            <w:tcBorders>
              <w:bottom w:val="single" w:sz="4" w:space="0" w:color="000000"/>
            </w:tcBorders>
          </w:tcPr>
          <w:p w:rsidR="00534425" w:rsidRPr="000F390B" w:rsidRDefault="00534425" w:rsidP="00615DF9">
            <w:pPr>
              <w:widowControl w:val="0"/>
              <w:tabs>
                <w:tab w:val="left" w:pos="284"/>
              </w:tabs>
              <w:autoSpaceDE w:val="0"/>
              <w:autoSpaceDN w:val="0"/>
              <w:adjustRightInd w:val="0"/>
              <w:jc w:val="center"/>
              <w:rPr>
                <w:b/>
                <w:bCs/>
              </w:rPr>
            </w:pPr>
            <w:r w:rsidRPr="000F390B">
              <w:rPr>
                <w:b/>
                <w:bCs/>
              </w:rPr>
              <w:t>Часть, формируемая участниками образовательных отношений  (</w:t>
            </w:r>
            <w:r>
              <w:rPr>
                <w:b/>
                <w:bCs/>
              </w:rPr>
              <w:t>2</w:t>
            </w:r>
            <w:r w:rsidRPr="000F390B">
              <w:rPr>
                <w:b/>
                <w:bCs/>
              </w:rPr>
              <w:t>0%)</w:t>
            </w:r>
          </w:p>
        </w:tc>
      </w:tr>
      <w:tr w:rsidR="00534425" w:rsidRPr="000F390B" w:rsidTr="00632EED">
        <w:trPr>
          <w:trHeight w:val="354"/>
        </w:trPr>
        <w:tc>
          <w:tcPr>
            <w:tcW w:w="5868" w:type="dxa"/>
            <w:shd w:val="clear" w:color="auto" w:fill="D9D9D9"/>
          </w:tcPr>
          <w:p w:rsidR="00534425" w:rsidRPr="000F390B" w:rsidRDefault="00534425" w:rsidP="00615DF9">
            <w:pPr>
              <w:widowControl w:val="0"/>
              <w:tabs>
                <w:tab w:val="left" w:pos="284"/>
              </w:tabs>
              <w:autoSpaceDE w:val="0"/>
              <w:autoSpaceDN w:val="0"/>
              <w:adjustRightInd w:val="0"/>
            </w:pPr>
            <w:r>
              <w:t xml:space="preserve">Познавательное развитие </w:t>
            </w:r>
          </w:p>
        </w:tc>
        <w:tc>
          <w:tcPr>
            <w:tcW w:w="3939" w:type="dxa"/>
            <w:shd w:val="clear" w:color="auto" w:fill="D9D9D9"/>
          </w:tcPr>
          <w:p w:rsidR="00534425" w:rsidRPr="000F390B" w:rsidRDefault="00534425" w:rsidP="00632EED">
            <w:pPr>
              <w:widowControl w:val="0"/>
              <w:tabs>
                <w:tab w:val="left" w:pos="284"/>
              </w:tabs>
              <w:autoSpaceDE w:val="0"/>
              <w:autoSpaceDN w:val="0"/>
              <w:adjustRightInd w:val="0"/>
              <w:jc w:val="center"/>
              <w:rPr>
                <w:b/>
              </w:rPr>
            </w:pPr>
          </w:p>
        </w:tc>
      </w:tr>
      <w:tr w:rsidR="00534425" w:rsidRPr="000F390B" w:rsidTr="00632EED">
        <w:trPr>
          <w:trHeight w:val="335"/>
        </w:trPr>
        <w:tc>
          <w:tcPr>
            <w:tcW w:w="5868" w:type="dxa"/>
          </w:tcPr>
          <w:p w:rsidR="00534425" w:rsidRPr="000F390B" w:rsidRDefault="00534425" w:rsidP="00615DF9">
            <w:pPr>
              <w:widowControl w:val="0"/>
              <w:tabs>
                <w:tab w:val="left" w:pos="284"/>
              </w:tabs>
              <w:autoSpaceDE w:val="0"/>
              <w:autoSpaceDN w:val="0"/>
              <w:adjustRightInd w:val="0"/>
            </w:pPr>
            <w:r>
              <w:t xml:space="preserve">Формирование элементарных экологических представлений </w:t>
            </w:r>
          </w:p>
        </w:tc>
        <w:tc>
          <w:tcPr>
            <w:tcW w:w="3939" w:type="dxa"/>
          </w:tcPr>
          <w:p w:rsidR="00534425" w:rsidRPr="000F390B" w:rsidRDefault="00534425" w:rsidP="00615DF9">
            <w:pPr>
              <w:widowControl w:val="0"/>
              <w:tabs>
                <w:tab w:val="left" w:pos="284"/>
              </w:tabs>
              <w:autoSpaceDE w:val="0"/>
              <w:autoSpaceDN w:val="0"/>
              <w:adjustRightInd w:val="0"/>
              <w:jc w:val="center"/>
            </w:pPr>
            <w:r>
              <w:t>0,25</w:t>
            </w:r>
          </w:p>
        </w:tc>
      </w:tr>
      <w:tr w:rsidR="00534425" w:rsidRPr="000F390B" w:rsidTr="00632EED">
        <w:trPr>
          <w:trHeight w:val="335"/>
        </w:trPr>
        <w:tc>
          <w:tcPr>
            <w:tcW w:w="5868" w:type="dxa"/>
          </w:tcPr>
          <w:p w:rsidR="00534425" w:rsidRPr="006D5507" w:rsidRDefault="00534425" w:rsidP="00615DF9">
            <w:pPr>
              <w:widowControl w:val="0"/>
              <w:tabs>
                <w:tab w:val="left" w:pos="284"/>
              </w:tabs>
              <w:autoSpaceDE w:val="0"/>
              <w:autoSpaceDN w:val="0"/>
              <w:adjustRightInd w:val="0"/>
              <w:rPr>
                <w:highlight w:val="lightGray"/>
              </w:rPr>
            </w:pPr>
            <w:r w:rsidRPr="006D5507">
              <w:rPr>
                <w:highlight w:val="lightGray"/>
              </w:rPr>
              <w:t>Кружок «Юный эколог»</w:t>
            </w:r>
          </w:p>
        </w:tc>
        <w:tc>
          <w:tcPr>
            <w:tcW w:w="3939" w:type="dxa"/>
          </w:tcPr>
          <w:p w:rsidR="00534425" w:rsidRPr="006D5507" w:rsidRDefault="00534425" w:rsidP="00615DF9">
            <w:pPr>
              <w:widowControl w:val="0"/>
              <w:tabs>
                <w:tab w:val="left" w:pos="284"/>
              </w:tabs>
              <w:autoSpaceDE w:val="0"/>
              <w:autoSpaceDN w:val="0"/>
              <w:adjustRightInd w:val="0"/>
              <w:jc w:val="center"/>
              <w:rPr>
                <w:highlight w:val="lightGray"/>
              </w:rPr>
            </w:pPr>
            <w:r w:rsidRPr="006D5507">
              <w:rPr>
                <w:highlight w:val="lightGray"/>
              </w:rPr>
              <w:t>1</w:t>
            </w:r>
          </w:p>
        </w:tc>
      </w:tr>
    </w:tbl>
    <w:p w:rsidR="00534425" w:rsidRPr="000F390B" w:rsidRDefault="00534425" w:rsidP="00F9359E">
      <w:pPr>
        <w:spacing w:line="360" w:lineRule="auto"/>
      </w:pPr>
    </w:p>
    <w:p w:rsidR="00534425" w:rsidRPr="000F390B" w:rsidRDefault="00534425" w:rsidP="001D36A3">
      <w:pPr>
        <w:tabs>
          <w:tab w:val="left" w:pos="567"/>
        </w:tabs>
        <w:spacing w:line="360" w:lineRule="auto"/>
        <w:jc w:val="center"/>
        <w:rPr>
          <w:rFonts w:eastAsia="Batang"/>
          <w:b/>
          <w:lang w:eastAsia="ko-KR"/>
        </w:rPr>
      </w:pPr>
      <w:r w:rsidRPr="000F390B">
        <w:rPr>
          <w:rFonts w:eastAsia="Batang"/>
          <w:b/>
          <w:lang w:eastAsia="ko-KR"/>
        </w:rPr>
        <w:t>Особенности традиционных событий,</w:t>
      </w:r>
      <w:r>
        <w:rPr>
          <w:rFonts w:eastAsia="Batang"/>
          <w:b/>
          <w:lang w:eastAsia="ko-KR"/>
        </w:rPr>
        <w:t xml:space="preserve"> праздников, мероприятий второй младшей группы</w:t>
      </w:r>
    </w:p>
    <w:p w:rsidR="00534425" w:rsidRPr="000F390B" w:rsidRDefault="00534425" w:rsidP="00F9359E">
      <w:pPr>
        <w:overflowPunct w:val="0"/>
        <w:autoSpaceDE w:val="0"/>
        <w:autoSpaceDN w:val="0"/>
        <w:adjustRightInd w:val="0"/>
        <w:spacing w:line="360" w:lineRule="auto"/>
        <w:ind w:firstLine="709"/>
        <w:jc w:val="both"/>
        <w:textAlignment w:val="baseline"/>
      </w:pPr>
      <w:r w:rsidRPr="000F390B">
        <w:t>Особенности традиционных событий, праздников, мероприятий обусловлены реализацией комплексно-тематического построения Программы.</w:t>
      </w:r>
    </w:p>
    <w:p w:rsidR="00534425" w:rsidRPr="000F390B" w:rsidRDefault="00534425" w:rsidP="00F9359E">
      <w:pPr>
        <w:spacing w:line="360" w:lineRule="auto"/>
        <w:ind w:firstLine="708"/>
        <w:contextualSpacing/>
        <w:jc w:val="both"/>
      </w:pPr>
      <w:r w:rsidRPr="000F390B">
        <w:t>Организационной основой реализации комплексно-тематического принципа построения Программы является примерный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w:t>
      </w:r>
    </w:p>
    <w:p w:rsidR="00534425" w:rsidRPr="000F390B" w:rsidRDefault="00534425" w:rsidP="00DC2C65">
      <w:pPr>
        <w:numPr>
          <w:ilvl w:val="0"/>
          <w:numId w:val="28"/>
        </w:numPr>
        <w:tabs>
          <w:tab w:val="clear" w:pos="1989"/>
          <w:tab w:val="num" w:pos="420"/>
        </w:tabs>
        <w:spacing w:line="360" w:lineRule="auto"/>
        <w:ind w:left="420" w:hanging="420"/>
        <w:contextualSpacing/>
        <w:jc w:val="both"/>
      </w:pPr>
      <w:r w:rsidRPr="000F390B">
        <w:t>явлениям нравственной жизни ребенка (Дни «спасибо»,</w:t>
      </w:r>
      <w:r>
        <w:t xml:space="preserve"> </w:t>
      </w:r>
      <w:r w:rsidRPr="000F390B">
        <w:t>доброты, друзей и др.);</w:t>
      </w:r>
    </w:p>
    <w:p w:rsidR="00534425" w:rsidRPr="000F390B" w:rsidRDefault="00534425" w:rsidP="00DC2C65">
      <w:pPr>
        <w:numPr>
          <w:ilvl w:val="0"/>
          <w:numId w:val="28"/>
        </w:numPr>
        <w:tabs>
          <w:tab w:val="clear" w:pos="1989"/>
          <w:tab w:val="num" w:pos="420"/>
        </w:tabs>
        <w:spacing w:line="360" w:lineRule="auto"/>
        <w:ind w:left="420" w:hanging="420"/>
        <w:contextualSpacing/>
        <w:jc w:val="both"/>
      </w:pPr>
      <w:r w:rsidRPr="000F390B">
        <w:t>окружающей природе (вода, земля, птицы, животные и др.);</w:t>
      </w:r>
    </w:p>
    <w:p w:rsidR="00534425" w:rsidRPr="000F390B" w:rsidRDefault="00534425" w:rsidP="00DC2C65">
      <w:pPr>
        <w:numPr>
          <w:ilvl w:val="0"/>
          <w:numId w:val="28"/>
        </w:numPr>
        <w:tabs>
          <w:tab w:val="clear" w:pos="1989"/>
          <w:tab w:val="num" w:pos="420"/>
        </w:tabs>
        <w:spacing w:line="360" w:lineRule="auto"/>
        <w:ind w:left="420" w:hanging="420"/>
        <w:contextualSpacing/>
        <w:jc w:val="both"/>
      </w:pPr>
      <w:r w:rsidRPr="000F390B">
        <w:t>миру искусства и литературы (Дни</w:t>
      </w:r>
      <w:r>
        <w:t xml:space="preserve"> </w:t>
      </w:r>
      <w:r w:rsidRPr="000F390B">
        <w:t>музыки, детской книги, театра и др.);</w:t>
      </w:r>
    </w:p>
    <w:p w:rsidR="00534425" w:rsidRPr="000F390B" w:rsidRDefault="00534425" w:rsidP="00DC2C65">
      <w:pPr>
        <w:numPr>
          <w:ilvl w:val="0"/>
          <w:numId w:val="28"/>
        </w:numPr>
        <w:tabs>
          <w:tab w:val="clear" w:pos="1989"/>
          <w:tab w:val="num" w:pos="420"/>
        </w:tabs>
        <w:spacing w:line="360" w:lineRule="auto"/>
        <w:ind w:left="420" w:hanging="420"/>
        <w:contextualSpacing/>
        <w:jc w:val="both"/>
      </w:pPr>
      <w:r w:rsidRPr="000F390B">
        <w:t>традиционным для семьи, общества и государства праздничным событиям (Новый год, Праздник весны и труда, День матери и др.);</w:t>
      </w:r>
    </w:p>
    <w:p w:rsidR="00534425" w:rsidRPr="000F390B" w:rsidRDefault="00534425" w:rsidP="00DC2C65">
      <w:pPr>
        <w:numPr>
          <w:ilvl w:val="0"/>
          <w:numId w:val="28"/>
        </w:numPr>
        <w:tabs>
          <w:tab w:val="clear" w:pos="1989"/>
          <w:tab w:val="num" w:pos="420"/>
        </w:tabs>
        <w:spacing w:line="360" w:lineRule="auto"/>
        <w:ind w:left="420" w:hanging="420"/>
        <w:contextualSpacing/>
        <w:jc w:val="both"/>
      </w:pPr>
      <w:r w:rsidRPr="000F390B">
        <w:t>наиболее «важным» профессиям (воспитатель, врач, почтальон, строитель и др.);</w:t>
      </w:r>
    </w:p>
    <w:p w:rsidR="00534425" w:rsidRPr="000F390B" w:rsidRDefault="00534425" w:rsidP="00DC2C65">
      <w:pPr>
        <w:numPr>
          <w:ilvl w:val="0"/>
          <w:numId w:val="28"/>
        </w:numPr>
        <w:tabs>
          <w:tab w:val="clear" w:pos="1989"/>
          <w:tab w:val="num" w:pos="420"/>
        </w:tabs>
        <w:spacing w:line="360" w:lineRule="auto"/>
        <w:ind w:left="420" w:hanging="420"/>
        <w:contextualSpacing/>
        <w:jc w:val="both"/>
      </w:pPr>
      <w:r w:rsidRPr="000F390B">
        <w:t>событиям, формирующим чувство гражданской принадлежности ребенка (День Государственного флага, День России, День защитника Отечества и др.).</w:t>
      </w:r>
    </w:p>
    <w:p w:rsidR="00534425" w:rsidRPr="000F390B" w:rsidRDefault="00534425" w:rsidP="00F9359E">
      <w:pPr>
        <w:spacing w:line="360" w:lineRule="auto"/>
        <w:ind w:firstLine="560"/>
        <w:contextualSpacing/>
        <w:jc w:val="both"/>
      </w:pPr>
      <w:r w:rsidRPr="000F390B">
        <w:rPr>
          <w:b/>
          <w:i/>
        </w:rPr>
        <w:t>Особенности организации образовательной деятельности в процессе подготовки и проведения праздников и традиций.</w:t>
      </w:r>
      <w:r w:rsidRPr="000F390B">
        <w:t xml:space="preserve"> </w:t>
      </w:r>
    </w:p>
    <w:p w:rsidR="00534425" w:rsidRPr="000F390B" w:rsidRDefault="00534425" w:rsidP="00F9359E">
      <w:pPr>
        <w:spacing w:line="360" w:lineRule="auto"/>
        <w:contextualSpacing/>
        <w:jc w:val="both"/>
      </w:pPr>
      <w:r w:rsidRPr="000F390B">
        <w:t xml:space="preserve">Образовательная деятельность: </w:t>
      </w:r>
    </w:p>
    <w:p w:rsidR="00534425" w:rsidRPr="000F390B" w:rsidRDefault="00534425" w:rsidP="00DC2C65">
      <w:pPr>
        <w:numPr>
          <w:ilvl w:val="0"/>
          <w:numId w:val="29"/>
        </w:numPr>
        <w:tabs>
          <w:tab w:val="clear" w:pos="2749"/>
        </w:tabs>
        <w:spacing w:line="360" w:lineRule="auto"/>
        <w:ind w:left="420" w:hanging="420"/>
        <w:contextualSpacing/>
        <w:jc w:val="both"/>
      </w:pPr>
      <w:r w:rsidRPr="000F390B">
        <w:t>имеет социально-личностную ориентированность и мотивацию всех видов детской деятельности в ходе подготовки и проведения праздников;</w:t>
      </w:r>
    </w:p>
    <w:p w:rsidR="00534425" w:rsidRPr="000F390B" w:rsidRDefault="00534425" w:rsidP="00DC2C65">
      <w:pPr>
        <w:numPr>
          <w:ilvl w:val="0"/>
          <w:numId w:val="29"/>
        </w:numPr>
        <w:tabs>
          <w:tab w:val="clear" w:pos="2749"/>
        </w:tabs>
        <w:spacing w:line="360" w:lineRule="auto"/>
        <w:ind w:left="420" w:hanging="420"/>
        <w:contextualSpacing/>
        <w:jc w:val="both"/>
      </w:pPr>
      <w:r w:rsidRPr="000F390B">
        <w:t>формы подготовки</w:t>
      </w:r>
      <w:r>
        <w:t xml:space="preserve"> </w:t>
      </w:r>
      <w:r w:rsidRPr="000F390B">
        <w:t>и проведения носят интегративный</w:t>
      </w:r>
      <w:r>
        <w:t xml:space="preserve"> </w:t>
      </w:r>
      <w:r w:rsidRPr="000F390B">
        <w:t>характер, то есть позволяют решать задачи образовательной деятельности нескольких образовательных областей;</w:t>
      </w:r>
    </w:p>
    <w:p w:rsidR="00534425" w:rsidRPr="000F390B" w:rsidRDefault="00534425" w:rsidP="00DC2C65">
      <w:pPr>
        <w:numPr>
          <w:ilvl w:val="0"/>
          <w:numId w:val="29"/>
        </w:numPr>
        <w:tabs>
          <w:tab w:val="clear" w:pos="2749"/>
        </w:tabs>
        <w:spacing w:line="360" w:lineRule="auto"/>
        <w:ind w:left="420" w:hanging="420"/>
        <w:jc w:val="both"/>
      </w:pPr>
      <w:r w:rsidRPr="000F390B">
        <w:t>предполагает</w:t>
      </w:r>
      <w:r>
        <w:t xml:space="preserve"> </w:t>
      </w:r>
      <w:r w:rsidRPr="000F390B">
        <w:t>многообразие форм подготовки и проведения</w:t>
      </w:r>
      <w:r>
        <w:t xml:space="preserve"> </w:t>
      </w:r>
      <w:r w:rsidRPr="000F390B">
        <w:t>праздников;</w:t>
      </w:r>
    </w:p>
    <w:p w:rsidR="00534425" w:rsidRPr="000F390B" w:rsidRDefault="00534425" w:rsidP="00DC2C65">
      <w:pPr>
        <w:numPr>
          <w:ilvl w:val="0"/>
          <w:numId w:val="29"/>
        </w:numPr>
        <w:tabs>
          <w:tab w:val="clear" w:pos="2749"/>
        </w:tabs>
        <w:spacing w:line="360" w:lineRule="auto"/>
        <w:ind w:left="420" w:hanging="420"/>
        <w:jc w:val="both"/>
      </w:pPr>
      <w:r w:rsidRPr="000F390B">
        <w:t>обеспечивает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ребенком при подготовке и проведении праздников);</w:t>
      </w:r>
    </w:p>
    <w:p w:rsidR="00534425" w:rsidRPr="000F390B" w:rsidRDefault="00534425" w:rsidP="00DC2C65">
      <w:pPr>
        <w:numPr>
          <w:ilvl w:val="0"/>
          <w:numId w:val="29"/>
        </w:numPr>
        <w:tabs>
          <w:tab w:val="clear" w:pos="2749"/>
        </w:tabs>
        <w:spacing w:line="360" w:lineRule="auto"/>
        <w:ind w:left="420" w:hanging="420"/>
        <w:jc w:val="both"/>
      </w:pPr>
      <w:r w:rsidRPr="000F390B">
        <w:t>выполняет функцию сплочения общественного и семейного дошкольного образования (включение в праздники и подготовку к ним родителей детей).</w:t>
      </w:r>
    </w:p>
    <w:p w:rsidR="00534425" w:rsidRPr="000F390B" w:rsidRDefault="00534425" w:rsidP="00F9359E">
      <w:pPr>
        <w:overflowPunct w:val="0"/>
        <w:autoSpaceDE w:val="0"/>
        <w:autoSpaceDN w:val="0"/>
        <w:adjustRightInd w:val="0"/>
        <w:spacing w:line="360" w:lineRule="auto"/>
        <w:ind w:firstLine="708"/>
        <w:jc w:val="both"/>
        <w:textAlignment w:val="baseline"/>
        <w:rPr>
          <w:bCs/>
        </w:rPr>
      </w:pPr>
      <w:r w:rsidRPr="000F390B">
        <w:rPr>
          <w:bCs/>
        </w:rPr>
        <w:t xml:space="preserve">В основу организации образовательного содержания ставится тема, выступающая как сообщаемое знание и представляемая в эмоционально-образной форме. Содержание образования проецируется на предметную среду. Педагог организует предметную среду, подбирает развивающий материал. </w:t>
      </w:r>
    </w:p>
    <w:p w:rsidR="00534425" w:rsidRPr="000F390B" w:rsidRDefault="00534425" w:rsidP="00F9359E">
      <w:pPr>
        <w:spacing w:line="360" w:lineRule="auto"/>
        <w:ind w:firstLine="708"/>
        <w:jc w:val="both"/>
        <w:rPr>
          <w:bCs/>
        </w:rPr>
      </w:pPr>
      <w:r w:rsidRPr="000F390B">
        <w:rPr>
          <w:bCs/>
        </w:rPr>
        <w:t>На основе Перечня праздников (событий) осуществляется комплексно-тематическое планирование образовательной деятельности</w:t>
      </w:r>
    </w:p>
    <w:p w:rsidR="00534425" w:rsidRPr="000F390B" w:rsidRDefault="00534425" w:rsidP="00F9359E">
      <w:pPr>
        <w:spacing w:line="360" w:lineRule="auto"/>
        <w:ind w:left="426"/>
        <w:jc w:val="both"/>
      </w:pPr>
      <w:r w:rsidRPr="000F390B">
        <w:t>Мероприятия групповые, межгрупповые и общесадовские:</w:t>
      </w:r>
    </w:p>
    <w:p w:rsidR="00534425" w:rsidRPr="000F390B" w:rsidRDefault="00534425" w:rsidP="00F9359E">
      <w:pPr>
        <w:numPr>
          <w:ilvl w:val="0"/>
          <w:numId w:val="27"/>
        </w:numPr>
        <w:autoSpaceDE w:val="0"/>
        <w:autoSpaceDN w:val="0"/>
        <w:adjustRightInd w:val="0"/>
        <w:spacing w:line="360" w:lineRule="auto"/>
        <w:jc w:val="both"/>
      </w:pPr>
      <w:r w:rsidRPr="000F390B">
        <w:t>физкультурные досуги (проводятся 1-2 раза в месяц);</w:t>
      </w:r>
    </w:p>
    <w:p w:rsidR="00534425" w:rsidRPr="000F390B" w:rsidRDefault="00534425" w:rsidP="00F9359E">
      <w:pPr>
        <w:numPr>
          <w:ilvl w:val="0"/>
          <w:numId w:val="27"/>
        </w:numPr>
        <w:autoSpaceDE w:val="0"/>
        <w:autoSpaceDN w:val="0"/>
        <w:adjustRightInd w:val="0"/>
        <w:spacing w:line="360" w:lineRule="auto"/>
        <w:jc w:val="both"/>
      </w:pPr>
      <w:r w:rsidRPr="000F390B">
        <w:t>спортивные праздники (проводятся 2-3 раза в год);</w:t>
      </w:r>
    </w:p>
    <w:p w:rsidR="00534425" w:rsidRPr="000F390B" w:rsidRDefault="00534425" w:rsidP="00F9359E">
      <w:pPr>
        <w:numPr>
          <w:ilvl w:val="0"/>
          <w:numId w:val="27"/>
        </w:numPr>
        <w:autoSpaceDE w:val="0"/>
        <w:autoSpaceDN w:val="0"/>
        <w:adjustRightInd w:val="0"/>
        <w:spacing w:line="360" w:lineRule="auto"/>
        <w:jc w:val="both"/>
      </w:pPr>
      <w:r w:rsidRPr="000F390B">
        <w:t>соревнования;</w:t>
      </w:r>
    </w:p>
    <w:p w:rsidR="00534425" w:rsidRPr="000F390B" w:rsidRDefault="00534425" w:rsidP="00F9359E">
      <w:pPr>
        <w:numPr>
          <w:ilvl w:val="0"/>
          <w:numId w:val="27"/>
        </w:numPr>
        <w:autoSpaceDE w:val="0"/>
        <w:autoSpaceDN w:val="0"/>
        <w:adjustRightInd w:val="0"/>
        <w:spacing w:line="360" w:lineRule="auto"/>
        <w:jc w:val="both"/>
      </w:pPr>
      <w:r w:rsidRPr="000F390B">
        <w:t>дни здоровья;</w:t>
      </w:r>
    </w:p>
    <w:p w:rsidR="00534425" w:rsidRPr="000F390B" w:rsidRDefault="00534425" w:rsidP="00F9359E">
      <w:pPr>
        <w:numPr>
          <w:ilvl w:val="0"/>
          <w:numId w:val="27"/>
        </w:numPr>
        <w:autoSpaceDE w:val="0"/>
        <w:autoSpaceDN w:val="0"/>
        <w:adjustRightInd w:val="0"/>
        <w:spacing w:line="360" w:lineRule="auto"/>
        <w:jc w:val="both"/>
      </w:pPr>
      <w:r w:rsidRPr="000F390B">
        <w:t>тематические досуги;</w:t>
      </w:r>
    </w:p>
    <w:p w:rsidR="00534425" w:rsidRPr="000F390B" w:rsidRDefault="00534425" w:rsidP="00F9359E">
      <w:pPr>
        <w:numPr>
          <w:ilvl w:val="0"/>
          <w:numId w:val="27"/>
        </w:numPr>
        <w:autoSpaceDE w:val="0"/>
        <w:autoSpaceDN w:val="0"/>
        <w:adjustRightInd w:val="0"/>
        <w:spacing w:line="360" w:lineRule="auto"/>
        <w:jc w:val="both"/>
      </w:pPr>
      <w:r w:rsidRPr="000F390B">
        <w:t>праздники;</w:t>
      </w:r>
    </w:p>
    <w:p w:rsidR="00534425" w:rsidRPr="000F390B" w:rsidRDefault="00534425" w:rsidP="00F9359E">
      <w:pPr>
        <w:numPr>
          <w:ilvl w:val="0"/>
          <w:numId w:val="27"/>
        </w:numPr>
        <w:autoSpaceDE w:val="0"/>
        <w:autoSpaceDN w:val="0"/>
        <w:adjustRightInd w:val="0"/>
        <w:spacing w:line="360" w:lineRule="auto"/>
        <w:jc w:val="both"/>
      </w:pPr>
      <w:r w:rsidRPr="000F390B">
        <w:t>фестивали;</w:t>
      </w:r>
    </w:p>
    <w:p w:rsidR="00534425" w:rsidRPr="000F390B" w:rsidRDefault="00534425" w:rsidP="00F9359E">
      <w:pPr>
        <w:numPr>
          <w:ilvl w:val="0"/>
          <w:numId w:val="27"/>
        </w:numPr>
        <w:autoSpaceDE w:val="0"/>
        <w:autoSpaceDN w:val="0"/>
        <w:adjustRightInd w:val="0"/>
        <w:spacing w:line="360" w:lineRule="auto"/>
        <w:jc w:val="both"/>
      </w:pPr>
      <w:r w:rsidRPr="000F390B">
        <w:t>театрализованные представления;</w:t>
      </w:r>
    </w:p>
    <w:p w:rsidR="00534425" w:rsidRPr="000F390B" w:rsidRDefault="00534425" w:rsidP="00F9359E">
      <w:pPr>
        <w:numPr>
          <w:ilvl w:val="0"/>
          <w:numId w:val="27"/>
        </w:numPr>
        <w:autoSpaceDE w:val="0"/>
        <w:autoSpaceDN w:val="0"/>
        <w:adjustRightInd w:val="0"/>
        <w:spacing w:line="360" w:lineRule="auto"/>
        <w:jc w:val="both"/>
      </w:pPr>
      <w:r w:rsidRPr="000F390B">
        <w:t xml:space="preserve">смотры и конкурсы; </w:t>
      </w:r>
    </w:p>
    <w:p w:rsidR="00534425" w:rsidRDefault="00534425" w:rsidP="00F9359E">
      <w:pPr>
        <w:numPr>
          <w:ilvl w:val="0"/>
          <w:numId w:val="27"/>
        </w:numPr>
        <w:autoSpaceDE w:val="0"/>
        <w:autoSpaceDN w:val="0"/>
        <w:adjustRightInd w:val="0"/>
        <w:spacing w:line="360" w:lineRule="auto"/>
        <w:jc w:val="both"/>
      </w:pPr>
      <w:r w:rsidRPr="000F390B">
        <w:t>экскурсии.</w:t>
      </w:r>
    </w:p>
    <w:p w:rsidR="00534425" w:rsidRDefault="00534425" w:rsidP="0049356C">
      <w:pPr>
        <w:autoSpaceDE w:val="0"/>
        <w:autoSpaceDN w:val="0"/>
        <w:adjustRightInd w:val="0"/>
        <w:spacing w:line="360" w:lineRule="auto"/>
        <w:jc w:val="both"/>
      </w:pPr>
    </w:p>
    <w:p w:rsidR="00534425" w:rsidRPr="00365DED" w:rsidRDefault="00534425" w:rsidP="0049356C">
      <w:pPr>
        <w:ind w:firstLine="567"/>
        <w:jc w:val="center"/>
        <w:rPr>
          <w:b/>
          <w:sz w:val="28"/>
          <w:szCs w:val="28"/>
        </w:rPr>
      </w:pPr>
      <w:r w:rsidRPr="00365DED">
        <w:rPr>
          <w:b/>
          <w:sz w:val="28"/>
          <w:szCs w:val="28"/>
        </w:rPr>
        <w:t>Работа с родителями</w:t>
      </w:r>
    </w:p>
    <w:p w:rsidR="00534425" w:rsidRDefault="00534425" w:rsidP="0049356C">
      <w:pPr>
        <w:pStyle w:val="body"/>
        <w:spacing w:before="0" w:beforeAutospacing="0" w:after="0" w:afterAutospacing="0" w:line="360" w:lineRule="auto"/>
        <w:ind w:firstLine="567"/>
        <w:jc w:val="both"/>
      </w:pPr>
      <w:r>
        <w:t xml:space="preserve">Основной </w:t>
      </w:r>
      <w:r w:rsidRPr="00365DED">
        <w:rPr>
          <w:b/>
          <w:i/>
          <w:u w:val="single"/>
        </w:rPr>
        <w:t>целью</w:t>
      </w:r>
      <w:r w:rsidRPr="006C6A5E">
        <w:rPr>
          <w:b/>
          <w:i/>
          <w:color w:val="461FA9"/>
        </w:rPr>
        <w:t xml:space="preserve"> </w:t>
      </w:r>
      <w:r>
        <w:t xml:space="preserve">взаимодействия педагогического коллектива с семьями воспитанников в МБДОУ детский сад №10 является создание содружества «родители – дети – педагоги», в котором все участники образовательного процесса влияют друг на друга, побуждая к саморазвитию, самореализации и самовоспитанию. </w:t>
      </w:r>
    </w:p>
    <w:p w:rsidR="00534425" w:rsidRPr="00F03C8E" w:rsidRDefault="00534425" w:rsidP="0049356C">
      <w:pPr>
        <w:pStyle w:val="body"/>
        <w:spacing w:before="0" w:beforeAutospacing="0" w:after="0" w:afterAutospacing="0" w:line="360" w:lineRule="auto"/>
        <w:ind w:firstLine="567"/>
        <w:jc w:val="both"/>
        <w:rPr>
          <w:b/>
        </w:rPr>
      </w:pPr>
      <w:r>
        <w:t xml:space="preserve">Достижение цели невозможно без решения следующих </w:t>
      </w:r>
      <w:r w:rsidRPr="00365DED">
        <w:rPr>
          <w:b/>
          <w:i/>
          <w:u w:val="single"/>
        </w:rPr>
        <w:t>задач:</w:t>
      </w:r>
    </w:p>
    <w:p w:rsidR="00534425" w:rsidRDefault="00534425" w:rsidP="0049356C">
      <w:pPr>
        <w:pStyle w:val="body"/>
        <w:spacing w:before="0" w:beforeAutospacing="0" w:after="0" w:afterAutospacing="0" w:line="360" w:lineRule="auto"/>
        <w:ind w:firstLine="567"/>
        <w:jc w:val="both"/>
      </w:pPr>
      <w:r>
        <w:t xml:space="preserve">• установления доверительных, партнерских отношений с каждой семьей; </w:t>
      </w:r>
    </w:p>
    <w:p w:rsidR="00534425" w:rsidRDefault="00534425" w:rsidP="0049356C">
      <w:pPr>
        <w:pStyle w:val="body"/>
        <w:spacing w:before="0" w:beforeAutospacing="0" w:after="0" w:afterAutospacing="0" w:line="360" w:lineRule="auto"/>
        <w:ind w:firstLine="567"/>
        <w:jc w:val="both"/>
      </w:pPr>
      <w:r>
        <w:t xml:space="preserve">• создания условий для участия родителей в жизни ребенка в детском саду; </w:t>
      </w:r>
    </w:p>
    <w:p w:rsidR="00534425" w:rsidRDefault="00534425" w:rsidP="0049356C">
      <w:pPr>
        <w:pStyle w:val="body"/>
        <w:spacing w:before="0" w:beforeAutospacing="0" w:after="0" w:afterAutospacing="0" w:line="360" w:lineRule="auto"/>
        <w:ind w:firstLine="567"/>
        <w:jc w:val="both"/>
      </w:pPr>
      <w:r>
        <w:t xml:space="preserve">• оказания психолого-педагогической поддержки родителям в воспитании ребенка и повышении компетентности в вопросах развития и воспитания, охраны и укрепления здоровья детей; </w:t>
      </w:r>
    </w:p>
    <w:p w:rsidR="00534425" w:rsidRDefault="00534425" w:rsidP="0049356C">
      <w:pPr>
        <w:pStyle w:val="body"/>
        <w:spacing w:before="0" w:beforeAutospacing="0" w:after="0" w:afterAutospacing="0" w:line="360" w:lineRule="auto"/>
        <w:ind w:firstLine="567"/>
        <w:jc w:val="both"/>
      </w:pPr>
      <w:r>
        <w:t>• непрерывное повышение компетентности педагогов в вопросах взаимодействия с семьями воспитанников. Принципы взаимодействия с семьями воспитанников.</w:t>
      </w:r>
    </w:p>
    <w:p w:rsidR="00534425" w:rsidRDefault="00534425" w:rsidP="0049356C">
      <w:pPr>
        <w:pStyle w:val="body"/>
        <w:spacing w:before="0" w:beforeAutospacing="0" w:after="0" w:afterAutospacing="0" w:line="360" w:lineRule="auto"/>
        <w:ind w:firstLine="567"/>
        <w:jc w:val="both"/>
      </w:pPr>
    </w:p>
    <w:p w:rsidR="00534425" w:rsidRPr="006C6A5E" w:rsidRDefault="00534425" w:rsidP="0049356C">
      <w:pPr>
        <w:pStyle w:val="body"/>
        <w:spacing w:before="0" w:beforeAutospacing="0" w:after="0" w:afterAutospacing="0"/>
        <w:ind w:firstLine="567"/>
        <w:jc w:val="both"/>
        <w:rPr>
          <w:b/>
          <w:i/>
          <w:color w:val="461FA9"/>
          <w:sz w:val="32"/>
          <w:u w:val="single"/>
        </w:rPr>
      </w:pPr>
    </w:p>
    <w:p w:rsidR="00534425" w:rsidRPr="00365DED" w:rsidRDefault="00534425" w:rsidP="0049356C">
      <w:pPr>
        <w:pStyle w:val="body"/>
        <w:spacing w:before="0" w:beforeAutospacing="0" w:after="0" w:afterAutospacing="0"/>
        <w:ind w:firstLine="567"/>
        <w:jc w:val="center"/>
        <w:rPr>
          <w:sz w:val="32"/>
        </w:rPr>
      </w:pPr>
      <w:r w:rsidRPr="00365DED">
        <w:rPr>
          <w:b/>
          <w:sz w:val="32"/>
          <w:u w:val="single"/>
        </w:rPr>
        <w:t>Формы взаимодействия с родителями.</w:t>
      </w:r>
    </w:p>
    <w:p w:rsidR="00534425" w:rsidRDefault="00534425" w:rsidP="0049356C">
      <w:pPr>
        <w:pStyle w:val="body"/>
        <w:spacing w:before="0" w:beforeAutospacing="0" w:after="0" w:afterAutospacing="0"/>
        <w:ind w:firstLine="567"/>
        <w:jc w:val="both"/>
      </w:pPr>
    </w:p>
    <w:p w:rsidR="00534425" w:rsidRDefault="00534425" w:rsidP="0049356C">
      <w:pPr>
        <w:pStyle w:val="body"/>
        <w:spacing w:before="0" w:beforeAutospacing="0" w:after="0" w:afterAutospacing="0" w:line="360" w:lineRule="auto"/>
        <w:ind w:firstLine="567"/>
        <w:jc w:val="both"/>
      </w:pPr>
      <w:r>
        <w:t xml:space="preserve">В зависимости от решаемых задач могут быть использованы различные формы взаимодействия с семьями воспитанников: </w:t>
      </w:r>
    </w:p>
    <w:p w:rsidR="00534425" w:rsidRDefault="00534425" w:rsidP="0049356C">
      <w:pPr>
        <w:pStyle w:val="body"/>
        <w:spacing w:before="0" w:beforeAutospacing="0" w:after="0" w:afterAutospacing="0" w:line="360" w:lineRule="auto"/>
        <w:ind w:firstLine="567"/>
        <w:jc w:val="both"/>
      </w:pPr>
      <w:r>
        <w:t xml:space="preserve">1. Информационные (например, устные журналы; рекламные буклеты, листовки; справочно-информационная служба по вопросам образования дошкольников для жителей микрорайона; публикации, выступления в СМИ; информационные корзины, ящики; памятки и информационные письма для родителей; наглядная психолого- педагогическая пропаганда и др.) </w:t>
      </w:r>
    </w:p>
    <w:p w:rsidR="00534425" w:rsidRDefault="00534425" w:rsidP="0049356C">
      <w:pPr>
        <w:pStyle w:val="body"/>
        <w:spacing w:before="0" w:beforeAutospacing="0" w:after="0" w:afterAutospacing="0" w:line="360" w:lineRule="auto"/>
        <w:ind w:firstLine="567"/>
        <w:jc w:val="both"/>
      </w:pPr>
      <w:r>
        <w:t>2. Организационные (родительские собрания, анкетирование, создание общественных родительских организаций; конференции; педсоветы с участием родителей; брифинги и др.).</w:t>
      </w:r>
    </w:p>
    <w:p w:rsidR="00534425" w:rsidRDefault="00534425" w:rsidP="0049356C">
      <w:pPr>
        <w:pStyle w:val="body"/>
        <w:spacing w:before="0" w:beforeAutospacing="0" w:after="0" w:afterAutospacing="0" w:line="360" w:lineRule="auto"/>
        <w:ind w:firstLine="567"/>
        <w:jc w:val="both"/>
      </w:pPr>
      <w:r>
        <w:t xml:space="preserve">3. Просветительские (родительские гостиные; Школа для родителей; консультирование; тематические встречи; организация тематических выставок литературы; тренинги; семинары; беседы; дискуссии; круглые столы и др.). </w:t>
      </w:r>
    </w:p>
    <w:p w:rsidR="00534425" w:rsidRDefault="00534425" w:rsidP="0049356C">
      <w:pPr>
        <w:pStyle w:val="body"/>
        <w:spacing w:before="0" w:beforeAutospacing="0" w:after="0" w:afterAutospacing="0" w:line="360" w:lineRule="auto"/>
        <w:ind w:firstLine="567"/>
        <w:jc w:val="both"/>
      </w:pPr>
      <w:r>
        <w:t xml:space="preserve">4. Организационно-деятельностные (совместный с родителями педагогический мониторинг развития детей; совместные детско- родительские проекты; выставки работ, выполненные детьми и их родителями; совместные вернисажи; участие в мастер-классах (а также их самостоятельное проведение); совместное творчество детей, родителей и педагогов; создание семейного портфолио; помощь в сборе природного и бросового материала для творческой деятельности детей; участие в ремонте и благоустройстве детского сада; помощь в подготовке журналов для родителей, буклетов, видеофильмов о жизни детей в детском саду и др.). </w:t>
      </w:r>
    </w:p>
    <w:p w:rsidR="00534425" w:rsidRDefault="00534425" w:rsidP="0049356C">
      <w:pPr>
        <w:pStyle w:val="body"/>
        <w:spacing w:before="0" w:beforeAutospacing="0" w:after="0" w:afterAutospacing="0" w:line="360" w:lineRule="auto"/>
        <w:ind w:firstLine="567"/>
        <w:jc w:val="both"/>
      </w:pPr>
      <w:r>
        <w:t xml:space="preserve">5. Участие родителей в педагогическом процессе (занятия с участием родителей; театральные представления с участием родителей; сопровождение детей во время прогулок, экскурсий и походов; участие в Днях открытых дверей, Днях здоровья и др.) </w:t>
      </w:r>
    </w:p>
    <w:p w:rsidR="00534425" w:rsidRDefault="00534425" w:rsidP="0049356C">
      <w:pPr>
        <w:pStyle w:val="body"/>
        <w:spacing w:before="0" w:beforeAutospacing="0" w:after="0" w:afterAutospacing="0"/>
        <w:ind w:firstLine="567"/>
        <w:jc w:val="both"/>
      </w:pPr>
    </w:p>
    <w:p w:rsidR="00534425" w:rsidRDefault="00534425" w:rsidP="0049356C">
      <w:pPr>
        <w:autoSpaceDE w:val="0"/>
        <w:autoSpaceDN w:val="0"/>
        <w:adjustRightInd w:val="0"/>
        <w:spacing w:line="360" w:lineRule="auto"/>
        <w:jc w:val="both"/>
      </w:pPr>
    </w:p>
    <w:p w:rsidR="00534425" w:rsidRPr="000F390B" w:rsidRDefault="00534425" w:rsidP="00DB1F43">
      <w:pPr>
        <w:tabs>
          <w:tab w:val="left" w:pos="284"/>
        </w:tabs>
        <w:spacing w:line="360" w:lineRule="auto"/>
        <w:rPr>
          <w:b/>
          <w:bCs/>
        </w:rPr>
      </w:pPr>
      <w:r>
        <w:rPr>
          <w:b/>
          <w:bCs/>
        </w:rPr>
        <w:t>План работы с родителями во второй младшей группе на 2015-2016</w:t>
      </w:r>
      <w:r w:rsidRPr="000F390B">
        <w:rPr>
          <w:b/>
          <w:bCs/>
        </w:rPr>
        <w:t xml:space="preserve"> учебный год</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640"/>
      </w:tblGrid>
      <w:tr w:rsidR="00534425" w:rsidRPr="00BF6001" w:rsidTr="00275F49">
        <w:tc>
          <w:tcPr>
            <w:tcW w:w="1368" w:type="dxa"/>
          </w:tcPr>
          <w:p w:rsidR="00534425" w:rsidRPr="00BF6001" w:rsidRDefault="00534425" w:rsidP="009E11D1">
            <w:pPr>
              <w:jc w:val="center"/>
              <w:rPr>
                <w:b/>
              </w:rPr>
            </w:pPr>
            <w:r w:rsidRPr="00BF6001">
              <w:rPr>
                <w:b/>
              </w:rPr>
              <w:t>№ п/п</w:t>
            </w:r>
          </w:p>
        </w:tc>
        <w:tc>
          <w:tcPr>
            <w:tcW w:w="8640" w:type="dxa"/>
          </w:tcPr>
          <w:p w:rsidR="00534425" w:rsidRPr="00BF6001" w:rsidRDefault="00534425" w:rsidP="009E11D1">
            <w:pPr>
              <w:jc w:val="center"/>
              <w:rPr>
                <w:b/>
              </w:rPr>
            </w:pPr>
            <w:r w:rsidRPr="00BF6001">
              <w:rPr>
                <w:b/>
              </w:rPr>
              <w:t>Форма работы</w:t>
            </w:r>
          </w:p>
        </w:tc>
      </w:tr>
      <w:tr w:rsidR="00534425" w:rsidRPr="0062083D" w:rsidTr="00275F49">
        <w:tc>
          <w:tcPr>
            <w:tcW w:w="1368" w:type="dxa"/>
          </w:tcPr>
          <w:p w:rsidR="00534425" w:rsidRPr="00BF6001" w:rsidRDefault="00534425" w:rsidP="009E11D1"/>
        </w:tc>
        <w:tc>
          <w:tcPr>
            <w:tcW w:w="8640" w:type="dxa"/>
          </w:tcPr>
          <w:p w:rsidR="00534425" w:rsidRPr="0062083D" w:rsidRDefault="00534425" w:rsidP="009E11D1">
            <w:pPr>
              <w:jc w:val="center"/>
              <w:rPr>
                <w:b/>
                <w:color w:val="000000"/>
              </w:rPr>
            </w:pPr>
            <w:r w:rsidRPr="0062083D">
              <w:rPr>
                <w:b/>
                <w:color w:val="000000"/>
              </w:rPr>
              <w:t>Сентябрь</w:t>
            </w:r>
          </w:p>
        </w:tc>
      </w:tr>
      <w:tr w:rsidR="00534425" w:rsidRPr="00BF6001" w:rsidTr="00275F49">
        <w:tc>
          <w:tcPr>
            <w:tcW w:w="1368" w:type="dxa"/>
          </w:tcPr>
          <w:p w:rsidR="00534425" w:rsidRPr="00BF6001" w:rsidRDefault="00534425" w:rsidP="009E11D1">
            <w:r w:rsidRPr="00BF6001">
              <w:t>1</w:t>
            </w:r>
          </w:p>
        </w:tc>
        <w:tc>
          <w:tcPr>
            <w:tcW w:w="8640" w:type="dxa"/>
          </w:tcPr>
          <w:p w:rsidR="00534425" w:rsidRPr="00BF6001" w:rsidRDefault="00534425" w:rsidP="009E11D1">
            <w:r w:rsidRPr="00BF6001">
              <w:t>Оформление папки-передвижки «Адаптация ребенка в ДОУ»</w:t>
            </w:r>
          </w:p>
        </w:tc>
      </w:tr>
      <w:tr w:rsidR="00534425" w:rsidRPr="00BF6001" w:rsidTr="00275F49">
        <w:tc>
          <w:tcPr>
            <w:tcW w:w="1368" w:type="dxa"/>
          </w:tcPr>
          <w:p w:rsidR="00534425" w:rsidRPr="00BF6001" w:rsidRDefault="00534425" w:rsidP="009E11D1">
            <w:r w:rsidRPr="00BF6001">
              <w:t>2</w:t>
            </w:r>
          </w:p>
        </w:tc>
        <w:tc>
          <w:tcPr>
            <w:tcW w:w="8640" w:type="dxa"/>
          </w:tcPr>
          <w:p w:rsidR="00534425" w:rsidRPr="00BF6001" w:rsidRDefault="00534425" w:rsidP="009E11D1">
            <w:r w:rsidRPr="00BF6001">
              <w:t xml:space="preserve">Оформление родительского уголка «Режим дня», Сетка –расписание </w:t>
            </w:r>
          </w:p>
        </w:tc>
      </w:tr>
      <w:tr w:rsidR="00534425" w:rsidRPr="00BF6001" w:rsidTr="00275F49">
        <w:tc>
          <w:tcPr>
            <w:tcW w:w="1368" w:type="dxa"/>
          </w:tcPr>
          <w:p w:rsidR="00534425" w:rsidRPr="00BF6001" w:rsidRDefault="00534425" w:rsidP="009E11D1">
            <w:r w:rsidRPr="00BF6001">
              <w:t>3</w:t>
            </w:r>
          </w:p>
        </w:tc>
        <w:tc>
          <w:tcPr>
            <w:tcW w:w="8640" w:type="dxa"/>
          </w:tcPr>
          <w:p w:rsidR="00534425" w:rsidRPr="00BF6001" w:rsidRDefault="00534425" w:rsidP="009E11D1">
            <w:r w:rsidRPr="00BF6001">
              <w:t>Анкетирование родителей «с какой целью отдаете ребенка в ДОУ?»</w:t>
            </w:r>
          </w:p>
        </w:tc>
      </w:tr>
      <w:tr w:rsidR="00534425" w:rsidRPr="00BF6001" w:rsidTr="00275F49">
        <w:tc>
          <w:tcPr>
            <w:tcW w:w="1368" w:type="dxa"/>
          </w:tcPr>
          <w:p w:rsidR="00534425" w:rsidRPr="00BF6001" w:rsidRDefault="00534425" w:rsidP="009E11D1">
            <w:r w:rsidRPr="00BF6001">
              <w:t>4</w:t>
            </w:r>
          </w:p>
        </w:tc>
        <w:tc>
          <w:tcPr>
            <w:tcW w:w="8640" w:type="dxa"/>
          </w:tcPr>
          <w:p w:rsidR="00534425" w:rsidRPr="00BF6001" w:rsidRDefault="00534425" w:rsidP="009E11D1">
            <w:r w:rsidRPr="00BF6001">
              <w:t>Неделя акции «Внимание, дети!». Консультация для родителей «Уроки светофора». Конкурс рисунков на тему ПДД.</w:t>
            </w:r>
          </w:p>
        </w:tc>
      </w:tr>
      <w:tr w:rsidR="00534425" w:rsidRPr="00BF6001" w:rsidTr="00275F49">
        <w:tc>
          <w:tcPr>
            <w:tcW w:w="1368" w:type="dxa"/>
          </w:tcPr>
          <w:p w:rsidR="00534425" w:rsidRPr="00BF6001" w:rsidRDefault="00534425" w:rsidP="009E11D1">
            <w:r w:rsidRPr="00BF6001">
              <w:t>5</w:t>
            </w:r>
          </w:p>
        </w:tc>
        <w:tc>
          <w:tcPr>
            <w:tcW w:w="8640" w:type="dxa"/>
          </w:tcPr>
          <w:p w:rsidR="00534425" w:rsidRPr="00BF6001" w:rsidRDefault="00534425" w:rsidP="009E11D1">
            <w:r w:rsidRPr="00BF6001">
              <w:t>Инструктаж по ПДД с родителями. Оформление листов безопасного движения дом-</w:t>
            </w:r>
            <w:r>
              <w:t xml:space="preserve"> </w:t>
            </w:r>
            <w:r w:rsidRPr="00BF6001">
              <w:t>детский сад</w:t>
            </w:r>
          </w:p>
        </w:tc>
      </w:tr>
      <w:tr w:rsidR="00534425" w:rsidRPr="00BF6001" w:rsidTr="00275F49">
        <w:tc>
          <w:tcPr>
            <w:tcW w:w="1368" w:type="dxa"/>
          </w:tcPr>
          <w:p w:rsidR="00534425" w:rsidRPr="00BF6001" w:rsidRDefault="00534425" w:rsidP="009E11D1">
            <w:r w:rsidRPr="00BF6001">
              <w:t>6</w:t>
            </w:r>
          </w:p>
        </w:tc>
        <w:tc>
          <w:tcPr>
            <w:tcW w:w="8640" w:type="dxa"/>
          </w:tcPr>
          <w:p w:rsidR="00534425" w:rsidRPr="00BF6001" w:rsidRDefault="00534425" w:rsidP="009E11D1">
            <w:r w:rsidRPr="00BF6001">
              <w:t xml:space="preserve">Общее родительское собрание </w:t>
            </w:r>
          </w:p>
        </w:tc>
      </w:tr>
      <w:tr w:rsidR="00534425" w:rsidRPr="00BF6001" w:rsidTr="00275F49">
        <w:tc>
          <w:tcPr>
            <w:tcW w:w="1368" w:type="dxa"/>
          </w:tcPr>
          <w:p w:rsidR="00534425" w:rsidRPr="00BF6001" w:rsidRDefault="00534425" w:rsidP="009E11D1">
            <w:r w:rsidRPr="00BF6001">
              <w:t>7</w:t>
            </w:r>
          </w:p>
        </w:tc>
        <w:tc>
          <w:tcPr>
            <w:tcW w:w="8640" w:type="dxa"/>
          </w:tcPr>
          <w:p w:rsidR="00534425" w:rsidRPr="00BF6001" w:rsidRDefault="00534425" w:rsidP="009E11D1">
            <w:r w:rsidRPr="00BF6001">
              <w:t>Групповое родительское собрание «Особенности развития детей младшего дошкольного возраста»</w:t>
            </w:r>
          </w:p>
        </w:tc>
      </w:tr>
      <w:tr w:rsidR="00534425" w:rsidRPr="0062083D" w:rsidTr="00275F49">
        <w:tc>
          <w:tcPr>
            <w:tcW w:w="1368" w:type="dxa"/>
          </w:tcPr>
          <w:p w:rsidR="00534425" w:rsidRPr="00BF6001" w:rsidRDefault="00534425" w:rsidP="009E11D1"/>
        </w:tc>
        <w:tc>
          <w:tcPr>
            <w:tcW w:w="8640" w:type="dxa"/>
          </w:tcPr>
          <w:p w:rsidR="00534425" w:rsidRPr="0062083D" w:rsidRDefault="00534425" w:rsidP="009E11D1">
            <w:pPr>
              <w:jc w:val="center"/>
              <w:rPr>
                <w:b/>
                <w:color w:val="000000"/>
              </w:rPr>
            </w:pPr>
            <w:r w:rsidRPr="0062083D">
              <w:rPr>
                <w:b/>
                <w:color w:val="000000"/>
              </w:rPr>
              <w:t>Октябрь</w:t>
            </w:r>
          </w:p>
        </w:tc>
      </w:tr>
      <w:tr w:rsidR="00534425" w:rsidRPr="0062083D" w:rsidTr="00275F49">
        <w:tc>
          <w:tcPr>
            <w:tcW w:w="1368" w:type="dxa"/>
          </w:tcPr>
          <w:p w:rsidR="00534425" w:rsidRPr="00BF6001" w:rsidRDefault="00534425" w:rsidP="009E11D1">
            <w:r w:rsidRPr="00BF6001">
              <w:t>1</w:t>
            </w:r>
          </w:p>
        </w:tc>
        <w:tc>
          <w:tcPr>
            <w:tcW w:w="8640" w:type="dxa"/>
          </w:tcPr>
          <w:p w:rsidR="00534425" w:rsidRPr="0062083D" w:rsidRDefault="00534425" w:rsidP="009E11D1">
            <w:pPr>
              <w:rPr>
                <w:color w:val="000000"/>
              </w:rPr>
            </w:pPr>
            <w:r w:rsidRPr="0062083D">
              <w:rPr>
                <w:color w:val="000000"/>
              </w:rPr>
              <w:t>Консультация для родителей «Режим дня»</w:t>
            </w:r>
          </w:p>
        </w:tc>
      </w:tr>
      <w:tr w:rsidR="00534425" w:rsidRPr="0062083D" w:rsidTr="00275F49">
        <w:tc>
          <w:tcPr>
            <w:tcW w:w="1368" w:type="dxa"/>
          </w:tcPr>
          <w:p w:rsidR="00534425" w:rsidRPr="00BF6001" w:rsidRDefault="00534425" w:rsidP="009E11D1">
            <w:r w:rsidRPr="00BF6001">
              <w:t>2</w:t>
            </w:r>
          </w:p>
        </w:tc>
        <w:tc>
          <w:tcPr>
            <w:tcW w:w="8640" w:type="dxa"/>
          </w:tcPr>
          <w:p w:rsidR="00534425" w:rsidRPr="0062083D" w:rsidRDefault="00534425" w:rsidP="009E11D1">
            <w:pPr>
              <w:rPr>
                <w:color w:val="000000"/>
              </w:rPr>
            </w:pPr>
            <w:r w:rsidRPr="0062083D">
              <w:rPr>
                <w:color w:val="000000"/>
              </w:rPr>
              <w:t>Оформление папки-передвижки «Памятка для родителей» (взаимоотношения ребенка с родителями)</w:t>
            </w:r>
          </w:p>
        </w:tc>
      </w:tr>
      <w:tr w:rsidR="00534425" w:rsidRPr="0062083D" w:rsidTr="00275F49">
        <w:tc>
          <w:tcPr>
            <w:tcW w:w="1368" w:type="dxa"/>
          </w:tcPr>
          <w:p w:rsidR="00534425" w:rsidRPr="00BF6001" w:rsidRDefault="00534425" w:rsidP="009E11D1">
            <w:r w:rsidRPr="00BF6001">
              <w:t>3</w:t>
            </w:r>
          </w:p>
        </w:tc>
        <w:tc>
          <w:tcPr>
            <w:tcW w:w="8640" w:type="dxa"/>
          </w:tcPr>
          <w:p w:rsidR="00534425" w:rsidRPr="0062083D" w:rsidRDefault="00534425" w:rsidP="009E11D1">
            <w:pPr>
              <w:rPr>
                <w:color w:val="000000"/>
              </w:rPr>
            </w:pPr>
            <w:r w:rsidRPr="0062083D">
              <w:rPr>
                <w:color w:val="000000"/>
              </w:rPr>
              <w:t>Информация «Пожелания детей – родителям»</w:t>
            </w:r>
          </w:p>
        </w:tc>
      </w:tr>
      <w:tr w:rsidR="00534425" w:rsidRPr="0062083D" w:rsidTr="00275F49">
        <w:tc>
          <w:tcPr>
            <w:tcW w:w="1368" w:type="dxa"/>
          </w:tcPr>
          <w:p w:rsidR="00534425" w:rsidRPr="00BF6001" w:rsidRDefault="00534425" w:rsidP="009E11D1"/>
        </w:tc>
        <w:tc>
          <w:tcPr>
            <w:tcW w:w="8640" w:type="dxa"/>
          </w:tcPr>
          <w:p w:rsidR="00534425" w:rsidRPr="0062083D" w:rsidRDefault="00534425" w:rsidP="009E11D1">
            <w:pPr>
              <w:jc w:val="center"/>
              <w:rPr>
                <w:b/>
                <w:color w:val="000000"/>
              </w:rPr>
            </w:pPr>
            <w:r w:rsidRPr="0062083D">
              <w:rPr>
                <w:b/>
                <w:color w:val="000000"/>
              </w:rPr>
              <w:t>Ноябрь</w:t>
            </w:r>
          </w:p>
        </w:tc>
      </w:tr>
      <w:tr w:rsidR="00534425" w:rsidRPr="0062083D" w:rsidTr="00275F49">
        <w:tc>
          <w:tcPr>
            <w:tcW w:w="1368" w:type="dxa"/>
          </w:tcPr>
          <w:p w:rsidR="00534425" w:rsidRPr="00BF6001" w:rsidRDefault="00534425" w:rsidP="009E11D1">
            <w:r w:rsidRPr="00BF6001">
              <w:t>1</w:t>
            </w:r>
          </w:p>
        </w:tc>
        <w:tc>
          <w:tcPr>
            <w:tcW w:w="8640" w:type="dxa"/>
          </w:tcPr>
          <w:p w:rsidR="00534425" w:rsidRPr="0062083D" w:rsidRDefault="00534425" w:rsidP="009E11D1">
            <w:pPr>
              <w:rPr>
                <w:color w:val="000000"/>
              </w:rPr>
            </w:pPr>
            <w:r w:rsidRPr="0062083D">
              <w:rPr>
                <w:color w:val="000000"/>
              </w:rPr>
              <w:t>Оформление папки-передвижки «Зачем нужны прививки»</w:t>
            </w:r>
          </w:p>
        </w:tc>
      </w:tr>
      <w:tr w:rsidR="00534425" w:rsidRPr="0062083D" w:rsidTr="00275F49">
        <w:tc>
          <w:tcPr>
            <w:tcW w:w="1368" w:type="dxa"/>
          </w:tcPr>
          <w:p w:rsidR="00534425" w:rsidRPr="00BF6001" w:rsidRDefault="00534425" w:rsidP="009E11D1">
            <w:r w:rsidRPr="00BF6001">
              <w:t>2</w:t>
            </w:r>
          </w:p>
        </w:tc>
        <w:tc>
          <w:tcPr>
            <w:tcW w:w="8640" w:type="dxa"/>
          </w:tcPr>
          <w:p w:rsidR="00534425" w:rsidRPr="0062083D" w:rsidRDefault="00534425" w:rsidP="009E11D1">
            <w:pPr>
              <w:rPr>
                <w:color w:val="000000"/>
              </w:rPr>
            </w:pPr>
            <w:r w:rsidRPr="0062083D">
              <w:rPr>
                <w:color w:val="000000"/>
              </w:rPr>
              <w:t>Клуб «Здоровье детей». Семинар на тему «Что можно использовать в межсезонье, чтобы не болеть»</w:t>
            </w:r>
          </w:p>
        </w:tc>
      </w:tr>
      <w:tr w:rsidR="00534425" w:rsidRPr="0062083D" w:rsidTr="00275F49">
        <w:tc>
          <w:tcPr>
            <w:tcW w:w="1368" w:type="dxa"/>
          </w:tcPr>
          <w:p w:rsidR="00534425" w:rsidRPr="00BF6001" w:rsidRDefault="00534425" w:rsidP="009E11D1">
            <w:r w:rsidRPr="00BF6001">
              <w:t>3</w:t>
            </w:r>
          </w:p>
        </w:tc>
        <w:tc>
          <w:tcPr>
            <w:tcW w:w="8640" w:type="dxa"/>
          </w:tcPr>
          <w:p w:rsidR="00534425" w:rsidRPr="0062083D" w:rsidRDefault="00534425" w:rsidP="009E11D1">
            <w:pPr>
              <w:rPr>
                <w:color w:val="000000"/>
              </w:rPr>
            </w:pPr>
            <w:r w:rsidRPr="0062083D">
              <w:rPr>
                <w:color w:val="000000"/>
              </w:rPr>
              <w:t>Оформление папки «Поздравляем наших мам с Днем матери»</w:t>
            </w:r>
          </w:p>
        </w:tc>
      </w:tr>
      <w:tr w:rsidR="00534425" w:rsidRPr="0062083D" w:rsidTr="00275F49">
        <w:tc>
          <w:tcPr>
            <w:tcW w:w="1368" w:type="dxa"/>
          </w:tcPr>
          <w:p w:rsidR="00534425" w:rsidRPr="00BF6001" w:rsidRDefault="00534425" w:rsidP="009E11D1"/>
        </w:tc>
        <w:tc>
          <w:tcPr>
            <w:tcW w:w="8640" w:type="dxa"/>
          </w:tcPr>
          <w:p w:rsidR="00534425" w:rsidRPr="0062083D" w:rsidRDefault="00534425" w:rsidP="009E11D1">
            <w:pPr>
              <w:jc w:val="center"/>
              <w:rPr>
                <w:b/>
                <w:color w:val="000000"/>
              </w:rPr>
            </w:pPr>
            <w:r w:rsidRPr="0062083D">
              <w:rPr>
                <w:b/>
                <w:color w:val="000000"/>
              </w:rPr>
              <w:t>Декабрь</w:t>
            </w:r>
          </w:p>
        </w:tc>
      </w:tr>
      <w:tr w:rsidR="00534425" w:rsidRPr="0062083D" w:rsidTr="00275F49">
        <w:tc>
          <w:tcPr>
            <w:tcW w:w="1368" w:type="dxa"/>
          </w:tcPr>
          <w:p w:rsidR="00534425" w:rsidRPr="00BF6001" w:rsidRDefault="00534425" w:rsidP="009E11D1">
            <w:r w:rsidRPr="00BF6001">
              <w:t>1</w:t>
            </w:r>
          </w:p>
        </w:tc>
        <w:tc>
          <w:tcPr>
            <w:tcW w:w="8640" w:type="dxa"/>
          </w:tcPr>
          <w:p w:rsidR="00534425" w:rsidRPr="0062083D" w:rsidRDefault="00534425" w:rsidP="009E11D1">
            <w:pPr>
              <w:rPr>
                <w:color w:val="000000"/>
              </w:rPr>
            </w:pPr>
            <w:r w:rsidRPr="0062083D">
              <w:rPr>
                <w:color w:val="000000"/>
              </w:rPr>
              <w:t xml:space="preserve">Родительское собрание на тему «Роль семьи в речевом развитии ребенка 3-4 лет» </w:t>
            </w:r>
          </w:p>
        </w:tc>
      </w:tr>
      <w:tr w:rsidR="00534425" w:rsidRPr="0062083D" w:rsidTr="00275F49">
        <w:tc>
          <w:tcPr>
            <w:tcW w:w="1368" w:type="dxa"/>
          </w:tcPr>
          <w:p w:rsidR="00534425" w:rsidRPr="00BF6001" w:rsidRDefault="00534425" w:rsidP="009E11D1">
            <w:r w:rsidRPr="00BF6001">
              <w:t>2</w:t>
            </w:r>
          </w:p>
        </w:tc>
        <w:tc>
          <w:tcPr>
            <w:tcW w:w="8640" w:type="dxa"/>
          </w:tcPr>
          <w:p w:rsidR="00534425" w:rsidRPr="0062083D" w:rsidRDefault="00534425" w:rsidP="009E11D1">
            <w:pPr>
              <w:rPr>
                <w:color w:val="000000"/>
              </w:rPr>
            </w:pPr>
            <w:r w:rsidRPr="0062083D">
              <w:rPr>
                <w:color w:val="000000"/>
              </w:rPr>
              <w:t>Информация для родителей «Что нужно читать детям», «Обсудим вместе»</w:t>
            </w:r>
          </w:p>
        </w:tc>
      </w:tr>
      <w:tr w:rsidR="00534425" w:rsidRPr="0062083D" w:rsidTr="00275F49">
        <w:tc>
          <w:tcPr>
            <w:tcW w:w="1368" w:type="dxa"/>
          </w:tcPr>
          <w:p w:rsidR="00534425" w:rsidRPr="00BF6001" w:rsidRDefault="00534425" w:rsidP="009E11D1">
            <w:r w:rsidRPr="00BF6001">
              <w:t>3</w:t>
            </w:r>
          </w:p>
        </w:tc>
        <w:tc>
          <w:tcPr>
            <w:tcW w:w="8640" w:type="dxa"/>
          </w:tcPr>
          <w:p w:rsidR="00534425" w:rsidRPr="0062083D" w:rsidRDefault="00534425" w:rsidP="009E11D1">
            <w:pPr>
              <w:rPr>
                <w:color w:val="000000"/>
              </w:rPr>
            </w:pPr>
            <w:r w:rsidRPr="0062083D">
              <w:rPr>
                <w:color w:val="000000"/>
              </w:rPr>
              <w:t>Рекомендация для родителей «Зимние забавы»</w:t>
            </w:r>
          </w:p>
        </w:tc>
      </w:tr>
      <w:tr w:rsidR="00534425" w:rsidRPr="0062083D" w:rsidTr="00275F49">
        <w:tc>
          <w:tcPr>
            <w:tcW w:w="1368" w:type="dxa"/>
          </w:tcPr>
          <w:p w:rsidR="00534425" w:rsidRPr="00BF6001" w:rsidRDefault="00534425" w:rsidP="009E11D1">
            <w:r w:rsidRPr="00BF6001">
              <w:t>4</w:t>
            </w:r>
          </w:p>
        </w:tc>
        <w:tc>
          <w:tcPr>
            <w:tcW w:w="8640" w:type="dxa"/>
          </w:tcPr>
          <w:p w:rsidR="00534425" w:rsidRPr="0062083D" w:rsidRDefault="00534425" w:rsidP="009E11D1">
            <w:pPr>
              <w:rPr>
                <w:color w:val="000000"/>
              </w:rPr>
            </w:pPr>
            <w:r w:rsidRPr="0062083D">
              <w:rPr>
                <w:color w:val="000000"/>
              </w:rPr>
              <w:t>Инструктаж родителей по проведению новогодних праздников</w:t>
            </w:r>
          </w:p>
        </w:tc>
      </w:tr>
      <w:tr w:rsidR="00534425" w:rsidRPr="0062083D" w:rsidTr="00275F49">
        <w:tc>
          <w:tcPr>
            <w:tcW w:w="1368" w:type="dxa"/>
          </w:tcPr>
          <w:p w:rsidR="00534425" w:rsidRPr="00BF6001" w:rsidRDefault="00534425" w:rsidP="009E11D1"/>
        </w:tc>
        <w:tc>
          <w:tcPr>
            <w:tcW w:w="8640" w:type="dxa"/>
          </w:tcPr>
          <w:p w:rsidR="00534425" w:rsidRPr="0062083D" w:rsidRDefault="00534425" w:rsidP="00DC2C65">
            <w:pPr>
              <w:jc w:val="center"/>
              <w:rPr>
                <w:b/>
                <w:color w:val="000000"/>
              </w:rPr>
            </w:pPr>
            <w:r w:rsidRPr="0062083D">
              <w:rPr>
                <w:b/>
                <w:color w:val="000000"/>
              </w:rPr>
              <w:t>Январь</w:t>
            </w:r>
          </w:p>
        </w:tc>
      </w:tr>
      <w:tr w:rsidR="00534425" w:rsidRPr="0062083D" w:rsidTr="00275F49">
        <w:tc>
          <w:tcPr>
            <w:tcW w:w="1368" w:type="dxa"/>
          </w:tcPr>
          <w:p w:rsidR="00534425" w:rsidRPr="00BF6001" w:rsidRDefault="00534425" w:rsidP="009E11D1">
            <w:r w:rsidRPr="00BF6001">
              <w:t>1</w:t>
            </w:r>
          </w:p>
        </w:tc>
        <w:tc>
          <w:tcPr>
            <w:tcW w:w="8640" w:type="dxa"/>
          </w:tcPr>
          <w:p w:rsidR="00534425" w:rsidRPr="0062083D" w:rsidRDefault="00534425" w:rsidP="009E11D1">
            <w:pPr>
              <w:rPr>
                <w:color w:val="000000"/>
              </w:rPr>
            </w:pPr>
            <w:r w:rsidRPr="0062083D">
              <w:rPr>
                <w:color w:val="000000"/>
              </w:rPr>
              <w:t>Оформление папки-передвижки «Безопасность ребенка»</w:t>
            </w:r>
          </w:p>
        </w:tc>
      </w:tr>
      <w:tr w:rsidR="00534425" w:rsidRPr="0062083D" w:rsidTr="00275F49">
        <w:tc>
          <w:tcPr>
            <w:tcW w:w="1368" w:type="dxa"/>
          </w:tcPr>
          <w:p w:rsidR="00534425" w:rsidRPr="00BF6001" w:rsidRDefault="00534425" w:rsidP="009E11D1">
            <w:r w:rsidRPr="00BF6001">
              <w:t>2</w:t>
            </w:r>
          </w:p>
        </w:tc>
        <w:tc>
          <w:tcPr>
            <w:tcW w:w="8640" w:type="dxa"/>
          </w:tcPr>
          <w:p w:rsidR="00534425" w:rsidRPr="0062083D" w:rsidRDefault="00534425" w:rsidP="009E11D1">
            <w:pPr>
              <w:rPr>
                <w:color w:val="000000"/>
              </w:rPr>
            </w:pPr>
            <w:r w:rsidRPr="0062083D">
              <w:rPr>
                <w:color w:val="000000"/>
              </w:rPr>
              <w:t>Клуб «Здоровье детей». Памятка «Формирование правильной осанки»</w:t>
            </w:r>
          </w:p>
        </w:tc>
      </w:tr>
      <w:tr w:rsidR="00534425" w:rsidRPr="0062083D" w:rsidTr="00275F49">
        <w:tc>
          <w:tcPr>
            <w:tcW w:w="1368" w:type="dxa"/>
          </w:tcPr>
          <w:p w:rsidR="00534425" w:rsidRPr="00BF6001" w:rsidRDefault="00534425" w:rsidP="009E11D1"/>
        </w:tc>
        <w:tc>
          <w:tcPr>
            <w:tcW w:w="8640" w:type="dxa"/>
          </w:tcPr>
          <w:p w:rsidR="00534425" w:rsidRPr="0062083D" w:rsidRDefault="00534425" w:rsidP="009E11D1">
            <w:pPr>
              <w:jc w:val="center"/>
              <w:rPr>
                <w:b/>
                <w:color w:val="000000"/>
              </w:rPr>
            </w:pPr>
            <w:r w:rsidRPr="0062083D">
              <w:rPr>
                <w:b/>
                <w:color w:val="000000"/>
              </w:rPr>
              <w:t>Февраль</w:t>
            </w:r>
          </w:p>
        </w:tc>
      </w:tr>
      <w:tr w:rsidR="00534425" w:rsidRPr="0062083D" w:rsidTr="00275F49">
        <w:tc>
          <w:tcPr>
            <w:tcW w:w="1368" w:type="dxa"/>
          </w:tcPr>
          <w:p w:rsidR="00534425" w:rsidRPr="00BF6001" w:rsidRDefault="00534425" w:rsidP="009E11D1">
            <w:r w:rsidRPr="00BF6001">
              <w:t>1</w:t>
            </w:r>
          </w:p>
        </w:tc>
        <w:tc>
          <w:tcPr>
            <w:tcW w:w="8640" w:type="dxa"/>
          </w:tcPr>
          <w:p w:rsidR="00534425" w:rsidRPr="0062083D" w:rsidRDefault="00534425" w:rsidP="009E11D1">
            <w:pPr>
              <w:rPr>
                <w:color w:val="000000"/>
              </w:rPr>
            </w:pPr>
            <w:r w:rsidRPr="0062083D">
              <w:rPr>
                <w:color w:val="000000"/>
              </w:rPr>
              <w:t xml:space="preserve">Консультация на тему «Организация сна» </w:t>
            </w:r>
          </w:p>
        </w:tc>
      </w:tr>
      <w:tr w:rsidR="00534425" w:rsidRPr="0062083D" w:rsidTr="00275F49">
        <w:tc>
          <w:tcPr>
            <w:tcW w:w="1368" w:type="dxa"/>
          </w:tcPr>
          <w:p w:rsidR="00534425" w:rsidRPr="00BF6001" w:rsidRDefault="00534425" w:rsidP="009E11D1">
            <w:r w:rsidRPr="00BF6001">
              <w:t>2</w:t>
            </w:r>
          </w:p>
        </w:tc>
        <w:tc>
          <w:tcPr>
            <w:tcW w:w="8640" w:type="dxa"/>
          </w:tcPr>
          <w:p w:rsidR="00534425" w:rsidRDefault="00534425" w:rsidP="009E11D1">
            <w:pPr>
              <w:rPr>
                <w:color w:val="000000"/>
              </w:rPr>
            </w:pPr>
            <w:r w:rsidRPr="0062083D">
              <w:rPr>
                <w:color w:val="000000"/>
              </w:rPr>
              <w:t>Родительское собрание «Экологическое воспитание в жизни наших детей»</w:t>
            </w:r>
          </w:p>
          <w:p w:rsidR="00534425" w:rsidRDefault="00534425" w:rsidP="009E11D1">
            <w:pPr>
              <w:rPr>
                <w:color w:val="000000"/>
              </w:rPr>
            </w:pPr>
          </w:p>
          <w:p w:rsidR="00534425" w:rsidRPr="0062083D" w:rsidRDefault="00534425" w:rsidP="009E11D1">
            <w:pPr>
              <w:rPr>
                <w:color w:val="000000"/>
              </w:rPr>
            </w:pPr>
          </w:p>
        </w:tc>
      </w:tr>
      <w:tr w:rsidR="00534425" w:rsidRPr="0062083D" w:rsidTr="00275F49">
        <w:tc>
          <w:tcPr>
            <w:tcW w:w="1368" w:type="dxa"/>
          </w:tcPr>
          <w:p w:rsidR="00534425" w:rsidRPr="00BF6001" w:rsidRDefault="00534425" w:rsidP="009E11D1">
            <w:r w:rsidRPr="00BF6001">
              <w:t>3</w:t>
            </w:r>
          </w:p>
        </w:tc>
        <w:tc>
          <w:tcPr>
            <w:tcW w:w="8640" w:type="dxa"/>
          </w:tcPr>
          <w:p w:rsidR="00534425" w:rsidRPr="0062083D" w:rsidRDefault="00534425" w:rsidP="009E11D1">
            <w:pPr>
              <w:rPr>
                <w:color w:val="000000"/>
              </w:rPr>
            </w:pPr>
            <w:r w:rsidRPr="0062083D">
              <w:rPr>
                <w:color w:val="000000"/>
              </w:rPr>
              <w:t>Оформление родительского уголка к празднику «День защитников Отечества»</w:t>
            </w:r>
          </w:p>
        </w:tc>
      </w:tr>
      <w:tr w:rsidR="00534425" w:rsidRPr="0062083D" w:rsidTr="00275F49">
        <w:tc>
          <w:tcPr>
            <w:tcW w:w="1368" w:type="dxa"/>
          </w:tcPr>
          <w:p w:rsidR="00534425" w:rsidRPr="00BF6001" w:rsidRDefault="00534425" w:rsidP="009E11D1"/>
        </w:tc>
        <w:tc>
          <w:tcPr>
            <w:tcW w:w="8640" w:type="dxa"/>
          </w:tcPr>
          <w:p w:rsidR="00534425" w:rsidRDefault="00534425" w:rsidP="009E11D1">
            <w:pPr>
              <w:jc w:val="center"/>
              <w:rPr>
                <w:b/>
                <w:color w:val="000000"/>
              </w:rPr>
            </w:pPr>
            <w:r w:rsidRPr="0062083D">
              <w:rPr>
                <w:b/>
                <w:color w:val="000000"/>
              </w:rPr>
              <w:t>Март</w:t>
            </w:r>
          </w:p>
          <w:p w:rsidR="00534425" w:rsidRPr="0062083D" w:rsidRDefault="00534425" w:rsidP="009E11D1">
            <w:pPr>
              <w:jc w:val="center"/>
              <w:rPr>
                <w:b/>
                <w:color w:val="000000"/>
              </w:rPr>
            </w:pPr>
          </w:p>
        </w:tc>
      </w:tr>
      <w:tr w:rsidR="00534425" w:rsidRPr="0062083D" w:rsidTr="00275F49">
        <w:tc>
          <w:tcPr>
            <w:tcW w:w="1368" w:type="dxa"/>
          </w:tcPr>
          <w:p w:rsidR="00534425" w:rsidRPr="00BF6001" w:rsidRDefault="00534425" w:rsidP="009E11D1">
            <w:r w:rsidRPr="00BF6001">
              <w:t>1</w:t>
            </w:r>
          </w:p>
        </w:tc>
        <w:tc>
          <w:tcPr>
            <w:tcW w:w="8640" w:type="dxa"/>
          </w:tcPr>
          <w:p w:rsidR="00534425" w:rsidRPr="0062083D" w:rsidRDefault="00534425" w:rsidP="009E11D1">
            <w:pPr>
              <w:rPr>
                <w:color w:val="000000"/>
              </w:rPr>
            </w:pPr>
            <w:r w:rsidRPr="0062083D">
              <w:rPr>
                <w:color w:val="000000"/>
              </w:rPr>
              <w:t>Консультация на тему «Вместе с ребенком всей семьей»</w:t>
            </w:r>
          </w:p>
        </w:tc>
      </w:tr>
      <w:tr w:rsidR="00534425" w:rsidRPr="0062083D" w:rsidTr="00275F49">
        <w:tc>
          <w:tcPr>
            <w:tcW w:w="1368" w:type="dxa"/>
          </w:tcPr>
          <w:p w:rsidR="00534425" w:rsidRPr="00BF6001" w:rsidRDefault="00534425" w:rsidP="009E11D1">
            <w:r w:rsidRPr="00BF6001">
              <w:t>2</w:t>
            </w:r>
          </w:p>
        </w:tc>
        <w:tc>
          <w:tcPr>
            <w:tcW w:w="8640" w:type="dxa"/>
          </w:tcPr>
          <w:p w:rsidR="00534425" w:rsidRPr="0062083D" w:rsidRDefault="00534425" w:rsidP="009E11D1">
            <w:pPr>
              <w:rPr>
                <w:color w:val="000000"/>
              </w:rPr>
            </w:pPr>
            <w:r w:rsidRPr="0062083D">
              <w:rPr>
                <w:color w:val="000000"/>
              </w:rPr>
              <w:t>Оформление родительского уголка к празднику «Женский день 8 Марта»</w:t>
            </w:r>
          </w:p>
        </w:tc>
      </w:tr>
      <w:tr w:rsidR="00534425" w:rsidRPr="0062083D" w:rsidTr="00275F49">
        <w:tc>
          <w:tcPr>
            <w:tcW w:w="1368" w:type="dxa"/>
          </w:tcPr>
          <w:p w:rsidR="00534425" w:rsidRPr="00BF6001" w:rsidRDefault="00534425" w:rsidP="009E11D1">
            <w:r w:rsidRPr="00BF6001">
              <w:t>3</w:t>
            </w:r>
          </w:p>
        </w:tc>
        <w:tc>
          <w:tcPr>
            <w:tcW w:w="8640" w:type="dxa"/>
          </w:tcPr>
          <w:p w:rsidR="00534425" w:rsidRPr="0062083D" w:rsidRDefault="00534425" w:rsidP="009E11D1">
            <w:pPr>
              <w:rPr>
                <w:color w:val="000000"/>
              </w:rPr>
            </w:pPr>
            <w:r w:rsidRPr="0062083D">
              <w:rPr>
                <w:color w:val="000000"/>
              </w:rPr>
              <w:t>Совместный досуг «Мама милая моя»</w:t>
            </w:r>
          </w:p>
        </w:tc>
      </w:tr>
      <w:tr w:rsidR="00534425" w:rsidRPr="0062083D" w:rsidTr="00275F49">
        <w:tc>
          <w:tcPr>
            <w:tcW w:w="1368" w:type="dxa"/>
          </w:tcPr>
          <w:p w:rsidR="00534425" w:rsidRPr="00BF6001" w:rsidRDefault="00534425" w:rsidP="009E11D1"/>
        </w:tc>
        <w:tc>
          <w:tcPr>
            <w:tcW w:w="8640" w:type="dxa"/>
          </w:tcPr>
          <w:p w:rsidR="00534425" w:rsidRPr="0062083D" w:rsidRDefault="00534425" w:rsidP="009E11D1">
            <w:pPr>
              <w:jc w:val="center"/>
              <w:rPr>
                <w:b/>
                <w:color w:val="000000"/>
              </w:rPr>
            </w:pPr>
            <w:r w:rsidRPr="0062083D">
              <w:rPr>
                <w:b/>
                <w:color w:val="000000"/>
              </w:rPr>
              <w:t>Апрель</w:t>
            </w:r>
          </w:p>
        </w:tc>
      </w:tr>
      <w:tr w:rsidR="00534425" w:rsidRPr="0062083D" w:rsidTr="00275F49">
        <w:tc>
          <w:tcPr>
            <w:tcW w:w="1368" w:type="dxa"/>
          </w:tcPr>
          <w:p w:rsidR="00534425" w:rsidRPr="00BF6001" w:rsidRDefault="00534425" w:rsidP="009E11D1">
            <w:r w:rsidRPr="00BF6001">
              <w:t>1</w:t>
            </w:r>
          </w:p>
        </w:tc>
        <w:tc>
          <w:tcPr>
            <w:tcW w:w="8640" w:type="dxa"/>
          </w:tcPr>
          <w:p w:rsidR="00534425" w:rsidRPr="0062083D" w:rsidRDefault="00534425" w:rsidP="009E11D1">
            <w:pPr>
              <w:rPr>
                <w:color w:val="000000"/>
              </w:rPr>
            </w:pPr>
            <w:r w:rsidRPr="0062083D">
              <w:rPr>
                <w:color w:val="000000"/>
              </w:rPr>
              <w:t>Папка-передвижка «Воспитываем не наказывая»</w:t>
            </w:r>
          </w:p>
        </w:tc>
      </w:tr>
      <w:tr w:rsidR="00534425" w:rsidRPr="0062083D" w:rsidTr="00275F49">
        <w:tc>
          <w:tcPr>
            <w:tcW w:w="1368" w:type="dxa"/>
          </w:tcPr>
          <w:p w:rsidR="00534425" w:rsidRPr="00BF6001" w:rsidRDefault="00534425" w:rsidP="009E11D1">
            <w:r w:rsidRPr="00BF6001">
              <w:t>2</w:t>
            </w:r>
          </w:p>
        </w:tc>
        <w:tc>
          <w:tcPr>
            <w:tcW w:w="8640" w:type="dxa"/>
          </w:tcPr>
          <w:p w:rsidR="00534425" w:rsidRPr="0062083D" w:rsidRDefault="00534425" w:rsidP="009E11D1">
            <w:pPr>
              <w:rPr>
                <w:color w:val="000000"/>
              </w:rPr>
            </w:pPr>
            <w:r w:rsidRPr="0062083D">
              <w:rPr>
                <w:color w:val="000000"/>
              </w:rPr>
              <w:t>Информация для родителей «Будь здоров – не кашляй»</w:t>
            </w:r>
          </w:p>
        </w:tc>
      </w:tr>
      <w:tr w:rsidR="00534425" w:rsidRPr="0062083D" w:rsidTr="00275F49">
        <w:tc>
          <w:tcPr>
            <w:tcW w:w="1368" w:type="dxa"/>
          </w:tcPr>
          <w:p w:rsidR="00534425" w:rsidRPr="00BF6001" w:rsidRDefault="00534425" w:rsidP="009E11D1">
            <w:r w:rsidRPr="00BF6001">
              <w:t>3</w:t>
            </w:r>
          </w:p>
        </w:tc>
        <w:tc>
          <w:tcPr>
            <w:tcW w:w="8640" w:type="dxa"/>
          </w:tcPr>
          <w:p w:rsidR="00534425" w:rsidRPr="0062083D" w:rsidRDefault="00534425" w:rsidP="009E11D1">
            <w:pPr>
              <w:rPr>
                <w:color w:val="000000"/>
              </w:rPr>
            </w:pPr>
            <w:r w:rsidRPr="0062083D">
              <w:rPr>
                <w:color w:val="000000"/>
              </w:rPr>
              <w:t>Папка-передвижка «Воспитываем юных экологов»</w:t>
            </w:r>
          </w:p>
        </w:tc>
      </w:tr>
      <w:tr w:rsidR="00534425" w:rsidRPr="0062083D" w:rsidTr="00275F49">
        <w:tc>
          <w:tcPr>
            <w:tcW w:w="1368" w:type="dxa"/>
          </w:tcPr>
          <w:p w:rsidR="00534425" w:rsidRPr="00BF6001" w:rsidRDefault="00534425" w:rsidP="009E11D1"/>
        </w:tc>
        <w:tc>
          <w:tcPr>
            <w:tcW w:w="8640" w:type="dxa"/>
          </w:tcPr>
          <w:p w:rsidR="00534425" w:rsidRPr="0062083D" w:rsidRDefault="00534425" w:rsidP="009E11D1">
            <w:pPr>
              <w:jc w:val="center"/>
              <w:rPr>
                <w:b/>
                <w:color w:val="000000"/>
              </w:rPr>
            </w:pPr>
            <w:r w:rsidRPr="0062083D">
              <w:rPr>
                <w:b/>
                <w:color w:val="000000"/>
              </w:rPr>
              <w:t>Май</w:t>
            </w:r>
          </w:p>
        </w:tc>
      </w:tr>
      <w:tr w:rsidR="00534425" w:rsidRPr="00BF6001" w:rsidTr="00275F49">
        <w:tc>
          <w:tcPr>
            <w:tcW w:w="1368" w:type="dxa"/>
          </w:tcPr>
          <w:p w:rsidR="00534425" w:rsidRPr="00BF6001" w:rsidRDefault="00534425" w:rsidP="009E11D1">
            <w:r w:rsidRPr="00BF6001">
              <w:t>1</w:t>
            </w:r>
          </w:p>
        </w:tc>
        <w:tc>
          <w:tcPr>
            <w:tcW w:w="8640" w:type="dxa"/>
          </w:tcPr>
          <w:p w:rsidR="00534425" w:rsidRPr="00BF6001" w:rsidRDefault="00534425" w:rsidP="009E11D1">
            <w:r w:rsidRPr="00BF6001">
              <w:t>Общее родительское собрание «Об итогах работы за год»</w:t>
            </w:r>
          </w:p>
        </w:tc>
      </w:tr>
      <w:tr w:rsidR="00534425" w:rsidRPr="00BF6001" w:rsidTr="00275F49">
        <w:tc>
          <w:tcPr>
            <w:tcW w:w="1368" w:type="dxa"/>
          </w:tcPr>
          <w:p w:rsidR="00534425" w:rsidRPr="00BF6001" w:rsidRDefault="00534425" w:rsidP="009E11D1">
            <w:r w:rsidRPr="00BF6001">
              <w:t>2</w:t>
            </w:r>
          </w:p>
        </w:tc>
        <w:tc>
          <w:tcPr>
            <w:tcW w:w="8640" w:type="dxa"/>
          </w:tcPr>
          <w:p w:rsidR="00534425" w:rsidRPr="00BF6001" w:rsidRDefault="00534425" w:rsidP="009E11D1">
            <w:r w:rsidRPr="00BF6001">
              <w:t>Выставка детских работ «Как мы научились рисовать»</w:t>
            </w:r>
          </w:p>
        </w:tc>
      </w:tr>
    </w:tbl>
    <w:p w:rsidR="00534425" w:rsidRPr="000F390B" w:rsidRDefault="00534425" w:rsidP="00F9359E">
      <w:pPr>
        <w:spacing w:line="360" w:lineRule="auto"/>
      </w:pPr>
    </w:p>
    <w:p w:rsidR="00534425" w:rsidRPr="001D36A3" w:rsidRDefault="00534425" w:rsidP="00DA5BFA">
      <w:pPr>
        <w:pStyle w:val="10"/>
        <w:numPr>
          <w:ilvl w:val="1"/>
          <w:numId w:val="11"/>
        </w:numPr>
        <w:shd w:val="clear" w:color="auto" w:fill="FFFFFF"/>
        <w:tabs>
          <w:tab w:val="left" w:pos="284"/>
        </w:tabs>
        <w:spacing w:line="360" w:lineRule="auto"/>
        <w:rPr>
          <w:color w:val="000000"/>
        </w:rPr>
      </w:pPr>
      <w:r w:rsidRPr="001D36A3">
        <w:rPr>
          <w:rFonts w:ascii="Times New Roman" w:hAnsi="Times New Roman"/>
          <w:b/>
          <w:bCs/>
          <w:sz w:val="24"/>
          <w:szCs w:val="24"/>
          <w:lang w:eastAsia="ru-RU"/>
        </w:rPr>
        <w:t>Особенности организации предметно-пространственной развивающей образовательной среды в</w:t>
      </w:r>
      <w:r>
        <w:rPr>
          <w:rFonts w:ascii="Times New Roman" w:hAnsi="Times New Roman"/>
          <w:b/>
          <w:bCs/>
          <w:sz w:val="24"/>
          <w:szCs w:val="24"/>
          <w:lang w:eastAsia="ru-RU"/>
        </w:rPr>
        <w:t>о второй младшей группе</w:t>
      </w:r>
      <w:r w:rsidRPr="001D36A3">
        <w:rPr>
          <w:rFonts w:ascii="Times New Roman" w:hAnsi="Times New Roman"/>
          <w:b/>
          <w:bCs/>
          <w:sz w:val="24"/>
          <w:szCs w:val="24"/>
          <w:lang w:eastAsia="ru-RU"/>
        </w:rPr>
        <w:t xml:space="preserve"> </w:t>
      </w:r>
    </w:p>
    <w:p w:rsidR="00534425" w:rsidRPr="002E5F7E" w:rsidRDefault="00534425" w:rsidP="002E5F7E">
      <w:pPr>
        <w:pStyle w:val="10"/>
        <w:shd w:val="clear" w:color="auto" w:fill="FFFFFF"/>
        <w:tabs>
          <w:tab w:val="left" w:pos="284"/>
        </w:tabs>
        <w:spacing w:line="360" w:lineRule="auto"/>
        <w:ind w:left="0" w:firstLine="284"/>
        <w:rPr>
          <w:rFonts w:ascii="Times New Roman" w:hAnsi="Times New Roman"/>
          <w:color w:val="000000"/>
          <w:sz w:val="24"/>
          <w:szCs w:val="24"/>
        </w:rPr>
      </w:pPr>
      <w:r w:rsidRPr="002E5F7E">
        <w:rPr>
          <w:rFonts w:ascii="Times New Roman" w:hAnsi="Times New Roman"/>
          <w:color w:val="000000"/>
          <w:sz w:val="24"/>
          <w:szCs w:val="24"/>
        </w:rPr>
        <w:t xml:space="preserve">Предметно-развивающая среда является важным фактором воспитания и развития ребенка. ДОУ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w:t>
      </w:r>
    </w:p>
    <w:p w:rsidR="00534425" w:rsidRPr="000F390B" w:rsidRDefault="00534425" w:rsidP="00F9359E">
      <w:pPr>
        <w:shd w:val="clear" w:color="auto" w:fill="FFFFFF"/>
        <w:spacing w:line="360" w:lineRule="auto"/>
        <w:ind w:firstLine="708"/>
        <w:jc w:val="both"/>
        <w:rPr>
          <w:color w:val="000000"/>
        </w:rPr>
      </w:pPr>
      <w:r w:rsidRPr="000F390B">
        <w:rPr>
          <w:color w:val="000000"/>
        </w:rPr>
        <w:t>Пространство</w:t>
      </w:r>
      <w:r>
        <w:rPr>
          <w:color w:val="000000"/>
        </w:rPr>
        <w:t xml:space="preserve"> </w:t>
      </w:r>
      <w:r w:rsidRPr="000F390B">
        <w:rPr>
          <w:color w:val="000000"/>
        </w:rPr>
        <w:t>групп организовано в</w:t>
      </w:r>
      <w:r>
        <w:rPr>
          <w:color w:val="000000"/>
        </w:rPr>
        <w:t xml:space="preserve"> </w:t>
      </w:r>
      <w:r w:rsidRPr="000F390B">
        <w:rPr>
          <w:color w:val="000000"/>
        </w:rPr>
        <w:t>виде</w:t>
      </w:r>
      <w:r>
        <w:rPr>
          <w:color w:val="000000"/>
        </w:rPr>
        <w:t xml:space="preserve"> </w:t>
      </w:r>
      <w:r w:rsidRPr="000F390B">
        <w:rPr>
          <w:color w:val="000000"/>
        </w:rPr>
        <w:t>разграниченных</w:t>
      </w:r>
      <w:r>
        <w:rPr>
          <w:color w:val="000000"/>
        </w:rPr>
        <w:t xml:space="preserve"> </w:t>
      </w:r>
      <w:r w:rsidRPr="000F390B">
        <w:rPr>
          <w:color w:val="000000"/>
        </w:rPr>
        <w:t>зон</w:t>
      </w:r>
      <w:r>
        <w:rPr>
          <w:color w:val="000000"/>
        </w:rPr>
        <w:t xml:space="preserve"> </w:t>
      </w:r>
      <w:r w:rsidRPr="000F390B">
        <w:rPr>
          <w:color w:val="000000"/>
        </w:rPr>
        <w:t>(«центры»,</w:t>
      </w:r>
      <w:r>
        <w:rPr>
          <w:color w:val="000000"/>
        </w:rPr>
        <w:t xml:space="preserve"> </w:t>
      </w:r>
      <w:r w:rsidRPr="000F390B">
        <w:rPr>
          <w:color w:val="000000"/>
        </w:rPr>
        <w:t>«уголки»),</w:t>
      </w:r>
      <w:r>
        <w:rPr>
          <w:color w:val="000000"/>
        </w:rPr>
        <w:t xml:space="preserve"> </w:t>
      </w:r>
      <w:r w:rsidRPr="000F390B">
        <w:rPr>
          <w:color w:val="000000"/>
        </w:rPr>
        <w:t>оснащенные</w:t>
      </w:r>
      <w:r>
        <w:rPr>
          <w:color w:val="000000"/>
        </w:rPr>
        <w:t xml:space="preserve"> </w:t>
      </w:r>
      <w:r w:rsidRPr="000F390B">
        <w:rPr>
          <w:color w:val="000000"/>
        </w:rPr>
        <w:t>развивающим</w:t>
      </w:r>
      <w:r>
        <w:rPr>
          <w:color w:val="000000"/>
        </w:rPr>
        <w:t xml:space="preserve"> </w:t>
      </w:r>
      <w:r w:rsidRPr="000F390B">
        <w:rPr>
          <w:color w:val="000000"/>
        </w:rPr>
        <w:t>материалом</w:t>
      </w:r>
      <w:r>
        <w:rPr>
          <w:color w:val="000000"/>
        </w:rPr>
        <w:t xml:space="preserve"> </w:t>
      </w:r>
      <w:r w:rsidRPr="000F390B">
        <w:rPr>
          <w:color w:val="000000"/>
        </w:rPr>
        <w:t>(книги,</w:t>
      </w:r>
      <w:r>
        <w:rPr>
          <w:color w:val="000000"/>
        </w:rPr>
        <w:t xml:space="preserve"> </w:t>
      </w:r>
      <w:r w:rsidRPr="000F390B">
        <w:rPr>
          <w:color w:val="000000"/>
        </w:rPr>
        <w:t>игрушки,</w:t>
      </w:r>
      <w:r>
        <w:rPr>
          <w:color w:val="000000"/>
        </w:rPr>
        <w:t xml:space="preserve"> </w:t>
      </w:r>
      <w:r w:rsidRPr="000F390B">
        <w:rPr>
          <w:color w:val="000000"/>
        </w:rPr>
        <w:t>материалы</w:t>
      </w:r>
      <w:r>
        <w:rPr>
          <w:color w:val="000000"/>
        </w:rPr>
        <w:t xml:space="preserve"> </w:t>
      </w:r>
      <w:r w:rsidRPr="000F390B">
        <w:rPr>
          <w:color w:val="000000"/>
        </w:rPr>
        <w:t>для</w:t>
      </w:r>
      <w:r>
        <w:rPr>
          <w:color w:val="000000"/>
        </w:rPr>
        <w:t xml:space="preserve"> </w:t>
      </w:r>
      <w:r w:rsidRPr="000F390B">
        <w:rPr>
          <w:color w:val="000000"/>
        </w:rPr>
        <w:t>творчества</w:t>
      </w:r>
      <w:r>
        <w:rPr>
          <w:color w:val="000000"/>
        </w:rPr>
        <w:t xml:space="preserve"> </w:t>
      </w:r>
      <w:r w:rsidRPr="000F390B">
        <w:rPr>
          <w:color w:val="000000"/>
        </w:rPr>
        <w:t>и т.п.).</w:t>
      </w:r>
      <w:r>
        <w:rPr>
          <w:color w:val="000000"/>
        </w:rPr>
        <w:t xml:space="preserve"> </w:t>
      </w:r>
      <w:r w:rsidRPr="000F390B">
        <w:rPr>
          <w:color w:val="000000"/>
        </w:rPr>
        <w:t>Все</w:t>
      </w:r>
      <w:r>
        <w:rPr>
          <w:color w:val="000000"/>
        </w:rPr>
        <w:t xml:space="preserve"> </w:t>
      </w:r>
      <w:r w:rsidRPr="000F390B">
        <w:rPr>
          <w:color w:val="000000"/>
        </w:rPr>
        <w:t>предметы</w:t>
      </w:r>
      <w:r>
        <w:rPr>
          <w:color w:val="000000"/>
        </w:rPr>
        <w:t xml:space="preserve"> </w:t>
      </w:r>
      <w:r w:rsidRPr="000F390B">
        <w:rPr>
          <w:color w:val="000000"/>
        </w:rPr>
        <w:t>доступны</w:t>
      </w:r>
      <w:r>
        <w:rPr>
          <w:color w:val="000000"/>
        </w:rPr>
        <w:t xml:space="preserve"> </w:t>
      </w:r>
      <w:r w:rsidRPr="000F390B">
        <w:rPr>
          <w:color w:val="000000"/>
        </w:rPr>
        <w:t>детям. Оснащение</w:t>
      </w:r>
      <w:r>
        <w:rPr>
          <w:color w:val="000000"/>
        </w:rPr>
        <w:t xml:space="preserve"> </w:t>
      </w:r>
      <w:r w:rsidRPr="000F390B">
        <w:rPr>
          <w:color w:val="000000"/>
        </w:rPr>
        <w:t>развивающих центров</w:t>
      </w:r>
      <w:r>
        <w:rPr>
          <w:color w:val="000000"/>
        </w:rPr>
        <w:t xml:space="preserve"> </w:t>
      </w:r>
      <w:r w:rsidRPr="000F390B">
        <w:rPr>
          <w:color w:val="000000"/>
        </w:rPr>
        <w:t>меняется</w:t>
      </w:r>
      <w:r>
        <w:rPr>
          <w:color w:val="000000"/>
        </w:rPr>
        <w:t xml:space="preserve"> </w:t>
      </w:r>
      <w:r w:rsidRPr="000F390B">
        <w:rPr>
          <w:color w:val="000000"/>
        </w:rPr>
        <w:t>в</w:t>
      </w:r>
      <w:r>
        <w:rPr>
          <w:color w:val="000000"/>
        </w:rPr>
        <w:t xml:space="preserve"> </w:t>
      </w:r>
      <w:r w:rsidRPr="000F390B">
        <w:rPr>
          <w:color w:val="000000"/>
        </w:rPr>
        <w:t>соответствии</w:t>
      </w:r>
      <w:r>
        <w:rPr>
          <w:color w:val="000000"/>
        </w:rPr>
        <w:t xml:space="preserve"> </w:t>
      </w:r>
      <w:r w:rsidRPr="000F390B">
        <w:rPr>
          <w:color w:val="000000"/>
        </w:rPr>
        <w:t>с</w:t>
      </w:r>
      <w:r>
        <w:rPr>
          <w:color w:val="000000"/>
        </w:rPr>
        <w:t xml:space="preserve"> </w:t>
      </w:r>
      <w:r w:rsidRPr="000F390B">
        <w:rPr>
          <w:color w:val="000000"/>
        </w:rPr>
        <w:t>тематическим</w:t>
      </w:r>
      <w:r>
        <w:rPr>
          <w:color w:val="000000"/>
        </w:rPr>
        <w:t xml:space="preserve"> </w:t>
      </w:r>
      <w:r w:rsidRPr="000F390B">
        <w:rPr>
          <w:color w:val="000000"/>
        </w:rPr>
        <w:t>планированием</w:t>
      </w:r>
      <w:r>
        <w:rPr>
          <w:color w:val="000000"/>
        </w:rPr>
        <w:t xml:space="preserve"> </w:t>
      </w:r>
      <w:r w:rsidRPr="000F390B">
        <w:rPr>
          <w:color w:val="000000"/>
        </w:rPr>
        <w:t>образовательного процесса. В</w:t>
      </w:r>
      <w:r>
        <w:rPr>
          <w:color w:val="000000"/>
        </w:rPr>
        <w:t xml:space="preserve"> </w:t>
      </w:r>
      <w:r w:rsidRPr="000F390B">
        <w:rPr>
          <w:color w:val="000000"/>
        </w:rPr>
        <w:t>групповых</w:t>
      </w:r>
      <w:r>
        <w:rPr>
          <w:color w:val="000000"/>
        </w:rPr>
        <w:t xml:space="preserve"> </w:t>
      </w:r>
      <w:r w:rsidRPr="000F390B">
        <w:rPr>
          <w:color w:val="000000"/>
        </w:rPr>
        <w:t>комнатах</w:t>
      </w:r>
      <w:r>
        <w:rPr>
          <w:color w:val="000000"/>
        </w:rPr>
        <w:t xml:space="preserve"> </w:t>
      </w:r>
      <w:r w:rsidRPr="000F390B">
        <w:rPr>
          <w:color w:val="000000"/>
        </w:rPr>
        <w:t>предусмотрено</w:t>
      </w:r>
      <w:r>
        <w:rPr>
          <w:color w:val="000000"/>
        </w:rPr>
        <w:t xml:space="preserve"> </w:t>
      </w:r>
      <w:r w:rsidRPr="000F390B">
        <w:rPr>
          <w:color w:val="000000"/>
        </w:rPr>
        <w:t>пространство</w:t>
      </w:r>
      <w:r>
        <w:rPr>
          <w:color w:val="000000"/>
        </w:rPr>
        <w:t xml:space="preserve"> </w:t>
      </w:r>
      <w:r w:rsidRPr="000F390B">
        <w:rPr>
          <w:color w:val="000000"/>
        </w:rPr>
        <w:t>для</w:t>
      </w:r>
      <w:r>
        <w:rPr>
          <w:color w:val="000000"/>
        </w:rPr>
        <w:t xml:space="preserve"> </w:t>
      </w:r>
      <w:r w:rsidRPr="000F390B">
        <w:rPr>
          <w:color w:val="000000"/>
        </w:rPr>
        <w:t>самостоятельной</w:t>
      </w:r>
      <w:r>
        <w:rPr>
          <w:color w:val="000000"/>
        </w:rPr>
        <w:t xml:space="preserve"> </w:t>
      </w:r>
      <w:r w:rsidRPr="000F390B">
        <w:rPr>
          <w:color w:val="000000"/>
        </w:rPr>
        <w:t>двигательной</w:t>
      </w:r>
      <w:r>
        <w:rPr>
          <w:color w:val="000000"/>
        </w:rPr>
        <w:t xml:space="preserve"> </w:t>
      </w:r>
      <w:r w:rsidRPr="000F390B">
        <w:rPr>
          <w:color w:val="000000"/>
        </w:rPr>
        <w:t>активности</w:t>
      </w:r>
      <w:r>
        <w:rPr>
          <w:color w:val="000000"/>
        </w:rPr>
        <w:t xml:space="preserve"> </w:t>
      </w:r>
      <w:r w:rsidRPr="000F390B">
        <w:rPr>
          <w:color w:val="000000"/>
        </w:rPr>
        <w:t>детей,</w:t>
      </w:r>
      <w:r>
        <w:rPr>
          <w:color w:val="000000"/>
        </w:rPr>
        <w:t xml:space="preserve"> </w:t>
      </w:r>
      <w:r w:rsidRPr="000F390B">
        <w:rPr>
          <w:color w:val="000000"/>
        </w:rPr>
        <w:t>которая</w:t>
      </w:r>
      <w:r>
        <w:rPr>
          <w:color w:val="000000"/>
        </w:rPr>
        <w:t xml:space="preserve"> </w:t>
      </w:r>
      <w:r w:rsidRPr="000F390B">
        <w:rPr>
          <w:color w:val="000000"/>
        </w:rPr>
        <w:t>позволяет</w:t>
      </w:r>
      <w:r>
        <w:rPr>
          <w:color w:val="000000"/>
        </w:rPr>
        <w:t xml:space="preserve"> </w:t>
      </w:r>
      <w:r w:rsidRPr="000F390B">
        <w:rPr>
          <w:color w:val="000000"/>
        </w:rPr>
        <w:t>дошкольникам</w:t>
      </w:r>
      <w:r>
        <w:rPr>
          <w:color w:val="000000"/>
        </w:rPr>
        <w:t xml:space="preserve"> </w:t>
      </w:r>
      <w:r w:rsidRPr="000F390B">
        <w:rPr>
          <w:color w:val="000000"/>
        </w:rPr>
        <w:t>выбирать</w:t>
      </w:r>
      <w:r>
        <w:rPr>
          <w:color w:val="000000"/>
        </w:rPr>
        <w:t xml:space="preserve"> </w:t>
      </w:r>
      <w:r w:rsidRPr="000F390B">
        <w:rPr>
          <w:color w:val="000000"/>
        </w:rPr>
        <w:t>для</w:t>
      </w:r>
      <w:r>
        <w:rPr>
          <w:color w:val="000000"/>
        </w:rPr>
        <w:t xml:space="preserve"> </w:t>
      </w:r>
      <w:r w:rsidRPr="000F390B">
        <w:rPr>
          <w:color w:val="000000"/>
        </w:rPr>
        <w:t>себя</w:t>
      </w:r>
      <w:r>
        <w:rPr>
          <w:color w:val="000000"/>
        </w:rPr>
        <w:t xml:space="preserve"> </w:t>
      </w:r>
      <w:r w:rsidRPr="000F390B">
        <w:rPr>
          <w:color w:val="000000"/>
        </w:rPr>
        <w:t>интересные</w:t>
      </w:r>
      <w:r>
        <w:rPr>
          <w:color w:val="000000"/>
        </w:rPr>
        <w:t xml:space="preserve"> </w:t>
      </w:r>
      <w:r w:rsidRPr="000F390B">
        <w:rPr>
          <w:color w:val="000000"/>
        </w:rPr>
        <w:t>занятия,</w:t>
      </w:r>
      <w:r>
        <w:rPr>
          <w:color w:val="000000"/>
        </w:rPr>
        <w:t xml:space="preserve"> </w:t>
      </w:r>
      <w:r w:rsidRPr="000F390B">
        <w:rPr>
          <w:color w:val="000000"/>
        </w:rPr>
        <w:t>чередовать</w:t>
      </w:r>
      <w:r>
        <w:rPr>
          <w:color w:val="000000"/>
        </w:rPr>
        <w:t xml:space="preserve"> </w:t>
      </w:r>
      <w:r w:rsidRPr="000F390B">
        <w:rPr>
          <w:color w:val="000000"/>
        </w:rPr>
        <w:t>в</w:t>
      </w:r>
      <w:r>
        <w:rPr>
          <w:color w:val="000000"/>
        </w:rPr>
        <w:t xml:space="preserve"> </w:t>
      </w:r>
      <w:r w:rsidRPr="000F390B">
        <w:rPr>
          <w:color w:val="000000"/>
        </w:rPr>
        <w:t>течение</w:t>
      </w:r>
      <w:r>
        <w:rPr>
          <w:color w:val="000000"/>
        </w:rPr>
        <w:t xml:space="preserve"> </w:t>
      </w:r>
      <w:r w:rsidRPr="000F390B">
        <w:rPr>
          <w:color w:val="000000"/>
        </w:rPr>
        <w:t>дня</w:t>
      </w:r>
      <w:r>
        <w:rPr>
          <w:color w:val="000000"/>
        </w:rPr>
        <w:t xml:space="preserve"> </w:t>
      </w:r>
      <w:r w:rsidRPr="000F390B">
        <w:rPr>
          <w:color w:val="000000"/>
        </w:rPr>
        <w:t>игрушки,</w:t>
      </w:r>
      <w:r>
        <w:rPr>
          <w:color w:val="000000"/>
        </w:rPr>
        <w:t xml:space="preserve"> </w:t>
      </w:r>
      <w:r w:rsidRPr="000F390B">
        <w:rPr>
          <w:color w:val="000000"/>
        </w:rPr>
        <w:t>пособия, которые обеспечивают</w:t>
      </w:r>
      <w:r>
        <w:rPr>
          <w:color w:val="000000"/>
        </w:rPr>
        <w:t xml:space="preserve"> </w:t>
      </w:r>
      <w:r w:rsidRPr="000F390B">
        <w:rPr>
          <w:color w:val="000000"/>
        </w:rPr>
        <w:t>максимальный</w:t>
      </w:r>
      <w:r>
        <w:rPr>
          <w:color w:val="000000"/>
        </w:rPr>
        <w:t xml:space="preserve"> </w:t>
      </w:r>
      <w:r w:rsidRPr="000F390B">
        <w:rPr>
          <w:color w:val="000000"/>
        </w:rPr>
        <w:t>для</w:t>
      </w:r>
      <w:r>
        <w:rPr>
          <w:color w:val="000000"/>
        </w:rPr>
        <w:t xml:space="preserve"> </w:t>
      </w:r>
      <w:r w:rsidRPr="000F390B">
        <w:rPr>
          <w:color w:val="000000"/>
        </w:rPr>
        <w:t>данного</w:t>
      </w:r>
      <w:r>
        <w:rPr>
          <w:color w:val="000000"/>
        </w:rPr>
        <w:t xml:space="preserve"> </w:t>
      </w:r>
      <w:r w:rsidRPr="000F390B">
        <w:rPr>
          <w:color w:val="000000"/>
        </w:rPr>
        <w:t>возраста развивающий</w:t>
      </w:r>
      <w:r>
        <w:rPr>
          <w:color w:val="000000"/>
        </w:rPr>
        <w:t xml:space="preserve"> </w:t>
      </w:r>
      <w:r w:rsidRPr="000F390B">
        <w:rPr>
          <w:color w:val="000000"/>
        </w:rPr>
        <w:t>эффект. Создавая предметно-развивающую среду в группах, педагоги учитывают особенности своих воспитанников: возраст, уровень их развития, интересы, склонности, способности, пол, личностные качества, что</w:t>
      </w:r>
      <w:r>
        <w:rPr>
          <w:color w:val="000000"/>
        </w:rPr>
        <w:t xml:space="preserve"> </w:t>
      </w:r>
      <w:r w:rsidRPr="000F390B">
        <w:rPr>
          <w:color w:val="000000"/>
        </w:rPr>
        <w:t>способствует</w:t>
      </w:r>
      <w:r>
        <w:rPr>
          <w:color w:val="000000"/>
        </w:rPr>
        <w:t xml:space="preserve"> </w:t>
      </w:r>
      <w:r w:rsidRPr="000F390B">
        <w:rPr>
          <w:color w:val="000000"/>
        </w:rPr>
        <w:t>занятости</w:t>
      </w:r>
      <w:r>
        <w:rPr>
          <w:color w:val="000000"/>
        </w:rPr>
        <w:t xml:space="preserve"> </w:t>
      </w:r>
      <w:r w:rsidRPr="000F390B">
        <w:rPr>
          <w:color w:val="000000"/>
        </w:rPr>
        <w:t>детей</w:t>
      </w:r>
      <w:r>
        <w:rPr>
          <w:color w:val="000000"/>
        </w:rPr>
        <w:t xml:space="preserve"> </w:t>
      </w:r>
      <w:r w:rsidRPr="000F390B">
        <w:rPr>
          <w:color w:val="000000"/>
        </w:rPr>
        <w:t>по</w:t>
      </w:r>
      <w:r>
        <w:rPr>
          <w:color w:val="000000"/>
        </w:rPr>
        <w:t xml:space="preserve"> </w:t>
      </w:r>
      <w:r w:rsidRPr="000F390B">
        <w:rPr>
          <w:color w:val="000000"/>
        </w:rPr>
        <w:t>их</w:t>
      </w:r>
      <w:r>
        <w:rPr>
          <w:color w:val="000000"/>
        </w:rPr>
        <w:t xml:space="preserve"> </w:t>
      </w:r>
      <w:r w:rsidRPr="000F390B">
        <w:rPr>
          <w:color w:val="000000"/>
        </w:rPr>
        <w:t>интересам,</w:t>
      </w:r>
      <w:r>
        <w:rPr>
          <w:color w:val="000000"/>
        </w:rPr>
        <w:t xml:space="preserve"> </w:t>
      </w:r>
      <w:r w:rsidRPr="000F390B">
        <w:rPr>
          <w:color w:val="000000"/>
        </w:rPr>
        <w:t>склонностям,</w:t>
      </w:r>
      <w:r>
        <w:rPr>
          <w:color w:val="000000"/>
        </w:rPr>
        <w:t xml:space="preserve"> </w:t>
      </w:r>
      <w:r w:rsidRPr="000F390B">
        <w:rPr>
          <w:color w:val="000000"/>
        </w:rPr>
        <w:t>способностям;</w:t>
      </w:r>
      <w:r>
        <w:rPr>
          <w:color w:val="000000"/>
        </w:rPr>
        <w:t xml:space="preserve"> </w:t>
      </w:r>
      <w:r w:rsidRPr="000F390B">
        <w:rPr>
          <w:color w:val="000000"/>
        </w:rPr>
        <w:t>позволяет</w:t>
      </w:r>
      <w:r>
        <w:rPr>
          <w:color w:val="000000"/>
        </w:rPr>
        <w:t xml:space="preserve"> </w:t>
      </w:r>
      <w:r w:rsidRPr="000F390B">
        <w:rPr>
          <w:color w:val="000000"/>
        </w:rPr>
        <w:t>им</w:t>
      </w:r>
      <w:r>
        <w:rPr>
          <w:color w:val="000000"/>
        </w:rPr>
        <w:t xml:space="preserve"> </w:t>
      </w:r>
      <w:r w:rsidRPr="000F390B">
        <w:rPr>
          <w:color w:val="000000"/>
        </w:rPr>
        <w:t>спокойно</w:t>
      </w:r>
      <w:r>
        <w:rPr>
          <w:color w:val="000000"/>
        </w:rPr>
        <w:t xml:space="preserve"> </w:t>
      </w:r>
      <w:r w:rsidRPr="000F390B">
        <w:rPr>
          <w:color w:val="000000"/>
        </w:rPr>
        <w:t>себя</w:t>
      </w:r>
      <w:r>
        <w:rPr>
          <w:color w:val="000000"/>
        </w:rPr>
        <w:t xml:space="preserve"> </w:t>
      </w:r>
      <w:r w:rsidRPr="000F390B">
        <w:rPr>
          <w:color w:val="000000"/>
        </w:rPr>
        <w:t>чувствовать</w:t>
      </w:r>
      <w:r>
        <w:rPr>
          <w:color w:val="000000"/>
        </w:rPr>
        <w:t xml:space="preserve"> </w:t>
      </w:r>
      <w:r w:rsidRPr="000F390B">
        <w:rPr>
          <w:color w:val="000000"/>
        </w:rPr>
        <w:t>в</w:t>
      </w:r>
      <w:r>
        <w:rPr>
          <w:color w:val="000000"/>
        </w:rPr>
        <w:t xml:space="preserve"> </w:t>
      </w:r>
      <w:r w:rsidRPr="000F390B">
        <w:rPr>
          <w:color w:val="000000"/>
        </w:rPr>
        <w:t>помещениях</w:t>
      </w:r>
      <w:r>
        <w:rPr>
          <w:color w:val="000000"/>
        </w:rPr>
        <w:t xml:space="preserve"> </w:t>
      </w:r>
      <w:r w:rsidRPr="000F390B">
        <w:rPr>
          <w:color w:val="000000"/>
        </w:rPr>
        <w:t>детского сада.</w:t>
      </w:r>
      <w:r>
        <w:rPr>
          <w:color w:val="000000"/>
        </w:rPr>
        <w:t xml:space="preserve"> </w:t>
      </w:r>
      <w:r w:rsidRPr="000F390B">
        <w:rPr>
          <w:color w:val="000000"/>
        </w:rPr>
        <w:t>Немаловажную</w:t>
      </w:r>
      <w:r>
        <w:rPr>
          <w:color w:val="000000"/>
        </w:rPr>
        <w:t xml:space="preserve"> </w:t>
      </w:r>
      <w:r w:rsidRPr="000F390B">
        <w:rPr>
          <w:color w:val="000000"/>
        </w:rPr>
        <w:t>роль</w:t>
      </w:r>
      <w:r>
        <w:rPr>
          <w:color w:val="000000"/>
        </w:rPr>
        <w:t xml:space="preserve"> </w:t>
      </w:r>
      <w:r w:rsidRPr="000F390B">
        <w:rPr>
          <w:color w:val="000000"/>
        </w:rPr>
        <w:t>играет</w:t>
      </w:r>
      <w:r>
        <w:rPr>
          <w:color w:val="000000"/>
        </w:rPr>
        <w:t xml:space="preserve"> </w:t>
      </w:r>
      <w:r w:rsidRPr="000F390B">
        <w:rPr>
          <w:color w:val="000000"/>
        </w:rPr>
        <w:t>природная</w:t>
      </w:r>
      <w:r>
        <w:rPr>
          <w:color w:val="000000"/>
        </w:rPr>
        <w:t xml:space="preserve"> </w:t>
      </w:r>
      <w:r w:rsidRPr="000F390B">
        <w:rPr>
          <w:color w:val="000000"/>
        </w:rPr>
        <w:t>среда.</w:t>
      </w:r>
      <w:r>
        <w:rPr>
          <w:color w:val="000000"/>
        </w:rPr>
        <w:t xml:space="preserve"> </w:t>
      </w:r>
      <w:r w:rsidRPr="000F390B">
        <w:rPr>
          <w:color w:val="000000"/>
        </w:rPr>
        <w:t>Обладая</w:t>
      </w:r>
      <w:r>
        <w:rPr>
          <w:color w:val="000000"/>
        </w:rPr>
        <w:t xml:space="preserve"> </w:t>
      </w:r>
      <w:r w:rsidRPr="000F390B">
        <w:rPr>
          <w:color w:val="000000"/>
        </w:rPr>
        <w:t>релаксирующим</w:t>
      </w:r>
      <w:r>
        <w:rPr>
          <w:color w:val="000000"/>
        </w:rPr>
        <w:t xml:space="preserve"> </w:t>
      </w:r>
      <w:r w:rsidRPr="000F390B">
        <w:rPr>
          <w:color w:val="000000"/>
        </w:rPr>
        <w:t>воздействием</w:t>
      </w:r>
      <w:r>
        <w:rPr>
          <w:color w:val="000000"/>
        </w:rPr>
        <w:t xml:space="preserve"> </w:t>
      </w:r>
      <w:r w:rsidRPr="000F390B">
        <w:rPr>
          <w:color w:val="000000"/>
        </w:rPr>
        <w:t>на</w:t>
      </w:r>
      <w:r>
        <w:rPr>
          <w:color w:val="000000"/>
        </w:rPr>
        <w:t xml:space="preserve"> </w:t>
      </w:r>
      <w:r w:rsidRPr="000F390B">
        <w:rPr>
          <w:color w:val="000000"/>
        </w:rPr>
        <w:t>ребёнка,</w:t>
      </w:r>
      <w:r>
        <w:rPr>
          <w:color w:val="000000"/>
        </w:rPr>
        <w:t xml:space="preserve"> </w:t>
      </w:r>
      <w:r w:rsidRPr="000F390B">
        <w:rPr>
          <w:color w:val="000000"/>
        </w:rPr>
        <w:t>она</w:t>
      </w:r>
      <w:r>
        <w:rPr>
          <w:color w:val="000000"/>
        </w:rPr>
        <w:t xml:space="preserve"> </w:t>
      </w:r>
      <w:r w:rsidRPr="000F390B">
        <w:rPr>
          <w:color w:val="000000"/>
        </w:rPr>
        <w:t>активизирует</w:t>
      </w:r>
      <w:r>
        <w:rPr>
          <w:color w:val="000000"/>
        </w:rPr>
        <w:t xml:space="preserve"> </w:t>
      </w:r>
      <w:r w:rsidRPr="000F390B">
        <w:rPr>
          <w:color w:val="000000"/>
        </w:rPr>
        <w:t>любознательность,</w:t>
      </w:r>
      <w:r>
        <w:rPr>
          <w:color w:val="000000"/>
        </w:rPr>
        <w:t xml:space="preserve"> </w:t>
      </w:r>
      <w:r w:rsidRPr="000F390B">
        <w:rPr>
          <w:color w:val="000000"/>
        </w:rPr>
        <w:t>внимание,</w:t>
      </w:r>
      <w:r>
        <w:rPr>
          <w:color w:val="000000"/>
        </w:rPr>
        <w:t xml:space="preserve"> </w:t>
      </w:r>
      <w:r w:rsidRPr="000F390B">
        <w:rPr>
          <w:color w:val="000000"/>
        </w:rPr>
        <w:t>экспериментирование</w:t>
      </w:r>
      <w:r>
        <w:rPr>
          <w:color w:val="000000"/>
        </w:rPr>
        <w:t xml:space="preserve"> </w:t>
      </w:r>
      <w:r w:rsidRPr="000F390B">
        <w:rPr>
          <w:color w:val="000000"/>
        </w:rPr>
        <w:t>детей.</w:t>
      </w:r>
      <w:r>
        <w:rPr>
          <w:color w:val="000000"/>
        </w:rPr>
        <w:t xml:space="preserve"> </w:t>
      </w:r>
      <w:r w:rsidRPr="000F390B">
        <w:rPr>
          <w:color w:val="000000"/>
        </w:rPr>
        <w:t>Живые</w:t>
      </w:r>
      <w:r>
        <w:rPr>
          <w:color w:val="000000"/>
        </w:rPr>
        <w:t xml:space="preserve"> </w:t>
      </w:r>
      <w:r w:rsidRPr="000F390B">
        <w:rPr>
          <w:color w:val="000000"/>
        </w:rPr>
        <w:t>зелёные</w:t>
      </w:r>
      <w:r>
        <w:rPr>
          <w:color w:val="000000"/>
        </w:rPr>
        <w:t xml:space="preserve"> </w:t>
      </w:r>
      <w:r w:rsidRPr="000F390B">
        <w:rPr>
          <w:color w:val="000000"/>
        </w:rPr>
        <w:t>островки</w:t>
      </w:r>
      <w:r>
        <w:rPr>
          <w:color w:val="000000"/>
        </w:rPr>
        <w:t xml:space="preserve"> </w:t>
      </w:r>
      <w:r w:rsidRPr="000F390B">
        <w:rPr>
          <w:color w:val="000000"/>
        </w:rPr>
        <w:t>растений</w:t>
      </w:r>
      <w:r>
        <w:rPr>
          <w:color w:val="000000"/>
        </w:rPr>
        <w:t xml:space="preserve"> </w:t>
      </w:r>
      <w:r w:rsidRPr="000F390B">
        <w:rPr>
          <w:color w:val="000000"/>
        </w:rPr>
        <w:t>в</w:t>
      </w:r>
      <w:r>
        <w:rPr>
          <w:color w:val="000000"/>
        </w:rPr>
        <w:t xml:space="preserve"> </w:t>
      </w:r>
      <w:r w:rsidRPr="000F390B">
        <w:rPr>
          <w:color w:val="000000"/>
        </w:rPr>
        <w:t>групповых помещениях</w:t>
      </w:r>
      <w:r>
        <w:rPr>
          <w:color w:val="000000"/>
        </w:rPr>
        <w:t xml:space="preserve"> </w:t>
      </w:r>
      <w:r w:rsidRPr="000F390B">
        <w:rPr>
          <w:color w:val="000000"/>
        </w:rPr>
        <w:t>благоприятно</w:t>
      </w:r>
      <w:r>
        <w:rPr>
          <w:color w:val="000000"/>
        </w:rPr>
        <w:t xml:space="preserve"> </w:t>
      </w:r>
      <w:r w:rsidRPr="000F390B">
        <w:rPr>
          <w:color w:val="000000"/>
        </w:rPr>
        <w:t>действуют</w:t>
      </w:r>
      <w:r>
        <w:rPr>
          <w:color w:val="000000"/>
        </w:rPr>
        <w:t xml:space="preserve"> </w:t>
      </w:r>
      <w:r w:rsidRPr="000F390B">
        <w:rPr>
          <w:color w:val="000000"/>
        </w:rPr>
        <w:t>на</w:t>
      </w:r>
      <w:r>
        <w:rPr>
          <w:color w:val="000000"/>
        </w:rPr>
        <w:t xml:space="preserve"> </w:t>
      </w:r>
      <w:r w:rsidRPr="000F390B">
        <w:rPr>
          <w:color w:val="000000"/>
        </w:rPr>
        <w:t>нервную</w:t>
      </w:r>
      <w:r>
        <w:rPr>
          <w:color w:val="000000"/>
        </w:rPr>
        <w:t xml:space="preserve"> </w:t>
      </w:r>
      <w:r w:rsidRPr="000F390B">
        <w:rPr>
          <w:color w:val="000000"/>
        </w:rPr>
        <w:t>систему</w:t>
      </w:r>
      <w:r>
        <w:rPr>
          <w:color w:val="000000"/>
        </w:rPr>
        <w:t xml:space="preserve"> </w:t>
      </w:r>
      <w:r w:rsidRPr="000F390B">
        <w:rPr>
          <w:color w:val="000000"/>
        </w:rPr>
        <w:t>детей,</w:t>
      </w:r>
      <w:r>
        <w:rPr>
          <w:color w:val="000000"/>
        </w:rPr>
        <w:t xml:space="preserve"> </w:t>
      </w:r>
      <w:r w:rsidRPr="000F390B">
        <w:rPr>
          <w:color w:val="000000"/>
        </w:rPr>
        <w:t>вызывают</w:t>
      </w:r>
      <w:r>
        <w:rPr>
          <w:color w:val="000000"/>
        </w:rPr>
        <w:t xml:space="preserve"> </w:t>
      </w:r>
      <w:r w:rsidRPr="000F390B">
        <w:rPr>
          <w:color w:val="000000"/>
        </w:rPr>
        <w:t>желание</w:t>
      </w:r>
      <w:r>
        <w:rPr>
          <w:color w:val="000000"/>
        </w:rPr>
        <w:t xml:space="preserve"> </w:t>
      </w:r>
      <w:r w:rsidRPr="000F390B">
        <w:rPr>
          <w:color w:val="000000"/>
        </w:rPr>
        <w:t>заботиться</w:t>
      </w:r>
      <w:r>
        <w:rPr>
          <w:color w:val="000000"/>
        </w:rPr>
        <w:t xml:space="preserve"> </w:t>
      </w:r>
      <w:r w:rsidRPr="000F390B">
        <w:rPr>
          <w:color w:val="000000"/>
        </w:rPr>
        <w:t>о</w:t>
      </w:r>
      <w:r>
        <w:rPr>
          <w:color w:val="000000"/>
        </w:rPr>
        <w:t xml:space="preserve"> </w:t>
      </w:r>
      <w:r w:rsidRPr="000F390B">
        <w:rPr>
          <w:color w:val="000000"/>
        </w:rPr>
        <w:t>комнатных</w:t>
      </w:r>
      <w:r>
        <w:rPr>
          <w:color w:val="000000"/>
        </w:rPr>
        <w:t xml:space="preserve"> </w:t>
      </w:r>
      <w:r w:rsidRPr="000F390B">
        <w:rPr>
          <w:color w:val="000000"/>
        </w:rPr>
        <w:t>растениях.</w:t>
      </w:r>
      <w:r>
        <w:rPr>
          <w:color w:val="000000"/>
        </w:rPr>
        <w:t xml:space="preserve"> </w:t>
      </w:r>
    </w:p>
    <w:p w:rsidR="00534425" w:rsidRPr="000F390B" w:rsidRDefault="00534425" w:rsidP="00F9359E">
      <w:pPr>
        <w:shd w:val="clear" w:color="auto" w:fill="FFFFFF"/>
        <w:spacing w:line="360" w:lineRule="auto"/>
        <w:ind w:firstLine="708"/>
        <w:jc w:val="both"/>
        <w:rPr>
          <w:color w:val="000000"/>
        </w:rPr>
      </w:pPr>
      <w:r w:rsidRPr="000F390B">
        <w:rPr>
          <w:color w:val="000000"/>
        </w:rPr>
        <w:t>В процессе проектирования среды продуманы варианты ее изменения. Условно можно выделить следующие линии:</w:t>
      </w:r>
    </w:p>
    <w:p w:rsidR="00534425" w:rsidRPr="000F390B" w:rsidRDefault="00534425" w:rsidP="00DC2C65">
      <w:pPr>
        <w:numPr>
          <w:ilvl w:val="0"/>
          <w:numId w:val="30"/>
        </w:numPr>
        <w:shd w:val="clear" w:color="auto" w:fill="FFFFFF"/>
        <w:spacing w:line="360" w:lineRule="auto"/>
        <w:ind w:left="420" w:hanging="420"/>
        <w:jc w:val="both"/>
        <w:rPr>
          <w:color w:val="000000"/>
        </w:rPr>
      </w:pPr>
      <w:r w:rsidRPr="000F390B">
        <w:rPr>
          <w:color w:val="000000"/>
        </w:rPr>
        <w:t>времени - обновление пособий, обогащение центров новыми материалами и изменение организации пространства в течение учебного</w:t>
      </w:r>
      <w:r>
        <w:rPr>
          <w:color w:val="000000"/>
        </w:rPr>
        <w:t xml:space="preserve"> </w:t>
      </w:r>
      <w:r w:rsidRPr="000F390B">
        <w:rPr>
          <w:color w:val="000000"/>
        </w:rPr>
        <w:t xml:space="preserve">года; </w:t>
      </w:r>
    </w:p>
    <w:p w:rsidR="00534425" w:rsidRPr="000F390B" w:rsidRDefault="00534425" w:rsidP="00DC2C65">
      <w:pPr>
        <w:numPr>
          <w:ilvl w:val="0"/>
          <w:numId w:val="30"/>
        </w:numPr>
        <w:shd w:val="clear" w:color="auto" w:fill="FFFFFF"/>
        <w:spacing w:line="360" w:lineRule="auto"/>
        <w:ind w:left="420" w:hanging="420"/>
        <w:jc w:val="both"/>
        <w:rPr>
          <w:color w:val="000000"/>
        </w:rPr>
      </w:pPr>
      <w:r w:rsidRPr="000F390B">
        <w:rPr>
          <w:color w:val="000000"/>
        </w:rPr>
        <w:t>освоенности</w:t>
      </w:r>
      <w:r>
        <w:rPr>
          <w:color w:val="000000"/>
        </w:rPr>
        <w:t xml:space="preserve"> </w:t>
      </w:r>
      <w:r w:rsidRPr="000F390B">
        <w:rPr>
          <w:color w:val="000000"/>
        </w:rPr>
        <w:t>- с ориентировкой на зону ближайшего развития детей и уже освоенного;</w:t>
      </w:r>
    </w:p>
    <w:p w:rsidR="00534425" w:rsidRPr="000F390B" w:rsidRDefault="00534425" w:rsidP="00DC2C65">
      <w:pPr>
        <w:numPr>
          <w:ilvl w:val="0"/>
          <w:numId w:val="30"/>
        </w:numPr>
        <w:shd w:val="clear" w:color="auto" w:fill="FFFFFF"/>
        <w:spacing w:line="360" w:lineRule="auto"/>
        <w:ind w:left="420" w:hanging="420"/>
        <w:jc w:val="both"/>
        <w:rPr>
          <w:color w:val="000000"/>
        </w:rPr>
      </w:pPr>
      <w:r w:rsidRPr="000F390B">
        <w:rPr>
          <w:color w:val="000000"/>
        </w:rPr>
        <w:t>стратегического и оперативного изменения - по мере решения конкретных задач и развертывания определенного вида деятельности.</w:t>
      </w:r>
    </w:p>
    <w:p w:rsidR="00534425" w:rsidRPr="000F390B" w:rsidRDefault="00534425" w:rsidP="00F9359E">
      <w:pPr>
        <w:shd w:val="clear" w:color="auto" w:fill="FFFFFF"/>
        <w:spacing w:line="360" w:lineRule="auto"/>
        <w:ind w:firstLine="708"/>
        <w:jc w:val="both"/>
        <w:rPr>
          <w:color w:val="000000"/>
        </w:rPr>
      </w:pPr>
      <w:r w:rsidRPr="000F390B">
        <w:rPr>
          <w:color w:val="000000"/>
        </w:rPr>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rsidR="00534425" w:rsidRPr="000F390B" w:rsidRDefault="00534425" w:rsidP="00F9359E">
      <w:pPr>
        <w:shd w:val="clear" w:color="auto" w:fill="FFFFFF"/>
        <w:spacing w:line="360" w:lineRule="auto"/>
        <w:ind w:firstLine="708"/>
        <w:jc w:val="both"/>
        <w:rPr>
          <w:color w:val="000000"/>
        </w:rPr>
      </w:pPr>
      <w:r w:rsidRPr="000F390B">
        <w:rPr>
          <w:color w:val="000000"/>
        </w:rPr>
        <w:t xml:space="preserve">Стратегия и тактика построения среды определяется особенностями личностно-ориентированной модели воспитания. </w:t>
      </w:r>
    </w:p>
    <w:p w:rsidR="00534425" w:rsidRPr="000F390B" w:rsidRDefault="00534425" w:rsidP="00F9359E">
      <w:pPr>
        <w:shd w:val="clear" w:color="auto" w:fill="FFFFFF"/>
        <w:spacing w:line="360" w:lineRule="auto"/>
        <w:ind w:firstLine="567"/>
        <w:jc w:val="both"/>
        <w:rPr>
          <w:color w:val="000000"/>
        </w:rPr>
      </w:pPr>
      <w:r w:rsidRPr="000F390B">
        <w:rPr>
          <w:color w:val="000000"/>
        </w:rPr>
        <w:t>Развивающая</w:t>
      </w:r>
      <w:r>
        <w:rPr>
          <w:color w:val="000000"/>
        </w:rPr>
        <w:t xml:space="preserve"> </w:t>
      </w:r>
      <w:r w:rsidRPr="000F390B">
        <w:rPr>
          <w:color w:val="000000"/>
        </w:rPr>
        <w:t>среда</w:t>
      </w:r>
      <w:r>
        <w:rPr>
          <w:color w:val="000000"/>
        </w:rPr>
        <w:t xml:space="preserve"> </w:t>
      </w:r>
      <w:r w:rsidRPr="000F390B">
        <w:rPr>
          <w:color w:val="000000"/>
        </w:rPr>
        <w:t>построена</w:t>
      </w:r>
      <w:r>
        <w:rPr>
          <w:color w:val="000000"/>
        </w:rPr>
        <w:t xml:space="preserve"> </w:t>
      </w:r>
      <w:r w:rsidRPr="000F390B">
        <w:rPr>
          <w:color w:val="000000"/>
        </w:rPr>
        <w:t>на</w:t>
      </w:r>
      <w:r>
        <w:rPr>
          <w:color w:val="000000"/>
        </w:rPr>
        <w:t xml:space="preserve"> </w:t>
      </w:r>
      <w:r w:rsidRPr="000F390B">
        <w:rPr>
          <w:color w:val="000000"/>
        </w:rPr>
        <w:t>следующих</w:t>
      </w:r>
      <w:r>
        <w:rPr>
          <w:color w:val="000000"/>
        </w:rPr>
        <w:t xml:space="preserve"> </w:t>
      </w:r>
      <w:r w:rsidRPr="000F390B">
        <w:rPr>
          <w:b/>
          <w:color w:val="000000"/>
        </w:rPr>
        <w:t>принципах</w:t>
      </w:r>
      <w:r w:rsidRPr="000F390B">
        <w:rPr>
          <w:color w:val="000000"/>
        </w:rPr>
        <w:t>:</w:t>
      </w:r>
    </w:p>
    <w:p w:rsidR="00534425" w:rsidRPr="000F390B" w:rsidRDefault="00534425" w:rsidP="00DC2C65">
      <w:pPr>
        <w:numPr>
          <w:ilvl w:val="0"/>
          <w:numId w:val="30"/>
        </w:numPr>
        <w:shd w:val="clear" w:color="auto" w:fill="FFFFFF"/>
        <w:spacing w:line="360" w:lineRule="auto"/>
        <w:ind w:left="420" w:hanging="420"/>
        <w:jc w:val="both"/>
        <w:rPr>
          <w:color w:val="000000"/>
        </w:rPr>
      </w:pPr>
      <w:r w:rsidRPr="000F390B">
        <w:rPr>
          <w:color w:val="000000"/>
        </w:rPr>
        <w:t xml:space="preserve">Принцип обеспечения половых различий. </w:t>
      </w:r>
    </w:p>
    <w:p w:rsidR="00534425" w:rsidRPr="000F390B" w:rsidRDefault="00534425" w:rsidP="00DC2C65">
      <w:pPr>
        <w:numPr>
          <w:ilvl w:val="0"/>
          <w:numId w:val="30"/>
        </w:numPr>
        <w:shd w:val="clear" w:color="auto" w:fill="FFFFFF"/>
        <w:spacing w:line="360" w:lineRule="auto"/>
        <w:ind w:left="420" w:hanging="420"/>
        <w:jc w:val="both"/>
        <w:rPr>
          <w:color w:val="000000"/>
        </w:rPr>
      </w:pPr>
      <w:r w:rsidRPr="000F390B">
        <w:rPr>
          <w:color w:val="000000"/>
        </w:rPr>
        <w:t>Предполагает наличие материалов и предметов, стимулирующих деятельность, в процессе которой происходит осознание ребенком принадлежности к определенному полу, возможности для девочек и мальчиков проявлять свои склонности в соответствии с принятыми в обществе эталонами мужественности и женственности</w:t>
      </w:r>
    </w:p>
    <w:p w:rsidR="00534425" w:rsidRPr="000F390B" w:rsidRDefault="00534425" w:rsidP="00DC2C65">
      <w:pPr>
        <w:numPr>
          <w:ilvl w:val="0"/>
          <w:numId w:val="30"/>
        </w:numPr>
        <w:shd w:val="clear" w:color="auto" w:fill="FFFFFF"/>
        <w:spacing w:line="360" w:lineRule="auto"/>
        <w:ind w:left="420" w:hanging="420"/>
        <w:jc w:val="both"/>
        <w:rPr>
          <w:color w:val="000000"/>
        </w:rPr>
      </w:pPr>
      <w:r w:rsidRPr="000F390B">
        <w:rPr>
          <w:color w:val="000000"/>
        </w:rPr>
        <w:t>Принцип эмоциональной насыщенности и выразительности ориентация</w:t>
      </w:r>
      <w:r>
        <w:rPr>
          <w:color w:val="000000"/>
        </w:rPr>
        <w:t xml:space="preserve"> </w:t>
      </w:r>
      <w:r w:rsidRPr="000F390B">
        <w:rPr>
          <w:color w:val="000000"/>
        </w:rPr>
        <w:t>на организацию пространства для общения взрослого с ребенком «глаза в глаза», способствующего установлению оптимального контакта с детьми. Рассматривается, как способность среды воздействовать на эмоции ребенка. Окружение должно давать ему разнообразные и меняющиеся впечатления, вызывающие эмоциональный отклик, возможность прожить и выразить свои чувства в какой-либо деятельности, побуждать к освоению полюсов «добро — зло», «прекрасно – безобразно» и пр.</w:t>
      </w:r>
    </w:p>
    <w:p w:rsidR="00534425" w:rsidRPr="000F390B" w:rsidRDefault="00534425" w:rsidP="00F9359E">
      <w:pPr>
        <w:shd w:val="clear" w:color="auto" w:fill="FFFFFF"/>
        <w:spacing w:line="360" w:lineRule="auto"/>
        <w:ind w:firstLine="708"/>
        <w:jc w:val="both"/>
        <w:rPr>
          <w:color w:val="000000"/>
        </w:rPr>
      </w:pPr>
      <w:r w:rsidRPr="000F390B">
        <w:rPr>
          <w:color w:val="000000"/>
        </w:rPr>
        <w:t>Реализация вышеперечисленных</w:t>
      </w:r>
      <w:r>
        <w:rPr>
          <w:color w:val="000000"/>
        </w:rPr>
        <w:t xml:space="preserve"> </w:t>
      </w:r>
      <w:r w:rsidRPr="000F390B">
        <w:rPr>
          <w:color w:val="000000"/>
        </w:rPr>
        <w:t>компонентов</w:t>
      </w:r>
      <w:r>
        <w:rPr>
          <w:color w:val="000000"/>
        </w:rPr>
        <w:t xml:space="preserve"> </w:t>
      </w:r>
      <w:r w:rsidRPr="000F390B">
        <w:rPr>
          <w:color w:val="000000"/>
        </w:rPr>
        <w:t>среды</w:t>
      </w:r>
      <w:r>
        <w:rPr>
          <w:color w:val="000000"/>
        </w:rPr>
        <w:t xml:space="preserve"> </w:t>
      </w:r>
      <w:r w:rsidRPr="000F390B">
        <w:rPr>
          <w:color w:val="000000"/>
        </w:rPr>
        <w:t>позволяет</w:t>
      </w:r>
      <w:r>
        <w:rPr>
          <w:color w:val="000000"/>
        </w:rPr>
        <w:t xml:space="preserve"> </w:t>
      </w:r>
      <w:r w:rsidRPr="000F390B">
        <w:rPr>
          <w:color w:val="000000"/>
        </w:rPr>
        <w:t>ребенку</w:t>
      </w:r>
      <w:r>
        <w:rPr>
          <w:color w:val="000000"/>
        </w:rPr>
        <w:t xml:space="preserve"> </w:t>
      </w:r>
      <w:r w:rsidRPr="000F390B">
        <w:rPr>
          <w:color w:val="000000"/>
        </w:rPr>
        <w:t>комфортно</w:t>
      </w:r>
      <w:r>
        <w:rPr>
          <w:color w:val="000000"/>
        </w:rPr>
        <w:t xml:space="preserve"> </w:t>
      </w:r>
      <w:r w:rsidRPr="000F390B">
        <w:rPr>
          <w:color w:val="000000"/>
        </w:rPr>
        <w:t>чувствовать</w:t>
      </w:r>
      <w:r>
        <w:rPr>
          <w:color w:val="000000"/>
        </w:rPr>
        <w:t xml:space="preserve"> </w:t>
      </w:r>
      <w:r w:rsidRPr="000F390B">
        <w:rPr>
          <w:color w:val="000000"/>
        </w:rPr>
        <w:t>себя</w:t>
      </w:r>
      <w:r>
        <w:rPr>
          <w:color w:val="000000"/>
        </w:rPr>
        <w:t xml:space="preserve"> </w:t>
      </w:r>
      <w:r w:rsidRPr="000F390B">
        <w:rPr>
          <w:color w:val="000000"/>
        </w:rPr>
        <w:t>в</w:t>
      </w:r>
      <w:r>
        <w:rPr>
          <w:color w:val="000000"/>
        </w:rPr>
        <w:t xml:space="preserve"> </w:t>
      </w:r>
      <w:r w:rsidRPr="000F390B">
        <w:rPr>
          <w:color w:val="000000"/>
        </w:rPr>
        <w:t>помещении</w:t>
      </w:r>
      <w:r>
        <w:rPr>
          <w:color w:val="000000"/>
        </w:rPr>
        <w:t xml:space="preserve"> </w:t>
      </w:r>
      <w:r w:rsidRPr="000F390B">
        <w:rPr>
          <w:color w:val="000000"/>
        </w:rPr>
        <w:t>детского</w:t>
      </w:r>
      <w:r>
        <w:rPr>
          <w:color w:val="000000"/>
        </w:rPr>
        <w:t xml:space="preserve"> </w:t>
      </w:r>
      <w:r w:rsidRPr="000F390B">
        <w:rPr>
          <w:color w:val="000000"/>
        </w:rPr>
        <w:t>сада</w:t>
      </w:r>
      <w:r>
        <w:rPr>
          <w:color w:val="000000"/>
        </w:rPr>
        <w:t xml:space="preserve"> </w:t>
      </w:r>
      <w:r w:rsidRPr="000F390B">
        <w:rPr>
          <w:color w:val="000000"/>
        </w:rPr>
        <w:t>и</w:t>
      </w:r>
      <w:r>
        <w:rPr>
          <w:color w:val="000000"/>
        </w:rPr>
        <w:t xml:space="preserve"> </w:t>
      </w:r>
      <w:r w:rsidRPr="000F390B">
        <w:rPr>
          <w:color w:val="000000"/>
        </w:rPr>
        <w:t>оказывает</w:t>
      </w:r>
      <w:r>
        <w:rPr>
          <w:color w:val="000000"/>
        </w:rPr>
        <w:t xml:space="preserve"> </w:t>
      </w:r>
      <w:r w:rsidRPr="000F390B">
        <w:rPr>
          <w:color w:val="000000"/>
        </w:rPr>
        <w:t>благоприятное</w:t>
      </w:r>
      <w:r>
        <w:rPr>
          <w:color w:val="000000"/>
        </w:rPr>
        <w:t xml:space="preserve"> </w:t>
      </w:r>
      <w:r w:rsidRPr="000F390B">
        <w:rPr>
          <w:color w:val="000000"/>
        </w:rPr>
        <w:t>воздействие</w:t>
      </w:r>
      <w:r>
        <w:rPr>
          <w:color w:val="000000"/>
        </w:rPr>
        <w:t xml:space="preserve"> </w:t>
      </w:r>
      <w:r w:rsidRPr="000F390B">
        <w:rPr>
          <w:color w:val="000000"/>
        </w:rPr>
        <w:t>на</w:t>
      </w:r>
      <w:r>
        <w:rPr>
          <w:color w:val="000000"/>
        </w:rPr>
        <w:t xml:space="preserve"> </w:t>
      </w:r>
      <w:r w:rsidRPr="000F390B">
        <w:rPr>
          <w:color w:val="000000"/>
        </w:rPr>
        <w:t>всестороннее</w:t>
      </w:r>
      <w:r>
        <w:rPr>
          <w:color w:val="000000"/>
        </w:rPr>
        <w:t xml:space="preserve"> </w:t>
      </w:r>
      <w:r w:rsidRPr="000F390B">
        <w:rPr>
          <w:color w:val="000000"/>
        </w:rPr>
        <w:t>развитие</w:t>
      </w:r>
      <w:r>
        <w:rPr>
          <w:color w:val="000000"/>
        </w:rPr>
        <w:t xml:space="preserve"> </w:t>
      </w:r>
      <w:r w:rsidRPr="000F390B">
        <w:rPr>
          <w:color w:val="000000"/>
        </w:rPr>
        <w:t>дошкольника,</w:t>
      </w:r>
      <w:r>
        <w:rPr>
          <w:color w:val="000000"/>
        </w:rPr>
        <w:t xml:space="preserve"> </w:t>
      </w:r>
      <w:r w:rsidRPr="000F390B">
        <w:rPr>
          <w:color w:val="000000"/>
        </w:rPr>
        <w:t>как</w:t>
      </w:r>
      <w:r>
        <w:rPr>
          <w:color w:val="000000"/>
        </w:rPr>
        <w:t xml:space="preserve"> </w:t>
      </w:r>
      <w:r w:rsidRPr="000F390B">
        <w:rPr>
          <w:color w:val="000000"/>
        </w:rPr>
        <w:t>в</w:t>
      </w:r>
      <w:r>
        <w:rPr>
          <w:color w:val="000000"/>
        </w:rPr>
        <w:t xml:space="preserve"> </w:t>
      </w:r>
      <w:r w:rsidRPr="000F390B">
        <w:rPr>
          <w:color w:val="000000"/>
        </w:rPr>
        <w:t>совместной,</w:t>
      </w:r>
      <w:r>
        <w:rPr>
          <w:color w:val="000000"/>
        </w:rPr>
        <w:t xml:space="preserve"> </w:t>
      </w:r>
      <w:r w:rsidRPr="000F390B">
        <w:rPr>
          <w:color w:val="000000"/>
        </w:rPr>
        <w:t>так</w:t>
      </w:r>
      <w:r>
        <w:rPr>
          <w:color w:val="000000"/>
        </w:rPr>
        <w:t xml:space="preserve"> </w:t>
      </w:r>
      <w:r w:rsidRPr="000F390B">
        <w:rPr>
          <w:color w:val="000000"/>
        </w:rPr>
        <w:t>и</w:t>
      </w:r>
      <w:r>
        <w:rPr>
          <w:color w:val="000000"/>
        </w:rPr>
        <w:t xml:space="preserve"> </w:t>
      </w:r>
      <w:r w:rsidRPr="000F390B">
        <w:rPr>
          <w:color w:val="000000"/>
        </w:rPr>
        <w:t>в</w:t>
      </w:r>
      <w:r>
        <w:rPr>
          <w:color w:val="000000"/>
        </w:rPr>
        <w:t xml:space="preserve"> </w:t>
      </w:r>
      <w:r w:rsidRPr="000F390B">
        <w:rPr>
          <w:color w:val="000000"/>
        </w:rPr>
        <w:t>самостоятельной</w:t>
      </w:r>
      <w:r>
        <w:rPr>
          <w:color w:val="000000"/>
        </w:rPr>
        <w:t xml:space="preserve"> </w:t>
      </w:r>
      <w:r w:rsidRPr="000F390B">
        <w:rPr>
          <w:color w:val="000000"/>
        </w:rPr>
        <w:t xml:space="preserve">деятельности. </w:t>
      </w:r>
    </w:p>
    <w:p w:rsidR="00534425" w:rsidRPr="000F390B" w:rsidRDefault="00534425" w:rsidP="00F9359E">
      <w:pPr>
        <w:shd w:val="clear" w:color="auto" w:fill="FFFFFF"/>
        <w:spacing w:line="360" w:lineRule="auto"/>
        <w:ind w:firstLine="708"/>
        <w:jc w:val="both"/>
        <w:rPr>
          <w:color w:val="000000"/>
        </w:rPr>
      </w:pPr>
      <w:r w:rsidRPr="000F390B">
        <w:rPr>
          <w:color w:val="000000"/>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(п.3.3.2. ФГОС ДО)</w:t>
      </w:r>
    </w:p>
    <w:p w:rsidR="00534425" w:rsidRPr="000F390B" w:rsidRDefault="00534425" w:rsidP="00F9359E">
      <w:pPr>
        <w:shd w:val="clear" w:color="auto" w:fill="FFFFFF"/>
        <w:spacing w:line="360" w:lineRule="auto"/>
        <w:ind w:firstLine="708"/>
        <w:jc w:val="both"/>
        <w:rPr>
          <w:color w:val="000000"/>
        </w:rPr>
      </w:pPr>
      <w:r w:rsidRPr="000F390B">
        <w:rPr>
          <w:color w:val="000000"/>
        </w:rPr>
        <w:t>Развивающая предметно-пространственная среда должна обеспечивать: (п.3.3.3. ФГОС ДО)</w:t>
      </w:r>
    </w:p>
    <w:p w:rsidR="00534425" w:rsidRPr="000F390B" w:rsidRDefault="00534425" w:rsidP="00F9359E">
      <w:pPr>
        <w:numPr>
          <w:ilvl w:val="0"/>
          <w:numId w:val="31"/>
        </w:numPr>
        <w:shd w:val="clear" w:color="auto" w:fill="FFFFFF"/>
        <w:spacing w:line="360" w:lineRule="auto"/>
        <w:jc w:val="both"/>
        <w:rPr>
          <w:color w:val="000000"/>
        </w:rPr>
      </w:pPr>
      <w:r w:rsidRPr="000F390B">
        <w:rPr>
          <w:color w:val="000000"/>
        </w:rPr>
        <w:t>реализацию различных образовательных программ;</w:t>
      </w:r>
    </w:p>
    <w:p w:rsidR="00534425" w:rsidRPr="000F390B" w:rsidRDefault="00534425" w:rsidP="00F9359E">
      <w:pPr>
        <w:numPr>
          <w:ilvl w:val="0"/>
          <w:numId w:val="31"/>
        </w:numPr>
        <w:shd w:val="clear" w:color="auto" w:fill="FFFFFF"/>
        <w:spacing w:line="360" w:lineRule="auto"/>
        <w:jc w:val="both"/>
        <w:rPr>
          <w:color w:val="000000"/>
        </w:rPr>
      </w:pPr>
      <w:r w:rsidRPr="000F390B">
        <w:rPr>
          <w:color w:val="000000"/>
        </w:rPr>
        <w:t>в случае организации инклюзивного образования - необходимые для него условия;</w:t>
      </w:r>
    </w:p>
    <w:p w:rsidR="00534425" w:rsidRPr="000F390B" w:rsidRDefault="00534425" w:rsidP="00F9359E">
      <w:pPr>
        <w:numPr>
          <w:ilvl w:val="0"/>
          <w:numId w:val="31"/>
        </w:numPr>
        <w:shd w:val="clear" w:color="auto" w:fill="FFFFFF"/>
        <w:spacing w:line="360" w:lineRule="auto"/>
        <w:jc w:val="both"/>
        <w:rPr>
          <w:color w:val="000000"/>
        </w:rPr>
      </w:pPr>
      <w:r w:rsidRPr="000F390B">
        <w:rPr>
          <w:color w:val="000000"/>
        </w:rPr>
        <w:t>учет национально-культурных, климатических условий, в которых осуществляется образовательная деятельность;</w:t>
      </w:r>
    </w:p>
    <w:p w:rsidR="00534425" w:rsidRPr="000F390B" w:rsidRDefault="00534425" w:rsidP="00F9359E">
      <w:pPr>
        <w:numPr>
          <w:ilvl w:val="0"/>
          <w:numId w:val="31"/>
        </w:numPr>
        <w:shd w:val="clear" w:color="auto" w:fill="FFFFFF"/>
        <w:spacing w:line="360" w:lineRule="auto"/>
        <w:jc w:val="both"/>
        <w:rPr>
          <w:color w:val="000000"/>
        </w:rPr>
      </w:pPr>
      <w:r w:rsidRPr="000F390B">
        <w:rPr>
          <w:color w:val="000000"/>
        </w:rPr>
        <w:t>учет возрастных особенностей детей.</w:t>
      </w:r>
    </w:p>
    <w:p w:rsidR="00534425" w:rsidRPr="000F390B" w:rsidRDefault="00534425" w:rsidP="00F9359E">
      <w:pPr>
        <w:widowControl w:val="0"/>
        <w:tabs>
          <w:tab w:val="left" w:pos="180"/>
          <w:tab w:val="left" w:pos="284"/>
        </w:tabs>
        <w:spacing w:line="360" w:lineRule="auto"/>
        <w:ind w:firstLine="567"/>
        <w:jc w:val="both"/>
      </w:pPr>
      <w:r w:rsidRPr="000F390B">
        <w:t>Состояние предметно-пространственной развивающей образовательной среды</w:t>
      </w:r>
      <w:r>
        <w:t xml:space="preserve"> </w:t>
      </w:r>
      <w:r w:rsidRPr="000F390B">
        <w:t xml:space="preserve">в </w:t>
      </w:r>
      <w:r>
        <w:t xml:space="preserve">МБДОУ детский сад №10 </w:t>
      </w:r>
      <w:r w:rsidRPr="000F390B">
        <w:t>г.</w:t>
      </w:r>
      <w:r>
        <w:t xml:space="preserve"> Алейска</w:t>
      </w:r>
      <w:r w:rsidRPr="000F390B">
        <w:t xml:space="preserve"> соответствует санитарным нормам и правилам и проектируется на основе:</w:t>
      </w:r>
    </w:p>
    <w:p w:rsidR="00534425" w:rsidRPr="000F390B" w:rsidRDefault="00534425" w:rsidP="00DC2C65">
      <w:pPr>
        <w:pStyle w:val="10"/>
        <w:widowControl w:val="0"/>
        <w:numPr>
          <w:ilvl w:val="0"/>
          <w:numId w:val="26"/>
        </w:numPr>
        <w:tabs>
          <w:tab w:val="left" w:pos="180"/>
          <w:tab w:val="left" w:pos="284"/>
        </w:tabs>
        <w:spacing w:after="0" w:line="360" w:lineRule="auto"/>
        <w:ind w:left="0" w:firstLine="567"/>
        <w:rPr>
          <w:rFonts w:ascii="Times New Roman" w:hAnsi="Times New Roman"/>
          <w:sz w:val="24"/>
          <w:szCs w:val="24"/>
        </w:rPr>
      </w:pPr>
      <w:r w:rsidRPr="000F390B">
        <w:rPr>
          <w:rFonts w:ascii="Times New Roman" w:hAnsi="Times New Roman"/>
          <w:sz w:val="24"/>
          <w:szCs w:val="24"/>
        </w:rPr>
        <w:t>реализуемой</w:t>
      </w:r>
      <w:r>
        <w:rPr>
          <w:rFonts w:ascii="Times New Roman" w:hAnsi="Times New Roman"/>
          <w:sz w:val="24"/>
          <w:szCs w:val="24"/>
        </w:rPr>
        <w:t xml:space="preserve"> </w:t>
      </w:r>
      <w:r w:rsidRPr="000F390B">
        <w:rPr>
          <w:rFonts w:ascii="Times New Roman" w:hAnsi="Times New Roman"/>
          <w:sz w:val="24"/>
          <w:szCs w:val="24"/>
        </w:rPr>
        <w:t>в детском саду</w:t>
      </w:r>
      <w:r>
        <w:rPr>
          <w:rFonts w:ascii="Times New Roman" w:hAnsi="Times New Roman"/>
          <w:sz w:val="24"/>
          <w:szCs w:val="24"/>
        </w:rPr>
        <w:t xml:space="preserve"> </w:t>
      </w:r>
      <w:r w:rsidRPr="000F390B">
        <w:rPr>
          <w:rFonts w:ascii="Times New Roman" w:hAnsi="Times New Roman"/>
          <w:sz w:val="24"/>
          <w:szCs w:val="24"/>
        </w:rPr>
        <w:t>образовательной программы дошкольного образования;</w:t>
      </w:r>
    </w:p>
    <w:p w:rsidR="00534425" w:rsidRPr="000F390B" w:rsidRDefault="00534425" w:rsidP="00DC2C65">
      <w:pPr>
        <w:pStyle w:val="10"/>
        <w:widowControl w:val="0"/>
        <w:numPr>
          <w:ilvl w:val="0"/>
          <w:numId w:val="26"/>
        </w:numPr>
        <w:tabs>
          <w:tab w:val="left" w:pos="180"/>
          <w:tab w:val="left" w:pos="284"/>
        </w:tabs>
        <w:spacing w:after="0" w:line="360" w:lineRule="auto"/>
        <w:ind w:left="0" w:firstLine="567"/>
        <w:rPr>
          <w:rFonts w:ascii="Times New Roman" w:hAnsi="Times New Roman"/>
          <w:sz w:val="24"/>
          <w:szCs w:val="24"/>
        </w:rPr>
      </w:pPr>
      <w:r w:rsidRPr="000F390B">
        <w:rPr>
          <w:rFonts w:ascii="Times New Roman" w:hAnsi="Times New Roman"/>
          <w:sz w:val="24"/>
          <w:szCs w:val="24"/>
        </w:rPr>
        <w:t xml:space="preserve">требований нормативных документов; </w:t>
      </w:r>
    </w:p>
    <w:p w:rsidR="00534425" w:rsidRPr="000F390B" w:rsidRDefault="00534425" w:rsidP="00DC2C65">
      <w:pPr>
        <w:pStyle w:val="10"/>
        <w:widowControl w:val="0"/>
        <w:numPr>
          <w:ilvl w:val="0"/>
          <w:numId w:val="26"/>
        </w:numPr>
        <w:tabs>
          <w:tab w:val="left" w:pos="180"/>
          <w:tab w:val="left" w:pos="284"/>
        </w:tabs>
        <w:spacing w:after="0" w:line="360" w:lineRule="auto"/>
        <w:ind w:left="0" w:firstLine="567"/>
        <w:rPr>
          <w:rFonts w:ascii="Times New Roman" w:hAnsi="Times New Roman"/>
          <w:sz w:val="24"/>
          <w:szCs w:val="24"/>
        </w:rPr>
      </w:pPr>
      <w:r w:rsidRPr="000F390B">
        <w:rPr>
          <w:rFonts w:ascii="Times New Roman" w:hAnsi="Times New Roman"/>
          <w:sz w:val="24"/>
          <w:szCs w:val="24"/>
        </w:rPr>
        <w:t>материальных и архитектурно-пространственных условий;</w:t>
      </w:r>
    </w:p>
    <w:p w:rsidR="00534425" w:rsidRPr="000F390B" w:rsidRDefault="00534425" w:rsidP="00DC2C65">
      <w:pPr>
        <w:pStyle w:val="10"/>
        <w:widowControl w:val="0"/>
        <w:numPr>
          <w:ilvl w:val="0"/>
          <w:numId w:val="26"/>
        </w:numPr>
        <w:tabs>
          <w:tab w:val="left" w:pos="180"/>
          <w:tab w:val="left" w:pos="284"/>
        </w:tabs>
        <w:spacing w:after="0" w:line="360" w:lineRule="auto"/>
        <w:ind w:left="0" w:firstLine="567"/>
        <w:rPr>
          <w:rFonts w:ascii="Times New Roman" w:hAnsi="Times New Roman"/>
          <w:sz w:val="24"/>
          <w:szCs w:val="24"/>
        </w:rPr>
      </w:pPr>
      <w:r w:rsidRPr="000F390B">
        <w:rPr>
          <w:rFonts w:ascii="Times New Roman" w:hAnsi="Times New Roman"/>
          <w:sz w:val="24"/>
          <w:szCs w:val="24"/>
        </w:rPr>
        <w:t>предпочтений, субкультуры и уровня развития детей;</w:t>
      </w:r>
    </w:p>
    <w:p w:rsidR="00534425" w:rsidRPr="000F390B" w:rsidRDefault="00534425" w:rsidP="00DC2C65">
      <w:pPr>
        <w:pStyle w:val="10"/>
        <w:widowControl w:val="0"/>
        <w:numPr>
          <w:ilvl w:val="0"/>
          <w:numId w:val="26"/>
        </w:numPr>
        <w:tabs>
          <w:tab w:val="left" w:pos="180"/>
          <w:tab w:val="left" w:pos="284"/>
        </w:tabs>
        <w:spacing w:after="0" w:line="360" w:lineRule="auto"/>
        <w:ind w:left="0" w:firstLine="567"/>
        <w:rPr>
          <w:rFonts w:ascii="Times New Roman" w:hAnsi="Times New Roman"/>
          <w:sz w:val="24"/>
          <w:szCs w:val="24"/>
        </w:rPr>
      </w:pPr>
      <w:r w:rsidRPr="000F390B">
        <w:rPr>
          <w:rFonts w:ascii="Times New Roman" w:hAnsi="Times New Roman"/>
          <w:sz w:val="24"/>
          <w:szCs w:val="24"/>
        </w:rPr>
        <w:t xml:space="preserve">общих принципах построения предметно-развивающей среды (гибкого зонирования, динамичности-статичности, сочетание привычных и неординарных элементов, индивидуальной комфортности и эмоционального благополучия каждого ребенка и взрослого, учета гендерных и возрастных различий детей, уважение к потребностям и нуждам ребенка). </w:t>
      </w:r>
    </w:p>
    <w:p w:rsidR="00534425" w:rsidRPr="000F390B" w:rsidRDefault="00534425" w:rsidP="00F9359E">
      <w:pPr>
        <w:widowControl w:val="0"/>
        <w:tabs>
          <w:tab w:val="left" w:pos="180"/>
          <w:tab w:val="left" w:pos="284"/>
        </w:tabs>
        <w:spacing w:line="360" w:lineRule="auto"/>
        <w:ind w:firstLine="567"/>
        <w:jc w:val="both"/>
      </w:pPr>
      <w:r w:rsidRPr="000F390B">
        <w:t xml:space="preserve"> Все базисные компоненты развивающей предметной среды включают оптимальные условия для полноценного физического, эстетического, познавательного и социального развития детей.</w:t>
      </w:r>
    </w:p>
    <w:p w:rsidR="00534425" w:rsidRPr="000F390B" w:rsidRDefault="00534425" w:rsidP="00F9359E">
      <w:pPr>
        <w:tabs>
          <w:tab w:val="left" w:pos="180"/>
          <w:tab w:val="left" w:pos="284"/>
        </w:tabs>
        <w:spacing w:line="360" w:lineRule="auto"/>
        <w:ind w:firstLine="567"/>
        <w:jc w:val="both"/>
        <w:rPr>
          <w:b/>
        </w:rPr>
      </w:pPr>
      <w:r w:rsidRPr="000F390B">
        <w:t>Предметно-пространственная развивающая образовательная</w:t>
      </w:r>
      <w:r>
        <w:t xml:space="preserve"> </w:t>
      </w:r>
      <w:r w:rsidRPr="000F390B">
        <w:t>среда в ДОУ позволяет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рисованием, конструированием и т.д.</w:t>
      </w:r>
    </w:p>
    <w:p w:rsidR="00534425" w:rsidRPr="00AD4564" w:rsidRDefault="00534425" w:rsidP="00AD4564">
      <w:pPr>
        <w:tabs>
          <w:tab w:val="left" w:pos="180"/>
          <w:tab w:val="left" w:pos="284"/>
        </w:tabs>
        <w:spacing w:line="360" w:lineRule="auto"/>
        <w:ind w:firstLine="567"/>
        <w:jc w:val="both"/>
        <w:rPr>
          <w:b/>
          <w:color w:val="FF0000"/>
        </w:rPr>
      </w:pPr>
      <w:r>
        <w:t xml:space="preserve"> </w:t>
      </w:r>
      <w:r w:rsidRPr="000F390B">
        <w:t>В детском саду имеются функциональные помещения, которыми могут пользоваться дети</w:t>
      </w:r>
      <w:r>
        <w:t>:</w:t>
      </w:r>
    </w:p>
    <w:p w:rsidR="00534425" w:rsidRDefault="00534425" w:rsidP="00DC2C65">
      <w:pPr>
        <w:pStyle w:val="10"/>
        <w:numPr>
          <w:ilvl w:val="0"/>
          <w:numId w:val="25"/>
        </w:numPr>
        <w:tabs>
          <w:tab w:val="left" w:pos="180"/>
          <w:tab w:val="left" w:pos="284"/>
        </w:tabs>
        <w:spacing w:after="0" w:line="360" w:lineRule="auto"/>
        <w:ind w:left="0" w:firstLine="567"/>
        <w:rPr>
          <w:rFonts w:ascii="Times New Roman" w:hAnsi="Times New Roman"/>
          <w:sz w:val="24"/>
          <w:szCs w:val="24"/>
        </w:rPr>
      </w:pPr>
      <w:r w:rsidRPr="000F390B">
        <w:rPr>
          <w:rFonts w:ascii="Times New Roman" w:hAnsi="Times New Roman"/>
          <w:sz w:val="24"/>
          <w:szCs w:val="24"/>
        </w:rPr>
        <w:t>Музыкальный</w:t>
      </w:r>
      <w:r>
        <w:rPr>
          <w:rFonts w:ascii="Times New Roman" w:hAnsi="Times New Roman"/>
          <w:sz w:val="24"/>
          <w:szCs w:val="24"/>
        </w:rPr>
        <w:t xml:space="preserve"> (физкультурный)</w:t>
      </w:r>
      <w:r w:rsidRPr="000F390B">
        <w:rPr>
          <w:rFonts w:ascii="Times New Roman" w:hAnsi="Times New Roman"/>
          <w:sz w:val="24"/>
          <w:szCs w:val="24"/>
        </w:rPr>
        <w:t xml:space="preserve"> зал;</w:t>
      </w:r>
    </w:p>
    <w:p w:rsidR="00534425" w:rsidRDefault="00534425" w:rsidP="00DC2C65">
      <w:pPr>
        <w:pStyle w:val="10"/>
        <w:numPr>
          <w:ilvl w:val="0"/>
          <w:numId w:val="25"/>
        </w:numPr>
        <w:tabs>
          <w:tab w:val="left" w:pos="180"/>
          <w:tab w:val="left" w:pos="284"/>
        </w:tabs>
        <w:spacing w:after="0" w:line="360" w:lineRule="auto"/>
        <w:ind w:left="0" w:firstLine="567"/>
        <w:rPr>
          <w:rFonts w:ascii="Times New Roman" w:hAnsi="Times New Roman"/>
          <w:sz w:val="24"/>
          <w:szCs w:val="24"/>
        </w:rPr>
      </w:pPr>
      <w:r>
        <w:rPr>
          <w:rFonts w:ascii="Times New Roman" w:hAnsi="Times New Roman"/>
          <w:sz w:val="24"/>
          <w:szCs w:val="24"/>
        </w:rPr>
        <w:t>библиотека</w:t>
      </w:r>
    </w:p>
    <w:p w:rsidR="00534425" w:rsidRDefault="00534425" w:rsidP="00DC2C65">
      <w:pPr>
        <w:pStyle w:val="10"/>
        <w:numPr>
          <w:ilvl w:val="0"/>
          <w:numId w:val="25"/>
        </w:numPr>
        <w:tabs>
          <w:tab w:val="left" w:pos="180"/>
          <w:tab w:val="left" w:pos="284"/>
        </w:tabs>
        <w:spacing w:after="0" w:line="360" w:lineRule="auto"/>
        <w:ind w:left="0" w:firstLine="567"/>
        <w:rPr>
          <w:rFonts w:ascii="Times New Roman" w:hAnsi="Times New Roman"/>
          <w:sz w:val="24"/>
          <w:szCs w:val="24"/>
        </w:rPr>
      </w:pPr>
      <w:r>
        <w:rPr>
          <w:rFonts w:ascii="Times New Roman" w:hAnsi="Times New Roman"/>
          <w:sz w:val="24"/>
          <w:szCs w:val="24"/>
        </w:rPr>
        <w:t>кабинет логопеда</w:t>
      </w:r>
    </w:p>
    <w:p w:rsidR="00534425" w:rsidRDefault="00534425" w:rsidP="00DC2C65">
      <w:pPr>
        <w:pStyle w:val="10"/>
        <w:numPr>
          <w:ilvl w:val="0"/>
          <w:numId w:val="25"/>
        </w:numPr>
        <w:tabs>
          <w:tab w:val="left" w:pos="180"/>
          <w:tab w:val="left" w:pos="284"/>
        </w:tabs>
        <w:spacing w:after="0" w:line="360" w:lineRule="auto"/>
        <w:ind w:left="0" w:firstLine="567"/>
        <w:rPr>
          <w:rFonts w:ascii="Times New Roman" w:hAnsi="Times New Roman"/>
          <w:sz w:val="24"/>
          <w:szCs w:val="24"/>
        </w:rPr>
      </w:pPr>
      <w:r>
        <w:rPr>
          <w:rFonts w:ascii="Times New Roman" w:hAnsi="Times New Roman"/>
          <w:sz w:val="24"/>
          <w:szCs w:val="24"/>
        </w:rPr>
        <w:t>кабинет психолога</w:t>
      </w:r>
    </w:p>
    <w:p w:rsidR="00534425" w:rsidRDefault="00534425" w:rsidP="00DC2C65">
      <w:pPr>
        <w:pStyle w:val="10"/>
        <w:numPr>
          <w:ilvl w:val="0"/>
          <w:numId w:val="25"/>
        </w:numPr>
        <w:tabs>
          <w:tab w:val="left" w:pos="180"/>
          <w:tab w:val="left" w:pos="284"/>
        </w:tabs>
        <w:spacing w:after="0" w:line="360" w:lineRule="auto"/>
        <w:ind w:left="0" w:firstLine="567"/>
        <w:rPr>
          <w:rFonts w:ascii="Times New Roman" w:hAnsi="Times New Roman"/>
          <w:sz w:val="24"/>
          <w:szCs w:val="24"/>
        </w:rPr>
      </w:pPr>
      <w:r>
        <w:rPr>
          <w:rFonts w:ascii="Times New Roman" w:hAnsi="Times New Roman"/>
          <w:sz w:val="24"/>
          <w:szCs w:val="24"/>
        </w:rPr>
        <w:t>кабинет дефектолога</w:t>
      </w:r>
    </w:p>
    <w:p w:rsidR="00534425" w:rsidRDefault="00534425" w:rsidP="0049356C">
      <w:pPr>
        <w:pStyle w:val="10"/>
        <w:tabs>
          <w:tab w:val="left" w:pos="180"/>
          <w:tab w:val="left" w:pos="284"/>
        </w:tabs>
        <w:spacing w:after="0" w:line="360" w:lineRule="auto"/>
        <w:rPr>
          <w:rFonts w:ascii="Times New Roman" w:hAnsi="Times New Roman"/>
          <w:sz w:val="24"/>
          <w:szCs w:val="24"/>
        </w:rPr>
      </w:pPr>
    </w:p>
    <w:p w:rsidR="00534425" w:rsidRDefault="00534425" w:rsidP="0049356C">
      <w:pPr>
        <w:jc w:val="center"/>
        <w:rPr>
          <w:b/>
        </w:rPr>
      </w:pPr>
      <w:r w:rsidRPr="00C4263C">
        <w:rPr>
          <w:b/>
        </w:rPr>
        <w:t>Особенности эколого-образовательной среды в ДОУ.</w:t>
      </w:r>
    </w:p>
    <w:p w:rsidR="00534425" w:rsidRPr="003B7578" w:rsidRDefault="00534425" w:rsidP="0049356C">
      <w:pPr>
        <w:jc w:val="center"/>
        <w:rPr>
          <w:b/>
        </w:rPr>
      </w:pPr>
    </w:p>
    <w:p w:rsidR="00534425" w:rsidRPr="00C4263C" w:rsidRDefault="00534425" w:rsidP="0049356C">
      <w:pPr>
        <w:spacing w:line="360" w:lineRule="auto"/>
        <w:ind w:firstLine="708"/>
      </w:pPr>
      <w:r w:rsidRPr="00C4263C">
        <w:t xml:space="preserve">В помещениях и на участке ДОУ создана развивающая эколого -пространственная среда с учётом климатических особенностей региона, условий учреждения: экологическая тропа, огород, альпийская горка, сообщества: «Луг», «Водоём», «Уголок леса», спортивная площадка, дорожка здоровья,  в помещении: краеведческая экспозиция «Наш край», галерея </w:t>
      </w:r>
      <w:r>
        <w:t>алтайских писателей</w:t>
      </w:r>
      <w:r w:rsidRPr="00C4263C">
        <w:t>, постоянно действующая выставка детского творчества «Волшебный квиллинг», фотовыставка «Наши дети и наши дела»</w:t>
      </w:r>
      <w:r>
        <w:t>.</w:t>
      </w:r>
    </w:p>
    <w:p w:rsidR="00534425" w:rsidRPr="00C4263C" w:rsidRDefault="00534425" w:rsidP="0049356C">
      <w:pPr>
        <w:spacing w:line="360" w:lineRule="auto"/>
        <w:ind w:firstLine="708"/>
      </w:pPr>
      <w:r w:rsidRPr="00C4263C">
        <w:t xml:space="preserve">В эколого-образовательном направлении среда ДОУ оказывает эмоциональное и интеллектуальное воздействие на ребёнка своей необычностью, оригинальностью оформления, на формирование мотивации познавательного интереса детей, начал экологической культуры и элементарной трудовой деятельности. </w:t>
      </w:r>
    </w:p>
    <w:p w:rsidR="00534425" w:rsidRDefault="00534425" w:rsidP="0049356C">
      <w:pPr>
        <w:spacing w:line="360" w:lineRule="auto"/>
        <w:ind w:firstLine="708"/>
        <w:rPr>
          <w:bCs/>
        </w:rPr>
      </w:pPr>
      <w:r w:rsidRPr="00C4263C">
        <w:rPr>
          <w:bCs/>
        </w:rPr>
        <w:t xml:space="preserve">В эколого-оздоровительном направлении созданная  среда помогает  ребёнку понять самоценность здоровья, приобрести первые </w:t>
      </w:r>
      <w:r w:rsidRPr="00C4263C">
        <w:t>навыки</w:t>
      </w:r>
      <w:r w:rsidRPr="00C4263C">
        <w:rPr>
          <w:bCs/>
        </w:rPr>
        <w:t xml:space="preserve"> здорового образа жизни; показать ребёнку, какая среда может </w:t>
      </w:r>
      <w:r w:rsidRPr="00C4263C">
        <w:t>обеспечить</w:t>
      </w:r>
      <w:r w:rsidRPr="00C4263C">
        <w:rPr>
          <w:bCs/>
        </w:rPr>
        <w:t xml:space="preserve"> человеку здоровье и нормальную жизнедеятельность; познакомить </w:t>
      </w:r>
      <w:r w:rsidRPr="00C4263C">
        <w:t>ребёнка</w:t>
      </w:r>
      <w:r w:rsidRPr="00C4263C">
        <w:rPr>
          <w:bCs/>
        </w:rPr>
        <w:t xml:space="preserve"> с природными и социальными явлениями как факторами здоровья человека, дать представление о взаимодействии человека с природой.</w:t>
      </w:r>
    </w:p>
    <w:p w:rsidR="00534425" w:rsidRPr="000F390B" w:rsidRDefault="00534425" w:rsidP="0049356C">
      <w:pPr>
        <w:pStyle w:val="10"/>
        <w:tabs>
          <w:tab w:val="left" w:pos="180"/>
          <w:tab w:val="left" w:pos="284"/>
        </w:tabs>
        <w:spacing w:after="0" w:line="360" w:lineRule="auto"/>
        <w:rPr>
          <w:rFonts w:ascii="Times New Roman" w:hAnsi="Times New Roman"/>
          <w:sz w:val="24"/>
          <w:szCs w:val="24"/>
        </w:rPr>
      </w:pPr>
    </w:p>
    <w:p w:rsidR="00534425" w:rsidRDefault="00534425" w:rsidP="00F9359E">
      <w:pPr>
        <w:pStyle w:val="10"/>
        <w:numPr>
          <w:ilvl w:val="1"/>
          <w:numId w:val="11"/>
        </w:numPr>
        <w:tabs>
          <w:tab w:val="left" w:pos="284"/>
        </w:tabs>
        <w:spacing w:line="360" w:lineRule="auto"/>
        <w:rPr>
          <w:rFonts w:ascii="Times New Roman" w:hAnsi="Times New Roman"/>
          <w:b/>
          <w:bCs/>
          <w:sz w:val="24"/>
          <w:szCs w:val="24"/>
          <w:lang w:eastAsia="ru-RU"/>
        </w:rPr>
      </w:pPr>
      <w:r w:rsidRPr="000F390B">
        <w:rPr>
          <w:rFonts w:ascii="Times New Roman" w:hAnsi="Times New Roman"/>
          <w:b/>
          <w:bCs/>
          <w:sz w:val="24"/>
          <w:szCs w:val="24"/>
          <w:lang w:eastAsia="ru-RU"/>
        </w:rPr>
        <w:t>Описание материально-технического обеспечения программы.</w:t>
      </w:r>
    </w:p>
    <w:p w:rsidR="00534425" w:rsidRDefault="00534425" w:rsidP="008E4029">
      <w:pPr>
        <w:pStyle w:val="10"/>
        <w:tabs>
          <w:tab w:val="left" w:pos="284"/>
        </w:tabs>
        <w:spacing w:line="360" w:lineRule="auto"/>
        <w:rPr>
          <w:rFonts w:ascii="Times New Roman" w:hAnsi="Times New Roman"/>
          <w:b/>
          <w:bCs/>
          <w:sz w:val="24"/>
          <w:szCs w:val="24"/>
          <w:lang w:eastAsia="ru-RU"/>
        </w:rPr>
      </w:pPr>
    </w:p>
    <w:tbl>
      <w:tblPr>
        <w:tblW w:w="0" w:type="auto"/>
        <w:tblCellMar>
          <w:top w:w="15" w:type="dxa"/>
          <w:left w:w="15" w:type="dxa"/>
          <w:bottom w:w="15" w:type="dxa"/>
          <w:right w:w="15" w:type="dxa"/>
        </w:tblCellMar>
        <w:tblLook w:val="0000"/>
      </w:tblPr>
      <w:tblGrid>
        <w:gridCol w:w="2220"/>
        <w:gridCol w:w="64"/>
        <w:gridCol w:w="284"/>
        <w:gridCol w:w="7258"/>
      </w:tblGrid>
      <w:tr w:rsidR="00534425" w:rsidRPr="000F1F18" w:rsidTr="00DC2C65">
        <w:trPr>
          <w:trHeight w:val="423"/>
        </w:trPr>
        <w:tc>
          <w:tcPr>
            <w:tcW w:w="228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jc w:val="center"/>
              <w:rPr>
                <w:color w:val="000000"/>
              </w:rPr>
            </w:pPr>
            <w:r w:rsidRPr="000F1F18">
              <w:rPr>
                <w:b/>
                <w:bCs/>
                <w:color w:val="000000"/>
              </w:rPr>
              <w:t>Направление</w:t>
            </w:r>
          </w:p>
          <w:p w:rsidR="00534425" w:rsidRPr="000F1F18" w:rsidRDefault="00534425" w:rsidP="008E4029">
            <w:pPr>
              <w:spacing w:before="100" w:beforeAutospacing="1" w:after="100" w:afterAutospacing="1"/>
              <w:jc w:val="center"/>
              <w:rPr>
                <w:color w:val="000000"/>
              </w:rPr>
            </w:pPr>
            <w:r w:rsidRPr="000F1F18">
              <w:rPr>
                <w:b/>
                <w:bCs/>
                <w:color w:val="000000"/>
              </w:rPr>
              <w:t>образовательной</w:t>
            </w:r>
          </w:p>
          <w:p w:rsidR="00534425" w:rsidRPr="000F1F18" w:rsidRDefault="00534425" w:rsidP="008E4029">
            <w:pPr>
              <w:spacing w:before="100" w:beforeAutospacing="1" w:after="100" w:afterAutospacing="1"/>
              <w:jc w:val="center"/>
              <w:rPr>
                <w:color w:val="000000"/>
              </w:rPr>
            </w:pPr>
            <w:r w:rsidRPr="000F1F18">
              <w:rPr>
                <w:b/>
                <w:bCs/>
                <w:color w:val="000000"/>
              </w:rPr>
              <w:t>деятельности</w:t>
            </w:r>
          </w:p>
        </w:tc>
        <w:tc>
          <w:tcPr>
            <w:tcW w:w="754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jc w:val="center"/>
              <w:rPr>
                <w:color w:val="000000"/>
              </w:rPr>
            </w:pPr>
            <w:r w:rsidRPr="000F1F18">
              <w:rPr>
                <w:b/>
                <w:bCs/>
                <w:color w:val="000000"/>
              </w:rPr>
              <w:t>Оснащение</w:t>
            </w:r>
          </w:p>
        </w:tc>
      </w:tr>
      <w:tr w:rsidR="00534425" w:rsidRPr="000F1F18" w:rsidTr="00DC2C65">
        <w:trPr>
          <w:trHeight w:val="161"/>
        </w:trPr>
        <w:tc>
          <w:tcPr>
            <w:tcW w:w="982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line="161" w:lineRule="atLeast"/>
              <w:jc w:val="center"/>
              <w:rPr>
                <w:color w:val="000000"/>
              </w:rPr>
            </w:pPr>
            <w:r w:rsidRPr="000F1F18">
              <w:rPr>
                <w:b/>
                <w:bCs/>
                <w:i/>
                <w:iCs/>
                <w:color w:val="000000"/>
              </w:rPr>
              <w:t>Познавательно-исследовательская деятельность</w:t>
            </w:r>
          </w:p>
        </w:tc>
      </w:tr>
      <w:tr w:rsidR="00534425" w:rsidRPr="000F1F18" w:rsidTr="00DC2C65">
        <w:trPr>
          <w:trHeight w:val="392"/>
        </w:trPr>
        <w:tc>
          <w:tcPr>
            <w:tcW w:w="228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jc w:val="both"/>
              <w:rPr>
                <w:color w:val="000000"/>
              </w:rPr>
            </w:pPr>
            <w:r w:rsidRPr="000F1F18">
              <w:rPr>
                <w:b/>
                <w:bCs/>
                <w:i/>
                <w:iCs/>
                <w:color w:val="000000"/>
              </w:rPr>
              <w:t>Сенсорное</w:t>
            </w:r>
          </w:p>
          <w:p w:rsidR="00534425" w:rsidRPr="000F1F18" w:rsidRDefault="00534425" w:rsidP="008E4029">
            <w:pPr>
              <w:spacing w:before="100" w:beforeAutospacing="1" w:after="100" w:afterAutospacing="1"/>
              <w:jc w:val="both"/>
              <w:rPr>
                <w:color w:val="000000"/>
              </w:rPr>
            </w:pPr>
            <w:r w:rsidRPr="000F1F18">
              <w:rPr>
                <w:b/>
                <w:bCs/>
                <w:i/>
                <w:iCs/>
                <w:color w:val="000000"/>
              </w:rPr>
              <w:t>развитие</w:t>
            </w:r>
          </w:p>
        </w:tc>
        <w:tc>
          <w:tcPr>
            <w:tcW w:w="754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jc w:val="both"/>
              <w:rPr>
                <w:color w:val="000000"/>
              </w:rPr>
            </w:pPr>
            <w:r w:rsidRPr="000F1F18">
              <w:rPr>
                <w:color w:val="000000"/>
                <w:sz w:val="22"/>
                <w:szCs w:val="22"/>
              </w:rPr>
              <w:t>–объекты для исследования и действий (доски-вкладыши, мозаики, палочки Кюизенера, наборы кубиков и др.)</w:t>
            </w:r>
          </w:p>
          <w:p w:rsidR="00534425" w:rsidRPr="000F1F18" w:rsidRDefault="00534425" w:rsidP="008E4029">
            <w:pPr>
              <w:spacing w:before="100" w:beforeAutospacing="1" w:after="100" w:afterAutospacing="1"/>
              <w:jc w:val="both"/>
              <w:rPr>
                <w:color w:val="000000"/>
              </w:rPr>
            </w:pPr>
            <w:r w:rsidRPr="000F1F18">
              <w:rPr>
                <w:color w:val="000000"/>
                <w:sz w:val="22"/>
                <w:szCs w:val="22"/>
              </w:rPr>
              <w:t>–д/и на развитие психических функций (мышление, памяти и др.)</w:t>
            </w:r>
          </w:p>
        </w:tc>
      </w:tr>
      <w:tr w:rsidR="00534425" w:rsidRPr="000F1F18" w:rsidTr="00DC2C65">
        <w:trPr>
          <w:trHeight w:val="647"/>
        </w:trPr>
        <w:tc>
          <w:tcPr>
            <w:tcW w:w="228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jc w:val="both"/>
              <w:rPr>
                <w:color w:val="000000"/>
              </w:rPr>
            </w:pPr>
            <w:r w:rsidRPr="000F1F18">
              <w:rPr>
                <w:b/>
                <w:bCs/>
                <w:i/>
                <w:iCs/>
                <w:color w:val="000000"/>
              </w:rPr>
              <w:t>Познавательное развитие</w:t>
            </w:r>
          </w:p>
        </w:tc>
        <w:tc>
          <w:tcPr>
            <w:tcW w:w="754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jc w:val="both"/>
              <w:rPr>
                <w:color w:val="000000"/>
              </w:rPr>
            </w:pPr>
            <w:r w:rsidRPr="000F1F18">
              <w:rPr>
                <w:color w:val="000000"/>
                <w:sz w:val="22"/>
                <w:szCs w:val="22"/>
              </w:rPr>
              <w:t>–объекты для исследования и действий (наборы для опытов с водой, воздухом, магнитом, песком, коллекции)</w:t>
            </w:r>
          </w:p>
          <w:p w:rsidR="00534425" w:rsidRPr="000F1F18" w:rsidRDefault="00534425" w:rsidP="008E4029">
            <w:pPr>
              <w:spacing w:before="100" w:beforeAutospacing="1" w:after="100" w:afterAutospacing="1"/>
              <w:jc w:val="both"/>
              <w:rPr>
                <w:color w:val="000000"/>
              </w:rPr>
            </w:pPr>
            <w:r w:rsidRPr="000F1F18">
              <w:rPr>
                <w:color w:val="000000"/>
                <w:sz w:val="22"/>
                <w:szCs w:val="22"/>
              </w:rPr>
              <w:t>–образно-символический материал, (календари погоды, природы, карты, атласы, глобусы и т.д.)</w:t>
            </w:r>
          </w:p>
          <w:p w:rsidR="00534425" w:rsidRPr="000F1F18" w:rsidRDefault="00534425" w:rsidP="008E4029">
            <w:pPr>
              <w:spacing w:before="100" w:beforeAutospacing="1" w:after="100" w:afterAutospacing="1"/>
              <w:jc w:val="both"/>
              <w:rPr>
                <w:color w:val="000000"/>
              </w:rPr>
            </w:pPr>
            <w:r w:rsidRPr="000F1F18">
              <w:rPr>
                <w:color w:val="000000"/>
                <w:sz w:val="22"/>
                <w:szCs w:val="22"/>
              </w:rPr>
              <w:t>–материалы, учитывающие интересы мальчиков и девочек</w:t>
            </w:r>
          </w:p>
        </w:tc>
      </w:tr>
      <w:tr w:rsidR="00534425" w:rsidRPr="000F1F18" w:rsidTr="00DC2C65">
        <w:trPr>
          <w:trHeight w:val="778"/>
        </w:trPr>
        <w:tc>
          <w:tcPr>
            <w:tcW w:w="228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jc w:val="both"/>
              <w:rPr>
                <w:color w:val="000000"/>
              </w:rPr>
            </w:pPr>
            <w:r w:rsidRPr="000F1F18">
              <w:rPr>
                <w:b/>
                <w:bCs/>
                <w:i/>
                <w:iCs/>
                <w:color w:val="000000"/>
              </w:rPr>
              <w:t>Формирование элементарных математических представлений</w:t>
            </w:r>
          </w:p>
        </w:tc>
        <w:tc>
          <w:tcPr>
            <w:tcW w:w="754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jc w:val="both"/>
              <w:rPr>
                <w:color w:val="000000"/>
              </w:rPr>
            </w:pPr>
            <w:r w:rsidRPr="000F1F18">
              <w:rPr>
                <w:color w:val="000000"/>
                <w:sz w:val="22"/>
                <w:szCs w:val="22"/>
              </w:rPr>
              <w:t>–объекты для исследования и действий (палочки Кюизенера, блоки Дьенеша и др.)</w:t>
            </w:r>
          </w:p>
          <w:p w:rsidR="00534425" w:rsidRPr="000F1F18" w:rsidRDefault="00534425" w:rsidP="008E4029">
            <w:pPr>
              <w:spacing w:before="100" w:beforeAutospacing="1" w:after="100" w:afterAutospacing="1"/>
              <w:jc w:val="both"/>
              <w:rPr>
                <w:color w:val="000000"/>
              </w:rPr>
            </w:pPr>
            <w:r w:rsidRPr="000F1F18">
              <w:rPr>
                <w:color w:val="000000"/>
                <w:sz w:val="22"/>
                <w:szCs w:val="22"/>
              </w:rPr>
              <w:t>–образно-символический материал (головоломки, лабиринты)</w:t>
            </w:r>
          </w:p>
          <w:p w:rsidR="00534425" w:rsidRPr="000F1F18" w:rsidRDefault="00534425" w:rsidP="008E4029">
            <w:pPr>
              <w:spacing w:before="100" w:beforeAutospacing="1" w:after="100" w:afterAutospacing="1"/>
              <w:jc w:val="both"/>
              <w:rPr>
                <w:color w:val="000000"/>
              </w:rPr>
            </w:pPr>
            <w:r w:rsidRPr="000F1F18">
              <w:rPr>
                <w:color w:val="000000"/>
                <w:sz w:val="22"/>
                <w:szCs w:val="22"/>
              </w:rPr>
              <w:t>–нормативно-знаковый материал (календарь, карточки, кубики с цифрами, линейки и др.)</w:t>
            </w:r>
          </w:p>
          <w:p w:rsidR="00534425" w:rsidRPr="000F1F18" w:rsidRDefault="00534425" w:rsidP="008E4029">
            <w:pPr>
              <w:spacing w:before="100" w:beforeAutospacing="1" w:after="100" w:afterAutospacing="1"/>
              <w:jc w:val="both"/>
              <w:rPr>
                <w:color w:val="000000"/>
              </w:rPr>
            </w:pPr>
            <w:r w:rsidRPr="000F1F18">
              <w:rPr>
                <w:color w:val="000000"/>
                <w:sz w:val="22"/>
                <w:szCs w:val="22"/>
              </w:rPr>
              <w:t>–развивающие игры с математическим содержанием</w:t>
            </w:r>
          </w:p>
          <w:p w:rsidR="00534425" w:rsidRPr="000F1F18" w:rsidRDefault="00534425" w:rsidP="008E4029">
            <w:pPr>
              <w:spacing w:before="100" w:beforeAutospacing="1" w:after="100" w:afterAutospacing="1"/>
              <w:jc w:val="both"/>
              <w:rPr>
                <w:color w:val="000000"/>
              </w:rPr>
            </w:pPr>
            <w:r w:rsidRPr="000F1F18">
              <w:rPr>
                <w:color w:val="000000"/>
                <w:sz w:val="22"/>
                <w:szCs w:val="22"/>
              </w:rPr>
              <w:t>–домино, шашки. шахматы</w:t>
            </w:r>
          </w:p>
        </w:tc>
      </w:tr>
      <w:tr w:rsidR="00534425" w:rsidRPr="000F1F18" w:rsidTr="00DC2C65">
        <w:trPr>
          <w:trHeight w:val="1032"/>
        </w:trPr>
        <w:tc>
          <w:tcPr>
            <w:tcW w:w="228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rPr>
                <w:color w:val="000000"/>
              </w:rPr>
            </w:pPr>
            <w:r w:rsidRPr="000F1F18">
              <w:rPr>
                <w:b/>
                <w:bCs/>
                <w:i/>
                <w:iCs/>
                <w:color w:val="000000"/>
              </w:rPr>
              <w:t>Формирование целостной картины мира, расширение кругозора детей</w:t>
            </w:r>
          </w:p>
        </w:tc>
        <w:tc>
          <w:tcPr>
            <w:tcW w:w="754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jc w:val="both"/>
              <w:rPr>
                <w:color w:val="000000"/>
              </w:rPr>
            </w:pPr>
            <w:r w:rsidRPr="000F1F18">
              <w:rPr>
                <w:color w:val="000000"/>
                <w:sz w:val="22"/>
                <w:szCs w:val="22"/>
              </w:rPr>
              <w:t>– наглядно-дидактические пособия по темам: (одежда, обувь, мебель, посуда, овощи, фрукты, грибы, ягоды, животные и их детеныши, птицы, рыбы, насекомые, инструменты, транспорт, техника, игрушки, профессии).</w:t>
            </w:r>
          </w:p>
          <w:p w:rsidR="00534425" w:rsidRPr="000F1F18" w:rsidRDefault="00534425" w:rsidP="008E4029">
            <w:pPr>
              <w:spacing w:before="100" w:beforeAutospacing="1" w:after="100" w:afterAutospacing="1"/>
              <w:jc w:val="both"/>
              <w:rPr>
                <w:color w:val="000000"/>
              </w:rPr>
            </w:pPr>
            <w:r w:rsidRPr="000F1F18">
              <w:rPr>
                <w:color w:val="000000"/>
                <w:sz w:val="22"/>
                <w:szCs w:val="22"/>
              </w:rPr>
              <w:t>–коллекции</w:t>
            </w:r>
          </w:p>
          <w:p w:rsidR="00534425" w:rsidRPr="000F1F18" w:rsidRDefault="00534425" w:rsidP="008E4029">
            <w:pPr>
              <w:spacing w:before="100" w:beforeAutospacing="1" w:after="100" w:afterAutospacing="1"/>
              <w:jc w:val="both"/>
              <w:rPr>
                <w:color w:val="000000"/>
              </w:rPr>
            </w:pPr>
            <w:r w:rsidRPr="000F1F18">
              <w:rPr>
                <w:color w:val="000000"/>
                <w:sz w:val="22"/>
                <w:szCs w:val="22"/>
              </w:rPr>
              <w:t>–игры для интеллектуального развития</w:t>
            </w:r>
          </w:p>
          <w:p w:rsidR="00534425" w:rsidRPr="000F1F18" w:rsidRDefault="00534425" w:rsidP="008E4029">
            <w:pPr>
              <w:spacing w:before="100" w:beforeAutospacing="1" w:after="100" w:afterAutospacing="1"/>
              <w:jc w:val="both"/>
              <w:rPr>
                <w:color w:val="000000"/>
              </w:rPr>
            </w:pPr>
            <w:r w:rsidRPr="000F1F18">
              <w:rPr>
                <w:color w:val="000000"/>
                <w:sz w:val="22"/>
                <w:szCs w:val="22"/>
              </w:rPr>
              <w:t>–настольно-печатные игры</w:t>
            </w:r>
          </w:p>
          <w:p w:rsidR="00534425" w:rsidRPr="000F1F18" w:rsidRDefault="00534425" w:rsidP="008E4029">
            <w:pPr>
              <w:spacing w:before="100" w:beforeAutospacing="1" w:after="100" w:afterAutospacing="1"/>
              <w:jc w:val="both"/>
              <w:rPr>
                <w:color w:val="000000"/>
              </w:rPr>
            </w:pPr>
            <w:r w:rsidRPr="000F1F18">
              <w:rPr>
                <w:color w:val="000000"/>
                <w:sz w:val="22"/>
                <w:szCs w:val="22"/>
              </w:rPr>
              <w:t>–справочная литература (энциклопедии и др.)</w:t>
            </w:r>
          </w:p>
          <w:p w:rsidR="00534425" w:rsidRPr="000F1F18" w:rsidRDefault="00534425" w:rsidP="008E4029">
            <w:pPr>
              <w:spacing w:before="100" w:beforeAutospacing="1" w:after="100" w:afterAutospacing="1"/>
              <w:jc w:val="both"/>
              <w:rPr>
                <w:color w:val="000000"/>
              </w:rPr>
            </w:pPr>
            <w:r w:rsidRPr="000F1F18">
              <w:rPr>
                <w:color w:val="000000"/>
                <w:sz w:val="22"/>
                <w:szCs w:val="22"/>
              </w:rPr>
              <w:t>–альбомы для рассматривания</w:t>
            </w:r>
          </w:p>
        </w:tc>
      </w:tr>
      <w:tr w:rsidR="00534425" w:rsidRPr="000F1F18" w:rsidTr="00DC2C65">
        <w:trPr>
          <w:trHeight w:val="161"/>
        </w:trPr>
        <w:tc>
          <w:tcPr>
            <w:tcW w:w="982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line="161" w:lineRule="atLeast"/>
              <w:jc w:val="center"/>
              <w:rPr>
                <w:color w:val="000000"/>
              </w:rPr>
            </w:pPr>
            <w:r w:rsidRPr="000F1F18">
              <w:rPr>
                <w:b/>
                <w:bCs/>
                <w:i/>
                <w:iCs/>
                <w:color w:val="000000"/>
              </w:rPr>
              <w:t>Коммуникативная деятельность</w:t>
            </w:r>
          </w:p>
        </w:tc>
      </w:tr>
      <w:tr w:rsidR="00534425" w:rsidRPr="000F1F18" w:rsidTr="00DC2C65">
        <w:trPr>
          <w:trHeight w:val="1557"/>
        </w:trPr>
        <w:tc>
          <w:tcPr>
            <w:tcW w:w="228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rPr>
                <w:color w:val="000000"/>
              </w:rPr>
            </w:pPr>
            <w:r w:rsidRPr="000F1F18">
              <w:rPr>
                <w:b/>
                <w:bCs/>
                <w:i/>
                <w:iCs/>
                <w:color w:val="000000"/>
              </w:rPr>
              <w:t>Развитие</w:t>
            </w:r>
          </w:p>
          <w:p w:rsidR="00534425" w:rsidRPr="000F1F18" w:rsidRDefault="00534425" w:rsidP="008E4029">
            <w:pPr>
              <w:spacing w:before="100" w:beforeAutospacing="1" w:after="100" w:afterAutospacing="1"/>
              <w:rPr>
                <w:color w:val="000000"/>
              </w:rPr>
            </w:pPr>
            <w:r w:rsidRPr="000F1F18">
              <w:rPr>
                <w:b/>
                <w:bCs/>
                <w:i/>
                <w:iCs/>
                <w:color w:val="000000"/>
              </w:rPr>
              <w:t>свободного общения с взрослыми и детьми</w:t>
            </w:r>
          </w:p>
          <w:p w:rsidR="00534425" w:rsidRPr="000F1F18" w:rsidRDefault="00534425" w:rsidP="008E4029">
            <w:pPr>
              <w:spacing w:before="100" w:beforeAutospacing="1" w:after="100" w:afterAutospacing="1"/>
              <w:rPr>
                <w:color w:val="000000"/>
              </w:rPr>
            </w:pPr>
            <w:r w:rsidRPr="000F1F18">
              <w:rPr>
                <w:b/>
                <w:bCs/>
                <w:i/>
                <w:iCs/>
                <w:color w:val="000000"/>
              </w:rPr>
              <w:t>Развитие всех компонентов устной речи</w:t>
            </w:r>
          </w:p>
        </w:tc>
        <w:tc>
          <w:tcPr>
            <w:tcW w:w="754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jc w:val="both"/>
              <w:rPr>
                <w:color w:val="000000"/>
              </w:rPr>
            </w:pPr>
            <w:r w:rsidRPr="000F1F18">
              <w:rPr>
                <w:color w:val="000000"/>
                <w:sz w:val="22"/>
                <w:szCs w:val="22"/>
              </w:rPr>
              <w:t>–картотека словесных игр</w:t>
            </w:r>
          </w:p>
          <w:p w:rsidR="00534425" w:rsidRPr="000F1F18" w:rsidRDefault="00534425" w:rsidP="008E4029">
            <w:pPr>
              <w:spacing w:before="100" w:beforeAutospacing="1" w:after="100" w:afterAutospacing="1"/>
              <w:jc w:val="both"/>
              <w:rPr>
                <w:color w:val="000000"/>
              </w:rPr>
            </w:pPr>
            <w:r w:rsidRPr="000F1F18">
              <w:rPr>
                <w:color w:val="000000"/>
                <w:sz w:val="22"/>
                <w:szCs w:val="22"/>
              </w:rPr>
              <w:t>–настольные игры (лото, домино)</w:t>
            </w:r>
          </w:p>
          <w:p w:rsidR="00534425" w:rsidRPr="000F1F18" w:rsidRDefault="00534425" w:rsidP="008E4029">
            <w:pPr>
              <w:spacing w:before="100" w:beforeAutospacing="1" w:after="100" w:afterAutospacing="1"/>
              <w:jc w:val="both"/>
              <w:rPr>
                <w:color w:val="000000"/>
              </w:rPr>
            </w:pPr>
            <w:r w:rsidRPr="000F1F18">
              <w:rPr>
                <w:color w:val="000000"/>
                <w:sz w:val="22"/>
                <w:szCs w:val="22"/>
              </w:rPr>
              <w:t>–нормативно-знаковый материал</w:t>
            </w:r>
          </w:p>
          <w:p w:rsidR="00534425" w:rsidRPr="000F1F18" w:rsidRDefault="00534425" w:rsidP="008E4029">
            <w:pPr>
              <w:spacing w:before="100" w:beforeAutospacing="1" w:after="100" w:afterAutospacing="1"/>
              <w:jc w:val="both"/>
              <w:rPr>
                <w:color w:val="000000"/>
              </w:rPr>
            </w:pPr>
            <w:r w:rsidRPr="000F1F18">
              <w:rPr>
                <w:color w:val="000000"/>
                <w:sz w:val="22"/>
                <w:szCs w:val="22"/>
              </w:rPr>
              <w:t>–игры на развитие мелкой моторики</w:t>
            </w:r>
          </w:p>
          <w:p w:rsidR="00534425" w:rsidRPr="000F1F18" w:rsidRDefault="00534425" w:rsidP="008E4029">
            <w:pPr>
              <w:spacing w:before="100" w:beforeAutospacing="1" w:after="100" w:afterAutospacing="1"/>
              <w:jc w:val="both"/>
              <w:rPr>
                <w:color w:val="000000"/>
              </w:rPr>
            </w:pPr>
            <w:r w:rsidRPr="000F1F18">
              <w:rPr>
                <w:color w:val="000000"/>
                <w:sz w:val="22"/>
                <w:szCs w:val="22"/>
              </w:rPr>
              <w:t>–развивающие игры («Найди по описанию», «Что сначала, что потом», шнуровки, вкладыши и др.)</w:t>
            </w:r>
          </w:p>
          <w:p w:rsidR="00534425" w:rsidRPr="000F1F18" w:rsidRDefault="00534425" w:rsidP="008E4029">
            <w:pPr>
              <w:spacing w:before="100" w:beforeAutospacing="1" w:after="100" w:afterAutospacing="1"/>
              <w:jc w:val="both"/>
              <w:rPr>
                <w:color w:val="000000"/>
              </w:rPr>
            </w:pPr>
            <w:r w:rsidRPr="000F1F18">
              <w:rPr>
                <w:color w:val="000000"/>
                <w:sz w:val="22"/>
                <w:szCs w:val="22"/>
              </w:rPr>
              <w:t>–алгоритмы, схемы для обучения рассказыванию, мнемотаблицы для заучивания стихов</w:t>
            </w:r>
          </w:p>
          <w:p w:rsidR="00534425" w:rsidRPr="000F1F18" w:rsidRDefault="00534425" w:rsidP="008E4029">
            <w:pPr>
              <w:spacing w:before="100" w:beforeAutospacing="1" w:after="100" w:afterAutospacing="1"/>
              <w:jc w:val="both"/>
              <w:rPr>
                <w:color w:val="000000"/>
              </w:rPr>
            </w:pPr>
            <w:r w:rsidRPr="000F1F18">
              <w:rPr>
                <w:color w:val="000000"/>
                <w:sz w:val="22"/>
                <w:szCs w:val="22"/>
              </w:rPr>
              <w:t>–детская художественная литература</w:t>
            </w:r>
          </w:p>
          <w:p w:rsidR="00534425" w:rsidRPr="000F1F18" w:rsidRDefault="00534425" w:rsidP="008E4029">
            <w:pPr>
              <w:spacing w:before="100" w:beforeAutospacing="1" w:after="100" w:afterAutospacing="1"/>
              <w:jc w:val="both"/>
              <w:rPr>
                <w:color w:val="000000"/>
              </w:rPr>
            </w:pPr>
            <w:r w:rsidRPr="000F1F18">
              <w:rPr>
                <w:color w:val="000000"/>
                <w:sz w:val="22"/>
                <w:szCs w:val="22"/>
              </w:rPr>
              <w:t>–картины, иллюстративный материал, плакаты для рассматривания</w:t>
            </w:r>
          </w:p>
          <w:p w:rsidR="00534425" w:rsidRPr="000F1F18" w:rsidRDefault="00534425" w:rsidP="008E4029">
            <w:pPr>
              <w:spacing w:before="100" w:beforeAutospacing="1" w:after="100" w:afterAutospacing="1"/>
              <w:jc w:val="both"/>
              <w:rPr>
                <w:color w:val="000000"/>
              </w:rPr>
            </w:pPr>
            <w:r w:rsidRPr="000F1F18">
              <w:rPr>
                <w:color w:val="000000"/>
                <w:sz w:val="22"/>
                <w:szCs w:val="22"/>
              </w:rPr>
              <w:t>–игры-забавы</w:t>
            </w:r>
          </w:p>
        </w:tc>
      </w:tr>
      <w:tr w:rsidR="00534425" w:rsidRPr="000F1F18" w:rsidTr="00DC2C65">
        <w:trPr>
          <w:trHeight w:val="161"/>
        </w:trPr>
        <w:tc>
          <w:tcPr>
            <w:tcW w:w="982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line="161" w:lineRule="atLeast"/>
              <w:jc w:val="center"/>
              <w:rPr>
                <w:color w:val="000000"/>
              </w:rPr>
            </w:pPr>
            <w:r w:rsidRPr="000F1F18">
              <w:rPr>
                <w:b/>
                <w:bCs/>
                <w:i/>
                <w:iCs/>
                <w:color w:val="000000"/>
              </w:rPr>
              <w:t>Восприятие художественной литературы и фольклора</w:t>
            </w:r>
          </w:p>
        </w:tc>
      </w:tr>
      <w:tr w:rsidR="00534425" w:rsidRPr="000F1F18" w:rsidTr="00DC2C65">
        <w:trPr>
          <w:trHeight w:val="1558"/>
        </w:trPr>
        <w:tc>
          <w:tcPr>
            <w:tcW w:w="228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rPr>
                <w:color w:val="000000"/>
              </w:rPr>
            </w:pPr>
            <w:r w:rsidRPr="000F1F18">
              <w:rPr>
                <w:b/>
                <w:bCs/>
                <w:i/>
                <w:iCs/>
                <w:color w:val="000000"/>
              </w:rPr>
              <w:t>Формирование целостной</w:t>
            </w:r>
          </w:p>
          <w:p w:rsidR="00534425" w:rsidRPr="000F1F18" w:rsidRDefault="00534425" w:rsidP="008E4029">
            <w:pPr>
              <w:spacing w:before="100" w:beforeAutospacing="1" w:after="100" w:afterAutospacing="1"/>
              <w:rPr>
                <w:color w:val="000000"/>
              </w:rPr>
            </w:pPr>
            <w:r w:rsidRPr="000F1F18">
              <w:rPr>
                <w:b/>
                <w:bCs/>
                <w:i/>
                <w:iCs/>
                <w:color w:val="000000"/>
              </w:rPr>
              <w:t>картины мира</w:t>
            </w:r>
          </w:p>
          <w:p w:rsidR="00534425" w:rsidRPr="000F1F18" w:rsidRDefault="00534425" w:rsidP="008E4029">
            <w:pPr>
              <w:spacing w:before="100" w:beforeAutospacing="1" w:after="100" w:afterAutospacing="1"/>
              <w:rPr>
                <w:color w:val="000000"/>
              </w:rPr>
            </w:pPr>
            <w:r w:rsidRPr="000F1F18">
              <w:rPr>
                <w:b/>
                <w:bCs/>
                <w:i/>
                <w:iCs/>
                <w:color w:val="000000"/>
              </w:rPr>
              <w:t>Расширение</w:t>
            </w:r>
          </w:p>
          <w:p w:rsidR="00534425" w:rsidRPr="000F1F18" w:rsidRDefault="00534425" w:rsidP="008E4029">
            <w:pPr>
              <w:spacing w:before="100" w:beforeAutospacing="1" w:after="100" w:afterAutospacing="1"/>
              <w:rPr>
                <w:color w:val="000000"/>
              </w:rPr>
            </w:pPr>
            <w:r w:rsidRPr="000F1F18">
              <w:rPr>
                <w:b/>
                <w:bCs/>
                <w:i/>
                <w:iCs/>
                <w:color w:val="000000"/>
              </w:rPr>
              <w:t>кругозора детей</w:t>
            </w:r>
          </w:p>
          <w:p w:rsidR="00534425" w:rsidRPr="000F1F18" w:rsidRDefault="00534425" w:rsidP="008E4029">
            <w:pPr>
              <w:spacing w:before="100" w:beforeAutospacing="1" w:after="100" w:afterAutospacing="1"/>
              <w:rPr>
                <w:color w:val="000000"/>
              </w:rPr>
            </w:pPr>
            <w:r w:rsidRPr="000F1F18">
              <w:rPr>
                <w:b/>
                <w:bCs/>
                <w:i/>
                <w:iCs/>
                <w:color w:val="000000"/>
              </w:rPr>
              <w:t>Развитие литературной речи</w:t>
            </w:r>
          </w:p>
          <w:p w:rsidR="00534425" w:rsidRPr="000F1F18" w:rsidRDefault="00534425" w:rsidP="008E4029">
            <w:pPr>
              <w:spacing w:before="100" w:beforeAutospacing="1" w:after="100" w:afterAutospacing="1"/>
              <w:rPr>
                <w:color w:val="000000"/>
              </w:rPr>
            </w:pPr>
            <w:r w:rsidRPr="000F1F18">
              <w:rPr>
                <w:b/>
                <w:bCs/>
                <w:i/>
                <w:iCs/>
                <w:color w:val="000000"/>
              </w:rPr>
              <w:t>Приобщение</w:t>
            </w:r>
          </w:p>
          <w:p w:rsidR="00534425" w:rsidRPr="000F1F18" w:rsidRDefault="00534425" w:rsidP="008E4029">
            <w:pPr>
              <w:spacing w:before="100" w:beforeAutospacing="1" w:after="100" w:afterAutospacing="1"/>
              <w:rPr>
                <w:color w:val="000000"/>
              </w:rPr>
            </w:pPr>
            <w:r w:rsidRPr="000F1F18">
              <w:rPr>
                <w:b/>
                <w:bCs/>
                <w:i/>
                <w:iCs/>
                <w:color w:val="000000"/>
              </w:rPr>
              <w:t>к словесному искусству</w:t>
            </w:r>
          </w:p>
        </w:tc>
        <w:tc>
          <w:tcPr>
            <w:tcW w:w="754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jc w:val="both"/>
              <w:rPr>
                <w:color w:val="000000"/>
              </w:rPr>
            </w:pPr>
            <w:r w:rsidRPr="000F1F18">
              <w:rPr>
                <w:color w:val="000000"/>
                <w:sz w:val="22"/>
                <w:szCs w:val="22"/>
              </w:rPr>
              <w:t>–художественная литература для чтения детям и чтения самими детьми</w:t>
            </w:r>
          </w:p>
          <w:p w:rsidR="00534425" w:rsidRPr="000F1F18" w:rsidRDefault="00534425" w:rsidP="008E4029">
            <w:pPr>
              <w:spacing w:before="100" w:beforeAutospacing="1" w:after="100" w:afterAutospacing="1"/>
              <w:jc w:val="both"/>
              <w:rPr>
                <w:color w:val="000000"/>
              </w:rPr>
            </w:pPr>
            <w:r w:rsidRPr="000F1F18">
              <w:rPr>
                <w:color w:val="000000"/>
                <w:sz w:val="22"/>
                <w:szCs w:val="22"/>
              </w:rPr>
              <w:t>–аудиозаписи литературных произведений</w:t>
            </w:r>
          </w:p>
          <w:p w:rsidR="00534425" w:rsidRPr="000F1F18" w:rsidRDefault="00534425" w:rsidP="008E4029">
            <w:pPr>
              <w:spacing w:before="100" w:beforeAutospacing="1" w:after="100" w:afterAutospacing="1"/>
              <w:jc w:val="both"/>
              <w:rPr>
                <w:color w:val="000000"/>
              </w:rPr>
            </w:pPr>
            <w:r w:rsidRPr="000F1F18">
              <w:rPr>
                <w:color w:val="000000"/>
                <w:sz w:val="22"/>
                <w:szCs w:val="22"/>
              </w:rPr>
              <w:t>–образно-символический материал (д/и «Парочки», «Литературные герои» и др., пазлы)</w:t>
            </w:r>
          </w:p>
          <w:p w:rsidR="00534425" w:rsidRPr="000F1F18" w:rsidRDefault="00534425" w:rsidP="008E4029">
            <w:pPr>
              <w:spacing w:before="100" w:beforeAutospacing="1" w:after="100" w:afterAutospacing="1"/>
              <w:jc w:val="both"/>
              <w:rPr>
                <w:color w:val="000000"/>
              </w:rPr>
            </w:pPr>
            <w:r w:rsidRPr="000F1F18">
              <w:rPr>
                <w:color w:val="000000"/>
                <w:sz w:val="22"/>
                <w:szCs w:val="22"/>
              </w:rPr>
              <w:t>–различные виды театров</w:t>
            </w:r>
          </w:p>
          <w:p w:rsidR="00534425" w:rsidRPr="000F1F18" w:rsidRDefault="00534425" w:rsidP="008E4029">
            <w:pPr>
              <w:spacing w:before="100" w:beforeAutospacing="1" w:after="100" w:afterAutospacing="1"/>
              <w:jc w:val="both"/>
              <w:rPr>
                <w:color w:val="000000"/>
              </w:rPr>
            </w:pPr>
            <w:r w:rsidRPr="000F1F18">
              <w:rPr>
                <w:color w:val="000000"/>
                <w:sz w:val="22"/>
                <w:szCs w:val="22"/>
              </w:rPr>
              <w:t>–детские театральные костюмы, атрибуты для постановок, декорации</w:t>
            </w:r>
          </w:p>
          <w:p w:rsidR="00534425" w:rsidRPr="000F1F18" w:rsidRDefault="00534425" w:rsidP="008E4029">
            <w:pPr>
              <w:spacing w:before="100" w:beforeAutospacing="1" w:after="100" w:afterAutospacing="1"/>
              <w:jc w:val="both"/>
              <w:rPr>
                <w:color w:val="000000"/>
              </w:rPr>
            </w:pPr>
            <w:r w:rsidRPr="000F1F18">
              <w:rPr>
                <w:color w:val="000000"/>
                <w:sz w:val="22"/>
                <w:szCs w:val="22"/>
              </w:rPr>
              <w:t>–картотека подвижных игр со словами, словесных и хороводных игр</w:t>
            </w:r>
          </w:p>
          <w:p w:rsidR="00534425" w:rsidRPr="000F1F18" w:rsidRDefault="00534425" w:rsidP="008E4029">
            <w:pPr>
              <w:spacing w:before="100" w:beforeAutospacing="1" w:after="100" w:afterAutospacing="1"/>
              <w:jc w:val="both"/>
              <w:rPr>
                <w:color w:val="000000"/>
              </w:rPr>
            </w:pPr>
            <w:r w:rsidRPr="000F1F18">
              <w:rPr>
                <w:color w:val="000000"/>
                <w:sz w:val="22"/>
                <w:szCs w:val="22"/>
              </w:rPr>
              <w:t>–картотеки потешек, загадок, пословиц и др. форм литературного творчества</w:t>
            </w:r>
          </w:p>
          <w:p w:rsidR="00534425" w:rsidRPr="000F1F18" w:rsidRDefault="00534425" w:rsidP="008E4029">
            <w:pPr>
              <w:spacing w:before="100" w:beforeAutospacing="1" w:after="100" w:afterAutospacing="1"/>
              <w:jc w:val="both"/>
              <w:rPr>
                <w:color w:val="000000"/>
              </w:rPr>
            </w:pPr>
            <w:r w:rsidRPr="000F1F18">
              <w:rPr>
                <w:color w:val="000000"/>
                <w:sz w:val="22"/>
                <w:szCs w:val="22"/>
              </w:rPr>
              <w:t>–книжный уголок</w:t>
            </w:r>
          </w:p>
          <w:p w:rsidR="00534425" w:rsidRPr="000F1F18" w:rsidRDefault="00534425" w:rsidP="008E4029">
            <w:pPr>
              <w:spacing w:before="100" w:beforeAutospacing="1" w:after="100" w:afterAutospacing="1"/>
              <w:jc w:val="both"/>
              <w:rPr>
                <w:color w:val="000000"/>
              </w:rPr>
            </w:pPr>
            <w:r w:rsidRPr="000F1F18">
              <w:rPr>
                <w:color w:val="000000"/>
                <w:sz w:val="22"/>
                <w:szCs w:val="22"/>
              </w:rPr>
              <w:t>–материалы, учитывающие интересы мальчиков и девочек</w:t>
            </w:r>
          </w:p>
        </w:tc>
      </w:tr>
      <w:tr w:rsidR="00534425" w:rsidRPr="000F1F18" w:rsidTr="00DC2C65">
        <w:trPr>
          <w:trHeight w:val="212"/>
        </w:trPr>
        <w:tc>
          <w:tcPr>
            <w:tcW w:w="982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line="212" w:lineRule="atLeast"/>
              <w:jc w:val="center"/>
              <w:rPr>
                <w:color w:val="000000"/>
              </w:rPr>
            </w:pPr>
            <w:r w:rsidRPr="000F1F18">
              <w:rPr>
                <w:b/>
                <w:bCs/>
                <w:i/>
                <w:iCs/>
                <w:color w:val="000000"/>
              </w:rPr>
              <w:t>Игровая деятельность</w:t>
            </w:r>
          </w:p>
        </w:tc>
      </w:tr>
      <w:tr w:rsidR="00534425" w:rsidRPr="000F1F18" w:rsidTr="00DC2C65">
        <w:trPr>
          <w:trHeight w:val="431"/>
        </w:trPr>
        <w:tc>
          <w:tcPr>
            <w:tcW w:w="22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rPr>
                <w:color w:val="000000"/>
              </w:rPr>
            </w:pPr>
            <w:r w:rsidRPr="000F1F18">
              <w:rPr>
                <w:b/>
                <w:bCs/>
                <w:i/>
                <w:iCs/>
                <w:color w:val="000000"/>
              </w:rPr>
              <w:t>Развитие</w:t>
            </w:r>
          </w:p>
          <w:p w:rsidR="00534425" w:rsidRPr="000F1F18" w:rsidRDefault="00534425" w:rsidP="008E4029">
            <w:pPr>
              <w:spacing w:before="100" w:beforeAutospacing="1" w:after="100" w:afterAutospacing="1"/>
              <w:rPr>
                <w:color w:val="000000"/>
              </w:rPr>
            </w:pPr>
            <w:r w:rsidRPr="000F1F18">
              <w:rPr>
                <w:b/>
                <w:bCs/>
                <w:i/>
                <w:iCs/>
                <w:color w:val="000000"/>
              </w:rPr>
              <w:t>навыков и</w:t>
            </w:r>
          </w:p>
          <w:p w:rsidR="00534425" w:rsidRPr="000F1F18" w:rsidRDefault="00534425" w:rsidP="008E4029">
            <w:pPr>
              <w:spacing w:before="100" w:beforeAutospacing="1" w:after="100" w:afterAutospacing="1"/>
              <w:rPr>
                <w:color w:val="000000"/>
              </w:rPr>
            </w:pPr>
            <w:r w:rsidRPr="000F1F18">
              <w:rPr>
                <w:b/>
                <w:bCs/>
                <w:i/>
                <w:iCs/>
                <w:color w:val="000000"/>
              </w:rPr>
              <w:t>умений игровой деятельности</w:t>
            </w:r>
          </w:p>
        </w:tc>
        <w:tc>
          <w:tcPr>
            <w:tcW w:w="76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jc w:val="both"/>
              <w:rPr>
                <w:color w:val="000000"/>
              </w:rPr>
            </w:pPr>
            <w:r w:rsidRPr="000F1F18">
              <w:rPr>
                <w:color w:val="000000"/>
                <w:sz w:val="22"/>
                <w:szCs w:val="22"/>
              </w:rPr>
              <w:t>–игрушки-персонажи и ролевые атрибуты</w:t>
            </w:r>
          </w:p>
          <w:p w:rsidR="00534425" w:rsidRPr="000F1F18" w:rsidRDefault="00534425" w:rsidP="008E4029">
            <w:pPr>
              <w:spacing w:before="100" w:beforeAutospacing="1" w:after="100" w:afterAutospacing="1"/>
              <w:jc w:val="both"/>
              <w:rPr>
                <w:color w:val="000000"/>
              </w:rPr>
            </w:pPr>
            <w:r w:rsidRPr="000F1F18">
              <w:rPr>
                <w:color w:val="000000"/>
                <w:sz w:val="22"/>
                <w:szCs w:val="22"/>
              </w:rPr>
              <w:t>–игрушки-предметы оперирования</w:t>
            </w:r>
          </w:p>
          <w:p w:rsidR="00534425" w:rsidRPr="000F1F18" w:rsidRDefault="00534425" w:rsidP="008E4029">
            <w:pPr>
              <w:spacing w:before="100" w:beforeAutospacing="1" w:after="100" w:afterAutospacing="1"/>
              <w:jc w:val="both"/>
              <w:rPr>
                <w:color w:val="000000"/>
              </w:rPr>
            </w:pPr>
            <w:r w:rsidRPr="000F1F18">
              <w:rPr>
                <w:color w:val="000000"/>
                <w:sz w:val="22"/>
                <w:szCs w:val="22"/>
              </w:rPr>
              <w:t>–маркеры игрового пространства (детская, кукольная мебель, предметы быта)</w:t>
            </w:r>
          </w:p>
          <w:p w:rsidR="00534425" w:rsidRPr="000F1F18" w:rsidRDefault="00534425" w:rsidP="008E4029">
            <w:pPr>
              <w:spacing w:before="100" w:beforeAutospacing="1" w:after="100" w:afterAutospacing="1"/>
              <w:jc w:val="both"/>
              <w:rPr>
                <w:color w:val="000000"/>
              </w:rPr>
            </w:pPr>
            <w:r w:rsidRPr="000F1F18">
              <w:rPr>
                <w:color w:val="000000"/>
                <w:sz w:val="22"/>
                <w:szCs w:val="22"/>
              </w:rPr>
              <w:t>–полифункциональные материалы</w:t>
            </w:r>
          </w:p>
          <w:p w:rsidR="00534425" w:rsidRPr="000F1F18" w:rsidRDefault="00534425" w:rsidP="008E4029">
            <w:pPr>
              <w:spacing w:before="100" w:beforeAutospacing="1" w:after="100" w:afterAutospacing="1"/>
              <w:jc w:val="both"/>
              <w:rPr>
                <w:color w:val="000000"/>
              </w:rPr>
            </w:pPr>
            <w:r w:rsidRPr="000F1F18">
              <w:rPr>
                <w:color w:val="000000"/>
                <w:sz w:val="22"/>
                <w:szCs w:val="22"/>
              </w:rPr>
              <w:t>–строительные наборы</w:t>
            </w:r>
          </w:p>
          <w:p w:rsidR="00534425" w:rsidRPr="000F1F18" w:rsidRDefault="00534425" w:rsidP="008E4029">
            <w:pPr>
              <w:spacing w:before="100" w:beforeAutospacing="1" w:after="100" w:afterAutospacing="1"/>
              <w:jc w:val="both"/>
              <w:rPr>
                <w:color w:val="000000"/>
              </w:rPr>
            </w:pPr>
            <w:r w:rsidRPr="000F1F18">
              <w:rPr>
                <w:color w:val="000000"/>
                <w:sz w:val="22"/>
                <w:szCs w:val="22"/>
              </w:rPr>
              <w:t>–различные виды конструкторов</w:t>
            </w:r>
          </w:p>
          <w:p w:rsidR="00534425" w:rsidRPr="000F1F18" w:rsidRDefault="00534425" w:rsidP="008E4029">
            <w:pPr>
              <w:spacing w:before="100" w:beforeAutospacing="1" w:after="100" w:afterAutospacing="1"/>
              <w:jc w:val="both"/>
              <w:rPr>
                <w:color w:val="000000"/>
              </w:rPr>
            </w:pPr>
            <w:r w:rsidRPr="000F1F18">
              <w:rPr>
                <w:color w:val="000000"/>
                <w:sz w:val="22"/>
                <w:szCs w:val="22"/>
              </w:rPr>
              <w:t>– материалы, учитывающие интересы мальчиков и девочек</w:t>
            </w:r>
          </w:p>
        </w:tc>
      </w:tr>
      <w:tr w:rsidR="00534425" w:rsidRPr="000F1F18" w:rsidTr="00DC2C65">
        <w:trPr>
          <w:trHeight w:val="1410"/>
        </w:trPr>
        <w:tc>
          <w:tcPr>
            <w:tcW w:w="22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rPr>
                <w:color w:val="000000"/>
              </w:rPr>
            </w:pPr>
            <w:r w:rsidRPr="000F1F18">
              <w:rPr>
                <w:b/>
                <w:bCs/>
                <w:i/>
                <w:iCs/>
                <w:color w:val="000000"/>
              </w:rPr>
              <w:t>Приобщение к элементарным общепринятым нормам и</w:t>
            </w:r>
          </w:p>
          <w:p w:rsidR="00534425" w:rsidRPr="000F1F18" w:rsidRDefault="00534425" w:rsidP="008E4029">
            <w:pPr>
              <w:spacing w:before="100" w:beforeAutospacing="1" w:after="100" w:afterAutospacing="1"/>
              <w:rPr>
                <w:color w:val="000000"/>
              </w:rPr>
            </w:pPr>
            <w:r w:rsidRPr="000F1F18">
              <w:rPr>
                <w:b/>
                <w:bCs/>
                <w:i/>
                <w:iCs/>
                <w:color w:val="000000"/>
              </w:rPr>
              <w:t>правилам взаимоотношений со сверстниками и взрослыми</w:t>
            </w:r>
          </w:p>
          <w:p w:rsidR="00534425" w:rsidRPr="000F1F18" w:rsidRDefault="00534425" w:rsidP="008E4029">
            <w:pPr>
              <w:spacing w:before="100" w:beforeAutospacing="1" w:after="100" w:afterAutospacing="1"/>
              <w:rPr>
                <w:color w:val="000000"/>
              </w:rPr>
            </w:pPr>
            <w:r w:rsidRPr="000F1F18">
              <w:rPr>
                <w:b/>
                <w:bCs/>
                <w:i/>
                <w:iCs/>
                <w:color w:val="000000"/>
              </w:rPr>
              <w:t>(в том числе,</w:t>
            </w:r>
          </w:p>
          <w:p w:rsidR="00534425" w:rsidRPr="000F1F18" w:rsidRDefault="00534425" w:rsidP="008E4029">
            <w:pPr>
              <w:spacing w:before="100" w:beforeAutospacing="1" w:after="100" w:afterAutospacing="1"/>
              <w:rPr>
                <w:color w:val="000000"/>
              </w:rPr>
            </w:pPr>
            <w:r w:rsidRPr="000F1F18">
              <w:rPr>
                <w:b/>
                <w:bCs/>
                <w:i/>
                <w:iCs/>
                <w:color w:val="000000"/>
              </w:rPr>
              <w:t>моральными)</w:t>
            </w:r>
          </w:p>
        </w:tc>
        <w:tc>
          <w:tcPr>
            <w:tcW w:w="76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jc w:val="both"/>
              <w:rPr>
                <w:color w:val="000000"/>
              </w:rPr>
            </w:pPr>
            <w:r w:rsidRPr="000F1F18">
              <w:rPr>
                <w:color w:val="000000"/>
                <w:sz w:val="22"/>
                <w:szCs w:val="22"/>
              </w:rPr>
              <w:t>–художественная литература для чтения детям и чтения самими детьми</w:t>
            </w:r>
          </w:p>
          <w:p w:rsidR="00534425" w:rsidRPr="000F1F18" w:rsidRDefault="00534425" w:rsidP="008E4029">
            <w:pPr>
              <w:spacing w:before="100" w:beforeAutospacing="1" w:after="100" w:afterAutospacing="1"/>
              <w:jc w:val="both"/>
              <w:rPr>
                <w:color w:val="000000"/>
              </w:rPr>
            </w:pPr>
            <w:r w:rsidRPr="000F1F18">
              <w:rPr>
                <w:color w:val="000000"/>
                <w:sz w:val="22"/>
                <w:szCs w:val="22"/>
              </w:rPr>
              <w:t>–настольные игры соответствующей тематики</w:t>
            </w:r>
          </w:p>
          <w:p w:rsidR="00534425" w:rsidRPr="000F1F18" w:rsidRDefault="00534425" w:rsidP="008E4029">
            <w:pPr>
              <w:spacing w:before="100" w:beforeAutospacing="1" w:after="100" w:afterAutospacing="1"/>
              <w:jc w:val="both"/>
              <w:rPr>
                <w:color w:val="000000"/>
              </w:rPr>
            </w:pPr>
            <w:r w:rsidRPr="000F1F18">
              <w:rPr>
                <w:color w:val="000000"/>
                <w:sz w:val="22"/>
                <w:szCs w:val="22"/>
              </w:rPr>
              <w:t>–альбомы по правилам безопасности (пожарной, в быту, в природе, ПДД и др.); по правилам поведения (в театре, в музее, в библиотеки и др.)</w:t>
            </w:r>
          </w:p>
          <w:p w:rsidR="00534425" w:rsidRPr="000F1F18" w:rsidRDefault="00534425" w:rsidP="008E4029">
            <w:pPr>
              <w:spacing w:before="100" w:beforeAutospacing="1" w:after="100" w:afterAutospacing="1"/>
              <w:jc w:val="both"/>
              <w:rPr>
                <w:color w:val="000000"/>
              </w:rPr>
            </w:pPr>
            <w:r w:rsidRPr="000F1F18">
              <w:rPr>
                <w:color w:val="000000"/>
                <w:sz w:val="22"/>
                <w:szCs w:val="22"/>
              </w:rPr>
              <w:t>–игрушки-персонажи и ролевые атрибуты</w:t>
            </w:r>
          </w:p>
          <w:p w:rsidR="00534425" w:rsidRPr="000F1F18" w:rsidRDefault="00534425" w:rsidP="008E4029">
            <w:pPr>
              <w:spacing w:before="100" w:beforeAutospacing="1" w:after="100" w:afterAutospacing="1"/>
              <w:jc w:val="both"/>
              <w:rPr>
                <w:color w:val="000000"/>
              </w:rPr>
            </w:pPr>
            <w:r w:rsidRPr="000F1F18">
              <w:rPr>
                <w:color w:val="000000"/>
                <w:sz w:val="22"/>
                <w:szCs w:val="22"/>
              </w:rPr>
              <w:t>–игрушки-предметы оперирования</w:t>
            </w:r>
          </w:p>
          <w:p w:rsidR="00534425" w:rsidRPr="000F1F18" w:rsidRDefault="00534425" w:rsidP="008E4029">
            <w:pPr>
              <w:spacing w:before="100" w:beforeAutospacing="1" w:after="100" w:afterAutospacing="1"/>
              <w:jc w:val="both"/>
              <w:rPr>
                <w:color w:val="000000"/>
              </w:rPr>
            </w:pPr>
            <w:r w:rsidRPr="000F1F18">
              <w:rPr>
                <w:color w:val="000000"/>
                <w:sz w:val="22"/>
                <w:szCs w:val="22"/>
              </w:rPr>
              <w:t>–маркеры игрового пространства</w:t>
            </w:r>
          </w:p>
          <w:p w:rsidR="00534425" w:rsidRPr="000F1F18" w:rsidRDefault="00534425" w:rsidP="008E4029">
            <w:pPr>
              <w:spacing w:before="100" w:beforeAutospacing="1" w:after="100" w:afterAutospacing="1"/>
              <w:jc w:val="both"/>
              <w:rPr>
                <w:color w:val="000000"/>
              </w:rPr>
            </w:pPr>
            <w:r w:rsidRPr="000F1F18">
              <w:rPr>
                <w:color w:val="000000"/>
                <w:sz w:val="22"/>
                <w:szCs w:val="22"/>
              </w:rPr>
              <w:t>– материалы, учитывающие интересы мальчиков и девочек</w:t>
            </w:r>
          </w:p>
        </w:tc>
      </w:tr>
      <w:tr w:rsidR="00534425" w:rsidRPr="000F1F18" w:rsidTr="00DC2C65">
        <w:trPr>
          <w:trHeight w:val="909"/>
        </w:trPr>
        <w:tc>
          <w:tcPr>
            <w:tcW w:w="22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jc w:val="both"/>
              <w:rPr>
                <w:color w:val="000000"/>
              </w:rPr>
            </w:pPr>
            <w:r w:rsidRPr="000F1F18">
              <w:rPr>
                <w:b/>
                <w:bCs/>
                <w:i/>
                <w:iCs/>
                <w:color w:val="000000"/>
              </w:rPr>
              <w:t>Формирование гендерной,</w:t>
            </w:r>
          </w:p>
          <w:p w:rsidR="00534425" w:rsidRPr="000F1F18" w:rsidRDefault="00534425" w:rsidP="008E4029">
            <w:pPr>
              <w:spacing w:before="100" w:beforeAutospacing="1" w:after="100" w:afterAutospacing="1"/>
              <w:jc w:val="both"/>
              <w:rPr>
                <w:color w:val="000000"/>
              </w:rPr>
            </w:pPr>
            <w:r w:rsidRPr="000F1F18">
              <w:rPr>
                <w:b/>
                <w:bCs/>
                <w:i/>
                <w:iCs/>
                <w:color w:val="000000"/>
              </w:rPr>
              <w:t>семейной,</w:t>
            </w:r>
          </w:p>
          <w:p w:rsidR="00534425" w:rsidRPr="000F1F18" w:rsidRDefault="00534425" w:rsidP="008E4029">
            <w:pPr>
              <w:spacing w:before="100" w:beforeAutospacing="1" w:after="100" w:afterAutospacing="1"/>
              <w:jc w:val="both"/>
              <w:rPr>
                <w:color w:val="000000"/>
              </w:rPr>
            </w:pPr>
            <w:r w:rsidRPr="000F1F18">
              <w:rPr>
                <w:b/>
                <w:bCs/>
                <w:i/>
                <w:iCs/>
                <w:color w:val="000000"/>
              </w:rPr>
              <w:t>гражданской принадлежности</w:t>
            </w:r>
          </w:p>
        </w:tc>
        <w:tc>
          <w:tcPr>
            <w:tcW w:w="76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jc w:val="both"/>
              <w:rPr>
                <w:color w:val="000000"/>
              </w:rPr>
            </w:pPr>
            <w:r w:rsidRPr="000F1F18">
              <w:rPr>
                <w:color w:val="000000"/>
                <w:sz w:val="22"/>
                <w:szCs w:val="22"/>
              </w:rPr>
              <w:t>–иллюстративный материал, плакаты для рассматривания</w:t>
            </w:r>
          </w:p>
          <w:p w:rsidR="00534425" w:rsidRPr="000F1F18" w:rsidRDefault="00534425" w:rsidP="008E4029">
            <w:pPr>
              <w:spacing w:before="100" w:beforeAutospacing="1" w:after="100" w:afterAutospacing="1"/>
              <w:jc w:val="both"/>
              <w:rPr>
                <w:color w:val="000000"/>
              </w:rPr>
            </w:pPr>
            <w:r w:rsidRPr="000F1F18">
              <w:rPr>
                <w:color w:val="000000"/>
                <w:sz w:val="22"/>
                <w:szCs w:val="22"/>
              </w:rPr>
              <w:t>–атрибуты для сюжетно-ролевых игр</w:t>
            </w:r>
          </w:p>
          <w:p w:rsidR="00534425" w:rsidRPr="000F1F18" w:rsidRDefault="00534425" w:rsidP="008E4029">
            <w:pPr>
              <w:spacing w:before="100" w:beforeAutospacing="1" w:after="100" w:afterAutospacing="1"/>
              <w:jc w:val="both"/>
              <w:rPr>
                <w:color w:val="000000"/>
              </w:rPr>
            </w:pPr>
            <w:r w:rsidRPr="000F1F18">
              <w:rPr>
                <w:color w:val="000000"/>
                <w:sz w:val="22"/>
                <w:szCs w:val="22"/>
              </w:rPr>
              <w:t>–уголок ряжения</w:t>
            </w:r>
          </w:p>
          <w:p w:rsidR="00534425" w:rsidRPr="000F1F18" w:rsidRDefault="00534425" w:rsidP="008E4029">
            <w:pPr>
              <w:spacing w:before="100" w:beforeAutospacing="1" w:after="100" w:afterAutospacing="1"/>
              <w:jc w:val="both"/>
              <w:rPr>
                <w:color w:val="000000"/>
              </w:rPr>
            </w:pPr>
            <w:r w:rsidRPr="000F1F18">
              <w:rPr>
                <w:color w:val="000000"/>
                <w:sz w:val="22"/>
                <w:szCs w:val="22"/>
              </w:rPr>
              <w:t>–игрушки-персонажи и ролевые атрибуты</w:t>
            </w:r>
          </w:p>
          <w:p w:rsidR="00534425" w:rsidRPr="000F1F18" w:rsidRDefault="00534425" w:rsidP="008E4029">
            <w:pPr>
              <w:spacing w:before="100" w:beforeAutospacing="1" w:after="100" w:afterAutospacing="1"/>
              <w:jc w:val="both"/>
              <w:rPr>
                <w:color w:val="000000"/>
              </w:rPr>
            </w:pPr>
            <w:r w:rsidRPr="000F1F18">
              <w:rPr>
                <w:color w:val="000000"/>
                <w:sz w:val="22"/>
                <w:szCs w:val="22"/>
              </w:rPr>
              <w:t>–настольные игры соответствующей тематики</w:t>
            </w:r>
          </w:p>
          <w:p w:rsidR="00534425" w:rsidRPr="000F1F18" w:rsidRDefault="00534425" w:rsidP="008E4029">
            <w:pPr>
              <w:spacing w:before="100" w:beforeAutospacing="1" w:after="100" w:afterAutospacing="1"/>
              <w:jc w:val="both"/>
              <w:rPr>
                <w:color w:val="000000"/>
              </w:rPr>
            </w:pPr>
            <w:r w:rsidRPr="000F1F18">
              <w:rPr>
                <w:color w:val="000000"/>
                <w:sz w:val="22"/>
                <w:szCs w:val="22"/>
              </w:rPr>
              <w:t>–фотоальбомы воспитанников, группы</w:t>
            </w:r>
          </w:p>
          <w:p w:rsidR="00534425" w:rsidRPr="000F1F18" w:rsidRDefault="00534425" w:rsidP="008E4029">
            <w:pPr>
              <w:spacing w:before="100" w:beforeAutospacing="1" w:after="100" w:afterAutospacing="1"/>
              <w:jc w:val="both"/>
              <w:rPr>
                <w:color w:val="000000"/>
              </w:rPr>
            </w:pPr>
            <w:r w:rsidRPr="000F1F18">
              <w:rPr>
                <w:color w:val="000000"/>
                <w:sz w:val="22"/>
                <w:szCs w:val="22"/>
              </w:rPr>
              <w:t>–нормативно-знаковый материал</w:t>
            </w:r>
          </w:p>
        </w:tc>
      </w:tr>
      <w:tr w:rsidR="00534425" w:rsidRPr="000F1F18" w:rsidTr="00DC2C65">
        <w:trPr>
          <w:trHeight w:val="670"/>
        </w:trPr>
        <w:tc>
          <w:tcPr>
            <w:tcW w:w="22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jc w:val="both"/>
              <w:rPr>
                <w:color w:val="000000"/>
              </w:rPr>
            </w:pPr>
            <w:r w:rsidRPr="000F1F18">
              <w:rPr>
                <w:b/>
                <w:bCs/>
                <w:i/>
                <w:iCs/>
                <w:color w:val="000000"/>
              </w:rPr>
              <w:t>Формирование патриотических чувств</w:t>
            </w:r>
          </w:p>
        </w:tc>
        <w:tc>
          <w:tcPr>
            <w:tcW w:w="76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jc w:val="both"/>
              <w:rPr>
                <w:color w:val="000000"/>
              </w:rPr>
            </w:pPr>
            <w:r w:rsidRPr="000F1F18">
              <w:rPr>
                <w:color w:val="000000"/>
                <w:sz w:val="22"/>
                <w:szCs w:val="22"/>
              </w:rPr>
              <w:t>–иллюстративный материал, картины, плакаты для рассматривания</w:t>
            </w:r>
          </w:p>
          <w:p w:rsidR="00534425" w:rsidRPr="000F1F18" w:rsidRDefault="00534425" w:rsidP="008E4029">
            <w:pPr>
              <w:spacing w:before="100" w:beforeAutospacing="1" w:after="100" w:afterAutospacing="1"/>
              <w:jc w:val="both"/>
              <w:rPr>
                <w:color w:val="000000"/>
              </w:rPr>
            </w:pPr>
            <w:r w:rsidRPr="000F1F18">
              <w:rPr>
                <w:color w:val="000000"/>
                <w:sz w:val="22"/>
                <w:szCs w:val="22"/>
              </w:rPr>
              <w:t>–художественная литература для чтения детям и чтения самими детьми</w:t>
            </w:r>
          </w:p>
          <w:p w:rsidR="00534425" w:rsidRPr="000F1F18" w:rsidRDefault="00534425" w:rsidP="008E4029">
            <w:pPr>
              <w:spacing w:before="100" w:beforeAutospacing="1" w:after="100" w:afterAutospacing="1"/>
              <w:jc w:val="both"/>
              <w:rPr>
                <w:color w:val="000000"/>
              </w:rPr>
            </w:pPr>
            <w:r w:rsidRPr="000F1F18">
              <w:rPr>
                <w:color w:val="000000"/>
                <w:sz w:val="22"/>
                <w:szCs w:val="22"/>
              </w:rPr>
              <w:t>–д/и соответствующей тематики</w:t>
            </w:r>
          </w:p>
          <w:p w:rsidR="00534425" w:rsidRPr="000F1F18" w:rsidRDefault="00534425" w:rsidP="008E4029">
            <w:pPr>
              <w:spacing w:before="100" w:beforeAutospacing="1" w:after="100" w:afterAutospacing="1"/>
              <w:jc w:val="both"/>
              <w:rPr>
                <w:color w:val="000000"/>
              </w:rPr>
            </w:pPr>
            <w:r w:rsidRPr="000F1F18">
              <w:rPr>
                <w:color w:val="000000"/>
                <w:sz w:val="22"/>
                <w:szCs w:val="22"/>
              </w:rPr>
              <w:t>–образно-символический материал по исторической тематике</w:t>
            </w:r>
          </w:p>
          <w:p w:rsidR="00534425" w:rsidRPr="000F1F18" w:rsidRDefault="00534425" w:rsidP="008E4029">
            <w:pPr>
              <w:spacing w:before="100" w:beforeAutospacing="1" w:after="100" w:afterAutospacing="1"/>
              <w:jc w:val="both"/>
              <w:rPr>
                <w:color w:val="000000"/>
              </w:rPr>
            </w:pPr>
            <w:r w:rsidRPr="000F1F18">
              <w:rPr>
                <w:color w:val="000000"/>
                <w:sz w:val="22"/>
                <w:szCs w:val="22"/>
              </w:rPr>
              <w:t>–нормативно-знаковый материал</w:t>
            </w:r>
          </w:p>
        </w:tc>
      </w:tr>
      <w:tr w:rsidR="00534425" w:rsidRPr="000F1F18" w:rsidTr="00DC2C65">
        <w:trPr>
          <w:trHeight w:val="986"/>
        </w:trPr>
        <w:tc>
          <w:tcPr>
            <w:tcW w:w="22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rPr>
                <w:color w:val="000000"/>
              </w:rPr>
            </w:pPr>
            <w:r w:rsidRPr="000F1F18">
              <w:rPr>
                <w:b/>
                <w:bCs/>
                <w:i/>
                <w:iCs/>
                <w:color w:val="000000"/>
              </w:rPr>
              <w:t>Приобщение к правилам безопасного поведения (ПДД, в быту, в природе, пожарная безопасность)</w:t>
            </w:r>
          </w:p>
        </w:tc>
        <w:tc>
          <w:tcPr>
            <w:tcW w:w="76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jc w:val="both"/>
              <w:rPr>
                <w:color w:val="000000"/>
              </w:rPr>
            </w:pPr>
            <w:r w:rsidRPr="000F1F18">
              <w:rPr>
                <w:color w:val="000000"/>
                <w:sz w:val="22"/>
                <w:szCs w:val="22"/>
              </w:rPr>
              <w:t>–иллюстративный материал, картины, плакаты для рассматривания</w:t>
            </w:r>
          </w:p>
          <w:p w:rsidR="00534425" w:rsidRPr="000F1F18" w:rsidRDefault="00534425" w:rsidP="008E4029">
            <w:pPr>
              <w:spacing w:before="100" w:beforeAutospacing="1" w:after="100" w:afterAutospacing="1"/>
              <w:jc w:val="both"/>
              <w:rPr>
                <w:color w:val="000000"/>
              </w:rPr>
            </w:pPr>
            <w:r w:rsidRPr="000F1F18">
              <w:rPr>
                <w:color w:val="000000"/>
                <w:sz w:val="22"/>
                <w:szCs w:val="22"/>
              </w:rPr>
              <w:t>–художественная литература для чтения детям и чтения самими детьми по ОО «Безопасность»</w:t>
            </w:r>
          </w:p>
          <w:p w:rsidR="00534425" w:rsidRPr="000F1F18" w:rsidRDefault="00534425" w:rsidP="008E4029">
            <w:pPr>
              <w:spacing w:before="100" w:beforeAutospacing="1" w:after="100" w:afterAutospacing="1"/>
              <w:jc w:val="both"/>
              <w:rPr>
                <w:color w:val="000000"/>
              </w:rPr>
            </w:pPr>
            <w:r w:rsidRPr="000F1F18">
              <w:rPr>
                <w:color w:val="000000"/>
                <w:sz w:val="22"/>
                <w:szCs w:val="22"/>
              </w:rPr>
              <w:t>–д/и соответствующей тематики</w:t>
            </w:r>
          </w:p>
          <w:p w:rsidR="00534425" w:rsidRPr="000F1F18" w:rsidRDefault="00534425" w:rsidP="008E4029">
            <w:pPr>
              <w:spacing w:before="100" w:beforeAutospacing="1" w:after="100" w:afterAutospacing="1"/>
              <w:jc w:val="both"/>
              <w:rPr>
                <w:color w:val="000000"/>
              </w:rPr>
            </w:pPr>
            <w:r w:rsidRPr="000F1F18">
              <w:rPr>
                <w:color w:val="000000"/>
                <w:sz w:val="22"/>
                <w:szCs w:val="22"/>
              </w:rPr>
              <w:t>–игрушки-предметы оперирования (дорожные знаки, каски, наборы инструментов и др.)</w:t>
            </w:r>
          </w:p>
          <w:p w:rsidR="00534425" w:rsidRPr="000F1F18" w:rsidRDefault="00534425" w:rsidP="008E4029">
            <w:pPr>
              <w:spacing w:before="100" w:beforeAutospacing="1" w:after="100" w:afterAutospacing="1"/>
              <w:jc w:val="both"/>
              <w:rPr>
                <w:color w:val="000000"/>
              </w:rPr>
            </w:pPr>
            <w:r w:rsidRPr="000F1F18">
              <w:rPr>
                <w:color w:val="000000"/>
                <w:sz w:val="22"/>
                <w:szCs w:val="22"/>
              </w:rPr>
              <w:t>–маркеры игрового пространства с учётом правил безопасности</w:t>
            </w:r>
          </w:p>
        </w:tc>
      </w:tr>
      <w:tr w:rsidR="00534425" w:rsidRPr="000F1F18" w:rsidTr="00DC2C65">
        <w:trPr>
          <w:trHeight w:val="161"/>
        </w:trPr>
        <w:tc>
          <w:tcPr>
            <w:tcW w:w="982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line="161" w:lineRule="atLeast"/>
              <w:jc w:val="center"/>
              <w:rPr>
                <w:color w:val="000000"/>
              </w:rPr>
            </w:pPr>
            <w:r w:rsidRPr="000F1F18">
              <w:rPr>
                <w:b/>
                <w:bCs/>
                <w:i/>
                <w:iCs/>
                <w:color w:val="000000"/>
              </w:rPr>
              <w:t>Конструирование из разного материала</w:t>
            </w:r>
          </w:p>
        </w:tc>
      </w:tr>
      <w:tr w:rsidR="00534425" w:rsidRPr="000F1F18" w:rsidTr="00DC2C65">
        <w:trPr>
          <w:trHeight w:val="909"/>
        </w:trPr>
        <w:tc>
          <w:tcPr>
            <w:tcW w:w="22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jc w:val="both"/>
              <w:rPr>
                <w:color w:val="000000"/>
              </w:rPr>
            </w:pPr>
            <w:r w:rsidRPr="000F1F18">
              <w:rPr>
                <w:b/>
                <w:bCs/>
                <w:i/>
                <w:iCs/>
                <w:color w:val="000000"/>
              </w:rPr>
              <w:t>Развитие</w:t>
            </w:r>
          </w:p>
          <w:p w:rsidR="00534425" w:rsidRPr="000F1F18" w:rsidRDefault="00534425" w:rsidP="008E4029">
            <w:pPr>
              <w:spacing w:before="100" w:beforeAutospacing="1" w:after="100" w:afterAutospacing="1"/>
              <w:jc w:val="both"/>
              <w:rPr>
                <w:color w:val="000000"/>
              </w:rPr>
            </w:pPr>
            <w:r w:rsidRPr="000F1F18">
              <w:rPr>
                <w:b/>
                <w:bCs/>
                <w:i/>
                <w:iCs/>
                <w:color w:val="000000"/>
              </w:rPr>
              <w:t>навыков</w:t>
            </w:r>
          </w:p>
          <w:p w:rsidR="00534425" w:rsidRPr="000F1F18" w:rsidRDefault="00534425" w:rsidP="008E4029">
            <w:pPr>
              <w:spacing w:before="100" w:beforeAutospacing="1" w:after="100" w:afterAutospacing="1"/>
              <w:jc w:val="both"/>
              <w:rPr>
                <w:color w:val="000000"/>
              </w:rPr>
            </w:pPr>
            <w:r w:rsidRPr="000F1F18">
              <w:rPr>
                <w:b/>
                <w:bCs/>
                <w:i/>
                <w:iCs/>
                <w:color w:val="000000"/>
              </w:rPr>
              <w:t>и умений</w:t>
            </w:r>
          </w:p>
          <w:p w:rsidR="00534425" w:rsidRPr="000F1F18" w:rsidRDefault="00534425" w:rsidP="008E4029">
            <w:pPr>
              <w:spacing w:before="100" w:beforeAutospacing="1" w:after="100" w:afterAutospacing="1"/>
              <w:jc w:val="both"/>
              <w:rPr>
                <w:color w:val="000000"/>
              </w:rPr>
            </w:pPr>
            <w:r w:rsidRPr="000F1F18">
              <w:rPr>
                <w:b/>
                <w:bCs/>
                <w:i/>
                <w:iCs/>
                <w:color w:val="000000"/>
              </w:rPr>
              <w:t>конструктивной</w:t>
            </w:r>
          </w:p>
          <w:p w:rsidR="00534425" w:rsidRPr="000F1F18" w:rsidRDefault="00534425" w:rsidP="008E4029">
            <w:pPr>
              <w:spacing w:before="100" w:beforeAutospacing="1" w:after="100" w:afterAutospacing="1"/>
              <w:jc w:val="both"/>
              <w:rPr>
                <w:color w:val="000000"/>
              </w:rPr>
            </w:pPr>
            <w:r w:rsidRPr="000F1F18">
              <w:rPr>
                <w:b/>
                <w:bCs/>
                <w:i/>
                <w:iCs/>
                <w:color w:val="000000"/>
              </w:rPr>
              <w:t>деятельности</w:t>
            </w:r>
          </w:p>
        </w:tc>
        <w:tc>
          <w:tcPr>
            <w:tcW w:w="76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jc w:val="both"/>
              <w:rPr>
                <w:color w:val="000000"/>
              </w:rPr>
            </w:pPr>
            <w:r w:rsidRPr="000F1F18">
              <w:rPr>
                <w:color w:val="000000"/>
                <w:sz w:val="22"/>
                <w:szCs w:val="22"/>
              </w:rPr>
              <w:t>–образно-символический материал (схемы, алгоритмы, образцы для построек и ручного труда)</w:t>
            </w:r>
          </w:p>
          <w:p w:rsidR="00534425" w:rsidRPr="000F1F18" w:rsidRDefault="00534425" w:rsidP="008E4029">
            <w:pPr>
              <w:spacing w:before="100" w:beforeAutospacing="1" w:after="100" w:afterAutospacing="1"/>
              <w:jc w:val="both"/>
              <w:rPr>
                <w:color w:val="000000"/>
              </w:rPr>
            </w:pPr>
            <w:r w:rsidRPr="000F1F18">
              <w:rPr>
                <w:color w:val="000000"/>
                <w:sz w:val="22"/>
                <w:szCs w:val="22"/>
              </w:rPr>
              <w:t>–строительный материал</w:t>
            </w:r>
          </w:p>
          <w:p w:rsidR="00534425" w:rsidRPr="000F1F18" w:rsidRDefault="00534425" w:rsidP="008E4029">
            <w:pPr>
              <w:spacing w:before="100" w:beforeAutospacing="1" w:after="100" w:afterAutospacing="1"/>
              <w:jc w:val="both"/>
              <w:rPr>
                <w:color w:val="000000"/>
              </w:rPr>
            </w:pPr>
            <w:r w:rsidRPr="000F1F18">
              <w:rPr>
                <w:color w:val="000000"/>
                <w:sz w:val="22"/>
                <w:szCs w:val="22"/>
              </w:rPr>
              <w:t>–различные виды конструкторов разными способами крепления</w:t>
            </w:r>
          </w:p>
          <w:p w:rsidR="00534425" w:rsidRPr="000F1F18" w:rsidRDefault="00534425" w:rsidP="008E4029">
            <w:pPr>
              <w:spacing w:before="100" w:beforeAutospacing="1" w:after="100" w:afterAutospacing="1"/>
              <w:jc w:val="both"/>
              <w:rPr>
                <w:color w:val="000000"/>
              </w:rPr>
            </w:pPr>
            <w:r w:rsidRPr="000F1F18">
              <w:rPr>
                <w:color w:val="000000"/>
                <w:sz w:val="22"/>
                <w:szCs w:val="22"/>
              </w:rPr>
              <w:t>–плоскостные конструкторы</w:t>
            </w:r>
          </w:p>
          <w:p w:rsidR="00534425" w:rsidRPr="000F1F18" w:rsidRDefault="00534425" w:rsidP="008E4029">
            <w:pPr>
              <w:spacing w:before="100" w:beforeAutospacing="1" w:after="100" w:afterAutospacing="1"/>
              <w:jc w:val="both"/>
              <w:rPr>
                <w:color w:val="000000"/>
              </w:rPr>
            </w:pPr>
            <w:r w:rsidRPr="000F1F18">
              <w:rPr>
                <w:color w:val="000000"/>
                <w:sz w:val="22"/>
                <w:szCs w:val="22"/>
              </w:rPr>
              <w:t>–бумага, природные и бросовые материалы</w:t>
            </w:r>
          </w:p>
          <w:p w:rsidR="00534425" w:rsidRPr="000F1F18" w:rsidRDefault="00534425" w:rsidP="008E4029">
            <w:pPr>
              <w:spacing w:before="100" w:beforeAutospacing="1" w:after="100" w:afterAutospacing="1"/>
              <w:jc w:val="both"/>
              <w:rPr>
                <w:color w:val="000000"/>
              </w:rPr>
            </w:pPr>
            <w:r w:rsidRPr="000F1F18">
              <w:rPr>
                <w:color w:val="000000"/>
                <w:sz w:val="22"/>
                <w:szCs w:val="22"/>
              </w:rPr>
              <w:t>–материалы, учитывающие интересы мальчиков и девочек</w:t>
            </w:r>
          </w:p>
        </w:tc>
      </w:tr>
      <w:tr w:rsidR="00534425" w:rsidRPr="000F1F18" w:rsidTr="00DC2C65">
        <w:trPr>
          <w:trHeight w:val="161"/>
        </w:trPr>
        <w:tc>
          <w:tcPr>
            <w:tcW w:w="982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line="161" w:lineRule="atLeast"/>
              <w:jc w:val="center"/>
              <w:rPr>
                <w:color w:val="000000"/>
              </w:rPr>
            </w:pPr>
            <w:r w:rsidRPr="000F1F18">
              <w:rPr>
                <w:b/>
                <w:bCs/>
                <w:i/>
                <w:iCs/>
                <w:color w:val="000000"/>
              </w:rPr>
              <w:t>Самообслуживание и элементарный бытовой труд</w:t>
            </w:r>
          </w:p>
        </w:tc>
      </w:tr>
      <w:tr w:rsidR="00534425" w:rsidRPr="000F1F18" w:rsidTr="00DC2C65">
        <w:trPr>
          <w:trHeight w:val="1171"/>
        </w:trPr>
        <w:tc>
          <w:tcPr>
            <w:tcW w:w="22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jc w:val="both"/>
              <w:rPr>
                <w:color w:val="000000"/>
              </w:rPr>
            </w:pPr>
            <w:r w:rsidRPr="000F1F18">
              <w:rPr>
                <w:b/>
                <w:bCs/>
                <w:i/>
                <w:iCs/>
                <w:color w:val="000000"/>
              </w:rPr>
              <w:t>Развитие</w:t>
            </w:r>
          </w:p>
          <w:p w:rsidR="00534425" w:rsidRPr="000F1F18" w:rsidRDefault="00534425" w:rsidP="008E4029">
            <w:pPr>
              <w:spacing w:before="100" w:beforeAutospacing="1" w:after="100" w:afterAutospacing="1"/>
              <w:jc w:val="both"/>
              <w:rPr>
                <w:color w:val="000000"/>
              </w:rPr>
            </w:pPr>
            <w:r w:rsidRPr="000F1F18">
              <w:rPr>
                <w:b/>
                <w:bCs/>
                <w:i/>
                <w:iCs/>
                <w:color w:val="000000"/>
              </w:rPr>
              <w:t>навыков и умений трудовой деятельности (самообслуживание, хозяйственно-бытовой труд, труд в природе)</w:t>
            </w:r>
          </w:p>
        </w:tc>
        <w:tc>
          <w:tcPr>
            <w:tcW w:w="76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jc w:val="both"/>
              <w:rPr>
                <w:color w:val="000000"/>
              </w:rPr>
            </w:pPr>
            <w:r w:rsidRPr="000F1F18">
              <w:rPr>
                <w:color w:val="000000"/>
                <w:sz w:val="22"/>
                <w:szCs w:val="22"/>
              </w:rPr>
              <w:t>–алгоритмы самообслуживания</w:t>
            </w:r>
          </w:p>
          <w:p w:rsidR="00534425" w:rsidRPr="000F1F18" w:rsidRDefault="00534425" w:rsidP="008E4029">
            <w:pPr>
              <w:spacing w:before="100" w:beforeAutospacing="1" w:after="100" w:afterAutospacing="1"/>
              <w:jc w:val="both"/>
              <w:rPr>
                <w:color w:val="000000"/>
              </w:rPr>
            </w:pPr>
            <w:r w:rsidRPr="000F1F18">
              <w:rPr>
                <w:color w:val="000000"/>
                <w:sz w:val="22"/>
                <w:szCs w:val="22"/>
              </w:rPr>
              <w:t>–алгоритмы выполнения трудовых поручений</w:t>
            </w:r>
          </w:p>
          <w:p w:rsidR="00534425" w:rsidRPr="000F1F18" w:rsidRDefault="00534425" w:rsidP="008E4029">
            <w:pPr>
              <w:spacing w:before="100" w:beforeAutospacing="1" w:after="100" w:afterAutospacing="1"/>
              <w:jc w:val="both"/>
              <w:rPr>
                <w:color w:val="000000"/>
              </w:rPr>
            </w:pPr>
            <w:r w:rsidRPr="000F1F18">
              <w:rPr>
                <w:color w:val="000000"/>
                <w:sz w:val="22"/>
                <w:szCs w:val="22"/>
              </w:rPr>
              <w:t>–игрушки-предметы оперирования (для детского труда)</w:t>
            </w:r>
          </w:p>
          <w:p w:rsidR="00534425" w:rsidRPr="000F1F18" w:rsidRDefault="00534425" w:rsidP="008E4029">
            <w:pPr>
              <w:spacing w:before="100" w:beforeAutospacing="1" w:after="100" w:afterAutospacing="1"/>
              <w:jc w:val="both"/>
              <w:rPr>
                <w:color w:val="000000"/>
              </w:rPr>
            </w:pPr>
            <w:r w:rsidRPr="000F1F18">
              <w:rPr>
                <w:color w:val="000000"/>
                <w:sz w:val="22"/>
                <w:szCs w:val="22"/>
              </w:rPr>
              <w:t>–уголок по дежурству</w:t>
            </w:r>
          </w:p>
          <w:p w:rsidR="00534425" w:rsidRPr="000F1F18" w:rsidRDefault="00534425" w:rsidP="008E4029">
            <w:pPr>
              <w:spacing w:before="100" w:beforeAutospacing="1" w:after="100" w:afterAutospacing="1"/>
              <w:jc w:val="both"/>
              <w:rPr>
                <w:color w:val="000000"/>
              </w:rPr>
            </w:pPr>
            <w:r w:rsidRPr="000F1F18">
              <w:rPr>
                <w:color w:val="000000"/>
                <w:sz w:val="22"/>
                <w:szCs w:val="22"/>
              </w:rPr>
              <w:t>–маркеры игрового пространства (детская, кукольная мебель, предметы быта)</w:t>
            </w:r>
          </w:p>
          <w:p w:rsidR="00534425" w:rsidRPr="000F1F18" w:rsidRDefault="00534425" w:rsidP="008E4029">
            <w:pPr>
              <w:spacing w:before="100" w:beforeAutospacing="1" w:after="100" w:afterAutospacing="1"/>
              <w:jc w:val="both"/>
              <w:rPr>
                <w:color w:val="000000"/>
              </w:rPr>
            </w:pPr>
            <w:r w:rsidRPr="000F1F18">
              <w:rPr>
                <w:color w:val="000000"/>
                <w:sz w:val="22"/>
                <w:szCs w:val="22"/>
              </w:rPr>
              <w:t>–атрибуты для сюжетно-ролевых игр</w:t>
            </w:r>
          </w:p>
          <w:p w:rsidR="00534425" w:rsidRPr="000F1F18" w:rsidRDefault="00534425" w:rsidP="008E4029">
            <w:pPr>
              <w:spacing w:before="100" w:beforeAutospacing="1" w:after="100" w:afterAutospacing="1"/>
              <w:jc w:val="both"/>
              <w:rPr>
                <w:color w:val="000000"/>
              </w:rPr>
            </w:pPr>
            <w:r w:rsidRPr="000F1F18">
              <w:rPr>
                <w:color w:val="000000"/>
                <w:sz w:val="22"/>
                <w:szCs w:val="22"/>
              </w:rPr>
              <w:t>–полифункциональные материалы</w:t>
            </w:r>
          </w:p>
          <w:p w:rsidR="00534425" w:rsidRPr="000F1F18" w:rsidRDefault="00534425" w:rsidP="008E4029">
            <w:pPr>
              <w:spacing w:before="100" w:beforeAutospacing="1" w:after="100" w:afterAutospacing="1"/>
              <w:jc w:val="both"/>
              <w:rPr>
                <w:color w:val="000000"/>
              </w:rPr>
            </w:pPr>
            <w:r w:rsidRPr="000F1F18">
              <w:rPr>
                <w:color w:val="000000"/>
                <w:sz w:val="22"/>
                <w:szCs w:val="22"/>
              </w:rPr>
              <w:t>–материалы для аппликации, конструирования из бумаги</w:t>
            </w:r>
          </w:p>
          <w:p w:rsidR="00534425" w:rsidRPr="000F1F18" w:rsidRDefault="00534425" w:rsidP="008E4029">
            <w:pPr>
              <w:spacing w:before="100" w:beforeAutospacing="1" w:after="100" w:afterAutospacing="1"/>
              <w:jc w:val="both"/>
              <w:rPr>
                <w:color w:val="000000"/>
              </w:rPr>
            </w:pPr>
            <w:r w:rsidRPr="000F1F18">
              <w:rPr>
                <w:color w:val="000000"/>
                <w:sz w:val="22"/>
                <w:szCs w:val="22"/>
              </w:rPr>
              <w:t>–материалы, учитывающие интересы мальчиков и девочек</w:t>
            </w:r>
          </w:p>
        </w:tc>
      </w:tr>
      <w:tr w:rsidR="00534425" w:rsidRPr="000F1F18" w:rsidTr="00DC2C65">
        <w:trPr>
          <w:trHeight w:val="516"/>
        </w:trPr>
        <w:tc>
          <w:tcPr>
            <w:tcW w:w="22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rPr>
                <w:color w:val="000000"/>
              </w:rPr>
            </w:pPr>
            <w:r w:rsidRPr="000F1F18">
              <w:rPr>
                <w:b/>
                <w:bCs/>
                <w:i/>
                <w:iCs/>
                <w:color w:val="000000"/>
              </w:rPr>
              <w:t>Воспитание ценностного отношения к собственному труду, труду других людей и его результатам</w:t>
            </w:r>
          </w:p>
        </w:tc>
        <w:tc>
          <w:tcPr>
            <w:tcW w:w="76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jc w:val="both"/>
              <w:rPr>
                <w:color w:val="000000"/>
              </w:rPr>
            </w:pPr>
            <w:r w:rsidRPr="000F1F18">
              <w:rPr>
                <w:color w:val="000000"/>
                <w:sz w:val="22"/>
                <w:szCs w:val="22"/>
              </w:rPr>
              <w:t>–иллюстративный материал, картины, плакаты для рассматривания (виды профессий)</w:t>
            </w:r>
          </w:p>
          <w:p w:rsidR="00534425" w:rsidRPr="000F1F18" w:rsidRDefault="00534425" w:rsidP="008E4029">
            <w:pPr>
              <w:spacing w:before="100" w:beforeAutospacing="1" w:after="100" w:afterAutospacing="1"/>
              <w:jc w:val="both"/>
              <w:rPr>
                <w:color w:val="000000"/>
              </w:rPr>
            </w:pPr>
            <w:r w:rsidRPr="000F1F18">
              <w:rPr>
                <w:color w:val="000000"/>
                <w:sz w:val="22"/>
                <w:szCs w:val="22"/>
              </w:rPr>
              <w:t>–настольно-печатные игры (лото «Профессии», «Кто что делает?» и др.)</w:t>
            </w:r>
          </w:p>
          <w:p w:rsidR="00534425" w:rsidRPr="000F1F18" w:rsidRDefault="00534425" w:rsidP="008E4029">
            <w:pPr>
              <w:spacing w:before="100" w:beforeAutospacing="1" w:after="100" w:afterAutospacing="1"/>
              <w:jc w:val="both"/>
              <w:rPr>
                <w:color w:val="000000"/>
              </w:rPr>
            </w:pPr>
            <w:r w:rsidRPr="000F1F18">
              <w:rPr>
                <w:color w:val="000000"/>
                <w:sz w:val="22"/>
                <w:szCs w:val="22"/>
              </w:rPr>
              <w:t>–материалы, учитывающие интересы мальчиков и девочек</w:t>
            </w:r>
          </w:p>
        </w:tc>
      </w:tr>
      <w:tr w:rsidR="00534425" w:rsidRPr="000F1F18" w:rsidTr="00DC2C65">
        <w:trPr>
          <w:trHeight w:val="73"/>
        </w:trPr>
        <w:tc>
          <w:tcPr>
            <w:tcW w:w="982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line="73" w:lineRule="atLeast"/>
              <w:jc w:val="center"/>
              <w:rPr>
                <w:color w:val="000000"/>
              </w:rPr>
            </w:pPr>
            <w:r w:rsidRPr="000F1F18">
              <w:rPr>
                <w:b/>
                <w:bCs/>
                <w:i/>
                <w:iCs/>
                <w:color w:val="000000"/>
              </w:rPr>
              <w:t>Музыкальная деятельность</w:t>
            </w:r>
          </w:p>
        </w:tc>
      </w:tr>
      <w:tr w:rsidR="00534425" w:rsidRPr="000F1F18" w:rsidTr="00DC2C65">
        <w:trPr>
          <w:trHeight w:val="1558"/>
        </w:trPr>
        <w:tc>
          <w:tcPr>
            <w:tcW w:w="22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jc w:val="both"/>
              <w:rPr>
                <w:color w:val="000000"/>
              </w:rPr>
            </w:pPr>
            <w:r w:rsidRPr="000F1F18">
              <w:rPr>
                <w:b/>
                <w:bCs/>
                <w:i/>
                <w:iCs/>
                <w:color w:val="000000"/>
              </w:rPr>
              <w:t>Развитие навыков и умений музыкально-художественной деятельности</w:t>
            </w:r>
          </w:p>
          <w:p w:rsidR="00534425" w:rsidRPr="000F1F18" w:rsidRDefault="00534425" w:rsidP="008E4029">
            <w:pPr>
              <w:spacing w:before="100" w:beforeAutospacing="1" w:after="100" w:afterAutospacing="1"/>
              <w:rPr>
                <w:color w:val="000000"/>
              </w:rPr>
            </w:pPr>
            <w:r w:rsidRPr="000F1F18">
              <w:rPr>
                <w:b/>
                <w:bCs/>
                <w:i/>
                <w:iCs/>
                <w:color w:val="000000"/>
              </w:rPr>
              <w:t>Приобщение к музыкальному искусству</w:t>
            </w:r>
          </w:p>
        </w:tc>
        <w:tc>
          <w:tcPr>
            <w:tcW w:w="76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jc w:val="both"/>
              <w:rPr>
                <w:color w:val="000000"/>
              </w:rPr>
            </w:pPr>
            <w:r w:rsidRPr="000F1F18">
              <w:rPr>
                <w:color w:val="000000"/>
                <w:sz w:val="22"/>
                <w:szCs w:val="22"/>
              </w:rPr>
              <w:t>–музыкальный центр</w:t>
            </w:r>
          </w:p>
          <w:p w:rsidR="00534425" w:rsidRPr="000F1F18" w:rsidRDefault="00534425" w:rsidP="008E4029">
            <w:pPr>
              <w:spacing w:before="100" w:beforeAutospacing="1" w:after="100" w:afterAutospacing="1"/>
              <w:jc w:val="both"/>
              <w:rPr>
                <w:color w:val="000000"/>
              </w:rPr>
            </w:pPr>
            <w:r w:rsidRPr="000F1F18">
              <w:rPr>
                <w:color w:val="000000"/>
                <w:sz w:val="22"/>
                <w:szCs w:val="22"/>
              </w:rPr>
              <w:t>–подборка аудиозаписей с музыкальными произведениями</w:t>
            </w:r>
          </w:p>
          <w:p w:rsidR="00534425" w:rsidRPr="000F1F18" w:rsidRDefault="00534425" w:rsidP="008E4029">
            <w:pPr>
              <w:spacing w:before="100" w:beforeAutospacing="1" w:after="100" w:afterAutospacing="1"/>
              <w:jc w:val="both"/>
              <w:rPr>
                <w:color w:val="000000"/>
              </w:rPr>
            </w:pPr>
            <w:r w:rsidRPr="000F1F18">
              <w:rPr>
                <w:color w:val="000000"/>
                <w:sz w:val="22"/>
                <w:szCs w:val="22"/>
              </w:rPr>
              <w:t>–музыкальные инструменты для детей, шумовые коробочки</w:t>
            </w:r>
          </w:p>
          <w:p w:rsidR="00534425" w:rsidRPr="000F1F18" w:rsidRDefault="00534425" w:rsidP="008E4029">
            <w:pPr>
              <w:spacing w:before="100" w:beforeAutospacing="1" w:after="100" w:afterAutospacing="1"/>
              <w:jc w:val="both"/>
              <w:rPr>
                <w:color w:val="000000"/>
              </w:rPr>
            </w:pPr>
            <w:r w:rsidRPr="000F1F18">
              <w:rPr>
                <w:color w:val="000000"/>
                <w:sz w:val="22"/>
                <w:szCs w:val="22"/>
              </w:rPr>
              <w:t>–различные виды театров</w:t>
            </w:r>
          </w:p>
          <w:p w:rsidR="00534425" w:rsidRPr="000F1F18" w:rsidRDefault="00534425" w:rsidP="008E4029">
            <w:pPr>
              <w:spacing w:before="100" w:beforeAutospacing="1" w:after="100" w:afterAutospacing="1"/>
              <w:jc w:val="both"/>
              <w:rPr>
                <w:color w:val="000000"/>
              </w:rPr>
            </w:pPr>
            <w:r w:rsidRPr="000F1F18">
              <w:rPr>
                <w:color w:val="000000"/>
                <w:sz w:val="22"/>
                <w:szCs w:val="22"/>
              </w:rPr>
              <w:t>–ширма для кукольного театра</w:t>
            </w:r>
          </w:p>
          <w:p w:rsidR="00534425" w:rsidRPr="000F1F18" w:rsidRDefault="00534425" w:rsidP="008E4029">
            <w:pPr>
              <w:spacing w:before="100" w:beforeAutospacing="1" w:after="100" w:afterAutospacing="1"/>
              <w:jc w:val="both"/>
              <w:rPr>
                <w:color w:val="000000"/>
              </w:rPr>
            </w:pPr>
            <w:r w:rsidRPr="000F1F18">
              <w:rPr>
                <w:color w:val="000000"/>
                <w:sz w:val="22"/>
                <w:szCs w:val="22"/>
              </w:rPr>
              <w:t>–д/и по данной тематике</w:t>
            </w:r>
          </w:p>
          <w:p w:rsidR="00534425" w:rsidRPr="000F1F18" w:rsidRDefault="00534425" w:rsidP="008E4029">
            <w:pPr>
              <w:spacing w:before="100" w:beforeAutospacing="1" w:after="100" w:afterAutospacing="1"/>
              <w:jc w:val="both"/>
              <w:rPr>
                <w:color w:val="000000"/>
              </w:rPr>
            </w:pPr>
            <w:r w:rsidRPr="000F1F18">
              <w:rPr>
                <w:color w:val="000000"/>
                <w:sz w:val="22"/>
                <w:szCs w:val="22"/>
              </w:rPr>
              <w:t>–иллюстративный материал, картины, плакаты для рассматривания (композиторы, музыкальные инструменты и др.)</w:t>
            </w:r>
          </w:p>
        </w:tc>
      </w:tr>
      <w:tr w:rsidR="00534425" w:rsidRPr="000F1F18" w:rsidTr="00DC2C65">
        <w:trPr>
          <w:trHeight w:val="252"/>
        </w:trPr>
        <w:tc>
          <w:tcPr>
            <w:tcW w:w="982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jc w:val="center"/>
              <w:rPr>
                <w:color w:val="000000"/>
              </w:rPr>
            </w:pPr>
            <w:r w:rsidRPr="000F1F18">
              <w:rPr>
                <w:b/>
                <w:bCs/>
                <w:i/>
                <w:iCs/>
                <w:color w:val="000000"/>
              </w:rPr>
              <w:t>Изобразительная деятельность</w:t>
            </w:r>
          </w:p>
        </w:tc>
      </w:tr>
      <w:tr w:rsidR="00534425" w:rsidRPr="000F1F18" w:rsidTr="00DC2C65">
        <w:trPr>
          <w:trHeight w:val="1686"/>
        </w:trPr>
        <w:tc>
          <w:tcPr>
            <w:tcW w:w="22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rPr>
                <w:color w:val="000000"/>
              </w:rPr>
            </w:pPr>
            <w:r w:rsidRPr="000F1F18">
              <w:rPr>
                <w:b/>
                <w:bCs/>
                <w:i/>
                <w:iCs/>
                <w:color w:val="000000"/>
              </w:rPr>
              <w:t>Развитие навыков и умений изобразительной деятельности</w:t>
            </w:r>
          </w:p>
          <w:p w:rsidR="00534425" w:rsidRPr="000F1F18" w:rsidRDefault="00534425" w:rsidP="008E4029">
            <w:pPr>
              <w:spacing w:before="100" w:beforeAutospacing="1" w:after="100" w:afterAutospacing="1"/>
              <w:rPr>
                <w:color w:val="000000"/>
              </w:rPr>
            </w:pPr>
            <w:r w:rsidRPr="000F1F18">
              <w:rPr>
                <w:b/>
                <w:bCs/>
                <w:i/>
                <w:iCs/>
                <w:color w:val="000000"/>
              </w:rPr>
              <w:t>Развитие детского творчества</w:t>
            </w:r>
          </w:p>
          <w:p w:rsidR="00534425" w:rsidRPr="000F1F18" w:rsidRDefault="00534425" w:rsidP="008E4029">
            <w:pPr>
              <w:spacing w:before="100" w:beforeAutospacing="1" w:after="100" w:afterAutospacing="1"/>
              <w:rPr>
                <w:color w:val="000000"/>
              </w:rPr>
            </w:pPr>
            <w:r w:rsidRPr="000F1F18">
              <w:rPr>
                <w:b/>
                <w:bCs/>
                <w:i/>
                <w:iCs/>
                <w:color w:val="000000"/>
              </w:rPr>
              <w:t>Приобщение к изобразительному искусству</w:t>
            </w:r>
          </w:p>
        </w:tc>
        <w:tc>
          <w:tcPr>
            <w:tcW w:w="76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jc w:val="both"/>
              <w:rPr>
                <w:color w:val="000000"/>
              </w:rPr>
            </w:pPr>
            <w:r w:rsidRPr="000F1F18">
              <w:rPr>
                <w:color w:val="000000"/>
                <w:sz w:val="22"/>
                <w:szCs w:val="22"/>
              </w:rPr>
              <w:t>–иллюстративный материал, репродукции картин,</w:t>
            </w:r>
          </w:p>
          <w:p w:rsidR="00534425" w:rsidRPr="000F1F18" w:rsidRDefault="00534425" w:rsidP="008E4029">
            <w:pPr>
              <w:spacing w:before="100" w:beforeAutospacing="1" w:after="100" w:afterAutospacing="1"/>
              <w:jc w:val="both"/>
              <w:rPr>
                <w:color w:val="000000"/>
              </w:rPr>
            </w:pPr>
            <w:r w:rsidRPr="000F1F18">
              <w:rPr>
                <w:color w:val="000000"/>
                <w:sz w:val="22"/>
                <w:szCs w:val="22"/>
              </w:rPr>
              <w:t>–материалы и оборудование для продуктивной деятельности</w:t>
            </w:r>
          </w:p>
          <w:p w:rsidR="00534425" w:rsidRPr="000F1F18" w:rsidRDefault="00534425" w:rsidP="008E4029">
            <w:pPr>
              <w:spacing w:before="100" w:beforeAutospacing="1" w:after="100" w:afterAutospacing="1"/>
              <w:jc w:val="both"/>
              <w:rPr>
                <w:color w:val="000000"/>
              </w:rPr>
            </w:pPr>
            <w:r w:rsidRPr="000F1F18">
              <w:rPr>
                <w:color w:val="000000"/>
                <w:sz w:val="22"/>
                <w:szCs w:val="22"/>
              </w:rPr>
              <w:t>–настольно-печатные игры («Цвет», «Форма», «Ассоциации» и др.)</w:t>
            </w:r>
          </w:p>
          <w:p w:rsidR="00534425" w:rsidRPr="000F1F18" w:rsidRDefault="00534425" w:rsidP="008E4029">
            <w:pPr>
              <w:spacing w:before="100" w:beforeAutospacing="1" w:after="100" w:afterAutospacing="1"/>
              <w:jc w:val="both"/>
              <w:rPr>
                <w:color w:val="000000"/>
              </w:rPr>
            </w:pPr>
            <w:r w:rsidRPr="000F1F18">
              <w:rPr>
                <w:color w:val="000000"/>
                <w:sz w:val="22"/>
                <w:szCs w:val="22"/>
              </w:rPr>
              <w:t>–художественная литература с иллюстрациями</w:t>
            </w:r>
          </w:p>
          <w:p w:rsidR="00534425" w:rsidRPr="000F1F18" w:rsidRDefault="00534425" w:rsidP="008E4029">
            <w:pPr>
              <w:spacing w:before="100" w:beforeAutospacing="1" w:after="100" w:afterAutospacing="1"/>
              <w:jc w:val="both"/>
              <w:rPr>
                <w:color w:val="000000"/>
              </w:rPr>
            </w:pPr>
            <w:r w:rsidRPr="000F1F18">
              <w:rPr>
                <w:color w:val="000000"/>
                <w:sz w:val="22"/>
                <w:szCs w:val="22"/>
              </w:rPr>
              <w:t>–скульптуры малых форм</w:t>
            </w:r>
          </w:p>
          <w:p w:rsidR="00534425" w:rsidRPr="000F1F18" w:rsidRDefault="00534425" w:rsidP="008E4029">
            <w:pPr>
              <w:spacing w:before="100" w:beforeAutospacing="1" w:after="100" w:afterAutospacing="1"/>
              <w:jc w:val="both"/>
              <w:rPr>
                <w:color w:val="000000"/>
              </w:rPr>
            </w:pPr>
            <w:r w:rsidRPr="000F1F18">
              <w:rPr>
                <w:color w:val="000000"/>
                <w:sz w:val="22"/>
                <w:szCs w:val="22"/>
              </w:rPr>
              <w:t>–игрушки, муляжи, гербарии, коллекции семян растений</w:t>
            </w:r>
          </w:p>
        </w:tc>
      </w:tr>
      <w:tr w:rsidR="00534425" w:rsidRPr="000F1F18" w:rsidTr="00DC2C65">
        <w:trPr>
          <w:trHeight w:val="193"/>
        </w:trPr>
        <w:tc>
          <w:tcPr>
            <w:tcW w:w="982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line="193" w:lineRule="atLeast"/>
              <w:jc w:val="center"/>
              <w:rPr>
                <w:color w:val="000000"/>
              </w:rPr>
            </w:pPr>
            <w:r w:rsidRPr="000F1F18">
              <w:rPr>
                <w:b/>
                <w:bCs/>
                <w:i/>
                <w:iCs/>
                <w:color w:val="000000"/>
              </w:rPr>
              <w:t>Двигательная деятельность</w:t>
            </w:r>
          </w:p>
        </w:tc>
      </w:tr>
      <w:tr w:rsidR="00534425" w:rsidRPr="000F1F18" w:rsidTr="00DC2C65">
        <w:trPr>
          <w:trHeight w:val="1048"/>
        </w:trPr>
        <w:tc>
          <w:tcPr>
            <w:tcW w:w="256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rPr>
                <w:color w:val="000000"/>
              </w:rPr>
            </w:pPr>
            <w:r w:rsidRPr="000F1F18">
              <w:rPr>
                <w:b/>
                <w:bCs/>
                <w:i/>
                <w:iCs/>
                <w:color w:val="000000"/>
              </w:rPr>
              <w:t>Сохранение и укрепление физического и психического здоровья детей</w:t>
            </w:r>
          </w:p>
          <w:p w:rsidR="00534425" w:rsidRPr="000F1F18" w:rsidRDefault="00534425" w:rsidP="008E4029">
            <w:pPr>
              <w:spacing w:before="100" w:beforeAutospacing="1" w:after="100" w:afterAutospacing="1"/>
              <w:rPr>
                <w:color w:val="000000"/>
              </w:rPr>
            </w:pPr>
            <w:r w:rsidRPr="000F1F18">
              <w:rPr>
                <w:b/>
                <w:bCs/>
                <w:i/>
                <w:iCs/>
                <w:color w:val="000000"/>
              </w:rPr>
              <w:t>Формирование потребности в двигательной активности и физическом совершенствовании</w:t>
            </w:r>
          </w:p>
          <w:p w:rsidR="00534425" w:rsidRPr="000F1F18" w:rsidRDefault="00534425" w:rsidP="008E4029">
            <w:pPr>
              <w:spacing w:before="100" w:beforeAutospacing="1" w:after="100" w:afterAutospacing="1"/>
              <w:rPr>
                <w:color w:val="000000"/>
              </w:rPr>
            </w:pPr>
            <w:r w:rsidRPr="000F1F18">
              <w:rPr>
                <w:b/>
                <w:bCs/>
                <w:i/>
                <w:iCs/>
                <w:color w:val="000000"/>
              </w:rPr>
              <w:t>Воспитание культурно-гигиенических навыков</w:t>
            </w:r>
          </w:p>
          <w:p w:rsidR="00534425" w:rsidRPr="000F1F18" w:rsidRDefault="00534425" w:rsidP="008E4029">
            <w:pPr>
              <w:spacing w:before="100" w:beforeAutospacing="1" w:after="100" w:afterAutospacing="1"/>
              <w:rPr>
                <w:color w:val="000000"/>
              </w:rPr>
            </w:pPr>
            <w:r w:rsidRPr="000F1F18">
              <w:rPr>
                <w:b/>
                <w:bCs/>
                <w:i/>
                <w:iCs/>
                <w:color w:val="000000"/>
              </w:rPr>
              <w:t>Формирование начальных представлений о здоровом образе</w:t>
            </w:r>
          </w:p>
          <w:p w:rsidR="00534425" w:rsidRPr="000F1F18" w:rsidRDefault="00534425" w:rsidP="008E4029">
            <w:pPr>
              <w:spacing w:before="100" w:beforeAutospacing="1" w:after="100" w:afterAutospacing="1"/>
              <w:rPr>
                <w:color w:val="000000"/>
              </w:rPr>
            </w:pPr>
            <w:r w:rsidRPr="000F1F18">
              <w:rPr>
                <w:b/>
                <w:bCs/>
                <w:i/>
                <w:iCs/>
                <w:color w:val="000000"/>
              </w:rPr>
              <w:t>жизни</w:t>
            </w:r>
          </w:p>
        </w:tc>
        <w:tc>
          <w:tcPr>
            <w:tcW w:w="72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34425" w:rsidRPr="000F1F18" w:rsidRDefault="00534425" w:rsidP="008E4029">
            <w:pPr>
              <w:spacing w:before="100" w:beforeAutospacing="1" w:after="100" w:afterAutospacing="1"/>
              <w:jc w:val="both"/>
              <w:rPr>
                <w:color w:val="000000"/>
              </w:rPr>
            </w:pPr>
            <w:r w:rsidRPr="000F1F18">
              <w:rPr>
                <w:color w:val="000000"/>
                <w:sz w:val="22"/>
                <w:szCs w:val="22"/>
              </w:rPr>
              <w:t>–картотека подвижных игр</w:t>
            </w:r>
          </w:p>
          <w:p w:rsidR="00534425" w:rsidRPr="000F1F18" w:rsidRDefault="00534425" w:rsidP="008E4029">
            <w:pPr>
              <w:spacing w:before="100" w:beforeAutospacing="1" w:after="100" w:afterAutospacing="1"/>
              <w:jc w:val="both"/>
              <w:rPr>
                <w:color w:val="000000"/>
              </w:rPr>
            </w:pPr>
            <w:r w:rsidRPr="000F1F18">
              <w:rPr>
                <w:color w:val="000000"/>
                <w:sz w:val="22"/>
                <w:szCs w:val="22"/>
              </w:rPr>
              <w:t>–картотека утренней гимнастики</w:t>
            </w:r>
          </w:p>
          <w:p w:rsidR="00534425" w:rsidRPr="000F1F18" w:rsidRDefault="00534425" w:rsidP="008E4029">
            <w:pPr>
              <w:spacing w:before="100" w:beforeAutospacing="1" w:after="100" w:afterAutospacing="1"/>
              <w:jc w:val="both"/>
              <w:rPr>
                <w:color w:val="000000"/>
              </w:rPr>
            </w:pPr>
            <w:r w:rsidRPr="000F1F18">
              <w:rPr>
                <w:color w:val="000000"/>
                <w:sz w:val="22"/>
                <w:szCs w:val="22"/>
              </w:rPr>
              <w:t>–картотека гимнастики после дневного сна</w:t>
            </w:r>
          </w:p>
          <w:p w:rsidR="00534425" w:rsidRPr="000F1F18" w:rsidRDefault="00534425" w:rsidP="008E4029">
            <w:pPr>
              <w:spacing w:before="100" w:beforeAutospacing="1" w:after="100" w:afterAutospacing="1"/>
              <w:jc w:val="both"/>
              <w:rPr>
                <w:color w:val="000000"/>
              </w:rPr>
            </w:pPr>
            <w:r w:rsidRPr="000F1F18">
              <w:rPr>
                <w:color w:val="000000"/>
                <w:sz w:val="22"/>
                <w:szCs w:val="22"/>
              </w:rPr>
              <w:t>–массажные дорожки, коврики</w:t>
            </w:r>
          </w:p>
          <w:p w:rsidR="00534425" w:rsidRPr="000F1F18" w:rsidRDefault="00534425" w:rsidP="008E4029">
            <w:pPr>
              <w:spacing w:before="100" w:beforeAutospacing="1" w:after="100" w:afterAutospacing="1"/>
              <w:jc w:val="both"/>
              <w:rPr>
                <w:color w:val="000000"/>
              </w:rPr>
            </w:pPr>
            <w:r w:rsidRPr="000F1F18">
              <w:rPr>
                <w:color w:val="000000"/>
                <w:sz w:val="22"/>
                <w:szCs w:val="22"/>
              </w:rPr>
              <w:t>–атрибуты для игр на ловкость, на меткость (кегли, «Поймай рыбку», «Попади в кольцо» и т.д.)</w:t>
            </w:r>
          </w:p>
          <w:p w:rsidR="00534425" w:rsidRPr="000F1F18" w:rsidRDefault="00534425" w:rsidP="008E4029">
            <w:pPr>
              <w:spacing w:before="100" w:beforeAutospacing="1" w:after="100" w:afterAutospacing="1"/>
              <w:jc w:val="both"/>
              <w:rPr>
                <w:color w:val="000000"/>
              </w:rPr>
            </w:pPr>
            <w:r w:rsidRPr="000F1F18">
              <w:rPr>
                <w:color w:val="000000"/>
                <w:sz w:val="22"/>
                <w:szCs w:val="22"/>
              </w:rPr>
              <w:t>–развивающие игры</w:t>
            </w:r>
          </w:p>
          <w:p w:rsidR="00534425" w:rsidRPr="000F1F18" w:rsidRDefault="00534425" w:rsidP="008E4029">
            <w:pPr>
              <w:spacing w:before="100" w:beforeAutospacing="1" w:after="100" w:afterAutospacing="1"/>
              <w:jc w:val="both"/>
              <w:rPr>
                <w:color w:val="000000"/>
              </w:rPr>
            </w:pPr>
            <w:r w:rsidRPr="000F1F18">
              <w:rPr>
                <w:color w:val="000000"/>
                <w:sz w:val="22"/>
                <w:szCs w:val="22"/>
              </w:rPr>
              <w:t>–д/и на развитие психических функций</w:t>
            </w:r>
          </w:p>
          <w:p w:rsidR="00534425" w:rsidRPr="000F1F18" w:rsidRDefault="00534425" w:rsidP="008E4029">
            <w:pPr>
              <w:spacing w:before="100" w:beforeAutospacing="1" w:after="100" w:afterAutospacing="1"/>
              <w:jc w:val="both"/>
              <w:rPr>
                <w:color w:val="000000"/>
              </w:rPr>
            </w:pPr>
            <w:r w:rsidRPr="000F1F18">
              <w:rPr>
                <w:color w:val="000000"/>
                <w:sz w:val="22"/>
                <w:szCs w:val="22"/>
              </w:rPr>
              <w:t>–алгоритмы для запоминания последовательности культурно-гигиенических навыков</w:t>
            </w:r>
          </w:p>
          <w:p w:rsidR="00534425" w:rsidRPr="000F1F18" w:rsidRDefault="00534425" w:rsidP="008E4029">
            <w:pPr>
              <w:spacing w:before="100" w:beforeAutospacing="1" w:after="100" w:afterAutospacing="1"/>
              <w:jc w:val="both"/>
              <w:rPr>
                <w:color w:val="000000"/>
              </w:rPr>
            </w:pPr>
            <w:r w:rsidRPr="000F1F18">
              <w:rPr>
                <w:color w:val="000000"/>
                <w:sz w:val="22"/>
                <w:szCs w:val="22"/>
              </w:rPr>
              <w:t>–художественная литература данной тематики</w:t>
            </w:r>
          </w:p>
          <w:p w:rsidR="00534425" w:rsidRPr="000F1F18" w:rsidRDefault="00534425" w:rsidP="008E4029">
            <w:pPr>
              <w:spacing w:before="100" w:beforeAutospacing="1" w:after="100" w:afterAutospacing="1"/>
              <w:jc w:val="both"/>
              <w:rPr>
                <w:color w:val="000000"/>
              </w:rPr>
            </w:pPr>
            <w:r w:rsidRPr="000F1F18">
              <w:rPr>
                <w:color w:val="000000"/>
                <w:sz w:val="22"/>
                <w:szCs w:val="22"/>
              </w:rPr>
              <w:t>–настольно-печатные игры соответствующей тематики</w:t>
            </w:r>
          </w:p>
          <w:p w:rsidR="00534425" w:rsidRPr="000F1F18" w:rsidRDefault="00534425" w:rsidP="008E4029">
            <w:pPr>
              <w:spacing w:before="100" w:beforeAutospacing="1" w:after="100" w:afterAutospacing="1"/>
              <w:jc w:val="both"/>
              <w:rPr>
                <w:color w:val="000000"/>
              </w:rPr>
            </w:pPr>
            <w:r w:rsidRPr="000F1F18">
              <w:rPr>
                <w:color w:val="000000"/>
                <w:sz w:val="22"/>
                <w:szCs w:val="22"/>
              </w:rPr>
              <w:t>–иллюстративный материал, плакаты</w:t>
            </w:r>
          </w:p>
          <w:p w:rsidR="00534425" w:rsidRPr="000F1F18" w:rsidRDefault="00534425" w:rsidP="008E4029">
            <w:pPr>
              <w:spacing w:before="100" w:beforeAutospacing="1" w:after="100" w:afterAutospacing="1"/>
              <w:jc w:val="both"/>
              <w:rPr>
                <w:color w:val="000000"/>
              </w:rPr>
            </w:pPr>
            <w:r w:rsidRPr="000F1F18">
              <w:rPr>
                <w:color w:val="000000"/>
                <w:sz w:val="22"/>
                <w:szCs w:val="22"/>
              </w:rPr>
              <w:t>–картотека потешек, сказок</w:t>
            </w:r>
          </w:p>
        </w:tc>
      </w:tr>
    </w:tbl>
    <w:p w:rsidR="00534425" w:rsidRPr="000F390B" w:rsidRDefault="00534425" w:rsidP="008E4029">
      <w:pPr>
        <w:pStyle w:val="10"/>
        <w:tabs>
          <w:tab w:val="left" w:pos="284"/>
        </w:tabs>
        <w:spacing w:line="360" w:lineRule="auto"/>
        <w:rPr>
          <w:rFonts w:ascii="Times New Roman" w:hAnsi="Times New Roman"/>
          <w:b/>
          <w:bCs/>
          <w:sz w:val="24"/>
          <w:szCs w:val="24"/>
          <w:lang w:eastAsia="ru-RU"/>
        </w:rPr>
      </w:pPr>
    </w:p>
    <w:p w:rsidR="00534425" w:rsidRPr="000F390B" w:rsidRDefault="00534425" w:rsidP="00F9359E">
      <w:pPr>
        <w:tabs>
          <w:tab w:val="left" w:pos="284"/>
        </w:tabs>
        <w:spacing w:line="360" w:lineRule="auto"/>
        <w:jc w:val="center"/>
        <w:rPr>
          <w:b/>
        </w:rPr>
      </w:pPr>
      <w:r w:rsidRPr="000F390B">
        <w:rPr>
          <w:b/>
        </w:rPr>
        <w:t>Обеспеченность методическими</w:t>
      </w:r>
      <w:r>
        <w:rPr>
          <w:b/>
        </w:rPr>
        <w:t xml:space="preserve"> </w:t>
      </w:r>
      <w:r w:rsidRPr="000F390B">
        <w:rPr>
          <w:b/>
        </w:rPr>
        <w:t xml:space="preserve"> материалами обучения и воспитания</w:t>
      </w:r>
      <w:r>
        <w:rPr>
          <w:b/>
        </w:rPr>
        <w:t xml:space="preserve"> </w:t>
      </w:r>
      <w:r w:rsidRPr="000F390B">
        <w:rPr>
          <w:b/>
        </w:rPr>
        <w:t>программы</w:t>
      </w:r>
    </w:p>
    <w:p w:rsidR="00534425" w:rsidRDefault="00534425" w:rsidP="00F9359E">
      <w:pPr>
        <w:tabs>
          <w:tab w:val="left" w:pos="284"/>
        </w:tabs>
        <w:spacing w:line="360" w:lineRule="auto"/>
        <w:rPr>
          <w:b/>
          <w:i/>
        </w:rPr>
      </w:pPr>
    </w:p>
    <w:p w:rsidR="00534425" w:rsidRPr="000F390B" w:rsidRDefault="00534425" w:rsidP="00F9359E">
      <w:pPr>
        <w:tabs>
          <w:tab w:val="left" w:pos="284"/>
        </w:tabs>
        <w:spacing w:line="360" w:lineRule="auto"/>
        <w:rPr>
          <w:b/>
          <w:i/>
        </w:rPr>
      </w:pPr>
      <w:r w:rsidRPr="000F390B">
        <w:rPr>
          <w:b/>
          <w:i/>
        </w:rPr>
        <w:t>Комплексная программа: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3"/>
        <w:gridCol w:w="1983"/>
        <w:gridCol w:w="1744"/>
        <w:gridCol w:w="1080"/>
        <w:gridCol w:w="4320"/>
      </w:tblGrid>
      <w:tr w:rsidR="00534425" w:rsidRPr="000F390B" w:rsidTr="00275F49">
        <w:tc>
          <w:tcPr>
            <w:tcW w:w="593" w:type="dxa"/>
          </w:tcPr>
          <w:p w:rsidR="00534425" w:rsidRPr="000F390B" w:rsidRDefault="00534425" w:rsidP="00615DF9">
            <w:pPr>
              <w:tabs>
                <w:tab w:val="left" w:pos="284"/>
              </w:tabs>
              <w:rPr>
                <w:b/>
                <w:i/>
              </w:rPr>
            </w:pPr>
            <w:r w:rsidRPr="000F390B">
              <w:rPr>
                <w:b/>
                <w:i/>
              </w:rPr>
              <w:t>№ п/п</w:t>
            </w:r>
          </w:p>
        </w:tc>
        <w:tc>
          <w:tcPr>
            <w:tcW w:w="1983" w:type="dxa"/>
          </w:tcPr>
          <w:p w:rsidR="00534425" w:rsidRPr="000F390B" w:rsidRDefault="00534425" w:rsidP="00615DF9">
            <w:pPr>
              <w:tabs>
                <w:tab w:val="left" w:pos="284"/>
              </w:tabs>
              <w:rPr>
                <w:b/>
                <w:i/>
              </w:rPr>
            </w:pPr>
            <w:r w:rsidRPr="000F390B">
              <w:rPr>
                <w:b/>
                <w:i/>
              </w:rPr>
              <w:t>Наименование программы</w:t>
            </w:r>
          </w:p>
        </w:tc>
        <w:tc>
          <w:tcPr>
            <w:tcW w:w="1744" w:type="dxa"/>
          </w:tcPr>
          <w:p w:rsidR="00534425" w:rsidRPr="000F390B" w:rsidRDefault="00534425" w:rsidP="00615DF9">
            <w:pPr>
              <w:tabs>
                <w:tab w:val="left" w:pos="284"/>
              </w:tabs>
              <w:rPr>
                <w:b/>
                <w:i/>
              </w:rPr>
            </w:pPr>
            <w:r w:rsidRPr="000F390B">
              <w:rPr>
                <w:b/>
                <w:i/>
              </w:rPr>
              <w:t xml:space="preserve">Авторы </w:t>
            </w:r>
          </w:p>
        </w:tc>
        <w:tc>
          <w:tcPr>
            <w:tcW w:w="1080" w:type="dxa"/>
          </w:tcPr>
          <w:p w:rsidR="00534425" w:rsidRPr="000F390B" w:rsidRDefault="00534425" w:rsidP="00615DF9">
            <w:pPr>
              <w:tabs>
                <w:tab w:val="left" w:pos="284"/>
              </w:tabs>
              <w:rPr>
                <w:b/>
                <w:i/>
              </w:rPr>
            </w:pPr>
            <w:r w:rsidRPr="000F390B">
              <w:rPr>
                <w:b/>
                <w:i/>
              </w:rPr>
              <w:t xml:space="preserve">Выходные данные </w:t>
            </w:r>
          </w:p>
        </w:tc>
        <w:tc>
          <w:tcPr>
            <w:tcW w:w="4320" w:type="dxa"/>
          </w:tcPr>
          <w:p w:rsidR="00534425" w:rsidRPr="000F390B" w:rsidRDefault="00534425" w:rsidP="00615DF9">
            <w:pPr>
              <w:tabs>
                <w:tab w:val="left" w:pos="284"/>
              </w:tabs>
              <w:rPr>
                <w:b/>
                <w:i/>
              </w:rPr>
            </w:pPr>
            <w:r w:rsidRPr="000F390B">
              <w:rPr>
                <w:b/>
                <w:i/>
              </w:rPr>
              <w:t xml:space="preserve">Гриф </w:t>
            </w:r>
          </w:p>
        </w:tc>
      </w:tr>
      <w:tr w:rsidR="00534425" w:rsidRPr="000F390B" w:rsidTr="00275F49">
        <w:tc>
          <w:tcPr>
            <w:tcW w:w="593" w:type="dxa"/>
          </w:tcPr>
          <w:p w:rsidR="00534425" w:rsidRPr="000F390B" w:rsidRDefault="00534425" w:rsidP="00615DF9">
            <w:pPr>
              <w:tabs>
                <w:tab w:val="left" w:pos="284"/>
              </w:tabs>
              <w:rPr>
                <w:i/>
              </w:rPr>
            </w:pPr>
            <w:r w:rsidRPr="000F390B">
              <w:rPr>
                <w:i/>
              </w:rPr>
              <w:t>1</w:t>
            </w:r>
          </w:p>
        </w:tc>
        <w:tc>
          <w:tcPr>
            <w:tcW w:w="1983" w:type="dxa"/>
          </w:tcPr>
          <w:p w:rsidR="00534425" w:rsidRPr="000F390B" w:rsidRDefault="00534425" w:rsidP="00615DF9">
            <w:pPr>
              <w:tabs>
                <w:tab w:val="left" w:pos="284"/>
              </w:tabs>
              <w:rPr>
                <w:i/>
              </w:rPr>
            </w:pPr>
            <w:r w:rsidRPr="000F390B">
              <w:rPr>
                <w:i/>
              </w:rPr>
              <w:t xml:space="preserve">«От рождения до школы» </w:t>
            </w:r>
          </w:p>
        </w:tc>
        <w:tc>
          <w:tcPr>
            <w:tcW w:w="1744" w:type="dxa"/>
          </w:tcPr>
          <w:p w:rsidR="00534425" w:rsidRPr="000F390B" w:rsidRDefault="00534425" w:rsidP="0049356C">
            <w:pPr>
              <w:tabs>
                <w:tab w:val="left" w:pos="284"/>
              </w:tabs>
              <w:rPr>
                <w:i/>
              </w:rPr>
            </w:pPr>
            <w:r w:rsidRPr="000F390B">
              <w:rPr>
                <w:i/>
              </w:rPr>
              <w:t>Е.Н.Веракса</w:t>
            </w:r>
            <w:r>
              <w:rPr>
                <w:i/>
              </w:rPr>
              <w:t>, Т.С.Комарова, М.А.Васильева</w:t>
            </w:r>
          </w:p>
        </w:tc>
        <w:tc>
          <w:tcPr>
            <w:tcW w:w="1080" w:type="dxa"/>
          </w:tcPr>
          <w:p w:rsidR="00534425" w:rsidRPr="000F390B" w:rsidRDefault="00534425" w:rsidP="0049356C">
            <w:pPr>
              <w:tabs>
                <w:tab w:val="left" w:pos="284"/>
              </w:tabs>
              <w:rPr>
                <w:i/>
              </w:rPr>
            </w:pPr>
          </w:p>
        </w:tc>
        <w:tc>
          <w:tcPr>
            <w:tcW w:w="4320" w:type="dxa"/>
          </w:tcPr>
          <w:p w:rsidR="00534425" w:rsidRPr="000F390B" w:rsidRDefault="00534425" w:rsidP="0049356C">
            <w:pPr>
              <w:tabs>
                <w:tab w:val="left" w:pos="284"/>
              </w:tabs>
              <w:rPr>
                <w:i/>
              </w:rPr>
            </w:pPr>
            <w:r w:rsidRPr="000F390B">
              <w:rPr>
                <w:i/>
              </w:rPr>
              <w:t>(</w:t>
            </w:r>
            <w:hyperlink r:id="rId9" w:history="1">
              <w:r w:rsidRPr="000F390B">
                <w:rPr>
                  <w:rStyle w:val="Hyperlink"/>
                  <w:i/>
                </w:rPr>
                <w:t>http://www.firo.ru/?page_id=11684</w:t>
              </w:r>
            </w:hyperlink>
            <w:r w:rsidRPr="000F390B">
              <w:rPr>
                <w:i/>
              </w:rPr>
              <w:t>).</w:t>
            </w:r>
            <w:r>
              <w:rPr>
                <w:i/>
              </w:rPr>
              <w:t xml:space="preserve"> Одобрен Министерством образования РФ</w:t>
            </w:r>
          </w:p>
        </w:tc>
      </w:tr>
    </w:tbl>
    <w:p w:rsidR="00534425" w:rsidRDefault="00534425" w:rsidP="00F9359E">
      <w:pPr>
        <w:tabs>
          <w:tab w:val="left" w:pos="284"/>
        </w:tabs>
        <w:spacing w:line="360" w:lineRule="auto"/>
        <w:rPr>
          <w:b/>
          <w:i/>
        </w:rPr>
      </w:pPr>
    </w:p>
    <w:p w:rsidR="00534425" w:rsidRPr="000F390B" w:rsidRDefault="00534425" w:rsidP="00F9359E">
      <w:pPr>
        <w:tabs>
          <w:tab w:val="left" w:pos="284"/>
        </w:tabs>
        <w:spacing w:line="360" w:lineRule="auto"/>
        <w:rPr>
          <w:b/>
          <w:i/>
        </w:rPr>
      </w:pPr>
      <w:r w:rsidRPr="000F390B">
        <w:rPr>
          <w:b/>
          <w:i/>
        </w:rPr>
        <w:t>Парциальные программы:</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3713"/>
        <w:gridCol w:w="1984"/>
        <w:gridCol w:w="3403"/>
      </w:tblGrid>
      <w:tr w:rsidR="00534425" w:rsidRPr="000F390B" w:rsidTr="00615DF9">
        <w:tc>
          <w:tcPr>
            <w:tcW w:w="540" w:type="dxa"/>
          </w:tcPr>
          <w:p w:rsidR="00534425" w:rsidRPr="000F390B" w:rsidRDefault="00534425" w:rsidP="00615DF9">
            <w:pPr>
              <w:tabs>
                <w:tab w:val="left" w:pos="284"/>
              </w:tabs>
              <w:rPr>
                <w:i/>
              </w:rPr>
            </w:pPr>
            <w:r w:rsidRPr="000F390B">
              <w:rPr>
                <w:i/>
              </w:rPr>
              <w:t>№</w:t>
            </w:r>
          </w:p>
        </w:tc>
        <w:tc>
          <w:tcPr>
            <w:tcW w:w="3713" w:type="dxa"/>
          </w:tcPr>
          <w:p w:rsidR="00534425" w:rsidRPr="000F390B" w:rsidRDefault="00534425" w:rsidP="00615DF9">
            <w:pPr>
              <w:tabs>
                <w:tab w:val="left" w:pos="284"/>
              </w:tabs>
              <w:rPr>
                <w:i/>
              </w:rPr>
            </w:pPr>
            <w:r w:rsidRPr="000F390B">
              <w:rPr>
                <w:i/>
              </w:rPr>
              <w:t>Наименование программы/направление</w:t>
            </w:r>
          </w:p>
          <w:p w:rsidR="00534425" w:rsidRPr="000F390B" w:rsidRDefault="00534425" w:rsidP="00615DF9">
            <w:pPr>
              <w:tabs>
                <w:tab w:val="left" w:pos="284"/>
              </w:tabs>
              <w:rPr>
                <w:i/>
              </w:rPr>
            </w:pPr>
          </w:p>
        </w:tc>
        <w:tc>
          <w:tcPr>
            <w:tcW w:w="1984" w:type="dxa"/>
          </w:tcPr>
          <w:p w:rsidR="00534425" w:rsidRPr="000F390B" w:rsidRDefault="00534425" w:rsidP="00615DF9">
            <w:pPr>
              <w:tabs>
                <w:tab w:val="left" w:pos="284"/>
              </w:tabs>
              <w:rPr>
                <w:i/>
              </w:rPr>
            </w:pPr>
            <w:r w:rsidRPr="000F390B">
              <w:rPr>
                <w:i/>
              </w:rPr>
              <w:t>Авторы</w:t>
            </w:r>
          </w:p>
          <w:p w:rsidR="00534425" w:rsidRPr="000F390B" w:rsidRDefault="00534425" w:rsidP="00615DF9">
            <w:pPr>
              <w:rPr>
                <w:i/>
              </w:rPr>
            </w:pPr>
          </w:p>
        </w:tc>
        <w:tc>
          <w:tcPr>
            <w:tcW w:w="3403" w:type="dxa"/>
          </w:tcPr>
          <w:p w:rsidR="00534425" w:rsidRPr="000F390B" w:rsidRDefault="00534425" w:rsidP="00615DF9">
            <w:pPr>
              <w:tabs>
                <w:tab w:val="left" w:pos="284"/>
              </w:tabs>
              <w:rPr>
                <w:i/>
              </w:rPr>
            </w:pPr>
            <w:r w:rsidRPr="000F390B">
              <w:rPr>
                <w:i/>
              </w:rPr>
              <w:t>Гриф</w:t>
            </w:r>
          </w:p>
        </w:tc>
      </w:tr>
      <w:tr w:rsidR="00534425" w:rsidRPr="000F390B" w:rsidTr="00615DF9">
        <w:tc>
          <w:tcPr>
            <w:tcW w:w="540" w:type="dxa"/>
          </w:tcPr>
          <w:p w:rsidR="00534425" w:rsidRPr="000F390B" w:rsidRDefault="00534425" w:rsidP="00615DF9">
            <w:pPr>
              <w:tabs>
                <w:tab w:val="left" w:pos="284"/>
              </w:tabs>
              <w:jc w:val="right"/>
              <w:rPr>
                <w:i/>
              </w:rPr>
            </w:pPr>
            <w:r w:rsidRPr="000F390B">
              <w:rPr>
                <w:i/>
              </w:rPr>
              <w:t>1.</w:t>
            </w:r>
          </w:p>
        </w:tc>
        <w:tc>
          <w:tcPr>
            <w:tcW w:w="3713" w:type="dxa"/>
          </w:tcPr>
          <w:p w:rsidR="00534425" w:rsidRPr="000F390B" w:rsidRDefault="00534425" w:rsidP="00615DF9">
            <w:pPr>
              <w:tabs>
                <w:tab w:val="left" w:pos="284"/>
              </w:tabs>
              <w:rPr>
                <w:i/>
              </w:rPr>
            </w:pPr>
            <w:r w:rsidRPr="00E11A3F">
              <w:t>Юный эколог- М: Мозаика – Синтез, 2002</w:t>
            </w:r>
          </w:p>
        </w:tc>
        <w:tc>
          <w:tcPr>
            <w:tcW w:w="1984" w:type="dxa"/>
          </w:tcPr>
          <w:p w:rsidR="00534425" w:rsidRPr="000F390B" w:rsidRDefault="00534425" w:rsidP="00615DF9">
            <w:pPr>
              <w:tabs>
                <w:tab w:val="left" w:pos="284"/>
              </w:tabs>
              <w:rPr>
                <w:i/>
              </w:rPr>
            </w:pPr>
            <w:r w:rsidRPr="00E11A3F">
              <w:t>Николаева С.Н.</w:t>
            </w:r>
          </w:p>
        </w:tc>
        <w:tc>
          <w:tcPr>
            <w:tcW w:w="3403" w:type="dxa"/>
          </w:tcPr>
          <w:p w:rsidR="00534425" w:rsidRPr="000F390B" w:rsidRDefault="00534425" w:rsidP="00615DF9">
            <w:pPr>
              <w:tabs>
                <w:tab w:val="left" w:pos="284"/>
              </w:tabs>
              <w:rPr>
                <w:i/>
              </w:rPr>
            </w:pPr>
            <w:r>
              <w:rPr>
                <w:i/>
              </w:rPr>
              <w:t>Одобрено Министерством образования РФ</w:t>
            </w:r>
          </w:p>
        </w:tc>
      </w:tr>
    </w:tbl>
    <w:p w:rsidR="00534425" w:rsidRPr="000F390B" w:rsidRDefault="00534425" w:rsidP="0049356C">
      <w:pPr>
        <w:pStyle w:val="10"/>
        <w:tabs>
          <w:tab w:val="left" w:pos="284"/>
        </w:tabs>
        <w:spacing w:after="0" w:line="360" w:lineRule="auto"/>
        <w:ind w:left="0"/>
        <w:rPr>
          <w:rFonts w:ascii="Times New Roman" w:hAnsi="Times New Roman"/>
          <w:b/>
          <w:i/>
          <w:sz w:val="24"/>
          <w:szCs w:val="24"/>
        </w:rPr>
      </w:pPr>
      <w:r w:rsidRPr="000F390B">
        <w:rPr>
          <w:rFonts w:ascii="Times New Roman" w:hAnsi="Times New Roman"/>
          <w:b/>
          <w:i/>
          <w:sz w:val="24"/>
          <w:szCs w:val="24"/>
        </w:rPr>
        <w:t>Методическое обеспечение</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8100"/>
      </w:tblGrid>
      <w:tr w:rsidR="00534425" w:rsidRPr="000F390B" w:rsidTr="00275F49">
        <w:tc>
          <w:tcPr>
            <w:tcW w:w="1620" w:type="dxa"/>
          </w:tcPr>
          <w:p w:rsidR="00534425" w:rsidRPr="000F390B" w:rsidRDefault="00534425" w:rsidP="00615DF9">
            <w:pPr>
              <w:tabs>
                <w:tab w:val="left" w:pos="284"/>
              </w:tabs>
              <w:rPr>
                <w:i/>
              </w:rPr>
            </w:pPr>
            <w:r w:rsidRPr="000F390B">
              <w:rPr>
                <w:b/>
                <w:i/>
              </w:rPr>
              <w:t>Направления развития ребенка</w:t>
            </w:r>
          </w:p>
        </w:tc>
        <w:tc>
          <w:tcPr>
            <w:tcW w:w="8100" w:type="dxa"/>
          </w:tcPr>
          <w:p w:rsidR="00534425" w:rsidRPr="000F390B" w:rsidRDefault="00534425" w:rsidP="00615DF9">
            <w:pPr>
              <w:tabs>
                <w:tab w:val="left" w:pos="284"/>
              </w:tabs>
              <w:rPr>
                <w:b/>
                <w:i/>
              </w:rPr>
            </w:pPr>
            <w:r>
              <w:rPr>
                <w:b/>
                <w:i/>
              </w:rPr>
              <w:t xml:space="preserve"> </w:t>
            </w:r>
            <w:r w:rsidRPr="000F390B">
              <w:rPr>
                <w:b/>
                <w:i/>
              </w:rPr>
              <w:t xml:space="preserve">Методическое обеспечение </w:t>
            </w:r>
          </w:p>
        </w:tc>
      </w:tr>
      <w:tr w:rsidR="00534425" w:rsidRPr="000F390B" w:rsidTr="00275F49">
        <w:trPr>
          <w:trHeight w:val="1729"/>
        </w:trPr>
        <w:tc>
          <w:tcPr>
            <w:tcW w:w="1620" w:type="dxa"/>
            <w:vAlign w:val="center"/>
          </w:tcPr>
          <w:p w:rsidR="00534425" w:rsidRPr="000F390B" w:rsidRDefault="00534425" w:rsidP="00615DF9">
            <w:pPr>
              <w:tabs>
                <w:tab w:val="left" w:pos="284"/>
              </w:tabs>
              <w:rPr>
                <w:i/>
              </w:rPr>
            </w:pPr>
            <w:r w:rsidRPr="000F390B">
              <w:rPr>
                <w:i/>
              </w:rPr>
              <w:t>Дошкольный возраст</w:t>
            </w:r>
          </w:p>
          <w:p w:rsidR="00534425" w:rsidRPr="000F390B" w:rsidRDefault="00534425" w:rsidP="00615DF9">
            <w:pPr>
              <w:tabs>
                <w:tab w:val="left" w:pos="284"/>
              </w:tabs>
              <w:rPr>
                <w:i/>
              </w:rPr>
            </w:pPr>
          </w:p>
          <w:p w:rsidR="00534425" w:rsidRPr="000F390B" w:rsidRDefault="00534425" w:rsidP="00615DF9">
            <w:pPr>
              <w:tabs>
                <w:tab w:val="left" w:pos="284"/>
              </w:tabs>
              <w:rPr>
                <w:i/>
              </w:rPr>
            </w:pPr>
            <w:r w:rsidRPr="000F390B">
              <w:rPr>
                <w:i/>
              </w:rPr>
              <w:t>Физическое развитие</w:t>
            </w:r>
          </w:p>
        </w:tc>
        <w:tc>
          <w:tcPr>
            <w:tcW w:w="8100" w:type="dxa"/>
          </w:tcPr>
          <w:p w:rsidR="00534425" w:rsidRDefault="00534425" w:rsidP="00615DF9">
            <w:pPr>
              <w:tabs>
                <w:tab w:val="left" w:pos="284"/>
              </w:tabs>
              <w:rPr>
                <w:i/>
              </w:rPr>
            </w:pPr>
            <w:r w:rsidRPr="000F390B">
              <w:rPr>
                <w:i/>
              </w:rPr>
              <w:t>1.Пензулаева Л.И</w:t>
            </w:r>
            <w:r>
              <w:rPr>
                <w:i/>
              </w:rPr>
              <w:t xml:space="preserve"> Физкультурные занятия с детьми 3-4 лет. Конспекты занятий.- М.:МОЗАЙКА-ССИНТЕЗ,2010</w:t>
            </w:r>
          </w:p>
          <w:p w:rsidR="00534425" w:rsidRPr="000F390B" w:rsidRDefault="00534425" w:rsidP="00615DF9">
            <w:pPr>
              <w:tabs>
                <w:tab w:val="left" w:pos="284"/>
              </w:tabs>
              <w:rPr>
                <w:i/>
              </w:rPr>
            </w:pPr>
            <w:r>
              <w:rPr>
                <w:i/>
              </w:rPr>
              <w:t>2.Карпухина Н.А. Конспекты занятий во второй младшей группе детского сада. Физическая культура. Утренняя гимнастика.. практическое пособие для воспитателей и методистов ДОУ.-Воронеж:ИП Лакоценин С.С., 2009.</w:t>
            </w:r>
          </w:p>
          <w:p w:rsidR="00534425" w:rsidRPr="000F390B" w:rsidRDefault="00534425" w:rsidP="00615DF9">
            <w:pPr>
              <w:tabs>
                <w:tab w:val="left" w:pos="284"/>
              </w:tabs>
              <w:rPr>
                <w:i/>
              </w:rPr>
            </w:pPr>
          </w:p>
        </w:tc>
      </w:tr>
      <w:tr w:rsidR="00534425" w:rsidRPr="000F390B" w:rsidTr="00275F49">
        <w:trPr>
          <w:trHeight w:val="732"/>
        </w:trPr>
        <w:tc>
          <w:tcPr>
            <w:tcW w:w="1620" w:type="dxa"/>
            <w:vAlign w:val="center"/>
          </w:tcPr>
          <w:p w:rsidR="00534425" w:rsidRPr="000F390B" w:rsidRDefault="00534425" w:rsidP="00615DF9">
            <w:pPr>
              <w:tabs>
                <w:tab w:val="left" w:pos="284"/>
              </w:tabs>
              <w:rPr>
                <w:i/>
              </w:rPr>
            </w:pPr>
            <w:r w:rsidRPr="000F390B">
              <w:rPr>
                <w:i/>
              </w:rPr>
              <w:t>Социально-личностное развитие</w:t>
            </w:r>
          </w:p>
        </w:tc>
        <w:tc>
          <w:tcPr>
            <w:tcW w:w="8100" w:type="dxa"/>
          </w:tcPr>
          <w:p w:rsidR="00534425" w:rsidRPr="000F390B" w:rsidRDefault="00534425" w:rsidP="00615DF9">
            <w:pPr>
              <w:tabs>
                <w:tab w:val="left" w:pos="284"/>
              </w:tabs>
              <w:rPr>
                <w:i/>
              </w:rPr>
            </w:pPr>
            <w:r>
              <w:rPr>
                <w:i/>
              </w:rPr>
              <w:t>Губанова Н.Ф. Развитие игровой деятельности. Система работы во второй младшей группе детского сада.- М.: МОЗАЙКА-СИНТЕЗ,2010</w:t>
            </w:r>
          </w:p>
        </w:tc>
      </w:tr>
      <w:tr w:rsidR="00534425" w:rsidRPr="000F390B" w:rsidTr="00275F49">
        <w:trPr>
          <w:trHeight w:val="372"/>
        </w:trPr>
        <w:tc>
          <w:tcPr>
            <w:tcW w:w="1620" w:type="dxa"/>
            <w:vAlign w:val="center"/>
          </w:tcPr>
          <w:p w:rsidR="00534425" w:rsidRPr="000F390B" w:rsidRDefault="00534425" w:rsidP="00615DF9">
            <w:pPr>
              <w:tabs>
                <w:tab w:val="left" w:pos="284"/>
              </w:tabs>
              <w:rPr>
                <w:i/>
              </w:rPr>
            </w:pPr>
            <w:r>
              <w:rPr>
                <w:i/>
              </w:rPr>
              <w:t xml:space="preserve">Познавательное </w:t>
            </w:r>
            <w:r w:rsidRPr="000F390B">
              <w:rPr>
                <w:i/>
              </w:rPr>
              <w:t>развитие</w:t>
            </w:r>
          </w:p>
        </w:tc>
        <w:tc>
          <w:tcPr>
            <w:tcW w:w="8100" w:type="dxa"/>
          </w:tcPr>
          <w:p w:rsidR="00534425" w:rsidRPr="000F390B" w:rsidRDefault="00534425" w:rsidP="00615DF9">
            <w:pPr>
              <w:tabs>
                <w:tab w:val="left" w:pos="284"/>
              </w:tabs>
              <w:rPr>
                <w:i/>
              </w:rPr>
            </w:pPr>
            <w:r w:rsidRPr="000F390B">
              <w:rPr>
                <w:i/>
              </w:rPr>
              <w:t xml:space="preserve">1.Дыбина О.В. </w:t>
            </w:r>
            <w:r>
              <w:rPr>
                <w:i/>
              </w:rPr>
              <w:t>Занятия по ознакомлению с окружающим миром во второй младшей группе детского сада. Конспекты занятий.-</w:t>
            </w:r>
            <w:r w:rsidRPr="000F390B">
              <w:rPr>
                <w:i/>
              </w:rPr>
              <w:t xml:space="preserve"> </w:t>
            </w:r>
            <w:r>
              <w:rPr>
                <w:i/>
              </w:rPr>
              <w:t>М.: Мозаика-Синтез, 2010</w:t>
            </w:r>
            <w:r w:rsidRPr="000F390B">
              <w:rPr>
                <w:i/>
              </w:rPr>
              <w:t>;</w:t>
            </w:r>
          </w:p>
          <w:p w:rsidR="00534425" w:rsidRPr="000F390B" w:rsidRDefault="00534425" w:rsidP="00615DF9">
            <w:pPr>
              <w:tabs>
                <w:tab w:val="left" w:pos="284"/>
              </w:tabs>
              <w:rPr>
                <w:i/>
              </w:rPr>
            </w:pPr>
            <w:r w:rsidRPr="000F390B">
              <w:rPr>
                <w:i/>
              </w:rPr>
              <w:t>2.</w:t>
            </w:r>
            <w:r>
              <w:rPr>
                <w:i/>
              </w:rPr>
              <w:t>Помораева И.А., Позина В.А. Занятия по формированию элементарных математических представлений во второй младшей группе детского сада. - М.: Мозаика-Синтез, 2011</w:t>
            </w:r>
            <w:r w:rsidRPr="000F390B">
              <w:rPr>
                <w:i/>
              </w:rPr>
              <w:t>;</w:t>
            </w:r>
          </w:p>
          <w:p w:rsidR="00534425" w:rsidRPr="000F390B" w:rsidRDefault="00534425" w:rsidP="00615DF9">
            <w:pPr>
              <w:tabs>
                <w:tab w:val="left" w:pos="284"/>
              </w:tabs>
              <w:rPr>
                <w:i/>
              </w:rPr>
            </w:pPr>
            <w:r w:rsidRPr="000F390B">
              <w:rPr>
                <w:i/>
              </w:rPr>
              <w:t>3.Соломенникова О.А. Экологическое воспитание в детском саду - М.: Мозаика-Синтез, 2006;</w:t>
            </w:r>
          </w:p>
          <w:p w:rsidR="00534425" w:rsidRDefault="00534425" w:rsidP="00615DF9">
            <w:pPr>
              <w:tabs>
                <w:tab w:val="left" w:pos="284"/>
              </w:tabs>
              <w:rPr>
                <w:i/>
              </w:rPr>
            </w:pPr>
            <w:r w:rsidRPr="000F390B">
              <w:rPr>
                <w:i/>
              </w:rPr>
              <w:t>4.</w:t>
            </w:r>
            <w:r>
              <w:rPr>
                <w:i/>
              </w:rPr>
              <w:t>минкевич Л.В. Математика в детском саду,вторая младшая группа –М.: Издательство «СКРИПТОРИЙ 2003»,2012</w:t>
            </w:r>
          </w:p>
          <w:p w:rsidR="00534425" w:rsidRDefault="00534425" w:rsidP="00615DF9">
            <w:pPr>
              <w:tabs>
                <w:tab w:val="left" w:pos="284"/>
              </w:tabs>
              <w:rPr>
                <w:i/>
              </w:rPr>
            </w:pPr>
            <w:r>
              <w:rPr>
                <w:i/>
              </w:rPr>
              <w:t>5. В.Н. Кострыкина, Г.П. Попова организация деятельности детей на прогулке: вторая младшая группа – Волгоград: Учитель, 2014</w:t>
            </w:r>
          </w:p>
          <w:p w:rsidR="00534425" w:rsidRPr="000F390B" w:rsidRDefault="00534425" w:rsidP="00615DF9">
            <w:pPr>
              <w:tabs>
                <w:tab w:val="left" w:pos="284"/>
              </w:tabs>
              <w:rPr>
                <w:i/>
              </w:rPr>
            </w:pPr>
            <w:r>
              <w:rPr>
                <w:i/>
              </w:rPr>
              <w:t>6. З.А. Ефанова познание предметного мира. Вторая младшая группа – Волгоград: УЧИТЕЛЬ, 2012</w:t>
            </w:r>
          </w:p>
        </w:tc>
      </w:tr>
      <w:tr w:rsidR="00534425" w:rsidRPr="000F390B" w:rsidTr="00275F49">
        <w:trPr>
          <w:trHeight w:val="1199"/>
        </w:trPr>
        <w:tc>
          <w:tcPr>
            <w:tcW w:w="1620" w:type="dxa"/>
            <w:vAlign w:val="center"/>
          </w:tcPr>
          <w:p w:rsidR="00534425" w:rsidRPr="000F390B" w:rsidRDefault="00534425" w:rsidP="00615DF9">
            <w:pPr>
              <w:tabs>
                <w:tab w:val="left" w:pos="284"/>
              </w:tabs>
              <w:rPr>
                <w:i/>
              </w:rPr>
            </w:pPr>
            <w:r w:rsidRPr="000F390B">
              <w:rPr>
                <w:i/>
              </w:rPr>
              <w:t>Художественно-эстетическое развитие</w:t>
            </w:r>
          </w:p>
        </w:tc>
        <w:tc>
          <w:tcPr>
            <w:tcW w:w="8100" w:type="dxa"/>
          </w:tcPr>
          <w:p w:rsidR="00534425" w:rsidRDefault="00534425" w:rsidP="00615DF9">
            <w:pPr>
              <w:tabs>
                <w:tab w:val="left" w:pos="284"/>
              </w:tabs>
              <w:rPr>
                <w:i/>
              </w:rPr>
            </w:pPr>
            <w:r w:rsidRPr="000F390B">
              <w:rPr>
                <w:i/>
              </w:rPr>
              <w:t xml:space="preserve">1.Комарова Т.С. </w:t>
            </w:r>
            <w:r>
              <w:rPr>
                <w:i/>
              </w:rPr>
              <w:t>занятия по изобразительной деятельности</w:t>
            </w:r>
            <w:r w:rsidRPr="000F390B">
              <w:rPr>
                <w:i/>
              </w:rPr>
              <w:t xml:space="preserve"> в</w:t>
            </w:r>
            <w:r>
              <w:rPr>
                <w:i/>
              </w:rPr>
              <w:t>о второй младшей группе детского  сада. Конспекты занятий.</w:t>
            </w:r>
            <w:r w:rsidRPr="000F390B">
              <w:rPr>
                <w:i/>
              </w:rPr>
              <w:t xml:space="preserve"> </w:t>
            </w:r>
            <w:r>
              <w:rPr>
                <w:i/>
              </w:rPr>
              <w:t>–</w:t>
            </w:r>
            <w:r w:rsidRPr="000F390B">
              <w:rPr>
                <w:i/>
              </w:rPr>
              <w:t xml:space="preserve"> </w:t>
            </w:r>
            <w:r>
              <w:rPr>
                <w:i/>
              </w:rPr>
              <w:t>2-е издание, исправленное. – М.: МОЗАЙКА-СИНТЕЗ,2010</w:t>
            </w:r>
          </w:p>
          <w:p w:rsidR="00534425" w:rsidRDefault="00534425" w:rsidP="00615DF9">
            <w:pPr>
              <w:tabs>
                <w:tab w:val="left" w:pos="284"/>
              </w:tabs>
            </w:pPr>
            <w:r w:rsidRPr="000F390B">
              <w:rPr>
                <w:i/>
              </w:rPr>
              <w:t>2</w:t>
            </w:r>
            <w:r>
              <w:rPr>
                <w:i/>
              </w:rPr>
              <w:t>.Лыкова И.А. Изобразительная деятельность в детском саду. Вторая младшая группа .(Образовательная область «Художественно-эстетическое развитие»)</w:t>
            </w:r>
            <w:r>
              <w:t>: учебно-методическое пособие.-М.: Издательский дом «Цветной мир», 2014</w:t>
            </w:r>
          </w:p>
          <w:p w:rsidR="00534425" w:rsidRDefault="00534425" w:rsidP="00615DF9">
            <w:pPr>
              <w:tabs>
                <w:tab w:val="left" w:pos="284"/>
              </w:tabs>
            </w:pPr>
            <w:r>
              <w:t>3.Колдина Д.Н. Аппликация с детьми 3-4 лет. Конспекты занятий.- М.: МОЗАЙКА-СИНТЕЗ, 2007.</w:t>
            </w:r>
          </w:p>
          <w:p w:rsidR="00534425" w:rsidRDefault="00534425" w:rsidP="00615DF9">
            <w:pPr>
              <w:tabs>
                <w:tab w:val="left" w:pos="284"/>
              </w:tabs>
            </w:pPr>
            <w:r>
              <w:t>4.Колдина Д.Н. Рисование с детьми 3-4 лет. Конспекты занятий.-М.: МОЗАЙКА-СИНТЕЗ,2011.</w:t>
            </w:r>
          </w:p>
          <w:p w:rsidR="00534425" w:rsidRPr="00E403D6" w:rsidRDefault="00534425" w:rsidP="00615DF9">
            <w:pPr>
              <w:tabs>
                <w:tab w:val="left" w:pos="284"/>
              </w:tabs>
            </w:pPr>
            <w:r>
              <w:t>5.Колдина Д.Н. Лепка с детьми 3-4 лет. Конспекты занятий.-М.: МОЗАЙКА-СИНТЕЗ,2007</w:t>
            </w:r>
          </w:p>
        </w:tc>
      </w:tr>
      <w:tr w:rsidR="00534425" w:rsidRPr="000F390B" w:rsidTr="00275F49">
        <w:trPr>
          <w:trHeight w:val="278"/>
        </w:trPr>
        <w:tc>
          <w:tcPr>
            <w:tcW w:w="1620" w:type="dxa"/>
            <w:vAlign w:val="center"/>
          </w:tcPr>
          <w:p w:rsidR="00534425" w:rsidRPr="000F390B" w:rsidRDefault="00534425" w:rsidP="00615DF9">
            <w:pPr>
              <w:tabs>
                <w:tab w:val="left" w:pos="284"/>
              </w:tabs>
              <w:rPr>
                <w:i/>
              </w:rPr>
            </w:pPr>
            <w:r>
              <w:rPr>
                <w:i/>
              </w:rPr>
              <w:t xml:space="preserve">Речевое </w:t>
            </w:r>
            <w:r w:rsidRPr="000F390B">
              <w:rPr>
                <w:i/>
              </w:rPr>
              <w:t>развитие</w:t>
            </w:r>
          </w:p>
        </w:tc>
        <w:tc>
          <w:tcPr>
            <w:tcW w:w="8100" w:type="dxa"/>
          </w:tcPr>
          <w:p w:rsidR="00534425" w:rsidRDefault="00534425" w:rsidP="00615DF9">
            <w:pPr>
              <w:tabs>
                <w:tab w:val="left" w:pos="284"/>
              </w:tabs>
              <w:rPr>
                <w:i/>
              </w:rPr>
            </w:pPr>
            <w:r>
              <w:rPr>
                <w:i/>
              </w:rPr>
              <w:t>1.Гербова В.В.Занятия по развитию речи во второй младшей группе детского сада. Планы занятий.-2е изд.,испр. И доп.- М.: МОЗАЙКА-СИНТЕЗ,2010</w:t>
            </w:r>
          </w:p>
          <w:p w:rsidR="00534425" w:rsidRDefault="00534425" w:rsidP="00615DF9">
            <w:pPr>
              <w:tabs>
                <w:tab w:val="left" w:pos="284"/>
              </w:tabs>
              <w:rPr>
                <w:i/>
              </w:rPr>
            </w:pPr>
            <w:r>
              <w:rPr>
                <w:i/>
              </w:rPr>
              <w:t>2.Карпухина Н.А. Программная разработка образовательных областей «Чтение художественной литературы», «Коммуникация» во второй младшей группе детского сада.- Ворож ИП. Лакоценина Н.А. 2012</w:t>
            </w:r>
          </w:p>
          <w:p w:rsidR="00534425" w:rsidRPr="000F390B" w:rsidRDefault="00534425" w:rsidP="00615DF9">
            <w:pPr>
              <w:tabs>
                <w:tab w:val="left" w:pos="284"/>
              </w:tabs>
              <w:rPr>
                <w:i/>
              </w:rPr>
            </w:pPr>
            <w:r>
              <w:rPr>
                <w:i/>
              </w:rPr>
              <w:t>3. конспекты интегрированных занятий во второй младшей группе детского сада. Ознакомление с художественной литературой. Развитие речи. Обучение грамоте. Авт- сост АДЖИ А.В.- Воронеж: ТЦ «УЧИТЕЛЬ», 2006</w:t>
            </w:r>
          </w:p>
        </w:tc>
      </w:tr>
    </w:tbl>
    <w:p w:rsidR="00534425" w:rsidRDefault="00534425" w:rsidP="00DB1F43">
      <w:pPr>
        <w:jc w:val="right"/>
      </w:pPr>
    </w:p>
    <w:p w:rsidR="00534425" w:rsidRDefault="00534425" w:rsidP="00DB1F43">
      <w:pPr>
        <w:jc w:val="right"/>
      </w:pPr>
    </w:p>
    <w:p w:rsidR="00534425" w:rsidRDefault="00534425" w:rsidP="00DB1F43">
      <w:pPr>
        <w:jc w:val="right"/>
      </w:pPr>
    </w:p>
    <w:p w:rsidR="00534425" w:rsidRDefault="00534425" w:rsidP="00DB1F43">
      <w:pPr>
        <w:jc w:val="right"/>
      </w:pPr>
    </w:p>
    <w:p w:rsidR="00534425" w:rsidRDefault="00534425" w:rsidP="00DB1F43">
      <w:pPr>
        <w:jc w:val="right"/>
      </w:pPr>
    </w:p>
    <w:p w:rsidR="00534425" w:rsidRDefault="00534425" w:rsidP="00DB1F43">
      <w:pPr>
        <w:jc w:val="right"/>
      </w:pPr>
    </w:p>
    <w:p w:rsidR="00534425" w:rsidRDefault="00534425" w:rsidP="00DB1F43">
      <w:pPr>
        <w:jc w:val="right"/>
      </w:pPr>
    </w:p>
    <w:p w:rsidR="00534425" w:rsidRDefault="00534425" w:rsidP="00DB1F43">
      <w:pPr>
        <w:jc w:val="right"/>
      </w:pPr>
    </w:p>
    <w:p w:rsidR="00534425" w:rsidRDefault="00534425" w:rsidP="00DB1F43">
      <w:pPr>
        <w:jc w:val="right"/>
      </w:pPr>
    </w:p>
    <w:p w:rsidR="00534425" w:rsidRDefault="00534425" w:rsidP="00DB1F43">
      <w:pPr>
        <w:jc w:val="right"/>
      </w:pPr>
    </w:p>
    <w:p w:rsidR="00534425" w:rsidRDefault="00534425" w:rsidP="00DC2C65"/>
    <w:p w:rsidR="00534425" w:rsidRDefault="00534425" w:rsidP="00DC2C65"/>
    <w:p w:rsidR="00534425" w:rsidRDefault="00534425" w:rsidP="00DB1F43">
      <w:pPr>
        <w:jc w:val="right"/>
      </w:pPr>
      <w:r>
        <w:t xml:space="preserve">Приложение 1. </w:t>
      </w:r>
    </w:p>
    <w:p w:rsidR="00534425" w:rsidRDefault="00534425" w:rsidP="0049356C"/>
    <w:p w:rsidR="00534425" w:rsidRPr="00DB1F43" w:rsidRDefault="00534425" w:rsidP="00DB1F43">
      <w:pPr>
        <w:jc w:val="center"/>
        <w:rPr>
          <w:b/>
        </w:rPr>
      </w:pPr>
      <w:r w:rsidRPr="00DB1F43">
        <w:rPr>
          <w:b/>
        </w:rPr>
        <w:t>Комплексно – тематическое планирование</w:t>
      </w:r>
      <w:r>
        <w:rPr>
          <w:b/>
        </w:rPr>
        <w:t xml:space="preserve"> по формированию элементарных экологических представлений во второй младшей группе</w:t>
      </w:r>
    </w:p>
    <w:p w:rsidR="00534425" w:rsidRPr="00DB1F43" w:rsidRDefault="00534425" w:rsidP="00DB1F43">
      <w:pPr>
        <w:jc w:val="center"/>
        <w:rPr>
          <w:b/>
        </w:rPr>
      </w:pPr>
    </w:p>
    <w:tbl>
      <w:tblPr>
        <w:tblW w:w="104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2269"/>
        <w:gridCol w:w="2395"/>
        <w:gridCol w:w="2019"/>
        <w:gridCol w:w="2517"/>
      </w:tblGrid>
      <w:tr w:rsidR="00534425" w:rsidTr="00275F49">
        <w:tc>
          <w:tcPr>
            <w:tcW w:w="1276" w:type="dxa"/>
          </w:tcPr>
          <w:p w:rsidR="00534425" w:rsidRDefault="00534425">
            <w:r>
              <w:t>№, месяц</w:t>
            </w:r>
          </w:p>
        </w:tc>
        <w:tc>
          <w:tcPr>
            <w:tcW w:w="2269" w:type="dxa"/>
          </w:tcPr>
          <w:p w:rsidR="00534425" w:rsidRDefault="00534425">
            <w:r>
              <w:t>Название занятия</w:t>
            </w:r>
          </w:p>
        </w:tc>
        <w:tc>
          <w:tcPr>
            <w:tcW w:w="2395" w:type="dxa"/>
          </w:tcPr>
          <w:p w:rsidR="00534425" w:rsidRDefault="00534425">
            <w:r>
              <w:t>Цель</w:t>
            </w:r>
          </w:p>
        </w:tc>
        <w:tc>
          <w:tcPr>
            <w:tcW w:w="2019" w:type="dxa"/>
          </w:tcPr>
          <w:p w:rsidR="00534425" w:rsidRDefault="00534425">
            <w:r>
              <w:t xml:space="preserve">Литература </w:t>
            </w:r>
          </w:p>
        </w:tc>
        <w:tc>
          <w:tcPr>
            <w:tcW w:w="2517" w:type="dxa"/>
          </w:tcPr>
          <w:p w:rsidR="00534425" w:rsidRDefault="00534425">
            <w:r>
              <w:t>Связь с другими видами деятельности</w:t>
            </w:r>
          </w:p>
        </w:tc>
      </w:tr>
      <w:tr w:rsidR="00534425" w:rsidTr="00275F49">
        <w:tc>
          <w:tcPr>
            <w:tcW w:w="1276" w:type="dxa"/>
          </w:tcPr>
          <w:p w:rsidR="00534425" w:rsidRDefault="00534425">
            <w:r>
              <w:t>Сентябрь. Занятие 1.</w:t>
            </w:r>
          </w:p>
        </w:tc>
        <w:tc>
          <w:tcPr>
            <w:tcW w:w="2269" w:type="dxa"/>
          </w:tcPr>
          <w:p w:rsidR="00534425" w:rsidRDefault="00534425">
            <w:r>
              <w:t>Овощи с огорода</w:t>
            </w:r>
          </w:p>
        </w:tc>
        <w:tc>
          <w:tcPr>
            <w:tcW w:w="2395" w:type="dxa"/>
          </w:tcPr>
          <w:p w:rsidR="00534425" w:rsidRDefault="00534425">
            <w:r>
              <w:t xml:space="preserve">Учить детей различать по внешнему виду и вкусу и называть овощи (огурец, помидор, морковь). Расширять представления о выращивании овощных культур. Вызвать желание участвовать в инсценировке русской народной сказки «Репка». </w:t>
            </w:r>
          </w:p>
        </w:tc>
        <w:tc>
          <w:tcPr>
            <w:tcW w:w="2019" w:type="dxa"/>
          </w:tcPr>
          <w:p w:rsidR="00534425" w:rsidRDefault="00534425">
            <w:r>
              <w:t xml:space="preserve">О. А. Соломенникова (стр. 8) </w:t>
            </w:r>
          </w:p>
        </w:tc>
        <w:tc>
          <w:tcPr>
            <w:tcW w:w="2517" w:type="dxa"/>
          </w:tcPr>
          <w:p w:rsidR="00534425" w:rsidRDefault="00534425">
            <w:r>
              <w:t xml:space="preserve">Рассматривание иллюстраций с изображением овощей и фруктов; натуральных овощей, сорванных на огороде. Игра с муляжами овощей. Инсценировка сказки «Репка». Заучивание русской народной песенки «Огуречик, огуречик…». Аппликация «Овощи лежат на круглом подносе». </w:t>
            </w:r>
          </w:p>
        </w:tc>
      </w:tr>
      <w:tr w:rsidR="00534425" w:rsidTr="00275F49">
        <w:tc>
          <w:tcPr>
            <w:tcW w:w="1276" w:type="dxa"/>
          </w:tcPr>
          <w:p w:rsidR="00534425" w:rsidRDefault="00534425">
            <w:r>
              <w:t xml:space="preserve">Октябрь </w:t>
            </w:r>
          </w:p>
          <w:p w:rsidR="00534425" w:rsidRDefault="00534425">
            <w:r>
              <w:t>Занятие 2</w:t>
            </w:r>
          </w:p>
        </w:tc>
        <w:tc>
          <w:tcPr>
            <w:tcW w:w="2269" w:type="dxa"/>
          </w:tcPr>
          <w:p w:rsidR="00534425" w:rsidRDefault="00534425">
            <w:r>
              <w:t>Меняем воду в аквариуме</w:t>
            </w:r>
          </w:p>
        </w:tc>
        <w:tc>
          <w:tcPr>
            <w:tcW w:w="2395" w:type="dxa"/>
          </w:tcPr>
          <w:p w:rsidR="00534425" w:rsidRDefault="00534425">
            <w:r>
              <w:t>Расширять знание детей о декоративных рыбках. Дать элементарные представления об уходе за декоративными рыбками. Формировать доброе отношение к окружающему миру.</w:t>
            </w:r>
          </w:p>
        </w:tc>
        <w:tc>
          <w:tcPr>
            <w:tcW w:w="2019" w:type="dxa"/>
          </w:tcPr>
          <w:p w:rsidR="00534425" w:rsidRDefault="00534425">
            <w:r>
              <w:t>О. А. Соломенникова (стр. 9)</w:t>
            </w:r>
          </w:p>
        </w:tc>
        <w:tc>
          <w:tcPr>
            <w:tcW w:w="2517" w:type="dxa"/>
          </w:tcPr>
          <w:p w:rsidR="00534425" w:rsidRDefault="00534425">
            <w:r>
              <w:t xml:space="preserve">Рассматривание рыбки в аквариуме, кормление рыбки. Чтение стихотворения И. Токмаковой «Где спит рыбка». Рисование рыбки в аквариуме. </w:t>
            </w:r>
          </w:p>
        </w:tc>
      </w:tr>
      <w:tr w:rsidR="00534425" w:rsidTr="00275F49">
        <w:tc>
          <w:tcPr>
            <w:tcW w:w="1276" w:type="dxa"/>
          </w:tcPr>
          <w:p w:rsidR="00534425" w:rsidRDefault="00534425">
            <w:r>
              <w:t xml:space="preserve">Ноябрь </w:t>
            </w:r>
          </w:p>
          <w:p w:rsidR="00534425" w:rsidRDefault="00534425">
            <w:r>
              <w:t>Занятие 3.</w:t>
            </w:r>
          </w:p>
        </w:tc>
        <w:tc>
          <w:tcPr>
            <w:tcW w:w="2269" w:type="dxa"/>
          </w:tcPr>
          <w:p w:rsidR="00534425" w:rsidRDefault="00534425">
            <w:r>
              <w:t>В гостях у бабушки.</w:t>
            </w:r>
          </w:p>
        </w:tc>
        <w:tc>
          <w:tcPr>
            <w:tcW w:w="2395" w:type="dxa"/>
          </w:tcPr>
          <w:p w:rsidR="00534425" w:rsidRDefault="00534425">
            <w:r>
              <w:t>Продолжать знакомить детей с домашними животными и их детенышами. Учить правильно обращаться с домашними животными. Формировать заботливое отношение к домашним животным.</w:t>
            </w:r>
          </w:p>
        </w:tc>
        <w:tc>
          <w:tcPr>
            <w:tcW w:w="2019" w:type="dxa"/>
          </w:tcPr>
          <w:p w:rsidR="00534425" w:rsidRDefault="00534425">
            <w:r>
              <w:t>О. А. Соломенникова (стр. 12)</w:t>
            </w:r>
          </w:p>
        </w:tc>
        <w:tc>
          <w:tcPr>
            <w:tcW w:w="2517" w:type="dxa"/>
          </w:tcPr>
          <w:p w:rsidR="00534425" w:rsidRDefault="00534425">
            <w:r>
              <w:t xml:space="preserve">Чтение произведений о домашних животных. Беседы о животных. Игры с игрушечными животными. Разучивание потешки «Ладушки». Чтение потешек «Курочка- рябушечка», «Кисонька- мурысонька», «Жили у бабуси…». Рассказывание стихотворений В. Берестова «Курица с цыплятами», «Бычок», «Петушки». Лепка «Колобок», «Подарок любимому щенку (котенку)». Рассматривание картин из серии домашние животные. </w:t>
            </w:r>
          </w:p>
        </w:tc>
      </w:tr>
      <w:tr w:rsidR="00534425" w:rsidTr="00275F49">
        <w:tc>
          <w:tcPr>
            <w:tcW w:w="1276" w:type="dxa"/>
          </w:tcPr>
          <w:p w:rsidR="00534425" w:rsidRDefault="00534425">
            <w:r>
              <w:t>Декабрь</w:t>
            </w:r>
          </w:p>
          <w:p w:rsidR="00534425" w:rsidRDefault="00534425">
            <w:r>
              <w:t>Занятие 4</w:t>
            </w:r>
          </w:p>
        </w:tc>
        <w:tc>
          <w:tcPr>
            <w:tcW w:w="2269" w:type="dxa"/>
          </w:tcPr>
          <w:p w:rsidR="00534425" w:rsidRDefault="00534425">
            <w:r>
              <w:t>Покорми птиц зимой</w:t>
            </w:r>
          </w:p>
        </w:tc>
        <w:tc>
          <w:tcPr>
            <w:tcW w:w="2395" w:type="dxa"/>
          </w:tcPr>
          <w:p w:rsidR="00534425" w:rsidRDefault="00534425">
            <w:r>
              <w:t>Закреплять знание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w:t>
            </w:r>
          </w:p>
        </w:tc>
        <w:tc>
          <w:tcPr>
            <w:tcW w:w="2019" w:type="dxa"/>
          </w:tcPr>
          <w:p w:rsidR="00534425" w:rsidRDefault="00534425">
            <w:r>
              <w:t>О. А. Соломенникова (стр. 15).</w:t>
            </w:r>
          </w:p>
        </w:tc>
        <w:tc>
          <w:tcPr>
            <w:tcW w:w="2517" w:type="dxa"/>
          </w:tcPr>
          <w:p w:rsidR="00534425" w:rsidRDefault="00534425">
            <w:r>
              <w:t>Наблюдения за птицами, прилетающими на участок. Кормление птиц. Подвижные игры «Птички в гнездышках», «Воробушки и кот». Рисование «Украсим дымковскую уточку».</w:t>
            </w:r>
          </w:p>
        </w:tc>
      </w:tr>
      <w:tr w:rsidR="00534425" w:rsidTr="00275F49">
        <w:tc>
          <w:tcPr>
            <w:tcW w:w="1276" w:type="dxa"/>
          </w:tcPr>
          <w:p w:rsidR="00534425" w:rsidRDefault="00534425">
            <w:r>
              <w:t>Январь</w:t>
            </w:r>
          </w:p>
          <w:p w:rsidR="00534425" w:rsidRDefault="00534425">
            <w:r>
              <w:t>Занятие 5</w:t>
            </w:r>
          </w:p>
        </w:tc>
        <w:tc>
          <w:tcPr>
            <w:tcW w:w="2269" w:type="dxa"/>
          </w:tcPr>
          <w:p w:rsidR="00534425" w:rsidRDefault="00534425">
            <w:r>
              <w:t>В январе, в январе, много снега во дворе…</w:t>
            </w:r>
          </w:p>
        </w:tc>
        <w:tc>
          <w:tcPr>
            <w:tcW w:w="2395" w:type="dxa"/>
          </w:tcPr>
          <w:p w:rsidR="00534425" w:rsidRDefault="00534425">
            <w:r>
              <w:t>Уточнять знание детей о зимних явлениях природы. Формировать эстетическое к окружающей природе. Обогащать и активизировать словарный запас.</w:t>
            </w:r>
          </w:p>
        </w:tc>
        <w:tc>
          <w:tcPr>
            <w:tcW w:w="2019" w:type="dxa"/>
          </w:tcPr>
          <w:p w:rsidR="00534425" w:rsidRDefault="00534425">
            <w:r>
              <w:t>О. А. Соломенникова (стр. 17)</w:t>
            </w:r>
          </w:p>
        </w:tc>
        <w:tc>
          <w:tcPr>
            <w:tcW w:w="2517" w:type="dxa"/>
          </w:tcPr>
          <w:p w:rsidR="00534425" w:rsidRDefault="00534425">
            <w:r>
              <w:t>Чтение стихотворений Я. Акима «Первый снег». Наблюдения за падающим снегом. Лепка снеговика. Заучивание стихотворения «Наша елка» (в сокращении) Е. Ильиной. Пение песни «Наша елочка», муз. М. Красева, сл. Клоковой. Рисование «Снежные комочки, большие и маленькие». Аппликация «Снеговик». Лепка «Маленькие куколки гуляют на снежной поляне».</w:t>
            </w:r>
          </w:p>
        </w:tc>
      </w:tr>
      <w:tr w:rsidR="00534425" w:rsidTr="00275F49">
        <w:tc>
          <w:tcPr>
            <w:tcW w:w="1276" w:type="dxa"/>
          </w:tcPr>
          <w:p w:rsidR="00534425" w:rsidRDefault="00534425">
            <w:r>
              <w:t xml:space="preserve">Февраль </w:t>
            </w:r>
          </w:p>
          <w:p w:rsidR="00534425" w:rsidRDefault="00534425">
            <w:r>
              <w:t>Занятие 6</w:t>
            </w:r>
          </w:p>
        </w:tc>
        <w:tc>
          <w:tcPr>
            <w:tcW w:w="2269" w:type="dxa"/>
          </w:tcPr>
          <w:p w:rsidR="00534425" w:rsidRDefault="00534425">
            <w:r>
              <w:t>У меня живет котенок</w:t>
            </w:r>
          </w:p>
        </w:tc>
        <w:tc>
          <w:tcPr>
            <w:tcW w:w="2395" w:type="dxa"/>
          </w:tcPr>
          <w:p w:rsidR="00534425" w:rsidRDefault="00534425">
            <w:r>
              <w:t xml:space="preserve">Продолжать знакомить детей с домашними животными. Формировать умение правильно обращаться с животными. Развивать желание наблюдать за котенком. Учить делиться полученными впечатлениями. </w:t>
            </w:r>
          </w:p>
        </w:tc>
        <w:tc>
          <w:tcPr>
            <w:tcW w:w="2019" w:type="dxa"/>
          </w:tcPr>
          <w:p w:rsidR="00534425" w:rsidRDefault="00534425">
            <w:r>
              <w:t>О. А. Соломенникова (стр. 18)</w:t>
            </w:r>
          </w:p>
        </w:tc>
        <w:tc>
          <w:tcPr>
            <w:tcW w:w="2517" w:type="dxa"/>
          </w:tcPr>
          <w:p w:rsidR="00534425" w:rsidRDefault="00534425">
            <w:r>
              <w:t xml:space="preserve">Рассматривание игрушечного котенка. Беседа о домашних животных, которые живут у ребят дома. Рисование клубка для котенка. Заучивание русской народной песенки «Как у нашего кота». Чтение песенки «Кисонька- мурысонька». Лепка «Подарок любимому котенку», «Воробушки и кот». Инсценирование сказки В. Сутеева «Кто сказал «мяу»? </w:t>
            </w:r>
          </w:p>
        </w:tc>
      </w:tr>
      <w:tr w:rsidR="00534425" w:rsidTr="00275F49">
        <w:tc>
          <w:tcPr>
            <w:tcW w:w="1276" w:type="dxa"/>
          </w:tcPr>
          <w:p w:rsidR="00534425" w:rsidRDefault="00534425">
            <w:r>
              <w:t xml:space="preserve">Март </w:t>
            </w:r>
          </w:p>
          <w:p w:rsidR="00534425" w:rsidRDefault="00534425">
            <w:r>
              <w:t>Занятие 7</w:t>
            </w:r>
          </w:p>
        </w:tc>
        <w:tc>
          <w:tcPr>
            <w:tcW w:w="2269" w:type="dxa"/>
          </w:tcPr>
          <w:p w:rsidR="00534425" w:rsidRDefault="00534425">
            <w:r>
              <w:t>Уход за комнатным растением</w:t>
            </w:r>
          </w:p>
        </w:tc>
        <w:tc>
          <w:tcPr>
            <w:tcW w:w="2395" w:type="dxa"/>
          </w:tcPr>
          <w:p w:rsidR="00534425" w:rsidRDefault="00534425">
            <w:r>
              <w:t>Расширять представления детей о комнатных растениях (кливии). Закреплять умение поливать растение из лейки. Учить протирать листья влажной тряпочкой. Поддерживать интерес к комнатным растениям и желание ухаживать за ними.</w:t>
            </w:r>
          </w:p>
        </w:tc>
        <w:tc>
          <w:tcPr>
            <w:tcW w:w="2019" w:type="dxa"/>
          </w:tcPr>
          <w:p w:rsidR="00534425" w:rsidRDefault="00534425">
            <w:r>
              <w:t>О. А. Соломенникова (стр. 20)</w:t>
            </w:r>
          </w:p>
        </w:tc>
        <w:tc>
          <w:tcPr>
            <w:tcW w:w="2517" w:type="dxa"/>
          </w:tcPr>
          <w:p w:rsidR="00534425" w:rsidRDefault="00534425">
            <w:r>
              <w:t>Наблюдения за комнатными растениями. Выполнение трудовых поручений. Аппликация «Цветы в подарок маме, бабушке».</w:t>
            </w:r>
          </w:p>
        </w:tc>
      </w:tr>
      <w:tr w:rsidR="00534425" w:rsidTr="00275F49">
        <w:tc>
          <w:tcPr>
            <w:tcW w:w="1276" w:type="dxa"/>
          </w:tcPr>
          <w:p w:rsidR="00534425" w:rsidRDefault="00534425">
            <w:r>
              <w:t xml:space="preserve">Апрель </w:t>
            </w:r>
          </w:p>
          <w:p w:rsidR="00534425" w:rsidRDefault="00534425">
            <w:r>
              <w:t>Занятие 8</w:t>
            </w:r>
          </w:p>
        </w:tc>
        <w:tc>
          <w:tcPr>
            <w:tcW w:w="2269" w:type="dxa"/>
          </w:tcPr>
          <w:p w:rsidR="00534425" w:rsidRDefault="00534425">
            <w:r>
              <w:t>Прогулка в весеннем лесу</w:t>
            </w:r>
          </w:p>
        </w:tc>
        <w:tc>
          <w:tcPr>
            <w:tcW w:w="2395" w:type="dxa"/>
          </w:tcPr>
          <w:p w:rsidR="00534425" w:rsidRDefault="00534425">
            <w:r>
              <w:t>Знакомить детей с характерными особенностями весенней погоды. Расширять представления о лесных растениях и животных. Формировать элементарные представления о простейших связях в природе.</w:t>
            </w:r>
          </w:p>
        </w:tc>
        <w:tc>
          <w:tcPr>
            <w:tcW w:w="2019" w:type="dxa"/>
          </w:tcPr>
          <w:p w:rsidR="00534425" w:rsidRDefault="00534425">
            <w:r>
              <w:t>О. А. Соломенникова (стр. 22)</w:t>
            </w:r>
          </w:p>
        </w:tc>
        <w:tc>
          <w:tcPr>
            <w:tcW w:w="2517" w:type="dxa"/>
          </w:tcPr>
          <w:p w:rsidR="00534425" w:rsidRDefault="00534425">
            <w:r>
              <w:t>Наблюдения в природе. Игра «Солнышко и дождик». Рассматривание иллюстраций с изображением диких животных. Чтение произведений о животных. Лепка «Зайчик». Рисование «Светит солнышко», «Деревья на нашем участке», «Идет дождь». В зале оформлена панорама весеннего леса.</w:t>
            </w:r>
          </w:p>
        </w:tc>
      </w:tr>
      <w:tr w:rsidR="00534425" w:rsidTr="00275F49">
        <w:tc>
          <w:tcPr>
            <w:tcW w:w="1276" w:type="dxa"/>
          </w:tcPr>
          <w:p w:rsidR="00534425" w:rsidRDefault="00534425">
            <w:r>
              <w:t>Май</w:t>
            </w:r>
          </w:p>
          <w:p w:rsidR="00534425" w:rsidRDefault="00534425">
            <w:r>
              <w:t>Занятие 9</w:t>
            </w:r>
          </w:p>
        </w:tc>
        <w:tc>
          <w:tcPr>
            <w:tcW w:w="2269" w:type="dxa"/>
          </w:tcPr>
          <w:p w:rsidR="00534425" w:rsidRDefault="00534425">
            <w:r>
              <w:t>Экологическая тропа.</w:t>
            </w:r>
          </w:p>
        </w:tc>
        <w:tc>
          <w:tcPr>
            <w:tcW w:w="2395" w:type="dxa"/>
          </w:tcPr>
          <w:p w:rsidR="00534425" w:rsidRDefault="00534425">
            <w:r>
              <w:t>Расширять знание детей о растениях, формировать бережное отношение к ним. Дать представления о посаде деревьев. Формировать трудовые навыки</w:t>
            </w:r>
          </w:p>
        </w:tc>
        <w:tc>
          <w:tcPr>
            <w:tcW w:w="2019" w:type="dxa"/>
          </w:tcPr>
          <w:p w:rsidR="00534425" w:rsidRDefault="00534425">
            <w:r>
              <w:t>О. А. Соломенникова (стр. 24)</w:t>
            </w:r>
          </w:p>
        </w:tc>
        <w:tc>
          <w:tcPr>
            <w:tcW w:w="2517" w:type="dxa"/>
          </w:tcPr>
          <w:p w:rsidR="00534425" w:rsidRDefault="00534425" w:rsidP="00B857EF">
            <w:r>
              <w:t>Наблюдения в природе. Разучивание стихотворений о природе. Рассматривание иллюстраций. Рисование «Одуванчики в траве», «Деревья на нашем участке»</w:t>
            </w:r>
          </w:p>
        </w:tc>
      </w:tr>
    </w:tbl>
    <w:p w:rsidR="00534425" w:rsidRDefault="00534425"/>
    <w:p w:rsidR="00534425" w:rsidRDefault="00534425"/>
    <w:p w:rsidR="00534425" w:rsidRDefault="00534425"/>
    <w:p w:rsidR="00534425" w:rsidRDefault="00534425"/>
    <w:p w:rsidR="00534425" w:rsidRDefault="00534425"/>
    <w:p w:rsidR="00534425" w:rsidRDefault="00534425"/>
    <w:p w:rsidR="00534425" w:rsidRDefault="00534425" w:rsidP="00275F49"/>
    <w:p w:rsidR="00534425" w:rsidRDefault="00534425" w:rsidP="00275F49">
      <w:pPr>
        <w:jc w:val="right"/>
      </w:pPr>
      <w:r>
        <w:t>Приложение 2.</w:t>
      </w:r>
    </w:p>
    <w:p w:rsidR="00534425" w:rsidRDefault="00534425"/>
    <w:p w:rsidR="00534425" w:rsidRDefault="00534425" w:rsidP="005261F0">
      <w:pPr>
        <w:pStyle w:val="NormalWeb"/>
        <w:shd w:val="clear" w:color="auto" w:fill="FFFFFF"/>
        <w:spacing w:before="0" w:beforeAutospacing="0" w:after="120" w:afterAutospacing="0"/>
        <w:contextualSpacing/>
        <w:rPr>
          <w:rFonts w:ascii="Times New Roman" w:hAnsi="Times New Roman" w:cs="Times New Roman"/>
          <w:b/>
          <w:bCs/>
          <w:color w:val="333333"/>
        </w:rPr>
      </w:pPr>
      <w:r w:rsidRPr="005261F0">
        <w:rPr>
          <w:rFonts w:ascii="Times New Roman" w:hAnsi="Times New Roman" w:cs="Times New Roman"/>
          <w:b/>
          <w:bCs/>
          <w:color w:val="333333"/>
        </w:rPr>
        <w:t>Диагностика экологических знаний детей второй младшей группы</w:t>
      </w:r>
    </w:p>
    <w:p w:rsidR="00534425" w:rsidRPr="005261F0" w:rsidRDefault="00534425" w:rsidP="005261F0">
      <w:pPr>
        <w:pStyle w:val="NormalWeb"/>
        <w:shd w:val="clear" w:color="auto" w:fill="FFFFFF"/>
        <w:spacing w:before="0" w:beforeAutospacing="0" w:after="120" w:afterAutospacing="0"/>
        <w:contextualSpacing/>
        <w:rPr>
          <w:rFonts w:ascii="Times New Roman" w:hAnsi="Times New Roman" w:cs="Times New Roman"/>
          <w:color w:val="333333"/>
        </w:rPr>
      </w:pPr>
    </w:p>
    <w:p w:rsidR="00534425" w:rsidRPr="005261F0" w:rsidRDefault="00534425" w:rsidP="005261F0">
      <w:pPr>
        <w:pStyle w:val="NormalWeb"/>
        <w:shd w:val="clear" w:color="auto" w:fill="FFFFFF"/>
        <w:spacing w:before="0" w:beforeAutospacing="0" w:after="120" w:afterAutospacing="0"/>
        <w:contextualSpacing/>
        <w:rPr>
          <w:rFonts w:ascii="Times New Roman" w:hAnsi="Times New Roman" w:cs="Times New Roman"/>
          <w:color w:val="333333"/>
        </w:rPr>
      </w:pPr>
      <w:r w:rsidRPr="005261F0">
        <w:rPr>
          <w:rFonts w:ascii="Times New Roman" w:hAnsi="Times New Roman" w:cs="Times New Roman"/>
          <w:color w:val="333333"/>
        </w:rPr>
        <w:t>1. Назови и покажи животных на картинке (по 2-3 вида домашних и диких).</w:t>
      </w:r>
    </w:p>
    <w:p w:rsidR="00534425" w:rsidRPr="005261F0" w:rsidRDefault="00534425" w:rsidP="005261F0">
      <w:pPr>
        <w:pStyle w:val="NormalWeb"/>
        <w:shd w:val="clear" w:color="auto" w:fill="FFFFFF"/>
        <w:spacing w:before="0" w:beforeAutospacing="0" w:after="120" w:afterAutospacing="0"/>
        <w:contextualSpacing/>
        <w:rPr>
          <w:rFonts w:ascii="Times New Roman" w:hAnsi="Times New Roman" w:cs="Times New Roman"/>
          <w:color w:val="333333"/>
        </w:rPr>
      </w:pPr>
      <w:r w:rsidRPr="005261F0">
        <w:rPr>
          <w:rFonts w:ascii="Times New Roman" w:hAnsi="Times New Roman" w:cs="Times New Roman"/>
          <w:color w:val="333333"/>
        </w:rPr>
        <w:t>2. Скажи, как называется детёныш у коровы, овцы, лисицы и др.</w:t>
      </w:r>
    </w:p>
    <w:p w:rsidR="00534425" w:rsidRPr="005261F0" w:rsidRDefault="00534425" w:rsidP="005261F0">
      <w:pPr>
        <w:pStyle w:val="NormalWeb"/>
        <w:shd w:val="clear" w:color="auto" w:fill="FFFFFF"/>
        <w:spacing w:before="0" w:beforeAutospacing="0" w:after="120" w:afterAutospacing="0"/>
        <w:contextualSpacing/>
        <w:rPr>
          <w:rFonts w:ascii="Times New Roman" w:hAnsi="Times New Roman" w:cs="Times New Roman"/>
          <w:color w:val="333333"/>
        </w:rPr>
      </w:pPr>
      <w:r w:rsidRPr="005261F0">
        <w:rPr>
          <w:rFonts w:ascii="Times New Roman" w:hAnsi="Times New Roman" w:cs="Times New Roman"/>
          <w:color w:val="333333"/>
        </w:rPr>
        <w:t>3. Назови и покажи птиц на картине (2 вида).</w:t>
      </w:r>
    </w:p>
    <w:p w:rsidR="00534425" w:rsidRPr="005261F0" w:rsidRDefault="00534425" w:rsidP="005261F0">
      <w:pPr>
        <w:pStyle w:val="NormalWeb"/>
        <w:shd w:val="clear" w:color="auto" w:fill="FFFFFF"/>
        <w:spacing w:before="0" w:beforeAutospacing="0" w:after="120" w:afterAutospacing="0"/>
        <w:contextualSpacing/>
        <w:rPr>
          <w:rFonts w:ascii="Times New Roman" w:hAnsi="Times New Roman" w:cs="Times New Roman"/>
          <w:color w:val="333333"/>
        </w:rPr>
      </w:pPr>
      <w:r w:rsidRPr="005261F0">
        <w:rPr>
          <w:rFonts w:ascii="Times New Roman" w:hAnsi="Times New Roman" w:cs="Times New Roman"/>
          <w:color w:val="333333"/>
        </w:rPr>
        <w:t>4. Покажи, где у птички клюв, крылья и т.д.</w:t>
      </w:r>
    </w:p>
    <w:p w:rsidR="00534425" w:rsidRPr="005261F0" w:rsidRDefault="00534425" w:rsidP="005261F0">
      <w:pPr>
        <w:pStyle w:val="NormalWeb"/>
        <w:shd w:val="clear" w:color="auto" w:fill="FFFFFF"/>
        <w:spacing w:before="0" w:beforeAutospacing="0" w:after="120" w:afterAutospacing="0"/>
        <w:contextualSpacing/>
        <w:rPr>
          <w:rFonts w:ascii="Times New Roman" w:hAnsi="Times New Roman" w:cs="Times New Roman"/>
          <w:color w:val="333333"/>
        </w:rPr>
      </w:pPr>
      <w:r w:rsidRPr="005261F0">
        <w:rPr>
          <w:rFonts w:ascii="Times New Roman" w:hAnsi="Times New Roman" w:cs="Times New Roman"/>
          <w:color w:val="333333"/>
        </w:rPr>
        <w:t>5. Чем подкармливают птичек зимой?</w:t>
      </w:r>
    </w:p>
    <w:p w:rsidR="00534425" w:rsidRPr="005261F0" w:rsidRDefault="00534425" w:rsidP="005261F0">
      <w:pPr>
        <w:pStyle w:val="NormalWeb"/>
        <w:shd w:val="clear" w:color="auto" w:fill="FFFFFF"/>
        <w:spacing w:before="0" w:beforeAutospacing="0" w:after="120" w:afterAutospacing="0"/>
        <w:contextualSpacing/>
        <w:rPr>
          <w:rFonts w:ascii="Times New Roman" w:hAnsi="Times New Roman" w:cs="Times New Roman"/>
          <w:color w:val="333333"/>
        </w:rPr>
      </w:pPr>
      <w:r w:rsidRPr="005261F0">
        <w:rPr>
          <w:rFonts w:ascii="Times New Roman" w:hAnsi="Times New Roman" w:cs="Times New Roman"/>
          <w:color w:val="333333"/>
        </w:rPr>
        <w:t>6. Назови и покажи рыб, которые живут в аквариуме.</w:t>
      </w:r>
    </w:p>
    <w:p w:rsidR="00534425" w:rsidRPr="005261F0" w:rsidRDefault="00534425" w:rsidP="005261F0">
      <w:pPr>
        <w:pStyle w:val="NormalWeb"/>
        <w:shd w:val="clear" w:color="auto" w:fill="FFFFFF"/>
        <w:spacing w:before="0" w:beforeAutospacing="0" w:after="120" w:afterAutospacing="0"/>
        <w:contextualSpacing/>
        <w:rPr>
          <w:rFonts w:ascii="Times New Roman" w:hAnsi="Times New Roman" w:cs="Times New Roman"/>
          <w:color w:val="333333"/>
        </w:rPr>
      </w:pPr>
      <w:r w:rsidRPr="005261F0">
        <w:rPr>
          <w:rFonts w:ascii="Times New Roman" w:hAnsi="Times New Roman" w:cs="Times New Roman"/>
          <w:color w:val="333333"/>
        </w:rPr>
        <w:t>7. Назови и покажи дерево, куст, цветок, траву.</w:t>
      </w:r>
    </w:p>
    <w:p w:rsidR="00534425" w:rsidRPr="005261F0" w:rsidRDefault="00534425" w:rsidP="005261F0">
      <w:pPr>
        <w:pStyle w:val="NormalWeb"/>
        <w:shd w:val="clear" w:color="auto" w:fill="FFFFFF"/>
        <w:spacing w:before="0" w:beforeAutospacing="0" w:after="120" w:afterAutospacing="0"/>
        <w:contextualSpacing/>
        <w:rPr>
          <w:rFonts w:ascii="Times New Roman" w:hAnsi="Times New Roman" w:cs="Times New Roman"/>
          <w:color w:val="333333"/>
        </w:rPr>
      </w:pPr>
      <w:r w:rsidRPr="005261F0">
        <w:rPr>
          <w:rFonts w:ascii="Times New Roman" w:hAnsi="Times New Roman" w:cs="Times New Roman"/>
          <w:color w:val="333333"/>
        </w:rPr>
        <w:t>8. Покажи у дерева ствол, ветки и листья.</w:t>
      </w:r>
    </w:p>
    <w:p w:rsidR="00534425" w:rsidRPr="005261F0" w:rsidRDefault="00534425" w:rsidP="005261F0">
      <w:pPr>
        <w:pStyle w:val="NormalWeb"/>
        <w:shd w:val="clear" w:color="auto" w:fill="FFFFFF"/>
        <w:spacing w:before="0" w:beforeAutospacing="0" w:after="120" w:afterAutospacing="0"/>
        <w:contextualSpacing/>
        <w:rPr>
          <w:rFonts w:ascii="Times New Roman" w:hAnsi="Times New Roman" w:cs="Times New Roman"/>
          <w:color w:val="333333"/>
        </w:rPr>
      </w:pPr>
      <w:r w:rsidRPr="005261F0">
        <w:rPr>
          <w:rFonts w:ascii="Times New Roman" w:hAnsi="Times New Roman" w:cs="Times New Roman"/>
          <w:color w:val="333333"/>
        </w:rPr>
        <w:t>9. Узнай, с какого дерева этот лист? (2-3 вида)</w:t>
      </w:r>
    </w:p>
    <w:p w:rsidR="00534425" w:rsidRPr="005261F0" w:rsidRDefault="00534425" w:rsidP="005261F0">
      <w:pPr>
        <w:pStyle w:val="NormalWeb"/>
        <w:shd w:val="clear" w:color="auto" w:fill="FFFFFF"/>
        <w:spacing w:before="0" w:beforeAutospacing="0" w:after="120" w:afterAutospacing="0"/>
        <w:contextualSpacing/>
        <w:rPr>
          <w:rFonts w:ascii="Times New Roman" w:hAnsi="Times New Roman" w:cs="Times New Roman"/>
          <w:color w:val="333333"/>
        </w:rPr>
      </w:pPr>
      <w:r w:rsidRPr="005261F0">
        <w:rPr>
          <w:rFonts w:ascii="Times New Roman" w:hAnsi="Times New Roman" w:cs="Times New Roman"/>
          <w:color w:val="333333"/>
        </w:rPr>
        <w:t>10. Узнай, назови растение по цветку (2 вида садовых цветов).</w:t>
      </w:r>
    </w:p>
    <w:p w:rsidR="00534425" w:rsidRPr="005261F0" w:rsidRDefault="00534425" w:rsidP="005261F0">
      <w:pPr>
        <w:pStyle w:val="NormalWeb"/>
        <w:shd w:val="clear" w:color="auto" w:fill="FFFFFF"/>
        <w:spacing w:before="0" w:beforeAutospacing="0" w:after="120" w:afterAutospacing="0"/>
        <w:contextualSpacing/>
        <w:rPr>
          <w:rFonts w:ascii="Times New Roman" w:hAnsi="Times New Roman" w:cs="Times New Roman"/>
          <w:color w:val="333333"/>
        </w:rPr>
      </w:pPr>
      <w:r w:rsidRPr="005261F0">
        <w:rPr>
          <w:rFonts w:ascii="Times New Roman" w:hAnsi="Times New Roman" w:cs="Times New Roman"/>
          <w:color w:val="333333"/>
        </w:rPr>
        <w:t>11. Покажи стебель, лист, цветок.</w:t>
      </w:r>
    </w:p>
    <w:p w:rsidR="00534425" w:rsidRPr="005261F0" w:rsidRDefault="00534425" w:rsidP="005261F0">
      <w:pPr>
        <w:pStyle w:val="NormalWeb"/>
        <w:shd w:val="clear" w:color="auto" w:fill="FFFFFF"/>
        <w:spacing w:before="0" w:beforeAutospacing="0" w:after="120" w:afterAutospacing="0"/>
        <w:contextualSpacing/>
        <w:rPr>
          <w:rFonts w:ascii="Times New Roman" w:hAnsi="Times New Roman" w:cs="Times New Roman"/>
          <w:color w:val="333333"/>
        </w:rPr>
      </w:pPr>
      <w:r w:rsidRPr="005261F0">
        <w:rPr>
          <w:rFonts w:ascii="Times New Roman" w:hAnsi="Times New Roman" w:cs="Times New Roman"/>
          <w:color w:val="333333"/>
        </w:rPr>
        <w:t>12. Назови и покажи овощи, фрукты, ягоды (по 2-3 вида).</w:t>
      </w:r>
    </w:p>
    <w:p w:rsidR="00534425" w:rsidRPr="005261F0" w:rsidRDefault="00534425" w:rsidP="005261F0">
      <w:pPr>
        <w:pStyle w:val="NormalWeb"/>
        <w:shd w:val="clear" w:color="auto" w:fill="FFFFFF"/>
        <w:spacing w:before="0" w:beforeAutospacing="0" w:after="120" w:afterAutospacing="0"/>
        <w:contextualSpacing/>
        <w:rPr>
          <w:rFonts w:ascii="Times New Roman" w:hAnsi="Times New Roman" w:cs="Times New Roman"/>
          <w:color w:val="333333"/>
        </w:rPr>
      </w:pPr>
      <w:r w:rsidRPr="005261F0">
        <w:rPr>
          <w:rFonts w:ascii="Times New Roman" w:hAnsi="Times New Roman" w:cs="Times New Roman"/>
          <w:color w:val="333333"/>
        </w:rPr>
        <w:t>13. Назови и покажи комнатное растение, которое в вашем уголке природы (2-3 вида).</w:t>
      </w:r>
    </w:p>
    <w:p w:rsidR="00534425" w:rsidRPr="005261F0" w:rsidRDefault="00534425" w:rsidP="005261F0">
      <w:pPr>
        <w:pStyle w:val="NormalWeb"/>
        <w:shd w:val="clear" w:color="auto" w:fill="FFFFFF"/>
        <w:spacing w:before="0" w:beforeAutospacing="0" w:after="120" w:afterAutospacing="0"/>
        <w:contextualSpacing/>
        <w:rPr>
          <w:rFonts w:ascii="Times New Roman" w:hAnsi="Times New Roman" w:cs="Times New Roman"/>
          <w:color w:val="333333"/>
        </w:rPr>
      </w:pPr>
      <w:r w:rsidRPr="005261F0">
        <w:rPr>
          <w:rFonts w:ascii="Times New Roman" w:hAnsi="Times New Roman" w:cs="Times New Roman"/>
          <w:color w:val="333333"/>
        </w:rPr>
        <w:t>14. Назови (покажи на картинке), какое сейчас время года.</w:t>
      </w:r>
    </w:p>
    <w:p w:rsidR="00534425" w:rsidRPr="005261F0" w:rsidRDefault="00534425" w:rsidP="005261F0">
      <w:pPr>
        <w:pStyle w:val="NormalWeb"/>
        <w:shd w:val="clear" w:color="auto" w:fill="FFFFFF"/>
        <w:spacing w:before="0" w:beforeAutospacing="0" w:after="120" w:afterAutospacing="0"/>
        <w:contextualSpacing/>
        <w:rPr>
          <w:rFonts w:ascii="Times New Roman" w:hAnsi="Times New Roman" w:cs="Times New Roman"/>
          <w:color w:val="333333"/>
        </w:rPr>
      </w:pPr>
      <w:r w:rsidRPr="005261F0">
        <w:rPr>
          <w:rFonts w:ascii="Times New Roman" w:hAnsi="Times New Roman" w:cs="Times New Roman"/>
          <w:color w:val="333333"/>
        </w:rPr>
        <w:t>15. Одень куклу соответственно погоде и сезону.</w:t>
      </w:r>
    </w:p>
    <w:p w:rsidR="00534425" w:rsidRDefault="00534425" w:rsidP="005261F0">
      <w:pPr>
        <w:pStyle w:val="NormalWeb"/>
        <w:shd w:val="clear" w:color="auto" w:fill="FFFFFF"/>
        <w:spacing w:before="0" w:beforeAutospacing="0" w:after="120" w:afterAutospacing="0"/>
        <w:contextualSpacing/>
        <w:rPr>
          <w:rFonts w:ascii="Times New Roman" w:hAnsi="Times New Roman" w:cs="Times New Roman"/>
          <w:color w:val="333333"/>
        </w:rPr>
      </w:pPr>
    </w:p>
    <w:p w:rsidR="00534425" w:rsidRDefault="00534425" w:rsidP="005261F0">
      <w:pPr>
        <w:pStyle w:val="NormalWeb"/>
        <w:shd w:val="clear" w:color="auto" w:fill="FFFFFF"/>
        <w:spacing w:before="0" w:beforeAutospacing="0" w:after="120" w:afterAutospacing="0"/>
        <w:contextualSpacing/>
        <w:rPr>
          <w:rFonts w:ascii="Times New Roman" w:hAnsi="Times New Roman" w:cs="Times New Roman"/>
          <w:color w:val="333333"/>
        </w:rPr>
      </w:pPr>
    </w:p>
    <w:p w:rsidR="00534425" w:rsidRDefault="00534425" w:rsidP="005261F0">
      <w:pPr>
        <w:pStyle w:val="NormalWeb"/>
        <w:shd w:val="clear" w:color="auto" w:fill="FFFFFF"/>
        <w:spacing w:before="0" w:beforeAutospacing="0" w:after="120" w:afterAutospacing="0"/>
        <w:contextualSpacing/>
        <w:rPr>
          <w:rFonts w:ascii="Times New Roman" w:hAnsi="Times New Roman" w:cs="Times New Roman"/>
          <w:color w:val="333333"/>
        </w:rPr>
      </w:pPr>
    </w:p>
    <w:p w:rsidR="00534425" w:rsidRPr="005261F0" w:rsidRDefault="00534425" w:rsidP="005261F0">
      <w:pPr>
        <w:pStyle w:val="NormalWeb"/>
        <w:shd w:val="clear" w:color="auto" w:fill="FFFFFF"/>
        <w:spacing w:before="0" w:beforeAutospacing="0" w:after="120" w:afterAutospacing="0"/>
        <w:contextualSpacing/>
        <w:rPr>
          <w:rFonts w:ascii="Times New Roman" w:hAnsi="Times New Roman" w:cs="Times New Roman"/>
          <w:color w:val="333333"/>
        </w:rPr>
      </w:pPr>
      <w:r w:rsidRPr="005261F0">
        <w:rPr>
          <w:rFonts w:ascii="Times New Roman" w:hAnsi="Times New Roman" w:cs="Times New Roman"/>
          <w:color w:val="333333"/>
        </w:rPr>
        <w:t>Оценка знаний:</w:t>
      </w:r>
    </w:p>
    <w:p w:rsidR="00534425" w:rsidRPr="005261F0" w:rsidRDefault="00534425" w:rsidP="005261F0">
      <w:pPr>
        <w:pStyle w:val="NormalWeb"/>
        <w:shd w:val="clear" w:color="auto" w:fill="FFFFFF"/>
        <w:spacing w:before="0" w:beforeAutospacing="0" w:after="120" w:afterAutospacing="0"/>
        <w:contextualSpacing/>
        <w:rPr>
          <w:rFonts w:ascii="Times New Roman" w:hAnsi="Times New Roman" w:cs="Times New Roman"/>
          <w:color w:val="333333"/>
        </w:rPr>
      </w:pPr>
      <w:r w:rsidRPr="005261F0">
        <w:rPr>
          <w:rFonts w:ascii="Times New Roman" w:hAnsi="Times New Roman" w:cs="Times New Roman"/>
          <w:color w:val="333333"/>
        </w:rPr>
        <w:t>1 балл - ребёнок не ответил.</w:t>
      </w:r>
    </w:p>
    <w:p w:rsidR="00534425" w:rsidRPr="005261F0" w:rsidRDefault="00534425" w:rsidP="005261F0">
      <w:pPr>
        <w:pStyle w:val="NormalWeb"/>
        <w:shd w:val="clear" w:color="auto" w:fill="FFFFFF"/>
        <w:spacing w:before="0" w:beforeAutospacing="0" w:after="120" w:afterAutospacing="0"/>
        <w:contextualSpacing/>
        <w:rPr>
          <w:rFonts w:ascii="Times New Roman" w:hAnsi="Times New Roman" w:cs="Times New Roman"/>
          <w:color w:val="333333"/>
        </w:rPr>
      </w:pPr>
      <w:r w:rsidRPr="005261F0">
        <w:rPr>
          <w:rFonts w:ascii="Times New Roman" w:hAnsi="Times New Roman" w:cs="Times New Roman"/>
          <w:color w:val="333333"/>
        </w:rPr>
        <w:t>2 балла - ребёнок ответил с помощью воспитателя.</w:t>
      </w:r>
    </w:p>
    <w:p w:rsidR="00534425" w:rsidRPr="005261F0" w:rsidRDefault="00534425" w:rsidP="005261F0">
      <w:pPr>
        <w:pStyle w:val="NormalWeb"/>
        <w:shd w:val="clear" w:color="auto" w:fill="FFFFFF"/>
        <w:spacing w:before="0" w:beforeAutospacing="0" w:after="120" w:afterAutospacing="0"/>
        <w:contextualSpacing/>
        <w:rPr>
          <w:rFonts w:ascii="Times New Roman" w:hAnsi="Times New Roman" w:cs="Times New Roman"/>
          <w:color w:val="333333"/>
        </w:rPr>
      </w:pPr>
      <w:r w:rsidRPr="005261F0">
        <w:rPr>
          <w:rFonts w:ascii="Times New Roman" w:hAnsi="Times New Roman" w:cs="Times New Roman"/>
          <w:color w:val="333333"/>
        </w:rPr>
        <w:t>3 балла - ребёнок ответил правильно, самостоятельно.</w:t>
      </w:r>
    </w:p>
    <w:p w:rsidR="00534425" w:rsidRDefault="00534425" w:rsidP="005261F0">
      <w:pPr>
        <w:pStyle w:val="NormalWeb"/>
        <w:shd w:val="clear" w:color="auto" w:fill="FFFFFF"/>
        <w:spacing w:before="0" w:beforeAutospacing="0" w:after="120" w:afterAutospacing="0"/>
        <w:contextualSpacing/>
        <w:rPr>
          <w:rFonts w:ascii="Times New Roman" w:hAnsi="Times New Roman" w:cs="Times New Roman"/>
          <w:color w:val="333333"/>
        </w:rPr>
      </w:pPr>
    </w:p>
    <w:p w:rsidR="00534425" w:rsidRDefault="00534425" w:rsidP="005261F0">
      <w:pPr>
        <w:pStyle w:val="NormalWeb"/>
        <w:shd w:val="clear" w:color="auto" w:fill="FFFFFF"/>
        <w:spacing w:before="0" w:beforeAutospacing="0" w:after="120" w:afterAutospacing="0"/>
        <w:contextualSpacing/>
        <w:rPr>
          <w:rFonts w:ascii="Times New Roman" w:hAnsi="Times New Roman" w:cs="Times New Roman"/>
          <w:color w:val="333333"/>
        </w:rPr>
      </w:pPr>
    </w:p>
    <w:p w:rsidR="00534425" w:rsidRPr="005261F0" w:rsidRDefault="00534425" w:rsidP="005261F0">
      <w:pPr>
        <w:pStyle w:val="NormalWeb"/>
        <w:shd w:val="clear" w:color="auto" w:fill="FFFFFF"/>
        <w:spacing w:before="0" w:beforeAutospacing="0" w:after="120" w:afterAutospacing="0"/>
        <w:contextualSpacing/>
        <w:rPr>
          <w:rFonts w:ascii="Times New Roman" w:hAnsi="Times New Roman" w:cs="Times New Roman"/>
          <w:color w:val="333333"/>
        </w:rPr>
      </w:pPr>
      <w:r w:rsidRPr="005261F0">
        <w:rPr>
          <w:rFonts w:ascii="Times New Roman" w:hAnsi="Times New Roman" w:cs="Times New Roman"/>
          <w:color w:val="333333"/>
        </w:rPr>
        <w:t>Подсчёт результатов:</w:t>
      </w:r>
    </w:p>
    <w:p w:rsidR="00534425" w:rsidRPr="005261F0" w:rsidRDefault="00534425" w:rsidP="005261F0">
      <w:pPr>
        <w:pStyle w:val="NormalWeb"/>
        <w:shd w:val="clear" w:color="auto" w:fill="FFFFFF"/>
        <w:spacing w:before="0" w:beforeAutospacing="0" w:after="120" w:afterAutospacing="0"/>
        <w:contextualSpacing/>
        <w:rPr>
          <w:rFonts w:ascii="Times New Roman" w:hAnsi="Times New Roman" w:cs="Times New Roman"/>
          <w:color w:val="333333"/>
        </w:rPr>
      </w:pPr>
      <w:r w:rsidRPr="005261F0">
        <w:rPr>
          <w:rFonts w:ascii="Times New Roman" w:hAnsi="Times New Roman" w:cs="Times New Roman"/>
          <w:color w:val="333333"/>
        </w:rPr>
        <w:t>15 - 22 баллов - низкий уровень.</w:t>
      </w:r>
    </w:p>
    <w:p w:rsidR="00534425" w:rsidRPr="005261F0" w:rsidRDefault="00534425" w:rsidP="005261F0">
      <w:pPr>
        <w:pStyle w:val="NormalWeb"/>
        <w:shd w:val="clear" w:color="auto" w:fill="FFFFFF"/>
        <w:spacing w:before="0" w:beforeAutospacing="0" w:after="120" w:afterAutospacing="0"/>
        <w:contextualSpacing/>
        <w:rPr>
          <w:rFonts w:ascii="Times New Roman" w:hAnsi="Times New Roman" w:cs="Times New Roman"/>
          <w:color w:val="333333"/>
        </w:rPr>
      </w:pPr>
      <w:r w:rsidRPr="005261F0">
        <w:rPr>
          <w:rFonts w:ascii="Times New Roman" w:hAnsi="Times New Roman" w:cs="Times New Roman"/>
          <w:color w:val="333333"/>
        </w:rPr>
        <w:t>23 - 35 - средний уровень.</w:t>
      </w:r>
    </w:p>
    <w:p w:rsidR="00534425" w:rsidRPr="005261F0" w:rsidRDefault="00534425" w:rsidP="005261F0">
      <w:pPr>
        <w:pStyle w:val="NormalWeb"/>
        <w:shd w:val="clear" w:color="auto" w:fill="FFFFFF"/>
        <w:spacing w:before="0" w:beforeAutospacing="0" w:after="120" w:afterAutospacing="0"/>
        <w:contextualSpacing/>
        <w:rPr>
          <w:rFonts w:ascii="Times New Roman" w:hAnsi="Times New Roman" w:cs="Times New Roman"/>
          <w:color w:val="333333"/>
        </w:rPr>
      </w:pPr>
      <w:r w:rsidRPr="005261F0">
        <w:rPr>
          <w:rFonts w:ascii="Times New Roman" w:hAnsi="Times New Roman" w:cs="Times New Roman"/>
          <w:color w:val="333333"/>
        </w:rPr>
        <w:t>36 - 45 - высокий уровень.</w:t>
      </w:r>
    </w:p>
    <w:p w:rsidR="00534425" w:rsidRDefault="00534425"/>
    <w:p w:rsidR="00534425" w:rsidRDefault="00534425"/>
    <w:p w:rsidR="00534425" w:rsidRDefault="00534425"/>
    <w:p w:rsidR="00534425" w:rsidRDefault="00534425"/>
    <w:p w:rsidR="00534425" w:rsidRDefault="00534425"/>
    <w:p w:rsidR="00534425" w:rsidRDefault="00534425"/>
    <w:p w:rsidR="00534425" w:rsidRDefault="00534425"/>
    <w:p w:rsidR="00534425" w:rsidRDefault="00534425"/>
    <w:p w:rsidR="00534425" w:rsidRDefault="00534425"/>
    <w:p w:rsidR="00534425" w:rsidRDefault="00534425"/>
    <w:p w:rsidR="00534425" w:rsidRDefault="00534425"/>
    <w:p w:rsidR="00534425" w:rsidRDefault="00534425"/>
    <w:p w:rsidR="00534425" w:rsidRDefault="00534425"/>
    <w:p w:rsidR="00534425" w:rsidRDefault="00534425"/>
    <w:p w:rsidR="00534425" w:rsidRDefault="00534425"/>
    <w:p w:rsidR="00534425" w:rsidRDefault="00534425"/>
    <w:p w:rsidR="00534425" w:rsidRDefault="00534425"/>
    <w:p w:rsidR="00534425" w:rsidRDefault="00534425"/>
    <w:p w:rsidR="00534425" w:rsidRDefault="00534425" w:rsidP="00DB1F43">
      <w:pPr>
        <w:jc w:val="right"/>
      </w:pPr>
    </w:p>
    <w:p w:rsidR="00534425" w:rsidRDefault="00534425" w:rsidP="00DB1F43">
      <w:pPr>
        <w:jc w:val="right"/>
      </w:pPr>
      <w:r>
        <w:t>Приложение 3</w:t>
      </w:r>
    </w:p>
    <w:p w:rsidR="00534425" w:rsidRDefault="00534425"/>
    <w:p w:rsidR="00534425" w:rsidRPr="006F77E7" w:rsidRDefault="00534425" w:rsidP="00DB1F43">
      <w:pPr>
        <w:jc w:val="center"/>
        <w:rPr>
          <w:b/>
        </w:rPr>
      </w:pPr>
      <w:r w:rsidRPr="006F77E7">
        <w:rPr>
          <w:b/>
        </w:rPr>
        <w:t>План кружковой работы «Юный эколог»</w:t>
      </w:r>
    </w:p>
    <w:p w:rsidR="00534425" w:rsidRPr="006F77E7" w:rsidRDefault="00534425" w:rsidP="00DB1F43">
      <w:pPr>
        <w:jc w:val="center"/>
        <w:rPr>
          <w:b/>
        </w:rPr>
      </w:pPr>
      <w:r w:rsidRPr="006F77E7">
        <w:rPr>
          <w:b/>
        </w:rPr>
        <w:t>во второй младшей группе</w:t>
      </w:r>
    </w:p>
    <w:p w:rsidR="00534425" w:rsidRDefault="00534425" w:rsidP="00EF5A70">
      <w:pPr>
        <w:jc w:val="both"/>
      </w:pPr>
    </w:p>
    <w:p w:rsidR="00534425" w:rsidRDefault="00534425" w:rsidP="00EF5A70">
      <w:pPr>
        <w:ind w:firstLine="709"/>
        <w:contextualSpacing/>
        <w:jc w:val="both"/>
      </w:pPr>
      <w:r>
        <w:t>Кружок работает в течение учебного года (сентябрь – май - включительно), один раз в неделю – вторник. План кружка рассчитан на год. Кол-во детей посещаемых кружок «Юный эколог» - 32 чел. Возраст детей: от 3 до 4 лет.</w:t>
      </w:r>
    </w:p>
    <w:p w:rsidR="00534425" w:rsidRDefault="00534425" w:rsidP="00EF5A70">
      <w:pPr>
        <w:ind w:firstLine="709"/>
        <w:contextualSpacing/>
        <w:jc w:val="both"/>
      </w:pPr>
      <w:r>
        <w:t>Пояснительная записка.</w:t>
      </w:r>
    </w:p>
    <w:p w:rsidR="00534425" w:rsidRDefault="00534425" w:rsidP="00EF5A70">
      <w:pPr>
        <w:ind w:firstLine="709"/>
        <w:contextualSpacing/>
        <w:jc w:val="both"/>
      </w:pPr>
      <w:r>
        <w:t>Кружок «Юный эколог» имеет экологическую направленность. 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сознания, культуры природопользования. Эта работа начинается в детском саду – первом звене системы непрерывного образования.</w:t>
      </w:r>
    </w:p>
    <w:p w:rsidR="00534425" w:rsidRDefault="00534425" w:rsidP="00EF5A70">
      <w:pPr>
        <w:ind w:firstLine="709"/>
        <w:contextualSpacing/>
        <w:jc w:val="both"/>
      </w:pPr>
      <w:r>
        <w:t>Занимаясь в кружке, дети учатся наблюдать за изменениями, происходящими в природе, делать выводы. Это воспитывает у них любознательность, бережное отношение к природе.</w:t>
      </w:r>
    </w:p>
    <w:p w:rsidR="00534425" w:rsidRDefault="00534425" w:rsidP="00EF5A70">
      <w:pPr>
        <w:ind w:firstLine="709"/>
        <w:contextualSpacing/>
        <w:jc w:val="both"/>
      </w:pPr>
      <w:r>
        <w:t>При изучении тем предусмотренных кружком развивается мышление образное и конкретное; зрительная и слуховая память; речь, внимание, восприятие.</w:t>
      </w:r>
    </w:p>
    <w:p w:rsidR="00534425" w:rsidRDefault="00534425" w:rsidP="00EF5A70">
      <w:pPr>
        <w:ind w:firstLine="709"/>
        <w:contextualSpacing/>
        <w:jc w:val="both"/>
      </w:pPr>
      <w:r>
        <w:t>Основная цель работы кружка – формирование у детей элементов экологического сознания, способность понимать и любить окружающий мир и природу.</w:t>
      </w:r>
    </w:p>
    <w:p w:rsidR="00534425" w:rsidRDefault="00534425" w:rsidP="00EF5A70">
      <w:pPr>
        <w:ind w:firstLine="709"/>
        <w:contextualSpacing/>
        <w:jc w:val="both"/>
      </w:pPr>
    </w:p>
    <w:p w:rsidR="00534425" w:rsidRPr="006E1548" w:rsidRDefault="00534425" w:rsidP="00EF5A70">
      <w:pPr>
        <w:ind w:firstLine="709"/>
        <w:contextualSpacing/>
        <w:jc w:val="both"/>
        <w:rPr>
          <w:b/>
        </w:rPr>
      </w:pPr>
      <w:r w:rsidRPr="006E1548">
        <w:rPr>
          <w:b/>
        </w:rPr>
        <w:t>Задачи:</w:t>
      </w:r>
    </w:p>
    <w:p w:rsidR="00534425" w:rsidRDefault="00534425" w:rsidP="00EF5A70">
      <w:pPr>
        <w:ind w:firstLine="709"/>
        <w:contextualSpacing/>
        <w:jc w:val="both"/>
      </w:pPr>
      <w:r>
        <w:t>-Подвести к понятию что взрослые и дети - это тоже часть природы.</w:t>
      </w:r>
    </w:p>
    <w:p w:rsidR="00534425" w:rsidRDefault="00534425" w:rsidP="00EF5A70">
      <w:pPr>
        <w:ind w:firstLine="709"/>
        <w:contextualSpacing/>
        <w:jc w:val="both"/>
      </w:pPr>
      <w:r>
        <w:t>-Показать важность природных ресурсов (вода, воздух) в жизни человека.</w:t>
      </w:r>
    </w:p>
    <w:p w:rsidR="00534425" w:rsidRDefault="00534425" w:rsidP="00EF5A70">
      <w:pPr>
        <w:ind w:firstLine="709"/>
        <w:contextualSpacing/>
        <w:jc w:val="both"/>
      </w:pPr>
      <w:r>
        <w:t>-Подвести детей к осознанному пониманию ценности природы.</w:t>
      </w:r>
    </w:p>
    <w:p w:rsidR="00534425" w:rsidRDefault="00534425" w:rsidP="00EF5A70">
      <w:pPr>
        <w:ind w:left="708"/>
        <w:contextualSpacing/>
        <w:jc w:val="both"/>
      </w:pPr>
      <w:r>
        <w:t>-Развитие опыта практической и творческой деятельности по реализации и закреплению знаний и эмоционально-чувственных впечатлений, полученных  при взаимодействии с природным окружением, а также по воспроизводству и сохранению природной среды</w:t>
      </w:r>
    </w:p>
    <w:p w:rsidR="00534425" w:rsidRDefault="00534425" w:rsidP="00EF5A70">
      <w:pPr>
        <w:ind w:firstLine="709"/>
        <w:contextualSpacing/>
        <w:jc w:val="both"/>
      </w:pPr>
      <w:r>
        <w:t>-Воспитывать желание бережно относиться к своему здоровью.</w:t>
      </w:r>
    </w:p>
    <w:p w:rsidR="00534425" w:rsidRDefault="00534425" w:rsidP="00EF5A70">
      <w:pPr>
        <w:ind w:firstLine="709"/>
        <w:contextualSpacing/>
        <w:jc w:val="both"/>
      </w:pPr>
      <w:r>
        <w:t>-Воспитывать бережное, экономичное отношение к природным ресурсам.</w:t>
      </w:r>
    </w:p>
    <w:p w:rsidR="00534425" w:rsidRDefault="00534425" w:rsidP="00EF5A70">
      <w:pPr>
        <w:ind w:firstLine="709"/>
        <w:contextualSpacing/>
        <w:jc w:val="both"/>
      </w:pPr>
      <w:r>
        <w:t>-Воспитывать правильное поведение в природе.</w:t>
      </w:r>
    </w:p>
    <w:p w:rsidR="00534425" w:rsidRPr="006E1548" w:rsidRDefault="00534425" w:rsidP="00EF5A70">
      <w:pPr>
        <w:ind w:firstLine="709"/>
        <w:contextualSpacing/>
        <w:jc w:val="both"/>
        <w:rPr>
          <w:b/>
        </w:rPr>
      </w:pPr>
      <w:r>
        <w:t xml:space="preserve"> </w:t>
      </w:r>
      <w:r w:rsidRPr="006E1548">
        <w:rPr>
          <w:b/>
        </w:rPr>
        <w:t>Методы, используемые для реализации работы кружка:</w:t>
      </w:r>
    </w:p>
    <w:p w:rsidR="00534425" w:rsidRDefault="00534425" w:rsidP="00EF5A70">
      <w:pPr>
        <w:ind w:firstLine="709"/>
        <w:contextualSpacing/>
        <w:jc w:val="both"/>
      </w:pPr>
      <w:r w:rsidRPr="006E1548">
        <w:rPr>
          <w:u w:val="single"/>
        </w:rPr>
        <w:t>Наглядные методы</w:t>
      </w:r>
      <w:r>
        <w:t>:</w:t>
      </w:r>
    </w:p>
    <w:p w:rsidR="00534425" w:rsidRDefault="00534425" w:rsidP="00EF5A70">
      <w:pPr>
        <w:ind w:firstLine="709"/>
        <w:contextualSpacing/>
        <w:jc w:val="both"/>
      </w:pPr>
      <w:r>
        <w:t>– экскурсии, целевые прогулки;</w:t>
      </w:r>
    </w:p>
    <w:p w:rsidR="00534425" w:rsidRDefault="00534425" w:rsidP="00EF5A70">
      <w:pPr>
        <w:ind w:firstLine="709"/>
        <w:contextualSpacing/>
        <w:jc w:val="both"/>
      </w:pPr>
      <w:r>
        <w:t>– наблюдения;</w:t>
      </w:r>
    </w:p>
    <w:p w:rsidR="00534425" w:rsidRDefault="00534425" w:rsidP="00EF5A70">
      <w:pPr>
        <w:ind w:firstLine="709"/>
        <w:contextualSpacing/>
        <w:jc w:val="both"/>
      </w:pPr>
      <w:r>
        <w:t>– показ сказок (педагогом, детьми);</w:t>
      </w:r>
    </w:p>
    <w:p w:rsidR="00534425" w:rsidRDefault="00534425" w:rsidP="00EF5A70">
      <w:pPr>
        <w:ind w:firstLine="709"/>
        <w:contextualSpacing/>
        <w:jc w:val="both"/>
      </w:pPr>
      <w:r>
        <w:t>– рассматривание книжных иллюстраций, репродукций;</w:t>
      </w:r>
    </w:p>
    <w:p w:rsidR="00534425" w:rsidRDefault="00534425" w:rsidP="00EF5A70">
      <w:pPr>
        <w:ind w:firstLine="709"/>
        <w:contextualSpacing/>
        <w:jc w:val="both"/>
      </w:pPr>
      <w:r>
        <w:t>– проведение дидактических игр.</w:t>
      </w:r>
    </w:p>
    <w:p w:rsidR="00534425" w:rsidRPr="006E1548" w:rsidRDefault="00534425" w:rsidP="00EF5A70">
      <w:pPr>
        <w:ind w:firstLine="709"/>
        <w:contextualSpacing/>
        <w:jc w:val="both"/>
        <w:rPr>
          <w:u w:val="single"/>
        </w:rPr>
      </w:pPr>
      <w:r w:rsidRPr="006E1548">
        <w:rPr>
          <w:u w:val="single"/>
        </w:rPr>
        <w:t>Словесные методы:</w:t>
      </w:r>
    </w:p>
    <w:p w:rsidR="00534425" w:rsidRDefault="00534425" w:rsidP="00EF5A70">
      <w:pPr>
        <w:ind w:firstLine="709"/>
        <w:contextualSpacing/>
        <w:jc w:val="both"/>
      </w:pPr>
      <w:r>
        <w:t>– чтение литературных произведений;</w:t>
      </w:r>
    </w:p>
    <w:p w:rsidR="00534425" w:rsidRDefault="00534425" w:rsidP="00EF5A70">
      <w:pPr>
        <w:ind w:firstLine="709"/>
        <w:contextualSpacing/>
        <w:jc w:val="both"/>
      </w:pPr>
      <w:r>
        <w:t>– беседы с элементами диалога, обобщающие рассказы воспитателя.</w:t>
      </w:r>
    </w:p>
    <w:p w:rsidR="00534425" w:rsidRPr="006E1548" w:rsidRDefault="00534425" w:rsidP="00EF5A70">
      <w:pPr>
        <w:ind w:firstLine="709"/>
        <w:contextualSpacing/>
        <w:jc w:val="both"/>
        <w:rPr>
          <w:u w:val="single"/>
        </w:rPr>
      </w:pPr>
      <w:r w:rsidRPr="006E1548">
        <w:rPr>
          <w:u w:val="single"/>
        </w:rPr>
        <w:t>Игровые методы:</w:t>
      </w:r>
    </w:p>
    <w:p w:rsidR="00534425" w:rsidRDefault="00534425" w:rsidP="00EF5A70">
      <w:pPr>
        <w:ind w:firstLine="709"/>
        <w:contextualSpacing/>
        <w:jc w:val="both"/>
      </w:pPr>
      <w:r>
        <w:t>– проведение разнообразных игр (малоподвижных, сюжетно – ролевых, дидактических, игр-драматизаций и др.);</w:t>
      </w:r>
    </w:p>
    <w:p w:rsidR="00534425" w:rsidRDefault="00534425" w:rsidP="00EF5A70">
      <w:pPr>
        <w:ind w:firstLine="709"/>
        <w:contextualSpacing/>
        <w:jc w:val="both"/>
      </w:pPr>
      <w:r>
        <w:t>– загадывание загадок;</w:t>
      </w:r>
    </w:p>
    <w:p w:rsidR="00534425" w:rsidRDefault="00534425" w:rsidP="00EF5A70">
      <w:pPr>
        <w:ind w:firstLine="709"/>
        <w:contextualSpacing/>
        <w:jc w:val="both"/>
      </w:pPr>
      <w:r>
        <w:t>– проведение викторин, конкурсов, тематических вечеров.</w:t>
      </w:r>
    </w:p>
    <w:p w:rsidR="00534425" w:rsidRPr="006E1548" w:rsidRDefault="00534425" w:rsidP="00EF5A70">
      <w:pPr>
        <w:ind w:firstLine="709"/>
        <w:contextualSpacing/>
        <w:jc w:val="both"/>
        <w:rPr>
          <w:u w:val="single"/>
        </w:rPr>
      </w:pPr>
      <w:r w:rsidRPr="006E1548">
        <w:rPr>
          <w:u w:val="single"/>
        </w:rPr>
        <w:t>Практические методы:</w:t>
      </w:r>
    </w:p>
    <w:p w:rsidR="00534425" w:rsidRDefault="00534425" w:rsidP="00EF5A70">
      <w:pPr>
        <w:ind w:firstLine="709"/>
        <w:contextualSpacing/>
        <w:jc w:val="both"/>
      </w:pPr>
      <w:r>
        <w:t>– организация продуктивной деятельности детей;</w:t>
      </w:r>
    </w:p>
    <w:p w:rsidR="00534425" w:rsidRDefault="00534425" w:rsidP="00EF5A70">
      <w:pPr>
        <w:ind w:firstLine="709"/>
        <w:contextualSpacing/>
        <w:jc w:val="both"/>
      </w:pPr>
      <w:r>
        <w:t>– оформление гербария растений, коллекции семян, плодов;</w:t>
      </w:r>
    </w:p>
    <w:p w:rsidR="00534425" w:rsidRDefault="00534425" w:rsidP="00EF5A70">
      <w:pPr>
        <w:ind w:firstLine="709"/>
        <w:contextualSpacing/>
        <w:jc w:val="both"/>
      </w:pPr>
      <w:r>
        <w:t>– постановка сказок, отрывков литературных произведений;</w:t>
      </w:r>
    </w:p>
    <w:p w:rsidR="00534425" w:rsidRDefault="00534425" w:rsidP="00EF5A70">
      <w:pPr>
        <w:ind w:firstLine="709"/>
        <w:contextualSpacing/>
        <w:jc w:val="both"/>
      </w:pPr>
      <w:r>
        <w:t>– изготовление с детьми наглядных пособий.</w:t>
      </w:r>
    </w:p>
    <w:p w:rsidR="00534425" w:rsidRDefault="00534425" w:rsidP="00EF5A70">
      <w:pPr>
        <w:ind w:firstLine="709"/>
        <w:contextualSpacing/>
        <w:jc w:val="both"/>
      </w:pPr>
      <w:r>
        <w:t xml:space="preserve">       При построении системы работы экологического кружка особое внимание уделено следующим направлениям:</w:t>
      </w:r>
    </w:p>
    <w:p w:rsidR="00534425" w:rsidRDefault="00534425" w:rsidP="00EF5A70">
      <w:pPr>
        <w:ind w:firstLine="709"/>
        <w:contextualSpacing/>
        <w:jc w:val="both"/>
      </w:pPr>
      <w:r>
        <w:t>Познавательно направление ставит целью знакомство детей с компонентами живой и неживой природы, влияние деятельности человека на эти компоненты в игровой занимательной форме.</w:t>
      </w:r>
    </w:p>
    <w:p w:rsidR="00534425" w:rsidRDefault="00534425" w:rsidP="00EF5A70">
      <w:pPr>
        <w:ind w:firstLine="709"/>
        <w:contextualSpacing/>
        <w:jc w:val="both"/>
      </w:pPr>
      <w:r>
        <w:t>Практическое направление – изучение растительного и животного мира, ландшафтов родного края, связанное с практическими делами (акции природоохранного характера, работа на огороде, подкормка птиц, посадка цветников и др.).</w:t>
      </w:r>
    </w:p>
    <w:p w:rsidR="00534425" w:rsidRDefault="00534425" w:rsidP="00EF5A70">
      <w:pPr>
        <w:ind w:firstLine="709"/>
        <w:contextualSpacing/>
        <w:jc w:val="both"/>
      </w:pPr>
      <w:r>
        <w:t>Исследовательское направление - осуществляется в рамках продуктивной деятельности, экскурсий, наблюдений, опытов.</w:t>
      </w:r>
    </w:p>
    <w:p w:rsidR="00534425" w:rsidRDefault="00534425" w:rsidP="00EF5A70">
      <w:pPr>
        <w:ind w:firstLine="709"/>
        <w:contextualSpacing/>
        <w:jc w:val="both"/>
      </w:pPr>
      <w:r>
        <w:t>Ожидаемый результат взаимодействия с детьми:</w:t>
      </w:r>
    </w:p>
    <w:p w:rsidR="00534425" w:rsidRDefault="00534425" w:rsidP="00EF5A70">
      <w:pPr>
        <w:ind w:firstLine="709"/>
        <w:contextualSpacing/>
        <w:jc w:val="both"/>
      </w:pPr>
      <w:r>
        <w:t>1.Должен знать и соблюдать элементарные правила поведения в природе (способе безопасного взаимодействия с растениями и животными).</w:t>
      </w:r>
    </w:p>
    <w:p w:rsidR="00534425" w:rsidRDefault="00534425" w:rsidP="00EF5A70">
      <w:pPr>
        <w:ind w:firstLine="709"/>
        <w:contextualSpacing/>
        <w:jc w:val="both"/>
      </w:pPr>
      <w:r>
        <w:t>2. Проявление интереса, доброты к природным явлениям и объектам;</w:t>
      </w:r>
    </w:p>
    <w:p w:rsidR="00534425" w:rsidRDefault="00534425" w:rsidP="00EF5A70">
      <w:pPr>
        <w:ind w:firstLine="709"/>
        <w:contextualSpacing/>
        <w:jc w:val="both"/>
      </w:pPr>
      <w:r>
        <w:t>3. Помощь друг другу, бережное, доброжелательное отношение к природе, проявление творчества.</w:t>
      </w:r>
    </w:p>
    <w:p w:rsidR="00534425" w:rsidRDefault="00534425" w:rsidP="00EF5A70">
      <w:pPr>
        <w:ind w:firstLine="709"/>
        <w:contextualSpacing/>
        <w:jc w:val="both"/>
      </w:pPr>
      <w:r>
        <w:t>4.Организация экологических пространств в детском саду.</w:t>
      </w:r>
    </w:p>
    <w:p w:rsidR="00534425" w:rsidRDefault="00534425" w:rsidP="00EF5A70">
      <w:pPr>
        <w:ind w:firstLine="709"/>
        <w:contextualSpacing/>
        <w:jc w:val="both"/>
      </w:pPr>
    </w:p>
    <w:p w:rsidR="00534425" w:rsidRPr="006E1548" w:rsidRDefault="00534425" w:rsidP="00EF5A70">
      <w:pPr>
        <w:ind w:firstLine="709"/>
        <w:contextualSpacing/>
        <w:jc w:val="both"/>
        <w:rPr>
          <w:b/>
          <w:sz w:val="28"/>
          <w:szCs w:val="28"/>
          <w:u w:val="single"/>
        </w:rPr>
      </w:pPr>
      <w:r>
        <w:t xml:space="preserve">                                                </w:t>
      </w:r>
      <w:r w:rsidRPr="006E1548">
        <w:rPr>
          <w:b/>
          <w:sz w:val="28"/>
          <w:szCs w:val="28"/>
          <w:u w:val="single"/>
        </w:rPr>
        <w:t>Осень</w:t>
      </w:r>
    </w:p>
    <w:p w:rsidR="00534425" w:rsidRDefault="00534425" w:rsidP="00EF5A70">
      <w:pPr>
        <w:ind w:firstLine="709"/>
        <w:contextualSpacing/>
        <w:jc w:val="both"/>
      </w:pPr>
    </w:p>
    <w:p w:rsidR="00534425" w:rsidRDefault="00534425" w:rsidP="00EF5A70">
      <w:pPr>
        <w:ind w:firstLine="709"/>
        <w:contextualSpacing/>
        <w:jc w:val="both"/>
      </w:pPr>
      <w:r>
        <w:t>Сентябрь</w:t>
      </w:r>
    </w:p>
    <w:p w:rsidR="00534425" w:rsidRDefault="00534425" w:rsidP="00EF5A70">
      <w:pPr>
        <w:ind w:firstLine="709"/>
        <w:contextualSpacing/>
        <w:jc w:val="both"/>
      </w:pPr>
    </w:p>
    <w:p w:rsidR="00534425" w:rsidRDefault="00534425" w:rsidP="00EF5A70">
      <w:pPr>
        <w:ind w:firstLine="709"/>
        <w:contextualSpacing/>
        <w:jc w:val="both"/>
      </w:pPr>
      <w:r>
        <w:t>1</w:t>
      </w:r>
      <w:r w:rsidRPr="006E1548">
        <w:rPr>
          <w:b/>
        </w:rPr>
        <w:t>.«Здравствуй осень!». Прогулка по территории детского сада</w:t>
      </w:r>
      <w:r>
        <w:t>. Знакомство с новым временем года – осенью, с сезонными изменениями в природе, с деревьями и кустарниками, растущими на участке детского сада. Рассказать о значении тепла, воды для деревьев. Дать понятие о листопаде. Учить любоваться осенними листьями, различать листья по цвету. Воспитывать любовь к природе.</w:t>
      </w:r>
    </w:p>
    <w:p w:rsidR="00534425" w:rsidRDefault="00534425" w:rsidP="00EF5A70">
      <w:pPr>
        <w:ind w:firstLine="709"/>
        <w:contextualSpacing/>
        <w:jc w:val="both"/>
      </w:pPr>
    </w:p>
    <w:p w:rsidR="00534425" w:rsidRDefault="00534425" w:rsidP="00EF5A70">
      <w:pPr>
        <w:ind w:firstLine="709"/>
        <w:contextualSpacing/>
        <w:jc w:val="both"/>
      </w:pPr>
      <w:r>
        <w:t xml:space="preserve">2. </w:t>
      </w:r>
      <w:r w:rsidRPr="006E1548">
        <w:rPr>
          <w:b/>
        </w:rPr>
        <w:t>«Цветы - улыбка природы». Осмотр клумбы детского сада</w:t>
      </w:r>
      <w:r>
        <w:t xml:space="preserve">. Познакомить детей с цветами, растущими в цветнике, ознакомить с составом цветка (показать, что у цветов есть корень, стебель, листья, цветы). Рассказать  для чего нужны корень и стебель цветка. Воспитывать чувство прекрасного. </w:t>
      </w:r>
    </w:p>
    <w:p w:rsidR="00534425" w:rsidRDefault="00534425" w:rsidP="00EF5A70">
      <w:pPr>
        <w:ind w:firstLine="709"/>
        <w:contextualSpacing/>
        <w:jc w:val="both"/>
      </w:pPr>
    </w:p>
    <w:p w:rsidR="00534425" w:rsidRDefault="00534425" w:rsidP="00EF5A70">
      <w:pPr>
        <w:ind w:firstLine="709"/>
        <w:contextualSpacing/>
        <w:jc w:val="both"/>
      </w:pPr>
      <w:r>
        <w:t xml:space="preserve">3. </w:t>
      </w:r>
      <w:r w:rsidRPr="007666C3">
        <w:rPr>
          <w:b/>
        </w:rPr>
        <w:t>«Покажем Буратино наш участок».</w:t>
      </w:r>
      <w:r>
        <w:t xml:space="preserve"> Продолжать знакомить детей с сезонными изменениями в природе. Обратить внимание детей на то, что стало с листьями на деревьях, с травой, птицами, насекомыми ;  объяснить, что для роста растений необходимы:  почва, вода, тепло, свет, воздух.  Воспитывать желание заботиться о растениях и птицах.</w:t>
      </w:r>
    </w:p>
    <w:p w:rsidR="00534425" w:rsidRDefault="00534425" w:rsidP="00EF5A70">
      <w:pPr>
        <w:ind w:firstLine="709"/>
        <w:contextualSpacing/>
        <w:jc w:val="both"/>
      </w:pPr>
    </w:p>
    <w:p w:rsidR="00534425" w:rsidRDefault="00534425" w:rsidP="00EF5A70">
      <w:pPr>
        <w:ind w:firstLine="709"/>
        <w:contextualSpacing/>
        <w:jc w:val="both"/>
      </w:pPr>
      <w:r>
        <w:t xml:space="preserve"> </w:t>
      </w:r>
    </w:p>
    <w:p w:rsidR="00534425" w:rsidRDefault="00534425" w:rsidP="00EF5A70">
      <w:pPr>
        <w:ind w:firstLine="709"/>
        <w:contextualSpacing/>
        <w:jc w:val="both"/>
      </w:pPr>
    </w:p>
    <w:p w:rsidR="00534425" w:rsidRDefault="00534425" w:rsidP="00EF5A70">
      <w:pPr>
        <w:ind w:firstLine="709"/>
        <w:contextualSpacing/>
        <w:jc w:val="both"/>
      </w:pPr>
      <w:r>
        <w:t xml:space="preserve">                  Октябрь</w:t>
      </w:r>
    </w:p>
    <w:p w:rsidR="00534425" w:rsidRDefault="00534425" w:rsidP="00EF5A70">
      <w:pPr>
        <w:ind w:firstLine="709"/>
        <w:contextualSpacing/>
        <w:jc w:val="both"/>
      </w:pPr>
    </w:p>
    <w:p w:rsidR="00534425" w:rsidRDefault="00534425" w:rsidP="00EF5A70">
      <w:pPr>
        <w:jc w:val="both"/>
      </w:pPr>
      <w:r>
        <w:t>1.</w:t>
      </w:r>
      <w:r w:rsidRPr="006E1548">
        <w:rPr>
          <w:b/>
        </w:rPr>
        <w:t>НОД «Комнатные растения»</w:t>
      </w:r>
      <w:r>
        <w:t xml:space="preserve"> Познакомить детей с комнатными растениями. Формировать у детей понимание, что у комнатных растений есть корень, стебель, листья, цветок, что они – живые существа. Рассказать о значении почвы и воды для растений. Воспитывать желание ухаживать за растениями.</w:t>
      </w:r>
    </w:p>
    <w:p w:rsidR="00534425" w:rsidRDefault="00534425" w:rsidP="00EF5A70">
      <w:pPr>
        <w:ind w:firstLine="709"/>
        <w:contextualSpacing/>
        <w:jc w:val="both"/>
      </w:pPr>
    </w:p>
    <w:p w:rsidR="00534425" w:rsidRDefault="00534425" w:rsidP="00EF5A70">
      <w:pPr>
        <w:ind w:firstLine="709"/>
        <w:contextualSpacing/>
        <w:jc w:val="both"/>
      </w:pPr>
      <w:r>
        <w:t>2.</w:t>
      </w:r>
      <w:r w:rsidRPr="00587D23">
        <w:rPr>
          <w:b/>
        </w:rPr>
        <w:t>Досуг «Расскажем кукле о фруктах»</w:t>
      </w:r>
      <w:r>
        <w:t>. Стихи и загадки о фруктах. Познакомить детей с фруктами и ягодами (яблоки, груши, виноград, черешня, абрикосы). Учить различать фрукты по вкусу, виду, форме. Рассказать о значении фруктов в жизни животных и человека.</w:t>
      </w:r>
    </w:p>
    <w:p w:rsidR="00534425" w:rsidRDefault="00534425" w:rsidP="00EF5A70">
      <w:pPr>
        <w:ind w:firstLine="709"/>
        <w:contextualSpacing/>
        <w:jc w:val="both"/>
      </w:pPr>
    </w:p>
    <w:p w:rsidR="00534425" w:rsidRDefault="00534425" w:rsidP="00EF5A70">
      <w:pPr>
        <w:ind w:firstLine="709"/>
        <w:contextualSpacing/>
        <w:jc w:val="both"/>
      </w:pPr>
      <w:r>
        <w:t xml:space="preserve">3. </w:t>
      </w:r>
      <w:r w:rsidRPr="00587D23">
        <w:rPr>
          <w:b/>
        </w:rPr>
        <w:t>Вечер экологических игр</w:t>
      </w:r>
      <w:r>
        <w:t>. «Угадай растение по описанию», «Найди листок, какой покажу», «Чудесный мешочек» (овощи и фрукты) .</w:t>
      </w:r>
    </w:p>
    <w:p w:rsidR="00534425" w:rsidRDefault="00534425" w:rsidP="00EF5A70">
      <w:pPr>
        <w:ind w:left="708"/>
        <w:contextualSpacing/>
        <w:jc w:val="both"/>
      </w:pPr>
      <w:r>
        <w:t>-познакомить с основными видами овощей и фруктов.</w:t>
      </w:r>
    </w:p>
    <w:p w:rsidR="00534425" w:rsidRDefault="00534425" w:rsidP="00EF5A70">
      <w:pPr>
        <w:ind w:firstLine="709"/>
        <w:contextualSpacing/>
        <w:jc w:val="both"/>
      </w:pPr>
      <w:r>
        <w:t>-развивать умение анализировать и отличать фрукты от овощей.</w:t>
      </w:r>
    </w:p>
    <w:p w:rsidR="00534425" w:rsidRDefault="00534425" w:rsidP="00EF5A70">
      <w:pPr>
        <w:ind w:firstLine="709"/>
        <w:contextualSpacing/>
        <w:jc w:val="both"/>
      </w:pPr>
    </w:p>
    <w:p w:rsidR="00534425" w:rsidRDefault="00534425" w:rsidP="00EF5A70">
      <w:pPr>
        <w:pStyle w:val="ListParagraph"/>
        <w:ind w:left="0"/>
      </w:pPr>
      <w:r>
        <w:t>4.</w:t>
      </w:r>
      <w:r w:rsidRPr="007666C3">
        <w:rPr>
          <w:b/>
        </w:rPr>
        <w:t>НОД «Овощи с огорода».</w:t>
      </w:r>
      <w:r>
        <w:t xml:space="preserve"> Учить детей различать по внешнему виду и вкусу и называть овощи (огурец, помидор, морковь, репа). Расширять представления о выращивании овощных культур.</w:t>
      </w:r>
    </w:p>
    <w:p w:rsidR="00534425" w:rsidRDefault="00534425" w:rsidP="00EF5A70">
      <w:pPr>
        <w:ind w:firstLine="709"/>
        <w:contextualSpacing/>
        <w:jc w:val="both"/>
      </w:pPr>
    </w:p>
    <w:p w:rsidR="00534425" w:rsidRDefault="00534425" w:rsidP="00EF5A70">
      <w:pPr>
        <w:ind w:firstLine="709"/>
        <w:contextualSpacing/>
        <w:jc w:val="both"/>
      </w:pPr>
      <w:r>
        <w:t xml:space="preserve"> </w:t>
      </w:r>
    </w:p>
    <w:p w:rsidR="00534425" w:rsidRDefault="00534425" w:rsidP="00EF5A70">
      <w:pPr>
        <w:ind w:firstLine="709"/>
        <w:contextualSpacing/>
        <w:jc w:val="both"/>
      </w:pPr>
    </w:p>
    <w:p w:rsidR="00534425" w:rsidRDefault="00534425" w:rsidP="00EF5A70">
      <w:pPr>
        <w:ind w:firstLine="709"/>
        <w:contextualSpacing/>
        <w:jc w:val="both"/>
      </w:pPr>
      <w:r>
        <w:t xml:space="preserve">                   Ноябрь</w:t>
      </w:r>
    </w:p>
    <w:p w:rsidR="00534425" w:rsidRDefault="00534425" w:rsidP="00EF5A70">
      <w:pPr>
        <w:ind w:firstLine="709"/>
        <w:contextualSpacing/>
        <w:jc w:val="both"/>
      </w:pPr>
      <w:r>
        <w:t>1.</w:t>
      </w:r>
      <w:r w:rsidRPr="00587D23">
        <w:rPr>
          <w:b/>
        </w:rPr>
        <w:t>Чтение художественной литературы</w:t>
      </w:r>
      <w:r>
        <w:t>: русская народная сказка  «Репка», заучивание потешки «Огуречик , огуречик …» Познакомить дошкольников с устным народным творчеством последовательной сказки, обратить внимание на повторность событий и действий, ритмичность мест.</w:t>
      </w:r>
    </w:p>
    <w:p w:rsidR="00534425" w:rsidRDefault="00534425" w:rsidP="00EF5A70">
      <w:pPr>
        <w:ind w:firstLine="709"/>
        <w:contextualSpacing/>
        <w:jc w:val="both"/>
      </w:pPr>
      <w:r>
        <w:t>-Учить рассказывать потешку вместе с взрослым.</w:t>
      </w:r>
    </w:p>
    <w:p w:rsidR="00534425" w:rsidRDefault="00534425" w:rsidP="00EF5A70">
      <w:pPr>
        <w:ind w:firstLine="709"/>
        <w:contextualSpacing/>
        <w:jc w:val="both"/>
      </w:pPr>
      <w:r>
        <w:t>-Помочь детям понять смысл сказки о взаимовыручке: нужно помогать друг другу (не все можно сделать в одиночку).</w:t>
      </w:r>
    </w:p>
    <w:p w:rsidR="00534425" w:rsidRDefault="00534425" w:rsidP="00EF5A70">
      <w:pPr>
        <w:ind w:firstLine="709"/>
        <w:contextualSpacing/>
        <w:jc w:val="both"/>
      </w:pPr>
      <w:r>
        <w:t>- Помочь ребенку зафиксировать чувственный опыт совместного достижения.</w:t>
      </w:r>
    </w:p>
    <w:p w:rsidR="00534425" w:rsidRDefault="00534425" w:rsidP="00EF5A70">
      <w:pPr>
        <w:ind w:firstLine="709"/>
        <w:contextualSpacing/>
        <w:jc w:val="both"/>
      </w:pPr>
      <w:r>
        <w:t>-Воспитывать дружеские взаимоотношения между детьми; привычку играть, заниматься сообща; стремление радовать близких своими поступками. Формировать доброжелательное и уважительное отношения к сверстникам.</w:t>
      </w:r>
    </w:p>
    <w:p w:rsidR="00534425" w:rsidRDefault="00534425" w:rsidP="00EF5A70">
      <w:pPr>
        <w:ind w:firstLine="709"/>
        <w:contextualSpacing/>
        <w:jc w:val="both"/>
      </w:pPr>
    </w:p>
    <w:p w:rsidR="00534425" w:rsidRDefault="00534425" w:rsidP="00EF5A70">
      <w:pPr>
        <w:ind w:firstLine="709"/>
        <w:contextualSpacing/>
        <w:jc w:val="both"/>
      </w:pPr>
      <w:r>
        <w:t>2.</w:t>
      </w:r>
      <w:r w:rsidRPr="00587D23">
        <w:rPr>
          <w:b/>
        </w:rPr>
        <w:t>Вечер игр</w:t>
      </w:r>
      <w:r>
        <w:t>. Подвижная игра: «Огород». Дидактическая игра «Что сажают в огороде». Развивать координацию движений, умение действовать по команде. Учить детей классифицировать предметы по определенным признакам  (по месту их произрастания, по способу их применения, развивать быстроту мышления, слуховое внимание, речевые навыки).</w:t>
      </w:r>
    </w:p>
    <w:p w:rsidR="00534425" w:rsidRDefault="00534425" w:rsidP="00EF5A70">
      <w:pPr>
        <w:ind w:firstLine="709"/>
        <w:contextualSpacing/>
        <w:jc w:val="both"/>
      </w:pPr>
    </w:p>
    <w:p w:rsidR="00534425" w:rsidRDefault="00534425" w:rsidP="00EF5A70">
      <w:pPr>
        <w:ind w:firstLine="709"/>
        <w:contextualSpacing/>
        <w:jc w:val="both"/>
      </w:pPr>
      <w:r>
        <w:t xml:space="preserve">3. </w:t>
      </w:r>
      <w:r w:rsidRPr="00587D23">
        <w:rPr>
          <w:b/>
        </w:rPr>
        <w:t>Драматизация сказки «Репка»</w:t>
      </w:r>
      <w:r>
        <w:t xml:space="preserve"> </w:t>
      </w:r>
    </w:p>
    <w:p w:rsidR="00534425" w:rsidRDefault="00534425" w:rsidP="00EF5A70">
      <w:pPr>
        <w:ind w:firstLine="709"/>
        <w:contextualSpacing/>
        <w:jc w:val="both"/>
      </w:pPr>
      <w:r>
        <w:t>-Через русскую народную сказку расширять представления детей о таком полезном и «забытом» овоще как репа.</w:t>
      </w:r>
    </w:p>
    <w:p w:rsidR="00534425" w:rsidRDefault="00534425" w:rsidP="00EF5A70">
      <w:pPr>
        <w:ind w:firstLine="709"/>
        <w:contextualSpacing/>
        <w:jc w:val="both"/>
      </w:pPr>
      <w:r>
        <w:t>- развивать и гармонизировать эмоциональную сферу, познавательный интерес детей.</w:t>
      </w:r>
    </w:p>
    <w:p w:rsidR="00534425" w:rsidRDefault="00534425" w:rsidP="00EF5A70">
      <w:pPr>
        <w:ind w:firstLine="709"/>
        <w:contextualSpacing/>
        <w:jc w:val="both"/>
      </w:pPr>
      <w:r>
        <w:t>- закреплять знания и представления детей о сказке.</w:t>
      </w:r>
    </w:p>
    <w:p w:rsidR="00534425" w:rsidRDefault="00534425" w:rsidP="00EF5A70">
      <w:pPr>
        <w:ind w:firstLine="709"/>
        <w:contextualSpacing/>
        <w:jc w:val="both"/>
      </w:pPr>
      <w:r>
        <w:t>-воспитывать любовь к труду.</w:t>
      </w:r>
    </w:p>
    <w:p w:rsidR="00534425" w:rsidRDefault="00534425" w:rsidP="00EF5A70">
      <w:pPr>
        <w:ind w:firstLine="709"/>
        <w:contextualSpacing/>
        <w:jc w:val="both"/>
      </w:pPr>
    </w:p>
    <w:p w:rsidR="00534425" w:rsidRDefault="00534425" w:rsidP="00EF5A70">
      <w:pPr>
        <w:pStyle w:val="ListParagraph"/>
        <w:ind w:left="709"/>
      </w:pPr>
      <w:r>
        <w:t>4.</w:t>
      </w:r>
      <w:r w:rsidRPr="00587D23">
        <w:rPr>
          <w:b/>
        </w:rPr>
        <w:t>Развлечение «По мотивам русских народных сказок»</w:t>
      </w:r>
      <w:r>
        <w:t xml:space="preserve"> .</w:t>
      </w:r>
    </w:p>
    <w:p w:rsidR="00534425" w:rsidRDefault="00534425" w:rsidP="00EF5A70">
      <w:pPr>
        <w:ind w:firstLine="709"/>
        <w:contextualSpacing/>
        <w:jc w:val="both"/>
      </w:pPr>
      <w:r>
        <w:t>-закрепить знания детей о русских народных сказках,</w:t>
      </w:r>
    </w:p>
    <w:p w:rsidR="00534425" w:rsidRDefault="00534425" w:rsidP="00EF5A70">
      <w:pPr>
        <w:ind w:firstLine="709"/>
        <w:contextualSpacing/>
        <w:jc w:val="both"/>
      </w:pPr>
      <w:r>
        <w:t>-закрепить навыки элементарных трудовых процессов;</w:t>
      </w:r>
    </w:p>
    <w:p w:rsidR="00534425" w:rsidRDefault="00534425" w:rsidP="00EF5A70">
      <w:pPr>
        <w:ind w:firstLine="709"/>
        <w:contextualSpacing/>
        <w:jc w:val="both"/>
      </w:pPr>
      <w:r>
        <w:t>обогащать словарный запас детей;</w:t>
      </w:r>
    </w:p>
    <w:p w:rsidR="00534425" w:rsidRDefault="00534425" w:rsidP="00EF5A70">
      <w:pPr>
        <w:ind w:firstLine="709"/>
        <w:contextualSpacing/>
        <w:jc w:val="both"/>
      </w:pPr>
      <w:r>
        <w:t>-развивать навыки драматизации, выразительного рассказывания;</w:t>
      </w:r>
    </w:p>
    <w:p w:rsidR="00534425" w:rsidRDefault="00534425" w:rsidP="00EF5A70">
      <w:pPr>
        <w:ind w:firstLine="709"/>
        <w:contextualSpacing/>
        <w:jc w:val="both"/>
      </w:pPr>
      <w:r>
        <w:t>-воспитывать интерес к народному творчеству, умение взаимодействовать.</w:t>
      </w:r>
    </w:p>
    <w:p w:rsidR="00534425" w:rsidRDefault="00534425" w:rsidP="00EF5A70">
      <w:pPr>
        <w:ind w:firstLine="709"/>
        <w:contextualSpacing/>
        <w:jc w:val="both"/>
      </w:pPr>
    </w:p>
    <w:p w:rsidR="00534425" w:rsidRDefault="00534425" w:rsidP="00EF5A70">
      <w:pPr>
        <w:ind w:firstLine="709"/>
        <w:contextualSpacing/>
        <w:jc w:val="both"/>
      </w:pPr>
      <w:r>
        <w:t xml:space="preserve"> </w:t>
      </w:r>
    </w:p>
    <w:p w:rsidR="00534425" w:rsidRDefault="00534425" w:rsidP="00EF5A70">
      <w:pPr>
        <w:ind w:firstLine="709"/>
        <w:contextualSpacing/>
        <w:jc w:val="both"/>
      </w:pPr>
    </w:p>
    <w:p w:rsidR="00534425" w:rsidRDefault="00534425" w:rsidP="00EF5A70">
      <w:pPr>
        <w:ind w:firstLine="709"/>
        <w:contextualSpacing/>
        <w:jc w:val="both"/>
      </w:pPr>
      <w:r>
        <w:t xml:space="preserve">                  Декабрь</w:t>
      </w:r>
    </w:p>
    <w:p w:rsidR="00534425" w:rsidRDefault="00534425" w:rsidP="00EF5A70">
      <w:pPr>
        <w:ind w:firstLine="709"/>
        <w:contextualSpacing/>
        <w:jc w:val="both"/>
      </w:pPr>
    </w:p>
    <w:p w:rsidR="00534425" w:rsidRDefault="00534425" w:rsidP="00EF5A70">
      <w:pPr>
        <w:ind w:firstLine="709"/>
        <w:contextualSpacing/>
        <w:jc w:val="both"/>
      </w:pPr>
    </w:p>
    <w:p w:rsidR="00534425" w:rsidRDefault="00534425" w:rsidP="00EF5A70">
      <w:pPr>
        <w:ind w:firstLine="709"/>
        <w:contextualSpacing/>
        <w:jc w:val="both"/>
      </w:pPr>
      <w:r>
        <w:t>1.</w:t>
      </w:r>
      <w:r w:rsidRPr="0062083D">
        <w:rPr>
          <w:b/>
        </w:rPr>
        <w:t>Аквариум.</w:t>
      </w:r>
      <w:r>
        <w:t xml:space="preserve"> Познакомить детей с мини-водоемом – аквариумом. Дать представление, что аквариум – это дом для рыбок и водных растений. Рыбы – дети. Рыбы – живые существа (они плавают, дышат, едят, растут, размножаются). У рыбок есть плавники. Без воды рыбы не смогут жить.</w:t>
      </w:r>
    </w:p>
    <w:p w:rsidR="00534425" w:rsidRDefault="00534425" w:rsidP="00EF5A70">
      <w:pPr>
        <w:ind w:firstLine="709"/>
        <w:contextualSpacing/>
        <w:jc w:val="both"/>
      </w:pPr>
    </w:p>
    <w:p w:rsidR="00534425" w:rsidRDefault="00534425" w:rsidP="00EF5A70">
      <w:pPr>
        <w:ind w:firstLine="709"/>
        <w:contextualSpacing/>
        <w:jc w:val="both"/>
      </w:pPr>
      <w:r>
        <w:t xml:space="preserve">2. </w:t>
      </w:r>
      <w:r w:rsidRPr="0062083D">
        <w:rPr>
          <w:b/>
        </w:rPr>
        <w:t>Наблюдение за снежинками</w:t>
      </w:r>
      <w:r>
        <w:t>. Развивать способности наблюдать сезонные явления и их изменения, внимания и памяти, видеть красоту природы.</w:t>
      </w:r>
    </w:p>
    <w:p w:rsidR="00534425" w:rsidRDefault="00534425" w:rsidP="00EF5A70">
      <w:pPr>
        <w:ind w:firstLine="709"/>
        <w:contextualSpacing/>
        <w:jc w:val="both"/>
      </w:pPr>
    </w:p>
    <w:p w:rsidR="00534425" w:rsidRDefault="00534425" w:rsidP="00EF5A70">
      <w:pPr>
        <w:ind w:firstLine="709"/>
        <w:contextualSpacing/>
        <w:jc w:val="both"/>
      </w:pPr>
      <w:r>
        <w:t xml:space="preserve">3. </w:t>
      </w:r>
      <w:r w:rsidRPr="0062083D">
        <w:rPr>
          <w:b/>
        </w:rPr>
        <w:t>НОД «Ели и сосны в лесу»</w:t>
      </w:r>
      <w:r>
        <w:t>. Показать особенности лиственных и хвойных деревьев в зимний период. Рассказать о том, как долго растут деревья.  Воспитывать бережное отношение к деревьям, чувство красоты зимнего убранства.</w:t>
      </w:r>
    </w:p>
    <w:p w:rsidR="00534425" w:rsidRDefault="00534425" w:rsidP="00EF5A70">
      <w:pPr>
        <w:ind w:firstLine="709"/>
        <w:contextualSpacing/>
        <w:jc w:val="both"/>
      </w:pPr>
    </w:p>
    <w:p w:rsidR="00534425" w:rsidRDefault="00534425" w:rsidP="00EF5A70">
      <w:pPr>
        <w:pStyle w:val="ListParagraph"/>
        <w:ind w:left="0"/>
      </w:pPr>
      <w:r>
        <w:t>4.</w:t>
      </w:r>
      <w:r w:rsidRPr="0062083D">
        <w:rPr>
          <w:b/>
        </w:rPr>
        <w:t xml:space="preserve">Досуг «Елочка-красавица». </w:t>
      </w:r>
      <w:r>
        <w:t>Приобщить к желанию наслаждаться запахом хвойного дерева. Способствовать развитию умения называть характерные особенности строения ели. Приобщать к традиции украшать ель к Новогодним праздникам. Воспитывать патриотизм через русские традиции.</w:t>
      </w:r>
    </w:p>
    <w:p w:rsidR="00534425" w:rsidRDefault="00534425" w:rsidP="00EF5A70">
      <w:pPr>
        <w:ind w:firstLine="709"/>
        <w:contextualSpacing/>
        <w:jc w:val="both"/>
      </w:pPr>
    </w:p>
    <w:p w:rsidR="00534425" w:rsidRDefault="00534425" w:rsidP="00EF5A70">
      <w:pPr>
        <w:ind w:firstLine="709"/>
        <w:contextualSpacing/>
        <w:jc w:val="both"/>
      </w:pPr>
      <w:r>
        <w:t xml:space="preserve"> </w:t>
      </w:r>
    </w:p>
    <w:p w:rsidR="00534425" w:rsidRDefault="00534425" w:rsidP="00EF5A70">
      <w:pPr>
        <w:ind w:firstLine="709"/>
        <w:contextualSpacing/>
        <w:jc w:val="both"/>
      </w:pPr>
    </w:p>
    <w:p w:rsidR="00534425" w:rsidRDefault="00534425" w:rsidP="00EF5A70">
      <w:pPr>
        <w:ind w:firstLine="709"/>
        <w:contextualSpacing/>
        <w:jc w:val="both"/>
      </w:pPr>
      <w:r>
        <w:t xml:space="preserve">                 Январь</w:t>
      </w:r>
    </w:p>
    <w:p w:rsidR="00534425" w:rsidRDefault="00534425" w:rsidP="00EF5A70">
      <w:pPr>
        <w:ind w:firstLine="709"/>
        <w:contextualSpacing/>
        <w:jc w:val="both"/>
      </w:pPr>
    </w:p>
    <w:p w:rsidR="00534425" w:rsidRDefault="00534425" w:rsidP="00EF5A70">
      <w:pPr>
        <w:ind w:firstLine="709"/>
        <w:contextualSpacing/>
        <w:jc w:val="both"/>
      </w:pPr>
      <w:r>
        <w:t>1.</w:t>
      </w:r>
      <w:r w:rsidRPr="0062083D">
        <w:rPr>
          <w:b/>
        </w:rPr>
        <w:t>Беседа и наблюдение «Жизнь птиц зимой».</w:t>
      </w:r>
      <w:r>
        <w:t xml:space="preserve"> Учить детей рассматривать птиц, различать их по размеру, окраске оперения, издаваемым звукам. Познакомить с их названиями.</w:t>
      </w:r>
    </w:p>
    <w:p w:rsidR="00534425" w:rsidRDefault="00534425" w:rsidP="00EF5A70">
      <w:pPr>
        <w:ind w:firstLine="709"/>
        <w:contextualSpacing/>
        <w:jc w:val="both"/>
      </w:pPr>
    </w:p>
    <w:p w:rsidR="00534425" w:rsidRDefault="00534425" w:rsidP="00EF5A70">
      <w:pPr>
        <w:ind w:firstLine="709"/>
        <w:contextualSpacing/>
        <w:jc w:val="both"/>
      </w:pPr>
      <w:r>
        <w:t>2</w:t>
      </w:r>
      <w:r w:rsidRPr="007666C3">
        <w:rPr>
          <w:b/>
        </w:rPr>
        <w:t>. Эксперимент «Вода, вода».</w:t>
      </w:r>
      <w:r>
        <w:t xml:space="preserve"> Формировать реалистическое понимание неживой природы; закреплять знания о том, что вода может быть в жидком и твердом состоянии (снег, лед).</w:t>
      </w:r>
    </w:p>
    <w:p w:rsidR="00534425" w:rsidRDefault="00534425" w:rsidP="00EF5A70">
      <w:pPr>
        <w:ind w:firstLine="709"/>
        <w:contextualSpacing/>
        <w:jc w:val="both"/>
      </w:pPr>
    </w:p>
    <w:p w:rsidR="00534425" w:rsidRDefault="00534425" w:rsidP="00EF5A70">
      <w:pPr>
        <w:ind w:firstLine="709"/>
        <w:contextualSpacing/>
        <w:jc w:val="both"/>
      </w:pPr>
      <w:r>
        <w:t xml:space="preserve">3. </w:t>
      </w:r>
      <w:r w:rsidRPr="0062083D">
        <w:rPr>
          <w:b/>
        </w:rPr>
        <w:t>Работа с родителями «Мы помогаем птичкам»</w:t>
      </w:r>
      <w:r>
        <w:t xml:space="preserve"> Привлечь родителей к изготовлению кормушек для птиц. Организовать конкурс «Лучший корм для птиц». Оформить для родителей ширму «Как привить ребенку любовь к природе».</w:t>
      </w:r>
    </w:p>
    <w:p w:rsidR="00534425" w:rsidRDefault="00534425" w:rsidP="00EF5A70">
      <w:pPr>
        <w:ind w:firstLine="709"/>
        <w:contextualSpacing/>
        <w:jc w:val="both"/>
      </w:pPr>
    </w:p>
    <w:p w:rsidR="00534425" w:rsidRDefault="00534425" w:rsidP="00EF5A70">
      <w:pPr>
        <w:ind w:firstLine="709"/>
        <w:contextualSpacing/>
        <w:jc w:val="both"/>
      </w:pPr>
      <w:r>
        <w:t xml:space="preserve"> </w:t>
      </w:r>
    </w:p>
    <w:p w:rsidR="00534425" w:rsidRDefault="00534425" w:rsidP="00EF5A70">
      <w:pPr>
        <w:ind w:firstLine="709"/>
        <w:contextualSpacing/>
        <w:jc w:val="both"/>
      </w:pPr>
    </w:p>
    <w:p w:rsidR="00534425" w:rsidRPr="006E1548" w:rsidRDefault="00534425" w:rsidP="00EF5A70">
      <w:pPr>
        <w:ind w:firstLine="709"/>
        <w:contextualSpacing/>
        <w:jc w:val="both"/>
        <w:rPr>
          <w:b/>
        </w:rPr>
      </w:pPr>
      <w:r>
        <w:t xml:space="preserve">                 </w:t>
      </w:r>
      <w:r w:rsidRPr="006E1548">
        <w:rPr>
          <w:b/>
        </w:rPr>
        <w:t>Февраль</w:t>
      </w:r>
    </w:p>
    <w:p w:rsidR="00534425" w:rsidRPr="006E1548" w:rsidRDefault="00534425" w:rsidP="00EF5A70">
      <w:pPr>
        <w:ind w:firstLine="709"/>
        <w:contextualSpacing/>
        <w:jc w:val="both"/>
        <w:rPr>
          <w:b/>
        </w:rPr>
      </w:pPr>
    </w:p>
    <w:p w:rsidR="00534425" w:rsidRDefault="00534425" w:rsidP="00EF5A70">
      <w:pPr>
        <w:ind w:firstLine="709"/>
        <w:contextualSpacing/>
        <w:jc w:val="both"/>
      </w:pPr>
      <w:r>
        <w:t>1.</w:t>
      </w:r>
      <w:r w:rsidRPr="006E1548">
        <w:rPr>
          <w:b/>
        </w:rPr>
        <w:t>Посадка лука</w:t>
      </w:r>
      <w:r>
        <w:t>. Познакомить детей с тем, что новое растение можно вырастить из семян и из луковиц. Познакомить с технологией посадки лука. Рассказать о необходимости ухода за луком (полив, тепло, свет). Дать понятие о том, чем лук полезен. Воспитывать желание трудиться, быть полезным.</w:t>
      </w:r>
    </w:p>
    <w:p w:rsidR="00534425" w:rsidRDefault="00534425" w:rsidP="00EF5A70">
      <w:pPr>
        <w:ind w:firstLine="709"/>
        <w:contextualSpacing/>
        <w:jc w:val="both"/>
      </w:pPr>
    </w:p>
    <w:p w:rsidR="00534425" w:rsidRDefault="00534425" w:rsidP="00EF5A70">
      <w:pPr>
        <w:ind w:firstLine="709"/>
        <w:contextualSpacing/>
        <w:jc w:val="both"/>
      </w:pPr>
      <w:r>
        <w:t xml:space="preserve">2. </w:t>
      </w:r>
      <w:r w:rsidRPr="006E1548">
        <w:rPr>
          <w:b/>
        </w:rPr>
        <w:t>Экскурсия по участку</w:t>
      </w:r>
      <w:r>
        <w:t>. Наблюдение за сезонными изменениями в природе (зима, снег, сугробы, лед) и наблюдение за воробьями. Дать понятие, что  зимой  птицам тяжело, холодно и голодно. Воспитывать у детей желание помогать птицам (подкармливать).</w:t>
      </w:r>
    </w:p>
    <w:p w:rsidR="00534425" w:rsidRDefault="00534425" w:rsidP="00EF5A70">
      <w:pPr>
        <w:ind w:firstLine="709"/>
        <w:contextualSpacing/>
        <w:jc w:val="both"/>
      </w:pPr>
    </w:p>
    <w:p w:rsidR="00534425" w:rsidRDefault="00534425" w:rsidP="00EF5A70">
      <w:pPr>
        <w:ind w:firstLine="709"/>
        <w:contextualSpacing/>
        <w:jc w:val="both"/>
      </w:pPr>
      <w:r>
        <w:t>3.</w:t>
      </w:r>
      <w:r w:rsidRPr="006E1548">
        <w:rPr>
          <w:b/>
        </w:rPr>
        <w:t>Птичий двор</w:t>
      </w:r>
      <w:r>
        <w:t>. Познакомить детей с разнообразием домашней птицы. Познакомить с тем, что курица – домашняя птица, куры дают человеку также мясо и пух. Человек выращивает кур, ухаживает за ними. Без человека домашняя птица жить не может. Рассказать о цыплятах (маленькие, беспомощные, громко пищат). Воспитывать у детей желание ухаживать за цыплятами.</w:t>
      </w:r>
    </w:p>
    <w:p w:rsidR="00534425" w:rsidRDefault="00534425" w:rsidP="00EF5A70">
      <w:pPr>
        <w:ind w:firstLine="709"/>
        <w:contextualSpacing/>
        <w:jc w:val="both"/>
      </w:pPr>
    </w:p>
    <w:p w:rsidR="00534425" w:rsidRDefault="00534425" w:rsidP="00EF5A70">
      <w:pPr>
        <w:ind w:firstLine="709"/>
        <w:contextualSpacing/>
        <w:jc w:val="both"/>
      </w:pPr>
      <w:r>
        <w:t>4.</w:t>
      </w:r>
      <w:r w:rsidRPr="006E1548">
        <w:rPr>
          <w:b/>
        </w:rPr>
        <w:t>Изготовление макета птичий двор</w:t>
      </w:r>
      <w:r>
        <w:t>. Продолжать формировать знания о разнообразии домашних птиц, формировать представление о русском дворе, о сельскохозяйственном труде, о истории развития русского народа, воспитывать патриотизм.</w:t>
      </w:r>
    </w:p>
    <w:p w:rsidR="00534425" w:rsidRDefault="00534425" w:rsidP="00EF5A70">
      <w:pPr>
        <w:ind w:firstLine="709"/>
        <w:contextualSpacing/>
        <w:jc w:val="both"/>
      </w:pPr>
    </w:p>
    <w:p w:rsidR="00534425" w:rsidRDefault="00534425" w:rsidP="00EF5A70">
      <w:pPr>
        <w:ind w:firstLine="709"/>
        <w:contextualSpacing/>
        <w:jc w:val="both"/>
      </w:pPr>
      <w:r>
        <w:t xml:space="preserve"> </w:t>
      </w:r>
    </w:p>
    <w:p w:rsidR="00534425" w:rsidRDefault="00534425" w:rsidP="00EF5A70">
      <w:pPr>
        <w:ind w:firstLine="709"/>
        <w:contextualSpacing/>
        <w:jc w:val="both"/>
      </w:pPr>
    </w:p>
    <w:p w:rsidR="00534425" w:rsidRDefault="00534425" w:rsidP="00EF5A70">
      <w:pPr>
        <w:ind w:firstLine="709"/>
        <w:contextualSpacing/>
        <w:jc w:val="both"/>
      </w:pPr>
      <w:r>
        <w:t xml:space="preserve">                    Март</w:t>
      </w:r>
    </w:p>
    <w:p w:rsidR="00534425" w:rsidRDefault="00534425" w:rsidP="00EF5A70">
      <w:pPr>
        <w:ind w:firstLine="709"/>
        <w:contextualSpacing/>
        <w:jc w:val="both"/>
      </w:pPr>
    </w:p>
    <w:p w:rsidR="00534425" w:rsidRDefault="00534425" w:rsidP="00EF5A70">
      <w:pPr>
        <w:ind w:firstLine="709"/>
        <w:contextualSpacing/>
        <w:jc w:val="both"/>
      </w:pPr>
      <w:r>
        <w:t>1.</w:t>
      </w:r>
      <w:r w:rsidRPr="006E1548">
        <w:rPr>
          <w:b/>
        </w:rPr>
        <w:t>Домашние животные</w:t>
      </w:r>
      <w:r>
        <w:t>. Познакомить детей: с домашними животными (коровой, козой, овцой, лошадью, ослом, свиньей).  С их внешним видом, особенностями поведения. Сравнить козу и корову (чем отличаются, чем похожи); дать представление о том, что у домашних животных зимой появляются детеныши. За домашними животными ухаживает человек.</w:t>
      </w:r>
    </w:p>
    <w:p w:rsidR="00534425" w:rsidRDefault="00534425" w:rsidP="00EF5A70">
      <w:pPr>
        <w:ind w:firstLine="709"/>
        <w:contextualSpacing/>
        <w:jc w:val="both"/>
      </w:pPr>
    </w:p>
    <w:p w:rsidR="00534425" w:rsidRDefault="00534425" w:rsidP="00EF5A70">
      <w:pPr>
        <w:ind w:firstLine="709"/>
        <w:contextualSpacing/>
        <w:jc w:val="both"/>
      </w:pPr>
      <w:r>
        <w:t>2.</w:t>
      </w:r>
      <w:r w:rsidRPr="006E1548">
        <w:rPr>
          <w:b/>
        </w:rPr>
        <w:t>Изготовление макета «Ферма».</w:t>
      </w:r>
      <w:r>
        <w:t xml:space="preserve"> Продолжить формировать представление о разнообразии домашних животных. Продолжать формировать представление о русской усадьбе. Знакомить детей с историей развития русского народа. Воспитывать патриотизм</w:t>
      </w:r>
    </w:p>
    <w:p w:rsidR="00534425" w:rsidRDefault="00534425" w:rsidP="00EF5A70">
      <w:pPr>
        <w:ind w:firstLine="709"/>
        <w:contextualSpacing/>
        <w:jc w:val="both"/>
      </w:pPr>
    </w:p>
    <w:p w:rsidR="00534425" w:rsidRDefault="00534425" w:rsidP="00EF5A70">
      <w:pPr>
        <w:ind w:firstLine="709"/>
        <w:contextualSpacing/>
        <w:jc w:val="both"/>
      </w:pPr>
      <w:r>
        <w:t>3.</w:t>
      </w:r>
      <w:r w:rsidRPr="006E1548">
        <w:rPr>
          <w:b/>
        </w:rPr>
        <w:t>Комнатные растения.</w:t>
      </w:r>
      <w:r>
        <w:t xml:space="preserve"> Познакомить детей с комнатными растениями. Дать понятие, что у растения есть корень, листья, стебель, цветы. Растения как живые существа нуждаются в уходе за ними, в воде, свете, тепле, почвенном питании, в создании необходимых условий. Воспитывать желание помочь в уходе за растениями.</w:t>
      </w:r>
    </w:p>
    <w:p w:rsidR="00534425" w:rsidRDefault="00534425" w:rsidP="00EF5A70">
      <w:pPr>
        <w:ind w:firstLine="709"/>
        <w:contextualSpacing/>
        <w:jc w:val="both"/>
      </w:pPr>
    </w:p>
    <w:p w:rsidR="00534425" w:rsidRDefault="00534425" w:rsidP="00EF5A70">
      <w:pPr>
        <w:ind w:firstLine="709"/>
        <w:contextualSpacing/>
        <w:jc w:val="both"/>
      </w:pPr>
      <w:r>
        <w:t>4.</w:t>
      </w:r>
      <w:r w:rsidRPr="006E1548">
        <w:rPr>
          <w:b/>
        </w:rPr>
        <w:t>Наши деревья</w:t>
      </w:r>
      <w:r>
        <w:t>. Продолжать знакомить детей с деревьями, растущими на участке детского сада; дать понятие о структуре дерева (корни, ствол, ветки, листья). Ствол покрыт корой. Весной на дереве набухают почки. Почки — домики листочков. Развивать у детей желание рассматривать, наблюдать, делать умозаключения, выводы. Воспитывать умение видеть красоту природы в любое время года.</w:t>
      </w:r>
    </w:p>
    <w:p w:rsidR="00534425" w:rsidRDefault="00534425" w:rsidP="00EF5A70">
      <w:pPr>
        <w:ind w:firstLine="709"/>
        <w:contextualSpacing/>
        <w:jc w:val="both"/>
      </w:pPr>
    </w:p>
    <w:p w:rsidR="00534425" w:rsidRDefault="00534425" w:rsidP="00EF5A70">
      <w:pPr>
        <w:ind w:firstLine="709"/>
        <w:contextualSpacing/>
        <w:jc w:val="both"/>
      </w:pPr>
      <w:r>
        <w:t xml:space="preserve"> </w:t>
      </w:r>
    </w:p>
    <w:p w:rsidR="00534425" w:rsidRDefault="00534425" w:rsidP="00EF5A70">
      <w:pPr>
        <w:ind w:firstLine="709"/>
        <w:contextualSpacing/>
        <w:jc w:val="both"/>
      </w:pPr>
    </w:p>
    <w:p w:rsidR="00534425" w:rsidRPr="006F77E7" w:rsidRDefault="00534425" w:rsidP="00EF5A70">
      <w:pPr>
        <w:ind w:firstLine="709"/>
        <w:contextualSpacing/>
        <w:jc w:val="center"/>
        <w:rPr>
          <w:b/>
        </w:rPr>
      </w:pPr>
      <w:r w:rsidRPr="006F77E7">
        <w:rPr>
          <w:b/>
        </w:rPr>
        <w:t>Апрель</w:t>
      </w:r>
    </w:p>
    <w:p w:rsidR="00534425" w:rsidRDefault="00534425" w:rsidP="00EF5A70">
      <w:pPr>
        <w:tabs>
          <w:tab w:val="left" w:pos="2295"/>
        </w:tabs>
        <w:ind w:firstLine="709"/>
        <w:contextualSpacing/>
        <w:jc w:val="both"/>
      </w:pPr>
      <w:r>
        <w:t xml:space="preserve">1.НОД  </w:t>
      </w:r>
      <w:r w:rsidRPr="006E1548">
        <w:rPr>
          <w:b/>
        </w:rPr>
        <w:t>«Мы в ответе за тех, кого приручили»</w:t>
      </w:r>
      <w:r>
        <w:t>. Познакомить детей с внешним видом кошки и собаки, с особенностями  поведения; показать, что жизнь  собаки и кошки связана с человеком: он создает ей условия (кормит, ухаживает). Без создания необходимых условий (животные оказываются на улице) они могут погибнуть. Воспитывать бережное отношение и любовь к животным, желание ухаживать за ними.</w:t>
      </w:r>
    </w:p>
    <w:p w:rsidR="00534425" w:rsidRDefault="00534425" w:rsidP="00EF5A70">
      <w:pPr>
        <w:ind w:firstLine="709"/>
        <w:contextualSpacing/>
        <w:jc w:val="both"/>
      </w:pPr>
    </w:p>
    <w:p w:rsidR="00534425" w:rsidRDefault="00534425" w:rsidP="00EF5A70">
      <w:pPr>
        <w:ind w:firstLine="709"/>
        <w:contextualSpacing/>
        <w:jc w:val="both"/>
      </w:pPr>
      <w:r>
        <w:t xml:space="preserve">2.НОД </w:t>
      </w:r>
      <w:r w:rsidRPr="006E1548">
        <w:rPr>
          <w:b/>
        </w:rPr>
        <w:t>«Кто живет в лесу?»</w:t>
      </w:r>
      <w:r>
        <w:t xml:space="preserve"> Дать первоначальные сведения о лесе (что растет в лесу и кто живет в лесу?); учить детей находить на картинках, узнавать и называть животных, известных им по произведениям писателей, природоведов, сказкам, играм. Вызвать интерес к лесным обитателям. Воспитывать бережное отношение ко всему живому.</w:t>
      </w:r>
    </w:p>
    <w:p w:rsidR="00534425" w:rsidRDefault="00534425" w:rsidP="00EF5A70">
      <w:pPr>
        <w:ind w:firstLine="709"/>
        <w:contextualSpacing/>
        <w:jc w:val="both"/>
      </w:pPr>
    </w:p>
    <w:p w:rsidR="00534425" w:rsidRDefault="00534425" w:rsidP="00EF5A70">
      <w:pPr>
        <w:ind w:firstLine="709"/>
        <w:contextualSpacing/>
        <w:jc w:val="both"/>
      </w:pPr>
      <w:r>
        <w:t>3.</w:t>
      </w:r>
      <w:r w:rsidRPr="006E1548">
        <w:rPr>
          <w:b/>
        </w:rPr>
        <w:t>Наблюдение за сезонными изменениями</w:t>
      </w:r>
      <w:r>
        <w:t>. Весна. Знакомить детей с временами года. Продолжать знакомить с характерными особенностями времени года «весна». Развивать речевую активность. Воспитывать у детей умение видеть красоту природы  в любое время года.</w:t>
      </w:r>
    </w:p>
    <w:p w:rsidR="00534425" w:rsidRDefault="00534425" w:rsidP="00EF5A70">
      <w:pPr>
        <w:ind w:firstLine="709"/>
        <w:contextualSpacing/>
        <w:jc w:val="both"/>
      </w:pPr>
    </w:p>
    <w:p w:rsidR="00534425" w:rsidRDefault="00534425" w:rsidP="00EF5A70">
      <w:pPr>
        <w:ind w:firstLine="709"/>
        <w:contextualSpacing/>
        <w:jc w:val="both"/>
      </w:pPr>
      <w:r>
        <w:t>4.</w:t>
      </w:r>
      <w:r w:rsidRPr="006E1548">
        <w:rPr>
          <w:b/>
        </w:rPr>
        <w:t>Досуг «День Земли».</w:t>
      </w:r>
      <w:r>
        <w:t xml:space="preserve"> Дать детям первые знания о планете Земля. Рассказать, что нужно делать для того, чтобы Земля жила вечно и расцветала. Рассказать о том, что даже маленькие дети могут помочь Земле (не бросать  фантики от конфет, не ломать ветки у деревьев, не пугать птиц и т. д.) Прививать любовь и бережное отношение ко всему живому на Земле.</w:t>
      </w:r>
    </w:p>
    <w:p w:rsidR="00534425" w:rsidRDefault="00534425" w:rsidP="00EF5A70">
      <w:pPr>
        <w:ind w:firstLine="709"/>
        <w:contextualSpacing/>
        <w:jc w:val="both"/>
      </w:pPr>
    </w:p>
    <w:p w:rsidR="00534425" w:rsidRDefault="00534425" w:rsidP="00EF5A70">
      <w:pPr>
        <w:ind w:firstLine="709"/>
        <w:contextualSpacing/>
        <w:jc w:val="both"/>
      </w:pPr>
      <w:r>
        <w:t xml:space="preserve"> </w:t>
      </w:r>
    </w:p>
    <w:p w:rsidR="00534425" w:rsidRDefault="00534425" w:rsidP="00EF5A70">
      <w:pPr>
        <w:ind w:firstLine="709"/>
        <w:contextualSpacing/>
        <w:jc w:val="both"/>
      </w:pPr>
    </w:p>
    <w:p w:rsidR="00534425" w:rsidRPr="006F77E7" w:rsidRDefault="00534425" w:rsidP="00EF5A70">
      <w:pPr>
        <w:ind w:firstLine="709"/>
        <w:contextualSpacing/>
        <w:jc w:val="center"/>
        <w:rPr>
          <w:b/>
        </w:rPr>
      </w:pPr>
      <w:r w:rsidRPr="006F77E7">
        <w:rPr>
          <w:b/>
        </w:rPr>
        <w:t>Май</w:t>
      </w:r>
    </w:p>
    <w:p w:rsidR="00534425" w:rsidRDefault="00534425" w:rsidP="00EF5A70">
      <w:pPr>
        <w:ind w:firstLine="709"/>
        <w:contextualSpacing/>
        <w:jc w:val="both"/>
      </w:pPr>
      <w:r>
        <w:t>1.</w:t>
      </w:r>
      <w:r w:rsidRPr="006E1548">
        <w:rPr>
          <w:b/>
        </w:rPr>
        <w:t>Эксперимент «Знакомство с песком</w:t>
      </w:r>
      <w:r>
        <w:t>». Познакомить детей с песком, со свойствами мокрого и сухого песка. Сухой песок сыпуч, из мокрого можно делать постройки. Вспомнить с детьми, какие постройки делали. Рассказать о значении песка для человека и животных. Воспитывать интерес к неживой природе.</w:t>
      </w:r>
    </w:p>
    <w:p w:rsidR="00534425" w:rsidRDefault="00534425" w:rsidP="00EF5A70">
      <w:pPr>
        <w:ind w:firstLine="709"/>
        <w:contextualSpacing/>
        <w:jc w:val="both"/>
      </w:pPr>
    </w:p>
    <w:p w:rsidR="00534425" w:rsidRDefault="00534425" w:rsidP="00EF5A70">
      <w:pPr>
        <w:ind w:firstLine="709"/>
        <w:contextualSpacing/>
        <w:jc w:val="both"/>
      </w:pPr>
      <w:r>
        <w:t>2.</w:t>
      </w:r>
      <w:r w:rsidRPr="006E1548">
        <w:rPr>
          <w:b/>
        </w:rPr>
        <w:t>Экологическая игра «Зоопарк»</w:t>
      </w:r>
      <w:r>
        <w:t>. Продолжать знакомить детей с дикими животными, используя различные иллюстрации; дать понятие о том, что разные животные живут в разных климатических условиях (белый медведь – на Севере, верблюд – в пустыне).</w:t>
      </w:r>
    </w:p>
    <w:p w:rsidR="00534425" w:rsidRDefault="00534425" w:rsidP="00EF5A70">
      <w:pPr>
        <w:ind w:firstLine="709"/>
        <w:contextualSpacing/>
        <w:jc w:val="both"/>
      </w:pPr>
    </w:p>
    <w:p w:rsidR="00534425" w:rsidRDefault="00534425" w:rsidP="00EF5A70">
      <w:pPr>
        <w:ind w:firstLine="709"/>
        <w:contextualSpacing/>
        <w:jc w:val="both"/>
      </w:pPr>
      <w:r>
        <w:t>3.</w:t>
      </w:r>
      <w:r w:rsidRPr="006E1548">
        <w:rPr>
          <w:b/>
        </w:rPr>
        <w:t>Наблюдение «Наши птицы»</w:t>
      </w:r>
      <w:r>
        <w:t>. Познакомить детей с птицами, прилетающими на участок (воробьи, трясогузки), с их внешним видом и повадками. Рассказать чем питаются летом. Воспитывать у детей экологическую культуру.</w:t>
      </w:r>
    </w:p>
    <w:p w:rsidR="00534425" w:rsidRDefault="00534425"/>
    <w:sectPr w:rsidR="00534425" w:rsidSect="00FD64B5">
      <w:pgSz w:w="11906" w:h="16838"/>
      <w:pgMar w:top="1134" w:right="850" w:bottom="113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425" w:rsidRDefault="00534425" w:rsidP="00F9359E">
      <w:r>
        <w:separator/>
      </w:r>
    </w:p>
  </w:endnote>
  <w:endnote w:type="continuationSeparator" w:id="0">
    <w:p w:rsidR="00534425" w:rsidRDefault="00534425" w:rsidP="00F935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ўа¬»¬¦¬ў"/>
    <w:panose1 w:val="02030600000101010101"/>
    <w:charset w:val="81"/>
    <w:family w:val="roman"/>
    <w:pitch w:val="variable"/>
    <w:sig w:usb0="B00002AF" w:usb1="69D77CFB" w:usb2="00000030" w:usb3="00000000" w:csb0="0008009F" w:csb1="00000000"/>
  </w:font>
  <w:font w:name="SimSun">
    <w:altName w:val="§­§°§®§Ц"/>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altName w:val="?l?r ???"/>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25" w:rsidRDefault="00534425" w:rsidP="006502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4425" w:rsidRDefault="00534425" w:rsidP="00FC58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25" w:rsidRDefault="00534425" w:rsidP="006502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53</w:t>
    </w:r>
    <w:r>
      <w:rPr>
        <w:rStyle w:val="PageNumber"/>
      </w:rPr>
      <w:fldChar w:fldCharType="end"/>
    </w:r>
  </w:p>
  <w:p w:rsidR="00534425" w:rsidRDefault="00534425" w:rsidP="00FC58B5">
    <w:pPr>
      <w:pStyle w:val="Footer"/>
      <w:ind w:right="360"/>
      <w:jc w:val="center"/>
    </w:pPr>
  </w:p>
  <w:p w:rsidR="00534425" w:rsidRDefault="005344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425" w:rsidRDefault="00534425" w:rsidP="00F9359E">
      <w:r>
        <w:separator/>
      </w:r>
    </w:p>
  </w:footnote>
  <w:footnote w:type="continuationSeparator" w:id="0">
    <w:p w:rsidR="00534425" w:rsidRDefault="00534425" w:rsidP="00F93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971"/>
    <w:multiLevelType w:val="hybridMultilevel"/>
    <w:tmpl w:val="BAC8FA52"/>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2EC4097"/>
    <w:multiLevelType w:val="hybridMultilevel"/>
    <w:tmpl w:val="5472EB40"/>
    <w:lvl w:ilvl="0" w:tplc="42AC5648">
      <w:numFmt w:val="bullet"/>
      <w:lvlText w:val="-"/>
      <w:legacy w:legacy="1" w:legacySpace="0" w:legacyIndent="168"/>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F82091"/>
    <w:multiLevelType w:val="hybridMultilevel"/>
    <w:tmpl w:val="12AA42AC"/>
    <w:lvl w:ilvl="0" w:tplc="CA20BD88">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1"/>
        </w:tabs>
        <w:ind w:left="11" w:hanging="360"/>
      </w:pPr>
      <w:rPr>
        <w:rFonts w:ascii="Courier New" w:hAnsi="Courier New" w:hint="default"/>
      </w:rPr>
    </w:lvl>
    <w:lvl w:ilvl="2" w:tplc="04190005" w:tentative="1">
      <w:start w:val="1"/>
      <w:numFmt w:val="bullet"/>
      <w:lvlText w:val=""/>
      <w:lvlJc w:val="left"/>
      <w:pPr>
        <w:tabs>
          <w:tab w:val="num" w:pos="731"/>
        </w:tabs>
        <w:ind w:left="731" w:hanging="360"/>
      </w:pPr>
      <w:rPr>
        <w:rFonts w:ascii="Wingdings" w:hAnsi="Wingdings" w:hint="default"/>
      </w:rPr>
    </w:lvl>
    <w:lvl w:ilvl="3" w:tplc="04190001" w:tentative="1">
      <w:start w:val="1"/>
      <w:numFmt w:val="bullet"/>
      <w:lvlText w:val=""/>
      <w:lvlJc w:val="left"/>
      <w:pPr>
        <w:tabs>
          <w:tab w:val="num" w:pos="1451"/>
        </w:tabs>
        <w:ind w:left="1451" w:hanging="360"/>
      </w:pPr>
      <w:rPr>
        <w:rFonts w:ascii="Symbol" w:hAnsi="Symbol" w:hint="default"/>
      </w:rPr>
    </w:lvl>
    <w:lvl w:ilvl="4" w:tplc="04190003" w:tentative="1">
      <w:start w:val="1"/>
      <w:numFmt w:val="bullet"/>
      <w:lvlText w:val="o"/>
      <w:lvlJc w:val="left"/>
      <w:pPr>
        <w:tabs>
          <w:tab w:val="num" w:pos="2171"/>
        </w:tabs>
        <w:ind w:left="2171" w:hanging="360"/>
      </w:pPr>
      <w:rPr>
        <w:rFonts w:ascii="Courier New" w:hAnsi="Courier New" w:hint="default"/>
      </w:rPr>
    </w:lvl>
    <w:lvl w:ilvl="5" w:tplc="04190005" w:tentative="1">
      <w:start w:val="1"/>
      <w:numFmt w:val="bullet"/>
      <w:lvlText w:val=""/>
      <w:lvlJc w:val="left"/>
      <w:pPr>
        <w:tabs>
          <w:tab w:val="num" w:pos="2891"/>
        </w:tabs>
        <w:ind w:left="2891" w:hanging="360"/>
      </w:pPr>
      <w:rPr>
        <w:rFonts w:ascii="Wingdings" w:hAnsi="Wingdings" w:hint="default"/>
      </w:rPr>
    </w:lvl>
    <w:lvl w:ilvl="6" w:tplc="04190001" w:tentative="1">
      <w:start w:val="1"/>
      <w:numFmt w:val="bullet"/>
      <w:lvlText w:val=""/>
      <w:lvlJc w:val="left"/>
      <w:pPr>
        <w:tabs>
          <w:tab w:val="num" w:pos="3611"/>
        </w:tabs>
        <w:ind w:left="3611" w:hanging="360"/>
      </w:pPr>
      <w:rPr>
        <w:rFonts w:ascii="Symbol" w:hAnsi="Symbol" w:hint="default"/>
      </w:rPr>
    </w:lvl>
    <w:lvl w:ilvl="7" w:tplc="04190003" w:tentative="1">
      <w:start w:val="1"/>
      <w:numFmt w:val="bullet"/>
      <w:lvlText w:val="o"/>
      <w:lvlJc w:val="left"/>
      <w:pPr>
        <w:tabs>
          <w:tab w:val="num" w:pos="4331"/>
        </w:tabs>
        <w:ind w:left="4331" w:hanging="360"/>
      </w:pPr>
      <w:rPr>
        <w:rFonts w:ascii="Courier New" w:hAnsi="Courier New" w:hint="default"/>
      </w:rPr>
    </w:lvl>
    <w:lvl w:ilvl="8" w:tplc="04190005" w:tentative="1">
      <w:start w:val="1"/>
      <w:numFmt w:val="bullet"/>
      <w:lvlText w:val=""/>
      <w:lvlJc w:val="left"/>
      <w:pPr>
        <w:tabs>
          <w:tab w:val="num" w:pos="5051"/>
        </w:tabs>
        <w:ind w:left="5051" w:hanging="360"/>
      </w:pPr>
      <w:rPr>
        <w:rFonts w:ascii="Wingdings" w:hAnsi="Wingdings" w:hint="default"/>
      </w:rPr>
    </w:lvl>
  </w:abstractNum>
  <w:abstractNum w:abstractNumId="3">
    <w:nsid w:val="034E77CA"/>
    <w:multiLevelType w:val="hybridMultilevel"/>
    <w:tmpl w:val="AAB22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7169F7"/>
    <w:multiLevelType w:val="hybridMultilevel"/>
    <w:tmpl w:val="FF46E6F4"/>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A04AE1"/>
    <w:multiLevelType w:val="hybridMultilevel"/>
    <w:tmpl w:val="BE380C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30592D"/>
    <w:multiLevelType w:val="multilevel"/>
    <w:tmpl w:val="BEF696D8"/>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3D21961"/>
    <w:multiLevelType w:val="hybridMultilevel"/>
    <w:tmpl w:val="ACB88B9C"/>
    <w:lvl w:ilvl="0" w:tplc="5D3C5240">
      <w:start w:val="1"/>
      <w:numFmt w:val="bullet"/>
      <w:lvlText w:val=""/>
      <w:lvlJc w:val="left"/>
      <w:pPr>
        <w:tabs>
          <w:tab w:val="num" w:pos="1069"/>
        </w:tabs>
        <w:ind w:left="178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4A10785"/>
    <w:multiLevelType w:val="hybridMultilevel"/>
    <w:tmpl w:val="389645C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1749772E"/>
    <w:multiLevelType w:val="hybridMultilevel"/>
    <w:tmpl w:val="CC9AC3C6"/>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5F1C80"/>
    <w:multiLevelType w:val="hybridMultilevel"/>
    <w:tmpl w:val="494AED1C"/>
    <w:lvl w:ilvl="0" w:tplc="2D7C5382">
      <w:start w:val="1"/>
      <w:numFmt w:val="bullet"/>
      <w:lvlText w:val=""/>
      <w:lvlJc w:val="left"/>
      <w:pPr>
        <w:tabs>
          <w:tab w:val="num" w:pos="1989"/>
        </w:tabs>
        <w:ind w:left="1989" w:hanging="360"/>
      </w:pPr>
      <w:rPr>
        <w:rFonts w:ascii="Wingdings" w:hAnsi="Wingdings" w:hint="default"/>
        <w:sz w:val="24"/>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1">
    <w:nsid w:val="1DD4161B"/>
    <w:multiLevelType w:val="hybridMultilevel"/>
    <w:tmpl w:val="9190E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F34A15"/>
    <w:multiLevelType w:val="hybridMultilevel"/>
    <w:tmpl w:val="73DA0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315059"/>
    <w:multiLevelType w:val="hybridMultilevel"/>
    <w:tmpl w:val="56B24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5C21E9"/>
    <w:multiLevelType w:val="hybridMultilevel"/>
    <w:tmpl w:val="730E69F4"/>
    <w:lvl w:ilvl="0" w:tplc="64FC9FB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392C7F8C"/>
    <w:multiLevelType w:val="hybridMultilevel"/>
    <w:tmpl w:val="09D487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D06464"/>
    <w:multiLevelType w:val="multilevel"/>
    <w:tmpl w:val="5578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486DD6"/>
    <w:multiLevelType w:val="hybridMultilevel"/>
    <w:tmpl w:val="10EA4B80"/>
    <w:lvl w:ilvl="0" w:tplc="9344113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460C7D9F"/>
    <w:multiLevelType w:val="hybridMultilevel"/>
    <w:tmpl w:val="09E4D1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69C0667"/>
    <w:multiLevelType w:val="hybridMultilevel"/>
    <w:tmpl w:val="865AA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C33F31"/>
    <w:multiLevelType w:val="hybridMultilevel"/>
    <w:tmpl w:val="1D3AA4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FF5576"/>
    <w:multiLevelType w:val="hybridMultilevel"/>
    <w:tmpl w:val="CF5ECC0E"/>
    <w:lvl w:ilvl="0" w:tplc="84A42F58">
      <w:start w:val="1"/>
      <w:numFmt w:val="bullet"/>
      <w:lvlText w:val=""/>
      <w:lvlJc w:val="left"/>
      <w:pPr>
        <w:tabs>
          <w:tab w:val="num" w:pos="2749"/>
        </w:tabs>
        <w:ind w:left="2749"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0267E72"/>
    <w:multiLevelType w:val="hybridMultilevel"/>
    <w:tmpl w:val="A3766D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525B265B"/>
    <w:multiLevelType w:val="multilevel"/>
    <w:tmpl w:val="0230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82C6584"/>
    <w:multiLevelType w:val="hybridMultilevel"/>
    <w:tmpl w:val="B088FDB4"/>
    <w:lvl w:ilvl="0" w:tplc="0419000F">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CCD62C0"/>
    <w:multiLevelType w:val="hybridMultilevel"/>
    <w:tmpl w:val="1D464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581CD5"/>
    <w:multiLevelType w:val="hybridMultilevel"/>
    <w:tmpl w:val="8A0C5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D302C7"/>
    <w:multiLevelType w:val="hybridMultilevel"/>
    <w:tmpl w:val="5BCC2C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0FC629B"/>
    <w:multiLevelType w:val="multilevel"/>
    <w:tmpl w:val="3A2C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ED1AD9"/>
    <w:multiLevelType w:val="hybridMultilevel"/>
    <w:tmpl w:val="3424A202"/>
    <w:lvl w:ilvl="0" w:tplc="69844E08">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6E09104C"/>
    <w:multiLevelType w:val="hybridMultilevel"/>
    <w:tmpl w:val="A8961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EB274C3"/>
    <w:multiLevelType w:val="hybridMultilevel"/>
    <w:tmpl w:val="7A9893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664B3E"/>
    <w:multiLevelType w:val="hybridMultilevel"/>
    <w:tmpl w:val="9F9EF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0677319"/>
    <w:multiLevelType w:val="hybridMultilevel"/>
    <w:tmpl w:val="C866A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1227B36"/>
    <w:multiLevelType w:val="multilevel"/>
    <w:tmpl w:val="2C5A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AC0C03"/>
    <w:multiLevelType w:val="hybridMultilevel"/>
    <w:tmpl w:val="DDC696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9B31F6B"/>
    <w:multiLevelType w:val="hybridMultilevel"/>
    <w:tmpl w:val="1A20BC68"/>
    <w:lvl w:ilvl="0" w:tplc="CA20BD88">
      <w:start w:val="1"/>
      <w:numFmt w:val="bullet"/>
      <w:lvlText w:val=""/>
      <w:lvlJc w:val="left"/>
      <w:pPr>
        <w:ind w:left="1080" w:hanging="360"/>
      </w:pPr>
      <w:rPr>
        <w:rFonts w:ascii="Wingdings" w:hAnsi="Wingdings" w:hint="default"/>
        <w:sz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A4B5F06"/>
    <w:multiLevelType w:val="hybridMultilevel"/>
    <w:tmpl w:val="88E40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4"/>
  </w:num>
  <w:num w:numId="4">
    <w:abstractNumId w:val="17"/>
  </w:num>
  <w:num w:numId="5">
    <w:abstractNumId w:val="7"/>
  </w:num>
  <w:num w:numId="6">
    <w:abstractNumId w:val="2"/>
  </w:num>
  <w:num w:numId="7">
    <w:abstractNumId w:val="32"/>
  </w:num>
  <w:num w:numId="8">
    <w:abstractNumId w:val="15"/>
  </w:num>
  <w:num w:numId="9">
    <w:abstractNumId w:val="33"/>
  </w:num>
  <w:num w:numId="10">
    <w:abstractNumId w:val="27"/>
  </w:num>
  <w:num w:numId="11">
    <w:abstractNumId w:val="6"/>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
  </w:num>
  <w:num w:numId="15">
    <w:abstractNumId w:val="26"/>
  </w:num>
  <w:num w:numId="16">
    <w:abstractNumId w:val="11"/>
  </w:num>
  <w:num w:numId="17">
    <w:abstractNumId w:val="37"/>
  </w:num>
  <w:num w:numId="18">
    <w:abstractNumId w:val="13"/>
  </w:num>
  <w:num w:numId="19">
    <w:abstractNumId w:val="20"/>
  </w:num>
  <w:num w:numId="20">
    <w:abstractNumId w:val="31"/>
  </w:num>
  <w:num w:numId="21">
    <w:abstractNumId w:val="19"/>
  </w:num>
  <w:num w:numId="22">
    <w:abstractNumId w:val="3"/>
  </w:num>
  <w:num w:numId="23">
    <w:abstractNumId w:val="25"/>
  </w:num>
  <w:num w:numId="24">
    <w:abstractNumId w:val="18"/>
  </w:num>
  <w:num w:numId="25">
    <w:abstractNumId w:val="5"/>
  </w:num>
  <w:num w:numId="26">
    <w:abstractNumId w:val="4"/>
  </w:num>
  <w:num w:numId="27">
    <w:abstractNumId w:val="29"/>
  </w:num>
  <w:num w:numId="28">
    <w:abstractNumId w:val="10"/>
  </w:num>
  <w:num w:numId="29">
    <w:abstractNumId w:val="21"/>
  </w:num>
  <w:num w:numId="30">
    <w:abstractNumId w:val="30"/>
  </w:num>
  <w:num w:numId="31">
    <w:abstractNumId w:val="36"/>
  </w:num>
  <w:num w:numId="32">
    <w:abstractNumId w:val="22"/>
  </w:num>
  <w:num w:numId="33">
    <w:abstractNumId w:val="8"/>
  </w:num>
  <w:num w:numId="34">
    <w:abstractNumId w:val="35"/>
  </w:num>
  <w:num w:numId="35">
    <w:abstractNumId w:val="28"/>
  </w:num>
  <w:num w:numId="36">
    <w:abstractNumId w:val="16"/>
  </w:num>
  <w:num w:numId="37">
    <w:abstractNumId w:val="34"/>
  </w:num>
  <w:num w:numId="38">
    <w:abstractNumId w:val="2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59E"/>
    <w:rsid w:val="00007854"/>
    <w:rsid w:val="00071D1D"/>
    <w:rsid w:val="00087A21"/>
    <w:rsid w:val="0009374B"/>
    <w:rsid w:val="0009671A"/>
    <w:rsid w:val="000B2846"/>
    <w:rsid w:val="000F1F18"/>
    <w:rsid w:val="000F390B"/>
    <w:rsid w:val="0017079C"/>
    <w:rsid w:val="00186233"/>
    <w:rsid w:val="001A287E"/>
    <w:rsid w:val="001A5852"/>
    <w:rsid w:val="001C3977"/>
    <w:rsid w:val="001D36A3"/>
    <w:rsid w:val="001F08AD"/>
    <w:rsid w:val="00223F46"/>
    <w:rsid w:val="0023754D"/>
    <w:rsid w:val="00266D06"/>
    <w:rsid w:val="00275F49"/>
    <w:rsid w:val="002843D3"/>
    <w:rsid w:val="002A07B8"/>
    <w:rsid w:val="002A7E66"/>
    <w:rsid w:val="002C220E"/>
    <w:rsid w:val="002E05B1"/>
    <w:rsid w:val="002E45DF"/>
    <w:rsid w:val="002E4C39"/>
    <w:rsid w:val="002E54D9"/>
    <w:rsid w:val="002E5F7E"/>
    <w:rsid w:val="00306B43"/>
    <w:rsid w:val="00350682"/>
    <w:rsid w:val="00361ACD"/>
    <w:rsid w:val="00365DED"/>
    <w:rsid w:val="003705BF"/>
    <w:rsid w:val="00371A37"/>
    <w:rsid w:val="00385235"/>
    <w:rsid w:val="00396DB8"/>
    <w:rsid w:val="003A6FBC"/>
    <w:rsid w:val="003B40D2"/>
    <w:rsid w:val="003B7578"/>
    <w:rsid w:val="003C350A"/>
    <w:rsid w:val="00402653"/>
    <w:rsid w:val="004536D3"/>
    <w:rsid w:val="00471545"/>
    <w:rsid w:val="0049356C"/>
    <w:rsid w:val="004D1D64"/>
    <w:rsid w:val="004E015A"/>
    <w:rsid w:val="004E68C6"/>
    <w:rsid w:val="004F14BE"/>
    <w:rsid w:val="004F7F6E"/>
    <w:rsid w:val="00504AD4"/>
    <w:rsid w:val="005053FB"/>
    <w:rsid w:val="005261F0"/>
    <w:rsid w:val="005307EB"/>
    <w:rsid w:val="00534425"/>
    <w:rsid w:val="00545C58"/>
    <w:rsid w:val="005470F1"/>
    <w:rsid w:val="00551D62"/>
    <w:rsid w:val="00566EF3"/>
    <w:rsid w:val="00587D23"/>
    <w:rsid w:val="005A042D"/>
    <w:rsid w:val="005B7390"/>
    <w:rsid w:val="005D2376"/>
    <w:rsid w:val="00603D16"/>
    <w:rsid w:val="00615DF9"/>
    <w:rsid w:val="0062083D"/>
    <w:rsid w:val="00632EED"/>
    <w:rsid w:val="006502B2"/>
    <w:rsid w:val="00657369"/>
    <w:rsid w:val="006A5BA1"/>
    <w:rsid w:val="006C6A5E"/>
    <w:rsid w:val="006D5507"/>
    <w:rsid w:val="006E1548"/>
    <w:rsid w:val="006F306B"/>
    <w:rsid w:val="006F77E7"/>
    <w:rsid w:val="00720509"/>
    <w:rsid w:val="007268E1"/>
    <w:rsid w:val="0074454A"/>
    <w:rsid w:val="007666C3"/>
    <w:rsid w:val="00772AE0"/>
    <w:rsid w:val="007864E0"/>
    <w:rsid w:val="007F0E3D"/>
    <w:rsid w:val="007F10B6"/>
    <w:rsid w:val="00803325"/>
    <w:rsid w:val="00826AC0"/>
    <w:rsid w:val="008372F0"/>
    <w:rsid w:val="0084449F"/>
    <w:rsid w:val="0085270A"/>
    <w:rsid w:val="00872CB3"/>
    <w:rsid w:val="008E4029"/>
    <w:rsid w:val="00932E41"/>
    <w:rsid w:val="00933CF2"/>
    <w:rsid w:val="00936273"/>
    <w:rsid w:val="00941DA4"/>
    <w:rsid w:val="00950C28"/>
    <w:rsid w:val="0095357A"/>
    <w:rsid w:val="00977543"/>
    <w:rsid w:val="009C69BD"/>
    <w:rsid w:val="009E11D1"/>
    <w:rsid w:val="00A1342A"/>
    <w:rsid w:val="00A35D3C"/>
    <w:rsid w:val="00A44AC1"/>
    <w:rsid w:val="00A6333F"/>
    <w:rsid w:val="00A856A1"/>
    <w:rsid w:val="00A92BF1"/>
    <w:rsid w:val="00AC105B"/>
    <w:rsid w:val="00AD4564"/>
    <w:rsid w:val="00AE5E0F"/>
    <w:rsid w:val="00B0287D"/>
    <w:rsid w:val="00B1556A"/>
    <w:rsid w:val="00B15FF0"/>
    <w:rsid w:val="00B22492"/>
    <w:rsid w:val="00B25C3C"/>
    <w:rsid w:val="00B301A7"/>
    <w:rsid w:val="00B472CC"/>
    <w:rsid w:val="00B8302D"/>
    <w:rsid w:val="00B83168"/>
    <w:rsid w:val="00B857EF"/>
    <w:rsid w:val="00B866D5"/>
    <w:rsid w:val="00BC7C9B"/>
    <w:rsid w:val="00BE649F"/>
    <w:rsid w:val="00BF1042"/>
    <w:rsid w:val="00BF6001"/>
    <w:rsid w:val="00C05C91"/>
    <w:rsid w:val="00C20FFB"/>
    <w:rsid w:val="00C35E34"/>
    <w:rsid w:val="00C4263C"/>
    <w:rsid w:val="00C55C35"/>
    <w:rsid w:val="00C63FBD"/>
    <w:rsid w:val="00C64FD3"/>
    <w:rsid w:val="00C76496"/>
    <w:rsid w:val="00C86D78"/>
    <w:rsid w:val="00C93567"/>
    <w:rsid w:val="00C95AF0"/>
    <w:rsid w:val="00CB10B9"/>
    <w:rsid w:val="00CD4024"/>
    <w:rsid w:val="00CE3735"/>
    <w:rsid w:val="00CF6BDC"/>
    <w:rsid w:val="00D26B36"/>
    <w:rsid w:val="00D36ECC"/>
    <w:rsid w:val="00D602F9"/>
    <w:rsid w:val="00D74C1F"/>
    <w:rsid w:val="00DA48E4"/>
    <w:rsid w:val="00DA4E3B"/>
    <w:rsid w:val="00DA5BFA"/>
    <w:rsid w:val="00DB1F43"/>
    <w:rsid w:val="00DC2C65"/>
    <w:rsid w:val="00DC451E"/>
    <w:rsid w:val="00DD5719"/>
    <w:rsid w:val="00DE07C7"/>
    <w:rsid w:val="00DF5B85"/>
    <w:rsid w:val="00E07D24"/>
    <w:rsid w:val="00E11A3F"/>
    <w:rsid w:val="00E403D6"/>
    <w:rsid w:val="00EE13BF"/>
    <w:rsid w:val="00EF214A"/>
    <w:rsid w:val="00EF5A70"/>
    <w:rsid w:val="00F03C8E"/>
    <w:rsid w:val="00F072A4"/>
    <w:rsid w:val="00F31D89"/>
    <w:rsid w:val="00F379F1"/>
    <w:rsid w:val="00F44C78"/>
    <w:rsid w:val="00F52698"/>
    <w:rsid w:val="00F77422"/>
    <w:rsid w:val="00F90E43"/>
    <w:rsid w:val="00F9359E"/>
    <w:rsid w:val="00FA0923"/>
    <w:rsid w:val="00FC58B5"/>
    <w:rsid w:val="00FD089F"/>
    <w:rsid w:val="00FD0CED"/>
    <w:rsid w:val="00FD64B5"/>
    <w:rsid w:val="00FF38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F5B85"/>
    <w:rPr>
      <w:rFonts w:ascii="Times New Roman" w:eastAsia="Times New Roman" w:hAnsi="Times New Roman"/>
      <w:sz w:val="24"/>
      <w:szCs w:val="24"/>
    </w:rPr>
  </w:style>
  <w:style w:type="paragraph" w:styleId="Heading1">
    <w:name w:val="heading 1"/>
    <w:basedOn w:val="Normal"/>
    <w:next w:val="Normal"/>
    <w:link w:val="Heading1Char1"/>
    <w:uiPriority w:val="99"/>
    <w:qFormat/>
    <w:rsid w:val="00F9359E"/>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9"/>
    <w:qFormat/>
    <w:rsid w:val="00F9359E"/>
    <w:pPr>
      <w:keepNext/>
      <w:spacing w:before="240" w:after="60"/>
      <w:outlineLvl w:val="3"/>
    </w:pPr>
    <w:rPr>
      <w:rFonts w:eastAsia="Calibri"/>
      <w:b/>
      <w:bCs/>
      <w:sz w:val="28"/>
      <w:szCs w:val="28"/>
      <w:lang w:eastAsia="en-US"/>
    </w:rPr>
  </w:style>
  <w:style w:type="paragraph" w:styleId="Heading5">
    <w:name w:val="heading 5"/>
    <w:basedOn w:val="Normal"/>
    <w:next w:val="Normal"/>
    <w:link w:val="Heading5Char"/>
    <w:uiPriority w:val="99"/>
    <w:qFormat/>
    <w:rsid w:val="00F9359E"/>
    <w:pPr>
      <w:keepNext/>
      <w:jc w:val="center"/>
      <w:outlineLvl w:val="4"/>
    </w:pPr>
    <w:rPr>
      <w:b/>
      <w:bCs/>
      <w:i/>
      <w:i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359E"/>
    <w:rPr>
      <w:rFonts w:eastAsia="Times New Roman" w:cs="Times New Roman"/>
      <w:b/>
      <w:kern w:val="36"/>
      <w:sz w:val="48"/>
      <w:lang w:val="ru-RU" w:eastAsia="ru-RU"/>
    </w:rPr>
  </w:style>
  <w:style w:type="character" w:customStyle="1" w:styleId="Heading4Char">
    <w:name w:val="Heading 4 Char"/>
    <w:basedOn w:val="DefaultParagraphFont"/>
    <w:link w:val="Heading4"/>
    <w:uiPriority w:val="99"/>
    <w:locked/>
    <w:rsid w:val="00F9359E"/>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F9359E"/>
    <w:rPr>
      <w:rFonts w:ascii="Times New Roman" w:hAnsi="Times New Roman" w:cs="Times New Roman"/>
      <w:b/>
      <w:bCs/>
      <w:i/>
      <w:iCs/>
      <w:sz w:val="24"/>
      <w:szCs w:val="24"/>
      <w:lang w:eastAsia="ru-RU"/>
    </w:rPr>
  </w:style>
  <w:style w:type="character" w:customStyle="1" w:styleId="Heading1Char1">
    <w:name w:val="Heading 1 Char1"/>
    <w:basedOn w:val="DefaultParagraphFont"/>
    <w:link w:val="Heading1"/>
    <w:uiPriority w:val="99"/>
    <w:locked/>
    <w:rsid w:val="00F9359E"/>
    <w:rPr>
      <w:rFonts w:ascii="Cambria" w:hAnsi="Cambria" w:cs="Times New Roman"/>
      <w:b/>
      <w:bCs/>
      <w:kern w:val="32"/>
      <w:sz w:val="32"/>
      <w:szCs w:val="32"/>
      <w:lang w:eastAsia="ru-RU"/>
    </w:rPr>
  </w:style>
  <w:style w:type="table" w:styleId="TableGrid">
    <w:name w:val="Table Grid"/>
    <w:basedOn w:val="TableNormal"/>
    <w:uiPriority w:val="99"/>
    <w:rsid w:val="00F9359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9359E"/>
    <w:rPr>
      <w:rFonts w:cs="Times New Roman"/>
      <w:color w:val="0000FF"/>
      <w:u w:val="single"/>
    </w:rPr>
  </w:style>
  <w:style w:type="paragraph" w:styleId="NoSpacing">
    <w:name w:val="No Spacing"/>
    <w:basedOn w:val="Normal"/>
    <w:uiPriority w:val="99"/>
    <w:qFormat/>
    <w:rsid w:val="00F9359E"/>
    <w:pPr>
      <w:widowControl w:val="0"/>
      <w:adjustRightInd w:val="0"/>
      <w:jc w:val="both"/>
    </w:pPr>
    <w:rPr>
      <w:szCs w:val="22"/>
    </w:rPr>
  </w:style>
  <w:style w:type="paragraph" w:styleId="ListParagraph">
    <w:name w:val="List Paragraph"/>
    <w:basedOn w:val="Normal"/>
    <w:uiPriority w:val="99"/>
    <w:qFormat/>
    <w:rsid w:val="00F9359E"/>
    <w:pPr>
      <w:widowControl w:val="0"/>
      <w:adjustRightInd w:val="0"/>
      <w:spacing w:line="276" w:lineRule="auto"/>
      <w:ind w:left="720"/>
      <w:contextualSpacing/>
      <w:jc w:val="both"/>
    </w:pPr>
    <w:rPr>
      <w:szCs w:val="22"/>
    </w:rPr>
  </w:style>
  <w:style w:type="paragraph" w:styleId="NormalWeb">
    <w:name w:val="Normal (Web)"/>
    <w:aliases w:val="Знак Знак1"/>
    <w:basedOn w:val="Normal"/>
    <w:uiPriority w:val="99"/>
    <w:rsid w:val="00F9359E"/>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link w:val="BodyTextIndent2Char"/>
    <w:uiPriority w:val="99"/>
    <w:rsid w:val="00F9359E"/>
    <w:pPr>
      <w:spacing w:line="360" w:lineRule="auto"/>
      <w:ind w:left="708" w:firstLine="708"/>
      <w:jc w:val="both"/>
    </w:pPr>
    <w:rPr>
      <w:sz w:val="28"/>
      <w:szCs w:val="28"/>
    </w:rPr>
  </w:style>
  <w:style w:type="character" w:customStyle="1" w:styleId="BodyTextIndent2Char">
    <w:name w:val="Body Text Indent 2 Char"/>
    <w:basedOn w:val="DefaultParagraphFont"/>
    <w:link w:val="BodyTextIndent2"/>
    <w:uiPriority w:val="99"/>
    <w:locked/>
    <w:rsid w:val="00F9359E"/>
    <w:rPr>
      <w:rFonts w:ascii="Times New Roman" w:hAnsi="Times New Roman" w:cs="Times New Roman"/>
      <w:sz w:val="28"/>
      <w:szCs w:val="28"/>
      <w:lang w:eastAsia="ru-RU"/>
    </w:rPr>
  </w:style>
  <w:style w:type="paragraph" w:styleId="Subtitle">
    <w:name w:val="Subtitle"/>
    <w:basedOn w:val="Normal"/>
    <w:link w:val="SubtitleChar"/>
    <w:uiPriority w:val="99"/>
    <w:qFormat/>
    <w:rsid w:val="00F9359E"/>
    <w:pPr>
      <w:ind w:firstLine="825"/>
    </w:pPr>
  </w:style>
  <w:style w:type="character" w:customStyle="1" w:styleId="SubtitleChar">
    <w:name w:val="Subtitle Char"/>
    <w:basedOn w:val="DefaultParagraphFont"/>
    <w:link w:val="Subtitle"/>
    <w:uiPriority w:val="99"/>
    <w:locked/>
    <w:rsid w:val="00F9359E"/>
    <w:rPr>
      <w:rFonts w:ascii="Times New Roman" w:hAnsi="Times New Roman" w:cs="Times New Roman"/>
      <w:sz w:val="24"/>
      <w:szCs w:val="24"/>
      <w:lang w:eastAsia="ru-RU"/>
    </w:rPr>
  </w:style>
  <w:style w:type="paragraph" w:styleId="Title">
    <w:name w:val="Title"/>
    <w:basedOn w:val="Normal"/>
    <w:link w:val="TitleChar"/>
    <w:uiPriority w:val="99"/>
    <w:qFormat/>
    <w:rsid w:val="00F9359E"/>
    <w:pPr>
      <w:spacing w:line="360" w:lineRule="auto"/>
      <w:jc w:val="center"/>
    </w:pPr>
    <w:rPr>
      <w:b/>
      <w:bCs/>
      <w:sz w:val="28"/>
      <w:szCs w:val="28"/>
    </w:rPr>
  </w:style>
  <w:style w:type="character" w:customStyle="1" w:styleId="TitleChar">
    <w:name w:val="Title Char"/>
    <w:basedOn w:val="DefaultParagraphFont"/>
    <w:link w:val="Title"/>
    <w:uiPriority w:val="99"/>
    <w:locked/>
    <w:rsid w:val="00F9359E"/>
    <w:rPr>
      <w:rFonts w:ascii="Times New Roman" w:hAnsi="Times New Roman" w:cs="Times New Roman"/>
      <w:b/>
      <w:bCs/>
      <w:sz w:val="28"/>
      <w:szCs w:val="28"/>
      <w:lang w:eastAsia="ru-RU"/>
    </w:rPr>
  </w:style>
  <w:style w:type="paragraph" w:customStyle="1" w:styleId="FR1">
    <w:name w:val="FR1"/>
    <w:uiPriority w:val="99"/>
    <w:rsid w:val="00F9359E"/>
    <w:pPr>
      <w:widowControl w:val="0"/>
    </w:pPr>
    <w:rPr>
      <w:rFonts w:ascii="Courier New" w:eastAsia="Times New Roman" w:hAnsi="Courier New" w:cs="Courier New"/>
      <w:sz w:val="32"/>
      <w:szCs w:val="32"/>
    </w:rPr>
  </w:style>
  <w:style w:type="character" w:styleId="FootnoteReference">
    <w:name w:val="footnote reference"/>
    <w:basedOn w:val="DefaultParagraphFont"/>
    <w:uiPriority w:val="99"/>
    <w:semiHidden/>
    <w:rsid w:val="00F9359E"/>
    <w:rPr>
      <w:rFonts w:cs="Times New Roman"/>
      <w:vertAlign w:val="superscript"/>
    </w:rPr>
  </w:style>
  <w:style w:type="paragraph" w:styleId="FootnoteText">
    <w:name w:val="footnote text"/>
    <w:basedOn w:val="Normal"/>
    <w:link w:val="FootnoteTextChar"/>
    <w:uiPriority w:val="99"/>
    <w:semiHidden/>
    <w:rsid w:val="00F9359E"/>
    <w:rPr>
      <w:sz w:val="20"/>
      <w:szCs w:val="20"/>
    </w:rPr>
  </w:style>
  <w:style w:type="character" w:customStyle="1" w:styleId="FootnoteTextChar">
    <w:name w:val="Footnote Text Char"/>
    <w:basedOn w:val="DefaultParagraphFont"/>
    <w:link w:val="FootnoteText"/>
    <w:uiPriority w:val="99"/>
    <w:semiHidden/>
    <w:locked/>
    <w:rsid w:val="00F9359E"/>
    <w:rPr>
      <w:rFonts w:ascii="Times New Roman" w:hAnsi="Times New Roman" w:cs="Times New Roman"/>
      <w:sz w:val="20"/>
      <w:szCs w:val="20"/>
      <w:lang w:eastAsia="ru-RU"/>
    </w:rPr>
  </w:style>
  <w:style w:type="character" w:customStyle="1" w:styleId="s4">
    <w:name w:val="s4"/>
    <w:uiPriority w:val="99"/>
    <w:rsid w:val="00F9359E"/>
  </w:style>
  <w:style w:type="paragraph" w:customStyle="1" w:styleId="p5">
    <w:name w:val="p5"/>
    <w:basedOn w:val="Normal"/>
    <w:uiPriority w:val="99"/>
    <w:rsid w:val="00F9359E"/>
    <w:pPr>
      <w:spacing w:before="100" w:beforeAutospacing="1" w:after="100" w:afterAutospacing="1"/>
    </w:pPr>
    <w:rPr>
      <w:rFonts w:eastAsia="Batang"/>
      <w:lang w:eastAsia="ko-KR"/>
    </w:rPr>
  </w:style>
  <w:style w:type="paragraph" w:customStyle="1" w:styleId="p11">
    <w:name w:val="p11"/>
    <w:basedOn w:val="Normal"/>
    <w:uiPriority w:val="99"/>
    <w:rsid w:val="00F9359E"/>
    <w:pPr>
      <w:spacing w:before="100" w:beforeAutospacing="1" w:after="100" w:afterAutospacing="1"/>
    </w:pPr>
    <w:rPr>
      <w:rFonts w:eastAsia="Batang"/>
      <w:lang w:eastAsia="ko-KR"/>
    </w:rPr>
  </w:style>
  <w:style w:type="paragraph" w:styleId="Footer">
    <w:name w:val="footer"/>
    <w:basedOn w:val="Normal"/>
    <w:link w:val="FooterChar"/>
    <w:uiPriority w:val="99"/>
    <w:rsid w:val="00F9359E"/>
    <w:pPr>
      <w:tabs>
        <w:tab w:val="center" w:pos="4677"/>
        <w:tab w:val="right" w:pos="9355"/>
      </w:tabs>
    </w:pPr>
  </w:style>
  <w:style w:type="character" w:customStyle="1" w:styleId="FooterChar">
    <w:name w:val="Footer Char"/>
    <w:basedOn w:val="DefaultParagraphFont"/>
    <w:link w:val="Footer"/>
    <w:uiPriority w:val="99"/>
    <w:locked/>
    <w:rsid w:val="00F9359E"/>
    <w:rPr>
      <w:rFonts w:ascii="Times New Roman" w:hAnsi="Times New Roman" w:cs="Times New Roman"/>
      <w:sz w:val="24"/>
      <w:szCs w:val="24"/>
      <w:lang w:eastAsia="ru-RU"/>
    </w:rPr>
  </w:style>
  <w:style w:type="character" w:styleId="PageNumber">
    <w:name w:val="page number"/>
    <w:basedOn w:val="DefaultParagraphFont"/>
    <w:uiPriority w:val="99"/>
    <w:rsid w:val="00F9359E"/>
    <w:rPr>
      <w:rFonts w:cs="Times New Roman"/>
    </w:rPr>
  </w:style>
  <w:style w:type="paragraph" w:styleId="Header">
    <w:name w:val="header"/>
    <w:basedOn w:val="Normal"/>
    <w:link w:val="HeaderChar"/>
    <w:uiPriority w:val="99"/>
    <w:rsid w:val="00F9359E"/>
    <w:pPr>
      <w:tabs>
        <w:tab w:val="center" w:pos="4677"/>
        <w:tab w:val="right" w:pos="9355"/>
      </w:tabs>
    </w:pPr>
  </w:style>
  <w:style w:type="character" w:customStyle="1" w:styleId="HeaderChar">
    <w:name w:val="Header Char"/>
    <w:basedOn w:val="DefaultParagraphFont"/>
    <w:link w:val="Header"/>
    <w:uiPriority w:val="99"/>
    <w:locked/>
    <w:rsid w:val="00F9359E"/>
    <w:rPr>
      <w:rFonts w:ascii="Times New Roman" w:hAnsi="Times New Roman" w:cs="Times New Roman"/>
      <w:sz w:val="24"/>
      <w:szCs w:val="24"/>
      <w:lang w:eastAsia="ru-RU"/>
    </w:rPr>
  </w:style>
  <w:style w:type="paragraph" w:customStyle="1" w:styleId="a">
    <w:name w:val="Знак Знак Знак Знак Знак Знак Знак"/>
    <w:basedOn w:val="Normal"/>
    <w:autoRedefine/>
    <w:uiPriority w:val="99"/>
    <w:rsid w:val="00F9359E"/>
    <w:pPr>
      <w:spacing w:after="160" w:line="240" w:lineRule="exact"/>
    </w:pPr>
    <w:rPr>
      <w:rFonts w:eastAsia="SimSun"/>
      <w:b/>
      <w:sz w:val="28"/>
      <w:lang w:val="en-US" w:eastAsia="en-US"/>
    </w:rPr>
  </w:style>
  <w:style w:type="paragraph" w:styleId="BodyText2">
    <w:name w:val="Body Text 2"/>
    <w:basedOn w:val="Normal"/>
    <w:link w:val="BodyText2Char"/>
    <w:uiPriority w:val="99"/>
    <w:rsid w:val="00F9359E"/>
    <w:pPr>
      <w:spacing w:after="120" w:line="480" w:lineRule="auto"/>
    </w:pPr>
  </w:style>
  <w:style w:type="character" w:customStyle="1" w:styleId="BodyText2Char">
    <w:name w:val="Body Text 2 Char"/>
    <w:basedOn w:val="DefaultParagraphFont"/>
    <w:link w:val="BodyText2"/>
    <w:uiPriority w:val="99"/>
    <w:locked/>
    <w:rsid w:val="00F9359E"/>
    <w:rPr>
      <w:rFonts w:ascii="Times New Roman" w:hAnsi="Times New Roman" w:cs="Times New Roman"/>
      <w:sz w:val="24"/>
      <w:szCs w:val="24"/>
      <w:lang w:eastAsia="ru-RU"/>
    </w:rPr>
  </w:style>
  <w:style w:type="paragraph" w:styleId="BodyText">
    <w:name w:val="Body Text"/>
    <w:basedOn w:val="Normal"/>
    <w:link w:val="BodyTextChar"/>
    <w:uiPriority w:val="99"/>
    <w:rsid w:val="00F9359E"/>
    <w:pPr>
      <w:spacing w:after="120"/>
    </w:pPr>
  </w:style>
  <w:style w:type="character" w:customStyle="1" w:styleId="BodyTextChar">
    <w:name w:val="Body Text Char"/>
    <w:basedOn w:val="DefaultParagraphFont"/>
    <w:link w:val="BodyText"/>
    <w:uiPriority w:val="99"/>
    <w:locked/>
    <w:rsid w:val="00F9359E"/>
    <w:rPr>
      <w:rFonts w:ascii="Times New Roman" w:hAnsi="Times New Roman" w:cs="Times New Roman"/>
      <w:sz w:val="24"/>
      <w:szCs w:val="24"/>
      <w:lang w:eastAsia="ru-RU"/>
    </w:rPr>
  </w:style>
  <w:style w:type="paragraph" w:customStyle="1" w:styleId="1">
    <w:name w:val="Без интервала1"/>
    <w:uiPriority w:val="99"/>
    <w:rsid w:val="00F9359E"/>
    <w:rPr>
      <w:rFonts w:eastAsia="Times New Roman"/>
      <w:lang w:eastAsia="en-US"/>
    </w:rPr>
  </w:style>
  <w:style w:type="character" w:customStyle="1" w:styleId="FontStyle136">
    <w:name w:val="Font Style136"/>
    <w:uiPriority w:val="99"/>
    <w:rsid w:val="00F9359E"/>
    <w:rPr>
      <w:rFonts w:ascii="Lucida Sans Unicode" w:hAnsi="Lucida Sans Unicode"/>
      <w:b/>
      <w:sz w:val="20"/>
    </w:rPr>
  </w:style>
  <w:style w:type="character" w:customStyle="1" w:styleId="FontStyle137">
    <w:name w:val="Font Style137"/>
    <w:uiPriority w:val="99"/>
    <w:rsid w:val="00F9359E"/>
    <w:rPr>
      <w:rFonts w:ascii="Book Antiqua" w:hAnsi="Book Antiqua"/>
      <w:b/>
      <w:i/>
      <w:sz w:val="16"/>
    </w:rPr>
  </w:style>
  <w:style w:type="character" w:customStyle="1" w:styleId="FontStyle143">
    <w:name w:val="Font Style143"/>
    <w:uiPriority w:val="99"/>
    <w:rsid w:val="00F9359E"/>
    <w:rPr>
      <w:rFonts w:ascii="Book Antiqua" w:hAnsi="Book Antiqua"/>
      <w:sz w:val="16"/>
    </w:rPr>
  </w:style>
  <w:style w:type="character" w:customStyle="1" w:styleId="FontStyle187">
    <w:name w:val="Font Style187"/>
    <w:uiPriority w:val="99"/>
    <w:rsid w:val="00F9359E"/>
    <w:rPr>
      <w:rFonts w:ascii="Book Antiqua" w:hAnsi="Book Antiqua"/>
      <w:b/>
      <w:i/>
      <w:sz w:val="16"/>
    </w:rPr>
  </w:style>
  <w:style w:type="paragraph" w:customStyle="1" w:styleId="ConsPlusNormal">
    <w:name w:val="ConsPlusNormal"/>
    <w:uiPriority w:val="99"/>
    <w:rsid w:val="00F9359E"/>
    <w:pPr>
      <w:widowControl w:val="0"/>
      <w:autoSpaceDE w:val="0"/>
      <w:autoSpaceDN w:val="0"/>
      <w:adjustRightInd w:val="0"/>
    </w:pPr>
    <w:rPr>
      <w:rFonts w:ascii="Arial" w:eastAsia="Times New Roman" w:hAnsi="Arial" w:cs="Arial"/>
      <w:sz w:val="20"/>
      <w:szCs w:val="20"/>
    </w:rPr>
  </w:style>
  <w:style w:type="character" w:customStyle="1" w:styleId="61">
    <w:name w:val="Основной текст (61)"/>
    <w:uiPriority w:val="99"/>
    <w:rsid w:val="00F9359E"/>
    <w:rPr>
      <w:rFonts w:ascii="Times New Roman" w:hAnsi="Times New Roman"/>
      <w:spacing w:val="0"/>
      <w:sz w:val="23"/>
    </w:rPr>
  </w:style>
  <w:style w:type="character" w:customStyle="1" w:styleId="327">
    <w:name w:val="Заголовок №3 (27)_"/>
    <w:link w:val="3270"/>
    <w:uiPriority w:val="99"/>
    <w:locked/>
    <w:rsid w:val="00F9359E"/>
    <w:rPr>
      <w:rFonts w:ascii="Microsoft Sans Serif" w:hAnsi="Microsoft Sans Serif"/>
      <w:sz w:val="17"/>
      <w:shd w:val="clear" w:color="auto" w:fill="FFFFFF"/>
    </w:rPr>
  </w:style>
  <w:style w:type="paragraph" w:customStyle="1" w:styleId="3270">
    <w:name w:val="Заголовок №3 (27)"/>
    <w:basedOn w:val="Normal"/>
    <w:link w:val="327"/>
    <w:uiPriority w:val="99"/>
    <w:rsid w:val="00F9359E"/>
    <w:pPr>
      <w:shd w:val="clear" w:color="auto" w:fill="FFFFFF"/>
      <w:spacing w:line="250" w:lineRule="exact"/>
      <w:jc w:val="both"/>
      <w:outlineLvl w:val="2"/>
    </w:pPr>
    <w:rPr>
      <w:rFonts w:ascii="Microsoft Sans Serif" w:eastAsia="Calibri" w:hAnsi="Microsoft Sans Serif"/>
      <w:sz w:val="17"/>
      <w:szCs w:val="20"/>
    </w:rPr>
  </w:style>
  <w:style w:type="character" w:customStyle="1" w:styleId="3270pt">
    <w:name w:val="Заголовок №3 (27) + Интервал 0 pt"/>
    <w:uiPriority w:val="99"/>
    <w:rsid w:val="00F9359E"/>
    <w:rPr>
      <w:rFonts w:ascii="Microsoft Sans Serif" w:hAnsi="Microsoft Sans Serif"/>
      <w:spacing w:val="-10"/>
      <w:sz w:val="17"/>
    </w:rPr>
  </w:style>
  <w:style w:type="character" w:customStyle="1" w:styleId="321">
    <w:name w:val="Заголовок №3 (21)_"/>
    <w:link w:val="3210"/>
    <w:uiPriority w:val="99"/>
    <w:locked/>
    <w:rsid w:val="00F9359E"/>
    <w:rPr>
      <w:sz w:val="23"/>
      <w:shd w:val="clear" w:color="auto" w:fill="FFFFFF"/>
    </w:rPr>
  </w:style>
  <w:style w:type="paragraph" w:customStyle="1" w:styleId="3210">
    <w:name w:val="Заголовок №3 (21)"/>
    <w:basedOn w:val="Normal"/>
    <w:link w:val="321"/>
    <w:uiPriority w:val="99"/>
    <w:rsid w:val="00F9359E"/>
    <w:pPr>
      <w:shd w:val="clear" w:color="auto" w:fill="FFFFFF"/>
      <w:spacing w:after="120" w:line="240" w:lineRule="atLeast"/>
      <w:outlineLvl w:val="2"/>
    </w:pPr>
    <w:rPr>
      <w:rFonts w:ascii="Calibri" w:eastAsia="Calibri" w:hAnsi="Calibri"/>
      <w:sz w:val="23"/>
      <w:szCs w:val="20"/>
    </w:rPr>
  </w:style>
  <w:style w:type="paragraph" w:customStyle="1" w:styleId="10">
    <w:name w:val="Абзац списка1"/>
    <w:basedOn w:val="Normal"/>
    <w:uiPriority w:val="99"/>
    <w:rsid w:val="00F9359E"/>
    <w:pPr>
      <w:spacing w:after="160" w:line="259" w:lineRule="auto"/>
      <w:ind w:left="720"/>
      <w:contextualSpacing/>
      <w:jc w:val="both"/>
    </w:pPr>
    <w:rPr>
      <w:rFonts w:ascii="Calibri" w:hAnsi="Calibri"/>
      <w:sz w:val="22"/>
      <w:szCs w:val="22"/>
      <w:lang w:eastAsia="en-US"/>
    </w:rPr>
  </w:style>
  <w:style w:type="paragraph" w:customStyle="1" w:styleId="a0">
    <w:name w:val="???????"/>
    <w:uiPriority w:val="99"/>
    <w:rsid w:val="00F9359E"/>
    <w:pPr>
      <w:widowControl w:val="0"/>
      <w:suppressAutoHyphens/>
      <w:autoSpaceDE w:val="0"/>
      <w:spacing w:line="200" w:lineRule="atLeast"/>
    </w:pPr>
    <w:rPr>
      <w:rFonts w:ascii="Tahoma" w:eastAsia="Times New Roman" w:hAnsi="Tahoma" w:cs="Tahoma"/>
      <w:kern w:val="1"/>
      <w:sz w:val="36"/>
      <w:szCs w:val="36"/>
      <w:lang w:eastAsia="hi-IN" w:bidi="hi-IN"/>
    </w:rPr>
  </w:style>
  <w:style w:type="character" w:styleId="Strong">
    <w:name w:val="Strong"/>
    <w:basedOn w:val="DefaultParagraphFont"/>
    <w:uiPriority w:val="99"/>
    <w:qFormat/>
    <w:rsid w:val="00F9359E"/>
    <w:rPr>
      <w:rFonts w:cs="Times New Roman"/>
      <w:b/>
    </w:rPr>
  </w:style>
  <w:style w:type="paragraph" w:styleId="BodyTextIndent">
    <w:name w:val="Body Text Indent"/>
    <w:basedOn w:val="Normal"/>
    <w:link w:val="BodyTextIndentChar"/>
    <w:uiPriority w:val="99"/>
    <w:rsid w:val="00F9359E"/>
    <w:pPr>
      <w:ind w:firstLine="720"/>
      <w:jc w:val="center"/>
    </w:pPr>
    <w:rPr>
      <w:sz w:val="28"/>
      <w:szCs w:val="20"/>
    </w:rPr>
  </w:style>
  <w:style w:type="character" w:customStyle="1" w:styleId="BodyTextIndentChar">
    <w:name w:val="Body Text Indent Char"/>
    <w:basedOn w:val="DefaultParagraphFont"/>
    <w:link w:val="BodyTextIndent"/>
    <w:uiPriority w:val="99"/>
    <w:locked/>
    <w:rsid w:val="00F9359E"/>
    <w:rPr>
      <w:rFonts w:ascii="Times New Roman" w:hAnsi="Times New Roman" w:cs="Times New Roman"/>
      <w:sz w:val="20"/>
      <w:szCs w:val="20"/>
      <w:lang w:eastAsia="ru-RU"/>
    </w:rPr>
  </w:style>
  <w:style w:type="paragraph" w:customStyle="1" w:styleId="Style51">
    <w:name w:val="Style51"/>
    <w:basedOn w:val="Normal"/>
    <w:uiPriority w:val="99"/>
    <w:rsid w:val="00F9359E"/>
    <w:pPr>
      <w:widowControl w:val="0"/>
      <w:autoSpaceDE w:val="0"/>
      <w:autoSpaceDN w:val="0"/>
      <w:adjustRightInd w:val="0"/>
    </w:pPr>
    <w:rPr>
      <w:rFonts w:ascii="Tahoma" w:hAnsi="Tahoma" w:cs="Tahoma"/>
    </w:rPr>
  </w:style>
  <w:style w:type="character" w:customStyle="1" w:styleId="FontStyle211">
    <w:name w:val="Font Style211"/>
    <w:uiPriority w:val="99"/>
    <w:rsid w:val="00F9359E"/>
    <w:rPr>
      <w:rFonts w:ascii="Microsoft Sans Serif" w:hAnsi="Microsoft Sans Serif"/>
      <w:b/>
      <w:sz w:val="22"/>
    </w:rPr>
  </w:style>
  <w:style w:type="paragraph" w:customStyle="1" w:styleId="a1">
    <w:name w:val="Знак Знак Знак Знак Знак Знак"/>
    <w:basedOn w:val="Normal"/>
    <w:autoRedefine/>
    <w:uiPriority w:val="99"/>
    <w:rsid w:val="00F9359E"/>
    <w:pPr>
      <w:spacing w:after="160" w:line="240" w:lineRule="exact"/>
    </w:pPr>
    <w:rPr>
      <w:rFonts w:eastAsia="SimSun"/>
      <w:b/>
      <w:bCs/>
      <w:sz w:val="28"/>
      <w:szCs w:val="28"/>
      <w:lang w:val="en-US" w:eastAsia="en-US"/>
    </w:rPr>
  </w:style>
  <w:style w:type="character" w:customStyle="1" w:styleId="FontStyle216">
    <w:name w:val="Font Style216"/>
    <w:uiPriority w:val="99"/>
    <w:rsid w:val="001D36A3"/>
    <w:rPr>
      <w:rFonts w:ascii="Microsoft Sans Serif" w:hAnsi="Microsoft Sans Serif"/>
      <w:b/>
      <w:sz w:val="14"/>
    </w:rPr>
  </w:style>
  <w:style w:type="paragraph" w:customStyle="1" w:styleId="Style25">
    <w:name w:val="Style25"/>
    <w:basedOn w:val="Normal"/>
    <w:uiPriority w:val="99"/>
    <w:rsid w:val="001D36A3"/>
    <w:pPr>
      <w:widowControl w:val="0"/>
      <w:autoSpaceDE w:val="0"/>
      <w:autoSpaceDN w:val="0"/>
      <w:adjustRightInd w:val="0"/>
      <w:spacing w:line="202" w:lineRule="exact"/>
      <w:jc w:val="center"/>
    </w:pPr>
    <w:rPr>
      <w:rFonts w:ascii="Tahoma" w:hAnsi="Tahoma" w:cs="Tahoma"/>
    </w:rPr>
  </w:style>
  <w:style w:type="paragraph" w:customStyle="1" w:styleId="Style26">
    <w:name w:val="Style26"/>
    <w:basedOn w:val="Normal"/>
    <w:uiPriority w:val="99"/>
    <w:rsid w:val="001D36A3"/>
    <w:pPr>
      <w:widowControl w:val="0"/>
      <w:autoSpaceDE w:val="0"/>
      <w:autoSpaceDN w:val="0"/>
      <w:adjustRightInd w:val="0"/>
    </w:pPr>
    <w:rPr>
      <w:rFonts w:ascii="Tahoma" w:hAnsi="Tahoma" w:cs="Tahoma"/>
    </w:rPr>
  </w:style>
  <w:style w:type="character" w:customStyle="1" w:styleId="FontStyle217">
    <w:name w:val="Font Style217"/>
    <w:uiPriority w:val="99"/>
    <w:rsid w:val="001D36A3"/>
    <w:rPr>
      <w:rFonts w:ascii="Microsoft Sans Serif" w:hAnsi="Microsoft Sans Serif"/>
      <w:sz w:val="14"/>
    </w:rPr>
  </w:style>
  <w:style w:type="character" w:customStyle="1" w:styleId="FontStyle250">
    <w:name w:val="Font Style250"/>
    <w:uiPriority w:val="99"/>
    <w:rsid w:val="001D36A3"/>
    <w:rPr>
      <w:rFonts w:ascii="Franklin Gothic Medium" w:hAnsi="Franklin Gothic Medium"/>
      <w:i/>
      <w:sz w:val="14"/>
    </w:rPr>
  </w:style>
  <w:style w:type="paragraph" w:customStyle="1" w:styleId="a2">
    <w:name w:val="Базовый"/>
    <w:uiPriority w:val="99"/>
    <w:rsid w:val="00F44C78"/>
    <w:pPr>
      <w:tabs>
        <w:tab w:val="left" w:pos="708"/>
      </w:tabs>
      <w:suppressAutoHyphens/>
      <w:spacing w:after="200" w:line="276" w:lineRule="auto"/>
    </w:pPr>
    <w:rPr>
      <w:rFonts w:eastAsia="Times New Roman"/>
      <w:color w:val="00000A"/>
    </w:rPr>
  </w:style>
  <w:style w:type="paragraph" w:customStyle="1" w:styleId="formattexttopleveltext">
    <w:name w:val="formattext topleveltext"/>
    <w:basedOn w:val="Normal"/>
    <w:uiPriority w:val="99"/>
    <w:rsid w:val="004536D3"/>
    <w:pPr>
      <w:spacing w:before="100" w:beforeAutospacing="1" w:after="100" w:afterAutospacing="1"/>
    </w:pPr>
    <w:rPr>
      <w:rFonts w:eastAsia="Calibri"/>
    </w:rPr>
  </w:style>
  <w:style w:type="paragraph" w:customStyle="1" w:styleId="rtecenter">
    <w:name w:val="rtecenter"/>
    <w:basedOn w:val="Normal"/>
    <w:uiPriority w:val="99"/>
    <w:rsid w:val="00FA0923"/>
    <w:pPr>
      <w:spacing w:before="100" w:beforeAutospacing="1" w:after="100" w:afterAutospacing="1"/>
    </w:pPr>
    <w:rPr>
      <w:rFonts w:eastAsia="Calibri"/>
    </w:rPr>
  </w:style>
  <w:style w:type="paragraph" w:customStyle="1" w:styleId="msonormalbullet2gif">
    <w:name w:val="msonormalbullet2.gif"/>
    <w:basedOn w:val="Normal"/>
    <w:uiPriority w:val="99"/>
    <w:rsid w:val="00FA0923"/>
    <w:pPr>
      <w:spacing w:before="100" w:beforeAutospacing="1" w:after="100" w:afterAutospacing="1"/>
    </w:pPr>
    <w:rPr>
      <w:rFonts w:eastAsia="Calibri"/>
    </w:rPr>
  </w:style>
  <w:style w:type="paragraph" w:customStyle="1" w:styleId="msonormalbullet1gif">
    <w:name w:val="msonormalbullet1.gif"/>
    <w:basedOn w:val="Normal"/>
    <w:uiPriority w:val="99"/>
    <w:rsid w:val="00FA0923"/>
    <w:pPr>
      <w:spacing w:before="100" w:beforeAutospacing="1" w:after="100" w:afterAutospacing="1"/>
    </w:pPr>
    <w:rPr>
      <w:rFonts w:eastAsia="Calibri"/>
    </w:rPr>
  </w:style>
  <w:style w:type="paragraph" w:customStyle="1" w:styleId="body">
    <w:name w:val="body"/>
    <w:basedOn w:val="Normal"/>
    <w:uiPriority w:val="99"/>
    <w:rsid w:val="0049356C"/>
    <w:pPr>
      <w:spacing w:before="100" w:beforeAutospacing="1" w:after="100" w:afterAutospacing="1"/>
    </w:pPr>
  </w:style>
  <w:style w:type="paragraph" w:customStyle="1" w:styleId="ListParagraph1">
    <w:name w:val="List Paragraph1"/>
    <w:basedOn w:val="Normal"/>
    <w:uiPriority w:val="99"/>
    <w:rsid w:val="0049356C"/>
    <w:pPr>
      <w:spacing w:after="160" w:line="259" w:lineRule="auto"/>
      <w:ind w:left="720"/>
      <w:contextualSpacing/>
      <w:jc w:val="both"/>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19194635">
      <w:marLeft w:val="0"/>
      <w:marRight w:val="0"/>
      <w:marTop w:val="0"/>
      <w:marBottom w:val="0"/>
      <w:divBdr>
        <w:top w:val="none" w:sz="0" w:space="0" w:color="auto"/>
        <w:left w:val="none" w:sz="0" w:space="0" w:color="auto"/>
        <w:bottom w:val="none" w:sz="0" w:space="0" w:color="auto"/>
        <w:right w:val="none" w:sz="0" w:space="0" w:color="auto"/>
      </w:divBdr>
    </w:div>
    <w:div w:id="2019194636">
      <w:marLeft w:val="0"/>
      <w:marRight w:val="0"/>
      <w:marTop w:val="0"/>
      <w:marBottom w:val="0"/>
      <w:divBdr>
        <w:top w:val="none" w:sz="0" w:space="0" w:color="auto"/>
        <w:left w:val="none" w:sz="0" w:space="0" w:color="auto"/>
        <w:bottom w:val="none" w:sz="0" w:space="0" w:color="auto"/>
        <w:right w:val="none" w:sz="0" w:space="0" w:color="auto"/>
      </w:divBdr>
    </w:div>
    <w:div w:id="2019194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ro.ru/?page_id=116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539</TotalTime>
  <Pages>63</Pages>
  <Words>18657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Шварко Лидия Ивановна</dc:creator>
  <cp:keywords/>
  <dc:description/>
  <cp:lastModifiedBy>ДС № 10</cp:lastModifiedBy>
  <cp:revision>12</cp:revision>
  <cp:lastPrinted>2015-10-22T10:47:00Z</cp:lastPrinted>
  <dcterms:created xsi:type="dcterms:W3CDTF">2015-08-31T11:12:00Z</dcterms:created>
  <dcterms:modified xsi:type="dcterms:W3CDTF">2015-12-03T09:26:00Z</dcterms:modified>
</cp:coreProperties>
</file>