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73" w:rsidRDefault="00F91173" w:rsidP="00DB69C8">
      <w:pPr>
        <w:jc w:val="center"/>
        <w:rPr>
          <w:rFonts w:ascii="Times New Roman" w:hAnsi="Times New Roman"/>
          <w:b/>
          <w:sz w:val="32"/>
          <w:szCs w:val="32"/>
        </w:rPr>
      </w:pPr>
      <w:r w:rsidRPr="00DB69C8">
        <w:rPr>
          <w:rFonts w:ascii="Times New Roman" w:hAnsi="Times New Roman"/>
          <w:b/>
          <w:sz w:val="32"/>
          <w:szCs w:val="32"/>
        </w:rPr>
        <w:t xml:space="preserve">Мастер-класс </w:t>
      </w:r>
    </w:p>
    <w:p w:rsidR="00F91173" w:rsidRPr="0090630D" w:rsidRDefault="00F91173" w:rsidP="00DB69C8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90630D">
        <w:rPr>
          <w:rFonts w:ascii="Times New Roman" w:hAnsi="Times New Roman"/>
          <w:b/>
          <w:sz w:val="36"/>
          <w:szCs w:val="36"/>
        </w:rPr>
        <w:t>«Изготовление праздничных подарков (Изонить)»</w:t>
      </w:r>
    </w:p>
    <w:bookmarkEnd w:id="0"/>
    <w:p w:rsidR="00F91173" w:rsidRPr="006077DD" w:rsidRDefault="00F91173" w:rsidP="00DB69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ab/>
        <w:t>- развитие целенаправленной деятельности старших дошкольников и   стремления к созидательной активности;</w:t>
      </w:r>
    </w:p>
    <w:p w:rsidR="00F91173" w:rsidRDefault="00F91173" w:rsidP="003E3127">
      <w:pPr>
        <w:spacing w:after="240"/>
        <w:ind w:left="1276" w:hanging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воспитание умения дарить подарки.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Познание: 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абстрактное мышление;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содействовать развитию плоскостного моделирования – умению составлять из углов (треугольников) изображения предметов и композиций.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Коммуникация: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речь детей, умение общаться со взрослыми и детьми.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Социализация: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содействовать возникновению у дошкольника осознания значимости созданного им продукта, интереса к его деятельности со стороны сверстников и взрослых.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развитие: 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мускулатуру кисти руки, глазомер, остроту зрения;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координацию движений рук под контролем глаз.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Труд: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воспитывать уважение к собственному труду, труду других людей и его результатам;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умение владения иголкой и ниткой.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творчество: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побуждать детей экспериментировать с цветом, формой, к созданию оригинальных композиций с помощью дополнительно вырезанных (нарисованных) деталей;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развивать творчество, умение проявлять инициативу, самостоятельность;</w:t>
      </w:r>
    </w:p>
    <w:p w:rsidR="00F91173" w:rsidRDefault="00F91173" w:rsidP="003E3127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воспитывать усидчивость, терпение, внимательность, старание.</w:t>
      </w:r>
    </w:p>
    <w:p w:rsidR="00F91173" w:rsidRDefault="00F91173" w:rsidP="00A21A23">
      <w:pPr>
        <w:spacing w:after="0"/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1173" w:rsidRDefault="00F91173" w:rsidP="00A21A23">
      <w:pPr>
        <w:spacing w:after="0"/>
        <w:ind w:left="1276" w:hanging="1276"/>
        <w:rPr>
          <w:rFonts w:ascii="Times New Roman" w:hAnsi="Times New Roman"/>
          <w:sz w:val="28"/>
          <w:szCs w:val="28"/>
        </w:rPr>
      </w:pPr>
    </w:p>
    <w:p w:rsidR="00F91173" w:rsidRDefault="00F91173" w:rsidP="00A21A23">
      <w:pPr>
        <w:spacing w:after="0"/>
        <w:ind w:left="1276" w:hanging="1276"/>
        <w:rPr>
          <w:rFonts w:ascii="Times New Roman" w:hAnsi="Times New Roman"/>
          <w:sz w:val="28"/>
          <w:szCs w:val="28"/>
        </w:rPr>
      </w:pPr>
    </w:p>
    <w:p w:rsidR="00F91173" w:rsidRDefault="00F91173" w:rsidP="00A21A23">
      <w:pPr>
        <w:spacing w:after="0"/>
        <w:ind w:left="1276" w:hanging="1276"/>
        <w:rPr>
          <w:rFonts w:ascii="Times New Roman" w:hAnsi="Times New Roman"/>
          <w:sz w:val="28"/>
          <w:szCs w:val="28"/>
        </w:rPr>
      </w:pPr>
    </w:p>
    <w:p w:rsidR="00F91173" w:rsidRDefault="00F91173" w:rsidP="00A21A23">
      <w:pPr>
        <w:spacing w:after="0"/>
        <w:ind w:left="1276" w:hanging="1276"/>
        <w:rPr>
          <w:rFonts w:ascii="Times New Roman" w:hAnsi="Times New Roman"/>
          <w:sz w:val="28"/>
          <w:szCs w:val="28"/>
        </w:rPr>
      </w:pPr>
    </w:p>
    <w:p w:rsidR="00F91173" w:rsidRPr="00456871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2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871">
        <w:rPr>
          <w:rFonts w:ascii="Times New Roman" w:hAnsi="Times New Roman"/>
          <w:sz w:val="28"/>
          <w:szCs w:val="28"/>
        </w:rPr>
        <w:t xml:space="preserve"> Дети, скажите, какой праздник мы скоро будем отмечать?</w:t>
      </w:r>
    </w:p>
    <w:p w:rsidR="00F91173" w:rsidRPr="0098422F" w:rsidRDefault="00F91173" w:rsidP="0043254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8422F">
        <w:rPr>
          <w:rFonts w:ascii="Times New Roman" w:hAnsi="Times New Roman"/>
          <w:i/>
          <w:sz w:val="28"/>
          <w:szCs w:val="28"/>
        </w:rPr>
        <w:t>Новый год!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это за праздник? За что вы его любите?</w:t>
      </w:r>
    </w:p>
    <w:p w:rsidR="00F91173" w:rsidRPr="0098422F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8422F">
        <w:rPr>
          <w:rFonts w:ascii="Times New Roman" w:hAnsi="Times New Roman"/>
          <w:i/>
          <w:sz w:val="28"/>
          <w:szCs w:val="28"/>
        </w:rPr>
        <w:t>Наряжают елку,  пляшут под ней, веселятся; Дед Мороз приносит подарки и т.д.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Любите получать подарки? Да. Я тоже очень люблю получать их. Вот только я слышала, что подарки гораздо приятнее дарить, чем получать. Как вы думаете, почему? </w:t>
      </w:r>
    </w:p>
    <w:p w:rsidR="00F91173" w:rsidRPr="0098422F" w:rsidRDefault="00F91173" w:rsidP="00343092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8422F">
        <w:rPr>
          <w:rFonts w:ascii="Times New Roman" w:hAnsi="Times New Roman"/>
          <w:i/>
          <w:sz w:val="28"/>
          <w:szCs w:val="28"/>
        </w:rPr>
        <w:t>Даришь человеку радость, делаешь его веселым, счастливым, чувствуешь себя волшебником и т.д.</w:t>
      </w:r>
    </w:p>
    <w:p w:rsidR="00F91173" w:rsidRDefault="00F91173" w:rsidP="003430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 же надо подарить подарок, чтобы человеку стало приятно и весело? Может быть, просто отдать и все? </w:t>
      </w:r>
    </w:p>
    <w:p w:rsidR="00F91173" w:rsidRPr="00DC01D9" w:rsidRDefault="00F91173" w:rsidP="00343092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DC01D9">
        <w:rPr>
          <w:rFonts w:ascii="Times New Roman" w:hAnsi="Times New Roman"/>
          <w:i/>
          <w:sz w:val="28"/>
          <w:szCs w:val="28"/>
        </w:rPr>
        <w:t>Нет, нужно дарить с улыбкой, глядя в глаза; пожелать что-нибудь приятное, хорошее и т.д.</w:t>
      </w:r>
    </w:p>
    <w:p w:rsidR="00F91173" w:rsidRDefault="00F91173" w:rsidP="003430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Взрослые могут выбрать подарок в магазине, а что делать вам? ведь вы еще не зарабатываете. </w:t>
      </w:r>
    </w:p>
    <w:p w:rsidR="00F91173" w:rsidRPr="00DC01D9" w:rsidRDefault="00F91173" w:rsidP="0034309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01D9">
        <w:rPr>
          <w:rFonts w:ascii="Times New Roman" w:hAnsi="Times New Roman"/>
          <w:i/>
          <w:sz w:val="28"/>
          <w:szCs w:val="28"/>
        </w:rPr>
        <w:t>Сделать своими руками.</w:t>
      </w:r>
    </w:p>
    <w:p w:rsidR="00F91173" w:rsidRDefault="00F91173" w:rsidP="003430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молодцы! Ведь подарок, сделанный своими руками – самый желанный, самый дорогой для ваших близких, потому что приготовлен с любовью, желанием порадовать их.</w:t>
      </w:r>
    </w:p>
    <w:p w:rsidR="00F91173" w:rsidRDefault="00F91173" w:rsidP="003430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уже начали готовить подарки необычным способом. Наши уважаемые гости очень хотят узнать все об этом способе, научиться ему и научить своих детей. Давайте же подробно расскажем и покажем все им. </w:t>
      </w:r>
    </w:p>
    <w:p w:rsidR="00F91173" w:rsidRDefault="00F91173" w:rsidP="003430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1173" w:rsidRDefault="00F91173" w:rsidP="003430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Итак:</w:t>
      </w:r>
    </w:p>
    <w:p w:rsidR="00F91173" w:rsidRDefault="00F91173" w:rsidP="001556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называется техника, которую мы использовали в работе? </w:t>
      </w:r>
    </w:p>
    <w:p w:rsidR="00F91173" w:rsidRPr="00502508" w:rsidRDefault="00F91173" w:rsidP="001556B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 xml:space="preserve">Техника </w:t>
      </w:r>
      <w:r w:rsidRPr="00AF481B">
        <w:rPr>
          <w:rFonts w:ascii="Times New Roman" w:hAnsi="Times New Roman"/>
          <w:b/>
          <w:i/>
          <w:sz w:val="28"/>
          <w:szCs w:val="28"/>
        </w:rPr>
        <w:t>изонити.</w:t>
      </w:r>
    </w:p>
    <w:p w:rsidR="00F91173" w:rsidRDefault="00F91173" w:rsidP="001556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она так называется?</w:t>
      </w:r>
    </w:p>
    <w:p w:rsidR="00F91173" w:rsidRPr="00502508" w:rsidRDefault="00F91173" w:rsidP="001556BE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>Потому что это рисование нитью.</w:t>
      </w:r>
    </w:p>
    <w:p w:rsidR="00F91173" w:rsidRDefault="00F91173" w:rsidP="001556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инструменты и материалы нужны для работы?</w:t>
      </w:r>
    </w:p>
    <w:p w:rsidR="00F91173" w:rsidRPr="00502508" w:rsidRDefault="00F91173" w:rsidP="00343092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>Иголка, шило, ножницы, цветной картон, карандаш, трафарет, цветные нитки, пенопласт.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чего мы начинаем работу?</w:t>
      </w:r>
    </w:p>
    <w:p w:rsidR="00F91173" w:rsidRPr="00502508" w:rsidRDefault="00F91173" w:rsidP="0043254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>С выбора рисунка.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для этого нужно сделать?</w:t>
      </w:r>
    </w:p>
    <w:p w:rsidR="00F91173" w:rsidRPr="00502508" w:rsidRDefault="00F91173" w:rsidP="0043254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>Нужно выполнить заготовку.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это делаем?</w:t>
      </w:r>
    </w:p>
    <w:p w:rsidR="00F91173" w:rsidRPr="00502508" w:rsidRDefault="00F91173" w:rsidP="0043254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2508">
        <w:rPr>
          <w:rFonts w:ascii="Times New Roman" w:hAnsi="Times New Roman"/>
          <w:i/>
          <w:sz w:val="28"/>
          <w:szCs w:val="28"/>
        </w:rPr>
        <w:t>На изнаночной стороне картона при помощи трафарета чертим угол.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угол с помощью рук. Что это?</w:t>
      </w:r>
    </w:p>
    <w:p w:rsidR="00F91173" w:rsidRPr="00502508" w:rsidRDefault="00F91173" w:rsidP="0043254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481B">
        <w:rPr>
          <w:rFonts w:ascii="Times New Roman" w:hAnsi="Times New Roman"/>
          <w:b/>
          <w:i/>
          <w:sz w:val="28"/>
          <w:szCs w:val="28"/>
        </w:rPr>
        <w:t xml:space="preserve">Вершина </w:t>
      </w:r>
      <w:r w:rsidRPr="00502508">
        <w:rPr>
          <w:rFonts w:ascii="Times New Roman" w:hAnsi="Times New Roman"/>
          <w:i/>
          <w:sz w:val="28"/>
          <w:szCs w:val="28"/>
        </w:rPr>
        <w:t>угла.</w:t>
      </w:r>
    </w:p>
    <w:p w:rsidR="00F91173" w:rsidRDefault="00F91173" w:rsidP="00A129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при помощи трафарета делаем разметку точками. Точек должно быть одинаковое количество на обеих сторонах угла. Затем шилом прокалываем отверстия по намеченным точкам, положив картон на пенопласт. Заготовка выполнена.</w:t>
      </w:r>
    </w:p>
    <w:p w:rsidR="00F91173" w:rsidRDefault="00F91173" w:rsidP="00F410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дети рассказывают последовательность работы с иглой, показывая картинки-алгоритмы: </w:t>
      </w:r>
    </w:p>
    <w:p w:rsidR="00F91173" w:rsidRPr="0092388E" w:rsidRDefault="00F91173" w:rsidP="0034309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>выбираем цвет  ниток, вдеваем нить в иголку и завязываем узелок.</w:t>
      </w:r>
    </w:p>
    <w:p w:rsidR="00F91173" w:rsidRDefault="00F91173" w:rsidP="003430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Следом, по мере объяснения ребенком, воспитатель берет у него карточку и закрепляет на леске.</w:t>
      </w:r>
    </w:p>
    <w:p w:rsidR="00F91173" w:rsidRPr="0092388E" w:rsidRDefault="00F91173" w:rsidP="0043254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88E">
        <w:rPr>
          <w:rFonts w:ascii="Times New Roman" w:hAnsi="Times New Roman"/>
          <w:i/>
          <w:sz w:val="28"/>
          <w:szCs w:val="28"/>
        </w:rPr>
        <w:t xml:space="preserve">На </w:t>
      </w:r>
      <w:r w:rsidRPr="00AF481B">
        <w:rPr>
          <w:rFonts w:ascii="Times New Roman" w:hAnsi="Times New Roman"/>
          <w:b/>
          <w:i/>
          <w:sz w:val="28"/>
          <w:szCs w:val="28"/>
        </w:rPr>
        <w:t>изнаночной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стороне вводим иглу в самое нижнее отверстие.</w:t>
      </w:r>
    </w:p>
    <w:p w:rsidR="00F91173" w:rsidRPr="0092388E" w:rsidRDefault="00F91173" w:rsidP="0043254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ab/>
        <w:t xml:space="preserve">Переворачиваем на </w:t>
      </w:r>
      <w:r w:rsidRPr="00AF481B">
        <w:rPr>
          <w:rFonts w:ascii="Times New Roman" w:hAnsi="Times New Roman"/>
          <w:b/>
          <w:i/>
          <w:sz w:val="28"/>
          <w:szCs w:val="28"/>
        </w:rPr>
        <w:t>лицевую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сторону, вводим иглу в вершину угла.</w:t>
      </w:r>
    </w:p>
    <w:p w:rsidR="00F91173" w:rsidRPr="0092388E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Переворачиваем на </w:t>
      </w:r>
      <w:r w:rsidRPr="00AF481B">
        <w:rPr>
          <w:rFonts w:ascii="Times New Roman" w:hAnsi="Times New Roman"/>
          <w:b/>
          <w:i/>
          <w:sz w:val="28"/>
          <w:szCs w:val="28"/>
        </w:rPr>
        <w:t>изнаночную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иглу в отверстие </w:t>
      </w:r>
      <w:r w:rsidRPr="00AF481B">
        <w:rPr>
          <w:rFonts w:ascii="Times New Roman" w:hAnsi="Times New Roman"/>
          <w:b/>
          <w:i/>
          <w:sz w:val="28"/>
          <w:szCs w:val="28"/>
        </w:rPr>
        <w:t>рядом</w:t>
      </w:r>
      <w:r w:rsidRPr="0092388E">
        <w:rPr>
          <w:rFonts w:ascii="Times New Roman" w:hAnsi="Times New Roman"/>
          <w:i/>
          <w:sz w:val="28"/>
          <w:szCs w:val="28"/>
        </w:rPr>
        <w:t xml:space="preserve">, делая короткий </w:t>
      </w:r>
      <w:r w:rsidRPr="0062142F">
        <w:rPr>
          <w:rFonts w:ascii="Times New Roman" w:hAnsi="Times New Roman"/>
          <w:b/>
          <w:i/>
          <w:sz w:val="28"/>
          <w:szCs w:val="28"/>
        </w:rPr>
        <w:t>стежок</w:t>
      </w:r>
      <w:r w:rsidRPr="0092388E">
        <w:rPr>
          <w:rFonts w:ascii="Times New Roman" w:hAnsi="Times New Roman"/>
          <w:i/>
          <w:sz w:val="28"/>
          <w:szCs w:val="28"/>
        </w:rPr>
        <w:t>.</w:t>
      </w:r>
    </w:p>
    <w:p w:rsidR="00F91173" w:rsidRPr="0092388E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Переворачиваем работу на </w:t>
      </w:r>
      <w:r w:rsidRPr="00AF481B">
        <w:rPr>
          <w:rFonts w:ascii="Times New Roman" w:hAnsi="Times New Roman"/>
          <w:b/>
          <w:i/>
          <w:sz w:val="28"/>
          <w:szCs w:val="28"/>
        </w:rPr>
        <w:t>лицевую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иголку во второе отверстие </w:t>
      </w:r>
      <w:r w:rsidRPr="00AF481B">
        <w:rPr>
          <w:rFonts w:ascii="Times New Roman" w:hAnsi="Times New Roman"/>
          <w:b/>
          <w:i/>
          <w:sz w:val="28"/>
          <w:szCs w:val="28"/>
        </w:rPr>
        <w:t>снизу</w:t>
      </w:r>
      <w:r w:rsidRPr="0092388E">
        <w:rPr>
          <w:rFonts w:ascii="Times New Roman" w:hAnsi="Times New Roman"/>
          <w:i/>
          <w:sz w:val="28"/>
          <w:szCs w:val="28"/>
        </w:rPr>
        <w:t xml:space="preserve"> на другой стороне угла.</w:t>
      </w:r>
    </w:p>
    <w:p w:rsidR="00F91173" w:rsidRPr="0092388E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Переворачиваем на </w:t>
      </w:r>
      <w:r w:rsidRPr="00AF481B">
        <w:rPr>
          <w:rFonts w:ascii="Times New Roman" w:hAnsi="Times New Roman"/>
          <w:b/>
          <w:i/>
          <w:sz w:val="28"/>
          <w:szCs w:val="28"/>
        </w:rPr>
        <w:t>изнаночную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иглу в отверстие </w:t>
      </w:r>
      <w:r w:rsidRPr="00AF481B">
        <w:rPr>
          <w:rFonts w:ascii="Times New Roman" w:hAnsi="Times New Roman"/>
          <w:b/>
          <w:i/>
          <w:sz w:val="28"/>
          <w:szCs w:val="28"/>
        </w:rPr>
        <w:t>рядом</w:t>
      </w:r>
      <w:r w:rsidRPr="0092388E">
        <w:rPr>
          <w:rFonts w:ascii="Times New Roman" w:hAnsi="Times New Roman"/>
          <w:i/>
          <w:sz w:val="28"/>
          <w:szCs w:val="28"/>
        </w:rPr>
        <w:t xml:space="preserve">, делая короткий </w:t>
      </w:r>
      <w:r w:rsidRPr="0062142F">
        <w:rPr>
          <w:rFonts w:ascii="Times New Roman" w:hAnsi="Times New Roman"/>
          <w:b/>
          <w:i/>
          <w:sz w:val="28"/>
          <w:szCs w:val="28"/>
        </w:rPr>
        <w:t>стежок</w:t>
      </w:r>
      <w:r w:rsidRPr="0092388E">
        <w:rPr>
          <w:rFonts w:ascii="Times New Roman" w:hAnsi="Times New Roman"/>
          <w:i/>
          <w:sz w:val="28"/>
          <w:szCs w:val="28"/>
        </w:rPr>
        <w:t>.</w:t>
      </w:r>
    </w:p>
    <w:p w:rsidR="00F91173" w:rsidRPr="0092388E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Переворачиваем на </w:t>
      </w:r>
      <w:r w:rsidRPr="00AF481B">
        <w:rPr>
          <w:rFonts w:ascii="Times New Roman" w:hAnsi="Times New Roman"/>
          <w:b/>
          <w:i/>
          <w:sz w:val="28"/>
          <w:szCs w:val="28"/>
        </w:rPr>
        <w:t>лицевую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иглу в третье </w:t>
      </w:r>
      <w:r w:rsidRPr="00AF481B">
        <w:rPr>
          <w:rFonts w:ascii="Times New Roman" w:hAnsi="Times New Roman"/>
          <w:b/>
          <w:i/>
          <w:sz w:val="28"/>
          <w:szCs w:val="28"/>
        </w:rPr>
        <w:t>сверху</w:t>
      </w:r>
      <w:r w:rsidRPr="0092388E">
        <w:rPr>
          <w:rFonts w:ascii="Times New Roman" w:hAnsi="Times New Roman"/>
          <w:i/>
          <w:sz w:val="28"/>
          <w:szCs w:val="28"/>
        </w:rPr>
        <w:t xml:space="preserve"> отверстие на другой стороне угла.</w:t>
      </w:r>
    </w:p>
    <w:p w:rsidR="00F91173" w:rsidRPr="0062142F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Снова переворачиваем работу на </w:t>
      </w:r>
      <w:r w:rsidRPr="00AF481B">
        <w:rPr>
          <w:rFonts w:ascii="Times New Roman" w:hAnsi="Times New Roman"/>
          <w:b/>
          <w:i/>
          <w:sz w:val="28"/>
          <w:szCs w:val="28"/>
        </w:rPr>
        <w:t>изнаночную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иглу в отверстие </w:t>
      </w:r>
      <w:r w:rsidRPr="00AF481B">
        <w:rPr>
          <w:rFonts w:ascii="Times New Roman" w:hAnsi="Times New Roman"/>
          <w:b/>
          <w:i/>
          <w:sz w:val="28"/>
          <w:szCs w:val="28"/>
        </w:rPr>
        <w:t>рядом</w:t>
      </w:r>
      <w:r w:rsidRPr="0092388E">
        <w:rPr>
          <w:rFonts w:ascii="Times New Roman" w:hAnsi="Times New Roman"/>
          <w:i/>
          <w:sz w:val="28"/>
          <w:szCs w:val="28"/>
        </w:rPr>
        <w:t xml:space="preserve">, делая короткий </w:t>
      </w:r>
      <w:r>
        <w:rPr>
          <w:rFonts w:ascii="Times New Roman" w:hAnsi="Times New Roman"/>
          <w:b/>
          <w:i/>
          <w:sz w:val="28"/>
          <w:szCs w:val="28"/>
        </w:rPr>
        <w:t>стежок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91173" w:rsidRPr="0092388E" w:rsidRDefault="00F91173" w:rsidP="00432549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2388E">
        <w:rPr>
          <w:rFonts w:ascii="Times New Roman" w:hAnsi="Times New Roman"/>
          <w:i/>
          <w:sz w:val="28"/>
          <w:szCs w:val="28"/>
        </w:rPr>
        <w:t xml:space="preserve">Переворачиваем работу на </w:t>
      </w:r>
      <w:r w:rsidRPr="00AF481B">
        <w:rPr>
          <w:rFonts w:ascii="Times New Roman" w:hAnsi="Times New Roman"/>
          <w:b/>
          <w:i/>
          <w:sz w:val="28"/>
          <w:szCs w:val="28"/>
        </w:rPr>
        <w:t>лицевую</w:t>
      </w:r>
      <w:r w:rsidRPr="0092388E">
        <w:rPr>
          <w:rFonts w:ascii="Times New Roman" w:hAnsi="Times New Roman"/>
          <w:i/>
          <w:sz w:val="28"/>
          <w:szCs w:val="28"/>
        </w:rPr>
        <w:t xml:space="preserve"> сторону и вводим иглу в следующее пустое отверстие на другой стороне угла.</w:t>
      </w:r>
    </w:p>
    <w:p w:rsidR="00F91173" w:rsidRPr="0092388E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88E">
        <w:rPr>
          <w:rFonts w:ascii="Times New Roman" w:hAnsi="Times New Roman"/>
          <w:sz w:val="28"/>
          <w:szCs w:val="28"/>
        </w:rPr>
        <w:t>Так выполняем работу, пока не заполним все отверстия.</w:t>
      </w:r>
    </w:p>
    <w:p w:rsidR="00F91173" w:rsidRPr="009E2953" w:rsidRDefault="00F91173" w:rsidP="0043254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лицевой стороне получается… </w:t>
      </w:r>
      <w:r w:rsidRPr="009E2953">
        <w:rPr>
          <w:rFonts w:ascii="Times New Roman" w:hAnsi="Times New Roman"/>
          <w:i/>
          <w:sz w:val="28"/>
          <w:szCs w:val="28"/>
        </w:rPr>
        <w:t>Рисунок треугольника с вогнутой стороной из переплетенных нитей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91173" w:rsidRPr="009E2953" w:rsidRDefault="00F91173" w:rsidP="0043254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на изнаночной… </w:t>
      </w:r>
      <w:r w:rsidRPr="009E2953">
        <w:rPr>
          <w:rFonts w:ascii="Times New Roman" w:hAnsi="Times New Roman"/>
          <w:i/>
          <w:sz w:val="28"/>
          <w:szCs w:val="28"/>
        </w:rPr>
        <w:t>Короткие стежки, идущие по обеим сторонам угла.</w:t>
      </w:r>
    </w:p>
    <w:p w:rsidR="00F91173" w:rsidRDefault="00F91173" w:rsidP="00432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садитесь за столы и продолжайте работу нитью.</w:t>
      </w:r>
    </w:p>
    <w:p w:rsidR="00F91173" w:rsidRPr="00A27A04" w:rsidRDefault="00F91173" w:rsidP="00343092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1173" w:rsidRDefault="00F91173" w:rsidP="003430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выполняет работу вместе с детьми, делая им индивидуальные указания, замечания, давая советы. </w:t>
      </w:r>
    </w:p>
    <w:p w:rsidR="00F91173" w:rsidRDefault="00F91173" w:rsidP="003430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Закончив работу с нитью, дети и воспитатели наклеивают заранее приготовленные детали, тем самым  до конца выполняя задуманную картину.</w:t>
      </w:r>
    </w:p>
    <w:p w:rsidR="00F91173" w:rsidRPr="00456871" w:rsidRDefault="00F91173" w:rsidP="00815A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воспитателями любуются своими работами и дарят их гостям.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80.75pt;width:466.5pt;height:349.9pt;z-index:-251658240;mso-position-horizontal-relative:text;mso-position-vertical-relative:text">
            <v:imagedata r:id="rId4" o:title=""/>
          </v:shape>
        </w:pict>
      </w:r>
    </w:p>
    <w:sectPr w:rsidR="00F91173" w:rsidRPr="00456871" w:rsidSect="006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56"/>
    <w:rsid w:val="00072B54"/>
    <w:rsid w:val="00101DC4"/>
    <w:rsid w:val="001556BE"/>
    <w:rsid w:val="00156859"/>
    <w:rsid w:val="002641F4"/>
    <w:rsid w:val="00343092"/>
    <w:rsid w:val="003E3127"/>
    <w:rsid w:val="00432549"/>
    <w:rsid w:val="00456871"/>
    <w:rsid w:val="00502508"/>
    <w:rsid w:val="00517B7C"/>
    <w:rsid w:val="00590D56"/>
    <w:rsid w:val="005B3E68"/>
    <w:rsid w:val="006077DD"/>
    <w:rsid w:val="00611E19"/>
    <w:rsid w:val="0062142F"/>
    <w:rsid w:val="007F577F"/>
    <w:rsid w:val="00815ACE"/>
    <w:rsid w:val="008C3FB9"/>
    <w:rsid w:val="0090630D"/>
    <w:rsid w:val="0092388E"/>
    <w:rsid w:val="0098422F"/>
    <w:rsid w:val="009E2953"/>
    <w:rsid w:val="00A129AD"/>
    <w:rsid w:val="00A21A23"/>
    <w:rsid w:val="00A27A04"/>
    <w:rsid w:val="00A32575"/>
    <w:rsid w:val="00AF481B"/>
    <w:rsid w:val="00B07225"/>
    <w:rsid w:val="00DB56B9"/>
    <w:rsid w:val="00DB69C8"/>
    <w:rsid w:val="00DC01D9"/>
    <w:rsid w:val="00F13FC3"/>
    <w:rsid w:val="00F410D5"/>
    <w:rsid w:val="00F73367"/>
    <w:rsid w:val="00F9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704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Svetlanka</cp:lastModifiedBy>
  <cp:revision>27</cp:revision>
  <dcterms:created xsi:type="dcterms:W3CDTF">2015-11-29T06:56:00Z</dcterms:created>
  <dcterms:modified xsi:type="dcterms:W3CDTF">2016-01-07T13:33:00Z</dcterms:modified>
</cp:coreProperties>
</file>