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D5" w:rsidRPr="00A46E21" w:rsidRDefault="004E75D5" w:rsidP="00A42F0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6E21">
        <w:rPr>
          <w:rFonts w:ascii="Times New Roman" w:hAnsi="Times New Roman" w:cs="Times New Roman"/>
          <w:sz w:val="28"/>
          <w:szCs w:val="28"/>
        </w:rPr>
        <w:t>Сценарий праздничного утренника</w:t>
      </w:r>
    </w:p>
    <w:p w:rsidR="004E75D5" w:rsidRPr="00607F09" w:rsidRDefault="004E75D5" w:rsidP="00A42F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«Цветок желаний</w:t>
      </w:r>
      <w:r w:rsidRPr="00A46E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46E21">
        <w:rPr>
          <w:rFonts w:ascii="Times New Roman" w:hAnsi="Times New Roman" w:cs="Times New Roman"/>
          <w:sz w:val="28"/>
          <w:szCs w:val="28"/>
        </w:rPr>
        <w:t xml:space="preserve">освященного « Дню матери»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младшая гр. </w:t>
      </w:r>
      <w:r w:rsidRPr="0074735E">
        <w:rPr>
          <w:rFonts w:ascii="Times New Roman" w:hAnsi="Times New Roman" w:cs="Times New Roman"/>
          <w:sz w:val="24"/>
          <w:szCs w:val="24"/>
        </w:rPr>
        <w:t>19.11.15г в 9.15</w:t>
      </w:r>
    </w:p>
    <w:p w:rsidR="004E75D5" w:rsidRPr="00607F09" w:rsidRDefault="004E75D5" w:rsidP="00A42F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F09">
        <w:rPr>
          <w:rFonts w:ascii="Times New Roman" w:hAnsi="Times New Roman" w:cs="Times New Roman"/>
          <w:sz w:val="24"/>
          <w:szCs w:val="24"/>
        </w:rPr>
        <w:t>Цели:</w:t>
      </w:r>
    </w:p>
    <w:p w:rsidR="004E75D5" w:rsidRPr="00607F09" w:rsidRDefault="004E75D5" w:rsidP="00A42F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F09">
        <w:rPr>
          <w:rFonts w:ascii="Times New Roman" w:hAnsi="Times New Roman" w:cs="Times New Roman"/>
          <w:sz w:val="24"/>
          <w:szCs w:val="24"/>
        </w:rPr>
        <w:t>- формировать у детей чувство уважения к своей матери;</w:t>
      </w:r>
    </w:p>
    <w:p w:rsidR="004E75D5" w:rsidRPr="00607F09" w:rsidRDefault="004E75D5" w:rsidP="00A42F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F09">
        <w:rPr>
          <w:rFonts w:ascii="Times New Roman" w:hAnsi="Times New Roman" w:cs="Times New Roman"/>
          <w:sz w:val="24"/>
          <w:szCs w:val="24"/>
        </w:rPr>
        <w:t>- формировать культуру взаимоотношений родителей и детей.</w:t>
      </w:r>
    </w:p>
    <w:p w:rsidR="004E75D5" w:rsidRPr="00607F09" w:rsidRDefault="004E75D5" w:rsidP="00A42F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F09">
        <w:rPr>
          <w:rFonts w:ascii="Times New Roman" w:hAnsi="Times New Roman" w:cs="Times New Roman"/>
          <w:sz w:val="24"/>
          <w:szCs w:val="24"/>
        </w:rPr>
        <w:t>Подготовительная работа: разучивание стихов, песен, и</w:t>
      </w:r>
      <w:r>
        <w:rPr>
          <w:rFonts w:ascii="Times New Roman" w:hAnsi="Times New Roman" w:cs="Times New Roman"/>
          <w:sz w:val="24"/>
          <w:szCs w:val="24"/>
        </w:rPr>
        <w:t>гр с родителями и с детьми</w:t>
      </w:r>
      <w:r w:rsidRPr="00607F09">
        <w:rPr>
          <w:rFonts w:ascii="Times New Roman" w:hAnsi="Times New Roman" w:cs="Times New Roman"/>
          <w:sz w:val="24"/>
          <w:szCs w:val="24"/>
        </w:rPr>
        <w:t>.</w:t>
      </w:r>
    </w:p>
    <w:p w:rsidR="004E75D5" w:rsidRPr="00607F09" w:rsidRDefault="004E75D5" w:rsidP="00A42F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5D5" w:rsidRPr="00607F09" w:rsidRDefault="004E75D5" w:rsidP="00A42F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F09">
        <w:rPr>
          <w:rFonts w:ascii="Times New Roman" w:hAnsi="Times New Roman" w:cs="Times New Roman"/>
          <w:sz w:val="24"/>
          <w:szCs w:val="24"/>
        </w:rPr>
        <w:t>Под  музыкальную запись дети</w:t>
      </w:r>
      <w:r>
        <w:rPr>
          <w:rFonts w:ascii="Times New Roman" w:hAnsi="Times New Roman" w:cs="Times New Roman"/>
          <w:sz w:val="24"/>
          <w:szCs w:val="24"/>
        </w:rPr>
        <w:t>, выстроенные в 2 паровозика, за машинистом, один налево, другой на право, топающим шагом</w:t>
      </w:r>
      <w:r w:rsidRPr="00607F09">
        <w:rPr>
          <w:rFonts w:ascii="Times New Roman" w:hAnsi="Times New Roman" w:cs="Times New Roman"/>
          <w:sz w:val="24"/>
          <w:szCs w:val="24"/>
        </w:rPr>
        <w:t xml:space="preserve"> входят в зал, </w:t>
      </w:r>
      <w:r>
        <w:rPr>
          <w:rFonts w:ascii="Times New Roman" w:hAnsi="Times New Roman" w:cs="Times New Roman"/>
          <w:sz w:val="24"/>
          <w:szCs w:val="24"/>
        </w:rPr>
        <w:t xml:space="preserve">сели, приветствуют гостей: машут руками. </w:t>
      </w:r>
    </w:p>
    <w:p w:rsidR="004E75D5" w:rsidRPr="00607F09" w:rsidRDefault="004E75D5" w:rsidP="00A42F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5D5" w:rsidRPr="00607F09" w:rsidRDefault="004E75D5" w:rsidP="00A42F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F09">
        <w:rPr>
          <w:rFonts w:ascii="Times New Roman" w:hAnsi="Times New Roman" w:cs="Times New Roman"/>
          <w:sz w:val="24"/>
          <w:szCs w:val="24"/>
        </w:rPr>
        <w:t xml:space="preserve">-Кто на сете всех милее  и теплом своим согреет? Любит больше, чем себя? Это- </w:t>
      </w:r>
    </w:p>
    <w:p w:rsidR="004E75D5" w:rsidRPr="00607F09" w:rsidRDefault="004E75D5" w:rsidP="00A42F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F09">
        <w:rPr>
          <w:rFonts w:ascii="Times New Roman" w:hAnsi="Times New Roman" w:cs="Times New Roman"/>
          <w:sz w:val="24"/>
          <w:szCs w:val="24"/>
        </w:rPr>
        <w:t>-МАМОЧКА МОЯ.</w:t>
      </w:r>
    </w:p>
    <w:p w:rsidR="004E75D5" w:rsidRPr="00607F09" w:rsidRDefault="004E75D5" w:rsidP="00A42F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F09">
        <w:rPr>
          <w:rFonts w:ascii="Times New Roman" w:hAnsi="Times New Roman" w:cs="Times New Roman"/>
          <w:sz w:val="24"/>
          <w:szCs w:val="24"/>
        </w:rPr>
        <w:t>-книжки вечером читает и всегда всё понимает, даже, если я упряма, знаю, любит меня - МАМА.</w:t>
      </w:r>
    </w:p>
    <w:p w:rsidR="004E75D5" w:rsidRPr="00607F09" w:rsidRDefault="004E75D5" w:rsidP="00A42F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F09">
        <w:rPr>
          <w:rFonts w:ascii="Times New Roman" w:hAnsi="Times New Roman" w:cs="Times New Roman"/>
          <w:sz w:val="24"/>
          <w:szCs w:val="24"/>
        </w:rPr>
        <w:t>- я шагаю по дорожке, но устали мои ножки, перепрыгнуть через яму кто поможет? Знаю-</w:t>
      </w:r>
    </w:p>
    <w:p w:rsidR="004E75D5" w:rsidRPr="00607F09" w:rsidRDefault="004E75D5" w:rsidP="00A42F0F">
      <w:pPr>
        <w:rPr>
          <w:rFonts w:ascii="Times New Roman" w:hAnsi="Times New Roman" w:cs="Times New Roman"/>
          <w:sz w:val="24"/>
          <w:szCs w:val="24"/>
        </w:rPr>
      </w:pPr>
      <w:r w:rsidRPr="00607F09">
        <w:rPr>
          <w:rFonts w:ascii="Times New Roman" w:hAnsi="Times New Roman" w:cs="Times New Roman"/>
          <w:sz w:val="24"/>
          <w:szCs w:val="24"/>
        </w:rPr>
        <w:t>МАМА.</w:t>
      </w:r>
    </w:p>
    <w:p w:rsidR="004E75D5" w:rsidRPr="00607F09" w:rsidRDefault="004E75D5" w:rsidP="00A42F0F">
      <w:pPr>
        <w:pStyle w:val="NoSpacing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07F09">
        <w:rPr>
          <w:rFonts w:ascii="Times New Roman" w:hAnsi="Times New Roman" w:cs="Times New Roman"/>
          <w:sz w:val="24"/>
          <w:szCs w:val="24"/>
        </w:rPr>
        <w:t>2вед.  Мамы, конечно мамы. Мы очень рады видеть вас в нашем зале. Сегодня вас ждут сюрпризы, песни, танцы, подарки, поздравления от ваших детей.</w:t>
      </w:r>
    </w:p>
    <w:p w:rsidR="004E75D5" w:rsidRPr="00BD74CF" w:rsidRDefault="004E75D5" w:rsidP="00A42F0F">
      <w:pPr>
        <w:pStyle w:val="NormalWeb"/>
        <w:shd w:val="clear" w:color="auto" w:fill="F4F4F4"/>
        <w:spacing w:before="90" w:after="90" w:line="270" w:lineRule="atLeast"/>
        <w:rPr>
          <w:color w:val="444444"/>
          <w:lang w:eastAsia="ru-RU"/>
        </w:rPr>
      </w:pPr>
      <w:r w:rsidRPr="00A46E21">
        <w:rPr>
          <w:color w:val="444444"/>
          <w:lang w:eastAsia="ru-RU"/>
        </w:rPr>
        <w:t>1 Ведущая:</w:t>
      </w:r>
      <w:r w:rsidRPr="00BD74CF">
        <w:rPr>
          <w:b/>
          <w:bCs/>
          <w:color w:val="444444"/>
          <w:lang w:eastAsia="ru-RU"/>
        </w:rPr>
        <w:t> </w:t>
      </w:r>
      <w:r w:rsidRPr="00BD74CF">
        <w:rPr>
          <w:color w:val="444444"/>
          <w:lang w:eastAsia="ru-RU"/>
        </w:rPr>
        <w:t xml:space="preserve"> Ребята, посмотрите, какой необычный яркий цветок вырос в нашей вазе! Я догадалась! Это волшебный цветок желаний! На лепестках собраны мамины и бабушкины желания! И сегодня, в праздничный день, цветочек поможет все загаданные желания исполнить! Попробуем? </w:t>
      </w:r>
      <w:r w:rsidRPr="00BD74CF">
        <w:rPr>
          <w:i/>
          <w:iCs/>
          <w:color w:val="444444"/>
          <w:lang w:eastAsia="ru-RU"/>
        </w:rPr>
        <w:t>(крутит «цветок-ветровик»)</w:t>
      </w: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Закружитесь, лепесточки у волшебного цветочка…</w:t>
      </w: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Расскажите  нам скорей, о желаниях гостей!</w:t>
      </w: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Желающая м</w:t>
      </w: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ама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 бабушка выбирает лепесток.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Ведущая</w:t>
      </w:r>
      <w:r w:rsidRPr="00A46E2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: Выбран желтый цвет и прочитайте нам  ответ!</w:t>
      </w: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Читает</w:t>
      </w: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: «Пусть дети нас поздравят и песню нам подарят!».</w:t>
      </w: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Вставайте, дети около стульчиков       …   гостей порадуем.</w:t>
      </w:r>
    </w:p>
    <w:p w:rsidR="004E75D5" w:rsidRPr="00BC2E4E" w:rsidRDefault="004E75D5" w:rsidP="00BC2E4E">
      <w:pPr>
        <w:pStyle w:val="ListParagraph"/>
        <w:shd w:val="clear" w:color="auto" w:fill="F4F4F4"/>
        <w:spacing w:before="90" w:after="90" w:line="270" w:lineRule="atLeast"/>
        <w:ind w:left="1080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1. п</w:t>
      </w:r>
      <w:r w:rsidRPr="007D38EF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есня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7D38EF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Пряничек для мамы»  Т.Н. Арзамасовой</w:t>
      </w:r>
    </w:p>
    <w:p w:rsidR="004E75D5" w:rsidRDefault="004E75D5" w:rsidP="00BC2E4E">
      <w:pPr>
        <w:pStyle w:val="ListParagraph"/>
        <w:shd w:val="clear" w:color="auto" w:fill="F4F4F4"/>
        <w:spacing w:before="90" w:after="90" w:line="270" w:lineRule="atLeast"/>
        <w:ind w:left="1080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4E75D5" w:rsidRPr="00BC2E4E" w:rsidRDefault="004E75D5" w:rsidP="00BC2E4E">
      <w:pPr>
        <w:pStyle w:val="ListParagraph"/>
        <w:shd w:val="clear" w:color="auto" w:fill="F4F4F4"/>
        <w:spacing w:before="90" w:after="90" w:line="270" w:lineRule="atLeast"/>
        <w:ind w:left="1080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C2E4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Ведущая:</w:t>
      </w:r>
      <w:r w:rsidRPr="00BC2E4E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BC2E4E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Закружитесь лепесточки у волшебного цветочка…</w:t>
      </w: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Расскажите нам скорей о желаниях гостей!</w:t>
      </w: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46E2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едущая: в</w:t>
      </w:r>
      <w:r w:rsidRPr="00A46E2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ыбран зеленый цвет, огласите нам ответ!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Желающий ч</w:t>
      </w:r>
      <w:r w:rsidRPr="00A46E2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итает:</w:t>
      </w:r>
      <w:r w:rsidRPr="00BD74CF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Громко похлопают мамы в ладоши, если увидят танец хороший!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8C285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Ведущая:</w:t>
      </w: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Вот уже подходит час</w:t>
      </w: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Всем пуститься в дружный пляс</w:t>
      </w: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2. Трогательный танец. (Песня – игра) «Розовые щёчки» стр. 17  сб. «Споём, попляшем, поиграем» Д</w:t>
      </w: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46E2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Ведущая: </w:t>
      </w: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Закружитесь, лепесточки у волшебного цветочка…</w:t>
      </w: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Подскажите нам скорей, чем порадовать гостей??</w:t>
      </w:r>
    </w:p>
    <w:p w:rsidR="004E75D5" w:rsidRPr="007D38E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Мама: Выбрали  вы</w:t>
      </w:r>
      <w:r w:rsidRPr="007D38E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…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вый  цвет и узнаем в</w:t>
      </w:r>
      <w:r w:rsidRPr="007D38E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аш ответ!</w:t>
      </w: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Мама читает: быстрей на сцену, детвора.</w:t>
      </w:r>
    </w:p>
    <w:p w:rsidR="004E75D5" w:rsidRPr="007D38E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46E2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Ведущая: </w:t>
      </w: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Закружитесь, лепесточки у волшебного цветочка…</w:t>
      </w: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Подскажите нам скорей, чем порадовать гостей??</w:t>
      </w: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Выберу я оранжевый  цвет и узнаю наш ответ!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Желающий ч</w:t>
      </w:r>
      <w:r w:rsidRPr="00A46E2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итает:</w:t>
      </w:r>
      <w:r w:rsidRPr="00BD74CF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Быстро стройся, детвора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Поиграть пришла пора!</w:t>
      </w: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Ведущая: давайте в прятки с мамой поиграем, приготовили правую ручку, платочки разбираем.</w:t>
      </w: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Ведущая : я нашла одну потерю, это чей-то колпачок -  </w:t>
      </w: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я себе его примерю и надену на бочок!</w:t>
      </w: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Ой, как весело мне стало! Чей колпак я отыскала?</w:t>
      </w: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Хохочу и хохочу, поиграть с тобой хочу! (надевает колпачок на ребёнка. Даем возможность маме посмотреть. Потом одеваем колпачок маме) </w:t>
      </w:r>
    </w:p>
    <w:p w:rsidR="004E75D5" w:rsidRDefault="004E75D5" w:rsidP="00BC2E4E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3.Игра с  пением «Прятки с мамами» стр. 23 ж «Муз рук» №7/2014</w:t>
      </w:r>
    </w:p>
    <w:p w:rsidR="004E75D5" w:rsidRPr="002361D6" w:rsidRDefault="004E75D5" w:rsidP="00BC2E4E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361D6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Сели тесным кругом.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Весёлая озорная разминка «Соседа можно…»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</w:t>
      </w: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46E2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Ведущая: </w:t>
      </w: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Закружитесь, лепесточки у волшебного цветочка…</w:t>
      </w: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Подскажите нам скорей, чем порадовать гостей??</w:t>
      </w: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Выберу я …</w:t>
      </w: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вый  цвет и узнаю наш ответ!</w:t>
      </w: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Читает: скорей музыканты, все по местам!</w:t>
      </w:r>
    </w:p>
    <w:p w:rsidR="004E75D5" w:rsidRPr="004566DB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Пора оркестр исполнить вам.</w:t>
      </w:r>
    </w:p>
    <w:p w:rsidR="004E75D5" w:rsidRDefault="004E75D5" w:rsidP="00A42F0F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4E75D5" w:rsidRPr="004663B6" w:rsidRDefault="004E75D5" w:rsidP="00A42F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ребёнок: </w:t>
      </w:r>
      <w:r w:rsidRPr="004663B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"Тише, - здесь оркестр играет!"</w:t>
      </w:r>
      <w:r w:rsidRPr="004663B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3B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Hу-ка, вместе, дружно в лад:</w:t>
      </w:r>
      <w:r w:rsidRPr="004663B6">
        <w:rPr>
          <w:rFonts w:ascii="Times New Roman" w:hAnsi="Times New Roman" w:cs="Times New Roman"/>
          <w:color w:val="404040"/>
          <w:sz w:val="24"/>
          <w:szCs w:val="24"/>
        </w:rPr>
        <w:br/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Ирина Евгеньевна  - на пианино</w:t>
      </w:r>
      <w:r w:rsidRPr="004663B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</w:t>
      </w:r>
      <w:r w:rsidRPr="004663B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3B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Юля - на кастрюле,</w:t>
      </w:r>
      <w:r w:rsidRPr="004663B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3B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Лешка - на ложках,</w:t>
      </w:r>
      <w:r w:rsidRPr="004663B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3B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Саша - на трубе, -</w:t>
      </w:r>
      <w:r w:rsidRPr="004663B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3B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Представляете себе?</w:t>
      </w:r>
    </w:p>
    <w:p w:rsidR="004E75D5" w:rsidRPr="001675B9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4.  «Весёлый оркестр» Антошина. С родителями. </w:t>
      </w:r>
      <w:r w:rsidRPr="001675B9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Никого не обижаем, всем игрушки предлагаем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46E2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Ведущая: </w:t>
      </w: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Закружитесь, лепесточки у волшебного цветочка…</w:t>
      </w: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Подскажите нам скорей, чем порадовать гостей??</w:t>
      </w: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Выберу я …</w:t>
      </w: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евый  цвет и узнаю наш ответ!</w:t>
      </w:r>
    </w:p>
    <w:p w:rsidR="004E75D5" w:rsidRDefault="004E75D5" w:rsidP="00A42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Мастер-класс воспитателя в конце?</w:t>
      </w: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46E2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Ведущая: </w:t>
      </w: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Закружитесь, лепесточки у волшебного цветочка…</w:t>
      </w: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Подскажите нам</w:t>
      </w:r>
      <w:r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скорей, чем порадовать гостей?</w:t>
      </w:r>
    </w:p>
    <w:p w:rsidR="004E75D5" w:rsidRPr="00A46E21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Выберу я …</w:t>
      </w:r>
      <w:r w:rsidRPr="00A46E2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вый  цвет и узнаю наш ответ!</w:t>
      </w:r>
    </w:p>
    <w:p w:rsidR="004E75D5" w:rsidRDefault="004E75D5" w:rsidP="00A42F0F">
      <w:pPr>
        <w:rPr>
          <w:rFonts w:ascii="Times New Roman" w:hAnsi="Times New Roman" w:cs="Times New Roman"/>
          <w:sz w:val="24"/>
          <w:szCs w:val="24"/>
        </w:rPr>
      </w:pPr>
      <w:r w:rsidRPr="00B521B2">
        <w:rPr>
          <w:rFonts w:ascii="Times New Roman" w:hAnsi="Times New Roman" w:cs="Times New Roman"/>
          <w:sz w:val="24"/>
          <w:szCs w:val="24"/>
        </w:rPr>
        <w:t>Читает:</w:t>
      </w:r>
      <w:r>
        <w:rPr>
          <w:rFonts w:ascii="Times New Roman" w:hAnsi="Times New Roman" w:cs="Times New Roman"/>
          <w:sz w:val="24"/>
          <w:szCs w:val="24"/>
        </w:rPr>
        <w:t xml:space="preserve"> Ах, как дочка хороша, запоёт моя душа.</w:t>
      </w:r>
    </w:p>
    <w:p w:rsidR="004E75D5" w:rsidRDefault="004E75D5" w:rsidP="00A42F0F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 сына (раздать заранее) читает: </w:t>
      </w:r>
      <w:r w:rsidRPr="00A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маленький, мой добрый,</w:t>
      </w:r>
      <w:r w:rsidRPr="00A943D2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A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аботливый парнишка,</w:t>
      </w:r>
      <w:r w:rsidRPr="00A94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– солнца лучик ясный,</w:t>
      </w:r>
      <w:r w:rsidRPr="00A943D2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Pr="00A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юбимый шалунишка.</w:t>
      </w:r>
      <w:r w:rsidRPr="00A94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Ценнее нет виденья,</w:t>
      </w:r>
      <w:r w:rsidRPr="00A943D2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Pr="00A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милая улыбка</w:t>
      </w:r>
      <w:r w:rsidRPr="00A94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личике родимом</w:t>
      </w:r>
      <w:r w:rsidRPr="00A943D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A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радости избытка!</w:t>
      </w:r>
      <w:r w:rsidRPr="00A94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Люблю твой смех-звоночек,</w:t>
      </w:r>
      <w:r w:rsidRPr="00A943D2">
        <w:rPr>
          <w:rFonts w:ascii="Times New Roman" w:hAnsi="Times New Roman" w:cs="Times New Roman"/>
          <w:color w:val="000000"/>
          <w:sz w:val="24"/>
          <w:szCs w:val="24"/>
        </w:rPr>
        <w:t xml:space="preserve"> ш</w:t>
      </w:r>
      <w:r w:rsidRPr="00A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альное настроенье.</w:t>
      </w:r>
      <w:r w:rsidRPr="00A94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Твой милый голосочек –</w:t>
      </w:r>
      <w:r w:rsidRPr="00A943D2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A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будто птички пенье.</w:t>
      </w:r>
      <w:r w:rsidRPr="00A94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Люблю тебя, родимый,</w:t>
      </w:r>
      <w:r w:rsidRPr="00A943D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ильнее всех на свете,</w:t>
      </w:r>
      <w:r w:rsidRPr="00A94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Зайчонок мой любимый! Любимый мой сынишка!</w:t>
      </w:r>
    </w:p>
    <w:p w:rsidR="004E75D5" w:rsidRPr="008F1D28" w:rsidRDefault="004E75D5" w:rsidP="00A42F0F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6.Мастер-класс музыкального руководителя. </w:t>
      </w:r>
      <w:r w:rsidRPr="008F1D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Песенка «Про моего любимого сыночка»</w:t>
      </w:r>
    </w:p>
    <w:p w:rsidR="004E75D5" w:rsidRPr="0003519A" w:rsidRDefault="004E75D5" w:rsidP="00A42F0F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Мама дочки (раздать заранее) читает: </w:t>
      </w:r>
      <w:r w:rsidRPr="0003519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Искорки веселые в глазах у тебя</w:t>
      </w:r>
      <w:r w:rsidRPr="0003519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Непоседа милая как ты хороша!</w:t>
      </w:r>
      <w:r w:rsidRPr="0003519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Легкой птичкой раннею с солнышком встаешь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3519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И весь день воркуешь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3519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песенки поешь.</w:t>
      </w:r>
    </w:p>
    <w:p w:rsidR="004E75D5" w:rsidRPr="0003519A" w:rsidRDefault="004E75D5" w:rsidP="00A42F0F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3519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Нравится подружкам смех задорный твой,</w:t>
      </w:r>
      <w:r w:rsidRPr="0003519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Все вокруг любуются девочкой такой.</w:t>
      </w:r>
      <w:r w:rsidRPr="0003519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И желают куколке теплых ярких дней</w:t>
      </w:r>
      <w:r w:rsidRPr="0003519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Маму с папой радовать и иметь друзей.</w:t>
      </w:r>
    </w:p>
    <w:p w:rsidR="004E75D5" w:rsidRDefault="004E75D5" w:rsidP="00A42F0F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3519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Платиценарядное на тебе сейчас,</w:t>
      </w:r>
      <w:r w:rsidRPr="0003519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От тебя красавица не отводим глаз.</w:t>
      </w:r>
      <w:r w:rsidRPr="0003519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Ласково принцесою будем величать</w:t>
      </w:r>
      <w:r w:rsidRPr="0003519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Ведь такую девочку только поискать!</w:t>
      </w:r>
    </w:p>
    <w:p w:rsidR="004E75D5" w:rsidRPr="0090519D" w:rsidRDefault="004E75D5" w:rsidP="00A42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мастер класс музыкального руководителя. Песня «Маленькая доченька моя»</w:t>
      </w:r>
      <w:r>
        <w:rPr>
          <w:rFonts w:ascii="Times New Roman" w:hAnsi="Times New Roman" w:cs="Times New Roman"/>
          <w:sz w:val="24"/>
          <w:szCs w:val="24"/>
        </w:rPr>
        <w:t>. Мамы поют рядом с дочкой.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CF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Ведущий. </w:t>
      </w: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Вот и подходит к концу наша праздничная программа.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Милые женщины! Желают вам дети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Дружбы и счастья на этой планете!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Чтобы все матери нашей Земли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Счастливое детство дать детям могли!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День  Матери</w:t>
      </w: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все мы встретили,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  как праздник прошел, не заметили.</w:t>
      </w: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Дорогие мамы, бабушки, понравились вам музыкальные подар</w:t>
      </w: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softHyphen/>
        <w:t xml:space="preserve">ки ваших детей? Но это еще не все! Дети приготовили вам к празднику поделки и торопятся поскорее их подарить! Еще раз поздравляем всех с праздником и приглашаем всех в группу 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CF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Ведущий. </w:t>
      </w: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Вот и подходит к концу наша праздничная программа.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Милые женщины! Желают вам дети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Дружбы и счастья на этой планете!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Чтобы все матери нашей Земли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Счастливое детство дать детям могли!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День  Матери</w:t>
      </w: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все мы встретили,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  как праздник прошел, не заметили.</w:t>
      </w:r>
    </w:p>
    <w:p w:rsidR="004E75D5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Дорогие мамы, бабушки, понравились вам музыкальные подар</w:t>
      </w:r>
      <w:r w:rsidRPr="00BD74C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softHyphen/>
        <w:t xml:space="preserve">ки ваших детей? Но это еще не все! Дети приготовили вам к празднику поделки и торопятся поскорее их подарить! Еще раз поздравляем всех с праздником и приглашаем всех в группу </w:t>
      </w:r>
    </w:p>
    <w:p w:rsidR="004E75D5" w:rsidRPr="00BD74CF" w:rsidRDefault="004E75D5" w:rsidP="00A42F0F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4E75D5" w:rsidRDefault="004E75D5" w:rsidP="00A42F0F"/>
    <w:p w:rsidR="004E75D5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Pr="00483A04" w:rsidRDefault="004E75D5">
      <w:pPr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  <w:r w:rsidRPr="00483A04">
        <w:rPr>
          <w:rFonts w:ascii="Times New Roman" w:hAnsi="Times New Roman" w:cs="Times New Roman"/>
          <w:color w:val="444444"/>
          <w:sz w:val="44"/>
          <w:szCs w:val="44"/>
          <w:lang w:eastAsia="ru-RU"/>
        </w:rPr>
        <w:t>пусть дети нас поздравят и песню нам подарят!</w:t>
      </w:r>
    </w:p>
    <w:p w:rsidR="004E75D5" w:rsidRDefault="004E75D5" w:rsidP="00483A04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 w:rsidP="00483A04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Pr="00483A04" w:rsidRDefault="004E75D5" w:rsidP="00483A04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  <w:r w:rsidRPr="00483A04">
        <w:rPr>
          <w:rFonts w:ascii="Times New Roman" w:hAnsi="Times New Roman" w:cs="Times New Roman"/>
          <w:color w:val="444444"/>
          <w:sz w:val="44"/>
          <w:szCs w:val="44"/>
          <w:lang w:eastAsia="ru-RU"/>
        </w:rPr>
        <w:t>громко похлопают мамы в ладоши, если увидят танец хороший!</w:t>
      </w:r>
    </w:p>
    <w:p w:rsidR="004E75D5" w:rsidRPr="00483A04" w:rsidRDefault="004E75D5" w:rsidP="00483A04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 w:rsidP="00483A04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Pr="00483A04" w:rsidRDefault="004E75D5" w:rsidP="00483A04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  <w:r w:rsidRPr="00483A04">
        <w:rPr>
          <w:rFonts w:ascii="Times New Roman" w:hAnsi="Times New Roman" w:cs="Times New Roman"/>
          <w:color w:val="444444"/>
          <w:sz w:val="44"/>
          <w:szCs w:val="44"/>
          <w:lang w:eastAsia="ru-RU"/>
        </w:rPr>
        <w:t>быстро стройся, детвора, поиграть пришла пора!</w:t>
      </w:r>
    </w:p>
    <w:p w:rsidR="004E75D5" w:rsidRPr="00483A04" w:rsidRDefault="004E75D5" w:rsidP="00483A04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 w:rsidP="00483A04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Pr="00483A04" w:rsidRDefault="004E75D5" w:rsidP="00483A04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  <w:r w:rsidRPr="00483A04">
        <w:rPr>
          <w:rFonts w:ascii="Times New Roman" w:hAnsi="Times New Roman" w:cs="Times New Roman"/>
          <w:color w:val="444444"/>
          <w:sz w:val="44"/>
          <w:szCs w:val="44"/>
          <w:lang w:eastAsia="ru-RU"/>
        </w:rPr>
        <w:t>скорей музыканты, все по местам! Пора оркестр исполнить вам.</w:t>
      </w:r>
    </w:p>
    <w:p w:rsidR="004E75D5" w:rsidRPr="00483A04" w:rsidRDefault="004E75D5" w:rsidP="00483A04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44"/>
          <w:szCs w:val="44"/>
          <w:lang w:eastAsia="ru-RU"/>
        </w:rPr>
      </w:pPr>
    </w:p>
    <w:p w:rsidR="004E75D5" w:rsidRDefault="004E75D5" w:rsidP="00483A04">
      <w:pPr>
        <w:rPr>
          <w:rFonts w:ascii="Times New Roman" w:hAnsi="Times New Roman" w:cs="Times New Roman"/>
          <w:sz w:val="44"/>
          <w:szCs w:val="44"/>
        </w:rPr>
      </w:pPr>
    </w:p>
    <w:p w:rsidR="004E75D5" w:rsidRDefault="004E75D5">
      <w:pPr>
        <w:rPr>
          <w:rFonts w:ascii="Times New Roman" w:hAnsi="Times New Roman" w:cs="Times New Roman"/>
          <w:sz w:val="44"/>
          <w:szCs w:val="44"/>
        </w:rPr>
      </w:pPr>
      <w:r w:rsidRPr="00483A04">
        <w:rPr>
          <w:rFonts w:ascii="Times New Roman" w:hAnsi="Times New Roman" w:cs="Times New Roman"/>
          <w:sz w:val="44"/>
          <w:szCs w:val="44"/>
        </w:rPr>
        <w:t>ах, как дочка хороша, запоёт моя душа.</w:t>
      </w:r>
    </w:p>
    <w:p w:rsidR="004E75D5" w:rsidRDefault="004E75D5">
      <w:pPr>
        <w:rPr>
          <w:rFonts w:ascii="Times New Roman" w:hAnsi="Times New Roman" w:cs="Times New Roman"/>
          <w:sz w:val="44"/>
          <w:szCs w:val="44"/>
        </w:rPr>
      </w:pPr>
    </w:p>
    <w:p w:rsidR="004E75D5" w:rsidRDefault="004E75D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Быстрей на сцену, детвора. Хочу,</w:t>
      </w:r>
    </w:p>
    <w:p w:rsidR="004E75D5" w:rsidRDefault="004E75D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чтоб сценку разыграли, талант свой показали.</w:t>
      </w:r>
    </w:p>
    <w:p w:rsidR="004E75D5" w:rsidRDefault="004E75D5">
      <w:pPr>
        <w:rPr>
          <w:rFonts w:ascii="Times New Roman" w:hAnsi="Times New Roman" w:cs="Times New Roman"/>
          <w:sz w:val="44"/>
          <w:szCs w:val="44"/>
        </w:rPr>
      </w:pPr>
    </w:p>
    <w:p w:rsidR="004E75D5" w:rsidRPr="00EA6B7F" w:rsidRDefault="004E75D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Хотим узнать: как дети помогают своим мамам.</w:t>
      </w:r>
    </w:p>
    <w:sectPr w:rsidR="004E75D5" w:rsidRPr="00EA6B7F" w:rsidSect="00B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3D4E"/>
    <w:multiLevelType w:val="hybridMultilevel"/>
    <w:tmpl w:val="C65C5EF6"/>
    <w:lvl w:ilvl="0" w:tplc="0B4CE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A0CA8"/>
    <w:multiLevelType w:val="hybridMultilevel"/>
    <w:tmpl w:val="332C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31A"/>
    <w:rsid w:val="0003519A"/>
    <w:rsid w:val="001178C1"/>
    <w:rsid w:val="001675B9"/>
    <w:rsid w:val="002361D6"/>
    <w:rsid w:val="002515DF"/>
    <w:rsid w:val="002A3715"/>
    <w:rsid w:val="002E731A"/>
    <w:rsid w:val="004566DB"/>
    <w:rsid w:val="004663B6"/>
    <w:rsid w:val="00472370"/>
    <w:rsid w:val="004730AA"/>
    <w:rsid w:val="00483A04"/>
    <w:rsid w:val="004C0BFE"/>
    <w:rsid w:val="004E75D5"/>
    <w:rsid w:val="004F1AA5"/>
    <w:rsid w:val="005A73E2"/>
    <w:rsid w:val="00607F09"/>
    <w:rsid w:val="00636AC5"/>
    <w:rsid w:val="006D7187"/>
    <w:rsid w:val="0074735E"/>
    <w:rsid w:val="00764353"/>
    <w:rsid w:val="007D38EF"/>
    <w:rsid w:val="008C285D"/>
    <w:rsid w:val="008F1D28"/>
    <w:rsid w:val="0090519D"/>
    <w:rsid w:val="00A03ACE"/>
    <w:rsid w:val="00A42F0F"/>
    <w:rsid w:val="00A46E21"/>
    <w:rsid w:val="00A943D2"/>
    <w:rsid w:val="00AD71DC"/>
    <w:rsid w:val="00B00D8F"/>
    <w:rsid w:val="00B521B2"/>
    <w:rsid w:val="00B80EB4"/>
    <w:rsid w:val="00BC2E4E"/>
    <w:rsid w:val="00BC7E77"/>
    <w:rsid w:val="00BD74CF"/>
    <w:rsid w:val="00D32606"/>
    <w:rsid w:val="00E12A0A"/>
    <w:rsid w:val="00EA6B7F"/>
    <w:rsid w:val="00F4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42F0F"/>
    <w:rPr>
      <w:sz w:val="24"/>
      <w:szCs w:val="24"/>
    </w:rPr>
  </w:style>
  <w:style w:type="paragraph" w:styleId="NoSpacing">
    <w:name w:val="No Spacing"/>
    <w:uiPriority w:val="99"/>
    <w:qFormat/>
    <w:rsid w:val="00A42F0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42F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5</Pages>
  <Words>908</Words>
  <Characters>5181</Characters>
  <Application>Microsoft Office Outlook</Application>
  <DocSecurity>0</DocSecurity>
  <Lines>0</Lines>
  <Paragraphs>0</Paragraphs>
  <ScaleCrop>false</ScaleCrop>
  <Company>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800500</dc:creator>
  <cp:keywords/>
  <dc:description/>
  <cp:lastModifiedBy>Admin</cp:lastModifiedBy>
  <cp:revision>8</cp:revision>
  <cp:lastPrinted>2015-11-11T12:09:00Z</cp:lastPrinted>
  <dcterms:created xsi:type="dcterms:W3CDTF">2015-10-27T00:16:00Z</dcterms:created>
  <dcterms:modified xsi:type="dcterms:W3CDTF">2015-11-11T12:10:00Z</dcterms:modified>
</cp:coreProperties>
</file>