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D5" w:rsidRDefault="00D002EC" w:rsidP="00C64FDB">
      <w:pPr>
        <w:tabs>
          <w:tab w:val="left" w:pos="4560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D002EC">
        <w:rPr>
          <w:rFonts w:ascii="Times New Roman" w:hAnsi="Times New Roman" w:cs="Times New Roman"/>
          <w:b/>
          <w:sz w:val="32"/>
          <w:szCs w:val="32"/>
        </w:rPr>
        <w:t>Конспект занятия по ознакомлению с окружающим миром</w:t>
      </w:r>
    </w:p>
    <w:p w:rsidR="00D002EC" w:rsidRPr="00D002EC" w:rsidRDefault="00D002EC" w:rsidP="00C64FDB">
      <w:pPr>
        <w:tabs>
          <w:tab w:val="left" w:pos="456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02E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– путешествие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временам года»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характерные признаки времен года, выявлять простейшие причинно-следственные связи</w:t>
      </w:r>
      <w:r w:rsidR="0004725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88D" w:rsidRPr="00047259" w:rsidRDefault="00460487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эмоционально воспринимать стихотворения, замечать выразительные средства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88D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</w:t>
      </w:r>
      <w:r w:rsid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детей о временах года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стихах, рисунках</w:t>
      </w:r>
      <w:r w:rsid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31" w:rsidRDefault="008C0049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воспринимать образ</w:t>
      </w:r>
      <w:r w:rsid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времени года в музыке.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3188D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интерес к окружающей природе, а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ктивность,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восприятие, слуховое и зрительное внимание, мелкую моторику;</w:t>
      </w:r>
    </w:p>
    <w:p w:rsidR="00A14E12" w:rsidRPr="00047259" w:rsidRDefault="00A14E12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эстетический вкус.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3188D" w:rsidRPr="00047259" w:rsidRDefault="00816D31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природе;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побуждать к активной речевой 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малоактивных детей, оказывать помощь при затруднениях в выполнении заданий.</w:t>
      </w:r>
    </w:p>
    <w:p w:rsidR="0033188D" w:rsidRPr="00047259" w:rsidRDefault="002F5140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 Используемые методы.</w:t>
      </w:r>
    </w:p>
    <w:p w:rsidR="0033188D" w:rsidRPr="00047259" w:rsidRDefault="0033188D" w:rsidP="00C64FDB">
      <w:pPr>
        <w:numPr>
          <w:ilvl w:val="0"/>
          <w:numId w:val="1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 чтение текста, лексико-грамматические упражнени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- «Осень наступила» Плещеева, «Зима» Сурикова, стихи Н. Некрасова, Фета, Е. Благининой, А. Плещеева «Осенняя песенка»;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рассказа Н. Соколова-Микитова «Осень», беседа, логические вопросы, загадки.</w:t>
      </w:r>
    </w:p>
    <w:p w:rsidR="0033188D" w:rsidRPr="00047259" w:rsidRDefault="0033188D" w:rsidP="00C64FDB">
      <w:pPr>
        <w:numPr>
          <w:ilvl w:val="0"/>
          <w:numId w:val="1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 дидактические игры «Подбери слово», «Подскажи словечко», «Игра со звуками», «Игра с мячом», «Назови ласково», «Оденем детей на прогулку», «Что когда бывает», «Запомни слова», «Составь пейзаж», «Угадай: какое время года», физ</w:t>
      </w:r>
      <w:r w:rsidR="00D00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«Осенние листочки», пальчиковая гимнастика «Кто спит зимой», слушание музыкальных фрагментов «Времена года» П. И. Чайковского.</w:t>
      </w:r>
    </w:p>
    <w:p w:rsidR="0033188D" w:rsidRPr="00047259" w:rsidRDefault="0033188D" w:rsidP="00C64FDB">
      <w:pPr>
        <w:numPr>
          <w:ilvl w:val="0"/>
          <w:numId w:val="1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 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 - И. Левитана, А. Пластова, К. Юона, Л. Бродского, рассматривание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 месяцев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</w:t>
      </w:r>
      <w:r w:rsidR="00D00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время года»;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игрушки: ежик, птичка, </w:t>
      </w:r>
      <w:r w:rsidR="00D00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бабочки;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 w:rsidR="00D00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«гостьи» - Зима</w:t>
      </w:r>
      <w:r w:rsidR="00D002EC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2EC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="00D0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2EC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к занятию:</w:t>
      </w:r>
    </w:p>
    <w:p w:rsidR="0033188D" w:rsidRPr="00047259" w:rsidRDefault="0033188D" w:rsidP="00C64FDB">
      <w:pPr>
        <w:numPr>
          <w:ilvl w:val="0"/>
          <w:numId w:val="2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иллюстрации художников И. Левитана «Золотая осень», А. Пластова «Первый снег», К. Юона «Мартовское солнце», Л. Бродского «Зимнее утро»;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домика,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«гостьи» в костюмах </w:t>
      </w: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(времена года)</w:t>
      </w:r>
      <w:r w:rsidR="00FC0CC5"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костюм сказ</w:t>
      </w:r>
      <w:r w:rsidR="00D0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очницы, платок, корзинка.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305A5" w:rsidRPr="00047259" w:rsidRDefault="00D1796E" w:rsidP="00C64FDB">
      <w:pPr>
        <w:numPr>
          <w:ilvl w:val="0"/>
          <w:numId w:val="2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животных: медведь, белка, заяц.</w:t>
      </w:r>
    </w:p>
    <w:p w:rsidR="0033188D" w:rsidRPr="00A14E12" w:rsidRDefault="0033188D" w:rsidP="00C64FDB">
      <w:pPr>
        <w:numPr>
          <w:ilvl w:val="0"/>
          <w:numId w:val="2"/>
        </w:numPr>
        <w:spacing w:before="100" w:beforeAutospacing="1" w:after="100" w:afterAutospacing="1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ТСО: аудиозапись музыкальных фрагментов «Времена года» П. И. Чайковского </w:t>
      </w: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(детский сборник)</w:t>
      </w:r>
      <w:r w:rsidR="00FC0CC5"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звуки природы.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047259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88D" w:rsidRPr="00047259" w:rsidRDefault="0033188D" w:rsidP="00C64FDB">
      <w:pPr>
        <w:pStyle w:val="a3"/>
        <w:shd w:val="clear" w:color="auto" w:fill="FFFFFF"/>
        <w:spacing w:after="0" w:afterAutospacing="0"/>
        <w:ind w:firstLine="851"/>
        <w:rPr>
          <w:sz w:val="28"/>
          <w:szCs w:val="28"/>
        </w:rPr>
      </w:pPr>
      <w:r w:rsidRPr="00047259">
        <w:rPr>
          <w:sz w:val="28"/>
          <w:szCs w:val="28"/>
          <w:u w:val="single"/>
        </w:rPr>
        <w:t>Воспитатель:</w:t>
      </w:r>
      <w:r w:rsidRPr="00047259">
        <w:rPr>
          <w:sz w:val="28"/>
          <w:szCs w:val="28"/>
        </w:rPr>
        <w:t xml:space="preserve"> Ребята, к нам сегодня пришли гости, давайте поприветствуем их:</w:t>
      </w:r>
    </w:p>
    <w:p w:rsidR="0033188D" w:rsidRPr="00047259" w:rsidRDefault="0033188D" w:rsidP="00C64FDB">
      <w:pPr>
        <w:pStyle w:val="a3"/>
        <w:shd w:val="clear" w:color="auto" w:fill="FFFFFF"/>
        <w:spacing w:after="0" w:afterAutospacing="0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 xml:space="preserve">Здравствуйте, </w:t>
      </w:r>
      <w:r w:rsidR="003670CE" w:rsidRPr="00047259">
        <w:rPr>
          <w:sz w:val="28"/>
          <w:szCs w:val="28"/>
        </w:rPr>
        <w:t xml:space="preserve">дорогие </w:t>
      </w:r>
      <w:r w:rsidRPr="00047259">
        <w:rPr>
          <w:sz w:val="28"/>
          <w:szCs w:val="28"/>
        </w:rPr>
        <w:t>гости!</w:t>
      </w:r>
      <w:r w:rsidR="007F06B6" w:rsidRPr="00047259">
        <w:rPr>
          <w:sz w:val="28"/>
          <w:szCs w:val="28"/>
        </w:rPr>
        <w:t xml:space="preserve"> 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  <w:u w:val="single"/>
        </w:rPr>
        <w:t>Воспитатель.</w:t>
      </w:r>
      <w:r w:rsidRPr="00047259">
        <w:rPr>
          <w:sz w:val="28"/>
          <w:szCs w:val="28"/>
        </w:rPr>
        <w:t xml:space="preserve"> Дети, чему-нибудь вы сегодня удивлялись? (Ответы детей.) А я сегодня удивилась солнцу. Оказывается, оно, как настоящий волшебник, умеет тепло и ласково здороваться.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Утром ранним кто-то странный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Заглянул в моё окно.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На ладони появилось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Ярко-рыжее пятно.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Это солнце заглянуло: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Будто руку, протянуло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Тонкий лучик золотой.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И, как с первым лучшим другом,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Поздоровалось со мной.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Давайте обнимемся и поприветствуем друг друга.</w:t>
      </w:r>
    </w:p>
    <w:p w:rsidR="007F06B6" w:rsidRPr="00047259" w:rsidRDefault="007F06B6" w:rsidP="00C64FDB">
      <w:pPr>
        <w:pStyle w:val="c0"/>
        <w:spacing w:before="0" w:beforeAutospacing="0" w:after="0" w:afterAutospacing="0" w:line="270" w:lineRule="atLeast"/>
        <w:ind w:firstLine="851"/>
        <w:rPr>
          <w:sz w:val="28"/>
          <w:szCs w:val="28"/>
        </w:rPr>
      </w:pPr>
      <w:r w:rsidRPr="00047259">
        <w:rPr>
          <w:sz w:val="28"/>
          <w:szCs w:val="28"/>
        </w:rPr>
        <w:t>Доброе утро, мои дорогие! Я желаю вам дружно и весело провести этот день, увидеть много интересного и удивиться красоте, которая нас окружает.</w:t>
      </w:r>
    </w:p>
    <w:p w:rsidR="007F06B6" w:rsidRPr="00047259" w:rsidRDefault="007F06B6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047259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костюме Сказочницы, в руках - корзинка.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7259" w:rsidRDefault="00047259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88D" w:rsidRPr="00047259" w:rsidRDefault="009305A5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Как вы думаете, кто я? Да, я – Добрая Сказочница, и я приглашаю вас сегодня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путешествие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сказку, в гости к временам года.</w:t>
      </w:r>
    </w:p>
    <w:p w:rsidR="0033188D" w:rsidRPr="00816D31" w:rsidRDefault="009305A5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времена года вы знаете? </w:t>
      </w:r>
      <w:r w:rsidR="0033188D"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(зима, весна, лето, осень)</w:t>
      </w:r>
      <w:r w:rsidR="0033188D" w:rsidRP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816D31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B6" w:rsidRPr="00816D31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(звучит тихо музыка П.</w:t>
      </w:r>
      <w:r w:rsidR="008C0049"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Чайковского «Времена года»)</w:t>
      </w:r>
    </w:p>
    <w:p w:rsidR="008C0049" w:rsidRPr="008C0049" w:rsidRDefault="008C0049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3188D" w:rsidRPr="00047259" w:rsidRDefault="009305A5" w:rsidP="00C64FDB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hAnsi="Times New Roman" w:cs="Times New Roman"/>
          <w:sz w:val="28"/>
          <w:szCs w:val="28"/>
          <w:lang w:eastAsia="ru-RU"/>
        </w:rPr>
        <w:t>У меня есть волшебны</w:t>
      </w:r>
      <w:r w:rsidR="008C0049">
        <w:rPr>
          <w:rFonts w:ascii="Times New Roman" w:hAnsi="Times New Roman" w:cs="Times New Roman"/>
          <w:sz w:val="28"/>
          <w:szCs w:val="28"/>
          <w:lang w:eastAsia="ru-RU"/>
        </w:rPr>
        <w:t xml:space="preserve">й платок, который поможет нам совершить сказочное путешествие. </w:t>
      </w:r>
      <w:r w:rsidR="007F06B6" w:rsidRPr="00047259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им накроемся и </w:t>
      </w:r>
      <w:r w:rsidR="0033188D" w:rsidRPr="00047259">
        <w:rPr>
          <w:rFonts w:ascii="Times New Roman" w:hAnsi="Times New Roman" w:cs="Times New Roman"/>
          <w:sz w:val="28"/>
          <w:szCs w:val="28"/>
          <w:lang w:eastAsia="ru-RU"/>
        </w:rPr>
        <w:t>полетим! Повторяйте за мной волшебные слова: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Тише, тише; свет погас.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волшебный час.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случиться.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ждет нас впереди.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«Приходи».</w:t>
      </w:r>
    </w:p>
    <w:p w:rsidR="008C0049" w:rsidRDefault="008C0049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разгорается, </w:t>
      </w:r>
    </w:p>
    <w:p w:rsidR="0033188D" w:rsidRPr="00047259" w:rsidRDefault="0033188D" w:rsidP="00C64FDB">
      <w:pPr>
        <w:spacing w:after="0" w:line="270" w:lineRule="atLeast"/>
        <w:ind w:left="600" w:right="60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начинается!</w:t>
      </w:r>
    </w:p>
    <w:p w:rsidR="009305A5" w:rsidRPr="00047259" w:rsidRDefault="009305A5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попали мы с вами в сказку, где нас ждут все четыре времени года.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 здесь интересно. Нас встречают картины художников и музыка П. И. Чайковского, которая 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«Времена года»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816D31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(звучит музыка Чайковского)</w:t>
      </w:r>
    </w:p>
    <w:p w:rsidR="0033188D" w:rsidRPr="00047259" w:rsidRDefault="0033188D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3188D" w:rsidRPr="00047259" w:rsidRDefault="008C004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D0" w:rsidRPr="008C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некотором царстве, в некотором государстве жила – была семья: отец и четыре дочери. Отца звали - Год, а дочерей – Зима, Весна, Лето, Осень. Отец очень любил дочерей. </w:t>
      </w:r>
      <w:r w:rsidR="00B90AD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живёт в этом домике? Давайте постучим!</w:t>
      </w:r>
    </w:p>
    <w:p w:rsidR="0033188D" w:rsidRPr="00816D31" w:rsidRDefault="002F5140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подходят к </w:t>
      </w:r>
      <w:r w:rsidRP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домику</w:t>
      </w:r>
      <w:r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Зимы</w:t>
      </w:r>
      <w:r w:rsidR="0033188D" w:rsidRPr="00816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3188D" w:rsidRPr="00047259" w:rsidRDefault="009305A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Зима была 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красивой и </w:t>
      </w:r>
      <w:r w:rsidR="00B90AD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строгой. (Поставить куклу). Зимушка-зима хочет, чтобы вы выполнили её задания.</w:t>
      </w:r>
    </w:p>
    <w:p w:rsidR="0033188D" w:rsidRPr="00047259" w:rsidRDefault="00047259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33188D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«Подбери слово»</w:t>
      </w:r>
      <w:r w:rsidR="009305A5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88D" w:rsidRPr="00047259" w:rsidRDefault="009305A5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Кукла-зима: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и скажите, о чём я буду говорить: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рисует, щиплет, трещит, морозит...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(мороз)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свищет, бушует, дует, завывает...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(ветер)</w:t>
      </w:r>
    </w:p>
    <w:p w:rsidR="0033188D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летает, танцует, сыплется, ложится, покрывает…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2F5140" w:rsidRPr="00047259" w:rsidRDefault="0033188D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висит, растёт, тает, плачет, капает...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сосулька)</w:t>
      </w:r>
    </w:p>
    <w:p w:rsidR="00B90AD0" w:rsidRPr="00047259" w:rsidRDefault="00B90AD0" w:rsidP="00C64FDB">
      <w:pPr>
        <w:spacing w:after="0" w:line="270" w:lineRule="atLeast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7B95" w:rsidRPr="00047259" w:rsidRDefault="00BA7B95" w:rsidP="00C64FDB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«Большой - маленький» </w:t>
      </w:r>
    </w:p>
    <w:p w:rsidR="00D1796E" w:rsidRPr="00047259" w:rsidRDefault="00D1796E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Кукла-зима:</w:t>
      </w: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большой предмет, а вы – маленький. </w:t>
      </w:r>
    </w:p>
    <w:p w:rsidR="00D1796E" w:rsidRPr="00047259" w:rsidRDefault="00D1796E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- …, снег - …, лёд - …, снеговик - …, шапка - …, шуба - … </w:t>
      </w:r>
    </w:p>
    <w:p w:rsidR="00D1796E" w:rsidRPr="00047259" w:rsidRDefault="00D1796E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95" w:rsidRPr="00047259" w:rsidRDefault="0004725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-Сказка продолжается. Очень любила Зима чистоту и порядок. Всё вокруг одела белым одеялом. А что это за белое одеяло?</w:t>
      </w:r>
    </w:p>
    <w:p w:rsidR="00BA7B95" w:rsidRPr="00047259" w:rsidRDefault="00BA7B9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снег.</w:t>
      </w:r>
    </w:p>
    <w:p w:rsidR="0033188D" w:rsidRPr="00047259" w:rsidRDefault="009305A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рассердится – холодом до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хнёт. Многие звери и птицы её поба</w:t>
      </w:r>
      <w:r w:rsid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ивались: кто в тёплые края улета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кто на всю зиму спать укладывался, чтоб на глаза не попадаться. </w:t>
      </w:r>
    </w:p>
    <w:p w:rsidR="0033188D" w:rsidRPr="00047259" w:rsidRDefault="007040CF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зимует белочка?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Медведь? Заяц?</w:t>
      </w:r>
    </w:p>
    <w:p w:rsidR="00BA7B95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представить себя тем или иным животным (надеть шапочку) и от их имени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небольшие рассказы.</w:t>
      </w:r>
    </w:p>
    <w:p w:rsidR="00BA7B95" w:rsidRPr="00047259" w:rsidRDefault="00BA7B9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хвалит детей, дарит подарок.</w:t>
      </w:r>
    </w:p>
    <w:p w:rsidR="0033188D" w:rsidRPr="00047259" w:rsidRDefault="00D1796E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Зимушка-зима! Нам 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пора! До свидания!</w:t>
      </w:r>
    </w:p>
    <w:p w:rsidR="00047259" w:rsidRDefault="0004725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59" w:rsidRDefault="007040CF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 же дальше мы двинемся в путь? (На машине). </w:t>
      </w:r>
    </w:p>
    <w:p w:rsidR="0033188D" w:rsidRPr="00047259" w:rsidRDefault="0004725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живёт в этом домике?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эту сестрицу? </w:t>
      </w:r>
    </w:p>
    <w:p w:rsidR="001633B0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 </w:t>
      </w:r>
      <w:bookmarkStart w:id="0" w:name="_GoBack"/>
      <w:bookmarkEnd w:id="0"/>
    </w:p>
    <w:p w:rsidR="0033188D" w:rsidRPr="00047259" w:rsidRDefault="0087493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7040CF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куклу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дорогие! Проходите, присаживайтесь!</w:t>
      </w:r>
    </w:p>
    <w:p w:rsidR="0033188D" w:rsidRPr="00047259" w:rsidRDefault="0087493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Пригрела сестрица Весна солнышком землю, растопила снег, и побежали ручьи, зазвенела капель. Вода 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медведю в берлогу просочилась: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просыпайся косолапый, вылезай на солнышко погреться! </w:t>
      </w:r>
      <w:r w:rsidR="007040CF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медведица из берлоги, да не одна, а с малышами-медвежатами!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у зверей появляются кто?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Детёныши.</w:t>
      </w:r>
    </w:p>
    <w:p w:rsidR="0033188D" w:rsidRPr="00047259" w:rsidRDefault="0087493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040CF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у кого?»</w:t>
      </w:r>
    </w:p>
    <w:p w:rsidR="0033188D" w:rsidRPr="00047259" w:rsidRDefault="007040CF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 – л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исята.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– бельчата.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ежихи – ежата.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– медвежата.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93A" w:rsidRPr="00047259" w:rsidRDefault="0087493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зайчихи – зайчата </w:t>
      </w:r>
    </w:p>
    <w:p w:rsidR="007040CF" w:rsidRPr="00047259" w:rsidRDefault="00047259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Всё знаете! Я сделаю вам подарок. Полюбуйтесь, какие прекрасные весенние цветы! А как пахнут! </w:t>
      </w:r>
    </w:p>
    <w:p w:rsidR="0087493A" w:rsidRPr="00047259" w:rsidRDefault="0087493A" w:rsidP="00C64FDB">
      <w:pPr>
        <w:spacing w:before="75" w:after="75" w:line="270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51B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весна!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могут стихи рассказать</w:t>
      </w:r>
      <w:r w:rsidR="009851B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тебя!</w:t>
      </w:r>
    </w:p>
    <w:p w:rsidR="00BA7B95" w:rsidRPr="00047259" w:rsidRDefault="009851B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«Апрель», «Одуванчик», «Ландыш».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1BA" w:rsidRPr="00047259" w:rsidRDefault="009851B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Сказочница: 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ребята, как звонко поют птицы! Давайте поиграем! (Дети встают в круг)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1633B0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пальчиками:</w:t>
      </w:r>
      <w:r w:rsidR="0081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«Пой-</w:t>
      </w: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ка, припевай-ка!»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Пой-ка, припевай-ка!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птичек – стайка.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соловей,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воробей,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скворушка, </w:t>
      </w:r>
    </w:p>
    <w:p w:rsidR="0033188D" w:rsidRPr="00047259" w:rsidRDefault="009851B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еренькое пёрышко.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свиристель,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коростель,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- совушка, </w:t>
      </w:r>
    </w:p>
    <w:p w:rsidR="0033188D" w:rsidRPr="00047259" w:rsidRDefault="009851BA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головушка.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зяблик,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стриж,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развесёлый чиж.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это – злой орлан.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птички, по домам!</w:t>
      </w:r>
      <w:r w:rsidR="00FA549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DBB" w:rsidRPr="00047259" w:rsidRDefault="006F1DBB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замечательные птички! Молодцы, ребята!</w:t>
      </w:r>
      <w:r w:rsid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вместе с птичками летим дальше!</w:t>
      </w:r>
    </w:p>
    <w:p w:rsidR="0033188D" w:rsidRPr="00047259" w:rsidRDefault="0004725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живёт в этом домике? К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зовут эту сестру?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–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 (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домику.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куклу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88D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весёлой сестрой была – Лето. Солнце светит ясно, кругом цветы. Все любят лето, радуются ему: растут деревья, цветут цветы…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 фонтане слышна песенка водички: С-С-С-С-С!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шуршит в листиках деревьев: Ш-Ш-Ш-Ш-Ш! </w:t>
      </w:r>
    </w:p>
    <w:p w:rsidR="0033188D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Прислушаемся: Ц-Ц-Ц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песенка слышна? Ж-Ж-Ж-Ж-Ж! </w:t>
      </w:r>
    </w:p>
    <w:p w:rsidR="0033188D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поёт такую песенку? З-З-З-З-З! </w:t>
      </w:r>
    </w:p>
    <w:p w:rsidR="00C507C1" w:rsidRPr="00047259" w:rsidRDefault="00C507C1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комарики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пчёлы, осы, мухи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жуки. Как мы можем назвать их одним словом.</w:t>
      </w:r>
    </w:p>
    <w:p w:rsidR="00C507C1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07C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</w:t>
      </w:r>
    </w:p>
    <w:p w:rsidR="0033188D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детей на полянку. (Дети выходят на ковёр). </w:t>
      </w:r>
    </w:p>
    <w:p w:rsidR="00C507C1" w:rsidRPr="00047259" w:rsidRDefault="00C507C1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«Сложи картинку».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с насекомыми.</w:t>
      </w:r>
    </w:p>
    <w:p w:rsidR="00C507C1" w:rsidRPr="00047259" w:rsidRDefault="00C507C1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9C2BC5"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картинки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насекомыми, сейчас я вам пока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жу. Ой, они все рассыпались. Вы поможете собрать? (дети работают на ковре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подгруппами).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BC5" w:rsidRPr="00047259" w:rsidRDefault="009C2BC5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-Чем питаются насекомые? (Нектаром цветов).</w:t>
      </w:r>
    </w:p>
    <w:p w:rsidR="0033188D" w:rsidRPr="00047259" w:rsidRDefault="00816D31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из кармана осенние листья.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Подбрасывает вверх)</w:t>
      </w:r>
    </w:p>
    <w:p w:rsidR="0033188D" w:rsidRPr="00047259" w:rsidRDefault="00DA05EB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листья полетели.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листопад.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успело Лето нас порадовать, как другая сестра на двор пришла.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эту сестру?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Осень.</w:t>
      </w:r>
      <w:r w:rsidR="0081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полочку ставим куклу</w:t>
      </w:r>
      <w:r w:rsidR="00AA5AD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Осень.</w:t>
      </w:r>
    </w:p>
    <w:p w:rsidR="0033188D" w:rsidRPr="00047259" w:rsidRDefault="00E75CE9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жалеют, что лето кончилось. А для Осени это обидно, вот и плачет она.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значит Осень плачет?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дожди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DA05EB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осень называют золотой?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листья желтые.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нам дарит Осень?</w:t>
      </w:r>
    </w:p>
    <w:p w:rsidR="0033188D" w:rsidRPr="00047259" w:rsidRDefault="0033188D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дары: овощи, фрукты. </w:t>
      </w:r>
    </w:p>
    <w:p w:rsidR="00A2280B" w:rsidRDefault="00DA05EB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2280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очень щедрая, красивая. Чтобы осень поменьше плакала дав</w:t>
      </w:r>
      <w:r w:rsidR="0029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научим её играть с красивыми</w:t>
      </w:r>
      <w:r w:rsidR="00A2280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</w:t>
      </w:r>
      <w:r w:rsidR="0029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80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E94" w:rsidRPr="00047259" w:rsidRDefault="00291E94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осенними листочками.</w:t>
      </w:r>
    </w:p>
    <w:p w:rsidR="00FA5490" w:rsidRPr="00047259" w:rsidRDefault="00AA5AD1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благодарит и хвалит детей. Дарит им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корзину с яблоками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90" w:rsidRPr="00047259" w:rsidRDefault="00FA5490" w:rsidP="00C64FDB">
      <w:pPr>
        <w:shd w:val="clear" w:color="auto" w:fill="FFFFFF"/>
        <w:spacing w:before="225" w:after="225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Сказочница</w:t>
      </w:r>
      <w:r w:rsidR="0033188D"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</w:t>
      </w:r>
      <w:r w:rsidR="00DA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конец, а кто слушал молодец!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88D" w:rsidRPr="00047259" w:rsidRDefault="00FA5490" w:rsidP="00C64FDB">
      <w:pPr>
        <w:shd w:val="clear" w:color="auto" w:fill="FFFFFF"/>
        <w:spacing w:before="225" w:after="225" w:line="315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 мы занимались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немножко баловались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и вам пора!</w:t>
      </w:r>
    </w:p>
    <w:p w:rsidR="00980129" w:rsidRDefault="00E75CE9" w:rsidP="00C64FD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путешествие? Куда ещё поедем? До свидания! Мне пора в другую сказку!</w:t>
      </w:r>
    </w:p>
    <w:p w:rsidR="00D82FD5" w:rsidRDefault="00D82FD5" w:rsidP="00C64FD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29" w:rsidRDefault="00980129" w:rsidP="00C64FD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45" w:rsidRPr="00D82FD5" w:rsidRDefault="00980129" w:rsidP="00C64FDB">
      <w:pPr>
        <w:ind w:firstLine="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801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16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sectPr w:rsidR="00241645" w:rsidRPr="00D82FD5" w:rsidSect="00241645">
      <w:headerReference w:type="default" r:id="rId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31" w:rsidRDefault="00816D31" w:rsidP="003670CE">
      <w:pPr>
        <w:spacing w:after="0" w:line="240" w:lineRule="auto"/>
      </w:pPr>
      <w:r>
        <w:separator/>
      </w:r>
    </w:p>
  </w:endnote>
  <w:endnote w:type="continuationSeparator" w:id="0">
    <w:p w:rsidR="00816D31" w:rsidRDefault="00816D31" w:rsidP="003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31" w:rsidRDefault="00816D31" w:rsidP="003670CE">
      <w:pPr>
        <w:spacing w:after="0" w:line="240" w:lineRule="auto"/>
      </w:pPr>
      <w:r>
        <w:separator/>
      </w:r>
    </w:p>
  </w:footnote>
  <w:footnote w:type="continuationSeparator" w:id="0">
    <w:p w:rsidR="00816D31" w:rsidRDefault="00816D31" w:rsidP="003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77179"/>
      <w:docPartObj>
        <w:docPartGallery w:val="Page Numbers (Top of Page)"/>
        <w:docPartUnique/>
      </w:docPartObj>
    </w:sdtPr>
    <w:sdtContent>
      <w:p w:rsidR="00816D31" w:rsidRDefault="00816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DB">
          <w:rPr>
            <w:noProof/>
          </w:rPr>
          <w:t>5</w:t>
        </w:r>
        <w:r>
          <w:fldChar w:fldCharType="end"/>
        </w:r>
      </w:p>
    </w:sdtContent>
  </w:sdt>
  <w:p w:rsidR="00816D31" w:rsidRDefault="00816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7CBE"/>
    <w:multiLevelType w:val="multilevel"/>
    <w:tmpl w:val="B692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54E3"/>
    <w:multiLevelType w:val="multilevel"/>
    <w:tmpl w:val="B8AC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9"/>
    <w:rsid w:val="00047259"/>
    <w:rsid w:val="001633B0"/>
    <w:rsid w:val="001E713A"/>
    <w:rsid w:val="00241645"/>
    <w:rsid w:val="00266A72"/>
    <w:rsid w:val="00291E94"/>
    <w:rsid w:val="002E3258"/>
    <w:rsid w:val="002F5140"/>
    <w:rsid w:val="0033188D"/>
    <w:rsid w:val="003670CE"/>
    <w:rsid w:val="00460487"/>
    <w:rsid w:val="004F76DB"/>
    <w:rsid w:val="005246C8"/>
    <w:rsid w:val="005C689F"/>
    <w:rsid w:val="00684DF0"/>
    <w:rsid w:val="006C3B9A"/>
    <w:rsid w:val="006F1DBB"/>
    <w:rsid w:val="007040CF"/>
    <w:rsid w:val="007F06B6"/>
    <w:rsid w:val="00816D31"/>
    <w:rsid w:val="0087493A"/>
    <w:rsid w:val="00894855"/>
    <w:rsid w:val="008A5CA8"/>
    <w:rsid w:val="008C0049"/>
    <w:rsid w:val="008C030D"/>
    <w:rsid w:val="009305A5"/>
    <w:rsid w:val="009419E0"/>
    <w:rsid w:val="00980129"/>
    <w:rsid w:val="009851BA"/>
    <w:rsid w:val="009C2BC5"/>
    <w:rsid w:val="009E5F93"/>
    <w:rsid w:val="00A14E12"/>
    <w:rsid w:val="00A2280B"/>
    <w:rsid w:val="00AA5AD1"/>
    <w:rsid w:val="00B20258"/>
    <w:rsid w:val="00B90AD0"/>
    <w:rsid w:val="00BA7B95"/>
    <w:rsid w:val="00C44CCD"/>
    <w:rsid w:val="00C507C1"/>
    <w:rsid w:val="00C64FDB"/>
    <w:rsid w:val="00CC35CD"/>
    <w:rsid w:val="00D002EC"/>
    <w:rsid w:val="00D1796E"/>
    <w:rsid w:val="00D82FD5"/>
    <w:rsid w:val="00DA05EB"/>
    <w:rsid w:val="00DA34B3"/>
    <w:rsid w:val="00E75CE9"/>
    <w:rsid w:val="00EF6709"/>
    <w:rsid w:val="00FA5490"/>
    <w:rsid w:val="00FC0CC5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0D6FD21-8D57-4629-8A71-6DE2373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CE"/>
  </w:style>
  <w:style w:type="paragraph" w:styleId="a6">
    <w:name w:val="footer"/>
    <w:basedOn w:val="a"/>
    <w:link w:val="a7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CE"/>
  </w:style>
  <w:style w:type="character" w:customStyle="1" w:styleId="apple-converted-space">
    <w:name w:val="apple-converted-space"/>
    <w:basedOn w:val="a0"/>
    <w:rsid w:val="00FA5490"/>
  </w:style>
  <w:style w:type="paragraph" w:styleId="a8">
    <w:name w:val="Balloon Text"/>
    <w:basedOn w:val="a"/>
    <w:link w:val="a9"/>
    <w:uiPriority w:val="99"/>
    <w:semiHidden/>
    <w:unhideWhenUsed/>
    <w:rsid w:val="00C5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7C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6B6"/>
  </w:style>
  <w:style w:type="paragraph" w:styleId="aa">
    <w:name w:val="List Paragraph"/>
    <w:basedOn w:val="a"/>
    <w:uiPriority w:val="34"/>
    <w:qFormat/>
    <w:rsid w:val="0004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D2B38906.dotm</Template>
  <TotalTime>1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2</cp:revision>
  <cp:lastPrinted>2015-06-04T10:24:00Z</cp:lastPrinted>
  <dcterms:created xsi:type="dcterms:W3CDTF">2015-12-30T07:36:00Z</dcterms:created>
  <dcterms:modified xsi:type="dcterms:W3CDTF">2015-12-30T07:36:00Z</dcterms:modified>
</cp:coreProperties>
</file>