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43" w:rsidRDefault="00104543" w:rsidP="00DE3FB6">
      <w:pPr>
        <w:pStyle w:val="Heading1"/>
        <w:jc w:val="center"/>
      </w:pPr>
      <w:r w:rsidRPr="002F03D8">
        <w:t>Конспект урока</w:t>
      </w:r>
    </w:p>
    <w:p w:rsidR="00104543" w:rsidRDefault="00104543" w:rsidP="00DE3FB6">
      <w:pPr>
        <w:pStyle w:val="Heading1"/>
      </w:pPr>
      <w:r>
        <w:t>Урок по произведению К.Паустовского «Растрепанный воробей». Часть 3.</w:t>
      </w:r>
    </w:p>
    <w:p w:rsidR="00104543" w:rsidRDefault="00104543" w:rsidP="00DE3FB6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разработки Корюков Ю.Г., консультант по компьютерным технологиям в школе</w:t>
      </w:r>
    </w:p>
    <w:p w:rsidR="00104543" w:rsidRPr="00F335E7" w:rsidRDefault="00104543" w:rsidP="00DE3FB6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  <w:lang w:val="nl-NL"/>
        </w:rPr>
      </w:pPr>
      <w:hyperlink r:id="rId7" w:history="1">
        <w:r w:rsidRPr="00F335E7">
          <w:rPr>
            <w:rStyle w:val="Hyperlink"/>
            <w:rFonts w:ascii="Times New Roman" w:hAnsi="Times New Roman"/>
            <w:b/>
            <w:sz w:val="24"/>
            <w:szCs w:val="24"/>
            <w:lang w:val="nl-NL"/>
          </w:rPr>
          <w:t>uraspb</w:t>
        </w:r>
        <w:r w:rsidRPr="003D48A4">
          <w:rPr>
            <w:rStyle w:val="Hyperlink"/>
            <w:rFonts w:ascii="Times New Roman" w:hAnsi="Times New Roman"/>
            <w:b/>
            <w:sz w:val="24"/>
            <w:szCs w:val="24"/>
            <w:lang w:val="nl-NL"/>
          </w:rPr>
          <w:t>@</w:t>
        </w:r>
        <w:r w:rsidRPr="00F335E7">
          <w:rPr>
            <w:rStyle w:val="Hyperlink"/>
            <w:rFonts w:ascii="Times New Roman" w:hAnsi="Times New Roman"/>
            <w:b/>
            <w:sz w:val="24"/>
            <w:szCs w:val="24"/>
            <w:lang w:val="nl-NL"/>
          </w:rPr>
          <w:t>hotmail.ru</w:t>
        </w:r>
      </w:hyperlink>
      <w:r w:rsidRPr="00F335E7">
        <w:rPr>
          <w:lang w:val="nl-NL"/>
        </w:rPr>
        <w:t xml:space="preserve">, </w:t>
      </w:r>
      <w:r w:rsidRPr="00F335E7">
        <w:rPr>
          <w:rStyle w:val="Hyperlink"/>
          <w:b/>
          <w:lang w:val="nl-NL"/>
        </w:rPr>
        <w:t>vk.com/uraspb</w:t>
      </w:r>
      <w:r w:rsidRPr="00F335E7">
        <w:rPr>
          <w:b/>
          <w:lang w:val="nl-NL"/>
        </w:rPr>
        <w:t xml:space="preserve"> </w:t>
      </w:r>
    </w:p>
    <w:p w:rsidR="00104543" w:rsidRDefault="00104543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Третий урок из трех, посвященных изучению произведения </w:t>
      </w:r>
      <w:r>
        <w:rPr>
          <w:rFonts w:ascii="Times New Roman" w:hAnsi="Times New Roman"/>
          <w:b/>
          <w:bCs/>
          <w:sz w:val="24"/>
        </w:rPr>
        <w:t>К.Паустовского «Растрепанный воробей»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программе УМК «Школа России», учебник Климановой Л.Ф. 2013 г. ФГОС</w:t>
      </w:r>
    </w:p>
    <w:p w:rsidR="00104543" w:rsidRPr="00B1506C" w:rsidRDefault="00104543" w:rsidP="00DE3FB6">
      <w:pPr>
        <w:rPr>
          <w:rFonts w:ascii="Arial" w:hAnsi="Arial"/>
          <w:b/>
          <w:bCs/>
          <w:color w:val="000000"/>
          <w:sz w:val="22"/>
        </w:rPr>
      </w:pPr>
      <w:r w:rsidRPr="002A3A1B">
        <w:rPr>
          <w:rFonts w:ascii="Arial" w:hAnsi="Arial"/>
          <w:b/>
          <w:bCs/>
          <w:color w:val="000000"/>
          <w:sz w:val="22"/>
        </w:rPr>
        <w:t>Здесь выложен</w:t>
      </w:r>
      <w:r>
        <w:rPr>
          <w:rFonts w:ascii="Arial" w:hAnsi="Arial"/>
          <w:b/>
          <w:bCs/>
          <w:color w:val="000000"/>
          <w:sz w:val="22"/>
        </w:rPr>
        <w:t xml:space="preserve"> </w:t>
      </w:r>
      <w:r w:rsidRPr="002A3A1B">
        <w:rPr>
          <w:rFonts w:ascii="Arial" w:hAnsi="Arial"/>
          <w:b/>
          <w:bCs/>
          <w:color w:val="000000"/>
          <w:sz w:val="22"/>
        </w:rPr>
        <w:t>конспект</w:t>
      </w:r>
      <w:r>
        <w:rPr>
          <w:rFonts w:ascii="Arial" w:hAnsi="Arial"/>
          <w:b/>
          <w:bCs/>
          <w:color w:val="000000"/>
          <w:sz w:val="22"/>
        </w:rPr>
        <w:t xml:space="preserve"> </w:t>
      </w:r>
      <w:r w:rsidRPr="002A3A1B">
        <w:rPr>
          <w:rFonts w:ascii="Arial" w:hAnsi="Arial"/>
          <w:b/>
          <w:bCs/>
          <w:color w:val="000000"/>
          <w:sz w:val="22"/>
        </w:rPr>
        <w:t>урок</w:t>
      </w:r>
      <w:r>
        <w:rPr>
          <w:rFonts w:ascii="Arial" w:hAnsi="Arial"/>
          <w:b/>
          <w:bCs/>
          <w:color w:val="000000"/>
          <w:sz w:val="22"/>
        </w:rPr>
        <w:t>а (4с.).</w:t>
      </w:r>
      <w:r w:rsidRPr="002A3A1B">
        <w:rPr>
          <w:rFonts w:ascii="Arial" w:hAnsi="Arial"/>
          <w:b/>
          <w:bCs/>
          <w:color w:val="000000"/>
          <w:sz w:val="22"/>
        </w:rPr>
        <w:t xml:space="preserve"> </w:t>
      </w:r>
      <w:r>
        <w:rPr>
          <w:rFonts w:ascii="Arial" w:hAnsi="Arial"/>
          <w:b/>
          <w:bCs/>
          <w:color w:val="000000"/>
          <w:sz w:val="22"/>
        </w:rPr>
        <w:t>П</w:t>
      </w:r>
      <w:r w:rsidRPr="002A3A1B">
        <w:rPr>
          <w:rFonts w:ascii="Arial" w:hAnsi="Arial"/>
          <w:b/>
          <w:bCs/>
          <w:color w:val="000000"/>
          <w:sz w:val="22"/>
        </w:rPr>
        <w:t>резентаци</w:t>
      </w:r>
      <w:r>
        <w:rPr>
          <w:rFonts w:ascii="Arial" w:hAnsi="Arial"/>
          <w:b/>
          <w:bCs/>
          <w:color w:val="000000"/>
          <w:sz w:val="22"/>
        </w:rPr>
        <w:t>ю (16 слайдов)</w:t>
      </w:r>
      <w:r w:rsidRPr="00B1506C">
        <w:rPr>
          <w:rFonts w:ascii="Arial" w:hAnsi="Arial"/>
          <w:b/>
          <w:bCs/>
          <w:color w:val="000000"/>
          <w:sz w:val="22"/>
        </w:rPr>
        <w:t xml:space="preserve"> </w:t>
      </w:r>
      <w:r>
        <w:rPr>
          <w:rFonts w:ascii="Arial" w:hAnsi="Arial"/>
          <w:b/>
          <w:bCs/>
          <w:color w:val="000000"/>
          <w:sz w:val="22"/>
        </w:rPr>
        <w:t xml:space="preserve">+ фрагмент мультфильма «Растрепанный воробей» (5 минут и 15 секунд) и «Веселая зарядка» (3 мин.,42 сек.) можно скачать по ссылке </w:t>
      </w:r>
      <w:hyperlink r:id="rId8" w:history="1">
        <w:r w:rsidRPr="00E745B6">
          <w:rPr>
            <w:rStyle w:val="Hyperlink"/>
            <w:rFonts w:ascii="Arial" w:hAnsi="Arial" w:cs="Courier New"/>
            <w:b/>
            <w:bCs/>
            <w:sz w:val="22"/>
          </w:rPr>
          <w:t>http://www.twirpx.com/file/1855556/</w:t>
        </w:r>
      </w:hyperlink>
      <w:r>
        <w:rPr>
          <w:rFonts w:ascii="Arial" w:hAnsi="Arial"/>
          <w:b/>
          <w:bCs/>
          <w:color w:val="000000"/>
          <w:sz w:val="22"/>
        </w:rPr>
        <w:t xml:space="preserve"> </w:t>
      </w:r>
    </w:p>
    <w:p w:rsidR="00104543" w:rsidRPr="00C61497" w:rsidRDefault="00104543" w:rsidP="00DE3FB6">
      <w:pPr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 xml:space="preserve">Первую часть (урок 72) можно скачать по ссылке </w:t>
      </w:r>
      <w:hyperlink r:id="rId9" w:history="1">
        <w:r w:rsidRPr="005A6C04">
          <w:rPr>
            <w:rStyle w:val="Hyperlink"/>
            <w:rFonts w:ascii="Arial" w:hAnsi="Arial" w:cs="Courier New"/>
            <w:b/>
            <w:bCs/>
            <w:sz w:val="22"/>
          </w:rPr>
          <w:t>http://www.twirpx.com/file/1852254/</w:t>
        </w:r>
      </w:hyperlink>
      <w:r>
        <w:rPr>
          <w:rFonts w:ascii="Arial" w:hAnsi="Arial"/>
          <w:b/>
          <w:bCs/>
          <w:color w:val="000000"/>
          <w:sz w:val="22"/>
        </w:rPr>
        <w:t xml:space="preserve">. Вторую часть (урок 73) по ссылке </w:t>
      </w:r>
      <w:hyperlink r:id="rId10" w:history="1">
        <w:r w:rsidRPr="005A6C04">
          <w:rPr>
            <w:rStyle w:val="Hyperlink"/>
            <w:rFonts w:ascii="Arial" w:hAnsi="Arial" w:cs="Courier New"/>
            <w:b/>
            <w:bCs/>
            <w:sz w:val="22"/>
          </w:rPr>
          <w:t>http://www.twirpx.com/file/1854028/</w:t>
        </w:r>
      </w:hyperlink>
      <w:r>
        <w:rPr>
          <w:rFonts w:ascii="Arial" w:hAnsi="Arial"/>
          <w:b/>
          <w:bCs/>
          <w:color w:val="000000"/>
          <w:sz w:val="22"/>
        </w:rPr>
        <w:t xml:space="preserve"> </w:t>
      </w:r>
    </w:p>
    <w:p w:rsidR="00104543" w:rsidRDefault="00104543" w:rsidP="00DE3FB6">
      <w:pPr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Полный комплект м</w:t>
      </w:r>
      <w:r w:rsidRPr="001B4C27">
        <w:rPr>
          <w:rFonts w:ascii="Arial" w:hAnsi="Arial"/>
          <w:b/>
          <w:bCs/>
          <w:color w:val="000000"/>
          <w:sz w:val="28"/>
          <w:szCs w:val="28"/>
        </w:rPr>
        <w:t>атериал</w:t>
      </w:r>
      <w:r>
        <w:rPr>
          <w:rFonts w:ascii="Arial" w:hAnsi="Arial"/>
          <w:b/>
          <w:bCs/>
          <w:color w:val="000000"/>
          <w:sz w:val="28"/>
          <w:szCs w:val="28"/>
        </w:rPr>
        <w:t>ов</w:t>
      </w:r>
      <w:r w:rsidRPr="001B4C27">
        <w:rPr>
          <w:rFonts w:ascii="Arial" w:hAnsi="Arial"/>
          <w:b/>
          <w:bCs/>
          <w:color w:val="000000"/>
          <w:sz w:val="28"/>
          <w:szCs w:val="28"/>
        </w:rPr>
        <w:t xml:space="preserve"> по </w:t>
      </w:r>
      <w:r>
        <w:rPr>
          <w:rFonts w:ascii="Arial" w:hAnsi="Arial"/>
          <w:b/>
          <w:bCs/>
          <w:color w:val="000000"/>
          <w:sz w:val="28"/>
          <w:szCs w:val="28"/>
        </w:rPr>
        <w:t>данному</w:t>
      </w:r>
      <w:r w:rsidRPr="001B4C27">
        <w:rPr>
          <w:rFonts w:ascii="Arial" w:hAnsi="Arial"/>
          <w:b/>
          <w:bCs/>
          <w:color w:val="000000"/>
          <w:sz w:val="28"/>
          <w:szCs w:val="28"/>
        </w:rPr>
        <w:t xml:space="preserve"> и другим урокам </w:t>
      </w:r>
      <w:r>
        <w:rPr>
          <w:rFonts w:ascii="Arial" w:hAnsi="Arial"/>
          <w:b/>
          <w:bCs/>
          <w:color w:val="000000"/>
          <w:sz w:val="28"/>
          <w:szCs w:val="28"/>
        </w:rPr>
        <w:t>«Л</w:t>
      </w:r>
      <w:r w:rsidRPr="001B4C27">
        <w:rPr>
          <w:rFonts w:ascii="Arial" w:hAnsi="Arial"/>
          <w:b/>
          <w:bCs/>
          <w:color w:val="000000"/>
          <w:sz w:val="28"/>
          <w:szCs w:val="28"/>
        </w:rPr>
        <w:t>итературно</w:t>
      </w:r>
      <w:r>
        <w:rPr>
          <w:rFonts w:ascii="Arial" w:hAnsi="Arial"/>
          <w:b/>
          <w:bCs/>
          <w:color w:val="000000"/>
          <w:sz w:val="28"/>
          <w:szCs w:val="28"/>
        </w:rPr>
        <w:t>е</w:t>
      </w:r>
      <w:r w:rsidRPr="001B4C27">
        <w:rPr>
          <w:rFonts w:ascii="Arial" w:hAnsi="Arial"/>
          <w:b/>
          <w:bCs/>
          <w:color w:val="000000"/>
          <w:sz w:val="28"/>
          <w:szCs w:val="28"/>
        </w:rPr>
        <w:t xml:space="preserve"> чтени</w:t>
      </w:r>
      <w:r>
        <w:rPr>
          <w:rFonts w:ascii="Arial" w:hAnsi="Arial"/>
          <w:b/>
          <w:bCs/>
          <w:color w:val="000000"/>
          <w:sz w:val="28"/>
          <w:szCs w:val="28"/>
        </w:rPr>
        <w:t>е</w:t>
      </w:r>
      <w:r w:rsidRPr="001B4C27">
        <w:rPr>
          <w:rFonts w:ascii="Arial" w:hAnsi="Arial"/>
          <w:b/>
          <w:bCs/>
          <w:color w:val="000000"/>
          <w:sz w:val="28"/>
          <w:szCs w:val="28"/>
        </w:rPr>
        <w:t xml:space="preserve"> за 3 четверть 3-го класса</w:t>
      </w:r>
      <w:r>
        <w:rPr>
          <w:rFonts w:ascii="Arial" w:hAnsi="Arial"/>
          <w:b/>
          <w:bCs/>
          <w:color w:val="000000"/>
          <w:sz w:val="28"/>
          <w:szCs w:val="28"/>
        </w:rPr>
        <w:t>»</w:t>
      </w:r>
      <w:r w:rsidRPr="001B4C27">
        <w:rPr>
          <w:rFonts w:ascii="Arial" w:hAnsi="Arial"/>
          <w:b/>
          <w:bCs/>
          <w:color w:val="000000"/>
          <w:sz w:val="28"/>
          <w:szCs w:val="28"/>
        </w:rPr>
        <w:t xml:space="preserve"> могу предоставить на компакт-дисках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(два </w:t>
      </w:r>
      <w:r>
        <w:rPr>
          <w:rFonts w:ascii="Arial" w:hAnsi="Arial"/>
          <w:b/>
          <w:bCs/>
          <w:color w:val="000000"/>
          <w:sz w:val="28"/>
          <w:szCs w:val="28"/>
          <w:lang w:val="en-US"/>
        </w:rPr>
        <w:t>DVD</w:t>
      </w:r>
      <w:r w:rsidRPr="00A844BE">
        <w:rPr>
          <w:rFonts w:ascii="Arial" w:hAnsi="Arial"/>
          <w:b/>
          <w:bCs/>
          <w:color w:val="000000"/>
          <w:sz w:val="28"/>
          <w:szCs w:val="28"/>
        </w:rPr>
        <w:t>-</w:t>
      </w:r>
      <w:r>
        <w:rPr>
          <w:rFonts w:ascii="Arial" w:hAnsi="Arial"/>
          <w:b/>
          <w:bCs/>
          <w:color w:val="000000"/>
          <w:sz w:val="28"/>
          <w:szCs w:val="28"/>
        </w:rPr>
        <w:t>диска) или выложить на один из «облачных» сервисов в интернет</w:t>
      </w:r>
      <w:r w:rsidRPr="001B4C27">
        <w:rPr>
          <w:rFonts w:ascii="Arial" w:hAnsi="Arial"/>
          <w:b/>
          <w:bCs/>
          <w:color w:val="000000"/>
          <w:sz w:val="28"/>
          <w:szCs w:val="28"/>
        </w:rPr>
        <w:t>.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</w:p>
    <w:p w:rsidR="00104543" w:rsidRPr="001B4C27" w:rsidRDefault="00104543" w:rsidP="00DE3FB6">
      <w:pPr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Имеются компьютерные материалы по всем предметам, всем классам.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Цели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:</w:t>
      </w:r>
    </w:p>
    <w:p w:rsidR="00104543" w:rsidRDefault="0010454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правильному и осознанному чтению, учить ориентироваться в тексте.</w:t>
      </w:r>
    </w:p>
    <w:p w:rsidR="00104543" w:rsidRDefault="001045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Познакомить с биографией К. Г. Паустовского, </w:t>
      </w:r>
      <w:r>
        <w:rPr>
          <w:rFonts w:ascii="Times New Roman" w:hAnsi="Times New Roman" w:cs="Times New Roman"/>
          <w:color w:val="000000"/>
        </w:rPr>
        <w:t xml:space="preserve">расширить знания учащихся о жизни и творчестве писателя; </w:t>
      </w:r>
    </w:p>
    <w:p w:rsidR="00104543" w:rsidRDefault="001045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Ознакомить с рассказом К. Паустовского «Растрепан</w:t>
      </w:r>
      <w:r>
        <w:rPr>
          <w:rFonts w:ascii="Times New Roman" w:hAnsi="Times New Roman" w:cs="Times New Roman"/>
          <w:color w:val="000000"/>
        </w:rPr>
        <w:softHyphen/>
        <w:t xml:space="preserve">ный воробей»; </w:t>
      </w:r>
    </w:p>
    <w:p w:rsidR="00104543" w:rsidRDefault="001045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Учить понимать поступки и состояние героев; </w:t>
      </w:r>
    </w:p>
    <w:p w:rsidR="00104543" w:rsidRDefault="0010454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Развивать у детей речевую активность, навыки аналитического чтения. </w:t>
      </w:r>
    </w:p>
    <w:p w:rsidR="00104543" w:rsidRDefault="0010454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Учить детей видеть произведение глазами автора и высказывать собственную точку зрения. </w:t>
      </w:r>
    </w:p>
    <w:p w:rsidR="00104543" w:rsidRDefault="0010454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Учить эмоциональному восприятию текста. </w:t>
      </w:r>
    </w:p>
    <w:p w:rsidR="00104543" w:rsidRDefault="001045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Arial" w:hAnsi="Arial" w:cs="Times New Roman"/>
        </w:rPr>
      </w:pPr>
      <w:r>
        <w:rPr>
          <w:rFonts w:ascii="Times New Roman" w:hAnsi="Times New Roman" w:cs="Times New Roman"/>
          <w:color w:val="000000"/>
        </w:rPr>
        <w:t>совер</w:t>
      </w:r>
      <w:r>
        <w:rPr>
          <w:rFonts w:ascii="Times New Roman" w:hAnsi="Times New Roman" w:cs="Times New Roman"/>
          <w:color w:val="000000"/>
        </w:rPr>
        <w:softHyphen/>
        <w:t>шенствовать умение давать характеристику персонажа.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Планируемые результаты</w:t>
      </w:r>
      <w:r>
        <w:rPr>
          <w:rFonts w:ascii="Times New Roman" w:hAnsi="Times New Roman" w:cs="Times New Roman"/>
          <w:i/>
          <w:iCs/>
          <w:color w:val="000000"/>
        </w:rPr>
        <w:t>:</w:t>
      </w:r>
    </w:p>
    <w:p w:rsidR="00104543" w:rsidRDefault="0010454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Учащиеся должны уметь читать произведение вслух с постепенным переходом на чтение про себя; </w:t>
      </w:r>
    </w:p>
    <w:p w:rsidR="00104543" w:rsidRDefault="0010454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Прогнозировать содержание произведения; понимать по</w:t>
      </w:r>
      <w:r>
        <w:rPr>
          <w:rFonts w:ascii="Times New Roman" w:hAnsi="Times New Roman" w:cs="Times New Roman"/>
          <w:color w:val="000000"/>
        </w:rPr>
        <w:softHyphen/>
        <w:t xml:space="preserve">ступки героев, их эмоциональное состояние; </w:t>
      </w:r>
    </w:p>
    <w:p w:rsidR="00104543" w:rsidRDefault="0010454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Times New Roman"/>
        </w:rPr>
      </w:pPr>
      <w:r>
        <w:rPr>
          <w:rFonts w:ascii="Times New Roman" w:hAnsi="Times New Roman" w:cs="Times New Roman"/>
          <w:color w:val="000000"/>
        </w:rPr>
        <w:t>Составлять план для краткого и полного пересказа; готовить творческий пере</w:t>
      </w:r>
      <w:r>
        <w:rPr>
          <w:rFonts w:ascii="Times New Roman" w:hAnsi="Times New Roman" w:cs="Times New Roman"/>
          <w:color w:val="000000"/>
        </w:rPr>
        <w:softHyphen/>
        <w:t>сказ.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</w:rPr>
        <w:t>учебник (2-я часть); компьютер с проектором для показа презентации.</w:t>
      </w:r>
    </w:p>
    <w:p w:rsidR="00104543" w:rsidRDefault="00104543">
      <w:pPr>
        <w:pStyle w:val="Heading3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Организационный момент</w:t>
      </w:r>
    </w:p>
    <w:p w:rsidR="00104543" w:rsidRDefault="00104543">
      <w:r>
        <w:t xml:space="preserve">Смотрим фрагмент мультфильма «Растрепанный воробей» - вспоминаем содержание прошлого урока. (Запустить со </w:t>
      </w:r>
      <w:bookmarkStart w:id="0" w:name="_GoBack"/>
      <w:bookmarkEnd w:id="0"/>
      <w:r>
        <w:rPr>
          <w:b/>
          <w:i/>
        </w:rPr>
        <w:t>слайда 1</w:t>
      </w:r>
      <w:r>
        <w:t xml:space="preserve"> или файл "Part 2.avi"). Длительность</w:t>
      </w:r>
    </w:p>
    <w:p w:rsidR="00104543" w:rsidRDefault="00104543">
      <w:r>
        <w:t>Содержание мультфильма не совпадает с рассказом Паустовского. Например, стеклянный цветок в рассказе папа подарил маме, и в мультфильме Золушку в Большом театре танцевала не мама, а Маша.</w:t>
      </w:r>
    </w:p>
    <w:p w:rsidR="00104543" w:rsidRDefault="00104543">
      <w:pPr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—</w:t>
      </w:r>
      <w:r>
        <w:rPr>
          <w:rFonts w:ascii="Arial" w:hAnsi="Arial"/>
          <w:sz w:val="22"/>
          <w:szCs w:val="22"/>
        </w:rPr>
        <w:t xml:space="preserve"> Здравствуйте! </w:t>
      </w:r>
    </w:p>
    <w:p w:rsidR="00104543" w:rsidRDefault="00104543">
      <w:pPr>
        <w:rPr>
          <w:b/>
        </w:rPr>
      </w:pPr>
      <w:r>
        <w:rPr>
          <w:b/>
        </w:rPr>
        <w:t xml:space="preserve">Были-были-небылицы </w:t>
      </w:r>
    </w:p>
    <w:p w:rsidR="00104543" w:rsidRDefault="00104543">
      <w:pPr>
        <w:rPr>
          <w:b/>
        </w:rPr>
      </w:pPr>
      <w:r>
        <w:rPr>
          <w:b/>
        </w:rPr>
        <w:t xml:space="preserve">Продолжаем изучать. </w:t>
      </w:r>
    </w:p>
    <w:p w:rsidR="00104543" w:rsidRDefault="00104543">
      <w:pPr>
        <w:rPr>
          <w:b/>
        </w:rPr>
      </w:pPr>
      <w:r>
        <w:rPr>
          <w:b/>
        </w:rPr>
        <w:t xml:space="preserve">Будем </w:t>
      </w:r>
      <w:r>
        <w:rPr>
          <w:b/>
          <w:sz w:val="32"/>
          <w:szCs w:val="32"/>
        </w:rPr>
        <w:t>четко</w:t>
      </w:r>
      <w:r>
        <w:rPr>
          <w:b/>
        </w:rPr>
        <w:t xml:space="preserve"> ход событий </w:t>
      </w:r>
    </w:p>
    <w:p w:rsidR="00104543" w:rsidRDefault="00104543">
      <w:pPr>
        <w:rPr>
          <w:b/>
        </w:rPr>
      </w:pPr>
      <w:r>
        <w:rPr>
          <w:b/>
        </w:rPr>
        <w:t xml:space="preserve">В произведениях отмечать. </w:t>
      </w:r>
    </w:p>
    <w:p w:rsidR="00104543" w:rsidRDefault="00104543">
      <w:pPr>
        <w:pStyle w:val="Heading3"/>
        <w:rPr>
          <w:rFonts w:ascii="Times New Roman" w:hAnsi="Times New Roman"/>
          <w:sz w:val="24"/>
          <w:szCs w:val="24"/>
        </w:rPr>
      </w:pPr>
      <w:r>
        <w:rPr>
          <w:lang w:val="en-US"/>
        </w:rPr>
        <w:t>II</w:t>
      </w:r>
      <w:r>
        <w:t xml:space="preserve">. Речевая разминка </w:t>
      </w:r>
      <w:r>
        <w:rPr>
          <w:i/>
          <w:sz w:val="24"/>
          <w:szCs w:val="24"/>
        </w:rPr>
        <w:t>(Слайд 2)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Я весь день ловлю жучков, Уплетаю червячков.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В теплый край не улетаю, Здесь, под крышей обитаю. Чик-чирик! Не робей! Я бывалый... </w:t>
      </w:r>
      <w:r>
        <w:rPr>
          <w:rFonts w:ascii="Times New Roman" w:hAnsi="Times New Roman" w:cs="Times New Roman"/>
          <w:i/>
          <w:iCs/>
          <w:color w:val="000000"/>
        </w:rPr>
        <w:t>(воробей).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</w:rPr>
        <w:t>—  Прочитайте загадку хором, отгадайте ее.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</w:rPr>
        <w:t>—  Прочитайте по слогам (еще: скороговоркой, выразительно).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2"/>
        </w:rPr>
        <w:t>—  Что из этой загадки вы можете узнать о воробьях?</w:t>
      </w:r>
      <w:r>
        <w:rPr>
          <w:rFonts w:ascii="Times New Roman" w:hAnsi="Times New Roman" w:cs="Times New Roman"/>
          <w:i/>
          <w:iCs/>
          <w:color w:val="000000"/>
        </w:rPr>
        <w:t>(Мы можем узнать, чем они питаются: жучками и червячками. В теплые края не улетают — не перелетные птицы. Обитают там, где найдут себе местечко, например под крышей.)</w:t>
      </w:r>
    </w:p>
    <w:p w:rsidR="00104543" w:rsidRDefault="00104543">
      <w:pPr>
        <w:pStyle w:val="NormalWeb"/>
        <w:shd w:val="clear" w:color="auto" w:fill="FFFFFF"/>
        <w:spacing w:before="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Три вороны спозаранку подрались из-за баранки. </w:t>
      </w:r>
    </w:p>
    <w:p w:rsidR="00104543" w:rsidRDefault="00104543">
      <w:pPr>
        <w:pStyle w:val="NormalWeb"/>
        <w:shd w:val="clear" w:color="auto" w:fill="FFFFFF"/>
        <w:spacing w:before="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• Чтение про себя</w:t>
      </w:r>
    </w:p>
    <w:p w:rsidR="00104543" w:rsidRDefault="00104543">
      <w:pPr>
        <w:pStyle w:val="NormalWeb"/>
        <w:shd w:val="clear" w:color="auto" w:fill="FFFFFF"/>
        <w:spacing w:before="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• Чтение  хором</w:t>
      </w:r>
    </w:p>
    <w:p w:rsidR="00104543" w:rsidRDefault="00104543">
      <w:pPr>
        <w:pStyle w:val="NormalWeb"/>
        <w:shd w:val="clear" w:color="auto" w:fill="FFFFFF"/>
        <w:spacing w:before="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• Чтение по рядам</w:t>
      </w:r>
    </w:p>
    <w:p w:rsidR="00104543" w:rsidRDefault="00104543">
      <w:pPr>
        <w:pStyle w:val="Heading3"/>
      </w:pPr>
      <w:r>
        <w:t>III. Проверка домашнего задания</w:t>
      </w:r>
    </w:p>
    <w:p w:rsidR="00104543" w:rsidRDefault="0010454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2"/>
        </w:rPr>
        <w:t>—</w:t>
      </w:r>
      <w:r>
        <w:rPr>
          <w:rFonts w:ascii="Arial" w:hAnsi="Arial" w:cs="Times New Roman"/>
          <w:sz w:val="22"/>
          <w:szCs w:val="24"/>
        </w:rPr>
        <w:t xml:space="preserve"> Что делали дома?</w:t>
      </w:r>
      <w:r>
        <w:rPr>
          <w:rFonts w:ascii="Times New Roman" w:hAnsi="Times New Roman" w:cs="Times New Roman"/>
          <w:i/>
          <w:iCs/>
          <w:sz w:val="24"/>
          <w:szCs w:val="24"/>
        </w:rPr>
        <w:t>(читали сказку)</w:t>
      </w:r>
    </w:p>
    <w:p w:rsidR="00104543" w:rsidRDefault="00104543">
      <w:pPr>
        <w:shd w:val="clear" w:color="auto" w:fill="FFFFFF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</w:rPr>
        <w:t>—</w:t>
      </w:r>
      <w:r>
        <w:rPr>
          <w:rFonts w:ascii="Arial" w:hAnsi="Arial" w:cs="Times New Roman"/>
          <w:sz w:val="22"/>
          <w:szCs w:val="24"/>
        </w:rPr>
        <w:t xml:space="preserve"> Понравилась ли вам сказка?</w:t>
      </w:r>
    </w:p>
    <w:p w:rsidR="00104543" w:rsidRDefault="00104543">
      <w:pPr>
        <w:shd w:val="clear" w:color="auto" w:fill="FFFFFF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</w:rPr>
        <w:t xml:space="preserve">— </w:t>
      </w:r>
      <w:r>
        <w:rPr>
          <w:rFonts w:ascii="Arial" w:hAnsi="Arial" w:cs="Times New Roman"/>
          <w:sz w:val="22"/>
          <w:szCs w:val="24"/>
        </w:rPr>
        <w:t>Чем именно?</w:t>
      </w:r>
    </w:p>
    <w:p w:rsidR="00104543" w:rsidRDefault="00104543">
      <w:pPr>
        <w:shd w:val="clear" w:color="auto" w:fill="FFFFFF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</w:rPr>
        <w:t>—</w:t>
      </w:r>
      <w:r>
        <w:rPr>
          <w:rFonts w:ascii="Arial" w:hAnsi="Arial" w:cs="Times New Roman"/>
          <w:sz w:val="22"/>
          <w:szCs w:val="24"/>
        </w:rPr>
        <w:t xml:space="preserve"> Что в этом произведении показалось необычным, удивительным и смешным?</w:t>
      </w:r>
    </w:p>
    <w:p w:rsidR="00104543" w:rsidRDefault="00104543">
      <w:pPr>
        <w:shd w:val="clear" w:color="auto" w:fill="FFFFFF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</w:rPr>
        <w:t>—</w:t>
      </w:r>
      <w:r>
        <w:rPr>
          <w:rFonts w:ascii="Arial" w:hAnsi="Arial" w:cs="Times New Roman"/>
          <w:sz w:val="22"/>
          <w:szCs w:val="24"/>
        </w:rPr>
        <w:t xml:space="preserve"> Кто герои сказки?</w:t>
      </w:r>
    </w:p>
    <w:p w:rsidR="00104543" w:rsidRDefault="0010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Мама</w:t>
      </w:r>
    </w:p>
    <w:p w:rsidR="00104543" w:rsidRDefault="0010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Маша</w:t>
      </w:r>
    </w:p>
    <w:p w:rsidR="00104543" w:rsidRDefault="0010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Папа</w:t>
      </w:r>
    </w:p>
    <w:p w:rsidR="00104543" w:rsidRDefault="0010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Ворона</w:t>
      </w:r>
    </w:p>
    <w:p w:rsidR="00104543" w:rsidRDefault="0010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Милиционер</w:t>
      </w:r>
    </w:p>
    <w:p w:rsidR="00104543" w:rsidRDefault="0010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Петровна</w:t>
      </w:r>
    </w:p>
    <w:p w:rsidR="00104543" w:rsidRDefault="0010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Пашка</w:t>
      </w:r>
    </w:p>
    <w:p w:rsidR="00104543" w:rsidRDefault="00104543">
      <w:pPr>
        <w:shd w:val="clear" w:color="auto" w:fill="FFFFFF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</w:rPr>
        <w:t>—</w:t>
      </w:r>
      <w:r>
        <w:rPr>
          <w:rFonts w:ascii="Arial" w:hAnsi="Arial" w:cs="Times New Roman"/>
          <w:sz w:val="22"/>
          <w:szCs w:val="24"/>
        </w:rPr>
        <w:t xml:space="preserve"> Какие чувства они у вас вызвали?</w:t>
      </w:r>
    </w:p>
    <w:p w:rsidR="00104543" w:rsidRDefault="0010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доброта</w:t>
      </w:r>
    </w:p>
    <w:p w:rsidR="00104543" w:rsidRDefault="0010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забота </w:t>
      </w:r>
    </w:p>
    <w:p w:rsidR="00104543" w:rsidRDefault="0010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нежность </w:t>
      </w:r>
    </w:p>
    <w:p w:rsidR="00104543" w:rsidRDefault="0010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любовь</w:t>
      </w:r>
    </w:p>
    <w:p w:rsidR="00104543" w:rsidRDefault="0010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грусть </w:t>
      </w:r>
    </w:p>
    <w:p w:rsidR="00104543" w:rsidRDefault="0010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отзывчивость </w:t>
      </w:r>
    </w:p>
    <w:p w:rsidR="00104543" w:rsidRDefault="0010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счастье </w:t>
      </w:r>
    </w:p>
    <w:p w:rsidR="00104543" w:rsidRDefault="0010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ответственность </w:t>
      </w:r>
    </w:p>
    <w:p w:rsidR="00104543" w:rsidRDefault="0010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стремление помочь</w:t>
      </w:r>
    </w:p>
    <w:p w:rsidR="00104543" w:rsidRDefault="0010454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2"/>
        </w:rPr>
        <w:t>—</w:t>
      </w:r>
      <w:r>
        <w:rPr>
          <w:rFonts w:ascii="Arial" w:hAnsi="Arial" w:cs="Times New Roman"/>
          <w:sz w:val="22"/>
          <w:szCs w:val="24"/>
        </w:rPr>
        <w:t xml:space="preserve"> Что значит благодарность?</w:t>
      </w:r>
      <w:r>
        <w:rPr>
          <w:rFonts w:ascii="Times New Roman" w:hAnsi="Times New Roman" w:cs="Times New Roman"/>
          <w:i/>
          <w:iCs/>
          <w:sz w:val="24"/>
          <w:szCs w:val="24"/>
        </w:rPr>
        <w:t>(Желание ответить добром на добро).</w:t>
      </w:r>
    </w:p>
    <w:p w:rsidR="00104543" w:rsidRDefault="00104543">
      <w:pPr>
        <w:shd w:val="clear" w:color="auto" w:fill="FFFFFF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</w:rPr>
        <w:t>—</w:t>
      </w:r>
      <w:r>
        <w:rPr>
          <w:rFonts w:ascii="Arial" w:hAnsi="Arial" w:cs="Times New Roman"/>
          <w:sz w:val="22"/>
          <w:szCs w:val="24"/>
        </w:rPr>
        <w:t xml:space="preserve"> Молодцы! </w:t>
      </w:r>
    </w:p>
    <w:p w:rsidR="00104543" w:rsidRDefault="00104543">
      <w:pPr>
        <w:pStyle w:val="Heading3"/>
        <w:rPr>
          <w:rFonts w:ascii="Times New Roman" w:hAnsi="Times New Roman"/>
          <w:sz w:val="24"/>
          <w:szCs w:val="24"/>
        </w:rPr>
      </w:pPr>
      <w:r>
        <w:rPr>
          <w:lang w:val="en-US"/>
        </w:rPr>
        <w:t>III</w:t>
      </w:r>
      <w:r>
        <w:t>. Работа по теме урока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1.Чтение третьей части текста</w:t>
      </w:r>
    </w:p>
    <w:p w:rsidR="00104543" w:rsidRDefault="00104543">
      <w:pPr>
        <w:shd w:val="clear" w:color="auto" w:fill="FFFFFF"/>
        <w:rPr>
          <w:rFonts w:ascii="Times New Roman" w:hAnsi="Times New Roman" w:cs="Times New Roman"/>
          <w:i/>
          <w:iCs/>
          <w:color w:val="000000"/>
        </w:rPr>
      </w:pPr>
      <w:r>
        <w:rPr>
          <w:rFonts w:ascii="Arial" w:hAnsi="Arial" w:cs="Times New Roman"/>
          <w:color w:val="000000"/>
          <w:sz w:val="22"/>
          <w:szCs w:val="24"/>
        </w:rPr>
        <w:t>—  Давайте вспомним, чем закончилась вторая часть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>(Вторая часть закончилась тем, что Пашка подружился с Машей.)</w:t>
      </w:r>
    </w:p>
    <w:p w:rsidR="00104543" w:rsidRDefault="0010454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Ученик 1 – читает от слов «</w:t>
      </w:r>
      <w:r>
        <w:rPr>
          <w:b/>
          <w:color w:val="000000"/>
        </w:rPr>
        <w:t>Должно быть, ворона воровала не только у Маши</w:t>
      </w:r>
      <w:r>
        <w:rPr>
          <w:color w:val="000000"/>
        </w:rPr>
        <w:t xml:space="preserve">...» (стр. 19, 1-ый абзац) </w:t>
      </w:r>
      <w:r>
        <w:rPr>
          <w:b/>
          <w:i/>
        </w:rPr>
        <w:t xml:space="preserve">(Слайд 3). </w:t>
      </w:r>
      <w:r>
        <w:t>До слов «</w:t>
      </w:r>
      <w:r>
        <w:rPr>
          <w:b/>
        </w:rPr>
        <w:t>Утром прилетел Пашка</w:t>
      </w:r>
      <w:r>
        <w:t>» стр. 20. От слов «</w:t>
      </w:r>
      <w:r>
        <w:rPr>
          <w:b/>
        </w:rPr>
        <w:t>Тогда Пашка начал ловко утаскивать из ларька</w:t>
      </w:r>
      <w:r>
        <w:t xml:space="preserve">…» переключить на </w:t>
      </w:r>
      <w:r>
        <w:rPr>
          <w:b/>
          <w:i/>
        </w:rPr>
        <w:t>(Слайд 4).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b/>
          <w:i/>
        </w:rPr>
      </w:pPr>
      <w:r>
        <w:rPr>
          <w:color w:val="000000"/>
        </w:rPr>
        <w:t>Ученик 2 – читает дальше до слов «</w:t>
      </w:r>
      <w:r>
        <w:rPr>
          <w:b/>
          <w:color w:val="000000"/>
        </w:rPr>
        <w:t>В это время все струны на скрипках и виолончелях</w:t>
      </w:r>
      <w:r>
        <w:rPr>
          <w:color w:val="000000"/>
        </w:rPr>
        <w:t>» стр. 21. От слов «</w:t>
      </w:r>
      <w:r>
        <w:rPr>
          <w:b/>
          <w:color w:val="000000"/>
        </w:rPr>
        <w:t>Сразу воробьи не решились</w:t>
      </w:r>
      <w:r>
        <w:rPr>
          <w:color w:val="000000"/>
        </w:rPr>
        <w:t xml:space="preserve">» переключить на </w:t>
      </w:r>
      <w:r>
        <w:rPr>
          <w:b/>
          <w:i/>
        </w:rPr>
        <w:t xml:space="preserve">(Слайд 5). </w:t>
      </w:r>
      <w:r>
        <w:rPr>
          <w:color w:val="000000"/>
        </w:rPr>
        <w:t>От слов «</w:t>
      </w:r>
      <w:r>
        <w:rPr>
          <w:b/>
          <w:color w:val="000000"/>
        </w:rPr>
        <w:t>Тогда воробьи наконец собрались с духом</w:t>
      </w:r>
      <w:r>
        <w:rPr>
          <w:color w:val="000000"/>
        </w:rPr>
        <w:t xml:space="preserve">» переключить на </w:t>
      </w:r>
      <w:r>
        <w:rPr>
          <w:b/>
          <w:i/>
        </w:rPr>
        <w:t>(Слайд 6).</w:t>
      </w:r>
    </w:p>
    <w:p w:rsidR="00104543" w:rsidRDefault="00104543">
      <w:pPr>
        <w:rPr>
          <w:b/>
          <w:i/>
          <w:sz w:val="24"/>
          <w:szCs w:val="24"/>
        </w:rPr>
      </w:pPr>
      <w:r>
        <w:t xml:space="preserve">Ученик 3 – переключить на </w:t>
      </w:r>
      <w:r>
        <w:rPr>
          <w:b/>
          <w:i/>
          <w:sz w:val="24"/>
          <w:szCs w:val="24"/>
        </w:rPr>
        <w:t xml:space="preserve">(Слайд 7). </w:t>
      </w:r>
      <w:r>
        <w:t>Читает дальше до слов «</w:t>
      </w:r>
      <w:r>
        <w:rPr>
          <w:b/>
        </w:rPr>
        <w:t>И вот, когда кончился спектакль</w:t>
      </w:r>
      <w:r>
        <w:t>» стр. 22. От слов «</w:t>
      </w:r>
      <w:r>
        <w:rPr>
          <w:b/>
        </w:rPr>
        <w:t>Мама, убегая из него, потеряла на лестнице хрустальную туфельку</w:t>
      </w:r>
      <w:r>
        <w:t xml:space="preserve">» переключить на </w:t>
      </w:r>
      <w:r>
        <w:rPr>
          <w:b/>
          <w:i/>
          <w:sz w:val="24"/>
          <w:szCs w:val="24"/>
        </w:rPr>
        <w:t xml:space="preserve">(Слайд 8). </w:t>
      </w:r>
    </w:p>
    <w:p w:rsidR="00104543" w:rsidRDefault="00104543">
      <w:r>
        <w:t xml:space="preserve">Ученик 3 – переключить на </w:t>
      </w:r>
      <w:r>
        <w:rPr>
          <w:b/>
          <w:i/>
          <w:sz w:val="24"/>
          <w:szCs w:val="24"/>
        </w:rPr>
        <w:t xml:space="preserve">(Слайд 9). </w:t>
      </w:r>
      <w:r>
        <w:t>Читает дальше до конца произведения. От слов «</w:t>
      </w:r>
      <w:r>
        <w:rPr>
          <w:b/>
        </w:rPr>
        <w:t>Он закружился над сценой</w:t>
      </w:r>
      <w:r>
        <w:t xml:space="preserve">» переключить на </w:t>
      </w:r>
      <w:r>
        <w:rPr>
          <w:b/>
          <w:i/>
          <w:sz w:val="24"/>
          <w:szCs w:val="24"/>
        </w:rPr>
        <w:t xml:space="preserve">(Слайд 10). </w:t>
      </w:r>
      <w:r>
        <w:t>От слов «</w:t>
      </w:r>
      <w:r>
        <w:rPr>
          <w:b/>
        </w:rPr>
        <w:t>Зал зашумел и стих</w:t>
      </w:r>
      <w:r>
        <w:t xml:space="preserve">» переключить на </w:t>
      </w:r>
      <w:r>
        <w:rPr>
          <w:b/>
          <w:i/>
          <w:sz w:val="24"/>
          <w:szCs w:val="24"/>
        </w:rPr>
        <w:t>(Слайд 11)</w:t>
      </w:r>
      <w:r>
        <w:t>. От слов «</w:t>
      </w:r>
      <w:r>
        <w:rPr>
          <w:b/>
        </w:rPr>
        <w:t>А почему ты плачешь?</w:t>
      </w:r>
      <w:r>
        <w:t xml:space="preserve">» переключить на </w:t>
      </w:r>
      <w:r>
        <w:rPr>
          <w:b/>
          <w:i/>
          <w:sz w:val="24"/>
          <w:szCs w:val="24"/>
        </w:rPr>
        <w:t>(Слайд 12)</w:t>
      </w:r>
      <w:r>
        <w:t>.</w:t>
      </w:r>
    </w:p>
    <w:p w:rsidR="00104543" w:rsidRDefault="00104543">
      <w:pPr>
        <w:pStyle w:val="Heading3"/>
      </w:pPr>
      <w:r>
        <w:rPr>
          <w:lang w:val="en-US"/>
        </w:rPr>
        <w:t>IV</w:t>
      </w:r>
      <w:r>
        <w:t xml:space="preserve">. Физкультминутка. </w:t>
      </w:r>
      <w:r>
        <w:rPr>
          <w:i/>
          <w:sz w:val="24"/>
          <w:szCs w:val="24"/>
        </w:rPr>
        <w:t>(Слайд 13)</w:t>
      </w:r>
      <w:r>
        <w:t>.</w:t>
      </w:r>
    </w:p>
    <w:p w:rsidR="00104543" w:rsidRDefault="00104543">
      <w:r>
        <w:t>Запускам файл "Веселая ЗАРЯДКА.mpg.mp4" (03:42)</w:t>
      </w:r>
    </w:p>
    <w:p w:rsidR="00104543" w:rsidRDefault="00104543">
      <w:pPr>
        <w:pStyle w:val="Heading3"/>
        <w:rPr>
          <w:rFonts w:ascii="Times New Roman" w:hAnsi="Times New Roman"/>
          <w:sz w:val="24"/>
          <w:szCs w:val="24"/>
        </w:rPr>
      </w:pPr>
      <w:r>
        <w:rPr>
          <w:lang w:val="en-US"/>
        </w:rPr>
        <w:t>V</w:t>
      </w:r>
      <w:r>
        <w:t>. Продолжение работы по теме урока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Вспомним содержание прочитанного</w:t>
      </w:r>
    </w:p>
    <w:p w:rsidR="00104543" w:rsidRDefault="00104543">
      <w:pPr>
        <w:shd w:val="clear" w:color="auto" w:fill="FFFFFF"/>
      </w:pPr>
      <w:r>
        <w:rPr>
          <w:rFonts w:ascii="Arial" w:hAnsi="Arial" w:cs="Times New Roman"/>
          <w:color w:val="000000"/>
          <w:sz w:val="22"/>
          <w:szCs w:val="24"/>
        </w:rPr>
        <w:t>—</w:t>
      </w:r>
      <w:r>
        <w:rPr>
          <w:rFonts w:ascii="Arial" w:hAnsi="Arial"/>
          <w:sz w:val="22"/>
        </w:rPr>
        <w:t xml:space="preserve"> Кого должна была танцевать Машина мама?</w:t>
      </w:r>
      <w:r>
        <w:t xml:space="preserve"> ( Прочитайте об этом, стр. 13, 1-ый абзац)</w:t>
      </w:r>
    </w:p>
    <w:p w:rsidR="00104543" w:rsidRDefault="00104543">
      <w:pPr>
        <w:shd w:val="clear" w:color="auto" w:fill="FFFFFF"/>
      </w:pPr>
      <w:r>
        <w:rPr>
          <w:rFonts w:ascii="Arial" w:hAnsi="Arial" w:cs="Times New Roman"/>
          <w:color w:val="000000"/>
          <w:sz w:val="22"/>
          <w:szCs w:val="24"/>
        </w:rPr>
        <w:t>—</w:t>
      </w:r>
      <w:r>
        <w:rPr>
          <w:rFonts w:ascii="Arial" w:hAnsi="Arial"/>
          <w:sz w:val="22"/>
        </w:rPr>
        <w:t xml:space="preserve"> Прочитайте о душевном состоянии мамы в последние дни перед спектаклем.</w:t>
      </w:r>
      <w:r>
        <w:t xml:space="preserve"> (Тот же абзац: «За два дня до спектакля…» и до конца абзаца</w:t>
      </w:r>
    </w:p>
    <w:p w:rsidR="00104543" w:rsidRDefault="00104543">
      <w:pPr>
        <w:shd w:val="clear" w:color="auto" w:fill="FFFFFF"/>
      </w:pPr>
      <w:r>
        <w:rPr>
          <w:rFonts w:ascii="Arial" w:hAnsi="Arial" w:cs="Times New Roman"/>
          <w:color w:val="000000"/>
          <w:sz w:val="22"/>
          <w:szCs w:val="24"/>
        </w:rPr>
        <w:t>—</w:t>
      </w:r>
      <w:r>
        <w:rPr>
          <w:rFonts w:ascii="Arial" w:hAnsi="Arial"/>
          <w:sz w:val="22"/>
        </w:rPr>
        <w:t xml:space="preserve"> Почему же Машин папа не мог успокоить маму, помочь ей справиться с душевным волнением?</w:t>
      </w:r>
      <w:r>
        <w:t xml:space="preserve"> (Папа был далеко, на Камчатке). </w:t>
      </w:r>
    </w:p>
    <w:p w:rsidR="00104543" w:rsidRDefault="00104543">
      <w:pPr>
        <w:shd w:val="clear" w:color="auto" w:fill="FFFFFF"/>
      </w:pPr>
      <w:r>
        <w:rPr>
          <w:rFonts w:ascii="Arial" w:hAnsi="Arial" w:cs="Times New Roman"/>
          <w:color w:val="000000"/>
          <w:sz w:val="22"/>
          <w:szCs w:val="24"/>
        </w:rPr>
        <w:t>—</w:t>
      </w:r>
      <w:r>
        <w:rPr>
          <w:rFonts w:ascii="Arial" w:hAnsi="Arial"/>
          <w:sz w:val="22"/>
        </w:rPr>
        <w:t xml:space="preserve"> Почему же стеклянный букетик (брошь) был так дорог маме, прочитайте.</w:t>
      </w:r>
      <w:r>
        <w:t xml:space="preserve"> (стр.14 со слов «- Ты маленькая, ничего еще не понимаешь»)</w:t>
      </w:r>
    </w:p>
    <w:p w:rsidR="00104543" w:rsidRDefault="0010454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color w:val="000000"/>
          <w:sz w:val="22"/>
          <w:szCs w:val="24"/>
        </w:rPr>
        <w:t>—  Как получилось, что ворона забралась в комнату и укра</w:t>
      </w:r>
      <w:r>
        <w:rPr>
          <w:rFonts w:ascii="Arial" w:hAnsi="Arial" w:cs="Times New Roman"/>
          <w:color w:val="000000"/>
          <w:sz w:val="22"/>
          <w:szCs w:val="24"/>
        </w:rPr>
        <w:softHyphen/>
        <w:t>ла букетик?</w:t>
      </w:r>
      <w:r>
        <w:rPr>
          <w:rFonts w:ascii="Times New Roman" w:hAnsi="Times New Roman" w:cs="Times New Roman"/>
          <w:i/>
          <w:iCs/>
          <w:color w:val="000000"/>
        </w:rPr>
        <w:t>(Маше было любопытно посмотреть, как во</w:t>
      </w:r>
      <w:r>
        <w:rPr>
          <w:rFonts w:ascii="Times New Roman" w:hAnsi="Times New Roman" w:cs="Times New Roman"/>
          <w:i/>
          <w:iCs/>
          <w:color w:val="000000"/>
        </w:rPr>
        <w:softHyphen/>
        <w:t>рона протискивается в форточку. Она этого не видела, поэтому влезла на стул, открыла форточку и спряталась за шкафом.)</w:t>
      </w:r>
    </w:p>
    <w:p w:rsidR="00104543" w:rsidRDefault="0010454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color w:val="000000"/>
          <w:sz w:val="22"/>
          <w:szCs w:val="24"/>
        </w:rPr>
        <w:t>—  Могла ли Маша предположить, что ворона унесет букетик?</w:t>
      </w:r>
      <w:r>
        <w:rPr>
          <w:rFonts w:ascii="Times New Roman" w:hAnsi="Times New Roman" w:cs="Times New Roman"/>
          <w:i/>
          <w:iCs/>
          <w:color w:val="000000"/>
        </w:rPr>
        <w:t>(Нет, об этом она даже думать не могла.)</w:t>
      </w:r>
    </w:p>
    <w:p w:rsidR="00104543" w:rsidRDefault="00104543">
      <w:pPr>
        <w:shd w:val="clear" w:color="auto" w:fill="FFFFFF"/>
        <w:rPr>
          <w:rFonts w:ascii="Times New Roman" w:hAnsi="Times New Roman" w:cs="Times New Roman"/>
          <w:i/>
          <w:iCs/>
          <w:color w:val="000000"/>
        </w:rPr>
      </w:pPr>
      <w:r>
        <w:rPr>
          <w:rFonts w:ascii="Arial" w:hAnsi="Arial" w:cs="Times New Roman"/>
          <w:color w:val="000000"/>
          <w:sz w:val="22"/>
          <w:szCs w:val="24"/>
        </w:rPr>
        <w:t>—  Какова была реакция домашних на это происшествие?</w:t>
      </w:r>
      <w:r>
        <w:rPr>
          <w:rFonts w:ascii="Times New Roman" w:hAnsi="Times New Roman" w:cs="Times New Roman"/>
          <w:i/>
          <w:iCs/>
          <w:color w:val="000000"/>
        </w:rPr>
        <w:t>(Пе</w:t>
      </w:r>
      <w:r>
        <w:rPr>
          <w:rFonts w:ascii="Times New Roman" w:hAnsi="Times New Roman" w:cs="Times New Roman"/>
          <w:i/>
          <w:iCs/>
          <w:color w:val="000000"/>
        </w:rPr>
        <w:softHyphen/>
        <w:t>тровна заохала и заругалась. А мама так долго плакала, что вместе с ней заплакала и Маша.)</w:t>
      </w:r>
    </w:p>
    <w:p w:rsidR="00104543" w:rsidRDefault="00104543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4"/>
        </w:rPr>
        <w:t>—  Как повел себя Пашка?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(Пашка услышал рассказ об укра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softHyphen/>
        <w:t>денном букетике, нахохлился и задумался. Когда мама пошла на репетицию, Пашка полетел за ней. А потом он собрал всех воробьев, какие жили поблизости, и воробьи всей стаей напали на вороний ларек.)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Проверим себя, внимательно ли мы читали. Выполните тест. </w:t>
      </w:r>
      <w:r>
        <w:rPr>
          <w:b/>
          <w:i/>
          <w:sz w:val="24"/>
          <w:szCs w:val="24"/>
        </w:rPr>
        <w:t>(Слайд 14)</w:t>
      </w:r>
      <w:r>
        <w:t>.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Как звали нянюшку Маши?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а) Ивановна;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б) Степановна;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в)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Петровна.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2. </w:t>
      </w:r>
      <w:r>
        <w:rPr>
          <w:rFonts w:ascii="Times New Roman" w:hAnsi="Times New Roman" w:cs="Times New Roman"/>
          <w:color w:val="000000"/>
          <w:sz w:val="22"/>
          <w:szCs w:val="22"/>
        </w:rPr>
        <w:t>Мама Маши в театре: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а) пела;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б) играла;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в)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танцевала.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Мама готовилась танцевать: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а) Снегурочку;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б)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Золушку;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в) Красную Шапочку.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Маленький букет цветов был сделан из: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а) хрусталя;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б)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тонкого стекла;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в) толстого стекла.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Папа должен был вернуться: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а)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весной;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б) летом;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в) осенью.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 Ворона сидела на ветке за окном и ждала: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а) когда Петровна уйдет;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б) когда Петровна уйдет и уведет Машу;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в)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когда Петровна откроет форточку и уйдет с Машей.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 Ворона жила: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а) в ящике;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б) в сарае;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в)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в ларьке.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 Растрепанного воробья звали: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а)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Пашка;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б) Васька;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в) Тишка.</w:t>
      </w:r>
    </w:p>
    <w:p w:rsidR="00104543" w:rsidRDefault="00104543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9. Воробья подобрал(а): </w:t>
      </w:r>
    </w:p>
    <w:p w:rsidR="00104543" w:rsidRDefault="00104543">
      <w:pPr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а)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милиционер;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б) прохожий;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в) Маша.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10. Пашка утаскивал из ларька ворованные вещи, чтобы: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а)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отблагодарить Машу;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б) отомстить вороне;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в) восстановить справедливость.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11. Маша открыла форточку, чтобы: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а) проветрить комнату;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б) выпустить воробья;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в)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посмотреть, как ворона протискивается в форточку.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12. Растрепанный воробей ворвался в зрительный зал, когда: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а) Золушка потеряла туфельку;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б) Золушка танцевала с принцем;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в)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спектакль кончился.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2.Составление рассказа учащимися</w:t>
      </w:r>
    </w:p>
    <w:p w:rsidR="00104543" w:rsidRDefault="00104543">
      <w:pPr>
        <w:shd w:val="clear" w:color="auto" w:fill="FFFFFF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color w:val="000000"/>
          <w:sz w:val="22"/>
          <w:szCs w:val="24"/>
        </w:rPr>
        <w:t>—</w:t>
      </w:r>
      <w:r>
        <w:rPr>
          <w:rFonts w:ascii="Arial" w:hAnsi="Arial" w:cs="Times New Roman"/>
          <w:color w:val="000000"/>
          <w:sz w:val="22"/>
          <w:szCs w:val="22"/>
        </w:rPr>
        <w:t xml:space="preserve">  Составьте рассказ о том, как проходил спектакль. Рассказ должен быть от имени мамы.</w:t>
      </w:r>
      <w:r>
        <w:rPr>
          <w:rFonts w:ascii="Times New Roman" w:hAnsi="Times New Roman" w:cs="Times New Roman"/>
          <w:color w:val="000000"/>
          <w:sz w:val="22"/>
          <w:szCs w:val="22"/>
        </w:rPr>
        <w:t>(Дети составляют рассказ, обращая внимание на передачу чувств героев.)</w:t>
      </w:r>
    </w:p>
    <w:p w:rsidR="00104543" w:rsidRDefault="0010454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Выборочное чтение</w:t>
      </w:r>
    </w:p>
    <w:p w:rsidR="00104543" w:rsidRDefault="0010454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color w:val="000000"/>
          <w:sz w:val="22"/>
          <w:szCs w:val="24"/>
        </w:rPr>
        <w:t>—</w:t>
      </w:r>
      <w:r>
        <w:rPr>
          <w:rFonts w:ascii="Arial" w:hAnsi="Arial" w:cs="Times New Roman"/>
          <w:color w:val="000000"/>
          <w:sz w:val="22"/>
          <w:szCs w:val="22"/>
        </w:rPr>
        <w:t xml:space="preserve"> Прочитайте диалог мамы и дочери в конце текста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</w:rPr>
        <w:t>(стр. 23. Ученики читают в лицах.)</w:t>
      </w:r>
    </w:p>
    <w:p w:rsidR="00104543" w:rsidRDefault="00104543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Arial" w:hAnsi="Arial" w:cs="Times New Roman"/>
          <w:color w:val="000000"/>
          <w:sz w:val="22"/>
          <w:szCs w:val="24"/>
        </w:rPr>
        <w:t>—</w:t>
      </w:r>
      <w:r>
        <w:rPr>
          <w:rFonts w:ascii="Arial" w:hAnsi="Arial" w:cs="Times New Roman"/>
          <w:color w:val="000000"/>
          <w:sz w:val="22"/>
          <w:szCs w:val="22"/>
        </w:rPr>
        <w:t xml:space="preserve"> Ребята, а вы как думаете, разве от радости можно плакать? Докажите свой ответ примерами.</w:t>
      </w:r>
      <w:r>
        <w:rPr>
          <w:rFonts w:ascii="Times New Roman" w:hAnsi="Times New Roman" w:cs="Times New Roman"/>
          <w:color w:val="000000"/>
        </w:rPr>
        <w:t>(Ответы учеников. Например, из документальной хроники мы знаем, что в день победы 9 мая 1945 года многие плакали от радости, что война закончилась)</w:t>
      </w:r>
    </w:p>
    <w:p w:rsidR="00104543" w:rsidRDefault="00104543">
      <w:pPr>
        <w:shd w:val="clear" w:color="auto" w:fill="FFFFFF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color w:val="000000"/>
          <w:sz w:val="22"/>
          <w:szCs w:val="24"/>
        </w:rPr>
        <w:t>—</w:t>
      </w:r>
      <w:r>
        <w:rPr>
          <w:rFonts w:ascii="Arial" w:hAnsi="Arial" w:cs="Times New Roman"/>
          <w:color w:val="000000"/>
          <w:sz w:val="22"/>
          <w:szCs w:val="22"/>
        </w:rPr>
        <w:t xml:space="preserve"> Как вы думаете, вы прочитали сказку или рассказ?</w:t>
      </w:r>
    </w:p>
    <w:p w:rsidR="00104543" w:rsidRDefault="00104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—</w:t>
      </w:r>
      <w:r>
        <w:rPr>
          <w:rFonts w:ascii="Arial" w:hAnsi="Arial" w:cs="Arial"/>
          <w:sz w:val="22"/>
          <w:szCs w:val="22"/>
        </w:rPr>
        <w:t xml:space="preserve"> Постарайтесь перенестись в мир, созданный писателем, оказаться в той обстановке и среди тех героев, которых он изобразил, мысленно станьте не только наблюдателями, но и участниками событий. Подумайте, так ли все было? Что все же могло быть в реальном мире? Сказка ли это или что - то иное? Давайте вспомним то такое рассказ, а что такое сказка?</w:t>
      </w:r>
    </w:p>
    <w:p w:rsidR="00104543" w:rsidRDefault="0010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(Рассказ - повествовательное произведение небольшого размера, отражает реальные события. </w:t>
      </w:r>
    </w:p>
    <w:p w:rsidR="00104543" w:rsidRDefault="0010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- повествовательное, обычно народно-поэтическое произведение о вымышленных лицах и событиях, преимущественно с участием волшебных, фантастических сил.)</w:t>
      </w:r>
    </w:p>
    <w:p w:rsidR="00104543" w:rsidRDefault="00104543">
      <w:pPr>
        <w:shd w:val="clear" w:color="auto" w:fill="FFFFFF"/>
        <w:rPr>
          <w:rFonts w:ascii="Arial" w:hAnsi="Arial" w:cs="Arial"/>
          <w:sz w:val="22"/>
          <w:szCs w:val="24"/>
        </w:rPr>
      </w:pPr>
      <w:r>
        <w:rPr>
          <w:rFonts w:ascii="Arial" w:hAnsi="Arial" w:cs="Times New Roman"/>
          <w:color w:val="000000"/>
          <w:sz w:val="22"/>
          <w:szCs w:val="24"/>
        </w:rPr>
        <w:t xml:space="preserve">— </w:t>
      </w:r>
      <w:r>
        <w:rPr>
          <w:rFonts w:ascii="Arial" w:hAnsi="Arial" w:cs="Arial"/>
          <w:sz w:val="22"/>
          <w:szCs w:val="24"/>
        </w:rPr>
        <w:t>Так что это – рассказ или сказка? По форме это рассказ т.к. здесь нет волшебников и фантастики, а события происходят в реальном мире. Но события явно не реальны. Это произведение можно отнести к небылицам, но для простоты мы будем называть его сказкой.</w:t>
      </w:r>
    </w:p>
    <w:p w:rsidR="00104543" w:rsidRDefault="0010454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color w:val="000000"/>
          <w:sz w:val="22"/>
          <w:szCs w:val="24"/>
        </w:rPr>
        <w:t>—</w:t>
      </w:r>
      <w:r>
        <w:rPr>
          <w:rFonts w:ascii="Arial" w:hAnsi="Arial" w:cs="Times New Roman"/>
          <w:color w:val="000000"/>
          <w:sz w:val="22"/>
          <w:szCs w:val="22"/>
        </w:rPr>
        <w:t xml:space="preserve"> Что могло быть на самом деле, а что появилось благодаря фантазии, воображению писателя?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(Ворона на самом деле могла забираться в дом и воровать вещи. А вот воробей не мог принести стеклянный букетик в театр. И еще написано «Утром прилетел Пашка. Он сел отдохнуть на баснописца Крылова, услышал рассказ об украденном букете, нахохлился и задумался» - а разве воробей может понять человеческую речь?.)</w:t>
      </w:r>
    </w:p>
    <w:p w:rsidR="00104543" w:rsidRDefault="00104543">
      <w:pPr>
        <w:shd w:val="clear" w:color="auto" w:fill="FFFFFF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4"/>
        </w:rPr>
        <w:t>—</w:t>
      </w:r>
      <w:r>
        <w:rPr>
          <w:rFonts w:ascii="Arial" w:hAnsi="Arial" w:cs="Times New Roman"/>
          <w:color w:val="000000"/>
          <w:sz w:val="22"/>
          <w:szCs w:val="22"/>
        </w:rPr>
        <w:t xml:space="preserve"> Назовите главных героев. Как автор относится к ним: с лю</w:t>
      </w:r>
      <w:r>
        <w:rPr>
          <w:rFonts w:ascii="Arial" w:hAnsi="Arial" w:cs="Times New Roman"/>
          <w:color w:val="000000"/>
          <w:sz w:val="22"/>
          <w:szCs w:val="22"/>
        </w:rPr>
        <w:softHyphen/>
        <w:t>бовью; с нежностью; с осуждением; с юмором; с понима</w:t>
      </w:r>
      <w:r>
        <w:rPr>
          <w:rFonts w:ascii="Arial" w:hAnsi="Arial" w:cs="Times New Roman"/>
          <w:color w:val="000000"/>
          <w:sz w:val="22"/>
          <w:szCs w:val="22"/>
        </w:rPr>
        <w:softHyphen/>
        <w:t>нием; с состраданием?</w:t>
      </w:r>
    </w:p>
    <w:p w:rsidR="00104543" w:rsidRDefault="00104543">
      <w:pPr>
        <w:pStyle w:val="Heading3"/>
        <w:rPr>
          <w:rFonts w:ascii="Times New Roman" w:hAnsi="Times New Roman"/>
          <w:sz w:val="24"/>
          <w:szCs w:val="24"/>
        </w:rPr>
      </w:pPr>
      <w:r>
        <w:rPr>
          <w:lang w:val="en-US"/>
        </w:rPr>
        <w:t>VI</w:t>
      </w:r>
      <w:r>
        <w:t xml:space="preserve">. Рефлексия </w:t>
      </w:r>
      <w:r>
        <w:rPr>
          <w:i/>
          <w:sz w:val="24"/>
          <w:szCs w:val="24"/>
        </w:rPr>
        <w:t>(Слайд 15)</w:t>
      </w:r>
      <w:r>
        <w:t>.</w:t>
      </w:r>
    </w:p>
    <w:p w:rsidR="00104543" w:rsidRDefault="00104543">
      <w:pPr>
        <w:shd w:val="clear" w:color="auto" w:fill="FFFFFF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color w:val="000000"/>
          <w:sz w:val="22"/>
          <w:szCs w:val="24"/>
        </w:rPr>
        <w:t>—</w:t>
      </w:r>
      <w:r>
        <w:rPr>
          <w:rFonts w:ascii="Arial" w:hAnsi="Arial" w:cs="Times New Roman"/>
          <w:color w:val="000000"/>
          <w:sz w:val="22"/>
          <w:szCs w:val="22"/>
        </w:rPr>
        <w:t xml:space="preserve"> Нарисуйте в своей тетради смайлик, который отражает ваше отношение к материалу урока.</w:t>
      </w:r>
    </w:p>
    <w:p w:rsidR="00104543" w:rsidRDefault="00104543">
      <w:pPr>
        <w:pStyle w:val="Heading3"/>
        <w:rPr>
          <w:rFonts w:ascii="Times New Roman" w:hAnsi="Times New Roman"/>
          <w:sz w:val="24"/>
          <w:szCs w:val="24"/>
        </w:rPr>
      </w:pPr>
      <w:r>
        <w:rPr>
          <w:lang w:val="en-US"/>
        </w:rPr>
        <w:t>VII</w:t>
      </w:r>
      <w:r>
        <w:t>. Подведение итогов урока</w:t>
      </w:r>
    </w:p>
    <w:p w:rsidR="00104543" w:rsidRDefault="00104543">
      <w:pPr>
        <w:shd w:val="clear" w:color="auto" w:fill="FFFFFF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color w:val="000000"/>
          <w:sz w:val="22"/>
          <w:szCs w:val="24"/>
        </w:rPr>
        <w:t>—</w:t>
      </w:r>
      <w:r>
        <w:rPr>
          <w:rFonts w:ascii="Arial" w:hAnsi="Arial" w:cs="Times New Roman"/>
          <w:color w:val="000000"/>
          <w:sz w:val="22"/>
          <w:szCs w:val="22"/>
        </w:rPr>
        <w:t xml:space="preserve"> Что же сказочного в произведении К. Паустовского? Чем оно отличается от народной сказки?</w:t>
      </w:r>
    </w:p>
    <w:p w:rsidR="00104543" w:rsidRDefault="00104543">
      <w:pPr>
        <w:pStyle w:val="Heading3"/>
        <w:rPr>
          <w:rFonts w:ascii="Times New Roman" w:hAnsi="Times New Roman"/>
          <w:sz w:val="24"/>
          <w:szCs w:val="24"/>
        </w:rPr>
      </w:pPr>
      <w:r>
        <w:rPr>
          <w:lang w:val="en-US"/>
        </w:rPr>
        <w:t>VIII</w:t>
      </w:r>
      <w:r>
        <w:t>. Домашнее задание</w:t>
      </w:r>
    </w:p>
    <w:p w:rsidR="00104543" w:rsidRDefault="00104543">
      <w:pPr>
        <w:shd w:val="clear" w:color="auto" w:fill="FFFFFF"/>
        <w:rPr>
          <w:rFonts w:ascii="Arial" w:hAnsi="Arial"/>
          <w:sz w:val="22"/>
        </w:rPr>
      </w:pPr>
      <w:r>
        <w:rPr>
          <w:rFonts w:ascii="Arial" w:hAnsi="Arial" w:cs="Times New Roman"/>
          <w:color w:val="000000"/>
          <w:sz w:val="22"/>
          <w:szCs w:val="24"/>
        </w:rPr>
        <w:t xml:space="preserve">— </w:t>
      </w:r>
      <w:r>
        <w:rPr>
          <w:rFonts w:ascii="Arial" w:hAnsi="Arial" w:cs="Times New Roman"/>
          <w:color w:val="000000"/>
          <w:sz w:val="22"/>
          <w:szCs w:val="22"/>
        </w:rPr>
        <w:t>Найти книги и прочитать другие рассказы К. Паустовского.</w:t>
      </w:r>
    </w:p>
    <w:p w:rsidR="00104543" w:rsidRDefault="00104543"/>
    <w:sectPr w:rsidR="00104543" w:rsidSect="00516475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543" w:rsidRDefault="00104543">
      <w:r>
        <w:separator/>
      </w:r>
    </w:p>
  </w:endnote>
  <w:endnote w:type="continuationSeparator" w:id="1">
    <w:p w:rsidR="00104543" w:rsidRDefault="0010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543" w:rsidRDefault="00104543">
      <w:r>
        <w:separator/>
      </w:r>
    </w:p>
  </w:footnote>
  <w:footnote w:type="continuationSeparator" w:id="1">
    <w:p w:rsidR="00104543" w:rsidRDefault="00104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43" w:rsidRDefault="00104543">
    <w:pPr>
      <w:pStyle w:val="Head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104543" w:rsidRDefault="0010454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43" w:rsidRDefault="00104543">
    <w:pPr>
      <w:pStyle w:val="Head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1</w:t>
    </w:r>
    <w:r>
      <w:rPr>
        <w:rStyle w:val="PageNumber"/>
        <w:rFonts w:cs="Courier New"/>
      </w:rPr>
      <w:fldChar w:fldCharType="end"/>
    </w:r>
  </w:p>
  <w:p w:rsidR="00104543" w:rsidRDefault="00104543">
    <w:r>
      <w:t>74. К.Паустовский «Растрепанный воробей»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3769"/>
    <w:multiLevelType w:val="multilevel"/>
    <w:tmpl w:val="CCB8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56564"/>
    <w:multiLevelType w:val="hybridMultilevel"/>
    <w:tmpl w:val="7AD83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AF4C6F"/>
    <w:multiLevelType w:val="hybridMultilevel"/>
    <w:tmpl w:val="FDF09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475"/>
    <w:rsid w:val="00104543"/>
    <w:rsid w:val="001B4C27"/>
    <w:rsid w:val="001F6B67"/>
    <w:rsid w:val="002525AC"/>
    <w:rsid w:val="002A3A1B"/>
    <w:rsid w:val="002F03D8"/>
    <w:rsid w:val="003D48A4"/>
    <w:rsid w:val="003F64CC"/>
    <w:rsid w:val="00516475"/>
    <w:rsid w:val="005A6C04"/>
    <w:rsid w:val="005E2FBD"/>
    <w:rsid w:val="00713DF6"/>
    <w:rsid w:val="00716F39"/>
    <w:rsid w:val="00810F8C"/>
    <w:rsid w:val="00943FE6"/>
    <w:rsid w:val="00A844BE"/>
    <w:rsid w:val="00AF10FD"/>
    <w:rsid w:val="00B1506C"/>
    <w:rsid w:val="00B535F9"/>
    <w:rsid w:val="00BF1DD0"/>
    <w:rsid w:val="00C61497"/>
    <w:rsid w:val="00DE3FB6"/>
    <w:rsid w:val="00E745B6"/>
    <w:rsid w:val="00F3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75"/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647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516475"/>
    <w:pPr>
      <w:keepNext/>
      <w:spacing w:before="240" w:after="60"/>
      <w:outlineLvl w:val="2"/>
    </w:pPr>
    <w:rPr>
      <w:rFonts w:ascii="Arial" w:hAnsi="Arial" w:cs="Times New Roman"/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6475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16475"/>
    <w:rPr>
      <w:rFonts w:ascii="Cambria" w:hAnsi="Cambria" w:cs="Times New Roman"/>
      <w:b/>
      <w:sz w:val="26"/>
    </w:rPr>
  </w:style>
  <w:style w:type="character" w:customStyle="1" w:styleId="Heading3Char1">
    <w:name w:val="Heading 3 Char1"/>
    <w:link w:val="Heading3"/>
    <w:uiPriority w:val="99"/>
    <w:locked/>
    <w:rsid w:val="00516475"/>
    <w:rPr>
      <w:rFonts w:ascii="Arial" w:hAnsi="Arial"/>
      <w:b/>
      <w:sz w:val="26"/>
      <w:lang w:val="ru-RU" w:eastAsia="ru-RU"/>
    </w:rPr>
  </w:style>
  <w:style w:type="paragraph" w:styleId="NormalWeb">
    <w:name w:val="Normal (Web)"/>
    <w:basedOn w:val="Normal"/>
    <w:uiPriority w:val="99"/>
    <w:rsid w:val="00516475"/>
    <w:pPr>
      <w:spacing w:before="96" w:after="120" w:line="360" w:lineRule="atLeast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1647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475"/>
    <w:rPr>
      <w:rFonts w:ascii="Courier New" w:hAnsi="Courier New" w:cs="Times New Roman"/>
      <w:sz w:val="20"/>
    </w:rPr>
  </w:style>
  <w:style w:type="character" w:styleId="PageNumber">
    <w:name w:val="page number"/>
    <w:basedOn w:val="DefaultParagraphFont"/>
    <w:uiPriority w:val="99"/>
    <w:rsid w:val="005164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647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6475"/>
    <w:rPr>
      <w:rFonts w:ascii="Courier New" w:hAnsi="Courier New" w:cs="Times New Roman"/>
      <w:sz w:val="20"/>
    </w:rPr>
  </w:style>
  <w:style w:type="character" w:styleId="Hyperlink">
    <w:name w:val="Hyperlink"/>
    <w:basedOn w:val="DefaultParagraphFont"/>
    <w:uiPriority w:val="99"/>
    <w:rsid w:val="00DE3F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185555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aspb@hot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wirpx.com/file/18540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/185225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4</Pages>
  <Words>1425</Words>
  <Characters>8126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74</dc:title>
  <dc:subject/>
  <dc:creator>Ura</dc:creator>
  <cp:keywords/>
  <dc:description/>
  <cp:lastModifiedBy>Ura</cp:lastModifiedBy>
  <cp:revision>10</cp:revision>
  <dcterms:created xsi:type="dcterms:W3CDTF">2014-11-29T03:33:00Z</dcterms:created>
  <dcterms:modified xsi:type="dcterms:W3CDTF">2016-01-14T04:51:00Z</dcterms:modified>
</cp:coreProperties>
</file>