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№297</w:t>
      </w: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(дошкольное отделение)</w:t>
      </w: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Пушкинского района г.Санкт-Петербурга</w:t>
      </w: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Непрерывная образовательная деятельность</w:t>
      </w: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старшей группы</w:t>
      </w: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области:</w:t>
      </w:r>
    </w:p>
    <w:p w:rsidR="00026A1F" w:rsidRDefault="00026A1F" w:rsidP="00365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Социально-коммуникативное</w:t>
      </w:r>
    </w:p>
    <w:p w:rsidR="00026A1F" w:rsidRDefault="00026A1F" w:rsidP="00365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Познавательное </w:t>
      </w:r>
    </w:p>
    <w:p w:rsidR="00026A1F" w:rsidRDefault="00026A1F" w:rsidP="00365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</w:t>
      </w:r>
    </w:p>
    <w:p w:rsidR="00026A1F" w:rsidRDefault="00026A1F" w:rsidP="00365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</w:t>
      </w:r>
    </w:p>
    <w:p w:rsidR="00026A1F" w:rsidRDefault="00026A1F" w:rsidP="003655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</w:t>
      </w: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технологии:</w:t>
      </w:r>
    </w:p>
    <w:p w:rsidR="00026A1F" w:rsidRDefault="00026A1F" w:rsidP="003655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</w:t>
      </w:r>
    </w:p>
    <w:p w:rsidR="00026A1F" w:rsidRDefault="00026A1F" w:rsidP="003655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Продуктивная</w:t>
      </w:r>
    </w:p>
    <w:p w:rsidR="00026A1F" w:rsidRDefault="00026A1F" w:rsidP="003655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Музыкально-художественная</w:t>
      </w: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Тимошилова О.А.</w:t>
      </w: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A1F" w:rsidRDefault="00026A1F" w:rsidP="0036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026A1F" w:rsidRPr="00CF4F8E" w:rsidRDefault="00026A1F" w:rsidP="00CF4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</w:t>
      </w:r>
    </w:p>
    <w:p w:rsidR="00026A1F" w:rsidRPr="00CF4F8E" w:rsidRDefault="00026A1F" w:rsidP="005623A4">
      <w:pPr>
        <w:pStyle w:val="NormalWeb"/>
        <w:shd w:val="clear" w:color="auto" w:fill="FFFFFF"/>
        <w:spacing w:before="225" w:beforeAutospacing="0" w:after="225" w:afterAutospacing="0"/>
      </w:pPr>
      <w:r w:rsidRPr="00CF4F8E">
        <w:t>Комплексная программа «От рождения до школы» под редакцией Н. Е. Вераксы, Т. С. Комаровой, М. А. Васильевой.</w:t>
      </w:r>
    </w:p>
    <w:p w:rsidR="00026A1F" w:rsidRPr="00CF4F8E" w:rsidRDefault="00026A1F" w:rsidP="005623A4">
      <w:pPr>
        <w:pStyle w:val="NormalWeb"/>
        <w:shd w:val="clear" w:color="auto" w:fill="FFFFFF"/>
        <w:spacing w:before="225" w:beforeAutospacing="0" w:after="225" w:afterAutospacing="0"/>
      </w:pPr>
      <w:r w:rsidRPr="00CF4F8E">
        <w:rPr>
          <w:b/>
        </w:rPr>
        <w:t>Возрастная группа:</w:t>
      </w:r>
      <w:r w:rsidRPr="00CF4F8E">
        <w:t xml:space="preserve"> старшая</w:t>
      </w:r>
    </w:p>
    <w:p w:rsidR="00026A1F" w:rsidRPr="00CF4F8E" w:rsidRDefault="00026A1F" w:rsidP="005623A4">
      <w:pPr>
        <w:pStyle w:val="NormalWeb"/>
        <w:shd w:val="clear" w:color="auto" w:fill="FFFFFF"/>
        <w:spacing w:before="225" w:beforeAutospacing="0" w:after="225" w:afterAutospacing="0"/>
      </w:pPr>
      <w:r w:rsidRPr="00CF4F8E">
        <w:rPr>
          <w:b/>
        </w:rPr>
        <w:t>Тема</w:t>
      </w:r>
      <w:r w:rsidRPr="00CF4F8E">
        <w:t>: «Путешествие в сказку. Порядковый счет до 10»</w:t>
      </w:r>
    </w:p>
    <w:p w:rsidR="00026A1F" w:rsidRPr="00CF4F8E" w:rsidRDefault="00026A1F" w:rsidP="005623A4">
      <w:pPr>
        <w:pStyle w:val="NormalWeb"/>
        <w:shd w:val="clear" w:color="auto" w:fill="FFFFFF"/>
        <w:spacing w:before="225" w:beforeAutospacing="0" w:after="225" w:afterAutospacing="0"/>
      </w:pPr>
      <w:r w:rsidRPr="00CF4F8E">
        <w:rPr>
          <w:b/>
        </w:rPr>
        <w:t>Ведущая образовательная область:</w:t>
      </w:r>
      <w:r w:rsidRPr="00CF4F8E">
        <w:t xml:space="preserve"> познавательная</w:t>
      </w:r>
    </w:p>
    <w:p w:rsidR="00026A1F" w:rsidRPr="00CF4F8E" w:rsidRDefault="00026A1F" w:rsidP="005623A4">
      <w:pPr>
        <w:pStyle w:val="NormalWeb"/>
        <w:shd w:val="clear" w:color="auto" w:fill="FFFFFF"/>
        <w:spacing w:before="225" w:beforeAutospacing="0" w:after="225" w:afterAutospacing="0"/>
      </w:pPr>
      <w:r w:rsidRPr="00CF4F8E">
        <w:rPr>
          <w:b/>
        </w:rPr>
        <w:t>Цель:</w:t>
      </w:r>
      <w:r w:rsidRPr="00CF4F8E">
        <w:t xml:space="preserve"> создать условия для закрепления порядкового счета до 10.</w:t>
      </w:r>
    </w:p>
    <w:p w:rsidR="00026A1F" w:rsidRPr="00CF4F8E" w:rsidRDefault="00026A1F" w:rsidP="005623A4">
      <w:pPr>
        <w:pStyle w:val="NormalWeb"/>
        <w:shd w:val="clear" w:color="auto" w:fill="FFFFFF"/>
        <w:spacing w:before="225" w:beforeAutospacing="0" w:after="225" w:afterAutospacing="0"/>
        <w:rPr>
          <w:b/>
        </w:rPr>
      </w:pPr>
      <w:r w:rsidRPr="00CF4F8E">
        <w:rPr>
          <w:b/>
        </w:rPr>
        <w:t>Задачи:</w:t>
      </w:r>
    </w:p>
    <w:p w:rsidR="00026A1F" w:rsidRDefault="00026A1F" w:rsidP="00CF4F8E">
      <w:pPr>
        <w:pStyle w:val="NormalWeb"/>
        <w:shd w:val="clear" w:color="auto" w:fill="FFFFFF"/>
        <w:spacing w:before="0" w:beforeAutospacing="0" w:after="0" w:afterAutospacing="0"/>
      </w:pPr>
      <w:r w:rsidRPr="00CF4F8E">
        <w:rPr>
          <w:u w:val="single"/>
        </w:rPr>
        <w:t>Образовательная:</w:t>
      </w:r>
      <w:r w:rsidRPr="00CF4F8E">
        <w:t xml:space="preserve"> </w:t>
      </w:r>
    </w:p>
    <w:p w:rsidR="00026A1F" w:rsidRDefault="00026A1F" w:rsidP="00CF4F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</w:pPr>
      <w:r>
        <w:t>С</w:t>
      </w:r>
      <w:r w:rsidRPr="00CF4F8E">
        <w:t xml:space="preserve">пособствовать накоплению умений считать до 10 и обратно, умение соотносить количество предметов с цифрой; </w:t>
      </w:r>
    </w:p>
    <w:p w:rsidR="00026A1F" w:rsidRDefault="00026A1F" w:rsidP="00CF4F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</w:pPr>
      <w:r>
        <w:t>З</w:t>
      </w:r>
      <w:r w:rsidRPr="00CF4F8E">
        <w:t>нание геометрических фигур; названий дней недели и их последовательность.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</w:pPr>
    </w:p>
    <w:p w:rsidR="00026A1F" w:rsidRDefault="00026A1F" w:rsidP="00CF4F8E">
      <w:pPr>
        <w:pStyle w:val="NormalWeb"/>
        <w:shd w:val="clear" w:color="auto" w:fill="FFFFFF"/>
        <w:spacing w:before="0" w:beforeAutospacing="0" w:after="0" w:afterAutospacing="0"/>
      </w:pPr>
      <w:r w:rsidRPr="00CF4F8E">
        <w:rPr>
          <w:u w:val="single"/>
        </w:rPr>
        <w:t>Развивающая:</w:t>
      </w:r>
      <w:r w:rsidRPr="00CF4F8E">
        <w:t xml:space="preserve"> </w:t>
      </w:r>
    </w:p>
    <w:p w:rsidR="00026A1F" w:rsidRDefault="00026A1F" w:rsidP="00CF4F8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</w:pPr>
      <w:r>
        <w:t>Р</w:t>
      </w:r>
      <w:r w:rsidRPr="00CF4F8E">
        <w:t xml:space="preserve">азвивать социальные навыки умения работать в группе, в паре; </w:t>
      </w:r>
    </w:p>
    <w:p w:rsidR="00026A1F" w:rsidRDefault="00026A1F" w:rsidP="00CF4F8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</w:pPr>
      <w:r>
        <w:t>Н</w:t>
      </w:r>
      <w:r w:rsidRPr="00CF4F8E">
        <w:t>аходить решение и делать выводы.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ind w:left="360"/>
      </w:pPr>
    </w:p>
    <w:p w:rsidR="00026A1F" w:rsidRDefault="00026A1F" w:rsidP="00CF4F8E">
      <w:pPr>
        <w:pStyle w:val="NormalWeb"/>
        <w:shd w:val="clear" w:color="auto" w:fill="FFFFFF"/>
        <w:spacing w:before="0" w:beforeAutospacing="0" w:after="0" w:afterAutospacing="0"/>
      </w:pPr>
      <w:r w:rsidRPr="00CF4F8E">
        <w:rPr>
          <w:u w:val="single"/>
        </w:rPr>
        <w:t>Воспитательная:</w:t>
      </w:r>
      <w:r w:rsidRPr="00CF4F8E">
        <w:t xml:space="preserve"> </w:t>
      </w:r>
    </w:p>
    <w:p w:rsidR="00026A1F" w:rsidRPr="00CF4F8E" w:rsidRDefault="00026A1F" w:rsidP="00CF4F8E">
      <w:pPr>
        <w:pStyle w:val="NormalWeb"/>
        <w:numPr>
          <w:ilvl w:val="0"/>
          <w:numId w:val="6"/>
        </w:numPr>
        <w:shd w:val="clear" w:color="auto" w:fill="FFFFFF"/>
        <w:tabs>
          <w:tab w:val="left" w:pos="720"/>
          <w:tab w:val="num" w:pos="900"/>
        </w:tabs>
        <w:spacing w:before="0" w:beforeAutospacing="0" w:after="0" w:afterAutospacing="0"/>
        <w:ind w:left="0" w:firstLine="360"/>
      </w:pPr>
      <w:r>
        <w:t>В</w:t>
      </w:r>
      <w:r w:rsidRPr="00CF4F8E">
        <w:t>оспитывать сдержанность, усидчивость, доброжелательность, чувства взаимовыручки, желание прийти на помощь.</w:t>
      </w:r>
    </w:p>
    <w:p w:rsidR="00026A1F" w:rsidRPr="00CF4F8E" w:rsidRDefault="00026A1F" w:rsidP="005623A4">
      <w:pPr>
        <w:pStyle w:val="NormalWeb"/>
        <w:shd w:val="clear" w:color="auto" w:fill="FFFFFF"/>
        <w:spacing w:before="225" w:beforeAutospacing="0" w:after="225" w:afterAutospacing="0"/>
      </w:pPr>
      <w:r w:rsidRPr="00CF4F8E">
        <w:rPr>
          <w:b/>
        </w:rPr>
        <w:t>Виды детской деятельности:</w:t>
      </w:r>
      <w:r w:rsidRPr="00CF4F8E">
        <w:t xml:space="preserve"> игровая, продуктивная, музыкально-художественная.</w:t>
      </w:r>
    </w:p>
    <w:p w:rsidR="00026A1F" w:rsidRPr="00CF4F8E" w:rsidRDefault="00026A1F" w:rsidP="005623A4">
      <w:pPr>
        <w:pStyle w:val="NormalWeb"/>
        <w:shd w:val="clear" w:color="auto" w:fill="FFFFFF"/>
        <w:spacing w:before="225" w:beforeAutospacing="0" w:after="225" w:afterAutospacing="0"/>
      </w:pPr>
      <w:r w:rsidRPr="00CF4F8E">
        <w:rPr>
          <w:b/>
        </w:rPr>
        <w:t>Формы организации:</w:t>
      </w:r>
      <w:r w:rsidRPr="00CF4F8E">
        <w:t xml:space="preserve"> фронтальная, индивидуальная, групповая, работа парами.</w:t>
      </w:r>
    </w:p>
    <w:p w:rsidR="00026A1F" w:rsidRDefault="00026A1F" w:rsidP="005623A4">
      <w:pPr>
        <w:pStyle w:val="NormalWeb"/>
        <w:shd w:val="clear" w:color="auto" w:fill="FFFFFF"/>
        <w:spacing w:before="225" w:beforeAutospacing="0" w:after="225" w:afterAutospacing="0"/>
        <w:rPr>
          <w:b/>
        </w:rPr>
      </w:pPr>
      <w:r w:rsidRPr="00CF4F8E">
        <w:rPr>
          <w:b/>
        </w:rPr>
        <w:t>Форма реализации:</w:t>
      </w:r>
      <w:r>
        <w:rPr>
          <w:b/>
        </w:rPr>
        <w:t xml:space="preserve"> </w:t>
      </w:r>
    </w:p>
    <w:p w:rsidR="00026A1F" w:rsidRPr="00CF4F8E" w:rsidRDefault="00026A1F" w:rsidP="00CF4F8E">
      <w:pPr>
        <w:pStyle w:val="NormalWeb"/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/>
        <w:ind w:left="0" w:firstLine="720"/>
        <w:rPr>
          <w:b/>
        </w:rPr>
      </w:pPr>
      <w:r w:rsidRPr="00CF4F8E">
        <w:t>использование пособий, музыкального сопровождения, демонстрация иллюстративных пособий;</w:t>
      </w:r>
    </w:p>
    <w:p w:rsidR="00026A1F" w:rsidRPr="00CF4F8E" w:rsidRDefault="00026A1F" w:rsidP="00CF4F8E">
      <w:pPr>
        <w:pStyle w:val="NormalWeb"/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/>
        <w:ind w:left="0" w:firstLine="720"/>
      </w:pPr>
      <w:r w:rsidRPr="00CF4F8E">
        <w:t>поисковые и проблемные вопросы к детям, поощрение, пояснение, подведение к выводу;</w:t>
      </w:r>
    </w:p>
    <w:p w:rsidR="00026A1F" w:rsidRPr="00CF4F8E" w:rsidRDefault="00026A1F" w:rsidP="00CF4F8E">
      <w:pPr>
        <w:pStyle w:val="NormalWeb"/>
        <w:numPr>
          <w:ilvl w:val="0"/>
          <w:numId w:val="7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/>
        <w:ind w:left="0" w:firstLine="720"/>
      </w:pPr>
      <w:r w:rsidRPr="00CF4F8E">
        <w:t>создание игровой мотивации, сюрпризный момент, игры, активная деятельность детей, сравнение, сопоставление.</w:t>
      </w:r>
    </w:p>
    <w:p w:rsidR="00026A1F" w:rsidRPr="00CF4F8E" w:rsidRDefault="00026A1F" w:rsidP="005623A4">
      <w:pPr>
        <w:pStyle w:val="NormalWeb"/>
        <w:shd w:val="clear" w:color="auto" w:fill="FFFFFF"/>
        <w:spacing w:before="225" w:beforeAutospacing="0" w:after="225" w:afterAutospacing="0"/>
      </w:pPr>
      <w:r w:rsidRPr="00CF4F8E">
        <w:rPr>
          <w:b/>
        </w:rPr>
        <w:t>Оборудование:</w:t>
      </w:r>
      <w:r w:rsidRPr="00CF4F8E">
        <w:t xml:space="preserve"> ковер-самолет, сказочная музыка, геометрические фигуры, игрушка-Леший, «дощечки» с цифрами, иллюстрации со сказочными героями, макет платья.</w:t>
      </w:r>
    </w:p>
    <w:p w:rsidR="00026A1F" w:rsidRPr="00CF4F8E" w:rsidRDefault="00026A1F" w:rsidP="00CF4F8E">
      <w:pPr>
        <w:pStyle w:val="NormalWeb"/>
        <w:shd w:val="clear" w:color="auto" w:fill="FFFFFF"/>
        <w:spacing w:before="225" w:beforeAutospacing="0" w:after="225" w:afterAutospacing="0"/>
        <w:jc w:val="center"/>
      </w:pPr>
      <w:r w:rsidRPr="00CF4F8E">
        <w:t xml:space="preserve">Ход </w:t>
      </w:r>
      <w:r>
        <w:t>непрерывной образовательной деятельности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</w:rPr>
      </w:pPr>
      <w:r w:rsidRPr="00CF4F8E">
        <w:rPr>
          <w:b/>
        </w:rPr>
        <w:t>Вводная часть</w:t>
      </w:r>
      <w:r>
        <w:rPr>
          <w:b/>
        </w:rPr>
        <w:t>: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CF4F8E">
        <w:t>Дети вместе с воспитателем встают в круг.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CF4F8E">
        <w:t>Создание игровой мотивации.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Ребята, помните, к нам в группу приходило письмо от волшебницы.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Кто помнит, что было в конверте и что написано в письме? (Карта, Добрая Фея приглашала нас отправиться в сказочное путешествие в четверг.)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- Ребята, а сегодня какой день недели? (Четверг.) Значит, нам пора отправиться в путь.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Но сначала скажите, сколько всего дней в неделе? (7)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Ребята, назовите дни недели по порядку. (Понедельник, вторник, среда, четверг, пятница, суббота, воскресенье.)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Какой день недели идет после вторника? четверга? субботы? (Среда, пятница, воскресенье.)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Какой день недели идет перед вторником? средой? воскресеньем? (Понедельник, вторник, суббота.)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Какой день недели находится между средой и пятницей? субботой и понедельником? (Четверг, воскресенье.)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Подготовка к путешествию в сказочную страну – выбор волшебного транспорта.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Молодцы! А на чем же мы отправимся в сказочную страну (Автобус, поезд.) Ребята,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(Да.)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Соотнесение цифр.</w:t>
      </w:r>
    </w:p>
    <w:p w:rsidR="00026A1F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026A1F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</w:rPr>
      </w:pPr>
      <w:r w:rsidRPr="00CF4F8E">
        <w:rPr>
          <w:b/>
        </w:rPr>
        <w:t>Основная часть: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</w:rPr>
      </w:pPr>
      <w:r w:rsidRPr="00CF4F8E">
        <w:t>Путешествие в сказочную страну по карте.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b/>
          <w:i/>
        </w:rPr>
      </w:pPr>
      <w:r w:rsidRPr="00CF4F8E">
        <w:rPr>
          <w:b/>
          <w:i/>
        </w:rPr>
        <w:t>Станция «Геометрические фигуры»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Ребята, мы летим в сказочную страну, какие сказки вы знаете?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Дети называют любимые сказки.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Ребята, давайте разделимся на три команды: первая команда будет собирать фигуры красного цвета, вторая</w:t>
      </w:r>
      <w:r>
        <w:t xml:space="preserve"> </w:t>
      </w:r>
      <w:r w:rsidRPr="00CF4F8E">
        <w:t>- желтого, третья – синего. А как мы можем еще разобрать фигуры? (По форме, величине). А теперь разберите по форме. Молодцы! А сейчас по величине.</w:t>
      </w:r>
      <w:r>
        <w:t xml:space="preserve"> (Самостоятельная работа детей)</w:t>
      </w:r>
      <w:r w:rsidRPr="00CF4F8E">
        <w:t>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Итак, сколько групп у вас получилось? (3)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Назовите их. (По форме, по цвету, по размеру.)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Молодцы! Привели поляну в порядок. Идем дальше!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Станция «Ремонт моста»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Ребята, смотрите, перед нами река, а мост разобран. Давайте отремонтируем его. На каждой дощечке есть цифра. Чтобы наш мост был крепким, дощечки с цифрами надо сложить по порядку, от 1 до 10.</w:t>
      </w:r>
      <w:r>
        <w:t xml:space="preserve"> (Самостоятельная работа детей)</w:t>
      </w:r>
      <w:r w:rsidRPr="00CF4F8E">
        <w:t>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Проверим. Сосчитайте дощечки по порядку. Ничего не пропустили? (Нет) Теперь посчитайте в обратном порядке.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Назовите, какая цифра стоит перед цифрой 6, 8, 10? (5, 7, 9.)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Назовите соседей цифр 4, 6, 9? (3 – 5, 5 – 7, 8 – 10.)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Молодцы, все сделали правильно!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Ребята, наш мост в порядке, идем дальше.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Станция «Лесная чаща»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Ребята, кто это сидит в зеленой чаще на пеньке? (Леший.)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Какой он? (Грустный.) Наверное, у него что-то случилось. Смотрите, у него в руках конверт, давайте посмотрим, что там. (Дети вскрывают конверт и видят карточки с точками и цифрами.) Как вы думаете, что случилось с лешим (Он не знает цифры, у него не получается рисунок) Ребята, а вы можете помочь ему справиться с заданием. (индивидуальная работа по карточкам). Что хотел нарисовать Леший, но не смог? (Гриб)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Молодцы, помогли Лешему! Он говорит нам большое спасибо. Пора идти дальше!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Станция «Сказочный город»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Ребята, мы пришли в сказочный город. Кто здесь живет? (Мальвина, Буратино, Пьеро)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Давайте покажем нашим героям, как мы умеем отдыхать.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Динамическая пауза: «Буратино потянулся»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-</w:t>
      </w:r>
      <w:r>
        <w:t xml:space="preserve"> </w:t>
      </w:r>
      <w:r w:rsidRPr="00CF4F8E">
        <w:t>Что они делают? (сидят за столом, пишут, рисуют)</w:t>
      </w:r>
      <w:r>
        <w:t xml:space="preserve"> 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-</w:t>
      </w:r>
      <w:r>
        <w:t xml:space="preserve"> </w:t>
      </w:r>
      <w:r w:rsidRPr="00CF4F8E">
        <w:t>Нет, они решают задачи. Поможем им? (Да)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CF4F8E">
        <w:rPr>
          <w:i/>
        </w:rPr>
        <w:t>Мальвина: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Три яблока из сада Ежик притащил,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Самое румяное Белке подарил!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С радостью подарок получила Белка.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Сосчитайте яблоки у Ежа в тарелке. (2)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CF4F8E">
        <w:rPr>
          <w:i/>
        </w:rPr>
        <w:t>Буратино: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Пять ворон на крышу сели,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Две еще к ним прилетели.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Отвечайте быстро, смело!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Сколько всех их прилетело? (7)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CF4F8E">
        <w:rPr>
          <w:i/>
        </w:rPr>
        <w:t>Пьеро: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Шесть веселых медвежат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За малиной в лес спешат.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Но один малыш устал,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От товарищей отстал.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А теперь ответ найди:</w:t>
      </w:r>
    </w:p>
    <w:p w:rsidR="00026A1F" w:rsidRPr="00CF4F8E" w:rsidRDefault="00026A1F" w:rsidP="00CF4F8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F4F8E">
        <w:t>Сколько мишек впереди? (5)</w:t>
      </w:r>
    </w:p>
    <w:p w:rsidR="00026A1F" w:rsidRPr="00CF4F8E" w:rsidRDefault="00026A1F" w:rsidP="00A35AA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Молодцы!</w:t>
      </w:r>
    </w:p>
    <w:p w:rsidR="00026A1F" w:rsidRPr="00CF4F8E" w:rsidRDefault="00026A1F" w:rsidP="00A35AA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Мальвина приглашает вас за стол. Садимся за столы парами в соответствии с номерами на билетах. (Дети рассаживаются.) Мальвина очень любит красивые платья. Давайте нарисуем ей красивое платье и подарим.</w:t>
      </w:r>
    </w:p>
    <w:p w:rsidR="00026A1F" w:rsidRDefault="00026A1F" w:rsidP="00A35AA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Самостоятельная работа за столами, в парах.</w:t>
      </w:r>
    </w:p>
    <w:p w:rsidR="00026A1F" w:rsidRPr="00CF4F8E" w:rsidRDefault="00026A1F" w:rsidP="00A35AA3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026A1F" w:rsidRPr="00A35AA3" w:rsidRDefault="00026A1F" w:rsidP="00A35AA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A35AA3">
        <w:rPr>
          <w:b/>
        </w:rPr>
        <w:t>Заключительная часть:</w:t>
      </w:r>
    </w:p>
    <w:p w:rsidR="00026A1F" w:rsidRPr="00CF4F8E" w:rsidRDefault="00026A1F" w:rsidP="00A35AA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Ребята, вот и подошло наше путешествие к концу. Пора отправляться домой.</w:t>
      </w:r>
    </w:p>
    <w:p w:rsidR="00026A1F" w:rsidRPr="00CF4F8E" w:rsidRDefault="00026A1F" w:rsidP="00A35AA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– Понравилось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</w:t>
      </w:r>
    </w:p>
    <w:p w:rsidR="00026A1F" w:rsidRPr="00CF4F8E" w:rsidRDefault="00026A1F" w:rsidP="00A35AA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CF4F8E">
        <w:t>(Дети с воспитателем садятся на ковер-самолет и летят домой.)</w:t>
      </w:r>
    </w:p>
    <w:p w:rsidR="00026A1F" w:rsidRPr="00CF4F8E" w:rsidRDefault="00026A1F" w:rsidP="00CF4F8E">
      <w:pPr>
        <w:spacing w:after="0"/>
        <w:rPr>
          <w:rFonts w:ascii="Times New Roman" w:hAnsi="Times New Roman"/>
          <w:sz w:val="24"/>
          <w:szCs w:val="24"/>
        </w:rPr>
      </w:pPr>
    </w:p>
    <w:p w:rsidR="00026A1F" w:rsidRPr="00CF4F8E" w:rsidRDefault="00026A1F" w:rsidP="00CF4F8E">
      <w:pPr>
        <w:spacing w:after="0"/>
        <w:rPr>
          <w:rFonts w:ascii="Times New Roman" w:hAnsi="Times New Roman"/>
          <w:sz w:val="24"/>
          <w:szCs w:val="24"/>
        </w:rPr>
      </w:pPr>
    </w:p>
    <w:p w:rsidR="00026A1F" w:rsidRPr="00CF4F8E" w:rsidRDefault="00026A1F" w:rsidP="00766611">
      <w:pPr>
        <w:jc w:val="center"/>
        <w:rPr>
          <w:rFonts w:ascii="Times New Roman" w:hAnsi="Times New Roman"/>
          <w:sz w:val="24"/>
          <w:szCs w:val="24"/>
        </w:rPr>
      </w:pPr>
    </w:p>
    <w:sectPr w:rsidR="00026A1F" w:rsidRPr="00CF4F8E" w:rsidSect="00BD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499"/>
    <w:multiLevelType w:val="hybridMultilevel"/>
    <w:tmpl w:val="0FDA9B14"/>
    <w:lvl w:ilvl="0" w:tplc="F984F2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44717"/>
    <w:multiLevelType w:val="hybridMultilevel"/>
    <w:tmpl w:val="E548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8240EB"/>
    <w:multiLevelType w:val="hybridMultilevel"/>
    <w:tmpl w:val="7642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B023F6"/>
    <w:multiLevelType w:val="hybridMultilevel"/>
    <w:tmpl w:val="8208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9C010E"/>
    <w:multiLevelType w:val="hybridMultilevel"/>
    <w:tmpl w:val="2B583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682FA1"/>
    <w:multiLevelType w:val="hybridMultilevel"/>
    <w:tmpl w:val="E4A4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611"/>
    <w:rsid w:val="00026A1F"/>
    <w:rsid w:val="00140FBB"/>
    <w:rsid w:val="003655E1"/>
    <w:rsid w:val="003F3974"/>
    <w:rsid w:val="005623A4"/>
    <w:rsid w:val="00766611"/>
    <w:rsid w:val="00A35AA3"/>
    <w:rsid w:val="00BD256F"/>
    <w:rsid w:val="00CE08CF"/>
    <w:rsid w:val="00CF4F8E"/>
    <w:rsid w:val="00DE77D5"/>
    <w:rsid w:val="00E8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62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6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968</Words>
  <Characters>5520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subject/>
  <dc:creator>Дмитрий Тимошилов</dc:creator>
  <cp:keywords/>
  <dc:description/>
  <cp:lastModifiedBy>Ольга</cp:lastModifiedBy>
  <cp:revision>2</cp:revision>
  <dcterms:created xsi:type="dcterms:W3CDTF">2016-01-14T18:55:00Z</dcterms:created>
  <dcterms:modified xsi:type="dcterms:W3CDTF">2016-01-14T18:55:00Z</dcterms:modified>
</cp:coreProperties>
</file>