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77" w:rsidRDefault="00B03F77" w:rsidP="00FE05B4">
      <w:pPr>
        <w:jc w:val="center"/>
        <w:rPr>
          <w:b/>
          <w:color w:val="FF0000"/>
          <w:sz w:val="44"/>
          <w:szCs w:val="44"/>
        </w:rPr>
      </w:pPr>
      <w:r w:rsidRPr="00681CB6">
        <w:rPr>
          <w:b/>
          <w:color w:val="FF0000"/>
          <w:sz w:val="32"/>
          <w:szCs w:val="32"/>
        </w:rPr>
        <w:t xml:space="preserve">         </w:t>
      </w:r>
      <w:r w:rsidRPr="00681CB6">
        <w:rPr>
          <w:b/>
          <w:color w:val="FF0000"/>
          <w:sz w:val="44"/>
          <w:szCs w:val="44"/>
        </w:rPr>
        <w:t xml:space="preserve">Сценарий  мероприятия </w:t>
      </w:r>
    </w:p>
    <w:p w:rsidR="00B03F77" w:rsidRPr="00681CB6" w:rsidRDefault="00B03F77" w:rsidP="00FE05B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</w:t>
      </w:r>
      <w:r w:rsidRPr="00681CB6">
        <w:rPr>
          <w:b/>
          <w:color w:val="FF0000"/>
          <w:sz w:val="44"/>
          <w:szCs w:val="44"/>
        </w:rPr>
        <w:t xml:space="preserve"> «Прощание с 3-м классом»</w:t>
      </w:r>
    </w:p>
    <w:p w:rsidR="00B03F77" w:rsidRDefault="00B03F77" w:rsidP="00FE05B4">
      <w:pPr>
        <w:jc w:val="center"/>
        <w:rPr>
          <w:b/>
          <w:color w:val="FF0000"/>
          <w:sz w:val="32"/>
          <w:szCs w:val="32"/>
        </w:rPr>
      </w:pPr>
    </w:p>
    <w:p w:rsidR="00B03F77" w:rsidRPr="00681CB6" w:rsidRDefault="00B03F77" w:rsidP="00D56EF6">
      <w:pPr>
        <w:rPr>
          <w:sz w:val="28"/>
          <w:szCs w:val="28"/>
        </w:rPr>
      </w:pPr>
    </w:p>
    <w:p w:rsidR="00B03F77" w:rsidRDefault="00B03F77" w:rsidP="00681CB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B03F77" w:rsidRDefault="00B03F77" w:rsidP="00681CB6">
      <w:pPr>
        <w:jc w:val="right"/>
        <w:rPr>
          <w:sz w:val="28"/>
          <w:szCs w:val="28"/>
        </w:rPr>
      </w:pPr>
      <w:r>
        <w:rPr>
          <w:sz w:val="28"/>
          <w:szCs w:val="28"/>
        </w:rPr>
        <w:t>Левкович И.В.</w:t>
      </w:r>
    </w:p>
    <w:p w:rsidR="00B03F77" w:rsidRDefault="00B03F77" w:rsidP="00681CB6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3 класса</w:t>
      </w:r>
    </w:p>
    <w:p w:rsidR="00B03F77" w:rsidRDefault="00B03F77" w:rsidP="00681CB6">
      <w:pPr>
        <w:jc w:val="right"/>
        <w:rPr>
          <w:sz w:val="28"/>
          <w:szCs w:val="28"/>
        </w:rPr>
      </w:pPr>
    </w:p>
    <w:p w:rsidR="00B03F77" w:rsidRDefault="00B03F77" w:rsidP="00681CB6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B03F77" w:rsidRDefault="00B03F77" w:rsidP="00681CB6">
      <w:pPr>
        <w:jc w:val="center"/>
        <w:rPr>
          <w:sz w:val="28"/>
          <w:szCs w:val="28"/>
        </w:rPr>
      </w:pPr>
    </w:p>
    <w:p w:rsidR="00B03F77" w:rsidRPr="00681CB6" w:rsidRDefault="00B03F77" w:rsidP="00681CB6">
      <w:pPr>
        <w:jc w:val="center"/>
        <w:rPr>
          <w:sz w:val="28"/>
          <w:szCs w:val="28"/>
        </w:rPr>
      </w:pPr>
    </w:p>
    <w:p w:rsidR="00B03F77" w:rsidRPr="00EA2EDE" w:rsidRDefault="00B03F77" w:rsidP="00EA2E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Оформление: </w:t>
      </w:r>
      <w:r w:rsidRPr="00EE1A58">
        <w:rPr>
          <w:sz w:val="28"/>
          <w:szCs w:val="28"/>
        </w:rPr>
        <w:t>шары, паровозик</w:t>
      </w:r>
      <w:r>
        <w:rPr>
          <w:sz w:val="28"/>
          <w:szCs w:val="28"/>
        </w:rPr>
        <w:t xml:space="preserve"> с фото! Медальки родителям в виде ладошки!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письма родителям!</w:t>
      </w:r>
    </w:p>
    <w:p w:rsidR="00B03F77" w:rsidRPr="005841C0" w:rsidRDefault="00B03F77" w:rsidP="00FE05B4">
      <w:pPr>
        <w:jc w:val="center"/>
        <w:rPr>
          <w:sz w:val="28"/>
          <w:szCs w:val="28"/>
        </w:rPr>
      </w:pPr>
    </w:p>
    <w:p w:rsidR="00B03F77" w:rsidRPr="00AC4741" w:rsidRDefault="00B03F77" w:rsidP="00FE05B4">
      <w:pPr>
        <w:jc w:val="center"/>
        <w:rPr>
          <w:b/>
          <w:sz w:val="28"/>
          <w:szCs w:val="28"/>
        </w:rPr>
      </w:pPr>
      <w:r w:rsidRPr="00AC4741">
        <w:rPr>
          <w:b/>
          <w:sz w:val="28"/>
          <w:szCs w:val="28"/>
        </w:rPr>
        <w:t>Ход праздника:</w:t>
      </w:r>
    </w:p>
    <w:p w:rsidR="00B03F77" w:rsidRDefault="00B03F77" w:rsidP="009D2EDB">
      <w:pPr>
        <w:rPr>
          <w:sz w:val="28"/>
          <w:szCs w:val="28"/>
        </w:rPr>
      </w:pPr>
      <w:r>
        <w:rPr>
          <w:sz w:val="28"/>
          <w:szCs w:val="28"/>
        </w:rPr>
        <w:t>Входят дети под музыку «Дважды два - четыре».</w:t>
      </w:r>
    </w:p>
    <w:p w:rsidR="00B03F77" w:rsidRDefault="00B03F77" w:rsidP="00EA2EDE">
      <w:pPr>
        <w:ind w:firstLine="570"/>
        <w:jc w:val="both"/>
        <w:rPr>
          <w:snapToGrid w:val="0"/>
          <w:sz w:val="28"/>
        </w:rPr>
      </w:pPr>
      <w:r>
        <w:rPr>
          <w:snapToGrid w:val="0"/>
          <w:sz w:val="28"/>
        </w:rPr>
        <w:t>1 ученик: Мы были все смешными малышами,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Когда пришли впервые в этот класс,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И, получив тетрадь с карандашами,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За парту сели первый в жизни раз!</w:t>
      </w:r>
    </w:p>
    <w:p w:rsidR="00B03F77" w:rsidRDefault="00B03F77" w:rsidP="00EA2EDE">
      <w:pPr>
        <w:ind w:firstLine="570"/>
        <w:jc w:val="both"/>
        <w:rPr>
          <w:snapToGrid w:val="0"/>
          <w:sz w:val="28"/>
        </w:rPr>
      </w:pPr>
      <w:r>
        <w:rPr>
          <w:snapToGrid w:val="0"/>
          <w:sz w:val="28"/>
        </w:rPr>
        <w:t>2 ученик: Мы помним тот звонок весёлый,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Что прозвенел нам в первый раз,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Когда вошли с цветами в школу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В свой самый лучший первый класс.</w:t>
      </w:r>
    </w:p>
    <w:p w:rsidR="00B03F77" w:rsidRDefault="00B03F77" w:rsidP="00EA2EDE">
      <w:pPr>
        <w:ind w:firstLine="570"/>
        <w:jc w:val="both"/>
        <w:rPr>
          <w:snapToGrid w:val="0"/>
          <w:sz w:val="28"/>
        </w:rPr>
      </w:pPr>
      <w:r>
        <w:rPr>
          <w:snapToGrid w:val="0"/>
          <w:sz w:val="28"/>
        </w:rPr>
        <w:t>3 ученик: В первый погожий сентябрьский денёк,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Робко входили под школьные своды.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Первый учебник и первый звонок,</w:t>
      </w:r>
    </w:p>
    <w:p w:rsidR="00B03F77" w:rsidRDefault="00B03F77" w:rsidP="00EA2EDE">
      <w:pPr>
        <w:ind w:firstLine="1843"/>
        <w:jc w:val="both"/>
        <w:rPr>
          <w:snapToGrid w:val="0"/>
          <w:sz w:val="28"/>
        </w:rPr>
      </w:pPr>
      <w:r>
        <w:rPr>
          <w:snapToGrid w:val="0"/>
          <w:sz w:val="28"/>
        </w:rPr>
        <w:t>Так начинаются школьные годы.</w:t>
      </w:r>
    </w:p>
    <w:p w:rsidR="00B03F77" w:rsidRDefault="00B03F77" w:rsidP="009D2EDB">
      <w:pPr>
        <w:rPr>
          <w:sz w:val="28"/>
          <w:szCs w:val="28"/>
        </w:rPr>
      </w:pPr>
      <w:r>
        <w:rPr>
          <w:sz w:val="28"/>
          <w:szCs w:val="28"/>
        </w:rPr>
        <w:t>Песня «Я иду в школу».</w:t>
      </w:r>
    </w:p>
    <w:p w:rsidR="00B03F77" w:rsidRDefault="00B03F77" w:rsidP="009D2EDB">
      <w:pPr>
        <w:rPr>
          <w:sz w:val="28"/>
          <w:szCs w:val="28"/>
        </w:rPr>
      </w:pPr>
      <w:r>
        <w:rPr>
          <w:sz w:val="28"/>
          <w:szCs w:val="28"/>
        </w:rPr>
        <w:t>Стихи собственного сочинения учащихся (5 чел)!</w:t>
      </w:r>
    </w:p>
    <w:p w:rsidR="00B03F77" w:rsidRPr="0000626E" w:rsidRDefault="00B03F77" w:rsidP="0000626E">
      <w:pPr>
        <w:jc w:val="center"/>
        <w:rPr>
          <w:i/>
          <w:sz w:val="28"/>
          <w:szCs w:val="28"/>
        </w:rPr>
      </w:pPr>
      <w:r w:rsidRPr="0000626E">
        <w:rPr>
          <w:i/>
          <w:sz w:val="28"/>
          <w:szCs w:val="28"/>
        </w:rPr>
        <w:t xml:space="preserve"> ( исполняется песня   «Маленькая страна»)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Есть за домами, за лесами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Маленькая страна.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Там люди с добрыми глазами,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Там жизнь любви полна.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В ней детям нравится учиться,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Искать на вопрос ответ,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К знаниям каждый здесь стремится,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В школу бежит чуть свет.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rFonts w:ascii="Arial" w:cs="Arial"/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  <w:u w:val="single"/>
        </w:rPr>
        <w:t>Припев:</w:t>
      </w:r>
      <w:r w:rsidRPr="00082B86">
        <w:rPr>
          <w:rFonts w:ascii="Arial" w:cs="Arial"/>
          <w:b/>
          <w:color w:val="000000"/>
          <w:sz w:val="32"/>
          <w:szCs w:val="32"/>
        </w:rPr>
        <w:t xml:space="preserve">               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Маленькая страна,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 xml:space="preserve">Маленькая страна, 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Каждый расскажет и покажет –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 xml:space="preserve">Вот она, вот она! 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 xml:space="preserve">Маленькая страна, 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 xml:space="preserve">Маленькая страна, 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 xml:space="preserve">Там, где душе светло и ясно, 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color w:val="000000"/>
          <w:sz w:val="32"/>
          <w:szCs w:val="32"/>
        </w:rPr>
      </w:pPr>
      <w:r w:rsidRPr="00082B86">
        <w:rPr>
          <w:b/>
          <w:color w:val="000000"/>
          <w:sz w:val="32"/>
          <w:szCs w:val="32"/>
        </w:rPr>
        <w:t>Там, где всегда весна.</w:t>
      </w:r>
    </w:p>
    <w:p w:rsidR="00B03F77" w:rsidRPr="00082B86" w:rsidRDefault="00B03F77" w:rsidP="00FE05B4">
      <w:pPr>
        <w:shd w:val="clear" w:color="auto" w:fill="FFFFFF"/>
        <w:autoSpaceDE w:val="0"/>
        <w:autoSpaceDN w:val="0"/>
        <w:adjustRightInd w:val="0"/>
        <w:ind w:left="3240"/>
        <w:rPr>
          <w:b/>
          <w:sz w:val="32"/>
          <w:szCs w:val="32"/>
        </w:rPr>
      </w:pPr>
    </w:p>
    <w:p w:rsidR="00B03F77" w:rsidRPr="0038608D" w:rsidRDefault="00B03F77" w:rsidP="00A44E4C">
      <w:pPr>
        <w:rPr>
          <w:b/>
          <w:sz w:val="28"/>
          <w:szCs w:val="28"/>
        </w:rPr>
      </w:pPr>
      <w:r w:rsidRPr="0038608D">
        <w:rPr>
          <w:b/>
          <w:sz w:val="28"/>
          <w:szCs w:val="28"/>
        </w:rPr>
        <w:t>Чтение стихов</w:t>
      </w:r>
    </w:p>
    <w:p w:rsidR="00B03F77" w:rsidRDefault="00B03F77" w:rsidP="00FE05B4">
      <w:pPr>
        <w:rPr>
          <w:sz w:val="28"/>
          <w:szCs w:val="28"/>
        </w:rPr>
      </w:pPr>
      <w:r w:rsidRPr="005E24B2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5E24B2">
        <w:rPr>
          <w:sz w:val="28"/>
          <w:szCs w:val="28"/>
        </w:rPr>
        <w:t xml:space="preserve">Школа! Школа! Ты - начало </w:t>
      </w:r>
    </w:p>
    <w:p w:rsidR="00B03F77" w:rsidRPr="005E24B2" w:rsidRDefault="00B03F77" w:rsidP="00FE05B4">
      <w:pPr>
        <w:ind w:firstLine="708"/>
        <w:rPr>
          <w:sz w:val="28"/>
          <w:szCs w:val="28"/>
        </w:rPr>
      </w:pPr>
      <w:r w:rsidRPr="005E24B2">
        <w:rPr>
          <w:sz w:val="28"/>
          <w:szCs w:val="28"/>
        </w:rPr>
        <w:t>Всех профессий и дорог</w:t>
      </w:r>
      <w:r>
        <w:rPr>
          <w:sz w:val="28"/>
          <w:szCs w:val="28"/>
        </w:rPr>
        <w:t>.</w:t>
      </w:r>
    </w:p>
    <w:p w:rsidR="00B03F77" w:rsidRPr="005E24B2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Ты нам другом верным стала</w:t>
      </w:r>
      <w:r>
        <w:rPr>
          <w:sz w:val="28"/>
          <w:szCs w:val="28"/>
        </w:rPr>
        <w:t>,</w:t>
      </w:r>
    </w:p>
    <w:p w:rsidR="00B03F77" w:rsidRPr="005E24B2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 xml:space="preserve">Чтобы </w:t>
      </w:r>
      <w:r w:rsidRPr="008F73E3">
        <w:rPr>
          <w:b/>
          <w:sz w:val="28"/>
          <w:szCs w:val="28"/>
        </w:rPr>
        <w:t>по</w:t>
      </w:r>
      <w:r w:rsidRPr="005E24B2">
        <w:rPr>
          <w:sz w:val="28"/>
          <w:szCs w:val="28"/>
        </w:rPr>
        <w:t xml:space="preserve"> сердцу занятье</w:t>
      </w:r>
    </w:p>
    <w:p w:rsidR="00B03F77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В жизни выбрать каждый смог</w:t>
      </w:r>
      <w:r>
        <w:rPr>
          <w:sz w:val="28"/>
          <w:szCs w:val="28"/>
        </w:rPr>
        <w:t>.</w:t>
      </w:r>
    </w:p>
    <w:p w:rsidR="00B03F77" w:rsidRDefault="00B03F77" w:rsidP="00FE05B4">
      <w:pPr>
        <w:ind w:left="708"/>
        <w:rPr>
          <w:sz w:val="28"/>
          <w:szCs w:val="28"/>
        </w:rPr>
      </w:pPr>
    </w:p>
    <w:p w:rsidR="00B03F77" w:rsidRDefault="00B03F77" w:rsidP="00FE05B4">
      <w:pPr>
        <w:rPr>
          <w:sz w:val="28"/>
          <w:szCs w:val="28"/>
        </w:rPr>
      </w:pPr>
      <w:r w:rsidRPr="005E24B2"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Pr="005E24B2">
        <w:rPr>
          <w:sz w:val="28"/>
          <w:szCs w:val="28"/>
        </w:rPr>
        <w:t>Те</w:t>
      </w:r>
      <w:r>
        <w:rPr>
          <w:sz w:val="28"/>
          <w:szCs w:val="28"/>
        </w:rPr>
        <w:t>плей человеку в дорогах тяжелых,</w:t>
      </w:r>
    </w:p>
    <w:p w:rsidR="00B03F77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 xml:space="preserve">В суровом краю от того, </w:t>
      </w:r>
    </w:p>
    <w:p w:rsidR="00B03F77" w:rsidRPr="005E24B2" w:rsidRDefault="00B03F77" w:rsidP="008F73E3">
      <w:pPr>
        <w:ind w:left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5E24B2">
        <w:rPr>
          <w:sz w:val="28"/>
          <w:szCs w:val="28"/>
        </w:rPr>
        <w:t xml:space="preserve">то где - то </w:t>
      </w:r>
      <w:r>
        <w:rPr>
          <w:sz w:val="28"/>
          <w:szCs w:val="28"/>
        </w:rPr>
        <w:t>н</w:t>
      </w:r>
      <w:r w:rsidRPr="005E24B2">
        <w:rPr>
          <w:sz w:val="28"/>
          <w:szCs w:val="28"/>
        </w:rPr>
        <w:t>а свете есть милая школа</w:t>
      </w:r>
      <w:r>
        <w:rPr>
          <w:sz w:val="28"/>
          <w:szCs w:val="28"/>
        </w:rPr>
        <w:t>,</w:t>
      </w:r>
    </w:p>
    <w:p w:rsidR="00B03F77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Есть добрая школа его.</w:t>
      </w:r>
    </w:p>
    <w:p w:rsidR="00B03F77" w:rsidRDefault="00B03F77" w:rsidP="00FE05B4">
      <w:pPr>
        <w:ind w:left="708"/>
        <w:rPr>
          <w:sz w:val="28"/>
          <w:szCs w:val="28"/>
        </w:rPr>
      </w:pPr>
    </w:p>
    <w:p w:rsidR="00B03F77" w:rsidRDefault="00B03F77" w:rsidP="00FE05B4">
      <w:pPr>
        <w:rPr>
          <w:sz w:val="28"/>
          <w:szCs w:val="28"/>
        </w:rPr>
      </w:pPr>
      <w:r w:rsidRPr="005E24B2"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>Последняя четверть,</w:t>
      </w:r>
    </w:p>
    <w:p w:rsidR="00B03F77" w:rsidRPr="005E24B2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Весенняя четверть</w:t>
      </w:r>
      <w:r>
        <w:rPr>
          <w:sz w:val="28"/>
          <w:szCs w:val="28"/>
        </w:rPr>
        <w:t>.</w:t>
      </w:r>
    </w:p>
    <w:p w:rsidR="00B03F77" w:rsidRPr="005E24B2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В руке замирает школьный мелок</w:t>
      </w:r>
      <w:r>
        <w:rPr>
          <w:sz w:val="28"/>
          <w:szCs w:val="28"/>
        </w:rPr>
        <w:t>.</w:t>
      </w:r>
    </w:p>
    <w:p w:rsidR="00B03F77" w:rsidRPr="005E24B2" w:rsidRDefault="00B03F77" w:rsidP="00FE05B4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На школьной доске мы старательно чертим</w:t>
      </w:r>
    </w:p>
    <w:p w:rsidR="00B03F77" w:rsidRDefault="00B03F77" w:rsidP="006567CC">
      <w:pPr>
        <w:ind w:left="708"/>
        <w:rPr>
          <w:sz w:val="28"/>
          <w:szCs w:val="28"/>
        </w:rPr>
      </w:pPr>
      <w:r w:rsidRPr="005E24B2">
        <w:rPr>
          <w:sz w:val="28"/>
          <w:szCs w:val="28"/>
        </w:rPr>
        <w:t>Параболы наших надежд и дорог.</w:t>
      </w:r>
      <w:r>
        <w:rPr>
          <w:sz w:val="28"/>
          <w:szCs w:val="28"/>
        </w:rPr>
        <w:t xml:space="preserve">   </w:t>
      </w:r>
    </w:p>
    <w:p w:rsidR="00B03F77" w:rsidRDefault="00B03F77" w:rsidP="006567CC">
      <w:pPr>
        <w:ind w:left="708"/>
        <w:rPr>
          <w:sz w:val="28"/>
          <w:szCs w:val="28"/>
        </w:rPr>
      </w:pPr>
    </w:p>
    <w:p w:rsidR="00B03F77" w:rsidRDefault="00B03F77" w:rsidP="006567C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57F8">
        <w:rPr>
          <w:sz w:val="28"/>
          <w:szCs w:val="28"/>
        </w:rPr>
        <w:t xml:space="preserve"> </w:t>
      </w:r>
    </w:p>
    <w:p w:rsidR="00B03F77" w:rsidRPr="000D57F8" w:rsidRDefault="00B03F77" w:rsidP="006567CC">
      <w:pPr>
        <w:rPr>
          <w:sz w:val="28"/>
          <w:szCs w:val="28"/>
        </w:rPr>
      </w:pPr>
      <w:r>
        <w:rPr>
          <w:sz w:val="28"/>
          <w:szCs w:val="28"/>
        </w:rPr>
        <w:t>4)     Третий класс! Третий класс</w:t>
      </w:r>
      <w:r w:rsidRPr="000D57F8">
        <w:rPr>
          <w:sz w:val="28"/>
          <w:szCs w:val="28"/>
        </w:rPr>
        <w:t>!</w:t>
      </w:r>
    </w:p>
    <w:p w:rsidR="00B03F77" w:rsidRPr="000D57F8" w:rsidRDefault="00B03F77" w:rsidP="006567C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57F8">
        <w:rPr>
          <w:sz w:val="28"/>
          <w:szCs w:val="28"/>
        </w:rPr>
        <w:t>Год назад ты принял нас.</w:t>
      </w:r>
    </w:p>
    <w:p w:rsidR="00B03F77" w:rsidRPr="000D57F8" w:rsidRDefault="00B03F77" w:rsidP="006567C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57F8">
        <w:rPr>
          <w:sz w:val="28"/>
          <w:szCs w:val="28"/>
        </w:rPr>
        <w:t>А к исходу праздника</w:t>
      </w:r>
    </w:p>
    <w:p w:rsidR="00B03F77" w:rsidRDefault="00B03F77" w:rsidP="006567C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57F8">
        <w:rPr>
          <w:sz w:val="28"/>
          <w:szCs w:val="28"/>
        </w:rPr>
        <w:t>Станем четвероклассниками.</w:t>
      </w:r>
    </w:p>
    <w:p w:rsidR="00B03F77" w:rsidRDefault="00B03F77" w:rsidP="006567CC">
      <w:pPr>
        <w:ind w:left="708"/>
        <w:rPr>
          <w:sz w:val="28"/>
          <w:szCs w:val="28"/>
        </w:rPr>
      </w:pPr>
    </w:p>
    <w:p w:rsidR="00B03F77" w:rsidRDefault="00B03F77" w:rsidP="00C74A40">
      <w:pPr>
        <w:rPr>
          <w:sz w:val="28"/>
          <w:szCs w:val="28"/>
        </w:rPr>
      </w:pPr>
      <w:r>
        <w:rPr>
          <w:sz w:val="28"/>
          <w:szCs w:val="28"/>
        </w:rPr>
        <w:t>Ведущие: (Полина и Никита)</w:t>
      </w:r>
    </w:p>
    <w:p w:rsidR="00B03F77" w:rsidRPr="00576A23" w:rsidRDefault="00B03F77" w:rsidP="00C74A40">
      <w:pPr>
        <w:rPr>
          <w:b/>
          <w:sz w:val="28"/>
          <w:szCs w:val="28"/>
        </w:rPr>
      </w:pPr>
      <w:r w:rsidRPr="00576A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(девочка)</w:t>
      </w:r>
      <w:r w:rsidRPr="00576A23">
        <w:rPr>
          <w:b/>
          <w:sz w:val="28"/>
          <w:szCs w:val="28"/>
        </w:rPr>
        <w:t xml:space="preserve">. Мы хотим поделиться с вами последними новостями </w:t>
      </w:r>
      <w:r>
        <w:rPr>
          <w:b/>
          <w:sz w:val="28"/>
          <w:szCs w:val="28"/>
        </w:rPr>
        <w:t>нашего класса.</w:t>
      </w:r>
    </w:p>
    <w:p w:rsidR="00B03F77" w:rsidRPr="005E24B2" w:rsidRDefault="00B03F77" w:rsidP="00C74A40">
      <w:pPr>
        <w:rPr>
          <w:sz w:val="28"/>
          <w:szCs w:val="28"/>
        </w:rPr>
      </w:pPr>
      <w:r>
        <w:rPr>
          <w:sz w:val="28"/>
          <w:szCs w:val="28"/>
        </w:rPr>
        <w:t>2 (мальчик). Полина</w:t>
      </w:r>
      <w:r w:rsidRPr="005E24B2">
        <w:rPr>
          <w:sz w:val="28"/>
          <w:szCs w:val="28"/>
        </w:rPr>
        <w:t>, быстрей начинай, ты первая,</w:t>
      </w:r>
      <w:r>
        <w:rPr>
          <w:sz w:val="28"/>
          <w:szCs w:val="28"/>
        </w:rPr>
        <w:t xml:space="preserve"> </w:t>
      </w:r>
      <w:r w:rsidRPr="005E24B2">
        <w:rPr>
          <w:sz w:val="28"/>
          <w:szCs w:val="28"/>
        </w:rPr>
        <w:t>а т</w:t>
      </w:r>
      <w:r>
        <w:rPr>
          <w:sz w:val="28"/>
          <w:szCs w:val="28"/>
        </w:rPr>
        <w:t>о я сейчас от любопытства сгорю.</w:t>
      </w:r>
    </w:p>
    <w:p w:rsidR="00B03F77" w:rsidRDefault="00B03F77" w:rsidP="00C74A40">
      <w:pPr>
        <w:rPr>
          <w:sz w:val="28"/>
          <w:szCs w:val="28"/>
        </w:rPr>
      </w:pPr>
    </w:p>
    <w:p w:rsidR="00B03F77" w:rsidRDefault="00B03F77" w:rsidP="00C15AFB">
      <w:pPr>
        <w:rPr>
          <w:b/>
          <w:sz w:val="28"/>
          <w:szCs w:val="28"/>
        </w:rPr>
      </w:pPr>
      <w:r w:rsidRPr="00C15AF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15AFB">
        <w:rPr>
          <w:b/>
          <w:sz w:val="28"/>
          <w:szCs w:val="28"/>
        </w:rPr>
        <w:t>Сейчас, сейчас. С чего же начать? А-а-а, вот. Ну, самая главная первая н</w:t>
      </w:r>
      <w:r w:rsidRPr="00C15A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вость -</w:t>
      </w:r>
      <w:r w:rsidRPr="00C15AFB">
        <w:rPr>
          <w:b/>
          <w:sz w:val="28"/>
          <w:szCs w:val="28"/>
        </w:rPr>
        <w:t xml:space="preserve"> это наш праздник прощания с 3 классом!</w:t>
      </w:r>
    </w:p>
    <w:p w:rsidR="00B03F77" w:rsidRPr="00506405" w:rsidRDefault="00B03F77" w:rsidP="00506405">
      <w:pPr>
        <w:rPr>
          <w:sz w:val="28"/>
          <w:szCs w:val="28"/>
        </w:rPr>
      </w:pPr>
      <w:r w:rsidRPr="00506405">
        <w:rPr>
          <w:sz w:val="28"/>
          <w:szCs w:val="28"/>
        </w:rPr>
        <w:t xml:space="preserve">2. Да!!!! Я, согласен. Это отличный праздник. Ведь совсем скоро мы уже станем       </w:t>
      </w:r>
    </w:p>
    <w:p w:rsidR="00B03F77" w:rsidRDefault="00B03F77" w:rsidP="005064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6405">
        <w:rPr>
          <w:sz w:val="28"/>
          <w:szCs w:val="28"/>
        </w:rPr>
        <w:t xml:space="preserve"> учениками  4 класса.</w:t>
      </w:r>
    </w:p>
    <w:p w:rsidR="00B03F77" w:rsidRDefault="00B03F77" w:rsidP="00506405">
      <w:pPr>
        <w:rPr>
          <w:sz w:val="28"/>
          <w:szCs w:val="28"/>
        </w:rPr>
      </w:pPr>
    </w:p>
    <w:p w:rsidR="00B03F77" w:rsidRPr="00D8796B" w:rsidRDefault="00B03F77" w:rsidP="00DC3FDE">
      <w:pPr>
        <w:pStyle w:val="ListParagraph"/>
        <w:numPr>
          <w:ilvl w:val="0"/>
          <w:numId w:val="5"/>
        </w:numPr>
        <w:ind w:left="284"/>
        <w:rPr>
          <w:rStyle w:val="apple-converted-space"/>
          <w:i/>
          <w:sz w:val="28"/>
          <w:szCs w:val="28"/>
        </w:rPr>
      </w:pPr>
      <w:r w:rsidRPr="00EA2EDE">
        <w:rPr>
          <w:rStyle w:val="apple-converted-space"/>
          <w:b/>
          <w:sz w:val="28"/>
          <w:szCs w:val="28"/>
        </w:rPr>
        <w:t>Ну</w:t>
      </w:r>
      <w:r>
        <w:rPr>
          <w:rStyle w:val="apple-converted-space"/>
          <w:b/>
          <w:sz w:val="28"/>
          <w:szCs w:val="28"/>
        </w:rPr>
        <w:t>,</w:t>
      </w:r>
      <w:r w:rsidRPr="00EA2EDE">
        <w:rPr>
          <w:rStyle w:val="apple-converted-space"/>
          <w:b/>
          <w:sz w:val="28"/>
          <w:szCs w:val="28"/>
        </w:rPr>
        <w:t xml:space="preserve"> а следующую новость я сегодня услышала от одного мальчика  нашего</w:t>
      </w:r>
      <w:r>
        <w:rPr>
          <w:rStyle w:val="apple-converted-space"/>
          <w:b/>
          <w:sz w:val="28"/>
          <w:szCs w:val="28"/>
        </w:rPr>
        <w:t xml:space="preserve"> класса, он рассказ</w:t>
      </w:r>
      <w:r w:rsidRPr="00D8796B">
        <w:rPr>
          <w:rStyle w:val="apple-converted-space"/>
          <w:b/>
          <w:sz w:val="28"/>
          <w:szCs w:val="28"/>
        </w:rPr>
        <w:t>ал такую историю, которая с ним произошл</w:t>
      </w:r>
      <w:r>
        <w:rPr>
          <w:rStyle w:val="apple-converted-space"/>
          <w:b/>
          <w:sz w:val="28"/>
          <w:szCs w:val="28"/>
        </w:rPr>
        <w:t>а накануне нашего праздника. Д</w:t>
      </w:r>
      <w:r w:rsidRPr="00D8796B">
        <w:rPr>
          <w:rStyle w:val="apple-converted-space"/>
          <w:b/>
          <w:sz w:val="28"/>
          <w:szCs w:val="28"/>
        </w:rPr>
        <w:t>авай предоставим ему возможность самому её расск</w:t>
      </w:r>
      <w:r w:rsidRPr="00D8796B">
        <w:rPr>
          <w:rStyle w:val="apple-converted-space"/>
          <w:b/>
          <w:sz w:val="28"/>
          <w:szCs w:val="28"/>
        </w:rPr>
        <w:t>а</w:t>
      </w:r>
      <w:r w:rsidRPr="00D8796B">
        <w:rPr>
          <w:rStyle w:val="apple-converted-space"/>
          <w:b/>
          <w:sz w:val="28"/>
          <w:szCs w:val="28"/>
        </w:rPr>
        <w:t>зать</w:t>
      </w:r>
      <w:r>
        <w:rPr>
          <w:rStyle w:val="apple-converted-space"/>
          <w:b/>
          <w:sz w:val="28"/>
          <w:szCs w:val="28"/>
        </w:rPr>
        <w:t>.</w:t>
      </w:r>
    </w:p>
    <w:p w:rsidR="00B03F77" w:rsidRPr="00B108A1" w:rsidRDefault="00B03F77" w:rsidP="00B108A1">
      <w:pPr>
        <w:pStyle w:val="ListParagraph"/>
        <w:ind w:left="284"/>
        <w:rPr>
          <w:rStyle w:val="apple-converted-space"/>
          <w:i/>
          <w:sz w:val="28"/>
          <w:szCs w:val="28"/>
        </w:rPr>
      </w:pPr>
      <w:r w:rsidRPr="00D8796B">
        <w:rPr>
          <w:rStyle w:val="apple-converted-space"/>
          <w:b/>
          <w:i/>
          <w:sz w:val="28"/>
          <w:szCs w:val="28"/>
        </w:rPr>
        <w:t xml:space="preserve"> </w:t>
      </w:r>
      <w:r w:rsidRPr="00D8796B">
        <w:rPr>
          <w:rStyle w:val="apple-converted-space"/>
          <w:i/>
          <w:sz w:val="28"/>
          <w:szCs w:val="28"/>
        </w:rPr>
        <w:t xml:space="preserve">                                                  (рассказывает ученик)</w:t>
      </w:r>
    </w:p>
    <w:p w:rsidR="00B03F77" w:rsidRPr="006B518A" w:rsidRDefault="00B03F77" w:rsidP="008D76FD">
      <w:pPr>
        <w:pStyle w:val="ListParagraph"/>
        <w:ind w:left="284"/>
        <w:rPr>
          <w:rStyle w:val="apple-converted-space"/>
          <w:color w:val="000000"/>
          <w:sz w:val="28"/>
          <w:szCs w:val="28"/>
        </w:rPr>
      </w:pPr>
      <w:r w:rsidRPr="006B518A">
        <w:rPr>
          <w:rStyle w:val="apple-converted-space"/>
          <w:i/>
          <w:color w:val="000000"/>
          <w:sz w:val="28"/>
          <w:szCs w:val="28"/>
        </w:rPr>
        <w:t xml:space="preserve">          </w:t>
      </w:r>
      <w:r w:rsidRPr="006B518A">
        <w:rPr>
          <w:rStyle w:val="apple-converted-space"/>
          <w:color w:val="000000"/>
          <w:sz w:val="28"/>
          <w:szCs w:val="28"/>
        </w:rPr>
        <w:t>Про историю свою</w:t>
      </w:r>
    </w:p>
    <w:p w:rsidR="00B03F77" w:rsidRPr="006B518A" w:rsidRDefault="00B03F77" w:rsidP="008D76FD">
      <w:pPr>
        <w:pStyle w:val="ListParagraph"/>
        <w:ind w:left="284"/>
        <w:rPr>
          <w:rStyle w:val="apple-converted-space"/>
          <w:color w:val="000000"/>
          <w:sz w:val="28"/>
          <w:szCs w:val="28"/>
        </w:rPr>
      </w:pPr>
      <w:r w:rsidRPr="006B518A">
        <w:rPr>
          <w:rStyle w:val="apple-converted-space"/>
          <w:color w:val="000000"/>
          <w:sz w:val="28"/>
          <w:szCs w:val="28"/>
        </w:rPr>
        <w:t xml:space="preserve">          Рассказать я вам хочу.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 xml:space="preserve">             </w:t>
      </w:r>
      <w:r w:rsidRPr="006B518A">
        <w:rPr>
          <w:color w:val="000000"/>
          <w:sz w:val="28"/>
          <w:szCs w:val="28"/>
        </w:rPr>
        <w:t>Кровать вцепилась мне в плечо:</w:t>
      </w:r>
    </w:p>
    <w:p w:rsidR="00B03F77" w:rsidRPr="006B518A" w:rsidRDefault="00B03F77" w:rsidP="008D76FD">
      <w:pPr>
        <w:rPr>
          <w:i/>
          <w:color w:val="000000"/>
          <w:sz w:val="28"/>
          <w:szCs w:val="28"/>
        </w:rPr>
      </w:pPr>
      <w:r w:rsidRPr="006B518A">
        <w:rPr>
          <w:i/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i/>
          <w:color w:val="000000"/>
          <w:sz w:val="28"/>
          <w:szCs w:val="28"/>
        </w:rPr>
        <w:t> </w:t>
      </w:r>
      <w:r w:rsidRPr="006B518A">
        <w:rPr>
          <w:i/>
          <w:color w:val="000000"/>
          <w:sz w:val="28"/>
          <w:szCs w:val="28"/>
        </w:rPr>
        <w:t>- Не пущу, поспи еще!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  Я вырвался, но простыня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Схватила за ногу меня:</w:t>
      </w:r>
    </w:p>
    <w:p w:rsidR="00B03F77" w:rsidRPr="006B518A" w:rsidRDefault="00B03F77" w:rsidP="008D76FD">
      <w:pPr>
        <w:rPr>
          <w:i/>
          <w:color w:val="000000"/>
          <w:sz w:val="28"/>
          <w:szCs w:val="28"/>
        </w:rPr>
      </w:pPr>
      <w:r w:rsidRPr="006B518A">
        <w:rPr>
          <w:i/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i/>
          <w:color w:val="000000"/>
          <w:sz w:val="28"/>
          <w:szCs w:val="28"/>
        </w:rPr>
        <w:t> </w:t>
      </w:r>
      <w:r w:rsidRPr="006B518A">
        <w:rPr>
          <w:i/>
          <w:color w:val="000000"/>
          <w:sz w:val="28"/>
          <w:szCs w:val="28"/>
        </w:rPr>
        <w:t>- Постой, дружок, не убежишь!</w:t>
      </w:r>
    </w:p>
    <w:p w:rsidR="00B03F77" w:rsidRPr="006B518A" w:rsidRDefault="00B03F77" w:rsidP="008D76FD">
      <w:pPr>
        <w:rPr>
          <w:i/>
          <w:color w:val="000000"/>
          <w:sz w:val="28"/>
          <w:szCs w:val="28"/>
        </w:rPr>
      </w:pPr>
      <w:r w:rsidRPr="006B518A">
        <w:rPr>
          <w:i/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i/>
          <w:color w:val="000000"/>
          <w:sz w:val="28"/>
          <w:szCs w:val="28"/>
        </w:rPr>
        <w:t> </w:t>
      </w:r>
      <w:r w:rsidRPr="006B518A">
        <w:rPr>
          <w:i/>
          <w:color w:val="000000"/>
          <w:sz w:val="28"/>
          <w:szCs w:val="28"/>
        </w:rPr>
        <w:t>Еще немножко полежишь!</w:t>
      </w:r>
    </w:p>
    <w:p w:rsidR="00B03F77" w:rsidRPr="006B518A" w:rsidRDefault="00B03F77" w:rsidP="008D76FD">
      <w:pPr>
        <w:rPr>
          <w:i/>
          <w:color w:val="000000"/>
          <w:sz w:val="28"/>
          <w:szCs w:val="28"/>
        </w:rPr>
      </w:pPr>
      <w:r w:rsidRPr="006B518A">
        <w:rPr>
          <w:i/>
          <w:color w:val="000000"/>
          <w:sz w:val="28"/>
          <w:szCs w:val="28"/>
        </w:rPr>
        <w:t>             </w:t>
      </w:r>
      <w:r w:rsidRPr="006B518A">
        <w:rPr>
          <w:rStyle w:val="apple-converted-space"/>
          <w:rFonts w:ascii="Helvetica" w:hAnsi="Helvetica" w:cs="Helvetica"/>
          <w:i/>
          <w:color w:val="000000"/>
          <w:sz w:val="28"/>
          <w:szCs w:val="28"/>
        </w:rPr>
        <w:t> </w:t>
      </w:r>
      <w:r w:rsidRPr="006B518A">
        <w:rPr>
          <w:i/>
          <w:color w:val="000000"/>
          <w:sz w:val="28"/>
          <w:szCs w:val="28"/>
        </w:rPr>
        <w:t>- Вставанье – дело неприятное,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Шепнуло одеяло ватное.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Подушки слышен голосок:</w:t>
      </w:r>
    </w:p>
    <w:p w:rsidR="00B03F77" w:rsidRPr="006B518A" w:rsidRDefault="00B03F77" w:rsidP="008D76FD">
      <w:pPr>
        <w:rPr>
          <w:i/>
          <w:color w:val="000000"/>
          <w:sz w:val="28"/>
          <w:szCs w:val="28"/>
        </w:rPr>
      </w:pPr>
      <w:r w:rsidRPr="006B518A">
        <w:rPr>
          <w:i/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i/>
          <w:color w:val="000000"/>
          <w:sz w:val="28"/>
          <w:szCs w:val="28"/>
        </w:rPr>
        <w:t> </w:t>
      </w:r>
      <w:r w:rsidRPr="006B518A">
        <w:rPr>
          <w:i/>
          <w:color w:val="000000"/>
          <w:sz w:val="28"/>
          <w:szCs w:val="28"/>
        </w:rPr>
        <w:t>- Не торопись, поспи часок!</w:t>
      </w:r>
    </w:p>
    <w:p w:rsidR="00B03F77" w:rsidRPr="006B518A" w:rsidRDefault="00B03F77" w:rsidP="008D76FD">
      <w:pPr>
        <w:rPr>
          <w:i/>
          <w:color w:val="000000"/>
          <w:sz w:val="28"/>
          <w:szCs w:val="28"/>
        </w:rPr>
      </w:pPr>
      <w:r w:rsidRPr="006B518A">
        <w:rPr>
          <w:i/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i/>
          <w:color w:val="000000"/>
          <w:sz w:val="28"/>
          <w:szCs w:val="28"/>
        </w:rPr>
        <w:t> </w:t>
      </w:r>
      <w:r w:rsidRPr="006B518A">
        <w:rPr>
          <w:i/>
          <w:color w:val="000000"/>
          <w:sz w:val="28"/>
          <w:szCs w:val="28"/>
        </w:rPr>
        <w:t>Хоть пол часа, хоть пол минутки.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Но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я вскочил и крикнул: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- Дудки!!!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Я победил сегодня лень!</w:t>
      </w:r>
    </w:p>
    <w:p w:rsidR="00B03F77" w:rsidRPr="006B518A" w:rsidRDefault="00B03F77" w:rsidP="008D76FD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И это будет каждый день!</w:t>
      </w:r>
    </w:p>
    <w:p w:rsidR="00B03F77" w:rsidRPr="00796631" w:rsidRDefault="00B03F77" w:rsidP="008F20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6631">
        <w:rPr>
          <w:sz w:val="28"/>
          <w:szCs w:val="28"/>
        </w:rPr>
        <w:t xml:space="preserve">Да уж, такие истории с </w:t>
      </w:r>
      <w:r>
        <w:rPr>
          <w:sz w:val="28"/>
          <w:szCs w:val="28"/>
        </w:rPr>
        <w:t xml:space="preserve">нами частенько бывают! А </w:t>
      </w:r>
      <w:r w:rsidRPr="00796631">
        <w:rPr>
          <w:sz w:val="28"/>
          <w:szCs w:val="28"/>
        </w:rPr>
        <w:t xml:space="preserve">у меня </w:t>
      </w:r>
      <w:r>
        <w:rPr>
          <w:sz w:val="28"/>
          <w:szCs w:val="28"/>
        </w:rPr>
        <w:t xml:space="preserve">тоже есть </w:t>
      </w:r>
      <w:r w:rsidRPr="00796631">
        <w:rPr>
          <w:sz w:val="28"/>
          <w:szCs w:val="28"/>
        </w:rPr>
        <w:t xml:space="preserve">новость, </w:t>
      </w:r>
      <w:r>
        <w:rPr>
          <w:sz w:val="28"/>
          <w:szCs w:val="28"/>
        </w:rPr>
        <w:t>о</w:t>
      </w:r>
      <w:r w:rsidRPr="0079663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Pr="00796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631">
        <w:rPr>
          <w:sz w:val="28"/>
          <w:szCs w:val="28"/>
        </w:rPr>
        <w:t xml:space="preserve">поведает </w:t>
      </w:r>
      <w:r>
        <w:rPr>
          <w:sz w:val="28"/>
          <w:szCs w:val="28"/>
        </w:rPr>
        <w:t xml:space="preserve">другой </w:t>
      </w:r>
      <w:r w:rsidRPr="00796631">
        <w:rPr>
          <w:sz w:val="28"/>
          <w:szCs w:val="28"/>
        </w:rPr>
        <w:t>ученик нашего класса</w:t>
      </w:r>
      <w:r>
        <w:rPr>
          <w:sz w:val="28"/>
          <w:szCs w:val="28"/>
        </w:rPr>
        <w:t>.</w:t>
      </w:r>
    </w:p>
    <w:p w:rsidR="00B03F77" w:rsidRPr="00791C3E" w:rsidRDefault="00B03F77" w:rsidP="00791C3E">
      <w:pPr>
        <w:pStyle w:val="ListParagraph"/>
        <w:ind w:left="284"/>
        <w:rPr>
          <w:i/>
          <w:sz w:val="28"/>
          <w:szCs w:val="28"/>
        </w:rPr>
      </w:pPr>
      <w:r w:rsidRPr="00D8796B">
        <w:rPr>
          <w:rStyle w:val="apple-converted-space"/>
          <w:b/>
          <w:i/>
          <w:sz w:val="28"/>
          <w:szCs w:val="28"/>
        </w:rPr>
        <w:t xml:space="preserve"> </w:t>
      </w:r>
      <w:r w:rsidRPr="00D8796B">
        <w:rPr>
          <w:rStyle w:val="apple-converted-space"/>
          <w:i/>
          <w:sz w:val="28"/>
          <w:szCs w:val="28"/>
        </w:rPr>
        <w:t xml:space="preserve">                                                  (рассказывает ученик)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791C3E">
        <w:rPr>
          <w:sz w:val="28"/>
          <w:szCs w:val="28"/>
        </w:rPr>
        <w:t>               </w:t>
      </w:r>
      <w:r w:rsidRPr="006B518A">
        <w:rPr>
          <w:color w:val="000000"/>
          <w:sz w:val="28"/>
          <w:szCs w:val="28"/>
        </w:rPr>
        <w:t>Звенит звонок и каждый раз,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Как будто в страшном сне,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Сначала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я влетаю в класс,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Потом влетает мне.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Жизнь стала для меня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Кромешным адом,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Нам задают ужасно много на дом.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А если дома вовсе не бывать.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Куда они мне будут задавать?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Кричала мама: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- Что за безобразие?!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Сплошные тройки,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Где разнообразие?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Когда же я принес разнообразие,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              </w:t>
      </w:r>
      <w:r w:rsidRPr="006B518A">
        <w:rPr>
          <w:rStyle w:val="apple-converted-space"/>
          <w:rFonts w:ascii="Helvetica" w:hAnsi="Helvetica" w:cs="Helvetica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t>Она опять кричала: - Безобразие!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 xml:space="preserve">               И вот так всегда – безобразие, да безобразие!</w:t>
      </w:r>
    </w:p>
    <w:p w:rsidR="00B03F77" w:rsidRPr="006B518A" w:rsidRDefault="00B03F77" w:rsidP="00791C3E">
      <w:pPr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 xml:space="preserve">               И когда ж придёт разнообразие?</w:t>
      </w:r>
    </w:p>
    <w:p w:rsidR="00B03F77" w:rsidRDefault="00B03F77" w:rsidP="00C74A40">
      <w:pPr>
        <w:rPr>
          <w:b/>
          <w:color w:val="0070C0"/>
          <w:sz w:val="28"/>
          <w:szCs w:val="28"/>
        </w:rPr>
      </w:pPr>
    </w:p>
    <w:p w:rsidR="00B03F77" w:rsidRPr="00B108A1" w:rsidRDefault="00B03F77" w:rsidP="00C74A40">
      <w:pPr>
        <w:rPr>
          <w:sz w:val="28"/>
          <w:szCs w:val="28"/>
        </w:rPr>
      </w:pPr>
      <w:r>
        <w:rPr>
          <w:b/>
          <w:sz w:val="28"/>
          <w:szCs w:val="28"/>
        </w:rPr>
        <w:t>1.   Ну, у тебя ещё</w:t>
      </w:r>
      <w:r w:rsidRPr="00AF1B58">
        <w:rPr>
          <w:b/>
          <w:sz w:val="28"/>
          <w:szCs w:val="28"/>
        </w:rPr>
        <w:t xml:space="preserve"> что-нибудь есть?</w:t>
      </w:r>
    </w:p>
    <w:p w:rsidR="00B03F77" w:rsidRDefault="00B03F77" w:rsidP="00C74A4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F1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1B58">
        <w:rPr>
          <w:sz w:val="28"/>
          <w:szCs w:val="28"/>
        </w:rPr>
        <w:t xml:space="preserve"> </w:t>
      </w:r>
      <w:r>
        <w:rPr>
          <w:sz w:val="28"/>
          <w:szCs w:val="28"/>
        </w:rPr>
        <w:t>Да. Частушки, которые нам поведают 2 подружки.</w:t>
      </w:r>
    </w:p>
    <w:p w:rsidR="00B03F77" w:rsidRDefault="00B03F77" w:rsidP="006B518A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(Таня</w:t>
      </w:r>
      <w:r w:rsidRPr="006B518A">
        <w:rPr>
          <w:color w:val="000000"/>
          <w:sz w:val="28"/>
          <w:szCs w:val="28"/>
        </w:rPr>
        <w:t>) Подружка моя,</w:t>
      </w:r>
      <w:r w:rsidRPr="006B5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6B518A">
        <w:rPr>
          <w:color w:val="000000"/>
          <w:sz w:val="28"/>
          <w:szCs w:val="28"/>
        </w:rPr>
        <w:t>Как тебе не стыдно?</w:t>
      </w:r>
      <w:r w:rsidRPr="006B5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6B518A">
        <w:rPr>
          <w:color w:val="000000"/>
          <w:sz w:val="28"/>
          <w:szCs w:val="28"/>
        </w:rPr>
        <w:t>На уроке булку ела,</w:t>
      </w:r>
      <w:r w:rsidRPr="006B5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6B518A">
        <w:rPr>
          <w:color w:val="000000"/>
          <w:sz w:val="28"/>
          <w:szCs w:val="28"/>
        </w:rPr>
        <w:t>Думаешь, не видно?</w:t>
      </w:r>
      <w:r w:rsidRPr="006B518A">
        <w:rPr>
          <w:rStyle w:val="apple-converted-space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br/>
      </w:r>
      <w:r w:rsidRPr="006B518A">
        <w:rPr>
          <w:color w:val="000000"/>
          <w:sz w:val="28"/>
          <w:szCs w:val="28"/>
        </w:rPr>
        <w:br/>
        <w:t>2</w:t>
      </w:r>
      <w:r>
        <w:rPr>
          <w:color w:val="000000"/>
          <w:sz w:val="28"/>
          <w:szCs w:val="28"/>
        </w:rPr>
        <w:t xml:space="preserve"> (Полина</w:t>
      </w:r>
      <w:r w:rsidRPr="006B518A">
        <w:rPr>
          <w:color w:val="000000"/>
          <w:sz w:val="28"/>
          <w:szCs w:val="28"/>
        </w:rPr>
        <w:t>) Подружка моя,</w:t>
      </w:r>
      <w:r w:rsidRPr="006B5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6B518A">
        <w:rPr>
          <w:color w:val="000000"/>
          <w:sz w:val="28"/>
          <w:szCs w:val="28"/>
        </w:rPr>
        <w:t>Я ее не ела:</w:t>
      </w:r>
      <w:r w:rsidRPr="006B5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6B518A">
        <w:rPr>
          <w:color w:val="000000"/>
          <w:sz w:val="28"/>
          <w:szCs w:val="28"/>
        </w:rPr>
        <w:t>Раз пятнадцать откусила,</w:t>
      </w:r>
      <w:r w:rsidRPr="006B51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6B518A">
        <w:rPr>
          <w:color w:val="000000"/>
          <w:sz w:val="28"/>
          <w:szCs w:val="28"/>
        </w:rPr>
        <w:t>Больше не хотела!</w:t>
      </w:r>
      <w:r w:rsidRPr="006B518A">
        <w:rPr>
          <w:rStyle w:val="apple-converted-space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br/>
      </w:r>
      <w:r w:rsidRPr="006B518A">
        <w:rPr>
          <w:color w:val="000000"/>
          <w:sz w:val="28"/>
          <w:szCs w:val="28"/>
        </w:rPr>
        <w:br/>
        <w:t>1) Подружка моя,</w:t>
      </w:r>
      <w:r w:rsidRPr="006B518A">
        <w:rPr>
          <w:color w:val="000000"/>
          <w:sz w:val="28"/>
          <w:szCs w:val="28"/>
        </w:rPr>
        <w:br/>
        <w:t>Как тебе не стыдно?</w:t>
      </w:r>
      <w:r w:rsidRPr="006B518A">
        <w:rPr>
          <w:color w:val="000000"/>
          <w:sz w:val="28"/>
          <w:szCs w:val="28"/>
        </w:rPr>
        <w:br/>
        <w:t>Ты с мальчишками дерёшься,</w:t>
      </w:r>
      <w:r w:rsidRPr="006B518A">
        <w:rPr>
          <w:color w:val="000000"/>
          <w:sz w:val="28"/>
          <w:szCs w:val="28"/>
        </w:rPr>
        <w:br/>
        <w:t>Думаешь, не видно?</w:t>
      </w:r>
      <w:r w:rsidRPr="006B518A">
        <w:rPr>
          <w:color w:val="000000"/>
          <w:sz w:val="28"/>
          <w:szCs w:val="28"/>
        </w:rPr>
        <w:br/>
      </w:r>
      <w:r w:rsidRPr="006B518A">
        <w:rPr>
          <w:color w:val="000000"/>
          <w:sz w:val="28"/>
          <w:szCs w:val="28"/>
        </w:rPr>
        <w:br/>
        <w:t>2) Подружка моя,</w:t>
      </w:r>
      <w:r w:rsidRPr="006B518A">
        <w:rPr>
          <w:color w:val="000000"/>
          <w:sz w:val="28"/>
          <w:szCs w:val="28"/>
        </w:rPr>
        <w:br/>
        <w:t>Я и не деруся.</w:t>
      </w:r>
      <w:r w:rsidRPr="006B518A">
        <w:rPr>
          <w:color w:val="000000"/>
          <w:sz w:val="28"/>
          <w:szCs w:val="28"/>
        </w:rPr>
        <w:br/>
        <w:t xml:space="preserve">Двум по шее надавала </w:t>
      </w:r>
      <w:r w:rsidRPr="006B518A">
        <w:rPr>
          <w:i/>
          <w:color w:val="000000"/>
          <w:sz w:val="28"/>
          <w:szCs w:val="28"/>
        </w:rPr>
        <w:t>(показывает на двух мальчиков)</w:t>
      </w:r>
      <w:r w:rsidRPr="006B518A">
        <w:rPr>
          <w:i/>
          <w:color w:val="000000"/>
          <w:sz w:val="28"/>
          <w:szCs w:val="28"/>
        </w:rPr>
        <w:br/>
      </w:r>
      <w:r w:rsidRPr="006B518A">
        <w:rPr>
          <w:color w:val="000000"/>
          <w:sz w:val="28"/>
          <w:szCs w:val="28"/>
        </w:rPr>
        <w:t xml:space="preserve">Третьего боюся! </w:t>
      </w:r>
      <w:r w:rsidRPr="006B518A">
        <w:rPr>
          <w:i/>
          <w:color w:val="000000"/>
          <w:sz w:val="28"/>
          <w:szCs w:val="28"/>
        </w:rPr>
        <w:t>(показывает на третьего мальчика)</w:t>
      </w:r>
      <w:r w:rsidRPr="006B518A">
        <w:rPr>
          <w:rStyle w:val="apple-converted-space"/>
          <w:i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br/>
      </w:r>
      <w:r w:rsidRPr="006B518A">
        <w:rPr>
          <w:color w:val="000000"/>
          <w:sz w:val="28"/>
          <w:szCs w:val="28"/>
        </w:rPr>
        <w:br/>
        <w:t>1) Подружка моя,</w:t>
      </w:r>
      <w:r w:rsidRPr="006B518A">
        <w:rPr>
          <w:color w:val="000000"/>
          <w:sz w:val="28"/>
          <w:szCs w:val="28"/>
        </w:rPr>
        <w:br/>
        <w:t>Как тебе не стыдно?</w:t>
      </w:r>
      <w:r w:rsidRPr="006B518A">
        <w:rPr>
          <w:color w:val="000000"/>
          <w:sz w:val="28"/>
          <w:szCs w:val="28"/>
        </w:rPr>
        <w:br/>
        <w:t>На уроке ты вертелась,</w:t>
      </w:r>
      <w:r w:rsidRPr="006B518A">
        <w:rPr>
          <w:color w:val="000000"/>
          <w:sz w:val="28"/>
          <w:szCs w:val="28"/>
        </w:rPr>
        <w:br/>
        <w:t>Думаешь, не видно!</w:t>
      </w:r>
      <w:r w:rsidRPr="006B518A">
        <w:rPr>
          <w:rStyle w:val="apple-converted-space"/>
          <w:color w:val="000000"/>
          <w:sz w:val="28"/>
          <w:szCs w:val="28"/>
        </w:rPr>
        <w:t> </w:t>
      </w:r>
      <w:r w:rsidRPr="006B518A">
        <w:rPr>
          <w:color w:val="000000"/>
          <w:sz w:val="28"/>
          <w:szCs w:val="28"/>
        </w:rPr>
        <w:br/>
      </w:r>
    </w:p>
    <w:p w:rsidR="00B03F77" w:rsidRPr="006B518A" w:rsidRDefault="00B03F77" w:rsidP="006B518A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6B518A">
        <w:rPr>
          <w:color w:val="000000"/>
          <w:sz w:val="28"/>
          <w:szCs w:val="28"/>
        </w:rPr>
        <w:t>2) Подружка моя,</w:t>
      </w:r>
      <w:r w:rsidRPr="006B518A">
        <w:rPr>
          <w:color w:val="000000"/>
          <w:sz w:val="28"/>
          <w:szCs w:val="28"/>
        </w:rPr>
        <w:br/>
        <w:t>Я и не вертелась.</w:t>
      </w:r>
      <w:r w:rsidRPr="006B518A">
        <w:rPr>
          <w:color w:val="000000"/>
          <w:sz w:val="28"/>
          <w:szCs w:val="28"/>
        </w:rPr>
        <w:br/>
        <w:t>Раз двенадцать оглянулась,</w:t>
      </w:r>
      <w:r w:rsidRPr="006B518A">
        <w:rPr>
          <w:color w:val="000000"/>
          <w:sz w:val="28"/>
          <w:szCs w:val="28"/>
        </w:rPr>
        <w:br/>
        <w:t>Больше не хотелось.</w:t>
      </w:r>
      <w:r w:rsidRPr="006B518A">
        <w:rPr>
          <w:rStyle w:val="apple-converted-space"/>
          <w:color w:val="000000"/>
          <w:sz w:val="28"/>
          <w:szCs w:val="28"/>
        </w:rPr>
        <w:t> </w:t>
      </w:r>
    </w:p>
    <w:p w:rsidR="00B03F77" w:rsidRDefault="00B03F77" w:rsidP="00C74A40">
      <w:pPr>
        <w:rPr>
          <w:sz w:val="28"/>
          <w:szCs w:val="28"/>
        </w:rPr>
      </w:pPr>
    </w:p>
    <w:p w:rsidR="00B03F77" w:rsidRPr="0038608D" w:rsidRDefault="00B03F77" w:rsidP="006B518A">
      <w:pPr>
        <w:rPr>
          <w:sz w:val="28"/>
          <w:szCs w:val="28"/>
        </w:rPr>
      </w:pPr>
      <w:r w:rsidRPr="0038608D">
        <w:rPr>
          <w:sz w:val="28"/>
          <w:szCs w:val="28"/>
        </w:rPr>
        <w:t>2.   Ну, у тебя еще что-нибудь есть?</w:t>
      </w:r>
    </w:p>
    <w:p w:rsidR="00B03F77" w:rsidRPr="0038608D" w:rsidRDefault="00B03F77" w:rsidP="006B518A">
      <w:pPr>
        <w:rPr>
          <w:b/>
          <w:sz w:val="28"/>
          <w:szCs w:val="28"/>
        </w:rPr>
      </w:pPr>
      <w:r w:rsidRPr="0038608D">
        <w:rPr>
          <w:b/>
          <w:sz w:val="28"/>
          <w:szCs w:val="28"/>
        </w:rPr>
        <w:t>1.  Пока нет. Но к вечеру что-нибудь услышу.</w:t>
      </w:r>
    </w:p>
    <w:p w:rsidR="00B03F77" w:rsidRDefault="00B03F77" w:rsidP="00863E8A">
      <w:pPr>
        <w:rPr>
          <w:b/>
          <w:sz w:val="28"/>
          <w:szCs w:val="28"/>
        </w:rPr>
      </w:pPr>
    </w:p>
    <w:p w:rsidR="00B03F77" w:rsidRPr="0038608D" w:rsidRDefault="00B03F77" w:rsidP="00863E8A">
      <w:pPr>
        <w:rPr>
          <w:b/>
          <w:sz w:val="28"/>
          <w:szCs w:val="28"/>
        </w:rPr>
      </w:pPr>
      <w:r w:rsidRPr="0038608D">
        <w:rPr>
          <w:b/>
          <w:sz w:val="28"/>
          <w:szCs w:val="28"/>
        </w:rPr>
        <w:t>Чтение стихов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Мы в этот час сказать еще должны</w:t>
      </w:r>
      <w:r w:rsidRPr="00584571">
        <w:rPr>
          <w:sz w:val="28"/>
          <w:szCs w:val="28"/>
        </w:rPr>
        <w:br/>
        <w:t>О тех, кто подарил нам жизнь.</w:t>
      </w:r>
      <w:r w:rsidRPr="00584571">
        <w:rPr>
          <w:sz w:val="28"/>
          <w:szCs w:val="28"/>
        </w:rPr>
        <w:br/>
        <w:t>О людях самых близким нам,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Друзьям и нашим помощникам!</w:t>
      </w:r>
    </w:p>
    <w:p w:rsidR="00B03F77" w:rsidRPr="00584571" w:rsidRDefault="00B03F77" w:rsidP="00863E8A">
      <w:pPr>
        <w:spacing w:before="100" w:beforeAutospacing="1" w:after="100" w:afterAutospacing="1"/>
        <w:rPr>
          <w:sz w:val="28"/>
          <w:szCs w:val="28"/>
        </w:rPr>
      </w:pPr>
      <w:r w:rsidRPr="00584571">
        <w:rPr>
          <w:sz w:val="28"/>
          <w:szCs w:val="28"/>
        </w:rPr>
        <w:t>Вы много с нами настрадались:</w:t>
      </w:r>
      <w:r w:rsidRPr="00584571">
        <w:rPr>
          <w:sz w:val="28"/>
          <w:szCs w:val="28"/>
        </w:rPr>
        <w:br/>
        <w:t>Учили с нами все стихи,</w:t>
      </w:r>
      <w:r w:rsidRPr="00584571">
        <w:rPr>
          <w:sz w:val="28"/>
          <w:szCs w:val="28"/>
        </w:rPr>
        <w:br/>
        <w:t xml:space="preserve">Задачи с нами все решали, - </w:t>
      </w:r>
      <w:r w:rsidRPr="00584571">
        <w:rPr>
          <w:sz w:val="28"/>
          <w:szCs w:val="28"/>
        </w:rPr>
        <w:br/>
        <w:t xml:space="preserve">За это благодарны мы! 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Родители! Без Вас мы никуда!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Беда любая- с вами не беда!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 xml:space="preserve">А радость, так сполна, 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Чтоб веселиться!</w:t>
      </w: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Ведь вместе нам учиться и учиться!</w:t>
      </w:r>
    </w:p>
    <w:p w:rsidR="00B03F77" w:rsidRPr="00584571" w:rsidRDefault="00B03F77" w:rsidP="00863E8A">
      <w:pPr>
        <w:rPr>
          <w:sz w:val="28"/>
          <w:szCs w:val="28"/>
        </w:rPr>
      </w:pPr>
    </w:p>
    <w:p w:rsidR="00B03F77" w:rsidRPr="00584571" w:rsidRDefault="00B03F77" w:rsidP="00863E8A">
      <w:pPr>
        <w:rPr>
          <w:sz w:val="28"/>
          <w:szCs w:val="28"/>
        </w:rPr>
      </w:pPr>
      <w:r w:rsidRPr="00584571">
        <w:rPr>
          <w:sz w:val="28"/>
          <w:szCs w:val="28"/>
        </w:rPr>
        <w:t>Спасибо вам вот в этот час!</w:t>
      </w:r>
    </w:p>
    <w:p w:rsidR="00B03F77" w:rsidRPr="00584571" w:rsidRDefault="00B03F77" w:rsidP="00446632">
      <w:pPr>
        <w:rPr>
          <w:sz w:val="28"/>
          <w:szCs w:val="28"/>
        </w:rPr>
      </w:pPr>
      <w:r w:rsidRPr="00584571">
        <w:rPr>
          <w:sz w:val="28"/>
          <w:szCs w:val="28"/>
        </w:rPr>
        <w:t>За то, что мы вот здесь сейчас,</w:t>
      </w:r>
      <w:r w:rsidRPr="00584571">
        <w:rPr>
          <w:sz w:val="28"/>
          <w:szCs w:val="28"/>
        </w:rPr>
        <w:br/>
        <w:t>За то, что мы сегодня с вами,</w:t>
      </w:r>
      <w:r w:rsidRPr="00584571">
        <w:rPr>
          <w:sz w:val="28"/>
          <w:szCs w:val="28"/>
        </w:rPr>
        <w:br/>
        <w:t xml:space="preserve">Закончили свой третий  класс! </w:t>
      </w:r>
    </w:p>
    <w:p w:rsidR="00B03F77" w:rsidRDefault="00B03F77" w:rsidP="008F20F0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Cs w:val="20"/>
        </w:rPr>
      </w:pPr>
      <w:r>
        <w:rPr>
          <w:i/>
          <w:iCs/>
          <w:color w:val="000000"/>
          <w:szCs w:val="20"/>
        </w:rPr>
        <w:t>(Учитель вручает благодарственные письма родителям.</w:t>
      </w:r>
    </w:p>
    <w:p w:rsidR="00B03F77" w:rsidRDefault="00B03F77" w:rsidP="008F20F0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Cs w:val="20"/>
        </w:rPr>
      </w:pPr>
      <w:r>
        <w:rPr>
          <w:i/>
          <w:iCs/>
          <w:color w:val="000000"/>
          <w:szCs w:val="20"/>
        </w:rPr>
        <w:t xml:space="preserve">Дети под музыку </w:t>
      </w:r>
      <w:r w:rsidRPr="00075BB7">
        <w:rPr>
          <w:i/>
          <w:iCs/>
          <w:color w:val="000000"/>
          <w:szCs w:val="20"/>
        </w:rPr>
        <w:t xml:space="preserve"> вешают медали</w:t>
      </w:r>
      <w:r>
        <w:rPr>
          <w:i/>
          <w:iCs/>
          <w:color w:val="000000"/>
          <w:szCs w:val="20"/>
        </w:rPr>
        <w:t xml:space="preserve"> родителям</w:t>
      </w:r>
      <w:r w:rsidRPr="00075BB7">
        <w:rPr>
          <w:i/>
          <w:iCs/>
          <w:color w:val="000000"/>
          <w:szCs w:val="20"/>
        </w:rPr>
        <w:t>).</w:t>
      </w:r>
    </w:p>
    <w:p w:rsidR="00B03F77" w:rsidRPr="00681CB6" w:rsidRDefault="00B03F77" w:rsidP="008F20F0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i/>
          <w:iCs/>
          <w:color w:val="000000"/>
          <w:szCs w:val="20"/>
        </w:rPr>
      </w:pPr>
    </w:p>
    <w:p w:rsidR="00B03F77" w:rsidRDefault="00B03F77" w:rsidP="0038608D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  <w:shd w:val="clear" w:color="auto" w:fill="FFFFFF"/>
        </w:rPr>
      </w:pPr>
      <w:r w:rsidRPr="0038608D">
        <w:rPr>
          <w:rStyle w:val="Strong"/>
          <w:color w:val="000000"/>
          <w:sz w:val="28"/>
          <w:szCs w:val="28"/>
          <w:shd w:val="clear" w:color="auto" w:fill="FFFFFF"/>
        </w:rPr>
        <w:t>Учитель:</w:t>
      </w:r>
    </w:p>
    <w:p w:rsidR="00B03F77" w:rsidRPr="0038608D" w:rsidRDefault="00B03F77" w:rsidP="0038608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75BB7">
        <w:rPr>
          <w:color w:val="000000"/>
          <w:sz w:val="28"/>
          <w:szCs w:val="28"/>
          <w:shd w:val="clear" w:color="auto" w:fill="FFFFFF"/>
        </w:rPr>
        <w:t xml:space="preserve">После такого трогательного момента я думаю, что у вас еще хватит сил, любви и терпения. </w:t>
      </w:r>
    </w:p>
    <w:p w:rsidR="00B03F77" w:rsidRDefault="00B03F77" w:rsidP="00A9050E">
      <w:pPr>
        <w:pStyle w:val="NormalWeb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5BB7">
        <w:rPr>
          <w:color w:val="000000"/>
          <w:sz w:val="28"/>
          <w:szCs w:val="28"/>
          <w:shd w:val="clear" w:color="auto" w:fill="FFFFFF"/>
        </w:rPr>
        <w:t>Родители к клятве готовы?</w:t>
      </w:r>
      <w:r w:rsidRPr="00075B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</w:rPr>
        <w:br/>
      </w:r>
      <w:r w:rsidRPr="0038608D">
        <w:rPr>
          <w:rStyle w:val="Emphasis"/>
          <w:b/>
          <w:color w:val="000000"/>
          <w:sz w:val="28"/>
          <w:szCs w:val="28"/>
          <w:shd w:val="clear" w:color="auto" w:fill="FFFFFF"/>
        </w:rPr>
        <w:t>Клятва родителей.</w:t>
      </w:r>
      <w:r w:rsidRPr="0038608D">
        <w:rPr>
          <w:b/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Детям в ученье поможем всегда.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Чтобы детьми была школа горда.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Нас не пугает задач чехарда.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Формулы вспомнить для нас ерунда.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Клянемся детей не лупить никогда.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Только слегка пожурить иногда.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Будем спокойны, как в речке вода.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Мудрыми будем, как в небе звезда.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Будем вставать по утрам в холода.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Чтобы успеть и туда и сюда. ДА!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Когда ж завершится учебы пора,</w:t>
      </w:r>
      <w:r w:rsidRPr="00075BB7">
        <w:rPr>
          <w:color w:val="000000"/>
          <w:sz w:val="28"/>
          <w:szCs w:val="28"/>
        </w:rPr>
        <w:br/>
      </w:r>
      <w:r w:rsidRPr="00075BB7">
        <w:rPr>
          <w:color w:val="000000"/>
          <w:sz w:val="28"/>
          <w:szCs w:val="28"/>
          <w:shd w:val="clear" w:color="auto" w:fill="FFFFFF"/>
        </w:rPr>
        <w:t>Вместе с детьми погуляем тогда! ДА!</w:t>
      </w:r>
      <w:r w:rsidRPr="00075B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03F77" w:rsidRPr="0038608D" w:rsidRDefault="00B03F77" w:rsidP="0038608D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  <w:shd w:val="clear" w:color="auto" w:fill="FFFFFF"/>
        </w:rPr>
      </w:pPr>
      <w:r w:rsidRPr="0038608D">
        <w:rPr>
          <w:rStyle w:val="Strong"/>
          <w:color w:val="000000"/>
          <w:sz w:val="28"/>
          <w:szCs w:val="28"/>
          <w:shd w:val="clear" w:color="auto" w:fill="FFFFFF"/>
        </w:rPr>
        <w:t>Учитель:</w:t>
      </w:r>
    </w:p>
    <w:p w:rsidR="00B03F77" w:rsidRDefault="00B03F77" w:rsidP="0038608D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6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608D">
        <w:rPr>
          <w:color w:val="000000"/>
          <w:sz w:val="28"/>
          <w:szCs w:val="28"/>
          <w:shd w:val="clear" w:color="auto" w:fill="FFFFFF"/>
        </w:rPr>
        <w:t xml:space="preserve">Ну, а теперь я обращаюсь к вам, ребята! Чтобы </w:t>
      </w:r>
      <w:r w:rsidRPr="0038608D">
        <w:rPr>
          <w:b/>
          <w:color w:val="000000"/>
          <w:sz w:val="28"/>
          <w:szCs w:val="28"/>
          <w:shd w:val="clear" w:color="auto" w:fill="FFFFFF"/>
        </w:rPr>
        <w:t>твёрдо</w:t>
      </w:r>
      <w:r w:rsidRPr="0038608D">
        <w:rPr>
          <w:color w:val="000000"/>
          <w:sz w:val="28"/>
          <w:szCs w:val="28"/>
          <w:shd w:val="clear" w:color="auto" w:fill="FFFFFF"/>
        </w:rPr>
        <w:t xml:space="preserve">  встать на ступеньку 4 класса вы тоже должны</w:t>
      </w:r>
      <w:r>
        <w:rPr>
          <w:color w:val="000000"/>
          <w:sz w:val="28"/>
          <w:szCs w:val="28"/>
          <w:shd w:val="clear" w:color="auto" w:fill="FFFFFF"/>
        </w:rPr>
        <w:t xml:space="preserve"> произнести клятву. Готовы? </w:t>
      </w:r>
    </w:p>
    <w:p w:rsidR="00B03F77" w:rsidRPr="0019634C" w:rsidRDefault="00B03F77" w:rsidP="00A9050E">
      <w:pPr>
        <w:pStyle w:val="NormalWeb"/>
        <w:jc w:val="center"/>
        <w:rPr>
          <w:b/>
          <w:bCs/>
          <w:i/>
          <w:iCs/>
          <w:color w:val="000000"/>
          <w:sz w:val="28"/>
          <w:szCs w:val="28"/>
        </w:rPr>
      </w:pPr>
      <w:r w:rsidRPr="0019634C">
        <w:rPr>
          <w:rStyle w:val="Emphasis"/>
          <w:b/>
          <w:color w:val="7030A0"/>
          <w:sz w:val="28"/>
          <w:szCs w:val="28"/>
          <w:shd w:val="clear" w:color="auto" w:fill="FFFFFF"/>
        </w:rPr>
        <w:t>Клятва четвероклассника!</w:t>
      </w:r>
      <w:r w:rsidRPr="0019634C">
        <w:rPr>
          <w:b/>
          <w:color w:val="7030A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 xml:space="preserve">Вступая в ряды учеников </w:t>
      </w:r>
      <w:r>
        <w:rPr>
          <w:color w:val="000000"/>
          <w:sz w:val="28"/>
          <w:szCs w:val="28"/>
          <w:shd w:val="clear" w:color="auto" w:fill="FFFFFF"/>
        </w:rPr>
        <w:t>4 класса</w:t>
      </w:r>
      <w:r w:rsidRPr="0019634C">
        <w:rPr>
          <w:color w:val="000000"/>
          <w:sz w:val="28"/>
          <w:szCs w:val="28"/>
          <w:shd w:val="clear" w:color="auto" w:fill="FFFFFF"/>
        </w:rPr>
        <w:t>, перед лицом своих товарищей, перед лицом р</w:t>
      </w:r>
      <w:r w:rsidRPr="0019634C">
        <w:rPr>
          <w:color w:val="000000"/>
          <w:sz w:val="28"/>
          <w:szCs w:val="28"/>
          <w:shd w:val="clear" w:color="auto" w:fill="FFFFFF"/>
        </w:rPr>
        <w:t>о</w:t>
      </w:r>
      <w:r w:rsidRPr="0019634C">
        <w:rPr>
          <w:color w:val="000000"/>
          <w:sz w:val="28"/>
          <w:szCs w:val="28"/>
          <w:shd w:val="clear" w:color="auto" w:fill="FFFFFF"/>
        </w:rPr>
        <w:t>дителей, перед лицом учителей торжественно клянусь:</w:t>
      </w:r>
      <w:r w:rsidRPr="0019634C">
        <w:rPr>
          <w:color w:val="00000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>1. У доски стоять, как лучший вратарь, не пропуская мимо ушей ни одного вопр</w:t>
      </w:r>
      <w:r w:rsidRPr="0019634C">
        <w:rPr>
          <w:color w:val="000000"/>
          <w:sz w:val="28"/>
          <w:szCs w:val="28"/>
          <w:shd w:val="clear" w:color="auto" w:fill="FFFFFF"/>
        </w:rPr>
        <w:t>о</w:t>
      </w:r>
      <w:r w:rsidRPr="0019634C">
        <w:rPr>
          <w:color w:val="000000"/>
          <w:sz w:val="28"/>
          <w:szCs w:val="28"/>
          <w:shd w:val="clear" w:color="auto" w:fill="FFFFFF"/>
        </w:rPr>
        <w:t>са, даже самого трудного и каверзного. Клянусь!</w:t>
      </w:r>
      <w:r w:rsidRPr="0019634C">
        <w:rPr>
          <w:color w:val="00000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>2. Не доводить учителей до температуры кипения - 100 С. Клянусь!</w:t>
      </w:r>
      <w:r w:rsidRPr="0019634C">
        <w:rPr>
          <w:color w:val="00000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19634C">
          <w:rPr>
            <w:color w:val="000000"/>
            <w:sz w:val="28"/>
            <w:szCs w:val="28"/>
            <w:shd w:val="clear" w:color="auto" w:fill="FFFFFF"/>
          </w:rPr>
          <w:t>60 км/ч</w:t>
        </w:r>
      </w:smartTag>
      <w:r w:rsidRPr="0019634C">
        <w:rPr>
          <w:color w:val="000000"/>
          <w:sz w:val="28"/>
          <w:szCs w:val="28"/>
          <w:shd w:val="clear" w:color="auto" w:fill="FFFFFF"/>
        </w:rPr>
        <w:t xml:space="preserve"> при пер</w:t>
      </w:r>
      <w:r w:rsidRPr="0019634C">
        <w:rPr>
          <w:color w:val="000000"/>
          <w:sz w:val="28"/>
          <w:szCs w:val="28"/>
          <w:shd w:val="clear" w:color="auto" w:fill="FFFFFF"/>
        </w:rPr>
        <w:t>е</w:t>
      </w:r>
      <w:r w:rsidRPr="0019634C">
        <w:rPr>
          <w:color w:val="000000"/>
          <w:sz w:val="28"/>
          <w:szCs w:val="28"/>
          <w:shd w:val="clear" w:color="auto" w:fill="FFFFFF"/>
        </w:rPr>
        <w:t>движении по школьным коридорам. Клянусь!</w:t>
      </w:r>
      <w:r w:rsidRPr="0019634C">
        <w:rPr>
          <w:color w:val="00000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>4. Вытягивать из учителей не жилы, выжимать не пот, а прочные и точные знания и навыки. Клянусь!</w:t>
      </w:r>
      <w:r w:rsidRPr="0019634C">
        <w:rPr>
          <w:color w:val="00000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>5. Плавать только на "хорошо" и "отлично" в море знаний, ныряя до самой глуб</w:t>
      </w:r>
      <w:r w:rsidRPr="0019634C">
        <w:rPr>
          <w:color w:val="000000"/>
          <w:sz w:val="28"/>
          <w:szCs w:val="28"/>
          <w:shd w:val="clear" w:color="auto" w:fill="FFFFFF"/>
        </w:rPr>
        <w:t>и</w:t>
      </w:r>
      <w:r w:rsidRPr="0019634C">
        <w:rPr>
          <w:color w:val="000000"/>
          <w:sz w:val="28"/>
          <w:szCs w:val="28"/>
          <w:shd w:val="clear" w:color="auto" w:fill="FFFFFF"/>
        </w:rPr>
        <w:t>ны. Клянусь!</w:t>
      </w:r>
      <w:r w:rsidRPr="0019634C">
        <w:rPr>
          <w:color w:val="000000"/>
          <w:sz w:val="28"/>
          <w:szCs w:val="28"/>
        </w:rPr>
        <w:br/>
      </w:r>
      <w:r w:rsidRPr="0019634C">
        <w:rPr>
          <w:color w:val="000000"/>
          <w:sz w:val="28"/>
          <w:szCs w:val="28"/>
          <w:shd w:val="clear" w:color="auto" w:fill="FFFFFF"/>
        </w:rPr>
        <w:t>6. Быть достойным своих учителей. Клянусь!</w:t>
      </w:r>
      <w:r w:rsidRPr="001963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03F77" w:rsidRDefault="00B03F77" w:rsidP="0038608D">
      <w:pPr>
        <w:pStyle w:val="NormalWeb"/>
        <w:jc w:val="both"/>
        <w:rPr>
          <w:iCs/>
          <w:sz w:val="28"/>
          <w:szCs w:val="28"/>
        </w:rPr>
      </w:pPr>
      <w:r w:rsidRPr="0038608D">
        <w:rPr>
          <w:iCs/>
          <w:sz w:val="28"/>
          <w:szCs w:val="28"/>
        </w:rPr>
        <w:t xml:space="preserve">Дети исполняют «Песенку кота Леопольда» </w:t>
      </w:r>
    </w:p>
    <w:p w:rsidR="00B03F77" w:rsidRPr="0038608D" w:rsidRDefault="00B03F77" w:rsidP="008F20F0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Учитель:</w:t>
      </w:r>
    </w:p>
    <w:p w:rsidR="00B03F77" w:rsidRPr="00944E18" w:rsidRDefault="00B03F77" w:rsidP="008F20F0">
      <w:pPr>
        <w:rPr>
          <w:color w:val="000000"/>
          <w:sz w:val="28"/>
          <w:szCs w:val="28"/>
        </w:rPr>
      </w:pPr>
      <w:r w:rsidRPr="00584571">
        <w:rPr>
          <w:b/>
          <w:color w:val="000000"/>
          <w:sz w:val="28"/>
          <w:szCs w:val="28"/>
          <w:shd w:val="clear" w:color="auto" w:fill="FFFFFF"/>
        </w:rPr>
        <w:t>Мы в классе нашем подружились,</w:t>
      </w:r>
      <w:r w:rsidRPr="00584571">
        <w:rPr>
          <w:b/>
          <w:color w:val="000000"/>
          <w:sz w:val="28"/>
          <w:szCs w:val="28"/>
        </w:rPr>
        <w:br/>
      </w:r>
      <w:r w:rsidRPr="00584571">
        <w:rPr>
          <w:b/>
          <w:color w:val="000000"/>
          <w:sz w:val="28"/>
          <w:szCs w:val="28"/>
          <w:shd w:val="clear" w:color="auto" w:fill="FFFFFF"/>
        </w:rPr>
        <w:t>Ходить без мамы научились.</w:t>
      </w:r>
      <w:r w:rsidRPr="00584571">
        <w:rPr>
          <w:b/>
          <w:color w:val="000000"/>
          <w:sz w:val="28"/>
          <w:szCs w:val="28"/>
        </w:rPr>
        <w:br/>
      </w:r>
      <w:r w:rsidRPr="00584571">
        <w:rPr>
          <w:b/>
          <w:color w:val="000000"/>
          <w:sz w:val="28"/>
          <w:szCs w:val="28"/>
          <w:shd w:val="clear" w:color="auto" w:fill="FFFFFF"/>
        </w:rPr>
        <w:t>И видим мы сейчас</w:t>
      </w:r>
      <w:r w:rsidRPr="00584571">
        <w:rPr>
          <w:b/>
          <w:color w:val="000000"/>
          <w:sz w:val="28"/>
          <w:szCs w:val="28"/>
        </w:rPr>
        <w:br/>
      </w:r>
      <w:r w:rsidRPr="00584571">
        <w:rPr>
          <w:b/>
          <w:color w:val="000000"/>
          <w:sz w:val="28"/>
          <w:szCs w:val="28"/>
          <w:shd w:val="clear" w:color="auto" w:fill="FFFFFF"/>
        </w:rPr>
        <w:t>Веселый, дружный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Pr="0058457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584571">
        <w:rPr>
          <w:b/>
          <w:color w:val="000000"/>
          <w:sz w:val="28"/>
          <w:szCs w:val="28"/>
        </w:rPr>
        <w:br/>
      </w:r>
      <w:r w:rsidRPr="00584571">
        <w:rPr>
          <w:b/>
          <w:color w:val="000000"/>
          <w:sz w:val="28"/>
          <w:szCs w:val="28"/>
          <w:shd w:val="clear" w:color="auto" w:fill="FFFFFF"/>
        </w:rPr>
        <w:t>Четвертый, повзрослевший, класс.</w:t>
      </w:r>
      <w:r w:rsidRPr="0058457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944E18">
        <w:rPr>
          <w:rStyle w:val="apple-converted-space"/>
          <w:color w:val="000000"/>
          <w:sz w:val="28"/>
          <w:szCs w:val="28"/>
          <w:shd w:val="clear" w:color="auto" w:fill="FFFFFF"/>
        </w:rPr>
        <w:t>(на доске «Здравствуй, 4 класс!»)</w:t>
      </w:r>
    </w:p>
    <w:p w:rsidR="00B03F77" w:rsidRDefault="00B03F77" w:rsidP="003609A8">
      <w:pPr>
        <w:rPr>
          <w:rStyle w:val="Strong"/>
          <w:color w:val="FF0000"/>
          <w:sz w:val="28"/>
          <w:szCs w:val="28"/>
          <w:shd w:val="clear" w:color="auto" w:fill="FFFFFF"/>
        </w:rPr>
      </w:pPr>
    </w:p>
    <w:p w:rsidR="00B03F77" w:rsidRDefault="00B03F77" w:rsidP="003609A8">
      <w:pPr>
        <w:rPr>
          <w:b/>
          <w:sz w:val="28"/>
          <w:szCs w:val="28"/>
        </w:rPr>
        <w:sectPr w:rsidR="00B03F77" w:rsidSect="0038608D">
          <w:pgSz w:w="11906" w:h="16838"/>
          <w:pgMar w:top="567" w:right="567" w:bottom="142" w:left="1260" w:header="709" w:footer="709" w:gutter="0"/>
          <w:cols w:space="708"/>
          <w:docGrid w:linePitch="360"/>
        </w:sectPr>
      </w:pPr>
    </w:p>
    <w:p w:rsidR="00B03F77" w:rsidRPr="000E6775" w:rsidRDefault="00B03F77" w:rsidP="000E6775">
      <w:pPr>
        <w:rPr>
          <w:b/>
          <w:color w:val="000000"/>
          <w:sz w:val="28"/>
          <w:szCs w:val="28"/>
        </w:rPr>
      </w:pPr>
      <w:r w:rsidRPr="000E6775">
        <w:rPr>
          <w:b/>
          <w:color w:val="000000"/>
          <w:sz w:val="28"/>
          <w:szCs w:val="28"/>
        </w:rPr>
        <w:t>Уч-ся читают завершающие стихи мероприятия.</w:t>
      </w:r>
    </w:p>
    <w:p w:rsidR="00B03F77" w:rsidRPr="000D57F8" w:rsidRDefault="00B03F77" w:rsidP="00443855">
      <w:pPr>
        <w:jc w:val="center"/>
        <w:rPr>
          <w:b/>
          <w:sz w:val="28"/>
          <w:szCs w:val="28"/>
        </w:rPr>
      </w:pPr>
      <w:r w:rsidRPr="000D57F8">
        <w:rPr>
          <w:b/>
          <w:sz w:val="28"/>
          <w:szCs w:val="28"/>
        </w:rPr>
        <w:t>Стихи о лете.</w:t>
      </w:r>
    </w:p>
    <w:p w:rsidR="00B03F77" w:rsidRPr="000D57F8" w:rsidRDefault="00B03F77" w:rsidP="003609A8">
      <w:pPr>
        <w:outlineLvl w:val="0"/>
        <w:rPr>
          <w:sz w:val="28"/>
          <w:szCs w:val="28"/>
        </w:rPr>
      </w:pPr>
      <w:r w:rsidRPr="000D57F8">
        <w:rPr>
          <w:sz w:val="28"/>
          <w:szCs w:val="28"/>
        </w:rPr>
        <w:t>Вот и кончились уроки!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 xml:space="preserve">И бегут вперегонки 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По дорожке, по дороге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Туфельки и башмачки.</w:t>
      </w:r>
    </w:p>
    <w:p w:rsidR="00B03F77" w:rsidRPr="000D57F8" w:rsidRDefault="00B03F77" w:rsidP="003609A8">
      <w:pPr>
        <w:rPr>
          <w:sz w:val="28"/>
          <w:szCs w:val="28"/>
        </w:rPr>
      </w:pP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 xml:space="preserve">Роща близко, поле близко, 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Солнце в небе голубом.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Сколько смеха, сколько визга,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 xml:space="preserve">Сколько радости </w:t>
      </w:r>
      <w:r>
        <w:rPr>
          <w:sz w:val="28"/>
          <w:szCs w:val="28"/>
        </w:rPr>
        <w:t xml:space="preserve"> </w:t>
      </w:r>
      <w:r w:rsidRPr="000D57F8">
        <w:rPr>
          <w:sz w:val="28"/>
          <w:szCs w:val="28"/>
        </w:rPr>
        <w:t>кругом!</w:t>
      </w:r>
    </w:p>
    <w:p w:rsidR="00B03F77" w:rsidRPr="000D57F8" w:rsidRDefault="00B03F77" w:rsidP="003609A8">
      <w:pPr>
        <w:rPr>
          <w:sz w:val="28"/>
          <w:szCs w:val="28"/>
        </w:rPr>
      </w:pP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Жду каникул я с волненьем,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Уж наемся я варенья!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Буду долго отдыхать,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Буду целый день играть.</w:t>
      </w:r>
    </w:p>
    <w:p w:rsidR="00B03F77" w:rsidRPr="000D57F8" w:rsidRDefault="00B03F77" w:rsidP="003609A8">
      <w:pPr>
        <w:rPr>
          <w:sz w:val="28"/>
          <w:szCs w:val="28"/>
        </w:rPr>
      </w:pPr>
    </w:p>
    <w:p w:rsidR="00B03F77" w:rsidRPr="000D57F8" w:rsidRDefault="00B03F77" w:rsidP="003609A8">
      <w:pPr>
        <w:outlineLvl w:val="0"/>
        <w:rPr>
          <w:sz w:val="28"/>
          <w:szCs w:val="28"/>
        </w:rPr>
      </w:pPr>
      <w:r w:rsidRPr="000D57F8">
        <w:rPr>
          <w:sz w:val="28"/>
          <w:szCs w:val="28"/>
        </w:rPr>
        <w:t>Пусть спокойно в нашей школе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Спит до осени звонок,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Здравствуй, травка,</w:t>
      </w:r>
    </w:p>
    <w:p w:rsidR="00B03F77" w:rsidRPr="000D57F8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Здравствуй, поле,</w:t>
      </w:r>
    </w:p>
    <w:p w:rsidR="00B03F77" w:rsidRDefault="00B03F77" w:rsidP="003609A8">
      <w:pPr>
        <w:rPr>
          <w:sz w:val="28"/>
          <w:szCs w:val="28"/>
        </w:rPr>
      </w:pPr>
      <w:r w:rsidRPr="000D57F8">
        <w:rPr>
          <w:sz w:val="28"/>
          <w:szCs w:val="28"/>
        </w:rPr>
        <w:t>Здравствуй, солнечный денек!</w:t>
      </w:r>
    </w:p>
    <w:p w:rsidR="00B03F77" w:rsidRDefault="00B03F77" w:rsidP="003609A8">
      <w:pPr>
        <w:rPr>
          <w:sz w:val="28"/>
          <w:szCs w:val="28"/>
        </w:rPr>
      </w:pPr>
    </w:p>
    <w:p w:rsidR="00B03F77" w:rsidRDefault="00B03F77" w:rsidP="00DE085C">
      <w:pPr>
        <w:shd w:val="clear" w:color="auto" w:fill="FFFFFF"/>
        <w:ind w:right="72"/>
        <w:jc w:val="center"/>
      </w:pPr>
      <w:r>
        <w:rPr>
          <w:sz w:val="28"/>
          <w:szCs w:val="28"/>
        </w:rPr>
        <w:t xml:space="preserve">                                                               </w:t>
      </w:r>
    </w:p>
    <w:p w:rsidR="00B03F77" w:rsidRPr="000E6775" w:rsidRDefault="00B03F77" w:rsidP="004D04AB">
      <w:pPr>
        <w:rPr>
          <w:color w:val="000000"/>
          <w:sz w:val="28"/>
          <w:szCs w:val="28"/>
        </w:rPr>
      </w:pPr>
      <w:r w:rsidRPr="000E6775">
        <w:rPr>
          <w:color w:val="000000"/>
          <w:sz w:val="28"/>
          <w:szCs w:val="28"/>
        </w:rPr>
        <w:t>Ведущие:</w:t>
      </w:r>
    </w:p>
    <w:p w:rsidR="00B03F77" w:rsidRDefault="00B03F77" w:rsidP="004D04AB">
      <w:pPr>
        <w:rPr>
          <w:b/>
          <w:sz w:val="28"/>
          <w:szCs w:val="28"/>
        </w:rPr>
      </w:pPr>
      <w:r w:rsidRPr="000E6775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D04AB">
        <w:rPr>
          <w:b/>
          <w:sz w:val="28"/>
          <w:szCs w:val="28"/>
        </w:rPr>
        <w:t>Пусть хорошее настроение </w:t>
      </w:r>
      <w:r w:rsidRPr="004D04AB">
        <w:rPr>
          <w:b/>
          <w:sz w:val="28"/>
          <w:szCs w:val="28"/>
        </w:rPr>
        <w:br/>
        <w:t>Помогает работать и жить! </w:t>
      </w:r>
      <w:r w:rsidRPr="004D04AB">
        <w:rPr>
          <w:b/>
          <w:sz w:val="28"/>
          <w:szCs w:val="28"/>
        </w:rPr>
        <w:br/>
      </w:r>
      <w:r w:rsidRPr="00061A39">
        <w:rPr>
          <w:sz w:val="28"/>
          <w:szCs w:val="28"/>
        </w:rPr>
        <w:t>2. Пусть хорошее настроение </w:t>
      </w:r>
      <w:r w:rsidRPr="00061A39">
        <w:rPr>
          <w:sz w:val="28"/>
          <w:szCs w:val="28"/>
        </w:rPr>
        <w:br/>
        <w:t>Помогает любить и дружить! </w:t>
      </w:r>
      <w:r w:rsidRPr="00061A39">
        <w:rPr>
          <w:sz w:val="28"/>
          <w:szCs w:val="28"/>
        </w:rPr>
        <w:br/>
      </w:r>
    </w:p>
    <w:p w:rsidR="00B03F77" w:rsidRPr="00061A39" w:rsidRDefault="00B03F77" w:rsidP="004D04AB">
      <w:pPr>
        <w:rPr>
          <w:sz w:val="28"/>
          <w:szCs w:val="28"/>
        </w:rPr>
      </w:pPr>
      <w:r w:rsidRPr="000E6775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D04AB">
        <w:rPr>
          <w:b/>
          <w:sz w:val="28"/>
          <w:szCs w:val="28"/>
        </w:rPr>
        <w:t>Пусть хорошее настроение </w:t>
      </w:r>
      <w:r w:rsidRPr="004D04AB">
        <w:rPr>
          <w:b/>
          <w:sz w:val="28"/>
          <w:szCs w:val="28"/>
        </w:rPr>
        <w:br/>
        <w:t>Помогает творить и дерзать! </w:t>
      </w:r>
      <w:r w:rsidRPr="004D04AB">
        <w:rPr>
          <w:b/>
          <w:sz w:val="28"/>
          <w:szCs w:val="28"/>
        </w:rPr>
        <w:br/>
      </w:r>
      <w:r w:rsidRPr="00061A39">
        <w:rPr>
          <w:sz w:val="28"/>
          <w:szCs w:val="28"/>
        </w:rPr>
        <w:t>2. Пусть хорошее настроение </w:t>
      </w:r>
    </w:p>
    <w:p w:rsidR="00B03F77" w:rsidRPr="004D04AB" w:rsidRDefault="00B03F77" w:rsidP="004D04AB">
      <w:pPr>
        <w:rPr>
          <w:b/>
          <w:sz w:val="28"/>
          <w:szCs w:val="28"/>
        </w:rPr>
      </w:pPr>
      <w:r w:rsidRPr="00061A39">
        <w:rPr>
          <w:sz w:val="28"/>
          <w:szCs w:val="28"/>
        </w:rPr>
        <w:t>Помогает к учебным победам шагать! </w:t>
      </w:r>
      <w:r w:rsidRPr="00061A39">
        <w:rPr>
          <w:sz w:val="28"/>
          <w:szCs w:val="28"/>
        </w:rPr>
        <w:br/>
      </w:r>
      <w:r w:rsidRPr="000E6775">
        <w:rPr>
          <w:sz w:val="28"/>
          <w:szCs w:val="28"/>
        </w:rPr>
        <w:t>Вместе:</w:t>
      </w:r>
      <w:r>
        <w:rPr>
          <w:b/>
          <w:sz w:val="28"/>
          <w:szCs w:val="28"/>
        </w:rPr>
        <w:t xml:space="preserve"> </w:t>
      </w:r>
      <w:r w:rsidRPr="004D04AB">
        <w:rPr>
          <w:b/>
          <w:sz w:val="28"/>
          <w:szCs w:val="28"/>
        </w:rPr>
        <w:t>Всего вам доброго, дорогие друзья!</w:t>
      </w:r>
    </w:p>
    <w:p w:rsidR="00B03F77" w:rsidRDefault="00B03F77" w:rsidP="004D04AB"/>
    <w:p w:rsidR="00B03F77" w:rsidRDefault="00B03F77" w:rsidP="00DE085C">
      <w:pPr>
        <w:shd w:val="clear" w:color="auto" w:fill="FFFFFF"/>
        <w:ind w:right="72"/>
        <w:jc w:val="center"/>
        <w:rPr>
          <w:rFonts w:ascii="Trebuchet MS" w:hAnsi="Trebuchet MS"/>
          <w:color w:val="333333"/>
          <w:sz w:val="20"/>
          <w:szCs w:val="20"/>
        </w:rPr>
      </w:pPr>
    </w:p>
    <w:p w:rsidR="00B03F77" w:rsidRDefault="00B03F77" w:rsidP="003609A8">
      <w:pPr>
        <w:rPr>
          <w:sz w:val="28"/>
          <w:szCs w:val="28"/>
        </w:rPr>
      </w:pPr>
    </w:p>
    <w:p w:rsidR="00B03F77" w:rsidRDefault="00B03F77" w:rsidP="001F4870">
      <w:pPr>
        <w:rPr>
          <w:sz w:val="28"/>
          <w:szCs w:val="28"/>
        </w:rPr>
      </w:pPr>
      <w:r w:rsidRPr="00061A39">
        <w:rPr>
          <w:b/>
          <w:color w:val="000000"/>
          <w:sz w:val="28"/>
          <w:szCs w:val="28"/>
        </w:rPr>
        <w:t>Учитель</w:t>
      </w:r>
      <w:r>
        <w:rPr>
          <w:b/>
          <w:color w:val="000000"/>
          <w:sz w:val="28"/>
          <w:szCs w:val="28"/>
        </w:rPr>
        <w:t>:</w:t>
      </w:r>
      <w:r w:rsidRPr="000D57F8">
        <w:rPr>
          <w:sz w:val="28"/>
          <w:szCs w:val="28"/>
        </w:rPr>
        <w:t xml:space="preserve"> </w:t>
      </w:r>
    </w:p>
    <w:p w:rsidR="00B03F77" w:rsidRDefault="00B03F77" w:rsidP="001F48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7F8">
        <w:rPr>
          <w:sz w:val="28"/>
          <w:szCs w:val="28"/>
        </w:rPr>
        <w:t>В</w:t>
      </w:r>
      <w:r>
        <w:rPr>
          <w:sz w:val="28"/>
          <w:szCs w:val="28"/>
        </w:rPr>
        <w:t>переди три месяца отдыха. Желаю</w:t>
      </w:r>
      <w:r w:rsidRPr="000D57F8">
        <w:rPr>
          <w:sz w:val="28"/>
          <w:szCs w:val="28"/>
        </w:rPr>
        <w:t xml:space="preserve"> всем вам хорошо отдохнуть, набраться сил, подготовиться</w:t>
      </w:r>
      <w:r>
        <w:rPr>
          <w:sz w:val="28"/>
          <w:szCs w:val="28"/>
        </w:rPr>
        <w:t xml:space="preserve"> к новому учебному году. За три </w:t>
      </w:r>
      <w:r w:rsidRPr="000D57F8">
        <w:rPr>
          <w:sz w:val="28"/>
          <w:szCs w:val="28"/>
        </w:rPr>
        <w:t>года учебы книги стали вашими верными друзьями. Думаю, что и на каникулах вам не захочется расставаться с н</w:t>
      </w:r>
      <w:r w:rsidRPr="000D57F8">
        <w:rPr>
          <w:sz w:val="28"/>
          <w:szCs w:val="28"/>
        </w:rPr>
        <w:t>и</w:t>
      </w:r>
      <w:r w:rsidRPr="000D57F8">
        <w:rPr>
          <w:sz w:val="28"/>
          <w:szCs w:val="28"/>
        </w:rPr>
        <w:t xml:space="preserve">ми. Они помогут сделать ваш летний отдых более интересным и увлекательным. </w:t>
      </w:r>
    </w:p>
    <w:p w:rsidR="00B03F77" w:rsidRPr="005841C0" w:rsidRDefault="00B03F77" w:rsidP="003609A8">
      <w:pPr>
        <w:rPr>
          <w:sz w:val="28"/>
          <w:szCs w:val="28"/>
        </w:rPr>
        <w:sectPr w:rsidR="00B03F77" w:rsidRPr="005841C0" w:rsidSect="0038608D">
          <w:type w:val="continuous"/>
          <w:pgSz w:w="11906" w:h="16838"/>
          <w:pgMar w:top="567" w:right="567" w:bottom="567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Наш праздник подошел к концу! Приглашаем всех на чаепитие.</w:t>
      </w:r>
    </w:p>
    <w:p w:rsidR="00B03F77" w:rsidRPr="005841C0" w:rsidRDefault="00B03F77" w:rsidP="005841C0"/>
    <w:sectPr w:rsidR="00B03F77" w:rsidRPr="005841C0" w:rsidSect="0038608D">
      <w:type w:val="continuous"/>
      <w:pgSz w:w="11906" w:h="16838"/>
      <w:pgMar w:top="142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FCA"/>
    <w:multiLevelType w:val="hybridMultilevel"/>
    <w:tmpl w:val="88F0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073C6"/>
    <w:multiLevelType w:val="hybridMultilevel"/>
    <w:tmpl w:val="A02E8B56"/>
    <w:lvl w:ilvl="0" w:tplc="25185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40E97"/>
    <w:multiLevelType w:val="hybridMultilevel"/>
    <w:tmpl w:val="BEA43C9E"/>
    <w:lvl w:ilvl="0" w:tplc="C9E8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049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F89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A0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86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83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9CD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70D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2C4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04C7D"/>
    <w:multiLevelType w:val="multilevel"/>
    <w:tmpl w:val="5AE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D74DF"/>
    <w:multiLevelType w:val="hybridMultilevel"/>
    <w:tmpl w:val="5B568A5E"/>
    <w:lvl w:ilvl="0" w:tplc="8A4E3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5046FB"/>
    <w:multiLevelType w:val="hybridMultilevel"/>
    <w:tmpl w:val="D24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3320FE"/>
    <w:multiLevelType w:val="hybridMultilevel"/>
    <w:tmpl w:val="607A9B36"/>
    <w:lvl w:ilvl="0" w:tplc="6682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0E"/>
    <w:rsid w:val="0000626E"/>
    <w:rsid w:val="000159C3"/>
    <w:rsid w:val="00015FF6"/>
    <w:rsid w:val="00046F0D"/>
    <w:rsid w:val="00056332"/>
    <w:rsid w:val="000563DE"/>
    <w:rsid w:val="00061A39"/>
    <w:rsid w:val="00061BE5"/>
    <w:rsid w:val="00070D49"/>
    <w:rsid w:val="00075BB7"/>
    <w:rsid w:val="00082B86"/>
    <w:rsid w:val="00086BBE"/>
    <w:rsid w:val="00091318"/>
    <w:rsid w:val="000933EB"/>
    <w:rsid w:val="00093418"/>
    <w:rsid w:val="000A2F01"/>
    <w:rsid w:val="000B240B"/>
    <w:rsid w:val="000C27C6"/>
    <w:rsid w:val="000D57F8"/>
    <w:rsid w:val="000E6775"/>
    <w:rsid w:val="000F5983"/>
    <w:rsid w:val="00100D66"/>
    <w:rsid w:val="00105299"/>
    <w:rsid w:val="00105949"/>
    <w:rsid w:val="0010743B"/>
    <w:rsid w:val="001118A8"/>
    <w:rsid w:val="00140288"/>
    <w:rsid w:val="00145F08"/>
    <w:rsid w:val="00151107"/>
    <w:rsid w:val="0019634C"/>
    <w:rsid w:val="001C5C5C"/>
    <w:rsid w:val="001D6836"/>
    <w:rsid w:val="001D74FE"/>
    <w:rsid w:val="001E4331"/>
    <w:rsid w:val="001F4870"/>
    <w:rsid w:val="0021349B"/>
    <w:rsid w:val="00214DCC"/>
    <w:rsid w:val="0021575F"/>
    <w:rsid w:val="002335BC"/>
    <w:rsid w:val="002538CD"/>
    <w:rsid w:val="00273236"/>
    <w:rsid w:val="00320695"/>
    <w:rsid w:val="0032251F"/>
    <w:rsid w:val="0033530D"/>
    <w:rsid w:val="0033565E"/>
    <w:rsid w:val="003377B1"/>
    <w:rsid w:val="0034599B"/>
    <w:rsid w:val="00347BBA"/>
    <w:rsid w:val="003609A8"/>
    <w:rsid w:val="003830E9"/>
    <w:rsid w:val="0038608D"/>
    <w:rsid w:val="003D1CDA"/>
    <w:rsid w:val="003D1FEE"/>
    <w:rsid w:val="003D252A"/>
    <w:rsid w:val="003D5481"/>
    <w:rsid w:val="003D778F"/>
    <w:rsid w:val="003E4A96"/>
    <w:rsid w:val="00410D26"/>
    <w:rsid w:val="00443855"/>
    <w:rsid w:val="00446632"/>
    <w:rsid w:val="00475056"/>
    <w:rsid w:val="00496ED5"/>
    <w:rsid w:val="004A13C5"/>
    <w:rsid w:val="004A6D56"/>
    <w:rsid w:val="004A797C"/>
    <w:rsid w:val="004D04AB"/>
    <w:rsid w:val="004E4C5C"/>
    <w:rsid w:val="004F691F"/>
    <w:rsid w:val="00506405"/>
    <w:rsid w:val="00515A77"/>
    <w:rsid w:val="00557F5F"/>
    <w:rsid w:val="005608EC"/>
    <w:rsid w:val="00574500"/>
    <w:rsid w:val="00576A23"/>
    <w:rsid w:val="00581972"/>
    <w:rsid w:val="005841C0"/>
    <w:rsid w:val="00584571"/>
    <w:rsid w:val="00592BF8"/>
    <w:rsid w:val="005A27E0"/>
    <w:rsid w:val="005B0A10"/>
    <w:rsid w:val="005B4209"/>
    <w:rsid w:val="005C7F18"/>
    <w:rsid w:val="005D0977"/>
    <w:rsid w:val="005D479C"/>
    <w:rsid w:val="005E24B2"/>
    <w:rsid w:val="005E7201"/>
    <w:rsid w:val="005F7B39"/>
    <w:rsid w:val="00607A67"/>
    <w:rsid w:val="00615868"/>
    <w:rsid w:val="006306DE"/>
    <w:rsid w:val="00635164"/>
    <w:rsid w:val="0064552A"/>
    <w:rsid w:val="006567CC"/>
    <w:rsid w:val="00667911"/>
    <w:rsid w:val="00673264"/>
    <w:rsid w:val="00681CB6"/>
    <w:rsid w:val="006A067E"/>
    <w:rsid w:val="006A0EB5"/>
    <w:rsid w:val="006A147A"/>
    <w:rsid w:val="006B518A"/>
    <w:rsid w:val="006C26D6"/>
    <w:rsid w:val="006F2A3D"/>
    <w:rsid w:val="007062B8"/>
    <w:rsid w:val="00714D76"/>
    <w:rsid w:val="007601F5"/>
    <w:rsid w:val="0077299D"/>
    <w:rsid w:val="007772AD"/>
    <w:rsid w:val="00791C3E"/>
    <w:rsid w:val="00796631"/>
    <w:rsid w:val="007D736C"/>
    <w:rsid w:val="007E2A50"/>
    <w:rsid w:val="007E6E58"/>
    <w:rsid w:val="00803E7D"/>
    <w:rsid w:val="00811EEC"/>
    <w:rsid w:val="008300D3"/>
    <w:rsid w:val="00830A00"/>
    <w:rsid w:val="00852AD8"/>
    <w:rsid w:val="00863E8A"/>
    <w:rsid w:val="00870765"/>
    <w:rsid w:val="00894C80"/>
    <w:rsid w:val="008A5F34"/>
    <w:rsid w:val="008B4419"/>
    <w:rsid w:val="008C14E1"/>
    <w:rsid w:val="008D74C7"/>
    <w:rsid w:val="008D76FD"/>
    <w:rsid w:val="008F20F0"/>
    <w:rsid w:val="008F73E3"/>
    <w:rsid w:val="009031FB"/>
    <w:rsid w:val="00920027"/>
    <w:rsid w:val="0092283B"/>
    <w:rsid w:val="00944E18"/>
    <w:rsid w:val="009465C2"/>
    <w:rsid w:val="0095002B"/>
    <w:rsid w:val="00961EB8"/>
    <w:rsid w:val="0096744F"/>
    <w:rsid w:val="00975B7A"/>
    <w:rsid w:val="009C0159"/>
    <w:rsid w:val="009D2EDB"/>
    <w:rsid w:val="009F31DD"/>
    <w:rsid w:val="009F44C7"/>
    <w:rsid w:val="00A121AC"/>
    <w:rsid w:val="00A1386F"/>
    <w:rsid w:val="00A17E33"/>
    <w:rsid w:val="00A27519"/>
    <w:rsid w:val="00A443A5"/>
    <w:rsid w:val="00A44E4C"/>
    <w:rsid w:val="00A61B6F"/>
    <w:rsid w:val="00A9050E"/>
    <w:rsid w:val="00A93FDA"/>
    <w:rsid w:val="00A96FC3"/>
    <w:rsid w:val="00AA20DC"/>
    <w:rsid w:val="00AC4741"/>
    <w:rsid w:val="00AC69F4"/>
    <w:rsid w:val="00AF1B58"/>
    <w:rsid w:val="00B03F77"/>
    <w:rsid w:val="00B06642"/>
    <w:rsid w:val="00B108A1"/>
    <w:rsid w:val="00B11280"/>
    <w:rsid w:val="00B1518E"/>
    <w:rsid w:val="00B3519B"/>
    <w:rsid w:val="00B40A3C"/>
    <w:rsid w:val="00B676E5"/>
    <w:rsid w:val="00B775E4"/>
    <w:rsid w:val="00BA06D8"/>
    <w:rsid w:val="00BB1A5D"/>
    <w:rsid w:val="00BB2AC5"/>
    <w:rsid w:val="00BB760F"/>
    <w:rsid w:val="00BC05B0"/>
    <w:rsid w:val="00BD262D"/>
    <w:rsid w:val="00BF1F48"/>
    <w:rsid w:val="00C00558"/>
    <w:rsid w:val="00C115B5"/>
    <w:rsid w:val="00C13F38"/>
    <w:rsid w:val="00C1461C"/>
    <w:rsid w:val="00C15AFB"/>
    <w:rsid w:val="00C36431"/>
    <w:rsid w:val="00C4107F"/>
    <w:rsid w:val="00C42F0A"/>
    <w:rsid w:val="00C437B5"/>
    <w:rsid w:val="00C4681F"/>
    <w:rsid w:val="00C473CF"/>
    <w:rsid w:val="00C5112A"/>
    <w:rsid w:val="00C63653"/>
    <w:rsid w:val="00C74A40"/>
    <w:rsid w:val="00CD3E02"/>
    <w:rsid w:val="00CF5478"/>
    <w:rsid w:val="00D12D9A"/>
    <w:rsid w:val="00D132FD"/>
    <w:rsid w:val="00D36AC7"/>
    <w:rsid w:val="00D37167"/>
    <w:rsid w:val="00D52BC9"/>
    <w:rsid w:val="00D56EF6"/>
    <w:rsid w:val="00D575C0"/>
    <w:rsid w:val="00D6363D"/>
    <w:rsid w:val="00D737B9"/>
    <w:rsid w:val="00D85605"/>
    <w:rsid w:val="00D8796B"/>
    <w:rsid w:val="00DA60E0"/>
    <w:rsid w:val="00DB0C8B"/>
    <w:rsid w:val="00DB3769"/>
    <w:rsid w:val="00DC3FDE"/>
    <w:rsid w:val="00DE085C"/>
    <w:rsid w:val="00DE7797"/>
    <w:rsid w:val="00DF7683"/>
    <w:rsid w:val="00E42ECC"/>
    <w:rsid w:val="00E507E6"/>
    <w:rsid w:val="00E52634"/>
    <w:rsid w:val="00E5528E"/>
    <w:rsid w:val="00E564E6"/>
    <w:rsid w:val="00E60E2D"/>
    <w:rsid w:val="00E65623"/>
    <w:rsid w:val="00E711D4"/>
    <w:rsid w:val="00E95942"/>
    <w:rsid w:val="00EA2EDE"/>
    <w:rsid w:val="00EB11BD"/>
    <w:rsid w:val="00EB6B3A"/>
    <w:rsid w:val="00EC600D"/>
    <w:rsid w:val="00EE1A58"/>
    <w:rsid w:val="00F034C1"/>
    <w:rsid w:val="00F057F2"/>
    <w:rsid w:val="00F258D7"/>
    <w:rsid w:val="00F2696F"/>
    <w:rsid w:val="00F31E27"/>
    <w:rsid w:val="00F33E74"/>
    <w:rsid w:val="00F4436B"/>
    <w:rsid w:val="00F5215F"/>
    <w:rsid w:val="00F53A0B"/>
    <w:rsid w:val="00F57DE9"/>
    <w:rsid w:val="00F665F3"/>
    <w:rsid w:val="00F735CF"/>
    <w:rsid w:val="00F95426"/>
    <w:rsid w:val="00F96F39"/>
    <w:rsid w:val="00FB2D1A"/>
    <w:rsid w:val="00FB7B6C"/>
    <w:rsid w:val="00FC5DD2"/>
    <w:rsid w:val="00FD67AC"/>
    <w:rsid w:val="00FE05B4"/>
    <w:rsid w:val="00FE43F4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050E"/>
    <w:pPr>
      <w:spacing w:before="100" w:beforeAutospacing="1" w:after="100" w:afterAutospacing="1"/>
    </w:pPr>
  </w:style>
  <w:style w:type="paragraph" w:customStyle="1" w:styleId="a">
    <w:name w:val="Òåêñò"/>
    <w:basedOn w:val="Normal"/>
    <w:uiPriority w:val="99"/>
    <w:rsid w:val="00607A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36431"/>
    <w:rPr>
      <w:rFonts w:cs="Times New Roman"/>
    </w:rPr>
  </w:style>
  <w:style w:type="character" w:styleId="Strong">
    <w:name w:val="Strong"/>
    <w:basedOn w:val="DefaultParagraphFont"/>
    <w:uiPriority w:val="99"/>
    <w:qFormat/>
    <w:rsid w:val="00592BF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92BF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6365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37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C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6</Pages>
  <Words>1235</Words>
  <Characters>7045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НОВОХАЙСКАЯ</cp:lastModifiedBy>
  <cp:revision>232</cp:revision>
  <cp:lastPrinted>2014-05-26T04:13:00Z</cp:lastPrinted>
  <dcterms:created xsi:type="dcterms:W3CDTF">2012-04-27T06:53:00Z</dcterms:created>
  <dcterms:modified xsi:type="dcterms:W3CDTF">2014-06-11T03:34:00Z</dcterms:modified>
</cp:coreProperties>
</file>