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8D0" w:rsidRPr="00EF1E32" w:rsidRDefault="006C68D0" w:rsidP="00E447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E32">
        <w:rPr>
          <w:rFonts w:ascii="Times New Roman" w:hAnsi="Times New Roman" w:cs="Times New Roman"/>
          <w:b/>
          <w:sz w:val="24"/>
          <w:szCs w:val="24"/>
        </w:rPr>
        <w:t>Сценарий праздника 8 ма</w:t>
      </w:r>
      <w:r>
        <w:rPr>
          <w:rFonts w:ascii="Times New Roman" w:hAnsi="Times New Roman" w:cs="Times New Roman"/>
          <w:b/>
          <w:sz w:val="24"/>
          <w:szCs w:val="24"/>
        </w:rPr>
        <w:t>рта для подготовительной группы «Весна идет».</w:t>
      </w:r>
    </w:p>
    <w:p w:rsidR="006C68D0" w:rsidRPr="00EF1E32" w:rsidRDefault="006C68D0" w:rsidP="00E44754">
      <w:pPr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Зал празднично украшен. По периметру зала стоят большие стулья, на которых сидят мамы, рядом маленькие стулья для их детей. В зал заходят одни мальчики.</w:t>
      </w:r>
    </w:p>
    <w:p w:rsidR="006C68D0" w:rsidRPr="00EF1E32" w:rsidRDefault="006C68D0" w:rsidP="00EF1E32">
      <w:pPr>
        <w:pStyle w:val="ListParagraph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EF1E32">
        <w:rPr>
          <w:rFonts w:ascii="Times New Roman" w:hAnsi="Times New Roman" w:cs="Times New Roman"/>
          <w:i/>
          <w:sz w:val="24"/>
          <w:szCs w:val="24"/>
        </w:rPr>
        <w:t xml:space="preserve">1 ребенок </w:t>
      </w:r>
    </w:p>
    <w:p w:rsidR="006C68D0" w:rsidRDefault="006C68D0" w:rsidP="00EF1E3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F1E32">
        <w:rPr>
          <w:rFonts w:ascii="Times New Roman" w:hAnsi="Times New Roman" w:cs="Times New Roman"/>
          <w:sz w:val="24"/>
          <w:szCs w:val="24"/>
        </w:rPr>
        <w:t>Опять пришла весна к нам в дом,</w:t>
      </w:r>
    </w:p>
    <w:p w:rsidR="006C68D0" w:rsidRPr="00EF1E32" w:rsidRDefault="006C68D0" w:rsidP="00EF1E3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F1E32">
        <w:rPr>
          <w:rFonts w:ascii="Times New Roman" w:hAnsi="Times New Roman" w:cs="Times New Roman"/>
          <w:sz w:val="24"/>
          <w:szCs w:val="24"/>
        </w:rPr>
        <w:t>Опять мы праздника все ждем!</w:t>
      </w:r>
    </w:p>
    <w:p w:rsidR="006C68D0" w:rsidRPr="00EF1E32" w:rsidRDefault="006C68D0" w:rsidP="00E4475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Как запоем мы, как запляшем!</w:t>
      </w:r>
    </w:p>
    <w:p w:rsidR="006C68D0" w:rsidRPr="00EF1E32" w:rsidRDefault="006C68D0" w:rsidP="00E4475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Но только где девчонки наши?</w:t>
      </w:r>
    </w:p>
    <w:p w:rsidR="006C68D0" w:rsidRPr="00EF1E32" w:rsidRDefault="006C68D0" w:rsidP="00EF1E32">
      <w:pPr>
        <w:pStyle w:val="ListParagraph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EF1E32">
        <w:rPr>
          <w:rFonts w:ascii="Times New Roman" w:hAnsi="Times New Roman" w:cs="Times New Roman"/>
          <w:i/>
          <w:sz w:val="24"/>
          <w:szCs w:val="24"/>
        </w:rPr>
        <w:t>2 ребенок</w:t>
      </w:r>
    </w:p>
    <w:p w:rsidR="006C68D0" w:rsidRPr="00EF1E32" w:rsidRDefault="006C68D0" w:rsidP="00EF1E3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F1E32">
        <w:rPr>
          <w:rFonts w:ascii="Times New Roman" w:hAnsi="Times New Roman" w:cs="Times New Roman"/>
          <w:sz w:val="24"/>
          <w:szCs w:val="24"/>
        </w:rPr>
        <w:t>Они наводят красоту!</w:t>
      </w:r>
    </w:p>
    <w:p w:rsidR="006C68D0" w:rsidRPr="00EF1E32" w:rsidRDefault="006C68D0" w:rsidP="00E4475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Сказали, скоро подойдут,</w:t>
      </w:r>
    </w:p>
    <w:p w:rsidR="006C68D0" w:rsidRPr="00EF1E32" w:rsidRDefault="006C68D0" w:rsidP="00E4475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Пока без них повыступаем,</w:t>
      </w:r>
    </w:p>
    <w:p w:rsidR="006C68D0" w:rsidRPr="00EF1E32" w:rsidRDefault="006C68D0" w:rsidP="00E4475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Стихи для мамы почитаем.</w:t>
      </w:r>
    </w:p>
    <w:p w:rsidR="006C68D0" w:rsidRPr="00EF1E32" w:rsidRDefault="006C68D0" w:rsidP="00EF1E32">
      <w:pPr>
        <w:pStyle w:val="ListParagraph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EF1E32">
        <w:rPr>
          <w:rFonts w:ascii="Times New Roman" w:hAnsi="Times New Roman" w:cs="Times New Roman"/>
          <w:i/>
          <w:sz w:val="24"/>
          <w:szCs w:val="24"/>
        </w:rPr>
        <w:t>3 ребенок</w:t>
      </w:r>
    </w:p>
    <w:p w:rsidR="006C68D0" w:rsidRPr="00EF1E32" w:rsidRDefault="006C68D0" w:rsidP="00EF1E3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F1E32">
        <w:rPr>
          <w:rFonts w:ascii="Times New Roman" w:hAnsi="Times New Roman" w:cs="Times New Roman"/>
          <w:sz w:val="24"/>
          <w:szCs w:val="24"/>
        </w:rPr>
        <w:t>Мама, мама, мамочка, солнышко мое,</w:t>
      </w:r>
    </w:p>
    <w:p w:rsidR="006C68D0" w:rsidRPr="00EF1E32" w:rsidRDefault="006C68D0" w:rsidP="00E4475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Как с тобою радостно, как с тобой тепло!</w:t>
      </w:r>
    </w:p>
    <w:p w:rsidR="006C68D0" w:rsidRPr="00EF1E32" w:rsidRDefault="006C68D0" w:rsidP="00E4475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Без тебя в душе моей не цветут цветы!</w:t>
      </w:r>
    </w:p>
    <w:p w:rsidR="006C68D0" w:rsidRPr="00EF1E32" w:rsidRDefault="006C68D0" w:rsidP="00E4475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Буду счастлив я тогда, когда рядом ты!</w:t>
      </w:r>
    </w:p>
    <w:p w:rsidR="006C68D0" w:rsidRPr="00EF1E32" w:rsidRDefault="006C68D0" w:rsidP="00EF1E32">
      <w:pPr>
        <w:pStyle w:val="ListParagraph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EF1E32">
        <w:rPr>
          <w:rFonts w:ascii="Times New Roman" w:hAnsi="Times New Roman" w:cs="Times New Roman"/>
          <w:i/>
          <w:sz w:val="24"/>
          <w:szCs w:val="24"/>
        </w:rPr>
        <w:t xml:space="preserve">4 ребенок </w:t>
      </w:r>
    </w:p>
    <w:p w:rsidR="006C68D0" w:rsidRPr="00EF1E32" w:rsidRDefault="006C68D0" w:rsidP="00EF1E3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F1E32">
        <w:rPr>
          <w:rFonts w:ascii="Times New Roman" w:hAnsi="Times New Roman" w:cs="Times New Roman"/>
          <w:sz w:val="24"/>
          <w:szCs w:val="24"/>
        </w:rPr>
        <w:t>Мама, мама, мамочка, будь такой всегда,</w:t>
      </w:r>
    </w:p>
    <w:p w:rsidR="006C68D0" w:rsidRPr="00EF1E32" w:rsidRDefault="006C68D0" w:rsidP="00E4475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Ты такая добрая у меня одна!</w:t>
      </w:r>
    </w:p>
    <w:p w:rsidR="006C68D0" w:rsidRPr="00EF1E32" w:rsidRDefault="006C68D0" w:rsidP="00E4475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 xml:space="preserve">Океаны проплыву, обойду весь свет – </w:t>
      </w:r>
    </w:p>
    <w:p w:rsidR="006C68D0" w:rsidRPr="00EF1E32" w:rsidRDefault="006C68D0" w:rsidP="00E4475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Лучше мамочки моей в целом мире нет!</w:t>
      </w:r>
    </w:p>
    <w:p w:rsidR="006C68D0" w:rsidRPr="00EF1E32" w:rsidRDefault="006C68D0" w:rsidP="00EF1E32">
      <w:pPr>
        <w:pStyle w:val="ListParagraph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EF1E32">
        <w:rPr>
          <w:rFonts w:ascii="Times New Roman" w:hAnsi="Times New Roman" w:cs="Times New Roman"/>
          <w:i/>
          <w:sz w:val="24"/>
          <w:szCs w:val="24"/>
        </w:rPr>
        <w:t>5 ребенок</w:t>
      </w:r>
    </w:p>
    <w:p w:rsidR="006C68D0" w:rsidRPr="00EF1E32" w:rsidRDefault="006C68D0" w:rsidP="00EF1E3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F1E32">
        <w:rPr>
          <w:rFonts w:ascii="Times New Roman" w:hAnsi="Times New Roman" w:cs="Times New Roman"/>
          <w:sz w:val="24"/>
          <w:szCs w:val="24"/>
        </w:rPr>
        <w:t>Что ж девчонок не видать?</w:t>
      </w:r>
    </w:p>
    <w:p w:rsidR="006C68D0" w:rsidRPr="00EF1E32" w:rsidRDefault="006C68D0" w:rsidP="00E4475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Сколько можно тут их ждать?</w:t>
      </w:r>
    </w:p>
    <w:p w:rsidR="006C68D0" w:rsidRPr="00EF1E32" w:rsidRDefault="006C68D0" w:rsidP="00E4475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 xml:space="preserve">Я отказываюсь дальше </w:t>
      </w:r>
    </w:p>
    <w:p w:rsidR="006C68D0" w:rsidRPr="00EF1E32" w:rsidRDefault="006C68D0" w:rsidP="00E4475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Этот праздник продолжать.</w:t>
      </w:r>
    </w:p>
    <w:p w:rsidR="006C68D0" w:rsidRPr="00EF1E32" w:rsidRDefault="006C68D0" w:rsidP="00E447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68D0" w:rsidRPr="00EF1E32" w:rsidRDefault="006C68D0" w:rsidP="00EF1E32">
      <w:pPr>
        <w:pStyle w:val="ListParagraph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EF1E32">
        <w:rPr>
          <w:rFonts w:ascii="Times New Roman" w:hAnsi="Times New Roman" w:cs="Times New Roman"/>
          <w:i/>
          <w:sz w:val="24"/>
          <w:szCs w:val="24"/>
        </w:rPr>
        <w:t>6 ребенок</w:t>
      </w:r>
    </w:p>
    <w:p w:rsidR="006C68D0" w:rsidRPr="00EF1E32" w:rsidRDefault="006C68D0" w:rsidP="00EF1E3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F1E32">
        <w:rPr>
          <w:rFonts w:ascii="Times New Roman" w:hAnsi="Times New Roman" w:cs="Times New Roman"/>
          <w:sz w:val="24"/>
          <w:szCs w:val="24"/>
        </w:rPr>
        <w:t>Ой друзья, ведь мы забыли,</w:t>
      </w:r>
    </w:p>
    <w:p w:rsidR="006C68D0" w:rsidRPr="00EF1E32" w:rsidRDefault="006C68D0" w:rsidP="00E4475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Что этот праздник и для них!</w:t>
      </w:r>
    </w:p>
    <w:p w:rsidR="006C68D0" w:rsidRPr="00EF1E32" w:rsidRDefault="006C68D0" w:rsidP="00E4475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Мы ж не так их пригласили</w:t>
      </w:r>
    </w:p>
    <w:p w:rsidR="006C68D0" w:rsidRPr="00EF1E32" w:rsidRDefault="006C68D0" w:rsidP="00E4475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Ждут девчонки слов других.</w:t>
      </w:r>
    </w:p>
    <w:p w:rsidR="006C68D0" w:rsidRPr="00EF1E32" w:rsidRDefault="006C68D0" w:rsidP="00EF1E32">
      <w:pPr>
        <w:pStyle w:val="ListParagraph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EF1E32">
        <w:rPr>
          <w:rFonts w:ascii="Times New Roman" w:hAnsi="Times New Roman" w:cs="Times New Roman"/>
          <w:i/>
          <w:sz w:val="24"/>
          <w:szCs w:val="24"/>
        </w:rPr>
        <w:t>7 ребенок</w:t>
      </w:r>
    </w:p>
    <w:p w:rsidR="006C68D0" w:rsidRPr="00EF1E32" w:rsidRDefault="006C68D0" w:rsidP="00EF1E3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F1E32">
        <w:rPr>
          <w:rFonts w:ascii="Times New Roman" w:hAnsi="Times New Roman" w:cs="Times New Roman"/>
          <w:sz w:val="24"/>
          <w:szCs w:val="24"/>
        </w:rPr>
        <w:t>Самых лучших, самых милых</w:t>
      </w:r>
    </w:p>
    <w:p w:rsidR="006C68D0" w:rsidRPr="00EF1E32" w:rsidRDefault="006C68D0" w:rsidP="00E4475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Самых добрых и красивых</w:t>
      </w:r>
    </w:p>
    <w:p w:rsidR="006C68D0" w:rsidRPr="00EF1E32" w:rsidRDefault="006C68D0" w:rsidP="00E4475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Мы девчонок приглашаем, их торжественно встречаем!</w:t>
      </w:r>
    </w:p>
    <w:p w:rsidR="006C68D0" w:rsidRPr="00EF1E32" w:rsidRDefault="006C68D0" w:rsidP="00E447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68D0" w:rsidRPr="00EF1E32" w:rsidRDefault="006C68D0" w:rsidP="00E44754">
      <w:pPr>
        <w:pStyle w:val="ListParagraph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F1E32">
        <w:rPr>
          <w:rFonts w:ascii="Times New Roman" w:hAnsi="Times New Roman" w:cs="Times New Roman"/>
          <w:sz w:val="24"/>
          <w:szCs w:val="24"/>
          <w:u w:val="single"/>
        </w:rPr>
        <w:t>« Весна идет» Дунаевский.</w:t>
      </w:r>
    </w:p>
    <w:p w:rsidR="006C68D0" w:rsidRPr="00EF1E32" w:rsidRDefault="006C68D0" w:rsidP="00E44754">
      <w:pPr>
        <w:pStyle w:val="ListParagraph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C68D0" w:rsidRPr="00EF1E32" w:rsidRDefault="006C68D0" w:rsidP="00E4475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Вход.</w:t>
      </w:r>
    </w:p>
    <w:p w:rsidR="006C68D0" w:rsidRPr="00EF1E32" w:rsidRDefault="006C68D0" w:rsidP="00E447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Отшумела злая вьюга, теплый ветер дует с юга.</w:t>
      </w:r>
    </w:p>
    <w:p w:rsidR="006C68D0" w:rsidRPr="00EF1E32" w:rsidRDefault="006C68D0" w:rsidP="00E4475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Капли напевают нам, что сегодня праздник мам.</w:t>
      </w:r>
    </w:p>
    <w:p w:rsidR="006C68D0" w:rsidRPr="00EF1E32" w:rsidRDefault="006C68D0" w:rsidP="00E4475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C68D0" w:rsidRPr="00EF1E32" w:rsidRDefault="006C68D0" w:rsidP="00E447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Их услышал ручеек, улыбнулся и потек,</w:t>
      </w:r>
    </w:p>
    <w:p w:rsidR="006C68D0" w:rsidRPr="00EF1E32" w:rsidRDefault="006C68D0" w:rsidP="00E4475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И кивнул нам из-под снега первый мартовский цветок.</w:t>
      </w:r>
    </w:p>
    <w:p w:rsidR="006C68D0" w:rsidRPr="00EF1E32" w:rsidRDefault="006C68D0" w:rsidP="00E4475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C68D0" w:rsidRPr="00EF1E32" w:rsidRDefault="006C68D0" w:rsidP="00E447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Мы услышав звон капели, быстро спрыгнули с постели!</w:t>
      </w:r>
    </w:p>
    <w:p w:rsidR="006C68D0" w:rsidRPr="00EF1E32" w:rsidRDefault="006C68D0" w:rsidP="005079C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К двери мчимся прямиком: праздник заходи в наш дом/</w:t>
      </w:r>
    </w:p>
    <w:p w:rsidR="006C68D0" w:rsidRPr="00EF1E32" w:rsidRDefault="006C68D0" w:rsidP="00EF1E3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4. Мамы, бабушки сейчас, мы хотим поздравить Вас!</w:t>
      </w:r>
    </w:p>
    <w:p w:rsidR="006C68D0" w:rsidRPr="00EF1E32" w:rsidRDefault="006C68D0" w:rsidP="005079C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А еще поздравить рады воспитателей детсада.</w:t>
      </w:r>
    </w:p>
    <w:p w:rsidR="006C68D0" w:rsidRPr="00EF1E32" w:rsidRDefault="006C68D0" w:rsidP="00EF1E3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5. Мы долго думали, решали, чтобы маме подарить.</w:t>
      </w:r>
    </w:p>
    <w:p w:rsidR="006C68D0" w:rsidRPr="00EF1E32" w:rsidRDefault="006C68D0" w:rsidP="005079C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Ведь подарок, полагали, самый лучший должен быть!</w:t>
      </w:r>
    </w:p>
    <w:p w:rsidR="006C68D0" w:rsidRPr="00EF1E32" w:rsidRDefault="006C68D0" w:rsidP="00EF1E3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6. И сам собой пришел ответ: подарим на концерт билет</w:t>
      </w:r>
    </w:p>
    <w:p w:rsidR="006C68D0" w:rsidRPr="00EF1E32" w:rsidRDefault="006C68D0" w:rsidP="005079C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Все номера исполним сами в концерте, что придуман нами.</w:t>
      </w:r>
    </w:p>
    <w:p w:rsidR="006C68D0" w:rsidRPr="00EF1E32" w:rsidRDefault="006C68D0" w:rsidP="005079C0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F1E32">
        <w:rPr>
          <w:rFonts w:ascii="Times New Roman" w:hAnsi="Times New Roman" w:cs="Times New Roman"/>
          <w:sz w:val="24"/>
          <w:szCs w:val="24"/>
          <w:u w:val="single"/>
        </w:rPr>
        <w:t>Песня «Мамин день» Гурьева</w:t>
      </w:r>
    </w:p>
    <w:p w:rsidR="006C68D0" w:rsidRPr="00EF1E32" w:rsidRDefault="006C68D0" w:rsidP="005079C0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F1E32">
        <w:rPr>
          <w:rFonts w:ascii="Times New Roman" w:hAnsi="Times New Roman" w:cs="Times New Roman"/>
          <w:sz w:val="24"/>
          <w:szCs w:val="24"/>
          <w:u w:val="single"/>
        </w:rPr>
        <w:t>«Чудесный праздник» Гусевой</w:t>
      </w:r>
    </w:p>
    <w:p w:rsidR="006C68D0" w:rsidRPr="00EF1E32" w:rsidRDefault="006C68D0" w:rsidP="005079C0">
      <w:pPr>
        <w:pStyle w:val="ListParagraph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EF1E32">
        <w:rPr>
          <w:rFonts w:ascii="Times New Roman" w:hAnsi="Times New Roman" w:cs="Times New Roman"/>
          <w:i/>
          <w:sz w:val="24"/>
          <w:szCs w:val="24"/>
        </w:rPr>
        <w:t>1 Ведущий</w:t>
      </w:r>
    </w:p>
    <w:p w:rsidR="006C68D0" w:rsidRPr="00EF1E32" w:rsidRDefault="006C68D0" w:rsidP="005079C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Пусть день этот долго с вами живет</w:t>
      </w:r>
    </w:p>
    <w:p w:rsidR="006C68D0" w:rsidRPr="00EF1E32" w:rsidRDefault="006C68D0" w:rsidP="005079C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От всей души мы вас поздравляем.</w:t>
      </w:r>
    </w:p>
    <w:p w:rsidR="006C68D0" w:rsidRPr="00EF1E32" w:rsidRDefault="006C68D0" w:rsidP="005079C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И все что себе пожелать вы хотели</w:t>
      </w:r>
    </w:p>
    <w:p w:rsidR="006C68D0" w:rsidRPr="00EF1E32" w:rsidRDefault="006C68D0" w:rsidP="005079C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Мы именно этого вам и желаем</w:t>
      </w:r>
    </w:p>
    <w:p w:rsidR="006C68D0" w:rsidRPr="00EF1E32" w:rsidRDefault="006C68D0" w:rsidP="005079C0">
      <w:pPr>
        <w:pStyle w:val="ListParagraph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 В</w:t>
      </w:r>
      <w:r w:rsidRPr="00EF1E32">
        <w:rPr>
          <w:rFonts w:ascii="Times New Roman" w:hAnsi="Times New Roman" w:cs="Times New Roman"/>
          <w:i/>
          <w:sz w:val="24"/>
          <w:szCs w:val="24"/>
        </w:rPr>
        <w:t>едущий</w:t>
      </w:r>
    </w:p>
    <w:p w:rsidR="006C68D0" w:rsidRPr="00EF1E32" w:rsidRDefault="006C68D0" w:rsidP="005079C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Волос шелковистых, зубов белоснежных</w:t>
      </w:r>
    </w:p>
    <w:p w:rsidR="006C68D0" w:rsidRPr="00EF1E32" w:rsidRDefault="006C68D0" w:rsidP="005079C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Мужей чтоб заботливых, деток чтоб нежных</w:t>
      </w:r>
    </w:p>
    <w:p w:rsidR="006C68D0" w:rsidRPr="00EF1E32" w:rsidRDefault="006C68D0" w:rsidP="005079C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F1E32">
        <w:rPr>
          <w:rFonts w:ascii="Times New Roman" w:hAnsi="Times New Roman" w:cs="Times New Roman"/>
          <w:sz w:val="24"/>
          <w:szCs w:val="24"/>
        </w:rPr>
        <w:t xml:space="preserve"> Поездок не на огород, а на море!</w:t>
      </w:r>
    </w:p>
    <w:p w:rsidR="006C68D0" w:rsidRPr="00EF1E32" w:rsidRDefault="006C68D0" w:rsidP="005079C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Пирожных чтоб вкусных, но чтоб без калорий</w:t>
      </w:r>
    </w:p>
    <w:p w:rsidR="006C68D0" w:rsidRPr="00EF1E32" w:rsidRDefault="006C68D0" w:rsidP="005079C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F1E32">
        <w:rPr>
          <w:rFonts w:ascii="Times New Roman" w:hAnsi="Times New Roman" w:cs="Times New Roman"/>
          <w:sz w:val="24"/>
          <w:szCs w:val="24"/>
        </w:rPr>
        <w:t xml:space="preserve"> машин иностранных, но руль чтобы слева</w:t>
      </w:r>
    </w:p>
    <w:p w:rsidR="006C68D0" w:rsidRPr="00EF1E32" w:rsidRDefault="006C68D0" w:rsidP="005079C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Духов от «Диора»! Цветов – ежедневно!</w:t>
      </w:r>
    </w:p>
    <w:p w:rsidR="006C68D0" w:rsidRPr="00EF1E32" w:rsidRDefault="006C68D0" w:rsidP="005079C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3. Стиральных машин, пылесосов, комбайнов,</w:t>
      </w:r>
    </w:p>
    <w:p w:rsidR="006C68D0" w:rsidRPr="00EF1E32" w:rsidRDefault="006C68D0" w:rsidP="005079C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И функциональных и стильных дизайнов!</w:t>
      </w:r>
    </w:p>
    <w:p w:rsidR="006C68D0" w:rsidRPr="00EF1E32" w:rsidRDefault="006C68D0" w:rsidP="005079C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4. И сбыться мечте, не грустить, не сердиться!</w:t>
      </w:r>
    </w:p>
    <w:p w:rsidR="006C68D0" w:rsidRPr="00EF1E32" w:rsidRDefault="006C68D0" w:rsidP="005079C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И женского дня в год хотя бы раз триста</w:t>
      </w:r>
    </w:p>
    <w:p w:rsidR="006C68D0" w:rsidRPr="00EF1E32" w:rsidRDefault="006C68D0" w:rsidP="005079C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1E32">
        <w:rPr>
          <w:rFonts w:ascii="Times New Roman" w:hAnsi="Times New Roman" w:cs="Times New Roman"/>
          <w:sz w:val="24"/>
          <w:szCs w:val="24"/>
        </w:rPr>
        <w:t xml:space="preserve"> Внимания близких  вам, участья</w:t>
      </w:r>
    </w:p>
    <w:p w:rsidR="006C68D0" w:rsidRPr="00EF1E32" w:rsidRDefault="006C68D0" w:rsidP="005079C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Поймать желаем птицу счастья.</w:t>
      </w:r>
    </w:p>
    <w:p w:rsidR="006C68D0" w:rsidRPr="00EF1E32" w:rsidRDefault="006C68D0" w:rsidP="00CE5A55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F1E32">
        <w:rPr>
          <w:rFonts w:ascii="Times New Roman" w:hAnsi="Times New Roman" w:cs="Times New Roman"/>
          <w:sz w:val="24"/>
          <w:szCs w:val="24"/>
          <w:u w:val="single"/>
        </w:rPr>
        <w:t xml:space="preserve">Песня «Особенный день» </w:t>
      </w:r>
    </w:p>
    <w:p w:rsidR="006C68D0" w:rsidRPr="00EF1E32" w:rsidRDefault="006C68D0" w:rsidP="00CE5A5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Дети садятся на места.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E32">
        <w:rPr>
          <w:rFonts w:ascii="Times New Roman" w:hAnsi="Times New Roman" w:cs="Times New Roman"/>
          <w:sz w:val="24"/>
          <w:szCs w:val="24"/>
        </w:rPr>
        <w:t>Праздничная отбивка. На сцену выходят дети-ведущие.</w:t>
      </w:r>
    </w:p>
    <w:p w:rsidR="006C68D0" w:rsidRPr="00EF1E32" w:rsidRDefault="006C68D0" w:rsidP="00CE5A5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1 Вы артистов лучше</w:t>
      </w:r>
    </w:p>
    <w:p w:rsidR="006C68D0" w:rsidRPr="00EF1E32" w:rsidRDefault="006C68D0" w:rsidP="00CE5A5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На свете не найдете</w:t>
      </w:r>
    </w:p>
    <w:p w:rsidR="006C68D0" w:rsidRPr="00EF1E32" w:rsidRDefault="006C68D0" w:rsidP="00CE5A5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Хоть мы и не дяди</w:t>
      </w:r>
    </w:p>
    <w:p w:rsidR="006C68D0" w:rsidRPr="00EF1E32" w:rsidRDefault="006C68D0" w:rsidP="00CE5A5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Хоть мы и не  тети</w:t>
      </w:r>
    </w:p>
    <w:p w:rsidR="006C68D0" w:rsidRPr="00EF1E32" w:rsidRDefault="006C68D0" w:rsidP="00CE5A5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2 Кто талантливее всех на свете?</w:t>
      </w:r>
    </w:p>
    <w:p w:rsidR="006C68D0" w:rsidRPr="00EF1E32" w:rsidRDefault="006C68D0" w:rsidP="00CE5A5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Ну конечно ваши дети.</w:t>
      </w:r>
    </w:p>
    <w:p w:rsidR="006C68D0" w:rsidRPr="00EF1E32" w:rsidRDefault="006C68D0" w:rsidP="00CE5A55">
      <w:pPr>
        <w:pStyle w:val="ListParagraph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EF1E32">
        <w:rPr>
          <w:rFonts w:ascii="Times New Roman" w:hAnsi="Times New Roman" w:cs="Times New Roman"/>
          <w:i/>
          <w:sz w:val="24"/>
          <w:szCs w:val="24"/>
        </w:rPr>
        <w:t>Ведущий</w:t>
      </w:r>
    </w:p>
    <w:p w:rsidR="006C68D0" w:rsidRPr="00EF1E32" w:rsidRDefault="006C68D0" w:rsidP="00CE5A5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А вот ведущие праздника нашего</w:t>
      </w:r>
    </w:p>
    <w:p w:rsidR="006C68D0" w:rsidRPr="00EF1E32" w:rsidRDefault="006C68D0" w:rsidP="00CE5A5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Нарядные, красивые</w:t>
      </w:r>
    </w:p>
    <w:p w:rsidR="006C68D0" w:rsidRPr="00EF1E32" w:rsidRDefault="006C68D0" w:rsidP="00CE5A5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Где найдете краше вас</w:t>
      </w:r>
    </w:p>
    <w:p w:rsidR="006C68D0" w:rsidRPr="00EF1E32" w:rsidRDefault="006C68D0" w:rsidP="00CE5A5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Знакомьтесь: (имя)</w:t>
      </w:r>
    </w:p>
    <w:p w:rsidR="006C68D0" w:rsidRPr="00EF1E32" w:rsidRDefault="006C68D0" w:rsidP="00CE5A55">
      <w:pPr>
        <w:pStyle w:val="ListParagraph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EF1E32">
        <w:rPr>
          <w:rFonts w:ascii="Times New Roman" w:hAnsi="Times New Roman" w:cs="Times New Roman"/>
          <w:i/>
          <w:sz w:val="24"/>
          <w:szCs w:val="24"/>
        </w:rPr>
        <w:t>1 ребенок – ведущий</w:t>
      </w:r>
    </w:p>
    <w:p w:rsidR="006C68D0" w:rsidRPr="00EF1E32" w:rsidRDefault="006C68D0" w:rsidP="00CE5A5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Мы вас приветствуем друзья,</w:t>
      </w:r>
    </w:p>
    <w:p w:rsidR="006C68D0" w:rsidRPr="00EF1E32" w:rsidRDefault="006C68D0" w:rsidP="00CE5A5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Сегодня в этом зале</w:t>
      </w:r>
    </w:p>
    <w:p w:rsidR="006C68D0" w:rsidRPr="00EF1E32" w:rsidRDefault="006C68D0" w:rsidP="00CE5A5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Мы счастливы, что в этот день</w:t>
      </w:r>
    </w:p>
    <w:p w:rsidR="006C68D0" w:rsidRPr="00EF1E32" w:rsidRDefault="006C68D0" w:rsidP="00CE5A5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Все мамы вместе с нами.</w:t>
      </w:r>
    </w:p>
    <w:p w:rsidR="006C68D0" w:rsidRPr="00EF1E32" w:rsidRDefault="006C68D0" w:rsidP="00CE5A55">
      <w:pPr>
        <w:pStyle w:val="ListParagraph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EF1E32">
        <w:rPr>
          <w:rFonts w:ascii="Times New Roman" w:hAnsi="Times New Roman" w:cs="Times New Roman"/>
          <w:i/>
          <w:sz w:val="24"/>
          <w:szCs w:val="24"/>
        </w:rPr>
        <w:t>2 ребенок-ведущий</w:t>
      </w:r>
    </w:p>
    <w:p w:rsidR="006C68D0" w:rsidRPr="00EF1E32" w:rsidRDefault="006C68D0" w:rsidP="00CE5A5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День сегодня самый светлый</w:t>
      </w:r>
    </w:p>
    <w:p w:rsidR="006C68D0" w:rsidRPr="00EF1E32" w:rsidRDefault="006C68D0" w:rsidP="00CE5A5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И красивый самый</w:t>
      </w:r>
    </w:p>
    <w:p w:rsidR="006C68D0" w:rsidRPr="00EF1E32" w:rsidRDefault="006C68D0" w:rsidP="00CE5A5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Потому что нынче праздник</w:t>
      </w:r>
    </w:p>
    <w:p w:rsidR="006C68D0" w:rsidRPr="00EF1E32" w:rsidRDefault="006C68D0" w:rsidP="00CE5A5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Нашей милой мамы.</w:t>
      </w:r>
    </w:p>
    <w:p w:rsidR="006C68D0" w:rsidRPr="00EF1E32" w:rsidRDefault="006C68D0" w:rsidP="00CE5A5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Мамочке сегодня нужно</w:t>
      </w:r>
    </w:p>
    <w:p w:rsidR="006C68D0" w:rsidRPr="00EF1E32" w:rsidRDefault="006C68D0" w:rsidP="00CE5A5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Что-то подарить</w:t>
      </w:r>
    </w:p>
    <w:p w:rsidR="006C68D0" w:rsidRPr="00EF1E32" w:rsidRDefault="006C68D0" w:rsidP="00CE5A5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А что?</w:t>
      </w:r>
    </w:p>
    <w:p w:rsidR="006C68D0" w:rsidRPr="00EF1E32" w:rsidRDefault="006C68D0" w:rsidP="00EF1E32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F1E32">
        <w:rPr>
          <w:rFonts w:ascii="Times New Roman" w:hAnsi="Times New Roman" w:cs="Times New Roman"/>
          <w:sz w:val="24"/>
          <w:szCs w:val="24"/>
          <w:u w:val="single"/>
        </w:rPr>
        <w:t>Двое детей читают стих «Что нам подарить?»</w:t>
      </w:r>
    </w:p>
    <w:p w:rsidR="006C68D0" w:rsidRPr="00EF1E32" w:rsidRDefault="006C68D0" w:rsidP="00CE5A5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F1E32">
        <w:rPr>
          <w:rFonts w:ascii="Times New Roman" w:hAnsi="Times New Roman" w:cs="Times New Roman"/>
          <w:sz w:val="24"/>
          <w:szCs w:val="24"/>
        </w:rPr>
        <w:t xml:space="preserve"> Хотел восьмого марта</w:t>
      </w:r>
    </w:p>
    <w:p w:rsidR="006C68D0" w:rsidRPr="00EF1E32" w:rsidRDefault="006C68D0" w:rsidP="00CE5A5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Я маму удивить</w:t>
      </w:r>
    </w:p>
    <w:p w:rsidR="006C68D0" w:rsidRPr="00EF1E32" w:rsidRDefault="006C68D0" w:rsidP="00CE5A5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И долго-долго думал:</w:t>
      </w:r>
    </w:p>
    <w:p w:rsidR="006C68D0" w:rsidRPr="00EF1E32" w:rsidRDefault="006C68D0" w:rsidP="00CE5A5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Что ей подарить</w:t>
      </w:r>
    </w:p>
    <w:p w:rsidR="006C68D0" w:rsidRPr="00EF1E32" w:rsidRDefault="006C68D0" w:rsidP="00CE5A5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Мы с папою собрались</w:t>
      </w:r>
    </w:p>
    <w:p w:rsidR="006C68D0" w:rsidRPr="00EF1E32" w:rsidRDefault="006C68D0" w:rsidP="00CE5A5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На кухне вечерком</w:t>
      </w:r>
    </w:p>
    <w:p w:rsidR="006C68D0" w:rsidRPr="00EF1E32" w:rsidRDefault="006C68D0" w:rsidP="00CE5A5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И тихо совещались</w:t>
      </w:r>
    </w:p>
    <w:p w:rsidR="006C68D0" w:rsidRPr="00EF1E32" w:rsidRDefault="006C68D0" w:rsidP="00CE5A5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От мамочки тайком.</w:t>
      </w:r>
    </w:p>
    <w:p w:rsidR="006C68D0" w:rsidRPr="00EF1E32" w:rsidRDefault="006C68D0" w:rsidP="00CE5A5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F1E32">
        <w:rPr>
          <w:rFonts w:ascii="Times New Roman" w:hAnsi="Times New Roman" w:cs="Times New Roman"/>
          <w:sz w:val="24"/>
          <w:szCs w:val="24"/>
        </w:rPr>
        <w:t xml:space="preserve"> Подарим маме гири – </w:t>
      </w:r>
    </w:p>
    <w:p w:rsidR="006C68D0" w:rsidRPr="00EF1E32" w:rsidRDefault="006C68D0" w:rsidP="00CE5A5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Так ей их не поднять,</w:t>
      </w:r>
    </w:p>
    <w:p w:rsidR="006C68D0" w:rsidRPr="00EF1E32" w:rsidRDefault="006C68D0" w:rsidP="00CE5A5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 xml:space="preserve">А футбольный мячик – </w:t>
      </w:r>
    </w:p>
    <w:p w:rsidR="006C68D0" w:rsidRPr="00EF1E32" w:rsidRDefault="006C68D0" w:rsidP="00CE5A5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Ей некогда играть.</w:t>
      </w:r>
    </w:p>
    <w:p w:rsidR="006C68D0" w:rsidRPr="00EF1E32" w:rsidRDefault="006C68D0" w:rsidP="00CE5A5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Подарить компьютер</w:t>
      </w:r>
    </w:p>
    <w:p w:rsidR="006C68D0" w:rsidRPr="00EF1E32" w:rsidRDefault="006C68D0" w:rsidP="00CE5A5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Не хватает денег нам</w:t>
      </w:r>
    </w:p>
    <w:p w:rsidR="006C68D0" w:rsidRPr="00EF1E32" w:rsidRDefault="006C68D0" w:rsidP="00CE5A5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 xml:space="preserve">А подарить ей спиннинг – </w:t>
      </w:r>
    </w:p>
    <w:p w:rsidR="006C68D0" w:rsidRPr="00EF1E32" w:rsidRDefault="006C68D0" w:rsidP="00CE5A5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Ловлю я рыбу сам.</w:t>
      </w:r>
    </w:p>
    <w:p w:rsidR="006C68D0" w:rsidRPr="00EF1E32" w:rsidRDefault="006C68D0" w:rsidP="00CE5A5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1. Вдруг папа встрепенулся</w:t>
      </w:r>
    </w:p>
    <w:p w:rsidR="006C68D0" w:rsidRPr="00EF1E32" w:rsidRDefault="006C68D0" w:rsidP="00CE5A5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И дельный дал совет;</w:t>
      </w:r>
    </w:p>
    <w:p w:rsidR="006C68D0" w:rsidRPr="00EF1E32" w:rsidRDefault="006C68D0" w:rsidP="00CE5A5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Лучше чем машина</w:t>
      </w:r>
    </w:p>
    <w:p w:rsidR="006C68D0" w:rsidRPr="00EF1E32" w:rsidRDefault="006C68D0" w:rsidP="00CE5A5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Подарка в мире нет</w:t>
      </w:r>
    </w:p>
    <w:p w:rsidR="006C68D0" w:rsidRPr="00EF1E32" w:rsidRDefault="006C68D0" w:rsidP="00CE5A5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Хватит ей пешком ходить</w:t>
      </w:r>
    </w:p>
    <w:p w:rsidR="006C68D0" w:rsidRPr="00EF1E32" w:rsidRDefault="006C68D0" w:rsidP="00CE5A5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Сумки полные носить!</w:t>
      </w:r>
    </w:p>
    <w:p w:rsidR="006C68D0" w:rsidRPr="00EF1E32" w:rsidRDefault="006C68D0" w:rsidP="00CE5A5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2. На «Мерседес» конечно</w:t>
      </w:r>
    </w:p>
    <w:p w:rsidR="006C68D0" w:rsidRPr="00EF1E32" w:rsidRDefault="006C68D0" w:rsidP="00CE5A5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Нам деньги не скопить</w:t>
      </w:r>
    </w:p>
    <w:p w:rsidR="006C68D0" w:rsidRPr="00EF1E32" w:rsidRDefault="006C68D0" w:rsidP="00CE5A5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Решили мы «Запорожец»</w:t>
      </w:r>
    </w:p>
    <w:p w:rsidR="006C68D0" w:rsidRPr="00EF1E32" w:rsidRDefault="006C68D0" w:rsidP="00CE5A5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Маме подарить.</w:t>
      </w:r>
    </w:p>
    <w:p w:rsidR="006C68D0" w:rsidRPr="00EF1E32" w:rsidRDefault="006C68D0" w:rsidP="00CE5A5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Он хоть и старенький</w:t>
      </w:r>
    </w:p>
    <w:p w:rsidR="006C68D0" w:rsidRPr="00EF1E32" w:rsidRDefault="006C68D0" w:rsidP="00CE5A5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Но, как зверь ревет.</w:t>
      </w:r>
    </w:p>
    <w:p w:rsidR="006C68D0" w:rsidRPr="00EF1E32" w:rsidRDefault="006C68D0" w:rsidP="00CE5A5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 xml:space="preserve">Куда надо маме, </w:t>
      </w:r>
    </w:p>
    <w:p w:rsidR="006C68D0" w:rsidRPr="00EF1E32" w:rsidRDefault="006C68D0" w:rsidP="00CE5A5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сразу привезет.</w:t>
      </w:r>
    </w:p>
    <w:p w:rsidR="006C68D0" w:rsidRPr="00EF1E32" w:rsidRDefault="006C68D0" w:rsidP="00CD1CEE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F1E32">
        <w:rPr>
          <w:rFonts w:ascii="Times New Roman" w:hAnsi="Times New Roman" w:cs="Times New Roman"/>
          <w:sz w:val="24"/>
          <w:szCs w:val="24"/>
          <w:u w:val="single"/>
        </w:rPr>
        <w:t>Инсценировка песни «Папа купил автомобиль»</w:t>
      </w:r>
    </w:p>
    <w:p w:rsidR="006C68D0" w:rsidRPr="00EF1E32" w:rsidRDefault="006C68D0" w:rsidP="00CD1CE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1 ведущий</w:t>
      </w:r>
    </w:p>
    <w:p w:rsidR="006C68D0" w:rsidRPr="00EF1E32" w:rsidRDefault="006C68D0" w:rsidP="00CD1CE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Сегодня  на праздник к нам приехали журналисты из редакции модного женского журнала «Космополитен» Они хотят взять интервью у мам и их детей.</w:t>
      </w:r>
    </w:p>
    <w:p w:rsidR="006C68D0" w:rsidRPr="00EF1E32" w:rsidRDefault="006C68D0" w:rsidP="00CD1CE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Двое детей с микрофонами. Вопросы для мам:</w:t>
      </w:r>
    </w:p>
    <w:p w:rsidR="006C68D0" w:rsidRPr="00EF1E32" w:rsidRDefault="006C68D0" w:rsidP="00CD1CE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1. Скажите, пожалуйста, что означает имя вашего ребенка?</w:t>
      </w:r>
    </w:p>
    <w:p w:rsidR="006C68D0" w:rsidRPr="00EF1E32" w:rsidRDefault="006C68D0" w:rsidP="00CD1CE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2. Что больше всего любит ваш ребенок из еды?</w:t>
      </w:r>
    </w:p>
    <w:p w:rsidR="006C68D0" w:rsidRPr="00EF1E32" w:rsidRDefault="006C68D0" w:rsidP="00CD1CE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3. Какой любимый мультфильм у вашего ребенка?</w:t>
      </w:r>
    </w:p>
    <w:p w:rsidR="006C68D0" w:rsidRPr="00EF1E32" w:rsidRDefault="006C68D0" w:rsidP="00CD1CE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4. Чем увлекается?</w:t>
      </w:r>
    </w:p>
    <w:p w:rsidR="006C68D0" w:rsidRPr="00EF1E32" w:rsidRDefault="006C68D0" w:rsidP="00CD1CE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Вопросы для детей.</w:t>
      </w:r>
    </w:p>
    <w:p w:rsidR="006C68D0" w:rsidRPr="00EF1E32" w:rsidRDefault="006C68D0" w:rsidP="00CD1CE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1. Что твоя мама больше всего любит делать?</w:t>
      </w:r>
    </w:p>
    <w:p w:rsidR="006C68D0" w:rsidRPr="00EF1E32" w:rsidRDefault="006C68D0" w:rsidP="00CD1CE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2. Какая любимая одежда у твоей мамы?</w:t>
      </w:r>
    </w:p>
    <w:p w:rsidR="006C68D0" w:rsidRPr="00EF1E32" w:rsidRDefault="006C68D0" w:rsidP="00CD1CE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3. Какую телепередачу любит смотреть твоя мама? (Ответ «Модный приговор»).</w:t>
      </w:r>
    </w:p>
    <w:p w:rsidR="006C68D0" w:rsidRPr="00EF1E32" w:rsidRDefault="006C68D0" w:rsidP="00CD1CEE">
      <w:pPr>
        <w:pStyle w:val="ListParagraph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EF1E32">
        <w:rPr>
          <w:rFonts w:ascii="Times New Roman" w:hAnsi="Times New Roman" w:cs="Times New Roman"/>
          <w:i/>
          <w:sz w:val="24"/>
          <w:szCs w:val="24"/>
        </w:rPr>
        <w:t xml:space="preserve">1 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EF1E32">
        <w:rPr>
          <w:rFonts w:ascii="Times New Roman" w:hAnsi="Times New Roman" w:cs="Times New Roman"/>
          <w:i/>
          <w:sz w:val="24"/>
          <w:szCs w:val="24"/>
        </w:rPr>
        <w:t>едущий</w:t>
      </w:r>
    </w:p>
    <w:p w:rsidR="006C68D0" w:rsidRPr="00EF1E32" w:rsidRDefault="006C68D0" w:rsidP="00CD1CE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Милые женщины настало время поговорить о моде. Послушаем наших девочек.</w:t>
      </w:r>
    </w:p>
    <w:p w:rsidR="006C68D0" w:rsidRPr="00EF1E32" w:rsidRDefault="006C68D0" w:rsidP="00CD1CE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F1E32">
        <w:rPr>
          <w:rFonts w:ascii="Times New Roman" w:hAnsi="Times New Roman" w:cs="Times New Roman"/>
          <w:sz w:val="24"/>
          <w:szCs w:val="24"/>
        </w:rPr>
        <w:t xml:space="preserve"> Ко мне пришла подружка</w:t>
      </w:r>
    </w:p>
    <w:p w:rsidR="006C68D0" w:rsidRPr="00EF1E32" w:rsidRDefault="006C68D0" w:rsidP="00CD1CE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Кристинка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E32">
        <w:rPr>
          <w:rFonts w:ascii="Times New Roman" w:hAnsi="Times New Roman" w:cs="Times New Roman"/>
          <w:sz w:val="24"/>
          <w:szCs w:val="24"/>
        </w:rPr>
        <w:t>-хохотушка</w:t>
      </w:r>
    </w:p>
    <w:p w:rsidR="006C68D0" w:rsidRPr="00EF1E32" w:rsidRDefault="006C68D0" w:rsidP="00CD1CE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И я ей предложила</w:t>
      </w:r>
    </w:p>
    <w:p w:rsidR="006C68D0" w:rsidRPr="00EF1E32" w:rsidRDefault="006C68D0" w:rsidP="00CD1CE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Давай заглянем в шкаф!</w:t>
      </w:r>
    </w:p>
    <w:p w:rsidR="006C68D0" w:rsidRPr="00EF1E32" w:rsidRDefault="006C68D0" w:rsidP="00CD1CE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Там много платьев модных</w:t>
      </w:r>
    </w:p>
    <w:p w:rsidR="006C68D0" w:rsidRPr="00EF1E32" w:rsidRDefault="006C68D0" w:rsidP="00CD1CE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Для нас с тобой пригодных</w:t>
      </w:r>
    </w:p>
    <w:p w:rsidR="006C68D0" w:rsidRPr="00EF1E32" w:rsidRDefault="006C68D0" w:rsidP="00CD1CE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Жакеты есть, береты есть,</w:t>
      </w:r>
    </w:p>
    <w:p w:rsidR="006C68D0" w:rsidRPr="00EF1E32" w:rsidRDefault="006C68D0" w:rsidP="00CD1CE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И к ним прозрачный шарф.</w:t>
      </w:r>
    </w:p>
    <w:p w:rsidR="006C68D0" w:rsidRPr="00EF1E32" w:rsidRDefault="006C68D0" w:rsidP="00CD1CE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F1E32">
        <w:rPr>
          <w:rFonts w:ascii="Times New Roman" w:hAnsi="Times New Roman" w:cs="Times New Roman"/>
          <w:sz w:val="24"/>
          <w:szCs w:val="24"/>
        </w:rPr>
        <w:t xml:space="preserve"> Мне очень не терпелось</w:t>
      </w:r>
    </w:p>
    <w:p w:rsidR="006C68D0" w:rsidRPr="00EF1E32" w:rsidRDefault="006C68D0" w:rsidP="00CD1CE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Примерить мне хотелось</w:t>
      </w:r>
    </w:p>
    <w:p w:rsidR="006C68D0" w:rsidRPr="00EF1E32" w:rsidRDefault="006C68D0" w:rsidP="00CD1CE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 xml:space="preserve">Все туфельки на тонких </w:t>
      </w:r>
    </w:p>
    <w:p w:rsidR="006C68D0" w:rsidRPr="00EF1E32" w:rsidRDefault="006C68D0" w:rsidP="00CD1CE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И толстых каблуках.</w:t>
      </w:r>
    </w:p>
    <w:p w:rsidR="006C68D0" w:rsidRPr="00EF1E32" w:rsidRDefault="006C68D0" w:rsidP="009E41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И я не отставала</w:t>
      </w:r>
    </w:p>
    <w:p w:rsidR="006C68D0" w:rsidRPr="00EF1E32" w:rsidRDefault="006C68D0" w:rsidP="009E41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У зеркала стояла</w:t>
      </w:r>
    </w:p>
    <w:p w:rsidR="006C68D0" w:rsidRPr="00EF1E32" w:rsidRDefault="006C68D0" w:rsidP="009E41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Наряжена, накрашена</w:t>
      </w:r>
    </w:p>
    <w:p w:rsidR="006C68D0" w:rsidRPr="00EF1E32" w:rsidRDefault="006C68D0" w:rsidP="009E41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С помадой на губах.</w:t>
      </w:r>
    </w:p>
    <w:p w:rsidR="006C68D0" w:rsidRPr="00EF1E32" w:rsidRDefault="006C68D0" w:rsidP="00EF1E3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</w:t>
      </w:r>
      <w:r w:rsidRPr="00EF1E32">
        <w:rPr>
          <w:rFonts w:ascii="Times New Roman" w:hAnsi="Times New Roman" w:cs="Times New Roman"/>
          <w:sz w:val="24"/>
          <w:szCs w:val="24"/>
        </w:rPr>
        <w:t>Мечтали мы с подружкой</w:t>
      </w:r>
    </w:p>
    <w:p w:rsidR="006C68D0" w:rsidRPr="00EF1E32" w:rsidRDefault="006C68D0" w:rsidP="009E419C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Скорей бы подрасти нам</w:t>
      </w:r>
    </w:p>
    <w:p w:rsidR="006C68D0" w:rsidRPr="00EF1E32" w:rsidRDefault="006C68D0" w:rsidP="009E419C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И все, что носят мамы</w:t>
      </w:r>
    </w:p>
    <w:p w:rsidR="006C68D0" w:rsidRPr="00EF1E32" w:rsidRDefault="006C68D0" w:rsidP="009E419C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Пришлось бы в пору нам.</w:t>
      </w:r>
    </w:p>
    <w:p w:rsidR="006C68D0" w:rsidRPr="00EF1E32" w:rsidRDefault="006C68D0" w:rsidP="00EF1E3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F1E32">
        <w:rPr>
          <w:rFonts w:ascii="Times New Roman" w:hAnsi="Times New Roman" w:cs="Times New Roman"/>
          <w:sz w:val="24"/>
          <w:szCs w:val="24"/>
        </w:rPr>
        <w:t>Святое слово мода</w:t>
      </w:r>
    </w:p>
    <w:p w:rsidR="006C68D0" w:rsidRPr="00EF1E32" w:rsidRDefault="006C68D0" w:rsidP="009E419C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В любое время года</w:t>
      </w:r>
    </w:p>
    <w:p w:rsidR="006C68D0" w:rsidRPr="00EF1E32" w:rsidRDefault="006C68D0" w:rsidP="009E419C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Она нужна, она важна</w:t>
      </w:r>
    </w:p>
    <w:p w:rsidR="006C68D0" w:rsidRPr="00EF1E32" w:rsidRDefault="006C68D0" w:rsidP="009E419C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Для настоящих дам.</w:t>
      </w:r>
    </w:p>
    <w:p w:rsidR="006C68D0" w:rsidRPr="00EF1E32" w:rsidRDefault="006C68D0" w:rsidP="009E419C">
      <w:pPr>
        <w:pStyle w:val="ListParagraph"/>
        <w:ind w:left="180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F1E32">
        <w:rPr>
          <w:rFonts w:ascii="Times New Roman" w:hAnsi="Times New Roman" w:cs="Times New Roman"/>
          <w:sz w:val="24"/>
          <w:szCs w:val="24"/>
          <w:u w:val="single"/>
        </w:rPr>
        <w:t>Песня «Модница».</w:t>
      </w:r>
    </w:p>
    <w:p w:rsidR="006C68D0" w:rsidRPr="00EF1E32" w:rsidRDefault="006C68D0" w:rsidP="009E419C">
      <w:pPr>
        <w:pStyle w:val="ListParagraph"/>
        <w:ind w:left="1800"/>
        <w:jc w:val="center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Игра. Стилисты, модельеры изобретут новые модели одежды.</w:t>
      </w:r>
    </w:p>
    <w:p w:rsidR="006C68D0" w:rsidRPr="00EF1E32" w:rsidRDefault="006C68D0" w:rsidP="009E419C">
      <w:pPr>
        <w:pStyle w:val="ListParagraph"/>
        <w:ind w:left="180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 В</w:t>
      </w:r>
      <w:r w:rsidRPr="00EF1E32">
        <w:rPr>
          <w:rFonts w:ascii="Times New Roman" w:hAnsi="Times New Roman" w:cs="Times New Roman"/>
          <w:i/>
          <w:sz w:val="24"/>
          <w:szCs w:val="24"/>
        </w:rPr>
        <w:t>едущий</w:t>
      </w:r>
    </w:p>
    <w:p w:rsidR="006C68D0" w:rsidRPr="00EF1E32" w:rsidRDefault="006C68D0" w:rsidP="009E419C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Я объявляю приколы нашего «Городка».</w:t>
      </w:r>
    </w:p>
    <w:p w:rsidR="006C68D0" w:rsidRPr="00EF1E32" w:rsidRDefault="006C68D0" w:rsidP="009E419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Ребенок и воспитатель. (Ребенок плачет).</w:t>
      </w:r>
    </w:p>
    <w:p w:rsidR="006C68D0" w:rsidRPr="00EF1E32" w:rsidRDefault="006C68D0" w:rsidP="009E419C">
      <w:pPr>
        <w:pStyle w:val="ListParagraph"/>
        <w:ind w:left="2520"/>
        <w:rPr>
          <w:rFonts w:ascii="Times New Roman" w:hAnsi="Times New Roman" w:cs="Times New Roman"/>
          <w:i/>
          <w:sz w:val="24"/>
          <w:szCs w:val="24"/>
        </w:rPr>
      </w:pPr>
      <w:r w:rsidRPr="00EF1E32">
        <w:rPr>
          <w:rFonts w:ascii="Times New Roman" w:hAnsi="Times New Roman" w:cs="Times New Roman"/>
          <w:i/>
          <w:sz w:val="24"/>
          <w:szCs w:val="24"/>
        </w:rPr>
        <w:t>Воспитатель</w:t>
      </w:r>
    </w:p>
    <w:p w:rsidR="006C68D0" w:rsidRPr="00EF1E32" w:rsidRDefault="006C68D0" w:rsidP="009E419C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Дима, о чем плачешь?</w:t>
      </w:r>
    </w:p>
    <w:p w:rsidR="006C68D0" w:rsidRPr="00EF1E32" w:rsidRDefault="006C68D0" w:rsidP="009E419C">
      <w:pPr>
        <w:pStyle w:val="ListParagraph"/>
        <w:ind w:left="2520"/>
        <w:rPr>
          <w:rFonts w:ascii="Times New Roman" w:hAnsi="Times New Roman" w:cs="Times New Roman"/>
          <w:i/>
          <w:sz w:val="24"/>
          <w:szCs w:val="24"/>
        </w:rPr>
      </w:pPr>
      <w:r w:rsidRPr="00EF1E32">
        <w:rPr>
          <w:rFonts w:ascii="Times New Roman" w:hAnsi="Times New Roman" w:cs="Times New Roman"/>
          <w:i/>
          <w:sz w:val="24"/>
          <w:szCs w:val="24"/>
        </w:rPr>
        <w:t>Ребенок</w:t>
      </w:r>
    </w:p>
    <w:p w:rsidR="006C68D0" w:rsidRPr="00EF1E32" w:rsidRDefault="006C68D0" w:rsidP="009E419C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Об дверь ударился, голову ушиб.</w:t>
      </w:r>
    </w:p>
    <w:p w:rsidR="006C68D0" w:rsidRPr="00EF1E32" w:rsidRDefault="006C68D0" w:rsidP="009E419C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i/>
          <w:sz w:val="24"/>
          <w:szCs w:val="24"/>
        </w:rPr>
        <w:t>В</w:t>
      </w:r>
      <w:r w:rsidRPr="00EF1E32">
        <w:rPr>
          <w:rFonts w:ascii="Times New Roman" w:hAnsi="Times New Roman" w:cs="Times New Roman"/>
          <w:sz w:val="24"/>
          <w:szCs w:val="24"/>
        </w:rPr>
        <w:t>. Ну-ка покажи. Когда это случилось?</w:t>
      </w:r>
    </w:p>
    <w:p w:rsidR="006C68D0" w:rsidRPr="00EF1E32" w:rsidRDefault="006C68D0" w:rsidP="009E419C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i/>
          <w:sz w:val="24"/>
          <w:szCs w:val="24"/>
        </w:rPr>
        <w:t>Р.</w:t>
      </w:r>
      <w:r w:rsidRPr="00EF1E32">
        <w:rPr>
          <w:rFonts w:ascii="Times New Roman" w:hAnsi="Times New Roman" w:cs="Times New Roman"/>
          <w:sz w:val="24"/>
          <w:szCs w:val="24"/>
        </w:rPr>
        <w:t xml:space="preserve"> Вчера вечером.</w:t>
      </w:r>
    </w:p>
    <w:p w:rsidR="006C68D0" w:rsidRPr="00EF1E32" w:rsidRDefault="006C68D0" w:rsidP="009E419C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i/>
          <w:sz w:val="24"/>
          <w:szCs w:val="24"/>
        </w:rPr>
        <w:t>В.</w:t>
      </w:r>
      <w:r w:rsidRPr="00EF1E32">
        <w:rPr>
          <w:rFonts w:ascii="Times New Roman" w:hAnsi="Times New Roman" w:cs="Times New Roman"/>
          <w:sz w:val="24"/>
          <w:szCs w:val="24"/>
        </w:rPr>
        <w:t xml:space="preserve"> Почему ты плачешь сегодня?</w:t>
      </w:r>
    </w:p>
    <w:p w:rsidR="006C68D0" w:rsidRPr="00EF1E32" w:rsidRDefault="006C68D0" w:rsidP="009E419C">
      <w:pPr>
        <w:pStyle w:val="ListParagraph"/>
        <w:pBdr>
          <w:bottom w:val="dotted" w:sz="24" w:space="1" w:color="auto"/>
        </w:pBdr>
        <w:ind w:left="252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i/>
          <w:sz w:val="24"/>
          <w:szCs w:val="24"/>
        </w:rPr>
        <w:t xml:space="preserve">Р. </w:t>
      </w:r>
      <w:r w:rsidRPr="00EF1E32">
        <w:rPr>
          <w:rFonts w:ascii="Times New Roman" w:hAnsi="Times New Roman" w:cs="Times New Roman"/>
          <w:sz w:val="24"/>
          <w:szCs w:val="24"/>
        </w:rPr>
        <w:t>Так вечером вчера никого дома не было.</w:t>
      </w:r>
    </w:p>
    <w:p w:rsidR="006C68D0" w:rsidRPr="00EF1E32" w:rsidRDefault="006C68D0" w:rsidP="009E419C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:rsidR="006C68D0" w:rsidRPr="00EF1E32" w:rsidRDefault="006C68D0" w:rsidP="009E419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Двое детей.</w:t>
      </w:r>
    </w:p>
    <w:p w:rsidR="006C68D0" w:rsidRPr="00EF1E32" w:rsidRDefault="006C68D0" w:rsidP="009E419C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-Ира! Сегодня прекрасный день или нет?</w:t>
      </w:r>
    </w:p>
    <w:p w:rsidR="006C68D0" w:rsidRPr="00EF1E32" w:rsidRDefault="006C68D0" w:rsidP="009E419C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-Почему ты, Дима, спрашиваешь об этом?</w:t>
      </w:r>
    </w:p>
    <w:p w:rsidR="006C68D0" w:rsidRPr="00EF1E32" w:rsidRDefault="006C68D0" w:rsidP="009E419C">
      <w:pPr>
        <w:pStyle w:val="ListParagraph"/>
        <w:pBdr>
          <w:bottom w:val="dotted" w:sz="24" w:space="1" w:color="auto"/>
        </w:pBdr>
        <w:ind w:left="252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-А наша воспитательница сказала, что в один прекрасный день она от меня с ума сойдет.</w:t>
      </w:r>
    </w:p>
    <w:p w:rsidR="006C68D0" w:rsidRPr="00EF1E32" w:rsidRDefault="006C68D0" w:rsidP="009E419C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:rsidR="006C68D0" w:rsidRPr="00EF1E32" w:rsidRDefault="006C68D0" w:rsidP="009E419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Двое детей.</w:t>
      </w:r>
    </w:p>
    <w:p w:rsidR="006C68D0" w:rsidRPr="00EF1E32" w:rsidRDefault="006C68D0" w:rsidP="009E419C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-Вероника! Ты знаешь уже азбуку?</w:t>
      </w:r>
    </w:p>
    <w:p w:rsidR="006C68D0" w:rsidRPr="00EF1E32" w:rsidRDefault="006C68D0" w:rsidP="009E419C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-Знаю!</w:t>
      </w:r>
    </w:p>
    <w:p w:rsidR="006C68D0" w:rsidRPr="00EF1E32" w:rsidRDefault="006C68D0" w:rsidP="009E419C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-Какие буквы идут после «А»?</w:t>
      </w:r>
    </w:p>
    <w:p w:rsidR="006C68D0" w:rsidRPr="00EF1E32" w:rsidRDefault="006C68D0" w:rsidP="009E419C">
      <w:pPr>
        <w:pStyle w:val="ListParagraph"/>
        <w:pBdr>
          <w:bottom w:val="dotted" w:sz="24" w:space="1" w:color="auto"/>
        </w:pBdr>
        <w:ind w:left="2520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-Все остальные.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F1E3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F1E32">
        <w:rPr>
          <w:rFonts w:ascii="Times New Roman" w:hAnsi="Times New Roman" w:cs="Times New Roman"/>
          <w:sz w:val="24"/>
          <w:szCs w:val="24"/>
        </w:rPr>
        <w:t>.  Двое детей.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 xml:space="preserve">-Артем, почему ты сегодня 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во двор не выходил?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 xml:space="preserve">-Помогал я маме, 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порядок наводил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-Расскажи скорее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Как ты ей помог?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-До последней крошки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Съел большой пирог.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Нашел пылесос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Сам трубу прикрутил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И пыльную бурю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Я в дом запустил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Труба оказалась не с той стороны.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-Ну-ка расскажи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Что еще сделал ты?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2. Постирал в машине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С порошком я валенки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Никому не налезают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Стали очень маленькими.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 xml:space="preserve">Подарил я яркий 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Фантик от конфеты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И еще нарисовал я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В наш театр билеты.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1 И что тебе сказала мама?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2 Что наделал я не мало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Еще мама улыбнулась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И поцеловала.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(Подходит мама)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EF1E32">
        <w:rPr>
          <w:rFonts w:ascii="Times New Roman" w:hAnsi="Times New Roman" w:cs="Times New Roman"/>
          <w:i/>
          <w:sz w:val="24"/>
          <w:szCs w:val="24"/>
        </w:rPr>
        <w:t>Мама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О таком подарке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Я даже не мечтала!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 Ведущая </w:t>
      </w:r>
    </w:p>
    <w:p w:rsidR="006C68D0" w:rsidRPr="00B717EA" w:rsidRDefault="006C68D0" w:rsidP="00B717EA">
      <w:pPr>
        <w:pStyle w:val="ListParagraph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717EA">
        <w:rPr>
          <w:rFonts w:ascii="Times New Roman" w:hAnsi="Times New Roman" w:cs="Times New Roman"/>
          <w:sz w:val="24"/>
          <w:szCs w:val="24"/>
          <w:u w:val="single"/>
        </w:rPr>
        <w:t>Сейчас для всех игра («Помоги маме)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Играют мальчики.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1 Надеть фартук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2. Повязать косынку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3. Взять тазик</w:t>
      </w:r>
    </w:p>
    <w:p w:rsidR="006C68D0" w:rsidRPr="00B717EA" w:rsidRDefault="006C68D0" w:rsidP="00B717EA">
      <w:pPr>
        <w:pStyle w:val="ListParagraph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717EA">
        <w:rPr>
          <w:rFonts w:ascii="Times New Roman" w:hAnsi="Times New Roman" w:cs="Times New Roman"/>
          <w:sz w:val="24"/>
          <w:szCs w:val="24"/>
          <w:u w:val="single"/>
        </w:rPr>
        <w:t>Танец «Стирка»</w:t>
      </w:r>
    </w:p>
    <w:p w:rsidR="006C68D0" w:rsidRPr="00B717EA" w:rsidRDefault="006C68D0" w:rsidP="009E419C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B717EA">
        <w:rPr>
          <w:rFonts w:ascii="Times New Roman" w:hAnsi="Times New Roman" w:cs="Times New Roman"/>
          <w:i/>
          <w:sz w:val="24"/>
          <w:szCs w:val="24"/>
        </w:rPr>
        <w:t xml:space="preserve">1 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B717EA">
        <w:rPr>
          <w:rFonts w:ascii="Times New Roman" w:hAnsi="Times New Roman" w:cs="Times New Roman"/>
          <w:i/>
          <w:sz w:val="24"/>
          <w:szCs w:val="24"/>
        </w:rPr>
        <w:t>едущая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Ребята, а кого еще мы забыли поздравить</w:t>
      </w:r>
    </w:p>
    <w:p w:rsidR="006C68D0" w:rsidRPr="00B717EA" w:rsidRDefault="006C68D0" w:rsidP="009E419C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B717EA">
        <w:rPr>
          <w:rFonts w:ascii="Times New Roman" w:hAnsi="Times New Roman" w:cs="Times New Roman"/>
          <w:i/>
          <w:sz w:val="24"/>
          <w:szCs w:val="24"/>
        </w:rPr>
        <w:t>Дети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Бабушек</w:t>
      </w:r>
    </w:p>
    <w:p w:rsidR="006C68D0" w:rsidRPr="00B717EA" w:rsidRDefault="006C68D0" w:rsidP="009E419C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B717EA">
        <w:rPr>
          <w:rFonts w:ascii="Times New Roman" w:hAnsi="Times New Roman" w:cs="Times New Roman"/>
          <w:i/>
          <w:sz w:val="24"/>
          <w:szCs w:val="24"/>
        </w:rPr>
        <w:t>1 ребенок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 xml:space="preserve">Лучше друга не найти – 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Обойди весь свет,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Лучше бабушки моей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В целом мире нет.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 xml:space="preserve">Мне взгрустнется – 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Подойдет бабушка ко мне.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 xml:space="preserve">«Вытри слезы – 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Все пройдет!»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Тихо скажет мне.</w:t>
      </w:r>
    </w:p>
    <w:p w:rsidR="006C68D0" w:rsidRPr="00B717EA" w:rsidRDefault="006C68D0" w:rsidP="009E419C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B717EA">
        <w:rPr>
          <w:rFonts w:ascii="Times New Roman" w:hAnsi="Times New Roman" w:cs="Times New Roman"/>
          <w:i/>
          <w:sz w:val="24"/>
          <w:szCs w:val="24"/>
        </w:rPr>
        <w:t>2 ребенок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Почему-то все считают,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Что бабушки лишь отдыхают,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С утра на лавочке сидят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И обсуждают всех подряд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И даже в песне у старушек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Настроены на слухи уши.</w:t>
      </w:r>
    </w:p>
    <w:p w:rsidR="006C68D0" w:rsidRPr="00B717EA" w:rsidRDefault="006C68D0" w:rsidP="009E419C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B717EA">
        <w:rPr>
          <w:rFonts w:ascii="Times New Roman" w:hAnsi="Times New Roman" w:cs="Times New Roman"/>
          <w:i/>
          <w:sz w:val="24"/>
          <w:szCs w:val="24"/>
        </w:rPr>
        <w:t>3 ребенок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 xml:space="preserve">Так говорить о них напрасно – 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Подруг на свете лучше нет: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Готовят вкусно, шьют прекрасно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И собирают липы цвет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Когда же им сидеть мечтать и сериалы обсуждать?</w:t>
      </w:r>
    </w:p>
    <w:p w:rsidR="006C68D0" w:rsidRPr="00B717EA" w:rsidRDefault="006C68D0" w:rsidP="00B717EA">
      <w:pPr>
        <w:pStyle w:val="ListParagraph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Песня «Про</w:t>
      </w:r>
      <w:r w:rsidRPr="00B717EA">
        <w:rPr>
          <w:rFonts w:ascii="Times New Roman" w:hAnsi="Times New Roman" w:cs="Times New Roman"/>
          <w:sz w:val="24"/>
          <w:szCs w:val="24"/>
          <w:u w:val="single"/>
        </w:rPr>
        <w:t xml:space="preserve"> бабушку»</w:t>
      </w:r>
    </w:p>
    <w:p w:rsidR="006C68D0" w:rsidRPr="00B717EA" w:rsidRDefault="006C68D0" w:rsidP="009E419C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B717EA">
        <w:rPr>
          <w:rFonts w:ascii="Times New Roman" w:hAnsi="Times New Roman" w:cs="Times New Roman"/>
          <w:i/>
          <w:sz w:val="24"/>
          <w:szCs w:val="24"/>
        </w:rPr>
        <w:t>Вбегает Шапокляк.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Почему меня на праздник дети не позвали?! Безобразие!</w:t>
      </w:r>
    </w:p>
    <w:p w:rsidR="006C68D0" w:rsidRPr="00B717EA" w:rsidRDefault="006C68D0" w:rsidP="009E419C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B717EA">
        <w:rPr>
          <w:rFonts w:ascii="Times New Roman" w:hAnsi="Times New Roman" w:cs="Times New Roman"/>
          <w:i/>
          <w:sz w:val="24"/>
          <w:szCs w:val="24"/>
        </w:rPr>
        <w:t>2 Ведущая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Кто всегда и всем мешает,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Детям ножки подставляет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И все делает не так?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Догадались? Кто же это?</w:t>
      </w:r>
    </w:p>
    <w:p w:rsidR="006C68D0" w:rsidRPr="00B717EA" w:rsidRDefault="006C68D0" w:rsidP="009E419C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B717EA">
        <w:rPr>
          <w:rFonts w:ascii="Times New Roman" w:hAnsi="Times New Roman" w:cs="Times New Roman"/>
          <w:i/>
          <w:sz w:val="24"/>
          <w:szCs w:val="24"/>
        </w:rPr>
        <w:t>Шапокляк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Я – старуха Шапокляк!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Что здесь за веселье?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Праздник или новоселье?</w:t>
      </w:r>
    </w:p>
    <w:p w:rsidR="006C68D0" w:rsidRPr="00B717EA" w:rsidRDefault="006C68D0" w:rsidP="009E419C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B717EA">
        <w:rPr>
          <w:rFonts w:ascii="Times New Roman" w:hAnsi="Times New Roman" w:cs="Times New Roman"/>
          <w:i/>
          <w:sz w:val="24"/>
          <w:szCs w:val="24"/>
        </w:rPr>
        <w:t>2 Ведущая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Сегодня праздник – женский день</w:t>
      </w:r>
    </w:p>
    <w:p w:rsidR="006C68D0" w:rsidRPr="00B717EA" w:rsidRDefault="006C68D0" w:rsidP="009E419C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B717EA">
        <w:rPr>
          <w:rFonts w:ascii="Times New Roman" w:hAnsi="Times New Roman" w:cs="Times New Roman"/>
          <w:i/>
          <w:sz w:val="24"/>
          <w:szCs w:val="24"/>
        </w:rPr>
        <w:t>Шапокляк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Вам плясать и петь не лень?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Вы плясали б целый день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Надо старших уважать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Отдыхать им не мешать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Дайте мне подушку,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Дайте одеяло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И вообще – с дороги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Бабушка устала!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Все – бабуле не мешать.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 xml:space="preserve"> Здесь я буду крепко спать. (Берет подушку, одеяло, устраивается спать),</w:t>
      </w:r>
    </w:p>
    <w:p w:rsidR="006C68D0" w:rsidRPr="00B717EA" w:rsidRDefault="006C68D0" w:rsidP="009E419C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B717EA">
        <w:rPr>
          <w:rFonts w:ascii="Times New Roman" w:hAnsi="Times New Roman" w:cs="Times New Roman"/>
          <w:i/>
          <w:sz w:val="24"/>
          <w:szCs w:val="24"/>
        </w:rPr>
        <w:t>Ведущая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Вы – женщина бабуля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Сюрприз у нас для вас,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Какую передачу включить для вас сейчас?</w:t>
      </w:r>
    </w:p>
    <w:p w:rsidR="006C68D0" w:rsidRPr="00B717EA" w:rsidRDefault="006C68D0" w:rsidP="009E419C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B717EA">
        <w:rPr>
          <w:rFonts w:ascii="Times New Roman" w:hAnsi="Times New Roman" w:cs="Times New Roman"/>
          <w:i/>
          <w:sz w:val="24"/>
          <w:szCs w:val="24"/>
        </w:rPr>
        <w:t>Шапокляк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К телепередачам отношусь я осторожно,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Ведь телевизор нынче смотреть не возможно.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То ужасы покажут – от страха я дрожу,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Такие передачи я – бр-р-р – не выношу.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Посмотрела бы сейчас я «Парламентский час» (зевает)</w:t>
      </w:r>
    </w:p>
    <w:p w:rsidR="006C68D0" w:rsidRPr="00B717EA" w:rsidRDefault="006C68D0" w:rsidP="009E419C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B717EA">
        <w:rPr>
          <w:rFonts w:ascii="Times New Roman" w:hAnsi="Times New Roman" w:cs="Times New Roman"/>
          <w:i/>
          <w:sz w:val="24"/>
          <w:szCs w:val="24"/>
        </w:rPr>
        <w:t>Ведущая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Здесь, бабуля, мамы – депутатов нет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И нас здесь праздник,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А не горсовет.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Какую же передачу сейчас нам показать,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Чтобы наша бабушка перестала спать?</w:t>
      </w:r>
    </w:p>
    <w:p w:rsidR="006C68D0" w:rsidRPr="00B717EA" w:rsidRDefault="006C68D0" w:rsidP="009E419C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B717EA">
        <w:rPr>
          <w:rFonts w:ascii="Times New Roman" w:hAnsi="Times New Roman" w:cs="Times New Roman"/>
          <w:i/>
          <w:sz w:val="24"/>
          <w:szCs w:val="24"/>
        </w:rPr>
        <w:t>Шапокляк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«Играй гармонь!» - очень я люблю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Это я вам честно дети говорю.</w:t>
      </w:r>
    </w:p>
    <w:p w:rsidR="006C68D0" w:rsidRPr="00B717EA" w:rsidRDefault="006C68D0" w:rsidP="009E419C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B717EA">
        <w:rPr>
          <w:rFonts w:ascii="Times New Roman" w:hAnsi="Times New Roman" w:cs="Times New Roman"/>
          <w:i/>
          <w:sz w:val="24"/>
          <w:szCs w:val="24"/>
        </w:rPr>
        <w:t>Ведущая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Что ж подарочек для бабушек смотрим</w:t>
      </w:r>
    </w:p>
    <w:p w:rsidR="006C68D0" w:rsidRPr="00B717EA" w:rsidRDefault="006C68D0" w:rsidP="009E419C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B717EA">
        <w:rPr>
          <w:rFonts w:ascii="Times New Roman" w:hAnsi="Times New Roman" w:cs="Times New Roman"/>
          <w:i/>
          <w:sz w:val="24"/>
          <w:szCs w:val="24"/>
        </w:rPr>
        <w:t xml:space="preserve">Выходят двое детей. 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«Песни петь не устаем, вам про семечки споем»</w:t>
      </w:r>
    </w:p>
    <w:p w:rsidR="006C68D0" w:rsidRPr="00B717EA" w:rsidRDefault="006C68D0" w:rsidP="00B717EA">
      <w:pPr>
        <w:pStyle w:val="ListParagraph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717EA">
        <w:rPr>
          <w:rFonts w:ascii="Times New Roman" w:hAnsi="Times New Roman" w:cs="Times New Roman"/>
          <w:sz w:val="24"/>
          <w:szCs w:val="24"/>
          <w:u w:val="single"/>
        </w:rPr>
        <w:t>Песня «Семечки».</w:t>
      </w:r>
    </w:p>
    <w:p w:rsidR="006C68D0" w:rsidRPr="00B717EA" w:rsidRDefault="006C68D0" w:rsidP="009E419C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B717EA">
        <w:rPr>
          <w:rFonts w:ascii="Times New Roman" w:hAnsi="Times New Roman" w:cs="Times New Roman"/>
          <w:i/>
          <w:sz w:val="24"/>
          <w:szCs w:val="24"/>
        </w:rPr>
        <w:t>Шапокляк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Ой, спасибо, удружили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Душу мне разбередили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Я с праздником сегодня поздравляю всех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</w:t>
      </w:r>
      <w:r w:rsidRPr="00EF1E32">
        <w:rPr>
          <w:rFonts w:ascii="Times New Roman" w:hAnsi="Times New Roman" w:cs="Times New Roman"/>
          <w:sz w:val="24"/>
          <w:szCs w:val="24"/>
        </w:rPr>
        <w:t xml:space="preserve"> будет в жизни счастье, удача и успех.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Звучат фанфары, выходят мальчики.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F1E32">
        <w:rPr>
          <w:rFonts w:ascii="Times New Roman" w:hAnsi="Times New Roman" w:cs="Times New Roman"/>
          <w:sz w:val="24"/>
          <w:szCs w:val="24"/>
        </w:rPr>
        <w:t xml:space="preserve"> День весенний, солнечный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 xml:space="preserve">Подруг мы поздравляем 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И рисунки подарить очень им желаем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Нарисовали мы для </w:t>
      </w:r>
      <w:r w:rsidRPr="00EF1E32">
        <w:rPr>
          <w:rFonts w:ascii="Times New Roman" w:hAnsi="Times New Roman" w:cs="Times New Roman"/>
          <w:sz w:val="24"/>
          <w:szCs w:val="24"/>
        </w:rPr>
        <w:t>вас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Любимые игрушки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Машинки и хлопушки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F1E32">
        <w:rPr>
          <w:rFonts w:ascii="Times New Roman" w:hAnsi="Times New Roman" w:cs="Times New Roman"/>
          <w:sz w:val="24"/>
          <w:szCs w:val="24"/>
        </w:rPr>
        <w:t xml:space="preserve"> деревья, облака, траву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Тебе на память подарю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F1E32">
        <w:rPr>
          <w:rFonts w:ascii="Times New Roman" w:hAnsi="Times New Roman" w:cs="Times New Roman"/>
          <w:sz w:val="24"/>
          <w:szCs w:val="24"/>
        </w:rPr>
        <w:t xml:space="preserve"> Еще я подарю тебе 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Кораблик голубой,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И море голубых цветов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Луч солнца золотой.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F1E32">
        <w:rPr>
          <w:rFonts w:ascii="Times New Roman" w:hAnsi="Times New Roman" w:cs="Times New Roman"/>
          <w:sz w:val="24"/>
          <w:szCs w:val="24"/>
        </w:rPr>
        <w:t xml:space="preserve"> Подарим девочкам весь мир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Загадочные, большой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Пусть дружат девочки всегда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С тобою и со мной.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F1E32">
        <w:rPr>
          <w:rFonts w:ascii="Times New Roman" w:hAnsi="Times New Roman" w:cs="Times New Roman"/>
          <w:sz w:val="24"/>
          <w:szCs w:val="24"/>
        </w:rPr>
        <w:t xml:space="preserve"> И мы не будем обижать девчонок никогда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Посмеет вдруг обидеть кто,</w:t>
      </w:r>
    </w:p>
    <w:p w:rsidR="006C68D0" w:rsidRPr="00B717EA" w:rsidRDefault="006C68D0" w:rsidP="009E419C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B717EA">
        <w:rPr>
          <w:rFonts w:ascii="Times New Roman" w:hAnsi="Times New Roman" w:cs="Times New Roman"/>
          <w:i/>
          <w:sz w:val="24"/>
          <w:szCs w:val="24"/>
        </w:rPr>
        <w:t>Все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Смотри, дер</w:t>
      </w:r>
      <w:r>
        <w:rPr>
          <w:rFonts w:ascii="Times New Roman" w:hAnsi="Times New Roman" w:cs="Times New Roman"/>
          <w:sz w:val="24"/>
          <w:szCs w:val="24"/>
        </w:rPr>
        <w:t>жи</w:t>
      </w:r>
      <w:r w:rsidRPr="00EF1E32">
        <w:rPr>
          <w:rFonts w:ascii="Times New Roman" w:hAnsi="Times New Roman" w:cs="Times New Roman"/>
          <w:sz w:val="24"/>
          <w:szCs w:val="24"/>
        </w:rPr>
        <w:t>сь тогда.</w:t>
      </w:r>
    </w:p>
    <w:p w:rsidR="006C68D0" w:rsidRPr="00B717EA" w:rsidRDefault="006C68D0" w:rsidP="00B717EA">
      <w:pPr>
        <w:pStyle w:val="ListParagraph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717EA">
        <w:rPr>
          <w:rFonts w:ascii="Times New Roman" w:hAnsi="Times New Roman" w:cs="Times New Roman"/>
          <w:sz w:val="24"/>
          <w:szCs w:val="24"/>
          <w:u w:val="single"/>
        </w:rPr>
        <w:t>Танец десантников.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Ответная песня девочек.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Поют: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Хороши весной в саду цветочки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Еще лучше мальчики весной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Встретишь рано утром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Милого ты в группе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Сразу жизнь становится иной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Проигрыш (звучат инструменты).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Любим мы мальчишек наших очень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И сегодня просим от души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Спортом занимайтесь, кашу уплетайте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Станете крутыми как Брюс Ли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Проигрыш (звучат инструменты).</w:t>
      </w:r>
    </w:p>
    <w:p w:rsidR="006C68D0" w:rsidRPr="00B717EA" w:rsidRDefault="006C68D0" w:rsidP="009E419C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B717EA">
        <w:rPr>
          <w:rFonts w:ascii="Times New Roman" w:hAnsi="Times New Roman" w:cs="Times New Roman"/>
          <w:i/>
          <w:sz w:val="24"/>
          <w:szCs w:val="24"/>
        </w:rPr>
        <w:t>Ведущая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Ребята, я хочу подарить вам волшебную палочку.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Чтобы вы попросили у нее?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Давайте послушаем.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1E32">
        <w:rPr>
          <w:rFonts w:ascii="Times New Roman" w:hAnsi="Times New Roman" w:cs="Times New Roman"/>
          <w:sz w:val="24"/>
          <w:szCs w:val="24"/>
        </w:rPr>
        <w:t xml:space="preserve"> Я палочкой волшебной тихонько проведу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 xml:space="preserve"> И мамочке </w:t>
      </w:r>
      <w:r>
        <w:rPr>
          <w:rFonts w:ascii="Times New Roman" w:hAnsi="Times New Roman" w:cs="Times New Roman"/>
          <w:sz w:val="24"/>
          <w:szCs w:val="24"/>
        </w:rPr>
        <w:t>подарок на праздник принесу</w:t>
      </w:r>
      <w:r w:rsidRPr="00EF1E32">
        <w:rPr>
          <w:rFonts w:ascii="Times New Roman" w:hAnsi="Times New Roman" w:cs="Times New Roman"/>
          <w:sz w:val="24"/>
          <w:szCs w:val="24"/>
        </w:rPr>
        <w:t xml:space="preserve"> (передает палочку другому)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F1E32">
        <w:rPr>
          <w:rFonts w:ascii="Times New Roman" w:hAnsi="Times New Roman" w:cs="Times New Roman"/>
          <w:sz w:val="24"/>
          <w:szCs w:val="24"/>
        </w:rPr>
        <w:t xml:space="preserve"> Весной по скверу проходя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Поймаю капельку дождя и принесу домой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Вот тебе подарок мой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F1E32">
        <w:rPr>
          <w:rFonts w:ascii="Times New Roman" w:hAnsi="Times New Roman" w:cs="Times New Roman"/>
          <w:sz w:val="24"/>
          <w:szCs w:val="24"/>
        </w:rPr>
        <w:t xml:space="preserve"> Я летом с дальнего лужка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Принесу домой жука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И бабочку и два цветка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Вот тебе подарок мой.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F1E32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F1E32">
        <w:rPr>
          <w:rFonts w:ascii="Times New Roman" w:hAnsi="Times New Roman" w:cs="Times New Roman"/>
          <w:sz w:val="24"/>
          <w:szCs w:val="24"/>
        </w:rPr>
        <w:t xml:space="preserve"> повстречав сентябрь в лесу,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Листочек желтый принесу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Задумчиво произнесу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Тебе подарок мой.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F1E32">
        <w:rPr>
          <w:rFonts w:ascii="Times New Roman" w:hAnsi="Times New Roman" w:cs="Times New Roman"/>
          <w:sz w:val="24"/>
          <w:szCs w:val="24"/>
        </w:rPr>
        <w:t xml:space="preserve"> А 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1E32">
        <w:rPr>
          <w:rFonts w:ascii="Times New Roman" w:hAnsi="Times New Roman" w:cs="Times New Roman"/>
          <w:sz w:val="24"/>
          <w:szCs w:val="24"/>
        </w:rPr>
        <w:t xml:space="preserve"> морозною зимой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Снежинок принесу домой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И на носу, и на щека</w:t>
      </w:r>
      <w:r>
        <w:rPr>
          <w:rFonts w:ascii="Times New Roman" w:hAnsi="Times New Roman" w:cs="Times New Roman"/>
          <w:sz w:val="24"/>
          <w:szCs w:val="24"/>
        </w:rPr>
        <w:t>х,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Тебе подарок мой.</w:t>
      </w:r>
    </w:p>
    <w:p w:rsidR="006C68D0" w:rsidRPr="00B717EA" w:rsidRDefault="006C68D0" w:rsidP="009E419C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B717EA">
        <w:rPr>
          <w:rFonts w:ascii="Times New Roman" w:hAnsi="Times New Roman" w:cs="Times New Roman"/>
          <w:i/>
          <w:sz w:val="24"/>
          <w:szCs w:val="24"/>
        </w:rPr>
        <w:t>Ведущая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А что загадали бы наши мамы? (Передает палочку)</w:t>
      </w:r>
    </w:p>
    <w:p w:rsidR="006C68D0" w:rsidRPr="00B717EA" w:rsidRDefault="006C68D0" w:rsidP="009E419C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B717EA">
        <w:rPr>
          <w:rFonts w:ascii="Times New Roman" w:hAnsi="Times New Roman" w:cs="Times New Roman"/>
          <w:i/>
          <w:sz w:val="24"/>
          <w:szCs w:val="24"/>
        </w:rPr>
        <w:t xml:space="preserve">1 мама 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Если б палочка волшебная была б на самом деле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Я б за стареньким холстом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Той палочкой открыла двери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Там с дочуркою вдвоем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До утра б мы песни пели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Поболтать о том, о сем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Между танцами успели.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(Передает палочку 2 маме)</w:t>
      </w:r>
    </w:p>
    <w:p w:rsidR="006C68D0" w:rsidRPr="00B717EA" w:rsidRDefault="006C68D0" w:rsidP="009E419C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B717EA">
        <w:rPr>
          <w:rFonts w:ascii="Times New Roman" w:hAnsi="Times New Roman" w:cs="Times New Roman"/>
          <w:i/>
          <w:sz w:val="24"/>
          <w:szCs w:val="24"/>
        </w:rPr>
        <w:t>2 мама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Я хочу, чтоб на всей планете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Всегда здоровы были дети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И счастливы под мирным небом голубым</w:t>
      </w: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И солнышко светило б им.</w:t>
      </w:r>
    </w:p>
    <w:p w:rsidR="006C68D0" w:rsidRPr="00EF1E32" w:rsidRDefault="006C68D0" w:rsidP="00DA017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(Передает палочку 3 маме)</w:t>
      </w:r>
    </w:p>
    <w:p w:rsidR="006C68D0" w:rsidRPr="00B717EA" w:rsidRDefault="006C68D0" w:rsidP="00DA0179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B717EA">
        <w:rPr>
          <w:rFonts w:ascii="Times New Roman" w:hAnsi="Times New Roman" w:cs="Times New Roman"/>
          <w:i/>
          <w:sz w:val="24"/>
          <w:szCs w:val="24"/>
        </w:rPr>
        <w:t>3 мама</w:t>
      </w:r>
    </w:p>
    <w:p w:rsidR="006C68D0" w:rsidRPr="00EF1E32" w:rsidRDefault="006C68D0" w:rsidP="00DA017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Хочу я маленькой вновь стать</w:t>
      </w:r>
    </w:p>
    <w:p w:rsidR="006C68D0" w:rsidRPr="00EF1E32" w:rsidRDefault="006C68D0" w:rsidP="00DA017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Чтоб в детскую страну попасть</w:t>
      </w:r>
    </w:p>
    <w:p w:rsidR="006C68D0" w:rsidRDefault="006C68D0" w:rsidP="00DA017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 xml:space="preserve">Я б целый день играть смогла </w:t>
      </w:r>
    </w:p>
    <w:p w:rsidR="006C68D0" w:rsidRPr="00EF1E32" w:rsidRDefault="006C68D0" w:rsidP="00DA017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в детском садике тогда.</w:t>
      </w:r>
    </w:p>
    <w:p w:rsidR="006C68D0" w:rsidRPr="00B717EA" w:rsidRDefault="006C68D0" w:rsidP="00DA0179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B717EA">
        <w:rPr>
          <w:rFonts w:ascii="Times New Roman" w:hAnsi="Times New Roman" w:cs="Times New Roman"/>
          <w:i/>
          <w:sz w:val="24"/>
          <w:szCs w:val="24"/>
        </w:rPr>
        <w:t>Ведущая</w:t>
      </w:r>
    </w:p>
    <w:p w:rsidR="006C68D0" w:rsidRPr="00EF1E32" w:rsidRDefault="006C68D0" w:rsidP="00DA017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Дорогие мамы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C68D0" w:rsidRPr="00EF1E32" w:rsidRDefault="006C68D0" w:rsidP="00DA017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В праздничный день исполняются все желания.</w:t>
      </w:r>
    </w:p>
    <w:p w:rsidR="006C68D0" w:rsidRPr="00EF1E32" w:rsidRDefault="006C68D0" w:rsidP="00DA017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</w:t>
      </w:r>
      <w:r w:rsidRPr="00EF1E32">
        <w:rPr>
          <w:rFonts w:ascii="Times New Roman" w:hAnsi="Times New Roman" w:cs="Times New Roman"/>
          <w:sz w:val="24"/>
          <w:szCs w:val="24"/>
        </w:rPr>
        <w:t>игр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1E32">
        <w:rPr>
          <w:rFonts w:ascii="Times New Roman" w:hAnsi="Times New Roman" w:cs="Times New Roman"/>
          <w:sz w:val="24"/>
          <w:szCs w:val="24"/>
        </w:rPr>
        <w:t>ть мы сможем прямо сейчас.</w:t>
      </w:r>
    </w:p>
    <w:p w:rsidR="006C68D0" w:rsidRPr="00EF1E32" w:rsidRDefault="006C68D0" w:rsidP="00DA017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1…..</w:t>
      </w:r>
    </w:p>
    <w:p w:rsidR="006C68D0" w:rsidRPr="00EF1E32" w:rsidRDefault="006C68D0" w:rsidP="00DA017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2…..</w:t>
      </w:r>
    </w:p>
    <w:p w:rsidR="006C68D0" w:rsidRPr="00EF1E32" w:rsidRDefault="006C68D0" w:rsidP="00DA017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3 «Узнай портреты»</w:t>
      </w:r>
    </w:p>
    <w:p w:rsidR="006C68D0" w:rsidRPr="00EF1E32" w:rsidRDefault="006C68D0" w:rsidP="00DA017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Описание игры. На стенде находятся портреты мам, нарисованные детьми. Мамы подходят к стенду и находят свой портре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EF1E32">
        <w:rPr>
          <w:rFonts w:ascii="Times New Roman" w:hAnsi="Times New Roman" w:cs="Times New Roman"/>
          <w:sz w:val="24"/>
          <w:szCs w:val="24"/>
        </w:rPr>
        <w:t>. Обнимают и целуют своих детей.</w:t>
      </w:r>
    </w:p>
    <w:p w:rsidR="006C68D0" w:rsidRPr="00FD13BF" w:rsidRDefault="006C68D0" w:rsidP="00FD13BF">
      <w:pPr>
        <w:pStyle w:val="ListParagraph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D13BF">
        <w:rPr>
          <w:rFonts w:ascii="Times New Roman" w:hAnsi="Times New Roman" w:cs="Times New Roman"/>
          <w:sz w:val="24"/>
          <w:szCs w:val="24"/>
          <w:u w:val="single"/>
        </w:rPr>
        <w:t>Звучит музыка «Песня о маме».</w:t>
      </w:r>
    </w:p>
    <w:p w:rsidR="006C68D0" w:rsidRPr="00EF1E32" w:rsidRDefault="006C68D0" w:rsidP="00DA017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Входят взрослые с самоваром.</w:t>
      </w:r>
    </w:p>
    <w:p w:rsidR="006C68D0" w:rsidRPr="00EF1E32" w:rsidRDefault="006C68D0" w:rsidP="00DA017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F1E32">
        <w:rPr>
          <w:rFonts w:ascii="Times New Roman" w:hAnsi="Times New Roman" w:cs="Times New Roman"/>
          <w:sz w:val="24"/>
          <w:szCs w:val="24"/>
        </w:rPr>
        <w:t xml:space="preserve"> Спасибо за приятный вечер, </w:t>
      </w:r>
    </w:p>
    <w:p w:rsidR="006C68D0" w:rsidRPr="00EF1E32" w:rsidRDefault="006C68D0" w:rsidP="00DA017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 xml:space="preserve">а теперь посидеть за самоваром </w:t>
      </w:r>
    </w:p>
    <w:p w:rsidR="006C68D0" w:rsidRPr="00EF1E32" w:rsidRDefault="006C68D0" w:rsidP="00DA017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рады все наверняка.</w:t>
      </w:r>
    </w:p>
    <w:p w:rsidR="006C68D0" w:rsidRPr="00EF1E32" w:rsidRDefault="006C68D0" w:rsidP="00DA017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 xml:space="preserve"> Ярким солнечным пожаром</w:t>
      </w:r>
    </w:p>
    <w:p w:rsidR="006C68D0" w:rsidRPr="00EF1E32" w:rsidRDefault="006C68D0" w:rsidP="00DA017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У него горят бока.</w:t>
      </w:r>
    </w:p>
    <w:p w:rsidR="006C68D0" w:rsidRPr="00EF1E32" w:rsidRDefault="006C68D0" w:rsidP="00DA017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Самовар поет, гудит,</w:t>
      </w:r>
    </w:p>
    <w:p w:rsidR="006C68D0" w:rsidRPr="00EF1E32" w:rsidRDefault="006C68D0" w:rsidP="00DA017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Только с виду он сердит</w:t>
      </w:r>
    </w:p>
    <w:p w:rsidR="006C68D0" w:rsidRPr="00EF1E32" w:rsidRDefault="006C68D0" w:rsidP="00DA017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К потолку пускает пар</w:t>
      </w:r>
    </w:p>
    <w:p w:rsidR="006C68D0" w:rsidRPr="00EF1E32" w:rsidRDefault="006C68D0" w:rsidP="00DA017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Наш красавец самовар.</w:t>
      </w:r>
    </w:p>
    <w:p w:rsidR="006C68D0" w:rsidRPr="00EF1E32" w:rsidRDefault="006C68D0" w:rsidP="00DA017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Гостей и близких привечаем</w:t>
      </w:r>
    </w:p>
    <w:p w:rsidR="006C68D0" w:rsidRPr="00EF1E32" w:rsidRDefault="006C68D0" w:rsidP="00DA017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Мы ароматным, сладким чаем.</w:t>
      </w:r>
    </w:p>
    <w:p w:rsidR="006C68D0" w:rsidRPr="00FD13BF" w:rsidRDefault="006C68D0" w:rsidP="00DA0179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FD13BF">
        <w:rPr>
          <w:rFonts w:ascii="Times New Roman" w:hAnsi="Times New Roman" w:cs="Times New Roman"/>
          <w:i/>
          <w:sz w:val="24"/>
          <w:szCs w:val="24"/>
        </w:rPr>
        <w:t>Ведущая</w:t>
      </w:r>
    </w:p>
    <w:p w:rsidR="006C68D0" w:rsidRPr="00EF1E32" w:rsidRDefault="006C68D0" w:rsidP="00DA017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Дорогие женщины, приглашаем на чаепитие.</w:t>
      </w:r>
    </w:p>
    <w:p w:rsidR="006C68D0" w:rsidRPr="00EF1E32" w:rsidRDefault="006C68D0" w:rsidP="00DA017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1E32">
        <w:rPr>
          <w:rFonts w:ascii="Times New Roman" w:hAnsi="Times New Roman" w:cs="Times New Roman"/>
          <w:sz w:val="24"/>
          <w:szCs w:val="24"/>
        </w:rPr>
        <w:t>(Под музыку все проходят в группу).</w:t>
      </w:r>
    </w:p>
    <w:p w:rsidR="006C68D0" w:rsidRPr="00EF1E32" w:rsidRDefault="006C68D0" w:rsidP="00DA01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68D0" w:rsidRPr="00EF1E32" w:rsidRDefault="006C68D0" w:rsidP="009E41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68D0" w:rsidRPr="00EF1E32" w:rsidRDefault="006C68D0" w:rsidP="00CE5A5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C68D0" w:rsidRPr="00EF1E32" w:rsidRDefault="006C68D0" w:rsidP="00CE5A5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C68D0" w:rsidRPr="00EF1E32" w:rsidRDefault="006C68D0" w:rsidP="005079C0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6C68D0" w:rsidRPr="00EF1E32" w:rsidRDefault="006C68D0" w:rsidP="00E447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68D0" w:rsidRPr="00EF1E32" w:rsidRDefault="006C68D0" w:rsidP="00E447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68D0" w:rsidRPr="00EF1E32" w:rsidRDefault="006C68D0" w:rsidP="00E447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68D0" w:rsidRPr="00EF1E32" w:rsidRDefault="006C68D0" w:rsidP="00E447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6C68D0" w:rsidRPr="00EF1E32" w:rsidSect="009E3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D86"/>
    <w:multiLevelType w:val="hybridMultilevel"/>
    <w:tmpl w:val="C204C47E"/>
    <w:lvl w:ilvl="0" w:tplc="DE5CF190">
      <w:start w:val="1"/>
      <w:numFmt w:val="upperRoman"/>
      <w:lvlText w:val="%1."/>
      <w:lvlJc w:val="left"/>
      <w:pPr>
        <w:ind w:left="25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">
    <w:nsid w:val="0BFA1866"/>
    <w:multiLevelType w:val="hybridMultilevel"/>
    <w:tmpl w:val="C9CAE66E"/>
    <w:lvl w:ilvl="0" w:tplc="B18CE0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F7C57DC"/>
    <w:multiLevelType w:val="hybridMultilevel"/>
    <w:tmpl w:val="30C20096"/>
    <w:lvl w:ilvl="0" w:tplc="3AE4A75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5AD85B71"/>
    <w:multiLevelType w:val="hybridMultilevel"/>
    <w:tmpl w:val="50C2B37A"/>
    <w:lvl w:ilvl="0" w:tplc="FDF43E8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7D7A13B7"/>
    <w:multiLevelType w:val="hybridMultilevel"/>
    <w:tmpl w:val="C4048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754"/>
    <w:rsid w:val="000000B7"/>
    <w:rsid w:val="000008AD"/>
    <w:rsid w:val="00001F31"/>
    <w:rsid w:val="00003E84"/>
    <w:rsid w:val="000042FB"/>
    <w:rsid w:val="0000436D"/>
    <w:rsid w:val="000052C6"/>
    <w:rsid w:val="000052DE"/>
    <w:rsid w:val="00005D68"/>
    <w:rsid w:val="00006566"/>
    <w:rsid w:val="00006DD6"/>
    <w:rsid w:val="00010A4F"/>
    <w:rsid w:val="0001144F"/>
    <w:rsid w:val="00012299"/>
    <w:rsid w:val="00012391"/>
    <w:rsid w:val="0001300D"/>
    <w:rsid w:val="0001376D"/>
    <w:rsid w:val="00014DF8"/>
    <w:rsid w:val="00015434"/>
    <w:rsid w:val="00015992"/>
    <w:rsid w:val="000165FB"/>
    <w:rsid w:val="00016A9A"/>
    <w:rsid w:val="000200B8"/>
    <w:rsid w:val="00020572"/>
    <w:rsid w:val="00020BAF"/>
    <w:rsid w:val="00022293"/>
    <w:rsid w:val="0002233F"/>
    <w:rsid w:val="00022D6A"/>
    <w:rsid w:val="000233E5"/>
    <w:rsid w:val="00023E90"/>
    <w:rsid w:val="00026221"/>
    <w:rsid w:val="00027BD9"/>
    <w:rsid w:val="0003032F"/>
    <w:rsid w:val="0003170B"/>
    <w:rsid w:val="00031F3B"/>
    <w:rsid w:val="00032B4C"/>
    <w:rsid w:val="00032F98"/>
    <w:rsid w:val="00033751"/>
    <w:rsid w:val="000339C6"/>
    <w:rsid w:val="00033F1F"/>
    <w:rsid w:val="00034D0D"/>
    <w:rsid w:val="0003500C"/>
    <w:rsid w:val="00035D2B"/>
    <w:rsid w:val="00036405"/>
    <w:rsid w:val="000367DC"/>
    <w:rsid w:val="00036B7A"/>
    <w:rsid w:val="00037A97"/>
    <w:rsid w:val="00040900"/>
    <w:rsid w:val="000429D4"/>
    <w:rsid w:val="00042B2C"/>
    <w:rsid w:val="00042F8D"/>
    <w:rsid w:val="00043982"/>
    <w:rsid w:val="000451B6"/>
    <w:rsid w:val="000451F5"/>
    <w:rsid w:val="0004569E"/>
    <w:rsid w:val="000464AF"/>
    <w:rsid w:val="00046F54"/>
    <w:rsid w:val="00047DE8"/>
    <w:rsid w:val="00051153"/>
    <w:rsid w:val="00054B4E"/>
    <w:rsid w:val="00055C11"/>
    <w:rsid w:val="00060753"/>
    <w:rsid w:val="00060B6D"/>
    <w:rsid w:val="00061130"/>
    <w:rsid w:val="00061F76"/>
    <w:rsid w:val="00062E48"/>
    <w:rsid w:val="00066EE0"/>
    <w:rsid w:val="000676B5"/>
    <w:rsid w:val="00067A47"/>
    <w:rsid w:val="00071076"/>
    <w:rsid w:val="000714DB"/>
    <w:rsid w:val="0007173B"/>
    <w:rsid w:val="000724F5"/>
    <w:rsid w:val="00074686"/>
    <w:rsid w:val="000757BD"/>
    <w:rsid w:val="00075A28"/>
    <w:rsid w:val="000765A4"/>
    <w:rsid w:val="0007733C"/>
    <w:rsid w:val="00080009"/>
    <w:rsid w:val="0008104C"/>
    <w:rsid w:val="00081695"/>
    <w:rsid w:val="00081BA8"/>
    <w:rsid w:val="00084F1C"/>
    <w:rsid w:val="000861DA"/>
    <w:rsid w:val="00086DA9"/>
    <w:rsid w:val="0008744B"/>
    <w:rsid w:val="0009028E"/>
    <w:rsid w:val="00090406"/>
    <w:rsid w:val="00091304"/>
    <w:rsid w:val="0009264C"/>
    <w:rsid w:val="0009298E"/>
    <w:rsid w:val="00093EB3"/>
    <w:rsid w:val="00095552"/>
    <w:rsid w:val="000965F3"/>
    <w:rsid w:val="0009695E"/>
    <w:rsid w:val="0009706B"/>
    <w:rsid w:val="00097290"/>
    <w:rsid w:val="00097E95"/>
    <w:rsid w:val="000A0890"/>
    <w:rsid w:val="000A0901"/>
    <w:rsid w:val="000A0CFF"/>
    <w:rsid w:val="000A115D"/>
    <w:rsid w:val="000A1562"/>
    <w:rsid w:val="000A1E88"/>
    <w:rsid w:val="000A23BA"/>
    <w:rsid w:val="000A2C56"/>
    <w:rsid w:val="000A3AC4"/>
    <w:rsid w:val="000A3F21"/>
    <w:rsid w:val="000A5117"/>
    <w:rsid w:val="000A6F8B"/>
    <w:rsid w:val="000A7C3D"/>
    <w:rsid w:val="000B02CE"/>
    <w:rsid w:val="000B1340"/>
    <w:rsid w:val="000B1588"/>
    <w:rsid w:val="000B16C2"/>
    <w:rsid w:val="000B18FE"/>
    <w:rsid w:val="000B1963"/>
    <w:rsid w:val="000B2327"/>
    <w:rsid w:val="000B2662"/>
    <w:rsid w:val="000B3A92"/>
    <w:rsid w:val="000B3D3B"/>
    <w:rsid w:val="000B4DC2"/>
    <w:rsid w:val="000B5E5C"/>
    <w:rsid w:val="000B718D"/>
    <w:rsid w:val="000B7202"/>
    <w:rsid w:val="000C2F3F"/>
    <w:rsid w:val="000C4F0C"/>
    <w:rsid w:val="000C55C6"/>
    <w:rsid w:val="000C5E71"/>
    <w:rsid w:val="000C62C5"/>
    <w:rsid w:val="000C6DA5"/>
    <w:rsid w:val="000C7341"/>
    <w:rsid w:val="000C7B95"/>
    <w:rsid w:val="000C7D0F"/>
    <w:rsid w:val="000D1143"/>
    <w:rsid w:val="000D13D7"/>
    <w:rsid w:val="000D2252"/>
    <w:rsid w:val="000D4E4E"/>
    <w:rsid w:val="000D5905"/>
    <w:rsid w:val="000D64E7"/>
    <w:rsid w:val="000D6A6E"/>
    <w:rsid w:val="000D74C3"/>
    <w:rsid w:val="000E0B31"/>
    <w:rsid w:val="000E1B67"/>
    <w:rsid w:val="000E258A"/>
    <w:rsid w:val="000E32D9"/>
    <w:rsid w:val="000E5031"/>
    <w:rsid w:val="000E5655"/>
    <w:rsid w:val="000E59F4"/>
    <w:rsid w:val="000E5B23"/>
    <w:rsid w:val="000E5CF2"/>
    <w:rsid w:val="000E6463"/>
    <w:rsid w:val="000E7026"/>
    <w:rsid w:val="000E70A9"/>
    <w:rsid w:val="000F0D7A"/>
    <w:rsid w:val="000F12B8"/>
    <w:rsid w:val="000F285F"/>
    <w:rsid w:val="000F336E"/>
    <w:rsid w:val="000F4CF9"/>
    <w:rsid w:val="000F5950"/>
    <w:rsid w:val="000F745E"/>
    <w:rsid w:val="000F769D"/>
    <w:rsid w:val="00101DD9"/>
    <w:rsid w:val="001030FE"/>
    <w:rsid w:val="001032EB"/>
    <w:rsid w:val="001039EE"/>
    <w:rsid w:val="0010488B"/>
    <w:rsid w:val="00104C3D"/>
    <w:rsid w:val="00105380"/>
    <w:rsid w:val="00106CAB"/>
    <w:rsid w:val="001100B7"/>
    <w:rsid w:val="00110F50"/>
    <w:rsid w:val="001139BC"/>
    <w:rsid w:val="00114545"/>
    <w:rsid w:val="00114601"/>
    <w:rsid w:val="001152B5"/>
    <w:rsid w:val="00115B23"/>
    <w:rsid w:val="001163AF"/>
    <w:rsid w:val="001210E1"/>
    <w:rsid w:val="001220FA"/>
    <w:rsid w:val="0012465E"/>
    <w:rsid w:val="00124CA4"/>
    <w:rsid w:val="00125300"/>
    <w:rsid w:val="00125A30"/>
    <w:rsid w:val="00126F1E"/>
    <w:rsid w:val="001306EE"/>
    <w:rsid w:val="001310DA"/>
    <w:rsid w:val="0013469A"/>
    <w:rsid w:val="00134847"/>
    <w:rsid w:val="00134D73"/>
    <w:rsid w:val="001352C0"/>
    <w:rsid w:val="00135BA3"/>
    <w:rsid w:val="00136264"/>
    <w:rsid w:val="001366B0"/>
    <w:rsid w:val="00136B79"/>
    <w:rsid w:val="00140294"/>
    <w:rsid w:val="00141DB7"/>
    <w:rsid w:val="00141FD7"/>
    <w:rsid w:val="00143C8B"/>
    <w:rsid w:val="00144031"/>
    <w:rsid w:val="0014524E"/>
    <w:rsid w:val="001456CF"/>
    <w:rsid w:val="001469B4"/>
    <w:rsid w:val="00146FEF"/>
    <w:rsid w:val="00150106"/>
    <w:rsid w:val="001505BB"/>
    <w:rsid w:val="00150AF5"/>
    <w:rsid w:val="00150CB7"/>
    <w:rsid w:val="00152570"/>
    <w:rsid w:val="0015282C"/>
    <w:rsid w:val="0015396E"/>
    <w:rsid w:val="001539E0"/>
    <w:rsid w:val="00154392"/>
    <w:rsid w:val="00156BD9"/>
    <w:rsid w:val="00157541"/>
    <w:rsid w:val="00160664"/>
    <w:rsid w:val="001616CB"/>
    <w:rsid w:val="00161906"/>
    <w:rsid w:val="00163249"/>
    <w:rsid w:val="001632BA"/>
    <w:rsid w:val="00163390"/>
    <w:rsid w:val="001635B5"/>
    <w:rsid w:val="001656CA"/>
    <w:rsid w:val="001672C7"/>
    <w:rsid w:val="00167E00"/>
    <w:rsid w:val="001718B6"/>
    <w:rsid w:val="00172763"/>
    <w:rsid w:val="00172C56"/>
    <w:rsid w:val="0017306C"/>
    <w:rsid w:val="0017348F"/>
    <w:rsid w:val="00173A53"/>
    <w:rsid w:val="00174050"/>
    <w:rsid w:val="00174971"/>
    <w:rsid w:val="00174B3A"/>
    <w:rsid w:val="00176169"/>
    <w:rsid w:val="00177452"/>
    <w:rsid w:val="001778B7"/>
    <w:rsid w:val="00180FF9"/>
    <w:rsid w:val="00182F0A"/>
    <w:rsid w:val="00183D3D"/>
    <w:rsid w:val="00184AC2"/>
    <w:rsid w:val="00184B6A"/>
    <w:rsid w:val="0019052F"/>
    <w:rsid w:val="00190D19"/>
    <w:rsid w:val="00191A80"/>
    <w:rsid w:val="00192560"/>
    <w:rsid w:val="0019285C"/>
    <w:rsid w:val="00192A9A"/>
    <w:rsid w:val="00194890"/>
    <w:rsid w:val="00194F02"/>
    <w:rsid w:val="00195057"/>
    <w:rsid w:val="00195A41"/>
    <w:rsid w:val="00195DE0"/>
    <w:rsid w:val="00197993"/>
    <w:rsid w:val="00197AFF"/>
    <w:rsid w:val="001A104A"/>
    <w:rsid w:val="001A1AD2"/>
    <w:rsid w:val="001A1B35"/>
    <w:rsid w:val="001A1CB7"/>
    <w:rsid w:val="001A2CEB"/>
    <w:rsid w:val="001A2E0D"/>
    <w:rsid w:val="001A3FA1"/>
    <w:rsid w:val="001A4B6E"/>
    <w:rsid w:val="001A5430"/>
    <w:rsid w:val="001A5E60"/>
    <w:rsid w:val="001B0484"/>
    <w:rsid w:val="001B0A59"/>
    <w:rsid w:val="001B1C85"/>
    <w:rsid w:val="001B1D34"/>
    <w:rsid w:val="001B23BD"/>
    <w:rsid w:val="001B2FE1"/>
    <w:rsid w:val="001B3150"/>
    <w:rsid w:val="001B366B"/>
    <w:rsid w:val="001B3B28"/>
    <w:rsid w:val="001B3F7E"/>
    <w:rsid w:val="001B52A3"/>
    <w:rsid w:val="001B5448"/>
    <w:rsid w:val="001B7400"/>
    <w:rsid w:val="001C0282"/>
    <w:rsid w:val="001C0B65"/>
    <w:rsid w:val="001C0DA2"/>
    <w:rsid w:val="001C2022"/>
    <w:rsid w:val="001C22C8"/>
    <w:rsid w:val="001C22D5"/>
    <w:rsid w:val="001C390F"/>
    <w:rsid w:val="001C4B91"/>
    <w:rsid w:val="001C4C9B"/>
    <w:rsid w:val="001C5CA5"/>
    <w:rsid w:val="001C5E10"/>
    <w:rsid w:val="001C65EC"/>
    <w:rsid w:val="001C6C9E"/>
    <w:rsid w:val="001C72DB"/>
    <w:rsid w:val="001D028F"/>
    <w:rsid w:val="001D0830"/>
    <w:rsid w:val="001D100B"/>
    <w:rsid w:val="001D156B"/>
    <w:rsid w:val="001D3819"/>
    <w:rsid w:val="001D5885"/>
    <w:rsid w:val="001D5E28"/>
    <w:rsid w:val="001D6A16"/>
    <w:rsid w:val="001E054A"/>
    <w:rsid w:val="001E1F8B"/>
    <w:rsid w:val="001E4EE5"/>
    <w:rsid w:val="001E6B01"/>
    <w:rsid w:val="001E6E69"/>
    <w:rsid w:val="001E72A0"/>
    <w:rsid w:val="001E747A"/>
    <w:rsid w:val="001E750E"/>
    <w:rsid w:val="001F0BD3"/>
    <w:rsid w:val="001F204F"/>
    <w:rsid w:val="001F2056"/>
    <w:rsid w:val="001F2390"/>
    <w:rsid w:val="001F23CC"/>
    <w:rsid w:val="001F28FA"/>
    <w:rsid w:val="001F3044"/>
    <w:rsid w:val="001F3242"/>
    <w:rsid w:val="001F365A"/>
    <w:rsid w:val="001F3811"/>
    <w:rsid w:val="001F3C2E"/>
    <w:rsid w:val="001F4365"/>
    <w:rsid w:val="001F4A4F"/>
    <w:rsid w:val="001F4A8F"/>
    <w:rsid w:val="001F545F"/>
    <w:rsid w:val="001F54C5"/>
    <w:rsid w:val="001F5A0A"/>
    <w:rsid w:val="001F6B2C"/>
    <w:rsid w:val="00200726"/>
    <w:rsid w:val="00201498"/>
    <w:rsid w:val="00201761"/>
    <w:rsid w:val="0020248A"/>
    <w:rsid w:val="0020382F"/>
    <w:rsid w:val="00203CE4"/>
    <w:rsid w:val="0020673C"/>
    <w:rsid w:val="00211036"/>
    <w:rsid w:val="00211CF2"/>
    <w:rsid w:val="002120C4"/>
    <w:rsid w:val="0021212C"/>
    <w:rsid w:val="00212192"/>
    <w:rsid w:val="00213773"/>
    <w:rsid w:val="0021514E"/>
    <w:rsid w:val="00215C83"/>
    <w:rsid w:val="00217192"/>
    <w:rsid w:val="00217983"/>
    <w:rsid w:val="00217DC9"/>
    <w:rsid w:val="002200D2"/>
    <w:rsid w:val="00220A72"/>
    <w:rsid w:val="00221F0F"/>
    <w:rsid w:val="00222378"/>
    <w:rsid w:val="00222712"/>
    <w:rsid w:val="002232AE"/>
    <w:rsid w:val="002234D4"/>
    <w:rsid w:val="002240AB"/>
    <w:rsid w:val="002251FB"/>
    <w:rsid w:val="0022590B"/>
    <w:rsid w:val="002259E6"/>
    <w:rsid w:val="00225C9F"/>
    <w:rsid w:val="00225D7C"/>
    <w:rsid w:val="0022656D"/>
    <w:rsid w:val="00226F6E"/>
    <w:rsid w:val="002275AA"/>
    <w:rsid w:val="00230CAB"/>
    <w:rsid w:val="00231CA6"/>
    <w:rsid w:val="002323CD"/>
    <w:rsid w:val="0023267A"/>
    <w:rsid w:val="00232EB2"/>
    <w:rsid w:val="00233168"/>
    <w:rsid w:val="00233A89"/>
    <w:rsid w:val="00233E94"/>
    <w:rsid w:val="0023499B"/>
    <w:rsid w:val="0023559C"/>
    <w:rsid w:val="0023564E"/>
    <w:rsid w:val="00235B5B"/>
    <w:rsid w:val="00235DF4"/>
    <w:rsid w:val="0023695F"/>
    <w:rsid w:val="00236FDC"/>
    <w:rsid w:val="00237177"/>
    <w:rsid w:val="002407D5"/>
    <w:rsid w:val="002409BB"/>
    <w:rsid w:val="00241963"/>
    <w:rsid w:val="00242E72"/>
    <w:rsid w:val="0024382A"/>
    <w:rsid w:val="00245D99"/>
    <w:rsid w:val="00245DDE"/>
    <w:rsid w:val="002469EA"/>
    <w:rsid w:val="00247243"/>
    <w:rsid w:val="002475A0"/>
    <w:rsid w:val="002478EF"/>
    <w:rsid w:val="00250E12"/>
    <w:rsid w:val="002513D3"/>
    <w:rsid w:val="002513E8"/>
    <w:rsid w:val="0025219E"/>
    <w:rsid w:val="002536C7"/>
    <w:rsid w:val="00253BF1"/>
    <w:rsid w:val="00254C2B"/>
    <w:rsid w:val="00255B7A"/>
    <w:rsid w:val="00256301"/>
    <w:rsid w:val="00256922"/>
    <w:rsid w:val="0026013F"/>
    <w:rsid w:val="00261D4D"/>
    <w:rsid w:val="00261EB1"/>
    <w:rsid w:val="00262023"/>
    <w:rsid w:val="00262F7C"/>
    <w:rsid w:val="002635BF"/>
    <w:rsid w:val="00263753"/>
    <w:rsid w:val="002650D2"/>
    <w:rsid w:val="00265252"/>
    <w:rsid w:val="002654CD"/>
    <w:rsid w:val="00266A17"/>
    <w:rsid w:val="00267281"/>
    <w:rsid w:val="002674A1"/>
    <w:rsid w:val="002677FB"/>
    <w:rsid w:val="0027048C"/>
    <w:rsid w:val="002706F3"/>
    <w:rsid w:val="0027174C"/>
    <w:rsid w:val="00272A98"/>
    <w:rsid w:val="00273CB5"/>
    <w:rsid w:val="00274EBA"/>
    <w:rsid w:val="00275EAD"/>
    <w:rsid w:val="00276179"/>
    <w:rsid w:val="00280860"/>
    <w:rsid w:val="00280C4E"/>
    <w:rsid w:val="0028273E"/>
    <w:rsid w:val="00283AD6"/>
    <w:rsid w:val="00283FAC"/>
    <w:rsid w:val="0028592A"/>
    <w:rsid w:val="00285D88"/>
    <w:rsid w:val="00286900"/>
    <w:rsid w:val="00287AD3"/>
    <w:rsid w:val="0029009B"/>
    <w:rsid w:val="00290556"/>
    <w:rsid w:val="00290EA0"/>
    <w:rsid w:val="00290EAE"/>
    <w:rsid w:val="002915BC"/>
    <w:rsid w:val="002917AA"/>
    <w:rsid w:val="0029289D"/>
    <w:rsid w:val="00292B67"/>
    <w:rsid w:val="002934F0"/>
    <w:rsid w:val="0029353E"/>
    <w:rsid w:val="00293596"/>
    <w:rsid w:val="00293A4E"/>
    <w:rsid w:val="00293D58"/>
    <w:rsid w:val="00294434"/>
    <w:rsid w:val="00294ECB"/>
    <w:rsid w:val="0029506E"/>
    <w:rsid w:val="00295B54"/>
    <w:rsid w:val="00296E0C"/>
    <w:rsid w:val="00296F49"/>
    <w:rsid w:val="0029710C"/>
    <w:rsid w:val="00297BC4"/>
    <w:rsid w:val="002A0FB6"/>
    <w:rsid w:val="002A2426"/>
    <w:rsid w:val="002A348F"/>
    <w:rsid w:val="002A3C69"/>
    <w:rsid w:val="002A5487"/>
    <w:rsid w:val="002A625B"/>
    <w:rsid w:val="002A78F5"/>
    <w:rsid w:val="002B1A49"/>
    <w:rsid w:val="002B1D9A"/>
    <w:rsid w:val="002B2031"/>
    <w:rsid w:val="002B3342"/>
    <w:rsid w:val="002B3A68"/>
    <w:rsid w:val="002B3B17"/>
    <w:rsid w:val="002B3B5A"/>
    <w:rsid w:val="002B4254"/>
    <w:rsid w:val="002B5758"/>
    <w:rsid w:val="002B5F38"/>
    <w:rsid w:val="002B6545"/>
    <w:rsid w:val="002B6819"/>
    <w:rsid w:val="002B71EC"/>
    <w:rsid w:val="002C0C0D"/>
    <w:rsid w:val="002C12E5"/>
    <w:rsid w:val="002C19A7"/>
    <w:rsid w:val="002C2627"/>
    <w:rsid w:val="002C3864"/>
    <w:rsid w:val="002C4C9E"/>
    <w:rsid w:val="002C50E3"/>
    <w:rsid w:val="002C5508"/>
    <w:rsid w:val="002C61E4"/>
    <w:rsid w:val="002D06F8"/>
    <w:rsid w:val="002D0AD8"/>
    <w:rsid w:val="002D2098"/>
    <w:rsid w:val="002D2A81"/>
    <w:rsid w:val="002D3478"/>
    <w:rsid w:val="002D5827"/>
    <w:rsid w:val="002D61CC"/>
    <w:rsid w:val="002D724E"/>
    <w:rsid w:val="002D7795"/>
    <w:rsid w:val="002D7E70"/>
    <w:rsid w:val="002E131E"/>
    <w:rsid w:val="002E17C6"/>
    <w:rsid w:val="002E41D4"/>
    <w:rsid w:val="002E472A"/>
    <w:rsid w:val="002E515C"/>
    <w:rsid w:val="002E581E"/>
    <w:rsid w:val="002E5B69"/>
    <w:rsid w:val="002E5C49"/>
    <w:rsid w:val="002E678E"/>
    <w:rsid w:val="002E6A10"/>
    <w:rsid w:val="002E6A92"/>
    <w:rsid w:val="002E765C"/>
    <w:rsid w:val="002F119F"/>
    <w:rsid w:val="002F1224"/>
    <w:rsid w:val="002F1BF8"/>
    <w:rsid w:val="002F2264"/>
    <w:rsid w:val="002F77A6"/>
    <w:rsid w:val="003002F1"/>
    <w:rsid w:val="003009D1"/>
    <w:rsid w:val="00301511"/>
    <w:rsid w:val="00301727"/>
    <w:rsid w:val="00301BAC"/>
    <w:rsid w:val="00302B3D"/>
    <w:rsid w:val="00303275"/>
    <w:rsid w:val="003037C9"/>
    <w:rsid w:val="00304A60"/>
    <w:rsid w:val="00304EF5"/>
    <w:rsid w:val="00306679"/>
    <w:rsid w:val="003070D6"/>
    <w:rsid w:val="00310416"/>
    <w:rsid w:val="00311002"/>
    <w:rsid w:val="003110B3"/>
    <w:rsid w:val="00312683"/>
    <w:rsid w:val="003156B3"/>
    <w:rsid w:val="0032006B"/>
    <w:rsid w:val="00321E2E"/>
    <w:rsid w:val="00322A1E"/>
    <w:rsid w:val="003234B8"/>
    <w:rsid w:val="003248CA"/>
    <w:rsid w:val="003258E9"/>
    <w:rsid w:val="003264AE"/>
    <w:rsid w:val="003266F2"/>
    <w:rsid w:val="00326995"/>
    <w:rsid w:val="003270B9"/>
    <w:rsid w:val="003277B5"/>
    <w:rsid w:val="003277B9"/>
    <w:rsid w:val="003317C9"/>
    <w:rsid w:val="00333390"/>
    <w:rsid w:val="003343E4"/>
    <w:rsid w:val="003354E7"/>
    <w:rsid w:val="0033744D"/>
    <w:rsid w:val="00340023"/>
    <w:rsid w:val="003425E9"/>
    <w:rsid w:val="003434C9"/>
    <w:rsid w:val="003437F0"/>
    <w:rsid w:val="00344D24"/>
    <w:rsid w:val="00345267"/>
    <w:rsid w:val="00345914"/>
    <w:rsid w:val="00346A5B"/>
    <w:rsid w:val="00346D5F"/>
    <w:rsid w:val="00350273"/>
    <w:rsid w:val="003505E1"/>
    <w:rsid w:val="003515DC"/>
    <w:rsid w:val="00353B77"/>
    <w:rsid w:val="00353D1B"/>
    <w:rsid w:val="0035483B"/>
    <w:rsid w:val="00354D60"/>
    <w:rsid w:val="00355969"/>
    <w:rsid w:val="003560E6"/>
    <w:rsid w:val="00356184"/>
    <w:rsid w:val="00356279"/>
    <w:rsid w:val="00360755"/>
    <w:rsid w:val="00361366"/>
    <w:rsid w:val="003631A0"/>
    <w:rsid w:val="00363F9C"/>
    <w:rsid w:val="0036431A"/>
    <w:rsid w:val="003648D2"/>
    <w:rsid w:val="0036620A"/>
    <w:rsid w:val="003670BE"/>
    <w:rsid w:val="0037010F"/>
    <w:rsid w:val="00370C2A"/>
    <w:rsid w:val="00370C79"/>
    <w:rsid w:val="00370D30"/>
    <w:rsid w:val="003726A2"/>
    <w:rsid w:val="003730A6"/>
    <w:rsid w:val="003730B4"/>
    <w:rsid w:val="00373921"/>
    <w:rsid w:val="00374EB9"/>
    <w:rsid w:val="00375ABB"/>
    <w:rsid w:val="00377314"/>
    <w:rsid w:val="00377417"/>
    <w:rsid w:val="0038024D"/>
    <w:rsid w:val="00380B34"/>
    <w:rsid w:val="00380C22"/>
    <w:rsid w:val="00381EDE"/>
    <w:rsid w:val="0038306F"/>
    <w:rsid w:val="00383CC3"/>
    <w:rsid w:val="00384507"/>
    <w:rsid w:val="003846AB"/>
    <w:rsid w:val="00384C21"/>
    <w:rsid w:val="003850BA"/>
    <w:rsid w:val="00385308"/>
    <w:rsid w:val="0038566D"/>
    <w:rsid w:val="00385A32"/>
    <w:rsid w:val="00387735"/>
    <w:rsid w:val="00390A3D"/>
    <w:rsid w:val="00391BFC"/>
    <w:rsid w:val="003929AD"/>
    <w:rsid w:val="003944B6"/>
    <w:rsid w:val="003945FD"/>
    <w:rsid w:val="00396E94"/>
    <w:rsid w:val="003A03BD"/>
    <w:rsid w:val="003A15CE"/>
    <w:rsid w:val="003A22FA"/>
    <w:rsid w:val="003A3D50"/>
    <w:rsid w:val="003A3D72"/>
    <w:rsid w:val="003A4B24"/>
    <w:rsid w:val="003A5D02"/>
    <w:rsid w:val="003B025E"/>
    <w:rsid w:val="003B0914"/>
    <w:rsid w:val="003B1CC5"/>
    <w:rsid w:val="003B244C"/>
    <w:rsid w:val="003B460B"/>
    <w:rsid w:val="003B4815"/>
    <w:rsid w:val="003B4B1A"/>
    <w:rsid w:val="003B4BDD"/>
    <w:rsid w:val="003B575E"/>
    <w:rsid w:val="003B5C1F"/>
    <w:rsid w:val="003B5DA2"/>
    <w:rsid w:val="003B64E4"/>
    <w:rsid w:val="003B7345"/>
    <w:rsid w:val="003B7A5A"/>
    <w:rsid w:val="003B7FCE"/>
    <w:rsid w:val="003C1DC3"/>
    <w:rsid w:val="003C2922"/>
    <w:rsid w:val="003C294D"/>
    <w:rsid w:val="003C4044"/>
    <w:rsid w:val="003C4373"/>
    <w:rsid w:val="003C4923"/>
    <w:rsid w:val="003C4924"/>
    <w:rsid w:val="003C4A56"/>
    <w:rsid w:val="003C7024"/>
    <w:rsid w:val="003C74D8"/>
    <w:rsid w:val="003D0F2A"/>
    <w:rsid w:val="003D1C8B"/>
    <w:rsid w:val="003D2AFE"/>
    <w:rsid w:val="003D31F0"/>
    <w:rsid w:val="003D34B1"/>
    <w:rsid w:val="003D38DF"/>
    <w:rsid w:val="003D3A4B"/>
    <w:rsid w:val="003D4035"/>
    <w:rsid w:val="003D4269"/>
    <w:rsid w:val="003D638D"/>
    <w:rsid w:val="003D78B2"/>
    <w:rsid w:val="003D7DCE"/>
    <w:rsid w:val="003E1447"/>
    <w:rsid w:val="003E37CE"/>
    <w:rsid w:val="003E4395"/>
    <w:rsid w:val="003E45A4"/>
    <w:rsid w:val="003E67CF"/>
    <w:rsid w:val="003E71BB"/>
    <w:rsid w:val="003F0361"/>
    <w:rsid w:val="003F0DEC"/>
    <w:rsid w:val="003F2081"/>
    <w:rsid w:val="003F29D5"/>
    <w:rsid w:val="003F2CD2"/>
    <w:rsid w:val="003F497D"/>
    <w:rsid w:val="003F669C"/>
    <w:rsid w:val="003F6D3F"/>
    <w:rsid w:val="00400C41"/>
    <w:rsid w:val="004023DF"/>
    <w:rsid w:val="0040285C"/>
    <w:rsid w:val="00402DBB"/>
    <w:rsid w:val="00403383"/>
    <w:rsid w:val="004044DB"/>
    <w:rsid w:val="00404780"/>
    <w:rsid w:val="00404957"/>
    <w:rsid w:val="00405509"/>
    <w:rsid w:val="00405833"/>
    <w:rsid w:val="00405B1E"/>
    <w:rsid w:val="0040708D"/>
    <w:rsid w:val="00407B86"/>
    <w:rsid w:val="00407B96"/>
    <w:rsid w:val="004101B8"/>
    <w:rsid w:val="00410A9C"/>
    <w:rsid w:val="00410FAF"/>
    <w:rsid w:val="00412066"/>
    <w:rsid w:val="004123C0"/>
    <w:rsid w:val="00416127"/>
    <w:rsid w:val="004173B6"/>
    <w:rsid w:val="00420388"/>
    <w:rsid w:val="0042296A"/>
    <w:rsid w:val="0042353D"/>
    <w:rsid w:val="00423BB7"/>
    <w:rsid w:val="00423DB1"/>
    <w:rsid w:val="0042431D"/>
    <w:rsid w:val="00426363"/>
    <w:rsid w:val="004266DB"/>
    <w:rsid w:val="004305C2"/>
    <w:rsid w:val="004315E7"/>
    <w:rsid w:val="00431B06"/>
    <w:rsid w:val="00431B91"/>
    <w:rsid w:val="004327C9"/>
    <w:rsid w:val="0043341E"/>
    <w:rsid w:val="004334B2"/>
    <w:rsid w:val="0043363C"/>
    <w:rsid w:val="00434A0F"/>
    <w:rsid w:val="004354D8"/>
    <w:rsid w:val="0043799E"/>
    <w:rsid w:val="004420D2"/>
    <w:rsid w:val="00443CEB"/>
    <w:rsid w:val="0044419F"/>
    <w:rsid w:val="004454D5"/>
    <w:rsid w:val="00447698"/>
    <w:rsid w:val="00450CE0"/>
    <w:rsid w:val="00451DCE"/>
    <w:rsid w:val="00452185"/>
    <w:rsid w:val="00452FAE"/>
    <w:rsid w:val="0045331E"/>
    <w:rsid w:val="0045362F"/>
    <w:rsid w:val="00453698"/>
    <w:rsid w:val="0045560D"/>
    <w:rsid w:val="004563A9"/>
    <w:rsid w:val="00456B9E"/>
    <w:rsid w:val="004572F4"/>
    <w:rsid w:val="00460F9B"/>
    <w:rsid w:val="0046274B"/>
    <w:rsid w:val="004637BF"/>
    <w:rsid w:val="00465550"/>
    <w:rsid w:val="00465742"/>
    <w:rsid w:val="004662F7"/>
    <w:rsid w:val="00466F0B"/>
    <w:rsid w:val="0046708B"/>
    <w:rsid w:val="0046789C"/>
    <w:rsid w:val="00467D2F"/>
    <w:rsid w:val="00467FC4"/>
    <w:rsid w:val="0047013E"/>
    <w:rsid w:val="00470CF1"/>
    <w:rsid w:val="00471CCF"/>
    <w:rsid w:val="00472C35"/>
    <w:rsid w:val="004738A4"/>
    <w:rsid w:val="004757A5"/>
    <w:rsid w:val="00477A82"/>
    <w:rsid w:val="00480FBE"/>
    <w:rsid w:val="00481404"/>
    <w:rsid w:val="00481771"/>
    <w:rsid w:val="004821AB"/>
    <w:rsid w:val="004826B7"/>
    <w:rsid w:val="00484885"/>
    <w:rsid w:val="00485000"/>
    <w:rsid w:val="00485BA0"/>
    <w:rsid w:val="0048673F"/>
    <w:rsid w:val="00486E6D"/>
    <w:rsid w:val="00490142"/>
    <w:rsid w:val="004903FF"/>
    <w:rsid w:val="0049095C"/>
    <w:rsid w:val="004912C7"/>
    <w:rsid w:val="00491E54"/>
    <w:rsid w:val="0049203F"/>
    <w:rsid w:val="00492734"/>
    <w:rsid w:val="00493308"/>
    <w:rsid w:val="00493701"/>
    <w:rsid w:val="00493DD6"/>
    <w:rsid w:val="004941FE"/>
    <w:rsid w:val="00494E27"/>
    <w:rsid w:val="00495135"/>
    <w:rsid w:val="00495642"/>
    <w:rsid w:val="00495783"/>
    <w:rsid w:val="0049612C"/>
    <w:rsid w:val="00496DF5"/>
    <w:rsid w:val="004A229D"/>
    <w:rsid w:val="004A2824"/>
    <w:rsid w:val="004A2A2C"/>
    <w:rsid w:val="004A46DC"/>
    <w:rsid w:val="004A4B98"/>
    <w:rsid w:val="004A56E5"/>
    <w:rsid w:val="004A6721"/>
    <w:rsid w:val="004A6A5A"/>
    <w:rsid w:val="004A73AA"/>
    <w:rsid w:val="004A749E"/>
    <w:rsid w:val="004B02BF"/>
    <w:rsid w:val="004B0E12"/>
    <w:rsid w:val="004B10D2"/>
    <w:rsid w:val="004B14A7"/>
    <w:rsid w:val="004B1BF7"/>
    <w:rsid w:val="004B24B8"/>
    <w:rsid w:val="004B34D8"/>
    <w:rsid w:val="004B3C8A"/>
    <w:rsid w:val="004B3DE9"/>
    <w:rsid w:val="004B413B"/>
    <w:rsid w:val="004B5869"/>
    <w:rsid w:val="004B5AE5"/>
    <w:rsid w:val="004B7E1B"/>
    <w:rsid w:val="004C01BA"/>
    <w:rsid w:val="004C07B7"/>
    <w:rsid w:val="004C1891"/>
    <w:rsid w:val="004C2A35"/>
    <w:rsid w:val="004C36FE"/>
    <w:rsid w:val="004C44A1"/>
    <w:rsid w:val="004C6606"/>
    <w:rsid w:val="004C669C"/>
    <w:rsid w:val="004C6C24"/>
    <w:rsid w:val="004C7130"/>
    <w:rsid w:val="004C7F72"/>
    <w:rsid w:val="004D05E3"/>
    <w:rsid w:val="004D0DA4"/>
    <w:rsid w:val="004D1788"/>
    <w:rsid w:val="004D20B7"/>
    <w:rsid w:val="004D293A"/>
    <w:rsid w:val="004E13BF"/>
    <w:rsid w:val="004E1784"/>
    <w:rsid w:val="004E25BA"/>
    <w:rsid w:val="004E2C2A"/>
    <w:rsid w:val="004E2C95"/>
    <w:rsid w:val="004E43F3"/>
    <w:rsid w:val="004E4B94"/>
    <w:rsid w:val="004E4BCC"/>
    <w:rsid w:val="004E5D7F"/>
    <w:rsid w:val="004E70D3"/>
    <w:rsid w:val="004F0D90"/>
    <w:rsid w:val="004F19A4"/>
    <w:rsid w:val="004F426A"/>
    <w:rsid w:val="004F5868"/>
    <w:rsid w:val="004F601E"/>
    <w:rsid w:val="004F753A"/>
    <w:rsid w:val="004F76D5"/>
    <w:rsid w:val="005005A3"/>
    <w:rsid w:val="00501366"/>
    <w:rsid w:val="005019B0"/>
    <w:rsid w:val="00501F19"/>
    <w:rsid w:val="00502577"/>
    <w:rsid w:val="00502E71"/>
    <w:rsid w:val="00502FDA"/>
    <w:rsid w:val="00503E5E"/>
    <w:rsid w:val="0050437D"/>
    <w:rsid w:val="0050513B"/>
    <w:rsid w:val="005059DC"/>
    <w:rsid w:val="00505AE8"/>
    <w:rsid w:val="00505C2C"/>
    <w:rsid w:val="00507460"/>
    <w:rsid w:val="00507709"/>
    <w:rsid w:val="005079C0"/>
    <w:rsid w:val="00507FC8"/>
    <w:rsid w:val="00510BD0"/>
    <w:rsid w:val="00510E47"/>
    <w:rsid w:val="00513360"/>
    <w:rsid w:val="00513861"/>
    <w:rsid w:val="005141C8"/>
    <w:rsid w:val="00514550"/>
    <w:rsid w:val="005159F5"/>
    <w:rsid w:val="00516B26"/>
    <w:rsid w:val="00521E83"/>
    <w:rsid w:val="005239B5"/>
    <w:rsid w:val="00524131"/>
    <w:rsid w:val="0052514C"/>
    <w:rsid w:val="00532383"/>
    <w:rsid w:val="00533B80"/>
    <w:rsid w:val="00533BFB"/>
    <w:rsid w:val="00534C2C"/>
    <w:rsid w:val="005369CF"/>
    <w:rsid w:val="00543517"/>
    <w:rsid w:val="005439D1"/>
    <w:rsid w:val="00544836"/>
    <w:rsid w:val="00544906"/>
    <w:rsid w:val="005463BE"/>
    <w:rsid w:val="00547E12"/>
    <w:rsid w:val="00550AB0"/>
    <w:rsid w:val="00551A9C"/>
    <w:rsid w:val="00551F0D"/>
    <w:rsid w:val="00552C9E"/>
    <w:rsid w:val="00554C13"/>
    <w:rsid w:val="00554FBE"/>
    <w:rsid w:val="005550FE"/>
    <w:rsid w:val="0055513A"/>
    <w:rsid w:val="0055534D"/>
    <w:rsid w:val="00555651"/>
    <w:rsid w:val="00555FF9"/>
    <w:rsid w:val="00556518"/>
    <w:rsid w:val="00556AD5"/>
    <w:rsid w:val="00556F7C"/>
    <w:rsid w:val="005576BE"/>
    <w:rsid w:val="005576D5"/>
    <w:rsid w:val="005578B9"/>
    <w:rsid w:val="00557E34"/>
    <w:rsid w:val="00560387"/>
    <w:rsid w:val="00561D8C"/>
    <w:rsid w:val="00564583"/>
    <w:rsid w:val="00564CDD"/>
    <w:rsid w:val="005662EF"/>
    <w:rsid w:val="0056776E"/>
    <w:rsid w:val="00570272"/>
    <w:rsid w:val="0057090C"/>
    <w:rsid w:val="00571A88"/>
    <w:rsid w:val="00572D16"/>
    <w:rsid w:val="00574CCC"/>
    <w:rsid w:val="00576ADA"/>
    <w:rsid w:val="00576C1F"/>
    <w:rsid w:val="00576CA0"/>
    <w:rsid w:val="005772D5"/>
    <w:rsid w:val="00582403"/>
    <w:rsid w:val="00583429"/>
    <w:rsid w:val="00583C72"/>
    <w:rsid w:val="00583EE5"/>
    <w:rsid w:val="005852C7"/>
    <w:rsid w:val="0058596E"/>
    <w:rsid w:val="00585DA8"/>
    <w:rsid w:val="00586ECF"/>
    <w:rsid w:val="005879A7"/>
    <w:rsid w:val="00590161"/>
    <w:rsid w:val="0059042E"/>
    <w:rsid w:val="005916FA"/>
    <w:rsid w:val="005918B1"/>
    <w:rsid w:val="0059273E"/>
    <w:rsid w:val="00593791"/>
    <w:rsid w:val="00595EFC"/>
    <w:rsid w:val="00596166"/>
    <w:rsid w:val="0059646E"/>
    <w:rsid w:val="00596F22"/>
    <w:rsid w:val="00597061"/>
    <w:rsid w:val="005A0B36"/>
    <w:rsid w:val="005A1641"/>
    <w:rsid w:val="005A2514"/>
    <w:rsid w:val="005A6489"/>
    <w:rsid w:val="005A6501"/>
    <w:rsid w:val="005A71A0"/>
    <w:rsid w:val="005A7207"/>
    <w:rsid w:val="005A7506"/>
    <w:rsid w:val="005B006B"/>
    <w:rsid w:val="005B06A2"/>
    <w:rsid w:val="005B0A41"/>
    <w:rsid w:val="005B1642"/>
    <w:rsid w:val="005B18D8"/>
    <w:rsid w:val="005B216B"/>
    <w:rsid w:val="005B26D3"/>
    <w:rsid w:val="005B27C7"/>
    <w:rsid w:val="005B2D56"/>
    <w:rsid w:val="005B2F37"/>
    <w:rsid w:val="005B3B85"/>
    <w:rsid w:val="005B3B8D"/>
    <w:rsid w:val="005B48F2"/>
    <w:rsid w:val="005B4EFA"/>
    <w:rsid w:val="005B70FA"/>
    <w:rsid w:val="005B72E0"/>
    <w:rsid w:val="005B77FE"/>
    <w:rsid w:val="005C150F"/>
    <w:rsid w:val="005C198E"/>
    <w:rsid w:val="005C2349"/>
    <w:rsid w:val="005C23C6"/>
    <w:rsid w:val="005C2AFB"/>
    <w:rsid w:val="005C2B75"/>
    <w:rsid w:val="005C3FBB"/>
    <w:rsid w:val="005C3FCE"/>
    <w:rsid w:val="005C5F3F"/>
    <w:rsid w:val="005C61C9"/>
    <w:rsid w:val="005C7767"/>
    <w:rsid w:val="005D0B0D"/>
    <w:rsid w:val="005D2021"/>
    <w:rsid w:val="005D34FE"/>
    <w:rsid w:val="005D3D6E"/>
    <w:rsid w:val="005D43E1"/>
    <w:rsid w:val="005D5918"/>
    <w:rsid w:val="005D5C7A"/>
    <w:rsid w:val="005D5E70"/>
    <w:rsid w:val="005D72A3"/>
    <w:rsid w:val="005E020B"/>
    <w:rsid w:val="005E0247"/>
    <w:rsid w:val="005E059E"/>
    <w:rsid w:val="005E1285"/>
    <w:rsid w:val="005E16C9"/>
    <w:rsid w:val="005E1B66"/>
    <w:rsid w:val="005E4EFA"/>
    <w:rsid w:val="005E4F33"/>
    <w:rsid w:val="005E5CD4"/>
    <w:rsid w:val="005E5EAB"/>
    <w:rsid w:val="005E7215"/>
    <w:rsid w:val="005E7C50"/>
    <w:rsid w:val="005F034A"/>
    <w:rsid w:val="005F0B67"/>
    <w:rsid w:val="005F0CD3"/>
    <w:rsid w:val="005F17D0"/>
    <w:rsid w:val="005F25EE"/>
    <w:rsid w:val="005F2A34"/>
    <w:rsid w:val="005F2BBE"/>
    <w:rsid w:val="005F32B4"/>
    <w:rsid w:val="005F36A7"/>
    <w:rsid w:val="005F3AA0"/>
    <w:rsid w:val="005F5F2B"/>
    <w:rsid w:val="005F6FFC"/>
    <w:rsid w:val="00601FC3"/>
    <w:rsid w:val="006044EA"/>
    <w:rsid w:val="006050F1"/>
    <w:rsid w:val="00605557"/>
    <w:rsid w:val="0060634D"/>
    <w:rsid w:val="00606B36"/>
    <w:rsid w:val="00606FAB"/>
    <w:rsid w:val="0060710F"/>
    <w:rsid w:val="00610343"/>
    <w:rsid w:val="00610AAC"/>
    <w:rsid w:val="00610F72"/>
    <w:rsid w:val="00612677"/>
    <w:rsid w:val="006130E5"/>
    <w:rsid w:val="00613374"/>
    <w:rsid w:val="00614C38"/>
    <w:rsid w:val="00615733"/>
    <w:rsid w:val="0061605E"/>
    <w:rsid w:val="00616A5F"/>
    <w:rsid w:val="00617351"/>
    <w:rsid w:val="006176AD"/>
    <w:rsid w:val="006206A2"/>
    <w:rsid w:val="00621818"/>
    <w:rsid w:val="00621E93"/>
    <w:rsid w:val="00621EC1"/>
    <w:rsid w:val="00621F35"/>
    <w:rsid w:val="00622395"/>
    <w:rsid w:val="006223AB"/>
    <w:rsid w:val="00622682"/>
    <w:rsid w:val="00622884"/>
    <w:rsid w:val="00624425"/>
    <w:rsid w:val="00625F1F"/>
    <w:rsid w:val="00630AAF"/>
    <w:rsid w:val="00630CDD"/>
    <w:rsid w:val="006314F1"/>
    <w:rsid w:val="00632E69"/>
    <w:rsid w:val="006331D9"/>
    <w:rsid w:val="006339AD"/>
    <w:rsid w:val="00634152"/>
    <w:rsid w:val="00634662"/>
    <w:rsid w:val="00634745"/>
    <w:rsid w:val="00641000"/>
    <w:rsid w:val="00641396"/>
    <w:rsid w:val="00641F09"/>
    <w:rsid w:val="00641F94"/>
    <w:rsid w:val="006424FF"/>
    <w:rsid w:val="00642E65"/>
    <w:rsid w:val="00643B06"/>
    <w:rsid w:val="00644593"/>
    <w:rsid w:val="00645320"/>
    <w:rsid w:val="00645514"/>
    <w:rsid w:val="00645998"/>
    <w:rsid w:val="006460E4"/>
    <w:rsid w:val="00646559"/>
    <w:rsid w:val="00646651"/>
    <w:rsid w:val="00646A2A"/>
    <w:rsid w:val="00650848"/>
    <w:rsid w:val="00651000"/>
    <w:rsid w:val="00652BD7"/>
    <w:rsid w:val="00652C0C"/>
    <w:rsid w:val="006548E0"/>
    <w:rsid w:val="00654C89"/>
    <w:rsid w:val="00654CE5"/>
    <w:rsid w:val="00655D37"/>
    <w:rsid w:val="00655E20"/>
    <w:rsid w:val="00657D70"/>
    <w:rsid w:val="00660313"/>
    <w:rsid w:val="00660BE1"/>
    <w:rsid w:val="00665158"/>
    <w:rsid w:val="00666A18"/>
    <w:rsid w:val="006674BE"/>
    <w:rsid w:val="00667AA5"/>
    <w:rsid w:val="006700D8"/>
    <w:rsid w:val="006701D1"/>
    <w:rsid w:val="00672A87"/>
    <w:rsid w:val="00673A7C"/>
    <w:rsid w:val="00673AA7"/>
    <w:rsid w:val="006740A1"/>
    <w:rsid w:val="00676397"/>
    <w:rsid w:val="006768FF"/>
    <w:rsid w:val="00677214"/>
    <w:rsid w:val="0067773C"/>
    <w:rsid w:val="00677D96"/>
    <w:rsid w:val="00680E50"/>
    <w:rsid w:val="00682026"/>
    <w:rsid w:val="006822B0"/>
    <w:rsid w:val="00682390"/>
    <w:rsid w:val="00682965"/>
    <w:rsid w:val="00683AB1"/>
    <w:rsid w:val="00683E86"/>
    <w:rsid w:val="00687193"/>
    <w:rsid w:val="00687968"/>
    <w:rsid w:val="00687FB1"/>
    <w:rsid w:val="00690B3D"/>
    <w:rsid w:val="00691AA2"/>
    <w:rsid w:val="00692626"/>
    <w:rsid w:val="0069305F"/>
    <w:rsid w:val="00695B52"/>
    <w:rsid w:val="00696752"/>
    <w:rsid w:val="006971ED"/>
    <w:rsid w:val="00697BEF"/>
    <w:rsid w:val="006A01D2"/>
    <w:rsid w:val="006A06C7"/>
    <w:rsid w:val="006A215D"/>
    <w:rsid w:val="006A2836"/>
    <w:rsid w:val="006A332A"/>
    <w:rsid w:val="006A4C5D"/>
    <w:rsid w:val="006A4E7C"/>
    <w:rsid w:val="006A51F8"/>
    <w:rsid w:val="006A63AF"/>
    <w:rsid w:val="006A6C53"/>
    <w:rsid w:val="006A7461"/>
    <w:rsid w:val="006A74EA"/>
    <w:rsid w:val="006A7645"/>
    <w:rsid w:val="006A7A4D"/>
    <w:rsid w:val="006B00DE"/>
    <w:rsid w:val="006B09F1"/>
    <w:rsid w:val="006B132F"/>
    <w:rsid w:val="006B1BC0"/>
    <w:rsid w:val="006B551B"/>
    <w:rsid w:val="006B6310"/>
    <w:rsid w:val="006B768F"/>
    <w:rsid w:val="006B7866"/>
    <w:rsid w:val="006C0CCA"/>
    <w:rsid w:val="006C21CD"/>
    <w:rsid w:val="006C3BEA"/>
    <w:rsid w:val="006C3FBA"/>
    <w:rsid w:val="006C40D9"/>
    <w:rsid w:val="006C4B1B"/>
    <w:rsid w:val="006C565E"/>
    <w:rsid w:val="006C5891"/>
    <w:rsid w:val="006C610D"/>
    <w:rsid w:val="006C629B"/>
    <w:rsid w:val="006C68D0"/>
    <w:rsid w:val="006C70D6"/>
    <w:rsid w:val="006D06CE"/>
    <w:rsid w:val="006D0A0E"/>
    <w:rsid w:val="006D2B7D"/>
    <w:rsid w:val="006D3C30"/>
    <w:rsid w:val="006D7197"/>
    <w:rsid w:val="006D7DA6"/>
    <w:rsid w:val="006D7F67"/>
    <w:rsid w:val="006E138A"/>
    <w:rsid w:val="006E1459"/>
    <w:rsid w:val="006E4EC7"/>
    <w:rsid w:val="006E5333"/>
    <w:rsid w:val="006E5943"/>
    <w:rsid w:val="006E64DA"/>
    <w:rsid w:val="006E64DF"/>
    <w:rsid w:val="006E6591"/>
    <w:rsid w:val="006E67B8"/>
    <w:rsid w:val="006E7005"/>
    <w:rsid w:val="006F00FA"/>
    <w:rsid w:val="006F0260"/>
    <w:rsid w:val="006F122A"/>
    <w:rsid w:val="006F124B"/>
    <w:rsid w:val="006F1575"/>
    <w:rsid w:val="006F24B7"/>
    <w:rsid w:val="006F37D6"/>
    <w:rsid w:val="006F4694"/>
    <w:rsid w:val="006F46F5"/>
    <w:rsid w:val="006F5084"/>
    <w:rsid w:val="006F5205"/>
    <w:rsid w:val="006F576C"/>
    <w:rsid w:val="006F6C95"/>
    <w:rsid w:val="006F74F3"/>
    <w:rsid w:val="006F7B88"/>
    <w:rsid w:val="00703D93"/>
    <w:rsid w:val="00704A0D"/>
    <w:rsid w:val="00704CEF"/>
    <w:rsid w:val="007059BC"/>
    <w:rsid w:val="00706E67"/>
    <w:rsid w:val="007070BC"/>
    <w:rsid w:val="007070F8"/>
    <w:rsid w:val="00707A5D"/>
    <w:rsid w:val="0071134E"/>
    <w:rsid w:val="00711F00"/>
    <w:rsid w:val="00713705"/>
    <w:rsid w:val="00714304"/>
    <w:rsid w:val="00716EBF"/>
    <w:rsid w:val="00720DE3"/>
    <w:rsid w:val="00724A11"/>
    <w:rsid w:val="00731B8D"/>
    <w:rsid w:val="00733E13"/>
    <w:rsid w:val="00733F91"/>
    <w:rsid w:val="00734E85"/>
    <w:rsid w:val="00734FB8"/>
    <w:rsid w:val="0073537B"/>
    <w:rsid w:val="00735849"/>
    <w:rsid w:val="00735AF2"/>
    <w:rsid w:val="00736170"/>
    <w:rsid w:val="00736F0E"/>
    <w:rsid w:val="007377B6"/>
    <w:rsid w:val="00737DA7"/>
    <w:rsid w:val="00740056"/>
    <w:rsid w:val="007414F2"/>
    <w:rsid w:val="007422D8"/>
    <w:rsid w:val="0074352D"/>
    <w:rsid w:val="00743BE6"/>
    <w:rsid w:val="00743F77"/>
    <w:rsid w:val="007442D6"/>
    <w:rsid w:val="00745B82"/>
    <w:rsid w:val="00745BCD"/>
    <w:rsid w:val="00745BE4"/>
    <w:rsid w:val="00746917"/>
    <w:rsid w:val="00753584"/>
    <w:rsid w:val="00753E9B"/>
    <w:rsid w:val="00754F4D"/>
    <w:rsid w:val="00755043"/>
    <w:rsid w:val="007555E7"/>
    <w:rsid w:val="00755E57"/>
    <w:rsid w:val="00756131"/>
    <w:rsid w:val="00756C96"/>
    <w:rsid w:val="00756DEC"/>
    <w:rsid w:val="00757C81"/>
    <w:rsid w:val="007606B1"/>
    <w:rsid w:val="00760AAB"/>
    <w:rsid w:val="00760B81"/>
    <w:rsid w:val="00762729"/>
    <w:rsid w:val="007653B7"/>
    <w:rsid w:val="007655C8"/>
    <w:rsid w:val="007657DC"/>
    <w:rsid w:val="00766409"/>
    <w:rsid w:val="00766C95"/>
    <w:rsid w:val="00770726"/>
    <w:rsid w:val="00770A9E"/>
    <w:rsid w:val="00770E1D"/>
    <w:rsid w:val="00771D0F"/>
    <w:rsid w:val="007720F4"/>
    <w:rsid w:val="00772ECC"/>
    <w:rsid w:val="00773393"/>
    <w:rsid w:val="00773724"/>
    <w:rsid w:val="00773C74"/>
    <w:rsid w:val="007751E4"/>
    <w:rsid w:val="00775971"/>
    <w:rsid w:val="00775CF5"/>
    <w:rsid w:val="00775F4D"/>
    <w:rsid w:val="00776EDA"/>
    <w:rsid w:val="00777088"/>
    <w:rsid w:val="00780785"/>
    <w:rsid w:val="007808FA"/>
    <w:rsid w:val="00780D46"/>
    <w:rsid w:val="00780E9B"/>
    <w:rsid w:val="0078101B"/>
    <w:rsid w:val="00781985"/>
    <w:rsid w:val="00782BDE"/>
    <w:rsid w:val="007832CB"/>
    <w:rsid w:val="007841E7"/>
    <w:rsid w:val="00784A9A"/>
    <w:rsid w:val="007865C3"/>
    <w:rsid w:val="0078685C"/>
    <w:rsid w:val="00787086"/>
    <w:rsid w:val="00787DCF"/>
    <w:rsid w:val="00791086"/>
    <w:rsid w:val="00791222"/>
    <w:rsid w:val="0079157E"/>
    <w:rsid w:val="0079179D"/>
    <w:rsid w:val="00791CF3"/>
    <w:rsid w:val="00792773"/>
    <w:rsid w:val="0079349E"/>
    <w:rsid w:val="007937B5"/>
    <w:rsid w:val="0079391A"/>
    <w:rsid w:val="00793FC8"/>
    <w:rsid w:val="007948B8"/>
    <w:rsid w:val="00794E3A"/>
    <w:rsid w:val="00795274"/>
    <w:rsid w:val="0079596A"/>
    <w:rsid w:val="00796B37"/>
    <w:rsid w:val="00797431"/>
    <w:rsid w:val="007974E2"/>
    <w:rsid w:val="007A032B"/>
    <w:rsid w:val="007A3A3A"/>
    <w:rsid w:val="007A3D58"/>
    <w:rsid w:val="007A51DF"/>
    <w:rsid w:val="007A553F"/>
    <w:rsid w:val="007A6E8A"/>
    <w:rsid w:val="007B041F"/>
    <w:rsid w:val="007B055F"/>
    <w:rsid w:val="007B1104"/>
    <w:rsid w:val="007B2C1D"/>
    <w:rsid w:val="007B3D72"/>
    <w:rsid w:val="007B43D0"/>
    <w:rsid w:val="007B4A6E"/>
    <w:rsid w:val="007C0241"/>
    <w:rsid w:val="007C0296"/>
    <w:rsid w:val="007C1816"/>
    <w:rsid w:val="007C1D90"/>
    <w:rsid w:val="007C1F05"/>
    <w:rsid w:val="007C45B0"/>
    <w:rsid w:val="007C5809"/>
    <w:rsid w:val="007C6275"/>
    <w:rsid w:val="007C66C1"/>
    <w:rsid w:val="007C6D5C"/>
    <w:rsid w:val="007C7C68"/>
    <w:rsid w:val="007C7D40"/>
    <w:rsid w:val="007D181D"/>
    <w:rsid w:val="007D261B"/>
    <w:rsid w:val="007D327A"/>
    <w:rsid w:val="007D47A6"/>
    <w:rsid w:val="007D5187"/>
    <w:rsid w:val="007D5BDD"/>
    <w:rsid w:val="007D6377"/>
    <w:rsid w:val="007D6F88"/>
    <w:rsid w:val="007E0004"/>
    <w:rsid w:val="007E043D"/>
    <w:rsid w:val="007E0659"/>
    <w:rsid w:val="007E1A92"/>
    <w:rsid w:val="007E1C2E"/>
    <w:rsid w:val="007E1FAE"/>
    <w:rsid w:val="007E4F7D"/>
    <w:rsid w:val="007E518D"/>
    <w:rsid w:val="007E5F99"/>
    <w:rsid w:val="007F066E"/>
    <w:rsid w:val="007F2156"/>
    <w:rsid w:val="007F29C2"/>
    <w:rsid w:val="007F3996"/>
    <w:rsid w:val="007F3D1D"/>
    <w:rsid w:val="007F4BB1"/>
    <w:rsid w:val="007F4E3E"/>
    <w:rsid w:val="007F6892"/>
    <w:rsid w:val="007F7186"/>
    <w:rsid w:val="00801BE2"/>
    <w:rsid w:val="00803852"/>
    <w:rsid w:val="008038E4"/>
    <w:rsid w:val="00804C3F"/>
    <w:rsid w:val="00804CE9"/>
    <w:rsid w:val="00806340"/>
    <w:rsid w:val="008075B3"/>
    <w:rsid w:val="008110DD"/>
    <w:rsid w:val="00811116"/>
    <w:rsid w:val="00811719"/>
    <w:rsid w:val="00812135"/>
    <w:rsid w:val="00812947"/>
    <w:rsid w:val="00812C64"/>
    <w:rsid w:val="00813868"/>
    <w:rsid w:val="0081678B"/>
    <w:rsid w:val="00816926"/>
    <w:rsid w:val="008176D4"/>
    <w:rsid w:val="00820301"/>
    <w:rsid w:val="00820FDC"/>
    <w:rsid w:val="00821A1E"/>
    <w:rsid w:val="00821DC4"/>
    <w:rsid w:val="00821E49"/>
    <w:rsid w:val="00822268"/>
    <w:rsid w:val="00822688"/>
    <w:rsid w:val="0082331C"/>
    <w:rsid w:val="008242AD"/>
    <w:rsid w:val="00824815"/>
    <w:rsid w:val="0082555C"/>
    <w:rsid w:val="008259C2"/>
    <w:rsid w:val="00825D62"/>
    <w:rsid w:val="008268D2"/>
    <w:rsid w:val="00826C91"/>
    <w:rsid w:val="0082743F"/>
    <w:rsid w:val="00827554"/>
    <w:rsid w:val="0083284A"/>
    <w:rsid w:val="00832F7B"/>
    <w:rsid w:val="008346D1"/>
    <w:rsid w:val="00834E4D"/>
    <w:rsid w:val="00834F71"/>
    <w:rsid w:val="00835348"/>
    <w:rsid w:val="00837440"/>
    <w:rsid w:val="0084237C"/>
    <w:rsid w:val="00842F21"/>
    <w:rsid w:val="00843463"/>
    <w:rsid w:val="0084437B"/>
    <w:rsid w:val="00845383"/>
    <w:rsid w:val="008456F3"/>
    <w:rsid w:val="00850418"/>
    <w:rsid w:val="00850A76"/>
    <w:rsid w:val="00853F29"/>
    <w:rsid w:val="008561CE"/>
    <w:rsid w:val="008574A2"/>
    <w:rsid w:val="00857526"/>
    <w:rsid w:val="0085767B"/>
    <w:rsid w:val="00860770"/>
    <w:rsid w:val="008607CF"/>
    <w:rsid w:val="00862359"/>
    <w:rsid w:val="00863C65"/>
    <w:rsid w:val="00863EF3"/>
    <w:rsid w:val="0086439F"/>
    <w:rsid w:val="00864D91"/>
    <w:rsid w:val="00865486"/>
    <w:rsid w:val="0086654D"/>
    <w:rsid w:val="008668FF"/>
    <w:rsid w:val="00866D93"/>
    <w:rsid w:val="00866E58"/>
    <w:rsid w:val="00871412"/>
    <w:rsid w:val="008714A5"/>
    <w:rsid w:val="0087173D"/>
    <w:rsid w:val="0087237A"/>
    <w:rsid w:val="00872F18"/>
    <w:rsid w:val="00873775"/>
    <w:rsid w:val="008741CE"/>
    <w:rsid w:val="0087444B"/>
    <w:rsid w:val="00874510"/>
    <w:rsid w:val="0087474C"/>
    <w:rsid w:val="00874B03"/>
    <w:rsid w:val="00875350"/>
    <w:rsid w:val="008765C9"/>
    <w:rsid w:val="0087686A"/>
    <w:rsid w:val="008773E9"/>
    <w:rsid w:val="008803B9"/>
    <w:rsid w:val="00880E1F"/>
    <w:rsid w:val="00880EBE"/>
    <w:rsid w:val="00880F2D"/>
    <w:rsid w:val="00881970"/>
    <w:rsid w:val="008862C6"/>
    <w:rsid w:val="0088633C"/>
    <w:rsid w:val="00886594"/>
    <w:rsid w:val="008865F0"/>
    <w:rsid w:val="00887F20"/>
    <w:rsid w:val="0089006B"/>
    <w:rsid w:val="00890BCF"/>
    <w:rsid w:val="00891B82"/>
    <w:rsid w:val="008922C3"/>
    <w:rsid w:val="00892309"/>
    <w:rsid w:val="00892E5E"/>
    <w:rsid w:val="00892FB4"/>
    <w:rsid w:val="008941E7"/>
    <w:rsid w:val="008953D3"/>
    <w:rsid w:val="00895C83"/>
    <w:rsid w:val="0089655F"/>
    <w:rsid w:val="00896B5B"/>
    <w:rsid w:val="008973D3"/>
    <w:rsid w:val="0089761B"/>
    <w:rsid w:val="008A14CA"/>
    <w:rsid w:val="008A1D6E"/>
    <w:rsid w:val="008A1E51"/>
    <w:rsid w:val="008A2916"/>
    <w:rsid w:val="008A2DA4"/>
    <w:rsid w:val="008A3E50"/>
    <w:rsid w:val="008A4D28"/>
    <w:rsid w:val="008A5BE6"/>
    <w:rsid w:val="008A766E"/>
    <w:rsid w:val="008B0668"/>
    <w:rsid w:val="008B1B1F"/>
    <w:rsid w:val="008B2173"/>
    <w:rsid w:val="008B27A2"/>
    <w:rsid w:val="008B2D46"/>
    <w:rsid w:val="008B4394"/>
    <w:rsid w:val="008B4483"/>
    <w:rsid w:val="008B4769"/>
    <w:rsid w:val="008B4917"/>
    <w:rsid w:val="008B4B1C"/>
    <w:rsid w:val="008B53B0"/>
    <w:rsid w:val="008B5929"/>
    <w:rsid w:val="008C181E"/>
    <w:rsid w:val="008C2B37"/>
    <w:rsid w:val="008C4453"/>
    <w:rsid w:val="008C5057"/>
    <w:rsid w:val="008C57D7"/>
    <w:rsid w:val="008C5D25"/>
    <w:rsid w:val="008C610B"/>
    <w:rsid w:val="008C6689"/>
    <w:rsid w:val="008C68DD"/>
    <w:rsid w:val="008C6BC4"/>
    <w:rsid w:val="008C6EB1"/>
    <w:rsid w:val="008D125E"/>
    <w:rsid w:val="008D1877"/>
    <w:rsid w:val="008D1BA9"/>
    <w:rsid w:val="008D30EC"/>
    <w:rsid w:val="008D5010"/>
    <w:rsid w:val="008D6652"/>
    <w:rsid w:val="008D710E"/>
    <w:rsid w:val="008D738B"/>
    <w:rsid w:val="008E0479"/>
    <w:rsid w:val="008E0498"/>
    <w:rsid w:val="008E0685"/>
    <w:rsid w:val="008E0CAE"/>
    <w:rsid w:val="008E1ABE"/>
    <w:rsid w:val="008E2870"/>
    <w:rsid w:val="008E3FDC"/>
    <w:rsid w:val="008E40D1"/>
    <w:rsid w:val="008E4108"/>
    <w:rsid w:val="008E55F0"/>
    <w:rsid w:val="008E57E5"/>
    <w:rsid w:val="008E6056"/>
    <w:rsid w:val="008E6064"/>
    <w:rsid w:val="008E65AB"/>
    <w:rsid w:val="008E68E9"/>
    <w:rsid w:val="008E70C3"/>
    <w:rsid w:val="008E7FC2"/>
    <w:rsid w:val="008F0499"/>
    <w:rsid w:val="008F19A7"/>
    <w:rsid w:val="008F1C4E"/>
    <w:rsid w:val="008F441E"/>
    <w:rsid w:val="008F45CB"/>
    <w:rsid w:val="008F4E9B"/>
    <w:rsid w:val="008F4FDF"/>
    <w:rsid w:val="008F5932"/>
    <w:rsid w:val="008F5EF6"/>
    <w:rsid w:val="008F67AC"/>
    <w:rsid w:val="008F70AE"/>
    <w:rsid w:val="008F7D1E"/>
    <w:rsid w:val="0090031B"/>
    <w:rsid w:val="009036BD"/>
    <w:rsid w:val="0090676C"/>
    <w:rsid w:val="009103A1"/>
    <w:rsid w:val="0091043C"/>
    <w:rsid w:val="009109B4"/>
    <w:rsid w:val="009129DD"/>
    <w:rsid w:val="00913AAA"/>
    <w:rsid w:val="009140ED"/>
    <w:rsid w:val="00914AE1"/>
    <w:rsid w:val="00915E77"/>
    <w:rsid w:val="009161E1"/>
    <w:rsid w:val="00916F9D"/>
    <w:rsid w:val="009178D8"/>
    <w:rsid w:val="009202AF"/>
    <w:rsid w:val="00920CE3"/>
    <w:rsid w:val="00920D29"/>
    <w:rsid w:val="009214D9"/>
    <w:rsid w:val="00921AB5"/>
    <w:rsid w:val="00921B8F"/>
    <w:rsid w:val="00923021"/>
    <w:rsid w:val="0092355F"/>
    <w:rsid w:val="00923AB4"/>
    <w:rsid w:val="00924350"/>
    <w:rsid w:val="00924ED6"/>
    <w:rsid w:val="00925199"/>
    <w:rsid w:val="0092532E"/>
    <w:rsid w:val="00925BD8"/>
    <w:rsid w:val="00926C53"/>
    <w:rsid w:val="00930361"/>
    <w:rsid w:val="00931533"/>
    <w:rsid w:val="00931A9B"/>
    <w:rsid w:val="00932DB3"/>
    <w:rsid w:val="00932E15"/>
    <w:rsid w:val="0093315A"/>
    <w:rsid w:val="00933391"/>
    <w:rsid w:val="00933BDB"/>
    <w:rsid w:val="00933E9D"/>
    <w:rsid w:val="00934366"/>
    <w:rsid w:val="009360B2"/>
    <w:rsid w:val="009379C1"/>
    <w:rsid w:val="00937E07"/>
    <w:rsid w:val="009401AD"/>
    <w:rsid w:val="00940DA9"/>
    <w:rsid w:val="0094100A"/>
    <w:rsid w:val="009418D5"/>
    <w:rsid w:val="009419C2"/>
    <w:rsid w:val="00941B99"/>
    <w:rsid w:val="00941CDC"/>
    <w:rsid w:val="00946919"/>
    <w:rsid w:val="00946E95"/>
    <w:rsid w:val="0094777F"/>
    <w:rsid w:val="00950E59"/>
    <w:rsid w:val="00951898"/>
    <w:rsid w:val="00952370"/>
    <w:rsid w:val="009526F7"/>
    <w:rsid w:val="00953D41"/>
    <w:rsid w:val="009555D9"/>
    <w:rsid w:val="00955A65"/>
    <w:rsid w:val="00955E2C"/>
    <w:rsid w:val="0095619D"/>
    <w:rsid w:val="009563D7"/>
    <w:rsid w:val="00957038"/>
    <w:rsid w:val="00960236"/>
    <w:rsid w:val="00960634"/>
    <w:rsid w:val="00960D9F"/>
    <w:rsid w:val="00961C8E"/>
    <w:rsid w:val="00961DBA"/>
    <w:rsid w:val="00961DCD"/>
    <w:rsid w:val="009626DE"/>
    <w:rsid w:val="00962A32"/>
    <w:rsid w:val="009635D4"/>
    <w:rsid w:val="0096498E"/>
    <w:rsid w:val="009649F1"/>
    <w:rsid w:val="0096553C"/>
    <w:rsid w:val="00965EB1"/>
    <w:rsid w:val="0096656A"/>
    <w:rsid w:val="00967019"/>
    <w:rsid w:val="009670D2"/>
    <w:rsid w:val="00967C72"/>
    <w:rsid w:val="00970699"/>
    <w:rsid w:val="009717E1"/>
    <w:rsid w:val="00971E1A"/>
    <w:rsid w:val="00971F0F"/>
    <w:rsid w:val="009720B2"/>
    <w:rsid w:val="0097224C"/>
    <w:rsid w:val="009743AA"/>
    <w:rsid w:val="009755B7"/>
    <w:rsid w:val="00975624"/>
    <w:rsid w:val="00975A6B"/>
    <w:rsid w:val="009774DB"/>
    <w:rsid w:val="009777DE"/>
    <w:rsid w:val="009800B4"/>
    <w:rsid w:val="00980925"/>
    <w:rsid w:val="00980D93"/>
    <w:rsid w:val="009811CA"/>
    <w:rsid w:val="009812BA"/>
    <w:rsid w:val="009816AA"/>
    <w:rsid w:val="009822E9"/>
    <w:rsid w:val="00982C9A"/>
    <w:rsid w:val="00985A16"/>
    <w:rsid w:val="00985A46"/>
    <w:rsid w:val="009864C0"/>
    <w:rsid w:val="00987B62"/>
    <w:rsid w:val="00991452"/>
    <w:rsid w:val="00992A09"/>
    <w:rsid w:val="00993381"/>
    <w:rsid w:val="00994800"/>
    <w:rsid w:val="00994B0E"/>
    <w:rsid w:val="00995B65"/>
    <w:rsid w:val="009972FE"/>
    <w:rsid w:val="009A0DB6"/>
    <w:rsid w:val="009A13E5"/>
    <w:rsid w:val="009A1EE0"/>
    <w:rsid w:val="009A247A"/>
    <w:rsid w:val="009A3111"/>
    <w:rsid w:val="009A39BD"/>
    <w:rsid w:val="009A42CA"/>
    <w:rsid w:val="009A68E0"/>
    <w:rsid w:val="009A6CE7"/>
    <w:rsid w:val="009B01E0"/>
    <w:rsid w:val="009B055D"/>
    <w:rsid w:val="009B070E"/>
    <w:rsid w:val="009B149D"/>
    <w:rsid w:val="009B1530"/>
    <w:rsid w:val="009B178A"/>
    <w:rsid w:val="009B35F4"/>
    <w:rsid w:val="009B43AD"/>
    <w:rsid w:val="009B442D"/>
    <w:rsid w:val="009C08CD"/>
    <w:rsid w:val="009C0975"/>
    <w:rsid w:val="009C3A9C"/>
    <w:rsid w:val="009C3BE8"/>
    <w:rsid w:val="009C486B"/>
    <w:rsid w:val="009C4BF2"/>
    <w:rsid w:val="009C646E"/>
    <w:rsid w:val="009C6C6C"/>
    <w:rsid w:val="009C73F2"/>
    <w:rsid w:val="009C7E5C"/>
    <w:rsid w:val="009D117A"/>
    <w:rsid w:val="009D1204"/>
    <w:rsid w:val="009D419C"/>
    <w:rsid w:val="009D4D43"/>
    <w:rsid w:val="009D6381"/>
    <w:rsid w:val="009E00E6"/>
    <w:rsid w:val="009E08BF"/>
    <w:rsid w:val="009E1125"/>
    <w:rsid w:val="009E24D8"/>
    <w:rsid w:val="009E282E"/>
    <w:rsid w:val="009E3335"/>
    <w:rsid w:val="009E334E"/>
    <w:rsid w:val="009E362C"/>
    <w:rsid w:val="009E3B88"/>
    <w:rsid w:val="009E3C18"/>
    <w:rsid w:val="009E3C8D"/>
    <w:rsid w:val="009E419C"/>
    <w:rsid w:val="009E44EF"/>
    <w:rsid w:val="009E491A"/>
    <w:rsid w:val="009E4C0C"/>
    <w:rsid w:val="009E4E18"/>
    <w:rsid w:val="009E4E78"/>
    <w:rsid w:val="009E5E65"/>
    <w:rsid w:val="009E6732"/>
    <w:rsid w:val="009E7C9F"/>
    <w:rsid w:val="009F05AB"/>
    <w:rsid w:val="009F0B76"/>
    <w:rsid w:val="009F2C08"/>
    <w:rsid w:val="009F2D10"/>
    <w:rsid w:val="009F30BF"/>
    <w:rsid w:val="009F34A0"/>
    <w:rsid w:val="009F36F7"/>
    <w:rsid w:val="009F5F4C"/>
    <w:rsid w:val="009F6760"/>
    <w:rsid w:val="00A015F9"/>
    <w:rsid w:val="00A0399C"/>
    <w:rsid w:val="00A04146"/>
    <w:rsid w:val="00A07C83"/>
    <w:rsid w:val="00A1012E"/>
    <w:rsid w:val="00A12190"/>
    <w:rsid w:val="00A12412"/>
    <w:rsid w:val="00A1431C"/>
    <w:rsid w:val="00A1479C"/>
    <w:rsid w:val="00A155CB"/>
    <w:rsid w:val="00A166DC"/>
    <w:rsid w:val="00A17295"/>
    <w:rsid w:val="00A172FF"/>
    <w:rsid w:val="00A21092"/>
    <w:rsid w:val="00A2126D"/>
    <w:rsid w:val="00A215F0"/>
    <w:rsid w:val="00A219E8"/>
    <w:rsid w:val="00A21DE0"/>
    <w:rsid w:val="00A21E1F"/>
    <w:rsid w:val="00A21EF0"/>
    <w:rsid w:val="00A227DE"/>
    <w:rsid w:val="00A22F5D"/>
    <w:rsid w:val="00A244DF"/>
    <w:rsid w:val="00A24A64"/>
    <w:rsid w:val="00A24D0F"/>
    <w:rsid w:val="00A24D4E"/>
    <w:rsid w:val="00A265B9"/>
    <w:rsid w:val="00A26AB4"/>
    <w:rsid w:val="00A30AA4"/>
    <w:rsid w:val="00A31B58"/>
    <w:rsid w:val="00A3320D"/>
    <w:rsid w:val="00A33215"/>
    <w:rsid w:val="00A33602"/>
    <w:rsid w:val="00A344B3"/>
    <w:rsid w:val="00A35DAE"/>
    <w:rsid w:val="00A35E8E"/>
    <w:rsid w:val="00A35FDA"/>
    <w:rsid w:val="00A36DDC"/>
    <w:rsid w:val="00A36F3D"/>
    <w:rsid w:val="00A370F8"/>
    <w:rsid w:val="00A37592"/>
    <w:rsid w:val="00A40B20"/>
    <w:rsid w:val="00A40D15"/>
    <w:rsid w:val="00A41882"/>
    <w:rsid w:val="00A41AAE"/>
    <w:rsid w:val="00A42946"/>
    <w:rsid w:val="00A434D7"/>
    <w:rsid w:val="00A4487F"/>
    <w:rsid w:val="00A4499C"/>
    <w:rsid w:val="00A4549C"/>
    <w:rsid w:val="00A458DA"/>
    <w:rsid w:val="00A45AF2"/>
    <w:rsid w:val="00A461CE"/>
    <w:rsid w:val="00A4717C"/>
    <w:rsid w:val="00A503CF"/>
    <w:rsid w:val="00A50BD9"/>
    <w:rsid w:val="00A5129D"/>
    <w:rsid w:val="00A5266D"/>
    <w:rsid w:val="00A55612"/>
    <w:rsid w:val="00A5677F"/>
    <w:rsid w:val="00A605A0"/>
    <w:rsid w:val="00A628E3"/>
    <w:rsid w:val="00A62ECD"/>
    <w:rsid w:val="00A62F55"/>
    <w:rsid w:val="00A6301D"/>
    <w:rsid w:val="00A63927"/>
    <w:rsid w:val="00A648CB"/>
    <w:rsid w:val="00A658C7"/>
    <w:rsid w:val="00A65EC9"/>
    <w:rsid w:val="00A67A27"/>
    <w:rsid w:val="00A70A70"/>
    <w:rsid w:val="00A70C67"/>
    <w:rsid w:val="00A70FCD"/>
    <w:rsid w:val="00A7170C"/>
    <w:rsid w:val="00A71A5C"/>
    <w:rsid w:val="00A736A7"/>
    <w:rsid w:val="00A743E8"/>
    <w:rsid w:val="00A748E4"/>
    <w:rsid w:val="00A7585E"/>
    <w:rsid w:val="00A75B9F"/>
    <w:rsid w:val="00A75CB9"/>
    <w:rsid w:val="00A76D50"/>
    <w:rsid w:val="00A778D8"/>
    <w:rsid w:val="00A80A02"/>
    <w:rsid w:val="00A8261E"/>
    <w:rsid w:val="00A847E4"/>
    <w:rsid w:val="00A850AD"/>
    <w:rsid w:val="00A85498"/>
    <w:rsid w:val="00A86CAF"/>
    <w:rsid w:val="00A8752C"/>
    <w:rsid w:val="00A90150"/>
    <w:rsid w:val="00A9020F"/>
    <w:rsid w:val="00A90D74"/>
    <w:rsid w:val="00A9104E"/>
    <w:rsid w:val="00A913BB"/>
    <w:rsid w:val="00A919CD"/>
    <w:rsid w:val="00A92262"/>
    <w:rsid w:val="00A92573"/>
    <w:rsid w:val="00A93D19"/>
    <w:rsid w:val="00A9411A"/>
    <w:rsid w:val="00A942A1"/>
    <w:rsid w:val="00A945B5"/>
    <w:rsid w:val="00A95B82"/>
    <w:rsid w:val="00A95DFB"/>
    <w:rsid w:val="00A96338"/>
    <w:rsid w:val="00A96798"/>
    <w:rsid w:val="00A96858"/>
    <w:rsid w:val="00A9742E"/>
    <w:rsid w:val="00AA0EB6"/>
    <w:rsid w:val="00AA15D7"/>
    <w:rsid w:val="00AA16D1"/>
    <w:rsid w:val="00AA1BF3"/>
    <w:rsid w:val="00AA20A1"/>
    <w:rsid w:val="00AA257C"/>
    <w:rsid w:val="00AA3B16"/>
    <w:rsid w:val="00AA4448"/>
    <w:rsid w:val="00AA6964"/>
    <w:rsid w:val="00AA6AAD"/>
    <w:rsid w:val="00AA77B4"/>
    <w:rsid w:val="00AA7ABD"/>
    <w:rsid w:val="00AB04DE"/>
    <w:rsid w:val="00AB084E"/>
    <w:rsid w:val="00AB1B5E"/>
    <w:rsid w:val="00AB1E57"/>
    <w:rsid w:val="00AB3310"/>
    <w:rsid w:val="00AB333B"/>
    <w:rsid w:val="00AB3407"/>
    <w:rsid w:val="00AB4844"/>
    <w:rsid w:val="00AB4A2D"/>
    <w:rsid w:val="00AB72EB"/>
    <w:rsid w:val="00AB7E29"/>
    <w:rsid w:val="00AC1C03"/>
    <w:rsid w:val="00AC2109"/>
    <w:rsid w:val="00AC2E1F"/>
    <w:rsid w:val="00AC6006"/>
    <w:rsid w:val="00AC6F3C"/>
    <w:rsid w:val="00AC78F3"/>
    <w:rsid w:val="00AC7DFF"/>
    <w:rsid w:val="00AD0658"/>
    <w:rsid w:val="00AD0873"/>
    <w:rsid w:val="00AD17EE"/>
    <w:rsid w:val="00AD551A"/>
    <w:rsid w:val="00AD5E3E"/>
    <w:rsid w:val="00AD70C9"/>
    <w:rsid w:val="00AD7738"/>
    <w:rsid w:val="00AE0366"/>
    <w:rsid w:val="00AE098A"/>
    <w:rsid w:val="00AE19E8"/>
    <w:rsid w:val="00AE1D37"/>
    <w:rsid w:val="00AE20F8"/>
    <w:rsid w:val="00AE2986"/>
    <w:rsid w:val="00AE3371"/>
    <w:rsid w:val="00AE394F"/>
    <w:rsid w:val="00AE3DF0"/>
    <w:rsid w:val="00AE46FE"/>
    <w:rsid w:val="00AE5404"/>
    <w:rsid w:val="00AE59C0"/>
    <w:rsid w:val="00AE751F"/>
    <w:rsid w:val="00AE79AE"/>
    <w:rsid w:val="00AF0F89"/>
    <w:rsid w:val="00AF12CD"/>
    <w:rsid w:val="00AF12CE"/>
    <w:rsid w:val="00AF1DE4"/>
    <w:rsid w:val="00AF34B2"/>
    <w:rsid w:val="00AF470E"/>
    <w:rsid w:val="00AF49A7"/>
    <w:rsid w:val="00AF4DBC"/>
    <w:rsid w:val="00AF5353"/>
    <w:rsid w:val="00AF56C0"/>
    <w:rsid w:val="00AF6BCA"/>
    <w:rsid w:val="00AF745D"/>
    <w:rsid w:val="00B00125"/>
    <w:rsid w:val="00B008E3"/>
    <w:rsid w:val="00B01D6C"/>
    <w:rsid w:val="00B01F6C"/>
    <w:rsid w:val="00B0251C"/>
    <w:rsid w:val="00B03BE9"/>
    <w:rsid w:val="00B0440B"/>
    <w:rsid w:val="00B05059"/>
    <w:rsid w:val="00B05E44"/>
    <w:rsid w:val="00B069ED"/>
    <w:rsid w:val="00B07F19"/>
    <w:rsid w:val="00B10E6E"/>
    <w:rsid w:val="00B10EDB"/>
    <w:rsid w:val="00B1165C"/>
    <w:rsid w:val="00B11AEB"/>
    <w:rsid w:val="00B128EA"/>
    <w:rsid w:val="00B1299F"/>
    <w:rsid w:val="00B1449C"/>
    <w:rsid w:val="00B153C5"/>
    <w:rsid w:val="00B16400"/>
    <w:rsid w:val="00B2020E"/>
    <w:rsid w:val="00B20D98"/>
    <w:rsid w:val="00B21468"/>
    <w:rsid w:val="00B2202E"/>
    <w:rsid w:val="00B2287A"/>
    <w:rsid w:val="00B23122"/>
    <w:rsid w:val="00B24814"/>
    <w:rsid w:val="00B24E1F"/>
    <w:rsid w:val="00B25140"/>
    <w:rsid w:val="00B2576C"/>
    <w:rsid w:val="00B263D8"/>
    <w:rsid w:val="00B26524"/>
    <w:rsid w:val="00B27965"/>
    <w:rsid w:val="00B27D62"/>
    <w:rsid w:val="00B3129A"/>
    <w:rsid w:val="00B312E3"/>
    <w:rsid w:val="00B314C4"/>
    <w:rsid w:val="00B318AC"/>
    <w:rsid w:val="00B320C0"/>
    <w:rsid w:val="00B33EED"/>
    <w:rsid w:val="00B340F0"/>
    <w:rsid w:val="00B3508C"/>
    <w:rsid w:val="00B354D8"/>
    <w:rsid w:val="00B3550B"/>
    <w:rsid w:val="00B36C5B"/>
    <w:rsid w:val="00B400FF"/>
    <w:rsid w:val="00B408B0"/>
    <w:rsid w:val="00B411E8"/>
    <w:rsid w:val="00B4204F"/>
    <w:rsid w:val="00B422A3"/>
    <w:rsid w:val="00B42CCF"/>
    <w:rsid w:val="00B43DA4"/>
    <w:rsid w:val="00B43FCC"/>
    <w:rsid w:val="00B463D7"/>
    <w:rsid w:val="00B47919"/>
    <w:rsid w:val="00B50419"/>
    <w:rsid w:val="00B50C2D"/>
    <w:rsid w:val="00B51849"/>
    <w:rsid w:val="00B51899"/>
    <w:rsid w:val="00B530CD"/>
    <w:rsid w:val="00B53286"/>
    <w:rsid w:val="00B54A32"/>
    <w:rsid w:val="00B54AAD"/>
    <w:rsid w:val="00B555F2"/>
    <w:rsid w:val="00B562CA"/>
    <w:rsid w:val="00B56FB2"/>
    <w:rsid w:val="00B6127E"/>
    <w:rsid w:val="00B61ED9"/>
    <w:rsid w:val="00B63159"/>
    <w:rsid w:val="00B63EF8"/>
    <w:rsid w:val="00B64689"/>
    <w:rsid w:val="00B648CE"/>
    <w:rsid w:val="00B6523B"/>
    <w:rsid w:val="00B678F7"/>
    <w:rsid w:val="00B70B5A"/>
    <w:rsid w:val="00B70E5A"/>
    <w:rsid w:val="00B717EA"/>
    <w:rsid w:val="00B729E5"/>
    <w:rsid w:val="00B75A4B"/>
    <w:rsid w:val="00B761B7"/>
    <w:rsid w:val="00B76A54"/>
    <w:rsid w:val="00B777D1"/>
    <w:rsid w:val="00B8231B"/>
    <w:rsid w:val="00B83A32"/>
    <w:rsid w:val="00B83B97"/>
    <w:rsid w:val="00B84B22"/>
    <w:rsid w:val="00B8589F"/>
    <w:rsid w:val="00B85A2F"/>
    <w:rsid w:val="00B861FF"/>
    <w:rsid w:val="00B86E9A"/>
    <w:rsid w:val="00B878EE"/>
    <w:rsid w:val="00B90FA6"/>
    <w:rsid w:val="00B92E53"/>
    <w:rsid w:val="00B9335F"/>
    <w:rsid w:val="00B94CB5"/>
    <w:rsid w:val="00B96477"/>
    <w:rsid w:val="00B96520"/>
    <w:rsid w:val="00B969C5"/>
    <w:rsid w:val="00BA0553"/>
    <w:rsid w:val="00BA30A3"/>
    <w:rsid w:val="00BA3F49"/>
    <w:rsid w:val="00BA41CB"/>
    <w:rsid w:val="00BA41F4"/>
    <w:rsid w:val="00BA4396"/>
    <w:rsid w:val="00BA4EAB"/>
    <w:rsid w:val="00BA60F6"/>
    <w:rsid w:val="00BA667D"/>
    <w:rsid w:val="00BA7CB9"/>
    <w:rsid w:val="00BA7E50"/>
    <w:rsid w:val="00BB0284"/>
    <w:rsid w:val="00BB02E3"/>
    <w:rsid w:val="00BB0AD6"/>
    <w:rsid w:val="00BB1A81"/>
    <w:rsid w:val="00BB4C39"/>
    <w:rsid w:val="00BC08A9"/>
    <w:rsid w:val="00BC0EE9"/>
    <w:rsid w:val="00BC11C9"/>
    <w:rsid w:val="00BC12D8"/>
    <w:rsid w:val="00BC1EAF"/>
    <w:rsid w:val="00BC340D"/>
    <w:rsid w:val="00BC344C"/>
    <w:rsid w:val="00BC3C3D"/>
    <w:rsid w:val="00BC4597"/>
    <w:rsid w:val="00BC66BD"/>
    <w:rsid w:val="00BC68ED"/>
    <w:rsid w:val="00BC7CF4"/>
    <w:rsid w:val="00BD112A"/>
    <w:rsid w:val="00BD1795"/>
    <w:rsid w:val="00BD1BDA"/>
    <w:rsid w:val="00BD3443"/>
    <w:rsid w:val="00BD3C4A"/>
    <w:rsid w:val="00BD4214"/>
    <w:rsid w:val="00BD5228"/>
    <w:rsid w:val="00BD6B11"/>
    <w:rsid w:val="00BD7F6A"/>
    <w:rsid w:val="00BE02A1"/>
    <w:rsid w:val="00BE1CA4"/>
    <w:rsid w:val="00BE273B"/>
    <w:rsid w:val="00BE40D9"/>
    <w:rsid w:val="00BE4523"/>
    <w:rsid w:val="00BE4784"/>
    <w:rsid w:val="00BE5EF0"/>
    <w:rsid w:val="00BE6A68"/>
    <w:rsid w:val="00BE7F7D"/>
    <w:rsid w:val="00BF02A0"/>
    <w:rsid w:val="00BF1B98"/>
    <w:rsid w:val="00BF1E1F"/>
    <w:rsid w:val="00BF27AB"/>
    <w:rsid w:val="00BF5431"/>
    <w:rsid w:val="00BF6FB1"/>
    <w:rsid w:val="00C00C3A"/>
    <w:rsid w:val="00C00CCB"/>
    <w:rsid w:val="00C01D10"/>
    <w:rsid w:val="00C02D96"/>
    <w:rsid w:val="00C02F9C"/>
    <w:rsid w:val="00C0300C"/>
    <w:rsid w:val="00C03026"/>
    <w:rsid w:val="00C042C9"/>
    <w:rsid w:val="00C06E30"/>
    <w:rsid w:val="00C07EEA"/>
    <w:rsid w:val="00C10B07"/>
    <w:rsid w:val="00C11490"/>
    <w:rsid w:val="00C128CF"/>
    <w:rsid w:val="00C1306B"/>
    <w:rsid w:val="00C135EE"/>
    <w:rsid w:val="00C13C77"/>
    <w:rsid w:val="00C16035"/>
    <w:rsid w:val="00C1642A"/>
    <w:rsid w:val="00C16802"/>
    <w:rsid w:val="00C170B7"/>
    <w:rsid w:val="00C17B48"/>
    <w:rsid w:val="00C17E85"/>
    <w:rsid w:val="00C201A5"/>
    <w:rsid w:val="00C232CC"/>
    <w:rsid w:val="00C23371"/>
    <w:rsid w:val="00C23806"/>
    <w:rsid w:val="00C238A8"/>
    <w:rsid w:val="00C24E5D"/>
    <w:rsid w:val="00C258A6"/>
    <w:rsid w:val="00C25D42"/>
    <w:rsid w:val="00C25E06"/>
    <w:rsid w:val="00C26282"/>
    <w:rsid w:val="00C268D4"/>
    <w:rsid w:val="00C2725A"/>
    <w:rsid w:val="00C27F05"/>
    <w:rsid w:val="00C30405"/>
    <w:rsid w:val="00C30703"/>
    <w:rsid w:val="00C33BC1"/>
    <w:rsid w:val="00C3416A"/>
    <w:rsid w:val="00C35448"/>
    <w:rsid w:val="00C3554E"/>
    <w:rsid w:val="00C3598B"/>
    <w:rsid w:val="00C361AE"/>
    <w:rsid w:val="00C37B3A"/>
    <w:rsid w:val="00C37F88"/>
    <w:rsid w:val="00C4006F"/>
    <w:rsid w:val="00C400AB"/>
    <w:rsid w:val="00C413AA"/>
    <w:rsid w:val="00C41BE2"/>
    <w:rsid w:val="00C4213E"/>
    <w:rsid w:val="00C43B98"/>
    <w:rsid w:val="00C44D9E"/>
    <w:rsid w:val="00C4531B"/>
    <w:rsid w:val="00C4647D"/>
    <w:rsid w:val="00C464B6"/>
    <w:rsid w:val="00C505D2"/>
    <w:rsid w:val="00C5150F"/>
    <w:rsid w:val="00C51711"/>
    <w:rsid w:val="00C5235F"/>
    <w:rsid w:val="00C52D48"/>
    <w:rsid w:val="00C538CB"/>
    <w:rsid w:val="00C53934"/>
    <w:rsid w:val="00C53CE7"/>
    <w:rsid w:val="00C54294"/>
    <w:rsid w:val="00C54506"/>
    <w:rsid w:val="00C5470C"/>
    <w:rsid w:val="00C559E8"/>
    <w:rsid w:val="00C56076"/>
    <w:rsid w:val="00C56534"/>
    <w:rsid w:val="00C57B2B"/>
    <w:rsid w:val="00C600B8"/>
    <w:rsid w:val="00C609B5"/>
    <w:rsid w:val="00C611CE"/>
    <w:rsid w:val="00C6185E"/>
    <w:rsid w:val="00C625FA"/>
    <w:rsid w:val="00C62B50"/>
    <w:rsid w:val="00C634C9"/>
    <w:rsid w:val="00C6390B"/>
    <w:rsid w:val="00C63AEC"/>
    <w:rsid w:val="00C64C94"/>
    <w:rsid w:val="00C65DF3"/>
    <w:rsid w:val="00C66352"/>
    <w:rsid w:val="00C6778F"/>
    <w:rsid w:val="00C70133"/>
    <w:rsid w:val="00C719E3"/>
    <w:rsid w:val="00C71CFC"/>
    <w:rsid w:val="00C72535"/>
    <w:rsid w:val="00C72CBB"/>
    <w:rsid w:val="00C73250"/>
    <w:rsid w:val="00C73D34"/>
    <w:rsid w:val="00C74E6D"/>
    <w:rsid w:val="00C757AE"/>
    <w:rsid w:val="00C76580"/>
    <w:rsid w:val="00C7664C"/>
    <w:rsid w:val="00C76BB9"/>
    <w:rsid w:val="00C770C3"/>
    <w:rsid w:val="00C77FF6"/>
    <w:rsid w:val="00C831BE"/>
    <w:rsid w:val="00C843BE"/>
    <w:rsid w:val="00C85D1C"/>
    <w:rsid w:val="00C86E62"/>
    <w:rsid w:val="00C87694"/>
    <w:rsid w:val="00C90B9B"/>
    <w:rsid w:val="00C90FA3"/>
    <w:rsid w:val="00C91B13"/>
    <w:rsid w:val="00C91F0B"/>
    <w:rsid w:val="00C92987"/>
    <w:rsid w:val="00C93197"/>
    <w:rsid w:val="00C938AF"/>
    <w:rsid w:val="00C93ABC"/>
    <w:rsid w:val="00C93F50"/>
    <w:rsid w:val="00C94E72"/>
    <w:rsid w:val="00C95605"/>
    <w:rsid w:val="00C9628A"/>
    <w:rsid w:val="00C962A0"/>
    <w:rsid w:val="00C96527"/>
    <w:rsid w:val="00C9665F"/>
    <w:rsid w:val="00CA044A"/>
    <w:rsid w:val="00CA0D9B"/>
    <w:rsid w:val="00CA17CF"/>
    <w:rsid w:val="00CA192D"/>
    <w:rsid w:val="00CA1F69"/>
    <w:rsid w:val="00CA23D7"/>
    <w:rsid w:val="00CA25D7"/>
    <w:rsid w:val="00CA33B7"/>
    <w:rsid w:val="00CA442D"/>
    <w:rsid w:val="00CA4D60"/>
    <w:rsid w:val="00CA647A"/>
    <w:rsid w:val="00CA653B"/>
    <w:rsid w:val="00CA6F2D"/>
    <w:rsid w:val="00CA6F9B"/>
    <w:rsid w:val="00CA773B"/>
    <w:rsid w:val="00CA7A85"/>
    <w:rsid w:val="00CA7D15"/>
    <w:rsid w:val="00CB052B"/>
    <w:rsid w:val="00CB0ECE"/>
    <w:rsid w:val="00CB1336"/>
    <w:rsid w:val="00CB29B4"/>
    <w:rsid w:val="00CB3966"/>
    <w:rsid w:val="00CB3BB6"/>
    <w:rsid w:val="00CB4B2A"/>
    <w:rsid w:val="00CB6B56"/>
    <w:rsid w:val="00CC1001"/>
    <w:rsid w:val="00CC3331"/>
    <w:rsid w:val="00CC3E0D"/>
    <w:rsid w:val="00CC5881"/>
    <w:rsid w:val="00CC5953"/>
    <w:rsid w:val="00CC68CB"/>
    <w:rsid w:val="00CC7225"/>
    <w:rsid w:val="00CC7580"/>
    <w:rsid w:val="00CD14DA"/>
    <w:rsid w:val="00CD1CEE"/>
    <w:rsid w:val="00CD1E4D"/>
    <w:rsid w:val="00CD2119"/>
    <w:rsid w:val="00CD36D4"/>
    <w:rsid w:val="00CD3A36"/>
    <w:rsid w:val="00CD4125"/>
    <w:rsid w:val="00CD452D"/>
    <w:rsid w:val="00CD6C2E"/>
    <w:rsid w:val="00CD7F9A"/>
    <w:rsid w:val="00CE0447"/>
    <w:rsid w:val="00CE1328"/>
    <w:rsid w:val="00CE1A78"/>
    <w:rsid w:val="00CE262A"/>
    <w:rsid w:val="00CE2967"/>
    <w:rsid w:val="00CE2D06"/>
    <w:rsid w:val="00CE3B55"/>
    <w:rsid w:val="00CE3ECC"/>
    <w:rsid w:val="00CE587D"/>
    <w:rsid w:val="00CE5A55"/>
    <w:rsid w:val="00CE6018"/>
    <w:rsid w:val="00CE73E5"/>
    <w:rsid w:val="00CE754A"/>
    <w:rsid w:val="00CE7709"/>
    <w:rsid w:val="00CF0384"/>
    <w:rsid w:val="00CF0D20"/>
    <w:rsid w:val="00CF0E64"/>
    <w:rsid w:val="00CF10A5"/>
    <w:rsid w:val="00CF3A05"/>
    <w:rsid w:val="00CF426D"/>
    <w:rsid w:val="00CF52CE"/>
    <w:rsid w:val="00CF567A"/>
    <w:rsid w:val="00CF5D41"/>
    <w:rsid w:val="00CF635D"/>
    <w:rsid w:val="00CF647F"/>
    <w:rsid w:val="00CF65A1"/>
    <w:rsid w:val="00CF7ED2"/>
    <w:rsid w:val="00D00D4A"/>
    <w:rsid w:val="00D02951"/>
    <w:rsid w:val="00D02D20"/>
    <w:rsid w:val="00D06DCB"/>
    <w:rsid w:val="00D072E8"/>
    <w:rsid w:val="00D0741F"/>
    <w:rsid w:val="00D07F0F"/>
    <w:rsid w:val="00D10990"/>
    <w:rsid w:val="00D10C93"/>
    <w:rsid w:val="00D11BDD"/>
    <w:rsid w:val="00D11DB1"/>
    <w:rsid w:val="00D12E56"/>
    <w:rsid w:val="00D130D1"/>
    <w:rsid w:val="00D1345A"/>
    <w:rsid w:val="00D147CA"/>
    <w:rsid w:val="00D1598C"/>
    <w:rsid w:val="00D1601B"/>
    <w:rsid w:val="00D1639B"/>
    <w:rsid w:val="00D17508"/>
    <w:rsid w:val="00D1756D"/>
    <w:rsid w:val="00D17B39"/>
    <w:rsid w:val="00D17BBE"/>
    <w:rsid w:val="00D17EFB"/>
    <w:rsid w:val="00D20750"/>
    <w:rsid w:val="00D21A3C"/>
    <w:rsid w:val="00D21B88"/>
    <w:rsid w:val="00D233CB"/>
    <w:rsid w:val="00D24333"/>
    <w:rsid w:val="00D25CB0"/>
    <w:rsid w:val="00D2639F"/>
    <w:rsid w:val="00D3122F"/>
    <w:rsid w:val="00D3127D"/>
    <w:rsid w:val="00D31ABF"/>
    <w:rsid w:val="00D32592"/>
    <w:rsid w:val="00D32989"/>
    <w:rsid w:val="00D331E0"/>
    <w:rsid w:val="00D33370"/>
    <w:rsid w:val="00D33E3F"/>
    <w:rsid w:val="00D34119"/>
    <w:rsid w:val="00D35135"/>
    <w:rsid w:val="00D35A47"/>
    <w:rsid w:val="00D37230"/>
    <w:rsid w:val="00D37360"/>
    <w:rsid w:val="00D379AB"/>
    <w:rsid w:val="00D37A9C"/>
    <w:rsid w:val="00D37AF4"/>
    <w:rsid w:val="00D40EFB"/>
    <w:rsid w:val="00D42F1D"/>
    <w:rsid w:val="00D4336E"/>
    <w:rsid w:val="00D43642"/>
    <w:rsid w:val="00D45AB4"/>
    <w:rsid w:val="00D46232"/>
    <w:rsid w:val="00D473FB"/>
    <w:rsid w:val="00D474F0"/>
    <w:rsid w:val="00D50B54"/>
    <w:rsid w:val="00D51E4D"/>
    <w:rsid w:val="00D52B84"/>
    <w:rsid w:val="00D54274"/>
    <w:rsid w:val="00D54840"/>
    <w:rsid w:val="00D555A6"/>
    <w:rsid w:val="00D5618E"/>
    <w:rsid w:val="00D56466"/>
    <w:rsid w:val="00D56D6F"/>
    <w:rsid w:val="00D57232"/>
    <w:rsid w:val="00D6044E"/>
    <w:rsid w:val="00D61AF6"/>
    <w:rsid w:val="00D6292C"/>
    <w:rsid w:val="00D63000"/>
    <w:rsid w:val="00D63004"/>
    <w:rsid w:val="00D6351B"/>
    <w:rsid w:val="00D660BE"/>
    <w:rsid w:val="00D66C2E"/>
    <w:rsid w:val="00D70C91"/>
    <w:rsid w:val="00D71401"/>
    <w:rsid w:val="00D71729"/>
    <w:rsid w:val="00D72A40"/>
    <w:rsid w:val="00D74533"/>
    <w:rsid w:val="00D7454D"/>
    <w:rsid w:val="00D74EBE"/>
    <w:rsid w:val="00D74ED3"/>
    <w:rsid w:val="00D755DF"/>
    <w:rsid w:val="00D7573C"/>
    <w:rsid w:val="00D82064"/>
    <w:rsid w:val="00D825BF"/>
    <w:rsid w:val="00D826D0"/>
    <w:rsid w:val="00D827C2"/>
    <w:rsid w:val="00D82908"/>
    <w:rsid w:val="00D84005"/>
    <w:rsid w:val="00D8482D"/>
    <w:rsid w:val="00D8570D"/>
    <w:rsid w:val="00D85CB5"/>
    <w:rsid w:val="00D87C5A"/>
    <w:rsid w:val="00D87D71"/>
    <w:rsid w:val="00D90DF6"/>
    <w:rsid w:val="00D9170E"/>
    <w:rsid w:val="00D91B7C"/>
    <w:rsid w:val="00D92B42"/>
    <w:rsid w:val="00D94B99"/>
    <w:rsid w:val="00D94C3D"/>
    <w:rsid w:val="00D94C4C"/>
    <w:rsid w:val="00D955E8"/>
    <w:rsid w:val="00D956AD"/>
    <w:rsid w:val="00D965C7"/>
    <w:rsid w:val="00DA0179"/>
    <w:rsid w:val="00DA2C1F"/>
    <w:rsid w:val="00DA3256"/>
    <w:rsid w:val="00DA4BC1"/>
    <w:rsid w:val="00DA4D1E"/>
    <w:rsid w:val="00DA4ED0"/>
    <w:rsid w:val="00DA60A9"/>
    <w:rsid w:val="00DA73E5"/>
    <w:rsid w:val="00DA753E"/>
    <w:rsid w:val="00DB06F8"/>
    <w:rsid w:val="00DB0F24"/>
    <w:rsid w:val="00DB1465"/>
    <w:rsid w:val="00DB14B4"/>
    <w:rsid w:val="00DB491C"/>
    <w:rsid w:val="00DB49CF"/>
    <w:rsid w:val="00DB565B"/>
    <w:rsid w:val="00DB594F"/>
    <w:rsid w:val="00DB5A0C"/>
    <w:rsid w:val="00DB5EC7"/>
    <w:rsid w:val="00DB6246"/>
    <w:rsid w:val="00DC08E0"/>
    <w:rsid w:val="00DC0AAC"/>
    <w:rsid w:val="00DC0BAC"/>
    <w:rsid w:val="00DC1EC3"/>
    <w:rsid w:val="00DC2034"/>
    <w:rsid w:val="00DC2153"/>
    <w:rsid w:val="00DC2852"/>
    <w:rsid w:val="00DC2EE2"/>
    <w:rsid w:val="00DC41BA"/>
    <w:rsid w:val="00DC4780"/>
    <w:rsid w:val="00DC56D2"/>
    <w:rsid w:val="00DC7F48"/>
    <w:rsid w:val="00DD0216"/>
    <w:rsid w:val="00DD3B16"/>
    <w:rsid w:val="00DD4181"/>
    <w:rsid w:val="00DD4184"/>
    <w:rsid w:val="00DD458F"/>
    <w:rsid w:val="00DD4912"/>
    <w:rsid w:val="00DD58D5"/>
    <w:rsid w:val="00DD5DD8"/>
    <w:rsid w:val="00DD6173"/>
    <w:rsid w:val="00DD7D21"/>
    <w:rsid w:val="00DE0B51"/>
    <w:rsid w:val="00DE0D1C"/>
    <w:rsid w:val="00DE17E1"/>
    <w:rsid w:val="00DE249B"/>
    <w:rsid w:val="00DE3570"/>
    <w:rsid w:val="00DE3625"/>
    <w:rsid w:val="00DE3D92"/>
    <w:rsid w:val="00DE43A5"/>
    <w:rsid w:val="00DE5C1E"/>
    <w:rsid w:val="00DE5C44"/>
    <w:rsid w:val="00DE64A9"/>
    <w:rsid w:val="00DE6B40"/>
    <w:rsid w:val="00DE7094"/>
    <w:rsid w:val="00DE74C7"/>
    <w:rsid w:val="00DE7F60"/>
    <w:rsid w:val="00DF00AC"/>
    <w:rsid w:val="00DF05E4"/>
    <w:rsid w:val="00DF10B0"/>
    <w:rsid w:val="00DF1DC5"/>
    <w:rsid w:val="00DF2121"/>
    <w:rsid w:val="00DF496F"/>
    <w:rsid w:val="00DF5F7E"/>
    <w:rsid w:val="00DF6758"/>
    <w:rsid w:val="00E00194"/>
    <w:rsid w:val="00E00D06"/>
    <w:rsid w:val="00E014DF"/>
    <w:rsid w:val="00E01EF7"/>
    <w:rsid w:val="00E04927"/>
    <w:rsid w:val="00E05150"/>
    <w:rsid w:val="00E05F2E"/>
    <w:rsid w:val="00E0672A"/>
    <w:rsid w:val="00E07927"/>
    <w:rsid w:val="00E07C5E"/>
    <w:rsid w:val="00E1010B"/>
    <w:rsid w:val="00E10269"/>
    <w:rsid w:val="00E11548"/>
    <w:rsid w:val="00E12F44"/>
    <w:rsid w:val="00E131F6"/>
    <w:rsid w:val="00E13ECE"/>
    <w:rsid w:val="00E141EC"/>
    <w:rsid w:val="00E14B19"/>
    <w:rsid w:val="00E14D25"/>
    <w:rsid w:val="00E15E42"/>
    <w:rsid w:val="00E15F84"/>
    <w:rsid w:val="00E16624"/>
    <w:rsid w:val="00E1743C"/>
    <w:rsid w:val="00E200EB"/>
    <w:rsid w:val="00E218FA"/>
    <w:rsid w:val="00E23048"/>
    <w:rsid w:val="00E246E8"/>
    <w:rsid w:val="00E24B6A"/>
    <w:rsid w:val="00E2636A"/>
    <w:rsid w:val="00E278A5"/>
    <w:rsid w:val="00E279AD"/>
    <w:rsid w:val="00E27C92"/>
    <w:rsid w:val="00E318CE"/>
    <w:rsid w:val="00E35072"/>
    <w:rsid w:val="00E3532F"/>
    <w:rsid w:val="00E360E2"/>
    <w:rsid w:val="00E367A0"/>
    <w:rsid w:val="00E36A8E"/>
    <w:rsid w:val="00E36B30"/>
    <w:rsid w:val="00E36C0F"/>
    <w:rsid w:val="00E41E9C"/>
    <w:rsid w:val="00E4268A"/>
    <w:rsid w:val="00E43A72"/>
    <w:rsid w:val="00E441F1"/>
    <w:rsid w:val="00E44754"/>
    <w:rsid w:val="00E454C6"/>
    <w:rsid w:val="00E46045"/>
    <w:rsid w:val="00E4651F"/>
    <w:rsid w:val="00E468E7"/>
    <w:rsid w:val="00E4792C"/>
    <w:rsid w:val="00E508EE"/>
    <w:rsid w:val="00E50936"/>
    <w:rsid w:val="00E50EF0"/>
    <w:rsid w:val="00E50EF1"/>
    <w:rsid w:val="00E5159E"/>
    <w:rsid w:val="00E529BA"/>
    <w:rsid w:val="00E551B5"/>
    <w:rsid w:val="00E5668D"/>
    <w:rsid w:val="00E56EBE"/>
    <w:rsid w:val="00E6074F"/>
    <w:rsid w:val="00E60A33"/>
    <w:rsid w:val="00E622AD"/>
    <w:rsid w:val="00E633D3"/>
    <w:rsid w:val="00E637C5"/>
    <w:rsid w:val="00E6427D"/>
    <w:rsid w:val="00E64E9C"/>
    <w:rsid w:val="00E65997"/>
    <w:rsid w:val="00E660BA"/>
    <w:rsid w:val="00E70955"/>
    <w:rsid w:val="00E70A60"/>
    <w:rsid w:val="00E7101B"/>
    <w:rsid w:val="00E7210E"/>
    <w:rsid w:val="00E73DA4"/>
    <w:rsid w:val="00E742DF"/>
    <w:rsid w:val="00E74304"/>
    <w:rsid w:val="00E75012"/>
    <w:rsid w:val="00E759D4"/>
    <w:rsid w:val="00E76E5D"/>
    <w:rsid w:val="00E800AF"/>
    <w:rsid w:val="00E807F0"/>
    <w:rsid w:val="00E81F98"/>
    <w:rsid w:val="00E81F99"/>
    <w:rsid w:val="00E82523"/>
    <w:rsid w:val="00E828C0"/>
    <w:rsid w:val="00E83E1A"/>
    <w:rsid w:val="00E83F2B"/>
    <w:rsid w:val="00E857A0"/>
    <w:rsid w:val="00E85998"/>
    <w:rsid w:val="00E85C89"/>
    <w:rsid w:val="00E862E0"/>
    <w:rsid w:val="00E862F2"/>
    <w:rsid w:val="00E8678A"/>
    <w:rsid w:val="00E87075"/>
    <w:rsid w:val="00E87A87"/>
    <w:rsid w:val="00E90CF9"/>
    <w:rsid w:val="00E917A1"/>
    <w:rsid w:val="00E926B1"/>
    <w:rsid w:val="00E94E88"/>
    <w:rsid w:val="00E95374"/>
    <w:rsid w:val="00E96736"/>
    <w:rsid w:val="00E97DA4"/>
    <w:rsid w:val="00EA0666"/>
    <w:rsid w:val="00EA07E6"/>
    <w:rsid w:val="00EA1EB1"/>
    <w:rsid w:val="00EA2AB3"/>
    <w:rsid w:val="00EA38AB"/>
    <w:rsid w:val="00EA4ED6"/>
    <w:rsid w:val="00EA5AB7"/>
    <w:rsid w:val="00EA6AE8"/>
    <w:rsid w:val="00EA6E64"/>
    <w:rsid w:val="00EA71D3"/>
    <w:rsid w:val="00EB1F52"/>
    <w:rsid w:val="00EB2E31"/>
    <w:rsid w:val="00EB46CE"/>
    <w:rsid w:val="00EB5D4F"/>
    <w:rsid w:val="00EB6238"/>
    <w:rsid w:val="00EB6C77"/>
    <w:rsid w:val="00EB71BD"/>
    <w:rsid w:val="00EB7710"/>
    <w:rsid w:val="00EB7C49"/>
    <w:rsid w:val="00EC0316"/>
    <w:rsid w:val="00EC0E8D"/>
    <w:rsid w:val="00EC1009"/>
    <w:rsid w:val="00EC1808"/>
    <w:rsid w:val="00EC1A38"/>
    <w:rsid w:val="00EC1E5A"/>
    <w:rsid w:val="00EC2508"/>
    <w:rsid w:val="00EC3E7A"/>
    <w:rsid w:val="00EC43E5"/>
    <w:rsid w:val="00EC4A44"/>
    <w:rsid w:val="00EC52CD"/>
    <w:rsid w:val="00EC612F"/>
    <w:rsid w:val="00EC761D"/>
    <w:rsid w:val="00ED07D1"/>
    <w:rsid w:val="00ED14E1"/>
    <w:rsid w:val="00ED347D"/>
    <w:rsid w:val="00ED44AE"/>
    <w:rsid w:val="00ED52C3"/>
    <w:rsid w:val="00ED5E0C"/>
    <w:rsid w:val="00ED6307"/>
    <w:rsid w:val="00ED6520"/>
    <w:rsid w:val="00ED6E96"/>
    <w:rsid w:val="00EE05E1"/>
    <w:rsid w:val="00EE0BB0"/>
    <w:rsid w:val="00EE0EB7"/>
    <w:rsid w:val="00EE20C7"/>
    <w:rsid w:val="00EE2C1B"/>
    <w:rsid w:val="00EE3387"/>
    <w:rsid w:val="00EE3686"/>
    <w:rsid w:val="00EE373E"/>
    <w:rsid w:val="00EE4916"/>
    <w:rsid w:val="00EE531F"/>
    <w:rsid w:val="00EE72F2"/>
    <w:rsid w:val="00EE7A47"/>
    <w:rsid w:val="00EF0764"/>
    <w:rsid w:val="00EF1E32"/>
    <w:rsid w:val="00EF310A"/>
    <w:rsid w:val="00EF31F8"/>
    <w:rsid w:val="00EF593A"/>
    <w:rsid w:val="00EF5C46"/>
    <w:rsid w:val="00EF6433"/>
    <w:rsid w:val="00EF6457"/>
    <w:rsid w:val="00EF6B20"/>
    <w:rsid w:val="00EF6D66"/>
    <w:rsid w:val="00EF6FF9"/>
    <w:rsid w:val="00F0165D"/>
    <w:rsid w:val="00F03F2D"/>
    <w:rsid w:val="00F0443B"/>
    <w:rsid w:val="00F04C21"/>
    <w:rsid w:val="00F0505F"/>
    <w:rsid w:val="00F0594C"/>
    <w:rsid w:val="00F06A9C"/>
    <w:rsid w:val="00F06CFE"/>
    <w:rsid w:val="00F07680"/>
    <w:rsid w:val="00F07938"/>
    <w:rsid w:val="00F07C20"/>
    <w:rsid w:val="00F10C51"/>
    <w:rsid w:val="00F111EE"/>
    <w:rsid w:val="00F11843"/>
    <w:rsid w:val="00F151CE"/>
    <w:rsid w:val="00F152FC"/>
    <w:rsid w:val="00F159F9"/>
    <w:rsid w:val="00F16C5D"/>
    <w:rsid w:val="00F1705C"/>
    <w:rsid w:val="00F17381"/>
    <w:rsid w:val="00F17634"/>
    <w:rsid w:val="00F1787D"/>
    <w:rsid w:val="00F17B8B"/>
    <w:rsid w:val="00F17B98"/>
    <w:rsid w:val="00F20394"/>
    <w:rsid w:val="00F20BA7"/>
    <w:rsid w:val="00F21748"/>
    <w:rsid w:val="00F21B64"/>
    <w:rsid w:val="00F230F0"/>
    <w:rsid w:val="00F23A8C"/>
    <w:rsid w:val="00F23DCF"/>
    <w:rsid w:val="00F2490E"/>
    <w:rsid w:val="00F250A4"/>
    <w:rsid w:val="00F259A6"/>
    <w:rsid w:val="00F26670"/>
    <w:rsid w:val="00F31005"/>
    <w:rsid w:val="00F31271"/>
    <w:rsid w:val="00F31A57"/>
    <w:rsid w:val="00F32016"/>
    <w:rsid w:val="00F32894"/>
    <w:rsid w:val="00F3291E"/>
    <w:rsid w:val="00F34087"/>
    <w:rsid w:val="00F34379"/>
    <w:rsid w:val="00F343D4"/>
    <w:rsid w:val="00F36470"/>
    <w:rsid w:val="00F36C6B"/>
    <w:rsid w:val="00F37C69"/>
    <w:rsid w:val="00F420D8"/>
    <w:rsid w:val="00F42A5C"/>
    <w:rsid w:val="00F43B5E"/>
    <w:rsid w:val="00F44668"/>
    <w:rsid w:val="00F45A25"/>
    <w:rsid w:val="00F45B10"/>
    <w:rsid w:val="00F46227"/>
    <w:rsid w:val="00F46524"/>
    <w:rsid w:val="00F46E9B"/>
    <w:rsid w:val="00F46FF3"/>
    <w:rsid w:val="00F47F11"/>
    <w:rsid w:val="00F50868"/>
    <w:rsid w:val="00F508FC"/>
    <w:rsid w:val="00F523CF"/>
    <w:rsid w:val="00F532B9"/>
    <w:rsid w:val="00F53883"/>
    <w:rsid w:val="00F53D25"/>
    <w:rsid w:val="00F56984"/>
    <w:rsid w:val="00F56E17"/>
    <w:rsid w:val="00F5739D"/>
    <w:rsid w:val="00F60A94"/>
    <w:rsid w:val="00F61AD1"/>
    <w:rsid w:val="00F61EBB"/>
    <w:rsid w:val="00F62789"/>
    <w:rsid w:val="00F635FC"/>
    <w:rsid w:val="00F64200"/>
    <w:rsid w:val="00F64A44"/>
    <w:rsid w:val="00F64CC6"/>
    <w:rsid w:val="00F65C12"/>
    <w:rsid w:val="00F65D7D"/>
    <w:rsid w:val="00F70256"/>
    <w:rsid w:val="00F7056F"/>
    <w:rsid w:val="00F708F8"/>
    <w:rsid w:val="00F7167D"/>
    <w:rsid w:val="00F719A7"/>
    <w:rsid w:val="00F7204D"/>
    <w:rsid w:val="00F755B1"/>
    <w:rsid w:val="00F77A67"/>
    <w:rsid w:val="00F77E47"/>
    <w:rsid w:val="00F803D4"/>
    <w:rsid w:val="00F80661"/>
    <w:rsid w:val="00F81208"/>
    <w:rsid w:val="00F815D0"/>
    <w:rsid w:val="00F8272C"/>
    <w:rsid w:val="00F8284D"/>
    <w:rsid w:val="00F82E1D"/>
    <w:rsid w:val="00F82FF2"/>
    <w:rsid w:val="00F83A30"/>
    <w:rsid w:val="00F84FE2"/>
    <w:rsid w:val="00F851A8"/>
    <w:rsid w:val="00F854F6"/>
    <w:rsid w:val="00F85675"/>
    <w:rsid w:val="00F8692C"/>
    <w:rsid w:val="00F9187C"/>
    <w:rsid w:val="00F91C60"/>
    <w:rsid w:val="00F93BA8"/>
    <w:rsid w:val="00F95FB5"/>
    <w:rsid w:val="00F969AD"/>
    <w:rsid w:val="00F9703E"/>
    <w:rsid w:val="00F9752F"/>
    <w:rsid w:val="00FA053D"/>
    <w:rsid w:val="00FA057F"/>
    <w:rsid w:val="00FA1464"/>
    <w:rsid w:val="00FA1C60"/>
    <w:rsid w:val="00FA3526"/>
    <w:rsid w:val="00FA451F"/>
    <w:rsid w:val="00FA50DF"/>
    <w:rsid w:val="00FA5C5A"/>
    <w:rsid w:val="00FA66F3"/>
    <w:rsid w:val="00FA724D"/>
    <w:rsid w:val="00FA7963"/>
    <w:rsid w:val="00FB0014"/>
    <w:rsid w:val="00FB0521"/>
    <w:rsid w:val="00FB133A"/>
    <w:rsid w:val="00FB1F85"/>
    <w:rsid w:val="00FB29C3"/>
    <w:rsid w:val="00FB29D3"/>
    <w:rsid w:val="00FB4761"/>
    <w:rsid w:val="00FB47E8"/>
    <w:rsid w:val="00FB4824"/>
    <w:rsid w:val="00FB492B"/>
    <w:rsid w:val="00FB5087"/>
    <w:rsid w:val="00FB5E38"/>
    <w:rsid w:val="00FB7078"/>
    <w:rsid w:val="00FC0346"/>
    <w:rsid w:val="00FC09BB"/>
    <w:rsid w:val="00FC0AA9"/>
    <w:rsid w:val="00FC0BC1"/>
    <w:rsid w:val="00FC16A0"/>
    <w:rsid w:val="00FC1A8C"/>
    <w:rsid w:val="00FC1F30"/>
    <w:rsid w:val="00FC2C51"/>
    <w:rsid w:val="00FC3650"/>
    <w:rsid w:val="00FC4F5C"/>
    <w:rsid w:val="00FC5F98"/>
    <w:rsid w:val="00FC6061"/>
    <w:rsid w:val="00FC610C"/>
    <w:rsid w:val="00FD13BF"/>
    <w:rsid w:val="00FD2357"/>
    <w:rsid w:val="00FD3CA7"/>
    <w:rsid w:val="00FD5E4E"/>
    <w:rsid w:val="00FE0390"/>
    <w:rsid w:val="00FE0821"/>
    <w:rsid w:val="00FE0D61"/>
    <w:rsid w:val="00FE17C5"/>
    <w:rsid w:val="00FE1DC5"/>
    <w:rsid w:val="00FE1E6B"/>
    <w:rsid w:val="00FE335E"/>
    <w:rsid w:val="00FE38C9"/>
    <w:rsid w:val="00FE3F36"/>
    <w:rsid w:val="00FE421D"/>
    <w:rsid w:val="00FE4533"/>
    <w:rsid w:val="00FF2D83"/>
    <w:rsid w:val="00FF2EEE"/>
    <w:rsid w:val="00FF47C3"/>
    <w:rsid w:val="00FF4BEE"/>
    <w:rsid w:val="00FF4D65"/>
    <w:rsid w:val="00FF4EBC"/>
    <w:rsid w:val="00FF68B0"/>
    <w:rsid w:val="00FF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B8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475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</TotalTime>
  <Pages>16</Pages>
  <Words>1637</Words>
  <Characters>9337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Lenovo</cp:lastModifiedBy>
  <cp:revision>7</cp:revision>
  <dcterms:created xsi:type="dcterms:W3CDTF">2015-12-29T06:05:00Z</dcterms:created>
  <dcterms:modified xsi:type="dcterms:W3CDTF">2016-01-06T11:26:00Z</dcterms:modified>
</cp:coreProperties>
</file>