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 в средней группе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 xml:space="preserve">(интеграция образовательных областей «Художественное творчество» «Познание» «Коммуникация», 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«Чтение художественной литературы», «Социализация»)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Тип ситуации: открытие нового знания.</w:t>
      </w:r>
    </w:p>
    <w:p w:rsidR="0077213A" w:rsidRPr="00D972A5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2A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«В гости к ветру».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Педагог: Е.В. Приблудина, </w:t>
      </w: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Основная 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умения смешивания двух цветов (белого и чёрного) для получения серого цвета.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приёмом смешивания красок новых цветов (чёрного и белого) для получения серого цвета. 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0E3D2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закрашивать предметы </w:t>
      </w:r>
      <w:r w:rsidRPr="000E3D2D">
        <w:rPr>
          <w:rFonts w:ascii="Times New Roman" w:hAnsi="Times New Roman" w:cs="Times New Roman"/>
          <w:sz w:val="28"/>
          <w:szCs w:val="28"/>
        </w:rPr>
        <w:t>овальной формы по контуру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Развивающие. 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1.Развитие умения рисовать красками, правильно пользоваться кистью.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2 Развитие</w:t>
      </w:r>
      <w:r w:rsidRPr="00DE6DA1">
        <w:t xml:space="preserve"> </w:t>
      </w:r>
      <w:r w:rsidRPr="00DE6DA1">
        <w:rPr>
          <w:rFonts w:ascii="Times New Roman" w:hAnsi="Times New Roman" w:cs="Times New Roman"/>
          <w:sz w:val="28"/>
          <w:szCs w:val="28"/>
        </w:rPr>
        <w:t>диалогической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3D2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D2D">
        <w:rPr>
          <w:rFonts w:ascii="Times New Roman" w:hAnsi="Times New Roman" w:cs="Times New Roman"/>
          <w:sz w:val="28"/>
          <w:szCs w:val="28"/>
        </w:rPr>
        <w:t xml:space="preserve"> строить связные высказывания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Способствовать р</w:t>
      </w:r>
      <w:r w:rsidRPr="000E3D2D">
        <w:rPr>
          <w:rFonts w:ascii="Times New Roman" w:hAnsi="Times New Roman" w:cs="Times New Roman"/>
          <w:sz w:val="28"/>
          <w:szCs w:val="28"/>
        </w:rPr>
        <w:t>азвитие познавательных процессов.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Содействовать развитию мыслительных операций.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Воспитательные.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сопереживания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2. Формировать умение работать в группах.</w:t>
      </w: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к природе.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любознательность, интерес к экспериментированию.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Символы-заместители героев сказки «Теремок»</w:t>
      </w: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Рисунок тучи серого цвета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Дедушки – Ветра</w:t>
      </w: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Кисти, листы бумаги 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E3D2D">
        <w:rPr>
          <w:rFonts w:ascii="Times New Roman" w:hAnsi="Times New Roman" w:cs="Times New Roman"/>
          <w:sz w:val="28"/>
          <w:szCs w:val="28"/>
        </w:rPr>
        <w:t>2 листа по количеству детей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3D2D">
        <w:rPr>
          <w:rFonts w:ascii="Times New Roman" w:hAnsi="Times New Roman" w:cs="Times New Roman"/>
          <w:sz w:val="28"/>
          <w:szCs w:val="28"/>
        </w:rPr>
        <w:t xml:space="preserve"> 1 набор на пару детей.</w:t>
      </w:r>
      <w:r>
        <w:rPr>
          <w:rFonts w:ascii="Times New Roman" w:hAnsi="Times New Roman" w:cs="Times New Roman"/>
          <w:sz w:val="28"/>
          <w:szCs w:val="28"/>
        </w:rPr>
        <w:t>(Белая, синяя, розовая, чёрная, коричневая).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Картонные палитры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7213A" w:rsidRPr="00924D88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88">
        <w:rPr>
          <w:rFonts w:ascii="Times New Roman" w:hAnsi="Times New Roman" w:cs="Times New Roman"/>
          <w:sz w:val="28"/>
          <w:szCs w:val="28"/>
        </w:rPr>
        <w:t>Шапочки и кружки для игры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88">
        <w:rPr>
          <w:rFonts w:ascii="Times New Roman" w:hAnsi="Times New Roman" w:cs="Times New Roman"/>
          <w:sz w:val="28"/>
          <w:szCs w:val="28"/>
        </w:rPr>
        <w:t>Мольберты</w:t>
      </w:r>
      <w:r w:rsidRPr="00924D88">
        <w:rPr>
          <w:rFonts w:ascii="Times New Roman" w:hAnsi="Times New Roman" w:cs="Times New Roman"/>
          <w:sz w:val="28"/>
          <w:szCs w:val="28"/>
        </w:rPr>
        <w:tab/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</w:t>
      </w:r>
    </w:p>
    <w:p w:rsidR="0077213A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письмом</w:t>
      </w:r>
    </w:p>
    <w:p w:rsidR="0077213A" w:rsidRPr="000E3D2D" w:rsidRDefault="0077213A" w:rsidP="00A7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ab/>
      </w:r>
      <w:r w:rsidRPr="000E3D2D">
        <w:rPr>
          <w:rFonts w:ascii="Times New Roman" w:hAnsi="Times New Roman" w:cs="Times New Roman"/>
          <w:sz w:val="28"/>
          <w:szCs w:val="28"/>
        </w:rPr>
        <w:tab/>
      </w:r>
      <w:r w:rsidRPr="000E3D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7213A" w:rsidRPr="000E3D2D" w:rsidRDefault="0077213A" w:rsidP="003A12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Знакомство с приёмом смешивания красок для получения розового и голубого цветов.</w:t>
      </w:r>
    </w:p>
    <w:p w:rsidR="0077213A" w:rsidRPr="000E3D2D" w:rsidRDefault="0077213A" w:rsidP="003A12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Рисование предметов овальной формы.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    3. Чтение и анализ сказки «Теремок», разбор сказки по вопросам.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    4. Работа с заместителями.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     5.Разучивание речёвки.</w:t>
      </w: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D2D">
        <w:rPr>
          <w:rFonts w:ascii="Times New Roman" w:hAnsi="Times New Roman" w:cs="Times New Roman"/>
          <w:b/>
          <w:bCs/>
          <w:sz w:val="28"/>
          <w:szCs w:val="28"/>
        </w:rPr>
        <w:t>1.Введение в игровую ситуацию.</w:t>
      </w:r>
    </w:p>
    <w:p w:rsidR="0077213A" w:rsidRPr="000E3D2D" w:rsidRDefault="0077213A" w:rsidP="001E5C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515C0B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>Цель: создание интересной мотивации к деятельности.</w:t>
      </w:r>
    </w:p>
    <w:p w:rsidR="0077213A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организации этапа:</w:t>
      </w:r>
    </w:p>
    <w:p w:rsidR="0077213A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-ситуация, включающая детей в игровую деятельность</w:t>
      </w:r>
    </w:p>
    <w:p w:rsidR="0077213A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sz w:val="24"/>
          <w:szCs w:val="24"/>
        </w:rPr>
        <w:t xml:space="preserve">- 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возникновения у воспитанников внутренней потребности включения в деятельность.</w:t>
      </w:r>
    </w:p>
    <w:p w:rsidR="0077213A" w:rsidRPr="00515C0B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-обращение к личному опыту детей</w:t>
      </w:r>
    </w:p>
    <w:p w:rsidR="0077213A" w:rsidRPr="00515C0B" w:rsidRDefault="0077213A" w:rsidP="00EB6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 . Ребята, какое сейчас время года? (Зима)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А вы любите зимой гулять</w:t>
      </w:r>
      <w:r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0E3D2D">
        <w:rPr>
          <w:rFonts w:ascii="Times New Roman" w:hAnsi="Times New Roman" w:cs="Times New Roman"/>
          <w:sz w:val="28"/>
          <w:szCs w:val="28"/>
        </w:rPr>
        <w:t>? Почему? ( Можно кататься с горки, на санках, на лыжах, на коньках, играть в снежки).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- Садитесь на стульчики и давайте поговорим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D2D">
        <w:rPr>
          <w:rFonts w:ascii="Times New Roman" w:hAnsi="Times New Roman" w:cs="Times New Roman"/>
          <w:sz w:val="28"/>
          <w:szCs w:val="28"/>
        </w:rPr>
        <w:t xml:space="preserve"> зим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D2D">
        <w:rPr>
          <w:rFonts w:ascii="Times New Roman" w:hAnsi="Times New Roman" w:cs="Times New Roman"/>
          <w:sz w:val="28"/>
          <w:szCs w:val="28"/>
        </w:rPr>
        <w:t>. (Ребята идут на стульчики)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Ребята, посмотрите, у меня на стуле лежит письмо. Оно не подписано. Давайте посмотрим, что в нем? (Открываю конверт и достаю заместители.)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-А вот и подсказка, от кого письмо. Волшебные кружки помогут нам это отгадать.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Кто это? (показываю кружок</w:t>
      </w:r>
      <w:r>
        <w:rPr>
          <w:rFonts w:ascii="Times New Roman" w:hAnsi="Times New Roman" w:cs="Times New Roman"/>
          <w:sz w:val="28"/>
          <w:szCs w:val="28"/>
        </w:rPr>
        <w:t xml:space="preserve"> одного из цветов</w:t>
      </w:r>
      <w:r w:rsidRPr="000E3D2D">
        <w:rPr>
          <w:rFonts w:ascii="Times New Roman" w:hAnsi="Times New Roman" w:cs="Times New Roman"/>
          <w:sz w:val="28"/>
          <w:szCs w:val="28"/>
        </w:rPr>
        <w:t>: маленький серый, зелёный, белый, оранжевый, большой серый, коричневый. Дети называют: мышь, лягушка, заяц, лиса, волк, медведь и дают ответ, почему они так думают, заместители выставляются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наборном полотне</w:t>
      </w:r>
      <w:r w:rsidRPr="000E3D2D">
        <w:rPr>
          <w:rFonts w:ascii="Times New Roman" w:hAnsi="Times New Roman" w:cs="Times New Roman"/>
          <w:sz w:val="28"/>
          <w:szCs w:val="28"/>
        </w:rPr>
        <w:t>).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-Из какой же сказки нам написали звери письмо? (Теремок)</w:t>
      </w:r>
    </w:p>
    <w:p w:rsidR="0077213A" w:rsidRPr="000E3D2D" w:rsidRDefault="0077213A" w:rsidP="0009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-Давайте прочитаем, что же у них случилось?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«Здравствуйте ребята.  У нас началась зима, но небо всегда голубое, и поэтому не идёт снег, и  мы не можем строить горки, играть в снежки и кататься на санках. Помогите нам».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3A" w:rsidRPr="000E3D2D" w:rsidRDefault="0077213A" w:rsidP="00752FE8">
      <w:pPr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- Вы </w:t>
      </w:r>
      <w:r w:rsidRPr="00234F8D">
        <w:rPr>
          <w:rFonts w:ascii="Times New Roman" w:hAnsi="Times New Roman" w:cs="Times New Roman"/>
          <w:b/>
          <w:bCs/>
          <w:sz w:val="28"/>
          <w:szCs w:val="28"/>
        </w:rPr>
        <w:t xml:space="preserve">хотите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зверятам</w:t>
      </w:r>
      <w:r w:rsidRPr="000E3D2D">
        <w:rPr>
          <w:rFonts w:ascii="Times New Roman" w:hAnsi="Times New Roman" w:cs="Times New Roman"/>
          <w:sz w:val="28"/>
          <w:szCs w:val="28"/>
        </w:rPr>
        <w:t>? (Да, хотим)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А как мы можем им помочь? Что нужно, для того, чтобы пошёл снег? (Нужны</w:t>
      </w:r>
      <w:r>
        <w:rPr>
          <w:rFonts w:ascii="Times New Roman" w:hAnsi="Times New Roman" w:cs="Times New Roman"/>
          <w:sz w:val="28"/>
          <w:szCs w:val="28"/>
        </w:rPr>
        <w:t xml:space="preserve"> серые</w:t>
      </w:r>
      <w:r w:rsidRPr="000E3D2D">
        <w:rPr>
          <w:rFonts w:ascii="Times New Roman" w:hAnsi="Times New Roman" w:cs="Times New Roman"/>
          <w:sz w:val="28"/>
          <w:szCs w:val="28"/>
        </w:rPr>
        <w:t xml:space="preserve"> тучи)</w:t>
      </w:r>
    </w:p>
    <w:p w:rsidR="0077213A" w:rsidRPr="000E3D2D" w:rsidRDefault="0077213A" w:rsidP="00F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Действительно нужны</w:t>
      </w:r>
      <w:r>
        <w:rPr>
          <w:rFonts w:ascii="Times New Roman" w:hAnsi="Times New Roman" w:cs="Times New Roman"/>
          <w:sz w:val="28"/>
          <w:szCs w:val="28"/>
        </w:rPr>
        <w:t xml:space="preserve"> серые</w:t>
      </w:r>
      <w:r w:rsidRPr="000E3D2D">
        <w:rPr>
          <w:rFonts w:ascii="Times New Roman" w:hAnsi="Times New Roman" w:cs="Times New Roman"/>
          <w:sz w:val="28"/>
          <w:szCs w:val="28"/>
        </w:rPr>
        <w:t xml:space="preserve"> тучи. А откуда появляются тучи на небе? (Их нагоняет ветер).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Значит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помочь зверятам, что же нам </w:t>
      </w:r>
      <w:r w:rsidRPr="00234F8D">
        <w:rPr>
          <w:rFonts w:ascii="Times New Roman" w:hAnsi="Times New Roman" w:cs="Times New Roman"/>
          <w:b/>
          <w:bCs/>
          <w:sz w:val="28"/>
          <w:szCs w:val="28"/>
        </w:rPr>
        <w:t>надо сделать</w:t>
      </w:r>
      <w:r>
        <w:rPr>
          <w:rFonts w:ascii="Times New Roman" w:hAnsi="Times New Roman" w:cs="Times New Roman"/>
          <w:sz w:val="28"/>
          <w:szCs w:val="28"/>
        </w:rPr>
        <w:t>, кого надо искать? (Н</w:t>
      </w:r>
      <w:r w:rsidRPr="000E3D2D">
        <w:rPr>
          <w:rFonts w:ascii="Times New Roman" w:hAnsi="Times New Roman" w:cs="Times New Roman"/>
          <w:sz w:val="28"/>
          <w:szCs w:val="28"/>
        </w:rPr>
        <w:t>ам надо найти 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D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попросить его, что бы он нагнал серые тучи к зверятам)</w:t>
      </w:r>
      <w:r w:rsidRPr="000E3D2D">
        <w:rPr>
          <w:rFonts w:ascii="Times New Roman" w:hAnsi="Times New Roman" w:cs="Times New Roman"/>
          <w:sz w:val="28"/>
          <w:szCs w:val="28"/>
        </w:rPr>
        <w:t>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- А вы </w:t>
      </w:r>
      <w:r w:rsidRPr="00234F8D">
        <w:rPr>
          <w:rFonts w:ascii="Times New Roman" w:hAnsi="Times New Roman" w:cs="Times New Roman"/>
          <w:b/>
          <w:bCs/>
          <w:sz w:val="28"/>
          <w:szCs w:val="28"/>
        </w:rPr>
        <w:t>сможете</w:t>
      </w:r>
      <w:r w:rsidRPr="000E3D2D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дедушку Ветра и попросить помочь зверятам</w:t>
      </w:r>
      <w:r w:rsidRPr="000E3D2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(Сможем) 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испугаетесь </w:t>
      </w:r>
      <w:r w:rsidRPr="000E3D2D">
        <w:rPr>
          <w:rFonts w:ascii="Times New Roman" w:hAnsi="Times New Roman" w:cs="Times New Roman"/>
          <w:sz w:val="28"/>
          <w:szCs w:val="28"/>
        </w:rPr>
        <w:t>Ветра? ( Нет.)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А почему вы его не боитесь, вы какие? ( Мы смелые и дружные)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7A">
        <w:rPr>
          <w:rFonts w:ascii="Times New Roman" w:hAnsi="Times New Roman" w:cs="Times New Roman"/>
          <w:sz w:val="28"/>
          <w:szCs w:val="28"/>
        </w:rPr>
        <w:t>- А где же нам его найти? (Дети предлагают.)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будем искать его в волшебном лесу, ведь наши звери живут в сказке.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5C0B">
        <w:rPr>
          <w:rFonts w:ascii="Times New Roman" w:hAnsi="Times New Roman" w:cs="Times New Roman"/>
          <w:b/>
          <w:bCs/>
          <w:sz w:val="28"/>
          <w:szCs w:val="28"/>
        </w:rPr>
        <w:t>2.Игровая ситуация: затруднение и осмысление.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>Цель: Организация анализа детьми возникшей ситуации, подведение их к месту и причине затруднения.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этапа: 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создание ситуации затруднения в индивидуальной деятельности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фиксация в речи затруднения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выявление и фиксация в речи причины затруднения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Ну, тогда в путь. А чтобы веселее было идти, прочитаем наш стишок о друге.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(Речёвка: 1,2,3,4,5-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надо друга выручать, 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много есть у нас друзей,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 с ними жить нам веселей!)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Смотрите, мы с вами ушли уже далеко от садика.</w:t>
      </w:r>
      <w:r>
        <w:rPr>
          <w:rFonts w:ascii="Times New Roman" w:hAnsi="Times New Roman" w:cs="Times New Roman"/>
          <w:sz w:val="28"/>
          <w:szCs w:val="28"/>
        </w:rPr>
        <w:t xml:space="preserve"> Вот и лес.</w:t>
      </w:r>
      <w:r w:rsidRPr="000E3D2D">
        <w:rPr>
          <w:rFonts w:ascii="Times New Roman" w:hAnsi="Times New Roman" w:cs="Times New Roman"/>
          <w:sz w:val="28"/>
          <w:szCs w:val="28"/>
        </w:rPr>
        <w:t xml:space="preserve"> Давайте посмотрим, может быть здесь живёт ветер, </w:t>
      </w:r>
      <w:r>
        <w:rPr>
          <w:rFonts w:ascii="Times New Roman" w:hAnsi="Times New Roman" w:cs="Times New Roman"/>
          <w:sz w:val="28"/>
          <w:szCs w:val="28"/>
        </w:rPr>
        <w:t xml:space="preserve">оглянитесь </w:t>
      </w:r>
      <w:r w:rsidRPr="000E3D2D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 xml:space="preserve">мольберте </w:t>
      </w:r>
      <w:r w:rsidRPr="000E3D2D">
        <w:rPr>
          <w:rFonts w:ascii="Times New Roman" w:hAnsi="Times New Roman" w:cs="Times New Roman"/>
          <w:sz w:val="28"/>
          <w:szCs w:val="28"/>
        </w:rPr>
        <w:t>появляется рисунок ветра).</w:t>
      </w:r>
    </w:p>
    <w:p w:rsidR="0077213A" w:rsidRPr="000E3D2D" w:rsidRDefault="0077213A" w:rsidP="00BE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Вот и ветер.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Давайте поздороваемся с ним. (Дети здороваются).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В. Зачем пожаловали?</w:t>
      </w:r>
    </w:p>
    <w:p w:rsidR="0077213A" w:rsidRPr="000E3D2D" w:rsidRDefault="0077213A" w:rsidP="0037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Ребята, кто сможет Ветру объяснить, зачем мы пришли. (Дети объясняют: нам нужны тучи, чтобы у зверят в лесу пошёл снег)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13A" w:rsidRPr="000E3D2D" w:rsidRDefault="0077213A" w:rsidP="0037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Давайте спросим, сможет ли он помочь</w:t>
      </w:r>
      <w:r>
        <w:rPr>
          <w:rFonts w:ascii="Times New Roman" w:hAnsi="Times New Roman" w:cs="Times New Roman"/>
          <w:sz w:val="28"/>
          <w:szCs w:val="28"/>
        </w:rPr>
        <w:t xml:space="preserve"> зверятам</w:t>
      </w:r>
      <w:r w:rsidRPr="000E3D2D">
        <w:rPr>
          <w:rFonts w:ascii="Times New Roman" w:hAnsi="Times New Roman" w:cs="Times New Roman"/>
          <w:sz w:val="28"/>
          <w:szCs w:val="28"/>
        </w:rPr>
        <w:t>. Кто сможет спросить? (Дети спрашивают: Ветер, ты сможешь помочь</w:t>
      </w:r>
      <w:r>
        <w:rPr>
          <w:rFonts w:ascii="Times New Roman" w:hAnsi="Times New Roman" w:cs="Times New Roman"/>
          <w:sz w:val="28"/>
          <w:szCs w:val="28"/>
        </w:rPr>
        <w:t xml:space="preserve"> зверятам</w:t>
      </w:r>
      <w:r w:rsidRPr="000E3D2D">
        <w:rPr>
          <w:rFonts w:ascii="Times New Roman" w:hAnsi="Times New Roman" w:cs="Times New Roman"/>
          <w:sz w:val="28"/>
          <w:szCs w:val="28"/>
        </w:rPr>
        <w:t>?)</w:t>
      </w:r>
    </w:p>
    <w:p w:rsidR="0077213A" w:rsidRPr="000E3D2D" w:rsidRDefault="0077213A" w:rsidP="00F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В. Вы молодцы. Хотите помочь друзьям. Я бы очень хотел помочь, только вот у меня сейчас нет свободных туч, где же их взять?</w:t>
      </w:r>
    </w:p>
    <w:p w:rsidR="0077213A" w:rsidRPr="000E3D2D" w:rsidRDefault="0077213A" w:rsidP="00F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Ребята, где же нам взять тучи?</w:t>
      </w:r>
      <w:r>
        <w:rPr>
          <w:rFonts w:ascii="Times New Roman" w:hAnsi="Times New Roman" w:cs="Times New Roman"/>
          <w:sz w:val="28"/>
          <w:szCs w:val="28"/>
        </w:rPr>
        <w:t xml:space="preserve"> Из чего мы можем их сделать?</w:t>
      </w:r>
      <w:r w:rsidRPr="000E3D2D">
        <w:rPr>
          <w:rFonts w:ascii="Times New Roman" w:hAnsi="Times New Roman" w:cs="Times New Roman"/>
          <w:sz w:val="28"/>
          <w:szCs w:val="28"/>
        </w:rPr>
        <w:t xml:space="preserve"> Давайте подумаем.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(Дети предлагают варианты. Мы их нарисуем.)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Ну что же, давайте  рисовать.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(Восп. приглашает детей сесть за столы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Ребята, а тучи какого цвета? (Серого)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 xml:space="preserve"> (Показывается рисунок тучи)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>Значит, какая краска нам понадобится? (Серая)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какую фигуру похожи тучи? (На овал)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 xml:space="preserve">Правильно. </w:t>
      </w:r>
      <w:r>
        <w:rPr>
          <w:rFonts w:ascii="Times New Roman" w:hAnsi="Times New Roman" w:cs="Times New Roman"/>
          <w:sz w:val="28"/>
          <w:szCs w:val="28"/>
        </w:rPr>
        <w:t xml:space="preserve">Давайте возьмём кисточку и начнём рисовать тучи серой краской, овальной формы. </w:t>
      </w:r>
      <w:r w:rsidRPr="000E3D2D">
        <w:rPr>
          <w:rFonts w:ascii="Times New Roman" w:hAnsi="Times New Roman" w:cs="Times New Roman"/>
          <w:sz w:val="28"/>
          <w:szCs w:val="28"/>
        </w:rPr>
        <w:t xml:space="preserve">(На столах краски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E3D2D">
        <w:rPr>
          <w:rFonts w:ascii="Times New Roman" w:hAnsi="Times New Roman" w:cs="Times New Roman"/>
          <w:sz w:val="28"/>
          <w:szCs w:val="28"/>
        </w:rPr>
        <w:t>цветов: красный, чёрный, синий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D2D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 и коричневый</w:t>
      </w:r>
      <w:r w:rsidRPr="000E3D2D">
        <w:rPr>
          <w:rFonts w:ascii="Times New Roman" w:hAnsi="Times New Roman" w:cs="Times New Roman"/>
          <w:sz w:val="28"/>
          <w:szCs w:val="28"/>
        </w:rPr>
        <w:t>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не можем нарисовать тучи.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 Почему не можем? ( Нет краски серого цвета, нам нужна краска серого цвета).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Воспроизведение в типовой ситуации и включение в систему знаний.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>Цель: создание диалога педагога с детьми, направленного на открытие нового знания, закрепление у детей нового знания в играх и упражнениях.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организации этапа:</w:t>
      </w:r>
    </w:p>
    <w:p w:rsidR="0077213A" w:rsidRPr="00515C0B" w:rsidRDefault="0077213A" w:rsidP="00673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sz w:val="24"/>
          <w:szCs w:val="24"/>
        </w:rPr>
        <w:t>-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подводящего диалога с целью открытия нового знания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sz w:val="24"/>
          <w:szCs w:val="24"/>
        </w:rPr>
        <w:t>-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фиксация нового знания в речи 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sz w:val="24"/>
          <w:szCs w:val="24"/>
        </w:rPr>
        <w:t>-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 используемых игр цели занятия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-индивидуальные затруднения в играх</w:t>
      </w:r>
    </w:p>
    <w:p w:rsidR="0077213A" w:rsidRPr="00515C0B" w:rsidRDefault="0077213A" w:rsidP="00FF5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C0B">
        <w:rPr>
          <w:rFonts w:ascii="Times New Roman" w:hAnsi="Times New Roman" w:cs="Times New Roman"/>
          <w:sz w:val="24"/>
          <w:szCs w:val="24"/>
        </w:rPr>
        <w:t>-</w:t>
      </w:r>
      <w:r w:rsidRPr="00515C0B">
        <w:rPr>
          <w:rFonts w:ascii="Times New Roman" w:hAnsi="Times New Roman" w:cs="Times New Roman"/>
          <w:b/>
          <w:bCs/>
          <w:sz w:val="24"/>
          <w:szCs w:val="24"/>
        </w:rPr>
        <w:t xml:space="preserve"> ситуация успеха в совместной деятельности</w:t>
      </w:r>
    </w:p>
    <w:p w:rsidR="0077213A" w:rsidRPr="002C386E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Что же нам делать? (Смешать краски)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внимательно, к</w:t>
      </w:r>
      <w:r w:rsidRPr="000E3D2D">
        <w:rPr>
          <w:rFonts w:ascii="Times New Roman" w:hAnsi="Times New Roman" w:cs="Times New Roman"/>
          <w:sz w:val="28"/>
          <w:szCs w:val="28"/>
        </w:rPr>
        <w:t xml:space="preserve">акие краски вы </w:t>
      </w:r>
      <w:r>
        <w:rPr>
          <w:rFonts w:ascii="Times New Roman" w:hAnsi="Times New Roman" w:cs="Times New Roman"/>
          <w:sz w:val="28"/>
          <w:szCs w:val="28"/>
        </w:rPr>
        <w:t xml:space="preserve">уже смешивали и какой цвет получали? </w:t>
      </w:r>
      <w:r w:rsidRPr="000E3D2D">
        <w:rPr>
          <w:rFonts w:ascii="Times New Roman" w:hAnsi="Times New Roman" w:cs="Times New Roman"/>
          <w:sz w:val="28"/>
          <w:szCs w:val="28"/>
        </w:rPr>
        <w:t>(Разбираются разные варианты смешивания красок и получения цветов, знакомых у же детям: голубого и розового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D2D">
        <w:rPr>
          <w:rFonts w:ascii="Times New Roman" w:hAnsi="Times New Roman" w:cs="Times New Roman"/>
          <w:sz w:val="28"/>
          <w:szCs w:val="28"/>
        </w:rPr>
        <w:t>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же краски надо смешать, чтобы получить серую?</w:t>
      </w:r>
      <w:r w:rsidRPr="000E3D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0E3D2D">
        <w:rPr>
          <w:rFonts w:ascii="Times New Roman" w:hAnsi="Times New Roman" w:cs="Times New Roman"/>
          <w:sz w:val="28"/>
          <w:szCs w:val="28"/>
        </w:rPr>
        <w:t>ети предлагают смешать чёрн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3D2D">
        <w:rPr>
          <w:rFonts w:ascii="Times New Roman" w:hAnsi="Times New Roman" w:cs="Times New Roman"/>
          <w:sz w:val="28"/>
          <w:szCs w:val="28"/>
        </w:rPr>
        <w:t xml:space="preserve"> и бел</w:t>
      </w:r>
      <w:r>
        <w:rPr>
          <w:rFonts w:ascii="Times New Roman" w:hAnsi="Times New Roman" w:cs="Times New Roman"/>
          <w:sz w:val="28"/>
          <w:szCs w:val="28"/>
        </w:rPr>
        <w:t xml:space="preserve">ую краски для получения серого цвета или белую и коричневую). 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и посмотрим, при смешивании каких красок получится серая краска. А для этого поиграем в нашу игру «Краски»: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D2D">
        <w:rPr>
          <w:rFonts w:ascii="Times New Roman" w:hAnsi="Times New Roman" w:cs="Times New Roman"/>
          <w:sz w:val="28"/>
          <w:szCs w:val="28"/>
        </w:rPr>
        <w:t>Один ребёнок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3D2D">
        <w:rPr>
          <w:rFonts w:ascii="Times New Roman" w:hAnsi="Times New Roman" w:cs="Times New Roman"/>
          <w:sz w:val="28"/>
          <w:szCs w:val="28"/>
        </w:rPr>
        <w:t xml:space="preserve"> краска </w:t>
      </w:r>
      <w:r>
        <w:rPr>
          <w:rFonts w:ascii="Times New Roman" w:hAnsi="Times New Roman" w:cs="Times New Roman"/>
          <w:sz w:val="28"/>
          <w:szCs w:val="28"/>
        </w:rPr>
        <w:t>белая</w:t>
      </w:r>
      <w:r w:rsidRPr="000E3D2D">
        <w:rPr>
          <w:rFonts w:ascii="Times New Roman" w:hAnsi="Times New Roman" w:cs="Times New Roman"/>
          <w:sz w:val="28"/>
          <w:szCs w:val="28"/>
        </w:rPr>
        <w:t xml:space="preserve">, а другой </w:t>
      </w:r>
      <w:r>
        <w:rPr>
          <w:rFonts w:ascii="Times New Roman" w:hAnsi="Times New Roman" w:cs="Times New Roman"/>
          <w:sz w:val="28"/>
          <w:szCs w:val="28"/>
        </w:rPr>
        <w:t>– чёрная (коричневая)</w:t>
      </w:r>
      <w:r w:rsidRPr="000E3D2D">
        <w:rPr>
          <w:rFonts w:ascii="Times New Roman" w:hAnsi="Times New Roman" w:cs="Times New Roman"/>
          <w:sz w:val="28"/>
          <w:szCs w:val="28"/>
        </w:rPr>
        <w:t>. Краски смешиваются. Пробуем на</w:t>
      </w:r>
      <w:r>
        <w:rPr>
          <w:rFonts w:ascii="Times New Roman" w:hAnsi="Times New Roman" w:cs="Times New Roman"/>
          <w:sz w:val="28"/>
          <w:szCs w:val="28"/>
        </w:rPr>
        <w:t xml:space="preserve"> картонной</w:t>
      </w:r>
      <w:r w:rsidRPr="000E3D2D">
        <w:rPr>
          <w:rFonts w:ascii="Times New Roman" w:hAnsi="Times New Roman" w:cs="Times New Roman"/>
          <w:sz w:val="28"/>
          <w:szCs w:val="28"/>
        </w:rPr>
        <w:t xml:space="preserve"> палитре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D2D">
        <w:rPr>
          <w:rFonts w:ascii="Times New Roman" w:hAnsi="Times New Roman" w:cs="Times New Roman"/>
          <w:sz w:val="28"/>
          <w:szCs w:val="28"/>
        </w:rPr>
        <w:t>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же цветов получилась серая краска? (Из белого и чёрного)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теперь знаете, как получить серую краску? (Да, знаем)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для этого надо сделать? (Н</w:t>
      </w:r>
      <w:r w:rsidRPr="000E3D2D">
        <w:rPr>
          <w:rFonts w:ascii="Times New Roman" w:hAnsi="Times New Roman" w:cs="Times New Roman"/>
          <w:sz w:val="28"/>
          <w:szCs w:val="28"/>
        </w:rPr>
        <w:t>адо смешать белую краску и чёрную).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в пластмассовой палитре смешаем белую и чёрную краски. (Один ребёнок белая краска, а другой - чёрная).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нарисуйте тучи. 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Давайте отнесём наши тучи Ветру.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 xml:space="preserve">(Тучи вывешиваются на доске). </w:t>
      </w:r>
    </w:p>
    <w:p w:rsidR="0077213A" w:rsidRPr="0096101C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1C">
        <w:rPr>
          <w:rFonts w:ascii="Times New Roman" w:hAnsi="Times New Roman" w:cs="Times New Roman"/>
          <w:b/>
          <w:bCs/>
          <w:sz w:val="28"/>
          <w:szCs w:val="28"/>
        </w:rPr>
        <w:t>Подитог: Восп. – Смотрите, сколько тучь у нас получилось. Вам нравятся ваши тучи?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101C">
        <w:rPr>
          <w:rFonts w:ascii="Times New Roman" w:hAnsi="Times New Roman" w:cs="Times New Roman"/>
          <w:b/>
          <w:bCs/>
          <w:sz w:val="28"/>
          <w:szCs w:val="28"/>
        </w:rPr>
        <w:t xml:space="preserve"> ( Да, нравятся</w:t>
      </w:r>
      <w:r>
        <w:rPr>
          <w:rFonts w:ascii="Times New Roman" w:hAnsi="Times New Roman" w:cs="Times New Roman"/>
          <w:b/>
          <w:bCs/>
          <w:sz w:val="28"/>
          <w:szCs w:val="28"/>
        </w:rPr>
        <w:t>. Они очень красивые, их много</w:t>
      </w:r>
      <w:r w:rsidRPr="0096101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13A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 вас такие тучи получились потому, что вы нарисовали их вместе.</w:t>
      </w:r>
    </w:p>
    <w:p w:rsidR="0077213A" w:rsidRPr="0096101C" w:rsidRDefault="0077213A" w:rsidP="00FF58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В. - Молодцы ребята, хорошие у вас получились тучи. Помогите мне подуть на них. (Дети выполняют зарядку «ветер»- сильный ветер: руки вверх, наклоны и произносим звук ш-ш-ш, слабый ветер - приседаем и тихо произносим звук ш-ш-ш).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Восп. </w:t>
      </w:r>
      <w:r w:rsidRPr="000E3D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2D">
        <w:rPr>
          <w:rFonts w:ascii="Times New Roman" w:hAnsi="Times New Roman" w:cs="Times New Roman"/>
          <w:sz w:val="28"/>
          <w:szCs w:val="28"/>
        </w:rPr>
        <w:t xml:space="preserve">Ну вот, скоро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0E3D2D">
        <w:rPr>
          <w:rFonts w:ascii="Times New Roman" w:hAnsi="Times New Roman" w:cs="Times New Roman"/>
          <w:sz w:val="28"/>
          <w:szCs w:val="28"/>
        </w:rPr>
        <w:t>тучи попадут в лес, и у зверят пойдет снег.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Давайте скажем Ветру спасибо и попр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D2D">
        <w:rPr>
          <w:rFonts w:ascii="Times New Roman" w:hAnsi="Times New Roman" w:cs="Times New Roman"/>
          <w:sz w:val="28"/>
          <w:szCs w:val="28"/>
        </w:rPr>
        <w:t>щаемся с ним.</w:t>
      </w:r>
      <w:r>
        <w:rPr>
          <w:rFonts w:ascii="Times New Roman" w:hAnsi="Times New Roman" w:cs="Times New Roman"/>
          <w:sz w:val="28"/>
          <w:szCs w:val="28"/>
        </w:rPr>
        <w:t xml:space="preserve"> (Дети прощаются с ветром и благодарят его за помощь)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 - Ребята, какая здесь хорошая полянка, давайте на ней немножко поиграем, хотите? (Да, хотим)</w:t>
      </w:r>
    </w:p>
    <w:p w:rsidR="0077213A" w:rsidRDefault="0077213A" w:rsidP="009E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называется « найди свою краску». (Дети берут кружки синий, красный, чёрный. Трое детей надевают шапочки с кружками смешанных цветов (розовый, голубой, серый) и берут по белому кружку. К детям со смешанными цветами должны сбежаться дети с основными цветами кружков).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Pr="000E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3D2D">
        <w:rPr>
          <w:rFonts w:ascii="Times New Roman" w:hAnsi="Times New Roman" w:cs="Times New Roman"/>
          <w:sz w:val="28"/>
          <w:szCs w:val="28"/>
        </w:rPr>
        <w:t xml:space="preserve">ам пора возвращаться в детский сад. </w:t>
      </w:r>
      <w:r>
        <w:rPr>
          <w:rFonts w:ascii="Times New Roman" w:hAnsi="Times New Roman" w:cs="Times New Roman"/>
          <w:sz w:val="28"/>
          <w:szCs w:val="28"/>
        </w:rPr>
        <w:t>А чтоб нам идти было веселей, давайте расскажем наш стишок о друге. (Дети возвращаются на стульчики под речёвку).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13A" w:rsidRDefault="0077213A" w:rsidP="00C77F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7F27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:rsidR="0077213A" w:rsidRPr="008004ED" w:rsidRDefault="0077213A" w:rsidP="008004ED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3A" w:rsidRPr="008004ED" w:rsidRDefault="0077213A" w:rsidP="000E652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04ED">
        <w:rPr>
          <w:rFonts w:ascii="Times New Roman" w:hAnsi="Times New Roman" w:cs="Times New Roman"/>
          <w:b/>
          <w:bCs/>
          <w:sz w:val="24"/>
          <w:szCs w:val="24"/>
        </w:rPr>
        <w:t>Цель: организация рефлексии и самооценки детьми своей деятельности.</w:t>
      </w:r>
    </w:p>
    <w:p w:rsidR="0077213A" w:rsidRPr="008004ED" w:rsidRDefault="0077213A" w:rsidP="000E652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04ED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этапа:</w:t>
      </w:r>
    </w:p>
    <w:p w:rsidR="0077213A" w:rsidRPr="008004ED" w:rsidRDefault="0077213A" w:rsidP="000E652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04ED">
        <w:rPr>
          <w:rFonts w:ascii="Times New Roman" w:hAnsi="Times New Roman" w:cs="Times New Roman"/>
          <w:sz w:val="24"/>
          <w:szCs w:val="24"/>
        </w:rPr>
        <w:t>-</w:t>
      </w:r>
      <w:r w:rsidRPr="008004ED">
        <w:rPr>
          <w:rFonts w:ascii="Times New Roman" w:hAnsi="Times New Roman" w:cs="Times New Roman"/>
          <w:b/>
          <w:bCs/>
          <w:sz w:val="24"/>
          <w:szCs w:val="24"/>
        </w:rPr>
        <w:t>организация анализа детской цели;</w:t>
      </w:r>
    </w:p>
    <w:p w:rsidR="0077213A" w:rsidRPr="008004ED" w:rsidRDefault="0077213A" w:rsidP="000E652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04ED">
        <w:rPr>
          <w:rFonts w:ascii="Times New Roman" w:hAnsi="Times New Roman" w:cs="Times New Roman"/>
          <w:sz w:val="24"/>
          <w:szCs w:val="24"/>
        </w:rPr>
        <w:t>-</w:t>
      </w:r>
      <w:r w:rsidRPr="008004ED">
        <w:rPr>
          <w:rFonts w:ascii="Times New Roman" w:hAnsi="Times New Roman" w:cs="Times New Roman"/>
          <w:b/>
          <w:bCs/>
          <w:sz w:val="24"/>
          <w:szCs w:val="24"/>
        </w:rPr>
        <w:t>фиксация нового знания в речи;</w:t>
      </w:r>
    </w:p>
    <w:p w:rsidR="0077213A" w:rsidRPr="008004ED" w:rsidRDefault="0077213A" w:rsidP="000E652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04ED">
        <w:rPr>
          <w:rFonts w:ascii="Times New Roman" w:hAnsi="Times New Roman" w:cs="Times New Roman"/>
          <w:sz w:val="24"/>
          <w:szCs w:val="24"/>
        </w:rPr>
        <w:t>-</w:t>
      </w:r>
      <w:r w:rsidRPr="008004ED">
        <w:rPr>
          <w:rFonts w:ascii="Times New Roman" w:hAnsi="Times New Roman" w:cs="Times New Roman"/>
          <w:b/>
          <w:bCs/>
          <w:sz w:val="24"/>
          <w:szCs w:val="24"/>
        </w:rPr>
        <w:t>определение выполнения взрослой цели</w:t>
      </w:r>
    </w:p>
    <w:p w:rsidR="0077213A" w:rsidRPr="000E3D2D" w:rsidRDefault="0077213A" w:rsidP="00A613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Восп. Ну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D2D">
        <w:rPr>
          <w:rFonts w:ascii="Times New Roman" w:hAnsi="Times New Roman" w:cs="Times New Roman"/>
          <w:sz w:val="28"/>
          <w:szCs w:val="28"/>
        </w:rPr>
        <w:t xml:space="preserve"> мы и в детском саду. Сегодня, когда вы придёте домой, о чём  вы сможете рассказать мамам и папам? Где вы сегодня были? (Мы были в гостях у Ветра)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Зачем вы ходили к Ветру? (Мы хотели попросить у ветра тучи, что бы помочь зверятам из сказки «Теремок», чтобы у них пошёл снег).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Помогли вы зверятам? (Да</w:t>
      </w:r>
      <w:r>
        <w:rPr>
          <w:rFonts w:ascii="Times New Roman" w:hAnsi="Times New Roman" w:cs="Times New Roman"/>
          <w:sz w:val="28"/>
          <w:szCs w:val="28"/>
        </w:rPr>
        <w:t>, помогли</w:t>
      </w:r>
      <w:r w:rsidRPr="000E3D2D">
        <w:rPr>
          <w:rFonts w:ascii="Times New Roman" w:hAnsi="Times New Roman" w:cs="Times New Roman"/>
          <w:sz w:val="28"/>
          <w:szCs w:val="28"/>
        </w:rPr>
        <w:t>)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 Как вы помогли? (Мы нашли ветер, нарисовали серые тучи и подули на них, чтобы они скорее добрались до</w:t>
      </w:r>
      <w:r>
        <w:rPr>
          <w:rFonts w:ascii="Times New Roman" w:hAnsi="Times New Roman" w:cs="Times New Roman"/>
          <w:sz w:val="28"/>
          <w:szCs w:val="28"/>
        </w:rPr>
        <w:t xml:space="preserve"> теремка</w:t>
      </w:r>
      <w:r w:rsidRPr="000E3D2D">
        <w:rPr>
          <w:rFonts w:ascii="Times New Roman" w:hAnsi="Times New Roman" w:cs="Times New Roman"/>
          <w:sz w:val="28"/>
          <w:szCs w:val="28"/>
        </w:rPr>
        <w:t>)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-А что вы сделали, чтобы тучи получились</w:t>
      </w:r>
      <w:r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Pr="000E3D2D">
        <w:rPr>
          <w:rFonts w:ascii="Times New Roman" w:hAnsi="Times New Roman" w:cs="Times New Roman"/>
          <w:sz w:val="28"/>
          <w:szCs w:val="28"/>
        </w:rPr>
        <w:t>? ( Мы смешали чёрную и белую краски</w:t>
      </w:r>
      <w:r>
        <w:rPr>
          <w:rFonts w:ascii="Times New Roman" w:hAnsi="Times New Roman" w:cs="Times New Roman"/>
          <w:sz w:val="28"/>
          <w:szCs w:val="28"/>
        </w:rPr>
        <w:t xml:space="preserve"> и получили серую</w:t>
      </w:r>
      <w:r w:rsidRPr="000E3D2D">
        <w:rPr>
          <w:rFonts w:ascii="Times New Roman" w:hAnsi="Times New Roman" w:cs="Times New Roman"/>
          <w:sz w:val="28"/>
          <w:szCs w:val="28"/>
        </w:rPr>
        <w:t>).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кого из герое сказки «Теремок» можно раскрасить  в серый цвет? (Дети отвечают).</w:t>
      </w:r>
    </w:p>
    <w:p w:rsidR="0077213A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-Я думаю, что в лесу уже идёт снег и зверятам весело.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2D">
        <w:rPr>
          <w:rFonts w:ascii="Times New Roman" w:hAnsi="Times New Roman" w:cs="Times New Roman"/>
          <w:sz w:val="28"/>
          <w:szCs w:val="28"/>
        </w:rPr>
        <w:t>-Вы молодцы, вы были смелыми, добрыми и дружными, поэтому у вас всё получилось.</w:t>
      </w:r>
    </w:p>
    <w:p w:rsidR="0077213A" w:rsidRPr="000E3D2D" w:rsidRDefault="0077213A" w:rsidP="00FF58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13A" w:rsidRPr="000E3D2D" w:rsidSect="001C43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3A" w:rsidRDefault="0077213A">
      <w:r>
        <w:separator/>
      </w:r>
    </w:p>
  </w:endnote>
  <w:endnote w:type="continuationSeparator" w:id="0">
    <w:p w:rsidR="0077213A" w:rsidRDefault="0077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3A" w:rsidRDefault="0077213A" w:rsidP="00834B2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7213A" w:rsidRDefault="0077213A" w:rsidP="00D972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3A" w:rsidRDefault="0077213A">
      <w:r>
        <w:separator/>
      </w:r>
    </w:p>
  </w:footnote>
  <w:footnote w:type="continuationSeparator" w:id="0">
    <w:p w:rsidR="0077213A" w:rsidRDefault="0077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79B"/>
    <w:multiLevelType w:val="hybridMultilevel"/>
    <w:tmpl w:val="5C14C88E"/>
    <w:lvl w:ilvl="0" w:tplc="C602D6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4E66"/>
    <w:multiLevelType w:val="hybridMultilevel"/>
    <w:tmpl w:val="72B872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E8"/>
    <w:rsid w:val="00027D2F"/>
    <w:rsid w:val="00040019"/>
    <w:rsid w:val="00064557"/>
    <w:rsid w:val="00092285"/>
    <w:rsid w:val="000931F0"/>
    <w:rsid w:val="000961EC"/>
    <w:rsid w:val="000A66D0"/>
    <w:rsid w:val="000E0A01"/>
    <w:rsid w:val="000E3D2D"/>
    <w:rsid w:val="000E652D"/>
    <w:rsid w:val="000F2333"/>
    <w:rsid w:val="00121651"/>
    <w:rsid w:val="001336AD"/>
    <w:rsid w:val="001A7C0E"/>
    <w:rsid w:val="001B131A"/>
    <w:rsid w:val="001B3261"/>
    <w:rsid w:val="001C43CB"/>
    <w:rsid w:val="001E5C5B"/>
    <w:rsid w:val="00234F8D"/>
    <w:rsid w:val="00236283"/>
    <w:rsid w:val="00241469"/>
    <w:rsid w:val="002B24FA"/>
    <w:rsid w:val="002C386E"/>
    <w:rsid w:val="002E6985"/>
    <w:rsid w:val="002E7788"/>
    <w:rsid w:val="003302BF"/>
    <w:rsid w:val="00340C3A"/>
    <w:rsid w:val="00362A3D"/>
    <w:rsid w:val="003733E4"/>
    <w:rsid w:val="00375790"/>
    <w:rsid w:val="003A12F3"/>
    <w:rsid w:val="003D4A67"/>
    <w:rsid w:val="004166F8"/>
    <w:rsid w:val="004517B6"/>
    <w:rsid w:val="00465EE8"/>
    <w:rsid w:val="00475E52"/>
    <w:rsid w:val="00485279"/>
    <w:rsid w:val="00485811"/>
    <w:rsid w:val="00515C0B"/>
    <w:rsid w:val="00552201"/>
    <w:rsid w:val="00552DDC"/>
    <w:rsid w:val="00617EBD"/>
    <w:rsid w:val="00673A03"/>
    <w:rsid w:val="00677F7A"/>
    <w:rsid w:val="006C55C8"/>
    <w:rsid w:val="006D7563"/>
    <w:rsid w:val="00702820"/>
    <w:rsid w:val="00752FE8"/>
    <w:rsid w:val="0077213A"/>
    <w:rsid w:val="007B7855"/>
    <w:rsid w:val="007E5640"/>
    <w:rsid w:val="008004ED"/>
    <w:rsid w:val="0083162C"/>
    <w:rsid w:val="00834B2D"/>
    <w:rsid w:val="008C3A1E"/>
    <w:rsid w:val="00924D88"/>
    <w:rsid w:val="00956620"/>
    <w:rsid w:val="0096101C"/>
    <w:rsid w:val="009B6765"/>
    <w:rsid w:val="009E3C49"/>
    <w:rsid w:val="009F7210"/>
    <w:rsid w:val="00A008F1"/>
    <w:rsid w:val="00A61354"/>
    <w:rsid w:val="00A66884"/>
    <w:rsid w:val="00A73C7B"/>
    <w:rsid w:val="00A801D8"/>
    <w:rsid w:val="00AE4F84"/>
    <w:rsid w:val="00AF168E"/>
    <w:rsid w:val="00B1366B"/>
    <w:rsid w:val="00B77D19"/>
    <w:rsid w:val="00BE4E32"/>
    <w:rsid w:val="00BF5F3C"/>
    <w:rsid w:val="00C1242E"/>
    <w:rsid w:val="00C57172"/>
    <w:rsid w:val="00C77F27"/>
    <w:rsid w:val="00C86102"/>
    <w:rsid w:val="00CE2BC6"/>
    <w:rsid w:val="00D80A2C"/>
    <w:rsid w:val="00D972A5"/>
    <w:rsid w:val="00DC08B1"/>
    <w:rsid w:val="00DC63AF"/>
    <w:rsid w:val="00DE3E35"/>
    <w:rsid w:val="00DE6DA1"/>
    <w:rsid w:val="00DE7016"/>
    <w:rsid w:val="00E16202"/>
    <w:rsid w:val="00EB6C51"/>
    <w:rsid w:val="00EE26C8"/>
    <w:rsid w:val="00F11EDC"/>
    <w:rsid w:val="00F12297"/>
    <w:rsid w:val="00F52634"/>
    <w:rsid w:val="00F52EEE"/>
    <w:rsid w:val="00F70272"/>
    <w:rsid w:val="00FE54D2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2F3"/>
    <w:pPr>
      <w:ind w:left="720"/>
    </w:pPr>
  </w:style>
  <w:style w:type="paragraph" w:styleId="Footer">
    <w:name w:val="footer"/>
    <w:basedOn w:val="Normal"/>
    <w:link w:val="FooterChar"/>
    <w:uiPriority w:val="99"/>
    <w:rsid w:val="00D972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D9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6</Pages>
  <Words>1360</Words>
  <Characters>7752</Characters>
  <Application>Microsoft Office Outlook</Application>
  <DocSecurity>0</DocSecurity>
  <Lines>0</Lines>
  <Paragraphs>0</Paragraphs>
  <ScaleCrop>false</ScaleCrop>
  <Company>дс 139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139</cp:lastModifiedBy>
  <cp:revision>34</cp:revision>
  <cp:lastPrinted>2006-02-14T21:15:00Z</cp:lastPrinted>
  <dcterms:created xsi:type="dcterms:W3CDTF">2013-10-22T04:07:00Z</dcterms:created>
  <dcterms:modified xsi:type="dcterms:W3CDTF">2006-02-14T23:16:00Z</dcterms:modified>
</cp:coreProperties>
</file>