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6" w:rsidRPr="005F1600" w:rsidRDefault="00D05D66" w:rsidP="005F1600">
      <w:pPr>
        <w:spacing w:line="240" w:lineRule="auto"/>
        <w:rPr>
          <w:rFonts w:ascii="Times New Roman" w:hAnsi="Times New Roman"/>
          <w:sz w:val="24"/>
          <w:szCs w:val="24"/>
        </w:rPr>
      </w:pPr>
      <w:r w:rsidRPr="005F1600">
        <w:rPr>
          <w:rFonts w:ascii="Times New Roman" w:hAnsi="Times New Roman"/>
          <w:sz w:val="24"/>
          <w:szCs w:val="24"/>
        </w:rPr>
        <w:t>Литературное чтение 2 класс</w:t>
      </w:r>
      <w:r>
        <w:rPr>
          <w:rFonts w:ascii="Times New Roman" w:hAnsi="Times New Roman"/>
          <w:sz w:val="24"/>
          <w:szCs w:val="24"/>
        </w:rPr>
        <w:t>. Урок 65.</w:t>
      </w:r>
    </w:p>
    <w:p w:rsidR="00D05D66" w:rsidRDefault="00D05D66" w:rsidP="005F1600">
      <w:pPr>
        <w:spacing w:line="240" w:lineRule="auto"/>
        <w:rPr>
          <w:rFonts w:ascii="Times New Roman" w:hAnsi="Times New Roman"/>
          <w:sz w:val="24"/>
          <w:szCs w:val="24"/>
        </w:rPr>
      </w:pPr>
      <w:r w:rsidRPr="002D0A58">
        <w:rPr>
          <w:rFonts w:ascii="Times New Roman" w:hAnsi="Times New Roman"/>
          <w:b/>
          <w:sz w:val="24"/>
          <w:szCs w:val="24"/>
        </w:rPr>
        <w:t>Тема:</w:t>
      </w:r>
      <w:r w:rsidRPr="005F1600">
        <w:rPr>
          <w:rFonts w:ascii="Times New Roman" w:hAnsi="Times New Roman"/>
          <w:sz w:val="24"/>
          <w:szCs w:val="24"/>
        </w:rPr>
        <w:t xml:space="preserve"> Стихотворения о первом снеге.  И. А. Бунин, К. Д. Бальмонт,  Я. Л. Аким.</w:t>
      </w:r>
    </w:p>
    <w:p w:rsidR="00D05D66" w:rsidRDefault="00D05D66" w:rsidP="005F1600">
      <w:pPr>
        <w:spacing w:line="240" w:lineRule="auto"/>
        <w:rPr>
          <w:rFonts w:ascii="Times New Roman" w:hAnsi="Times New Roman"/>
          <w:sz w:val="24"/>
          <w:szCs w:val="24"/>
        </w:rPr>
      </w:pPr>
      <w:r w:rsidRPr="002D0A5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обучающихся со стихотворениями русских поэтов о первом снеге, о зиме; развивать внимание, память</w:t>
      </w:r>
      <w:r w:rsidRPr="00FD52EA">
        <w:rPr>
          <w:rFonts w:ascii="Times New Roman" w:hAnsi="Times New Roman"/>
          <w:sz w:val="24"/>
          <w:szCs w:val="24"/>
        </w:rPr>
        <w:t>, речь обучающихся,</w:t>
      </w:r>
      <w:r>
        <w:rPr>
          <w:rFonts w:ascii="Times New Roman" w:hAnsi="Times New Roman"/>
          <w:sz w:val="24"/>
          <w:szCs w:val="24"/>
        </w:rPr>
        <w:t xml:space="preserve"> формировать навык сравнения и анализа стихотворных произведений.</w:t>
      </w:r>
    </w:p>
    <w:p w:rsidR="00D05D66" w:rsidRPr="002D0A58" w:rsidRDefault="00D05D66" w:rsidP="005F1600">
      <w:pPr>
        <w:spacing w:line="240" w:lineRule="auto"/>
        <w:rPr>
          <w:rFonts w:ascii="Times New Roman" w:hAnsi="Times New Roman"/>
          <w:sz w:val="24"/>
          <w:szCs w:val="24"/>
        </w:rPr>
      </w:pPr>
      <w:r w:rsidRPr="002D0A58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Совершенствовать навыки чтения: сознательность, правильность, выразительность; Формировать умение сравнивать, анализировать литературные произведения;  Обогащать  словарный запас детей; Воспитывать интерес к чтению,</w:t>
      </w:r>
      <w:r w:rsidRPr="00FD52EA">
        <w:t xml:space="preserve"> </w:t>
      </w:r>
      <w:r w:rsidRPr="00FD52EA">
        <w:rPr>
          <w:rFonts w:ascii="Times New Roman" w:hAnsi="Times New Roman"/>
          <w:sz w:val="24"/>
          <w:szCs w:val="24"/>
        </w:rPr>
        <w:t>навык выразительного чтения</w:t>
      </w:r>
      <w:r>
        <w:rPr>
          <w:rFonts w:ascii="Times New Roman" w:hAnsi="Times New Roman"/>
          <w:sz w:val="24"/>
          <w:szCs w:val="24"/>
        </w:rPr>
        <w:t xml:space="preserve">; Прививать любовь природе, </w:t>
      </w:r>
      <w:r w:rsidRPr="00FD52EA">
        <w:rPr>
          <w:rFonts w:ascii="Times New Roman" w:hAnsi="Times New Roman"/>
          <w:sz w:val="24"/>
          <w:szCs w:val="24"/>
        </w:rPr>
        <w:t>к русской</w:t>
      </w:r>
      <w:r>
        <w:rPr>
          <w:rFonts w:ascii="Times New Roman" w:hAnsi="Times New Roman"/>
          <w:sz w:val="24"/>
          <w:szCs w:val="24"/>
        </w:rPr>
        <w:t xml:space="preserve"> словесности.</w:t>
      </w:r>
    </w:p>
    <w:p w:rsidR="00D05D66" w:rsidRDefault="00D05D66" w:rsidP="005F1600">
      <w:pPr>
        <w:spacing w:line="240" w:lineRule="auto"/>
        <w:rPr>
          <w:rFonts w:ascii="Times New Roman" w:hAnsi="Times New Roman"/>
          <w:sz w:val="24"/>
          <w:szCs w:val="24"/>
        </w:rPr>
      </w:pPr>
      <w:r w:rsidRPr="002D0A58">
        <w:rPr>
          <w:rFonts w:ascii="Times New Roman" w:hAnsi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/>
          <w:sz w:val="24"/>
          <w:szCs w:val="24"/>
        </w:rPr>
        <w:t xml:space="preserve"> Обучающиеся должны уметь прогнозировать содержание произведений, читать выразительно  стихотворения, передавая их настроение;  Уметь ориентироваться в сборниках стихов, определять  их содержание по названию; Сравнивать произведения разных поэтов на одну тему.</w:t>
      </w:r>
    </w:p>
    <w:p w:rsidR="00D05D66" w:rsidRDefault="00D05D66" w:rsidP="005F1600">
      <w:pPr>
        <w:spacing w:line="240" w:lineRule="auto"/>
        <w:rPr>
          <w:rFonts w:ascii="Times New Roman" w:hAnsi="Times New Roman"/>
          <w:sz w:val="24"/>
          <w:szCs w:val="24"/>
        </w:rPr>
      </w:pPr>
      <w:r w:rsidRPr="002D0A58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Репродукция картины А. А. Пластова «Первый снег», презентация.</w:t>
      </w:r>
    </w:p>
    <w:p w:rsidR="00D05D66" w:rsidRPr="000F79AC" w:rsidRDefault="00D05D66" w:rsidP="00FD0C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9AC">
        <w:rPr>
          <w:rFonts w:ascii="Times New Roman" w:hAnsi="Times New Roman"/>
          <w:b/>
          <w:sz w:val="24"/>
          <w:szCs w:val="24"/>
        </w:rPr>
        <w:t>Ход урока</w:t>
      </w:r>
    </w:p>
    <w:p w:rsidR="00D05D66" w:rsidRPr="000F79AC" w:rsidRDefault="00D05D66" w:rsidP="00FD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F79AC">
        <w:rPr>
          <w:rFonts w:ascii="Times New Roman" w:hAnsi="Times New Roman"/>
          <w:b/>
          <w:sz w:val="24"/>
          <w:szCs w:val="24"/>
        </w:rPr>
        <w:t>Психологический настрой.</w:t>
      </w:r>
    </w:p>
    <w:p w:rsidR="00D05D66" w:rsidRPr="00FD0CE9" w:rsidRDefault="00D05D66" w:rsidP="00A824E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рада видеть каждого из вас.                                                                                                                                                                                                     И пусть в окно зима прохладой дышит,                                                                                        Нам будет здесь уютно и тепло                                                                                                                  Ведь весь наш класс  друг друга любит, чувствует и слышит.</w:t>
      </w:r>
    </w:p>
    <w:p w:rsidR="00D05D66" w:rsidRPr="000F79AC" w:rsidRDefault="00D05D66" w:rsidP="006E5D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F79AC">
        <w:rPr>
          <w:rFonts w:ascii="Times New Roman" w:hAnsi="Times New Roman"/>
          <w:b/>
          <w:sz w:val="24"/>
          <w:szCs w:val="24"/>
        </w:rPr>
        <w:t>Введение в тему урока.</w:t>
      </w:r>
    </w:p>
    <w:p w:rsidR="00D05D66" w:rsidRDefault="00D05D66" w:rsidP="00B442C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E5D6D">
        <w:rPr>
          <w:rFonts w:ascii="Times New Roman" w:hAnsi="Times New Roman"/>
          <w:sz w:val="24"/>
          <w:szCs w:val="24"/>
        </w:rPr>
        <w:t>- О каком времени года эта загадка?</w:t>
      </w:r>
    </w:p>
    <w:p w:rsidR="00D05D66" w:rsidRDefault="00D05D66" w:rsidP="00B442C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Запорошила дорожки,                                                                                                                        Разукрасила  окошки,                                                                                                                           Радость детям подарила.                                                                                                                                 И на санках покатила. </w:t>
      </w:r>
    </w:p>
    <w:p w:rsidR="00D05D66" w:rsidRDefault="00D05D66" w:rsidP="00B442C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D05D66" w:rsidRPr="004E6819" w:rsidRDefault="00D05D66" w:rsidP="004A0D78">
      <w:pPr>
        <w:pStyle w:val="ListParagraph"/>
        <w:spacing w:line="240" w:lineRule="auto"/>
        <w:ind w:hanging="4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Нравится ли вам это время года? Чем именно?</w:t>
      </w:r>
      <w:r w:rsidRPr="004E6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E6819">
        <w:rPr>
          <w:rFonts w:ascii="Times New Roman" w:hAnsi="Times New Roman"/>
          <w:b/>
          <w:sz w:val="24"/>
          <w:szCs w:val="24"/>
        </w:rPr>
        <w:t>(слайд 1)</w:t>
      </w:r>
    </w:p>
    <w:p w:rsidR="00D05D66" w:rsidRDefault="00D05D66" w:rsidP="004A0D78">
      <w:pPr>
        <w:pStyle w:val="ListParagraph"/>
        <w:spacing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зимние месяцы.</w:t>
      </w:r>
    </w:p>
    <w:p w:rsidR="00D05D66" w:rsidRDefault="00D05D66" w:rsidP="004A0D78">
      <w:pPr>
        <w:pStyle w:val="ListParagraph"/>
        <w:spacing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пословицы, поговорки  вы знаете о зимних месяцах?</w:t>
      </w:r>
    </w:p>
    <w:p w:rsidR="00D05D66" w:rsidRDefault="00D05D66" w:rsidP="00CE088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 отправимся в путешествие в снежное царство Зимы и возьмём с собой в попутчики  чуткий слух музыканта, внимательный взгляд художника, зоркий взгляд натуралиста и пусть будет вместе с нами яркое, образное слово писателя.</w:t>
      </w:r>
    </w:p>
    <w:p w:rsidR="00D05D66" w:rsidRDefault="00D05D66" w:rsidP="00CE088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Зимушка - зима у поэтов – красавица, волшебница, порой озорная, порой тихая, словно сон.</w:t>
      </w:r>
    </w:p>
    <w:p w:rsidR="00D05D66" w:rsidRDefault="00D05D66" w:rsidP="00CE088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вспомним стихотворение А. С. Пушкина «Вот север, тучи нагоняя, …».</w:t>
      </w:r>
    </w:p>
    <w:p w:rsidR="00D05D66" w:rsidRDefault="00D05D66" w:rsidP="00CE088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появляется холодная, спокойная, величественная.                                                            (Чтение стихотворения  подготовленным учеником)</w:t>
      </w:r>
    </w:p>
    <w:p w:rsidR="00D05D66" w:rsidRDefault="00D05D66" w:rsidP="00CE088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32424C" w:rsidRDefault="00D05D66" w:rsidP="0032424C">
      <w:pPr>
        <w:pStyle w:val="ListParagraph"/>
        <w:spacing w:line="240" w:lineRule="auto"/>
        <w:ind w:hanging="4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Александр Сергеевич называет зиму?                  </w:t>
      </w:r>
      <w:r w:rsidRPr="004E681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слайд 2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Как ещё можно назвать зиму?</w:t>
      </w:r>
    </w:p>
    <w:p w:rsidR="00D05D66" w:rsidRDefault="00D05D66" w:rsidP="00AC3C88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загадки на странице 189.</w:t>
      </w:r>
    </w:p>
    <w:p w:rsidR="00D05D66" w:rsidRDefault="00D05D66" w:rsidP="00AC3C88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47B12">
        <w:rPr>
          <w:rFonts w:ascii="Times New Roman" w:hAnsi="Times New Roman"/>
          <w:sz w:val="24"/>
          <w:szCs w:val="24"/>
        </w:rPr>
        <w:t xml:space="preserve">- Что означает </w:t>
      </w:r>
      <w:r>
        <w:rPr>
          <w:rFonts w:ascii="Times New Roman" w:hAnsi="Times New Roman"/>
          <w:sz w:val="24"/>
          <w:szCs w:val="24"/>
        </w:rPr>
        <w:t xml:space="preserve"> «серебром деревья убирает»? Как вы понимаете эти слова?</w:t>
      </w:r>
    </w:p>
    <w:p w:rsidR="00D05D66" w:rsidRDefault="00D05D66" w:rsidP="00AC3C88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0F79AC" w:rsidRDefault="00D05D66" w:rsidP="00AC3C88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0F79AC">
        <w:rPr>
          <w:rFonts w:ascii="Times New Roman" w:hAnsi="Times New Roman"/>
          <w:b/>
          <w:sz w:val="24"/>
          <w:szCs w:val="24"/>
        </w:rPr>
        <w:t>3.Сообщение темы урока.</w:t>
      </w:r>
      <w:r>
        <w:rPr>
          <w:rFonts w:ascii="Times New Roman" w:hAnsi="Times New Roman"/>
          <w:b/>
          <w:sz w:val="24"/>
          <w:szCs w:val="24"/>
        </w:rPr>
        <w:t xml:space="preserve">  (слайд 3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 мы будем читать стихотворения русских поэтов о зиме. Каждый из них по - своему воспринимал зиму. И каждый из них в свойственной только ему манере, рассказал нам о ней. Мы будем читать стихотворения русских поэтов и смотреть на зиму их глазами, чувствовать их сердцем: радоваться первому снегу, удивляться завываниям вьюги,  восторгаться картинами русского пейзажа.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0F79AC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0F79AC">
        <w:rPr>
          <w:rFonts w:ascii="Times New Roman" w:hAnsi="Times New Roman"/>
          <w:b/>
          <w:sz w:val="24"/>
          <w:szCs w:val="24"/>
        </w:rPr>
        <w:t>4. Работа над картиной А. А. Пластова  «Первый снег»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Вспомните и расскажите,  как шёл самый первый снег. </w:t>
      </w:r>
      <w:r>
        <w:rPr>
          <w:rFonts w:ascii="Times New Roman" w:hAnsi="Times New Roman"/>
          <w:b/>
          <w:sz w:val="24"/>
          <w:szCs w:val="24"/>
        </w:rPr>
        <w:t>(слайд 4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Очарование первого снега, ещё робкого, </w:t>
      </w:r>
      <w:r w:rsidRPr="00387304">
        <w:rPr>
          <w:rFonts w:ascii="Times New Roman" w:hAnsi="Times New Roman"/>
          <w:sz w:val="24"/>
          <w:szCs w:val="24"/>
        </w:rPr>
        <w:t>нежного,</w:t>
      </w:r>
      <w:r>
        <w:rPr>
          <w:rFonts w:ascii="Times New Roman" w:hAnsi="Times New Roman"/>
          <w:sz w:val="24"/>
          <w:szCs w:val="24"/>
        </w:rPr>
        <w:t xml:space="preserve"> нашло отражение в картине русского художника Аркадия Александровича Пластова «Первый снег».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настроение у вас возникает, когда вы смотрите на эту картину?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75207">
        <w:rPr>
          <w:rFonts w:ascii="Times New Roman" w:hAnsi="Times New Roman"/>
          <w:sz w:val="24"/>
          <w:szCs w:val="24"/>
        </w:rPr>
        <w:t>- Какие чувства испытывают дети, изображённые на картине?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Выберите слова, которые помогут передать настроение детей (Слайд).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(радость,  удивление,  испуг, восторг, волнение, печаль, восхищение, грусть, тоску, интерес, беспокойство,  восторг)    </w:t>
      </w:r>
      <w:r>
        <w:rPr>
          <w:rFonts w:ascii="Times New Roman" w:hAnsi="Times New Roman"/>
          <w:b/>
          <w:sz w:val="24"/>
          <w:szCs w:val="24"/>
        </w:rPr>
        <w:t>(слайд 5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EB4E6A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B4E6A">
        <w:rPr>
          <w:rFonts w:ascii="Times New Roman" w:hAnsi="Times New Roman"/>
          <w:b/>
          <w:sz w:val="24"/>
          <w:szCs w:val="24"/>
        </w:rPr>
        <w:t>5. Знакомство со стихотворениями  И. А. Бунина</w:t>
      </w:r>
      <w:r w:rsidRPr="00EB4E6A">
        <w:rPr>
          <w:b/>
        </w:rPr>
        <w:t xml:space="preserve">, </w:t>
      </w:r>
      <w:r w:rsidRPr="00EB4E6A">
        <w:rPr>
          <w:rFonts w:ascii="Times New Roman" w:hAnsi="Times New Roman"/>
          <w:b/>
          <w:sz w:val="24"/>
          <w:szCs w:val="24"/>
        </w:rPr>
        <w:t>К. Д. Бальмонта,  Я. Л. Акима.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Сейчас мы познакомимся </w:t>
      </w:r>
      <w:r w:rsidRPr="00BE0B2C">
        <w:rPr>
          <w:rFonts w:ascii="Times New Roman" w:hAnsi="Times New Roman"/>
          <w:sz w:val="24"/>
          <w:szCs w:val="24"/>
        </w:rPr>
        <w:t>со стихотворениями  И. А. Бунина</w:t>
      </w:r>
      <w:r>
        <w:rPr>
          <w:rFonts w:ascii="Times New Roman" w:hAnsi="Times New Roman"/>
          <w:sz w:val="24"/>
          <w:szCs w:val="24"/>
        </w:rPr>
        <w:t xml:space="preserve">, К. Д. Бальмонта,  Я. Л. Акима и я попрошу вас подумать над тем, какое из этих стихотворений больше подходит к картине </w:t>
      </w:r>
      <w:r w:rsidRPr="00BE0B2C">
        <w:rPr>
          <w:rFonts w:ascii="Times New Roman" w:hAnsi="Times New Roman"/>
          <w:sz w:val="24"/>
          <w:szCs w:val="24"/>
        </w:rPr>
        <w:t>А. А. Пластова  «Первый снег»</w:t>
      </w:r>
      <w:r>
        <w:rPr>
          <w:rFonts w:ascii="Times New Roman" w:hAnsi="Times New Roman"/>
          <w:sz w:val="24"/>
          <w:szCs w:val="24"/>
        </w:rPr>
        <w:t xml:space="preserve">  и объяснить,  почему вы так думаете?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EB4E6A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B4E6A">
        <w:rPr>
          <w:rFonts w:ascii="Times New Roman" w:hAnsi="Times New Roman"/>
          <w:b/>
          <w:sz w:val="24"/>
          <w:szCs w:val="24"/>
        </w:rPr>
        <w:t>Знакомство со стихотворением  И. А. Бунина.</w:t>
      </w:r>
      <w:r>
        <w:rPr>
          <w:rFonts w:ascii="Times New Roman" w:hAnsi="Times New Roman"/>
          <w:b/>
          <w:sz w:val="24"/>
          <w:szCs w:val="24"/>
        </w:rPr>
        <w:t xml:space="preserve">   (слайд 6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05D66" w:rsidRDefault="00D05D66" w:rsidP="00C457D4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 уже знакомились с творчеством И. А. Бунина, только его стихотворение было посвящено другому времени года – осени, а сегодня прочитаем стихотворение о зиме.</w:t>
      </w:r>
    </w:p>
    <w:p w:rsidR="00D05D66" w:rsidRDefault="00D05D66" w:rsidP="00375207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Откройте 190 страницу. Возьмите в руки простые карандаши, следите за моим чтением, непонятные для вас слова подчеркните. </w:t>
      </w:r>
    </w:p>
    <w:p w:rsidR="00D05D66" w:rsidRDefault="00D05D66" w:rsidP="00375207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Какую картину вы себе нарисовали, слушая стихотворение?</w:t>
      </w:r>
    </w:p>
    <w:p w:rsidR="00D05D66" w:rsidRPr="00375207" w:rsidRDefault="00D05D66" w:rsidP="00375207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Подберите слова, наиболее точно передающие чувства и настроение поэта.</w:t>
      </w:r>
    </w:p>
    <w:p w:rsidR="00D05D66" w:rsidRPr="00BB309E" w:rsidRDefault="00D05D66" w:rsidP="00BB309E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Встретились ли вам непонятные слова? Какие?</w:t>
      </w:r>
    </w:p>
    <w:p w:rsidR="00D05D66" w:rsidRDefault="00D05D66" w:rsidP="00BB309E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Перечитайте это стихотворение.</w:t>
      </w:r>
    </w:p>
    <w:p w:rsidR="00D05D66" w:rsidRDefault="00D05D66" w:rsidP="00BB309E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настроение создаёт стихотворение? Найдите слова, которые подтверждают ваше мнение.</w:t>
      </w:r>
    </w:p>
    <w:p w:rsidR="00D05D66" w:rsidRDefault="00D05D66" w:rsidP="00BB309E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EB4E6A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B4E6A">
        <w:rPr>
          <w:rFonts w:ascii="Times New Roman" w:hAnsi="Times New Roman"/>
          <w:b/>
          <w:sz w:val="24"/>
          <w:szCs w:val="24"/>
        </w:rPr>
        <w:t>Физминутка</w:t>
      </w:r>
      <w:r>
        <w:rPr>
          <w:rFonts w:ascii="Times New Roman" w:hAnsi="Times New Roman"/>
          <w:b/>
          <w:sz w:val="24"/>
          <w:szCs w:val="24"/>
        </w:rPr>
        <w:t>.</w:t>
      </w:r>
      <w:r w:rsidRPr="00EB4E6A">
        <w:rPr>
          <w:rFonts w:ascii="Times New Roman" w:hAnsi="Times New Roman"/>
          <w:b/>
          <w:sz w:val="24"/>
          <w:szCs w:val="24"/>
        </w:rPr>
        <w:t xml:space="preserve"> </w:t>
      </w:r>
    </w:p>
    <w:p w:rsidR="00D05D66" w:rsidRDefault="00D05D66" w:rsidP="00F76C4F">
      <w:pPr>
        <w:pStyle w:val="ListParagraph"/>
        <w:spacing w:line="240" w:lineRule="auto"/>
        <w:ind w:left="284"/>
      </w:pPr>
      <w:r>
        <w:rPr>
          <w:rFonts w:ascii="Times New Roman" w:hAnsi="Times New Roman"/>
          <w:sz w:val="24"/>
          <w:szCs w:val="24"/>
        </w:rPr>
        <w:t xml:space="preserve">- Давайте совершим небольшую экскурсию в сказочный лес. Встаньте, закройте глаза и представьте  </w:t>
      </w:r>
      <w:r w:rsidRPr="002A5C1B">
        <w:rPr>
          <w:rFonts w:ascii="Times New Roman" w:hAnsi="Times New Roman"/>
          <w:sz w:val="24"/>
          <w:szCs w:val="24"/>
        </w:rPr>
        <w:t>себя  тихо</w:t>
      </w:r>
      <w:r>
        <w:rPr>
          <w:rFonts w:ascii="Times New Roman" w:hAnsi="Times New Roman"/>
          <w:sz w:val="24"/>
          <w:szCs w:val="24"/>
        </w:rPr>
        <w:t xml:space="preserve"> идущими по тропинке. Хорошо в лесу! Медленно  падают  снежинки. Поднимите руки  и они опустятся  на ваши </w:t>
      </w:r>
      <w:r w:rsidRPr="002F20BA">
        <w:rPr>
          <w:rFonts w:ascii="Times New Roman" w:hAnsi="Times New Roman"/>
          <w:sz w:val="24"/>
          <w:szCs w:val="24"/>
        </w:rPr>
        <w:t>ладони</w:t>
      </w:r>
      <w:r>
        <w:rPr>
          <w:rFonts w:ascii="Times New Roman" w:hAnsi="Times New Roman"/>
          <w:sz w:val="24"/>
          <w:szCs w:val="24"/>
        </w:rPr>
        <w:t>.  Ощутите прохладу и свежесть снежинок.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F20BA">
        <w:rPr>
          <w:rFonts w:ascii="Times New Roman" w:hAnsi="Times New Roman"/>
          <w:sz w:val="24"/>
          <w:szCs w:val="24"/>
        </w:rPr>
        <w:t>Полюбуйтесь их красотой</w:t>
      </w:r>
      <w:r>
        <w:rPr>
          <w:rFonts w:ascii="Times New Roman" w:hAnsi="Times New Roman"/>
          <w:sz w:val="24"/>
          <w:szCs w:val="24"/>
        </w:rPr>
        <w:t xml:space="preserve"> и отпустите их на волю. Сдуйте снежинки. Полетели снежинки, закружились в хороводе. Окутали деревья  в серебряные  шубы. 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торопясь, выходим из леса. Потянитесь, глубоко вздохните и откройте глаза, почувствуйте, каким лёгким стало тело. Садитесь.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Продолжаем работать.</w:t>
      </w:r>
    </w:p>
    <w:p w:rsidR="00D05D66" w:rsidRPr="002F20BA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Расскажите, какие снежинки вы видели?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EB4E6A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B4E6A">
        <w:rPr>
          <w:rFonts w:ascii="Times New Roman" w:hAnsi="Times New Roman"/>
          <w:b/>
          <w:sz w:val="24"/>
          <w:szCs w:val="24"/>
        </w:rPr>
        <w:t>Работа в парах.</w:t>
      </w:r>
      <w:r>
        <w:rPr>
          <w:rFonts w:ascii="Times New Roman" w:hAnsi="Times New Roman"/>
          <w:b/>
          <w:sz w:val="24"/>
          <w:szCs w:val="24"/>
        </w:rPr>
        <w:t xml:space="preserve">    (слайд 7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05D66" w:rsidRPr="00483B5D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Допишите  предложения. С чем можно сравнить снежинки? </w:t>
      </w:r>
      <w:r w:rsidRPr="00483B5D">
        <w:rPr>
          <w:rFonts w:ascii="Times New Roman" w:hAnsi="Times New Roman"/>
          <w:sz w:val="24"/>
          <w:szCs w:val="24"/>
        </w:rPr>
        <w:t xml:space="preserve"> 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Белые, как …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Нежные, как …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Лёгкие, как …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Ажурные, как …</w:t>
      </w:r>
    </w:p>
    <w:p w:rsidR="00D05D66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Послушаем, что у вас получилось.</w:t>
      </w:r>
    </w:p>
    <w:p w:rsidR="00D05D66" w:rsidRPr="00483B5D" w:rsidRDefault="00D05D66" w:rsidP="00F76C4F">
      <w:pPr>
        <w:pStyle w:val="ListParagraph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D05D66" w:rsidRPr="00EB4E6A" w:rsidRDefault="00D05D66" w:rsidP="00D87E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B4E6A">
        <w:rPr>
          <w:rFonts w:ascii="Times New Roman" w:hAnsi="Times New Roman"/>
          <w:b/>
          <w:sz w:val="24"/>
          <w:szCs w:val="24"/>
        </w:rPr>
        <w:t>Знакомство со стихотворением К. Д. Бальмонта.</w:t>
      </w:r>
      <w:r>
        <w:rPr>
          <w:rFonts w:ascii="Times New Roman" w:hAnsi="Times New Roman"/>
          <w:b/>
          <w:sz w:val="24"/>
          <w:szCs w:val="24"/>
        </w:rPr>
        <w:t xml:space="preserve">          (слайд 8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Послушайте ещё одно стихотворение о первом снеге, его автор  К. Д. Бальмонт.                                      - Следите за моим чтением (стр. 191) и отмечайте простым карандашом  непонятные слова.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Понравилось ли вам стихотворение? Чем?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 снежинка восхищает поэта?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это стихотворение самостоятельно.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слова, которые помогают представить снежинку?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 чем сравнивает автор снежинку?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знаете ли вы, что все  снежинки разные, ни одна не похожа на другую. Но у всех снежинок  шесть лучей </w:t>
      </w:r>
      <w:r w:rsidRPr="0032424C">
        <w:rPr>
          <w:rFonts w:ascii="Times New Roman" w:hAnsi="Times New Roman"/>
          <w:b/>
          <w:sz w:val="24"/>
          <w:szCs w:val="24"/>
        </w:rPr>
        <w:t>(слайд 9).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 w:rsidRPr="00EB4E6A">
        <w:rPr>
          <w:rFonts w:ascii="Times New Roman" w:hAnsi="Times New Roman"/>
          <w:b/>
          <w:sz w:val="24"/>
          <w:szCs w:val="24"/>
        </w:rPr>
        <w:t xml:space="preserve">Знакомство со стихотворением  Я. Л. Акима.        </w:t>
      </w:r>
      <w:r>
        <w:rPr>
          <w:rFonts w:ascii="Times New Roman" w:hAnsi="Times New Roman"/>
          <w:b/>
          <w:sz w:val="24"/>
          <w:szCs w:val="24"/>
        </w:rPr>
        <w:t>(слайд 10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4E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А вы помните, чем пахнет снег?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стихотворением  Я. Л. Акима вы знакомы с первого класса, поэтому прочитайте его самостоятельно и подготовьтесь  читать его выразительно вслух (стр. 192, 193).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Каким  настроением проникнуто стихотворение?   </w:t>
      </w:r>
      <w:r>
        <w:rPr>
          <w:rFonts w:ascii="Times New Roman" w:hAnsi="Times New Roman"/>
          <w:b/>
          <w:sz w:val="24"/>
          <w:szCs w:val="24"/>
        </w:rPr>
        <w:t>(слайд 11</w:t>
      </w:r>
      <w:r w:rsidRPr="004E681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Выразительное  чтение стихотворения 2 – 3 учениками.</w:t>
      </w:r>
    </w:p>
    <w:p w:rsidR="00D05D66" w:rsidRDefault="00D05D66" w:rsidP="00F26E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66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EB4E6A">
        <w:rPr>
          <w:rFonts w:ascii="Times New Roman" w:hAnsi="Times New Roman"/>
          <w:b/>
          <w:sz w:val="24"/>
          <w:szCs w:val="24"/>
        </w:rPr>
        <w:t xml:space="preserve">Итог  урока.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Мы  прочитали три стихотворения русских поэтов, какой одной темой объединены все три </w:t>
      </w:r>
      <w:r w:rsidRPr="004A367D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>?                                                                                                                                                             - Какое из них вам особенно запомнилось?</w:t>
      </w:r>
    </w:p>
    <w:p w:rsidR="00D05D66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как вы думаете, какое из них больше всего подходит к картине   </w:t>
      </w:r>
      <w:r w:rsidRPr="004A367D">
        <w:rPr>
          <w:rFonts w:ascii="Times New Roman" w:hAnsi="Times New Roman"/>
          <w:sz w:val="24"/>
          <w:szCs w:val="24"/>
        </w:rPr>
        <w:t>А. А. Пластова  «Первый снег»</w:t>
      </w:r>
      <w:r>
        <w:rPr>
          <w:rFonts w:ascii="Times New Roman" w:hAnsi="Times New Roman"/>
          <w:sz w:val="24"/>
          <w:szCs w:val="24"/>
        </w:rPr>
        <w:t xml:space="preserve">?    </w:t>
      </w:r>
      <w:r w:rsidRPr="003B2972">
        <w:rPr>
          <w:rFonts w:ascii="Times New Roman" w:hAnsi="Times New Roman"/>
          <w:sz w:val="24"/>
          <w:szCs w:val="24"/>
        </w:rPr>
        <w:t xml:space="preserve">Докажи свою точку зрения.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- Одинаково ли изображён первый снег?                                                                                                                         - Что интересного вы нашли в каждом стихотворении? </w:t>
      </w:r>
    </w:p>
    <w:p w:rsidR="00D05D66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Согласитесь ли вы с мнением, что снежинка – визитная карточка зимы?                                                        - Какая она бывает?</w:t>
      </w:r>
    </w:p>
    <w:p w:rsidR="00D05D66" w:rsidRPr="00512268" w:rsidRDefault="00D05D66" w:rsidP="00C367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каждого  на столе приземлилась своя снежинка, волшебная.                                                                             -  Попробуйте составить и записать на ней четверостишье, используя данные рифмы </w:t>
      </w:r>
      <w:r w:rsidRPr="00512268">
        <w:rPr>
          <w:rFonts w:ascii="Times New Roman" w:hAnsi="Times New Roman"/>
          <w:b/>
          <w:sz w:val="24"/>
          <w:szCs w:val="24"/>
        </w:rPr>
        <w:t>(слайд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268">
        <w:rPr>
          <w:rFonts w:ascii="Times New Roman" w:hAnsi="Times New Roman"/>
          <w:b/>
          <w:sz w:val="24"/>
          <w:szCs w:val="24"/>
        </w:rPr>
        <w:t>12)</w:t>
      </w:r>
    </w:p>
    <w:p w:rsidR="00D05D66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… снежинка                                                                                                                                                     … …  пушинка                                                                                                                                            … … летала                                                                                                                                                                             … … упала</w:t>
      </w:r>
    </w:p>
    <w:p w:rsidR="00D05D66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Желающие ученики зачитывают свои четверостишья.</w:t>
      </w:r>
    </w:p>
    <w:p w:rsidR="00D05D66" w:rsidRPr="00EB4E6A" w:rsidRDefault="00D05D66" w:rsidP="00C367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B4E6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EB4E6A">
        <w:rPr>
          <w:rFonts w:ascii="Times New Roman" w:hAnsi="Times New Roman"/>
          <w:b/>
          <w:sz w:val="24"/>
          <w:szCs w:val="24"/>
        </w:rPr>
        <w:t xml:space="preserve">Рефлексия.   </w:t>
      </w:r>
    </w:p>
    <w:p w:rsidR="00D05D66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Выберете и продолжите любое предложение </w:t>
      </w:r>
      <w:r w:rsidRPr="00512268">
        <w:rPr>
          <w:rFonts w:ascii="Times New Roman" w:hAnsi="Times New Roman"/>
          <w:b/>
          <w:sz w:val="24"/>
          <w:szCs w:val="24"/>
        </w:rPr>
        <w:t>(слайд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268">
        <w:rPr>
          <w:rFonts w:ascii="Times New Roman" w:hAnsi="Times New Roman"/>
          <w:b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5D66" w:rsidRDefault="00D05D66" w:rsidP="00F54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уроке я узнал(а)  …                                                                                                                                                  На этом уроке я похвалил(а) бы себя за …                                                                                                                                         Сегодня я сумел(а)</w:t>
      </w:r>
    </w:p>
    <w:p w:rsidR="00D05D66" w:rsidRDefault="00D05D66" w:rsidP="00F54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66" w:rsidRPr="0032424C" w:rsidRDefault="00D05D66" w:rsidP="00F544D1">
      <w:pPr>
        <w:spacing w:line="240" w:lineRule="auto"/>
        <w:rPr>
          <w:rFonts w:ascii="Times New Roman" w:hAnsi="Times New Roman"/>
          <w:sz w:val="24"/>
          <w:szCs w:val="24"/>
        </w:rPr>
      </w:pPr>
      <w:r w:rsidRPr="00EB4E6A">
        <w:rPr>
          <w:b/>
        </w:rPr>
        <w:t xml:space="preserve">8. </w:t>
      </w:r>
      <w:r w:rsidRPr="00EB4E6A">
        <w:rPr>
          <w:rFonts w:ascii="Times New Roman" w:hAnsi="Times New Roman"/>
          <w:b/>
          <w:sz w:val="24"/>
          <w:szCs w:val="24"/>
        </w:rPr>
        <w:t>Домашнее задани</w:t>
      </w:r>
      <w:r>
        <w:rPr>
          <w:rFonts w:ascii="Times New Roman" w:hAnsi="Times New Roman"/>
          <w:b/>
          <w:sz w:val="24"/>
          <w:szCs w:val="24"/>
        </w:rPr>
        <w:t xml:space="preserve">е.              </w:t>
      </w:r>
      <w:r w:rsidRPr="00512268">
        <w:rPr>
          <w:rFonts w:ascii="Times New Roman" w:hAnsi="Times New Roman"/>
          <w:b/>
          <w:sz w:val="24"/>
          <w:szCs w:val="24"/>
        </w:rPr>
        <w:t>(слайд</w:t>
      </w:r>
      <w:r>
        <w:rPr>
          <w:rFonts w:ascii="Times New Roman" w:hAnsi="Times New Roman"/>
          <w:b/>
          <w:sz w:val="24"/>
          <w:szCs w:val="24"/>
        </w:rPr>
        <w:t xml:space="preserve"> 14</w:t>
      </w:r>
      <w:r w:rsidRPr="0051226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54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544D1">
        <w:rPr>
          <w:rFonts w:ascii="Times New Roman" w:hAnsi="Times New Roman"/>
          <w:sz w:val="24"/>
          <w:szCs w:val="24"/>
        </w:rPr>
        <w:t xml:space="preserve">Выучить </w:t>
      </w:r>
      <w:r>
        <w:rPr>
          <w:rFonts w:ascii="Times New Roman" w:hAnsi="Times New Roman"/>
          <w:sz w:val="24"/>
          <w:szCs w:val="24"/>
        </w:rPr>
        <w:t>наизусть понравившееся стихотворение.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- Нарисовать зимний рисунок.</w:t>
      </w:r>
    </w:p>
    <w:p w:rsidR="00D05D66" w:rsidRDefault="00D05D66" w:rsidP="00F54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 за урок.</w:t>
      </w:r>
    </w:p>
    <w:p w:rsidR="00D05D66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66" w:rsidRPr="00C367A3" w:rsidRDefault="00D05D66" w:rsidP="00C367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05D66" w:rsidRDefault="00D05D66" w:rsidP="00D466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66" w:rsidRDefault="00D05D66" w:rsidP="00D466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66" w:rsidRPr="00D466E8" w:rsidRDefault="00D05D66" w:rsidP="00D466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66" w:rsidRPr="00D466E8" w:rsidRDefault="00D05D66" w:rsidP="0008307A">
      <w:pPr>
        <w:spacing w:line="240" w:lineRule="auto"/>
        <w:rPr>
          <w:rFonts w:ascii="Times New Roman" w:hAnsi="Times New Roman"/>
          <w:sz w:val="24"/>
          <w:szCs w:val="24"/>
        </w:rPr>
      </w:pPr>
      <w:r w:rsidRPr="00D466E8">
        <w:rPr>
          <w:rFonts w:ascii="Times New Roman" w:hAnsi="Times New Roman"/>
          <w:sz w:val="24"/>
          <w:szCs w:val="24"/>
        </w:rPr>
        <w:t xml:space="preserve">       </w:t>
      </w:r>
    </w:p>
    <w:sectPr w:rsidR="00D05D66" w:rsidRPr="00D466E8" w:rsidSect="00EB4E6A">
      <w:pgSz w:w="11906" w:h="16838"/>
      <w:pgMar w:top="426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566"/>
    <w:multiLevelType w:val="hybridMultilevel"/>
    <w:tmpl w:val="BD30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790"/>
    <w:rsid w:val="0004146F"/>
    <w:rsid w:val="0008307A"/>
    <w:rsid w:val="000F79AC"/>
    <w:rsid w:val="00134271"/>
    <w:rsid w:val="001C3CA8"/>
    <w:rsid w:val="002352FF"/>
    <w:rsid w:val="002510F6"/>
    <w:rsid w:val="002673D7"/>
    <w:rsid w:val="002A5C1B"/>
    <w:rsid w:val="002D0A58"/>
    <w:rsid w:val="002F20BA"/>
    <w:rsid w:val="0032424C"/>
    <w:rsid w:val="00343A8A"/>
    <w:rsid w:val="00375207"/>
    <w:rsid w:val="00387304"/>
    <w:rsid w:val="003B2972"/>
    <w:rsid w:val="004818E6"/>
    <w:rsid w:val="00483B5D"/>
    <w:rsid w:val="004A0D78"/>
    <w:rsid w:val="004A367D"/>
    <w:rsid w:val="004E6819"/>
    <w:rsid w:val="0050446A"/>
    <w:rsid w:val="00512268"/>
    <w:rsid w:val="00525575"/>
    <w:rsid w:val="005373F7"/>
    <w:rsid w:val="00547B12"/>
    <w:rsid w:val="005574F7"/>
    <w:rsid w:val="005F1600"/>
    <w:rsid w:val="005F2CA0"/>
    <w:rsid w:val="00640A64"/>
    <w:rsid w:val="006846B7"/>
    <w:rsid w:val="006C0CA8"/>
    <w:rsid w:val="006E5D6D"/>
    <w:rsid w:val="006F1CA2"/>
    <w:rsid w:val="00725B3A"/>
    <w:rsid w:val="00763212"/>
    <w:rsid w:val="0078071A"/>
    <w:rsid w:val="00781FE4"/>
    <w:rsid w:val="00804D91"/>
    <w:rsid w:val="00824B52"/>
    <w:rsid w:val="008251E9"/>
    <w:rsid w:val="008855EE"/>
    <w:rsid w:val="0090721D"/>
    <w:rsid w:val="00912AB1"/>
    <w:rsid w:val="00933F50"/>
    <w:rsid w:val="00950AEB"/>
    <w:rsid w:val="00971C2A"/>
    <w:rsid w:val="00A50C66"/>
    <w:rsid w:val="00A824E4"/>
    <w:rsid w:val="00AC3C88"/>
    <w:rsid w:val="00B017F3"/>
    <w:rsid w:val="00B442C0"/>
    <w:rsid w:val="00B71D46"/>
    <w:rsid w:val="00BB309E"/>
    <w:rsid w:val="00BD3E5D"/>
    <w:rsid w:val="00BE0B1C"/>
    <w:rsid w:val="00BE0B2C"/>
    <w:rsid w:val="00C367A3"/>
    <w:rsid w:val="00C457D4"/>
    <w:rsid w:val="00C86FD7"/>
    <w:rsid w:val="00CC0790"/>
    <w:rsid w:val="00CC5919"/>
    <w:rsid w:val="00CE088F"/>
    <w:rsid w:val="00CE591E"/>
    <w:rsid w:val="00D05D66"/>
    <w:rsid w:val="00D1591E"/>
    <w:rsid w:val="00D26617"/>
    <w:rsid w:val="00D466E8"/>
    <w:rsid w:val="00D71320"/>
    <w:rsid w:val="00D87EBD"/>
    <w:rsid w:val="00DA21AE"/>
    <w:rsid w:val="00DE1A45"/>
    <w:rsid w:val="00E6316C"/>
    <w:rsid w:val="00E80ED5"/>
    <w:rsid w:val="00E9191B"/>
    <w:rsid w:val="00EB4E6A"/>
    <w:rsid w:val="00F23F83"/>
    <w:rsid w:val="00F26E2A"/>
    <w:rsid w:val="00F33E34"/>
    <w:rsid w:val="00F544D1"/>
    <w:rsid w:val="00F7308B"/>
    <w:rsid w:val="00F76C4F"/>
    <w:rsid w:val="00F827B3"/>
    <w:rsid w:val="00FD0CE9"/>
    <w:rsid w:val="00F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0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707</TotalTime>
  <Pages>4</Pages>
  <Words>1587</Words>
  <Characters>9050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dcterms:created xsi:type="dcterms:W3CDTF">2016-01-08T08:22:00Z</dcterms:created>
  <dcterms:modified xsi:type="dcterms:W3CDTF">2016-01-10T06:33:00Z</dcterms:modified>
</cp:coreProperties>
</file>