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0D" w:rsidRDefault="008A460D" w:rsidP="00B36C17">
      <w:pPr>
        <w:spacing w:after="0" w:line="240" w:lineRule="auto"/>
        <w:jc w:val="center"/>
        <w:outlineLvl w:val="2"/>
        <w:rPr>
          <w:rFonts w:ascii="Cambria" w:hAnsi="Cambria" w:cs="Cambria"/>
          <w:b/>
          <w:bCs/>
          <w:i/>
          <w:iCs/>
          <w:color w:val="0070C0"/>
          <w:sz w:val="24"/>
          <w:szCs w:val="24"/>
        </w:rPr>
      </w:pPr>
      <w:r w:rsidRPr="00B36C17">
        <w:rPr>
          <w:rFonts w:ascii="Cambria" w:hAnsi="Cambria" w:cs="Cambria"/>
          <w:b/>
          <w:bCs/>
          <w:i/>
          <w:iCs/>
          <w:color w:val="0070C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A460D" w:rsidRPr="00B36C17" w:rsidRDefault="008A460D" w:rsidP="00B36C17">
      <w:pPr>
        <w:spacing w:after="0" w:line="240" w:lineRule="auto"/>
        <w:jc w:val="center"/>
        <w:outlineLvl w:val="2"/>
        <w:rPr>
          <w:rFonts w:ascii="Cambria" w:hAnsi="Cambria" w:cs="Cambria"/>
          <w:b/>
          <w:bCs/>
          <w:i/>
          <w:iCs/>
          <w:color w:val="0070C0"/>
          <w:sz w:val="24"/>
          <w:szCs w:val="24"/>
        </w:rPr>
      </w:pPr>
      <w:r w:rsidRPr="00B36C17">
        <w:rPr>
          <w:rFonts w:ascii="Cambria" w:hAnsi="Cambria" w:cs="Cambria"/>
          <w:b/>
          <w:bCs/>
          <w:i/>
          <w:iCs/>
          <w:color w:val="0070C0"/>
          <w:sz w:val="24"/>
          <w:szCs w:val="24"/>
        </w:rPr>
        <w:t>детский сад «Колосок» ст.Красноярской Цимлянского района</w:t>
      </w:r>
    </w:p>
    <w:p w:rsidR="008A460D" w:rsidRDefault="008A460D"/>
    <w:p w:rsidR="008A460D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</w:p>
    <w:p w:rsidR="008A460D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</w:p>
    <w:p w:rsidR="008A460D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</w:p>
    <w:p w:rsidR="008A460D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</w:p>
    <w:p w:rsidR="008A460D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</w:p>
    <w:p w:rsidR="008A460D" w:rsidRPr="00B36C17" w:rsidRDefault="008A460D" w:rsidP="00E60E1D">
      <w:pPr>
        <w:pStyle w:val="NormalWeb"/>
        <w:jc w:val="center"/>
        <w:rPr>
          <w:rFonts w:ascii="Cambria" w:hAnsi="Cambria" w:cs="Cambria"/>
          <w:b/>
          <w:bCs/>
          <w:color w:val="0070C0"/>
          <w:sz w:val="48"/>
          <w:szCs w:val="48"/>
        </w:rPr>
      </w:pPr>
      <w:r>
        <w:rPr>
          <w:rFonts w:ascii="Cambria" w:hAnsi="Cambria" w:cs="Cambria"/>
          <w:b/>
          <w:bCs/>
          <w:color w:val="0070C0"/>
          <w:sz w:val="48"/>
          <w:szCs w:val="48"/>
        </w:rPr>
        <w:t>Общее р</w:t>
      </w:r>
      <w:r w:rsidRPr="00B36C17">
        <w:rPr>
          <w:rFonts w:ascii="Cambria" w:hAnsi="Cambria" w:cs="Cambria"/>
          <w:b/>
          <w:bCs/>
          <w:color w:val="0070C0"/>
          <w:sz w:val="48"/>
          <w:szCs w:val="48"/>
        </w:rPr>
        <w:t>одительское собрание по теме: «Виртуальная агрессия, виртуальная  зависимость»</w:t>
      </w: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B36C1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B36C17">
      <w:pPr>
        <w:spacing w:line="460" w:lineRule="atLeast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8A460D" w:rsidRDefault="008A460D" w:rsidP="00B36C17">
      <w:pPr>
        <w:spacing w:line="460" w:lineRule="atLeast"/>
        <w:jc w:val="center"/>
        <w:rPr>
          <w:i/>
          <w:iCs/>
          <w:color w:val="000000"/>
          <w:sz w:val="28"/>
          <w:szCs w:val="28"/>
        </w:rPr>
      </w:pPr>
      <w:r w:rsidRPr="006F233D">
        <w:rPr>
          <w:i/>
          <w:iCs/>
          <w:color w:val="000000"/>
          <w:sz w:val="28"/>
          <w:szCs w:val="28"/>
        </w:rPr>
        <w:br/>
      </w:r>
    </w:p>
    <w:p w:rsidR="008A460D" w:rsidRDefault="008A460D" w:rsidP="00B36C17">
      <w:pPr>
        <w:spacing w:line="460" w:lineRule="atLeast"/>
        <w:jc w:val="center"/>
        <w:rPr>
          <w:i/>
          <w:iCs/>
          <w:color w:val="000000"/>
          <w:sz w:val="28"/>
          <w:szCs w:val="28"/>
        </w:rPr>
      </w:pPr>
    </w:p>
    <w:p w:rsidR="008A460D" w:rsidRDefault="008A460D" w:rsidP="00B36C17">
      <w:pPr>
        <w:spacing w:line="460" w:lineRule="atLeast"/>
        <w:jc w:val="center"/>
        <w:rPr>
          <w:i/>
          <w:iCs/>
          <w:color w:val="000000"/>
          <w:sz w:val="28"/>
          <w:szCs w:val="28"/>
        </w:rPr>
      </w:pPr>
    </w:p>
    <w:p w:rsidR="008A460D" w:rsidRDefault="008A460D" w:rsidP="00B36C17">
      <w:pPr>
        <w:spacing w:line="4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sz w:val="28"/>
          <w:szCs w:val="28"/>
        </w:rPr>
        <w:t xml:space="preserve"> </w:t>
      </w:r>
      <w:r w:rsidRPr="006F233D">
        <w:rPr>
          <w:i/>
          <w:iCs/>
          <w:sz w:val="28"/>
          <w:szCs w:val="28"/>
        </w:rPr>
        <w:t>2015г.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A460D" w:rsidRDefault="008A460D" w:rsidP="00E60E1D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8A460D" w:rsidRDefault="008A460D" w:rsidP="00274C1F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8"/>
          <w:szCs w:val="28"/>
        </w:rPr>
        <w:t>Протокол</w:t>
      </w:r>
      <w:r w:rsidRPr="0073400C">
        <w:rPr>
          <w:b/>
          <w:bCs/>
          <w:color w:val="000000"/>
          <w:sz w:val="28"/>
          <w:szCs w:val="28"/>
        </w:rPr>
        <w:t xml:space="preserve"> №2 </w:t>
      </w:r>
    </w:p>
    <w:p w:rsidR="008A460D" w:rsidRPr="0073400C" w:rsidRDefault="008A460D" w:rsidP="00267D1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3400C">
        <w:rPr>
          <w:b/>
          <w:bCs/>
          <w:color w:val="000000"/>
          <w:sz w:val="28"/>
          <w:szCs w:val="28"/>
        </w:rPr>
        <w:t xml:space="preserve">общего родительского собрания  </w:t>
      </w:r>
    </w:p>
    <w:p w:rsidR="008A460D" w:rsidRPr="00182D8B" w:rsidRDefault="008A460D" w:rsidP="008E1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8B">
        <w:rPr>
          <w:rFonts w:ascii="Times New Roman" w:hAnsi="Times New Roman" w:cs="Times New Roman"/>
          <w:sz w:val="24"/>
          <w:szCs w:val="24"/>
        </w:rPr>
        <w:t>от "24" декабря 2015г.</w:t>
      </w:r>
    </w:p>
    <w:p w:rsidR="008A460D" w:rsidRPr="00182D8B" w:rsidRDefault="008A460D" w:rsidP="008E1382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182D8B">
        <w:rPr>
          <w:rFonts w:ascii="Times New Roman" w:hAnsi="Times New Roman" w:cs="Times New Roman"/>
          <w:sz w:val="24"/>
          <w:szCs w:val="24"/>
        </w:rPr>
        <w:t xml:space="preserve">Присутствовало родителей: </w:t>
      </w:r>
      <w:r w:rsidRPr="00182D8B">
        <w:rPr>
          <w:rFonts w:ascii="Times New Roman" w:hAnsi="Times New Roman" w:cs="Times New Roman"/>
          <w:sz w:val="24"/>
          <w:szCs w:val="24"/>
          <w:u w:val="single"/>
        </w:rPr>
        <w:t>81 чел.</w:t>
      </w:r>
      <w:r w:rsidRPr="00182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60D" w:rsidRDefault="008A460D" w:rsidP="0073400C">
      <w:pPr>
        <w:pStyle w:val="NormalWeb"/>
        <w:spacing w:before="0" w:beforeAutospacing="0" w:after="0" w:afterAutospacing="0"/>
        <w:rPr>
          <w:rStyle w:val="Emphasis"/>
        </w:rPr>
      </w:pPr>
      <w:r w:rsidRPr="00182D8B">
        <w:rPr>
          <w:rStyle w:val="Emphasis"/>
        </w:rPr>
        <w:t>Отсутствовало:</w:t>
      </w:r>
      <w:r>
        <w:rPr>
          <w:rStyle w:val="Emphasis"/>
          <w:u w:val="single"/>
        </w:rPr>
        <w:t>3</w:t>
      </w:r>
      <w:r w:rsidRPr="00182D8B">
        <w:rPr>
          <w:rStyle w:val="Emphasis"/>
          <w:u w:val="single"/>
        </w:rPr>
        <w:t>9чел.</w:t>
      </w:r>
      <w:r w:rsidRPr="00182D8B">
        <w:rPr>
          <w:rStyle w:val="Emphasis"/>
        </w:rPr>
        <w:t xml:space="preserve"> </w:t>
      </w:r>
    </w:p>
    <w:p w:rsidR="008A460D" w:rsidRPr="00AA79DF" w:rsidRDefault="008A460D" w:rsidP="0073400C">
      <w:pPr>
        <w:pStyle w:val="NormalWeb"/>
        <w:spacing w:before="0" w:beforeAutospacing="0" w:after="0" w:afterAutospacing="0"/>
        <w:rPr>
          <w:u w:val="single"/>
        </w:rPr>
      </w:pPr>
      <w:r w:rsidRPr="00182D8B">
        <w:t xml:space="preserve">Секретарь </w:t>
      </w:r>
      <w:r w:rsidRPr="00182D8B">
        <w:rPr>
          <w:color w:val="000000"/>
        </w:rPr>
        <w:t>общего родительского собрания  Н.А.Кушель</w:t>
      </w:r>
    </w:p>
    <w:p w:rsidR="008A460D" w:rsidRPr="008E1382" w:rsidRDefault="008A460D" w:rsidP="008E1382">
      <w:pPr>
        <w:pStyle w:val="NormalWeb"/>
        <w:jc w:val="center"/>
        <w:rPr>
          <w:rFonts w:ascii="Cambria" w:hAnsi="Cambria" w:cs="Cambria"/>
          <w:b/>
          <w:bCs/>
          <w:sz w:val="28"/>
          <w:szCs w:val="28"/>
        </w:rPr>
      </w:pPr>
      <w:r w:rsidRPr="008E1382">
        <w:rPr>
          <w:b/>
          <w:bCs/>
          <w:sz w:val="28"/>
          <w:szCs w:val="28"/>
        </w:rPr>
        <w:t xml:space="preserve">Тема:  </w:t>
      </w:r>
      <w:r w:rsidRPr="008E1382">
        <w:rPr>
          <w:rFonts w:ascii="Cambria" w:hAnsi="Cambria" w:cs="Cambria"/>
          <w:b/>
          <w:bCs/>
          <w:sz w:val="28"/>
          <w:szCs w:val="28"/>
        </w:rPr>
        <w:t>«Виртуальная агрессия, виртуальная  зависимость»</w:t>
      </w:r>
    </w:p>
    <w:p w:rsidR="008A460D" w:rsidRPr="00182D8B" w:rsidRDefault="008A460D" w:rsidP="008E1382">
      <w:pPr>
        <w:pStyle w:val="NormalWeb"/>
        <w:spacing w:before="0" w:beforeAutospacing="0" w:after="0" w:afterAutospacing="0" w:line="274" w:lineRule="atLeast"/>
        <w:rPr>
          <w:color w:val="000000"/>
        </w:rPr>
      </w:pPr>
      <w:r w:rsidRPr="00182D8B">
        <w:rPr>
          <w:b/>
          <w:bCs/>
          <w:color w:val="000000"/>
        </w:rPr>
        <w:t>Цель собрания:</w:t>
      </w:r>
      <w:r w:rsidRPr="00182D8B">
        <w:rPr>
          <w:color w:val="000000"/>
        </w:rPr>
        <w:t> привлечь родителей к анализу эмоциональной атмосферы в семье, взаимодействия ребенка со СМИ и компьютером; привести к осознанию того, как данные факторы могут влиять на эмоциональную сферу ребенка, его поведение и отношение к сверстникам.</w:t>
      </w:r>
    </w:p>
    <w:p w:rsidR="008A460D" w:rsidRPr="00182D8B" w:rsidRDefault="008A460D" w:rsidP="008E1382">
      <w:pPr>
        <w:pStyle w:val="NormalWeb"/>
        <w:spacing w:before="0" w:beforeAutospacing="0" w:after="0" w:afterAutospacing="0" w:line="274" w:lineRule="atLeast"/>
        <w:rPr>
          <w:color w:val="000000"/>
        </w:rPr>
      </w:pPr>
      <w:r w:rsidRPr="00182D8B">
        <w:rPr>
          <w:b/>
          <w:bCs/>
          <w:color w:val="000000"/>
        </w:rPr>
        <w:t>Задачи:</w:t>
      </w:r>
    </w:p>
    <w:p w:rsidR="008A460D" w:rsidRPr="00182D8B" w:rsidRDefault="008A460D" w:rsidP="00AA79DF">
      <w:pPr>
        <w:pStyle w:val="NormalWeb"/>
        <w:numPr>
          <w:ilvl w:val="0"/>
          <w:numId w:val="9"/>
        </w:numPr>
        <w:spacing w:before="0" w:beforeAutospacing="0" w:after="0" w:afterAutospacing="0" w:line="274" w:lineRule="atLeast"/>
        <w:ind w:left="0" w:firstLine="0"/>
        <w:rPr>
          <w:color w:val="000000"/>
        </w:rPr>
      </w:pPr>
      <w:r w:rsidRPr="00182D8B">
        <w:rPr>
          <w:color w:val="000000"/>
        </w:rPr>
        <w:t>дать знания о причинах возникновения агрессивного поведения детей;</w:t>
      </w:r>
    </w:p>
    <w:p w:rsidR="008A460D" w:rsidRPr="00182D8B" w:rsidRDefault="008A460D" w:rsidP="00AA79DF">
      <w:pPr>
        <w:pStyle w:val="NormalWeb"/>
        <w:numPr>
          <w:ilvl w:val="0"/>
          <w:numId w:val="9"/>
        </w:numPr>
        <w:spacing w:before="0" w:beforeAutospacing="0" w:after="0" w:afterAutospacing="0" w:line="274" w:lineRule="atLeast"/>
        <w:ind w:left="0" w:firstLine="0"/>
        <w:rPr>
          <w:color w:val="000000"/>
        </w:rPr>
      </w:pPr>
      <w:r w:rsidRPr="00182D8B">
        <w:rPr>
          <w:color w:val="000000"/>
        </w:rPr>
        <w:t>помочь осознанию влияния стилей воспитания на эмоциональную сферу ребёнка и его поведение;</w:t>
      </w:r>
    </w:p>
    <w:p w:rsidR="008A460D" w:rsidRPr="00182D8B" w:rsidRDefault="008A460D" w:rsidP="00AA79DF">
      <w:pPr>
        <w:pStyle w:val="NormalWeb"/>
        <w:numPr>
          <w:ilvl w:val="0"/>
          <w:numId w:val="9"/>
        </w:numPr>
        <w:spacing w:before="0" w:beforeAutospacing="0" w:after="0" w:afterAutospacing="0" w:line="274" w:lineRule="atLeast"/>
        <w:ind w:left="0" w:firstLine="0"/>
        <w:rPr>
          <w:color w:val="000000"/>
        </w:rPr>
      </w:pPr>
      <w:r w:rsidRPr="00182D8B">
        <w:rPr>
          <w:color w:val="000000"/>
        </w:rPr>
        <w:t>убедить о важности приобретения психолого-педагогических знаний и умений в воспитании;</w:t>
      </w:r>
    </w:p>
    <w:p w:rsidR="008A460D" w:rsidRPr="00182D8B" w:rsidRDefault="008A460D" w:rsidP="00AA79DF">
      <w:pPr>
        <w:pStyle w:val="NormalWeb"/>
        <w:numPr>
          <w:ilvl w:val="0"/>
          <w:numId w:val="9"/>
        </w:numPr>
        <w:spacing w:before="0" w:beforeAutospacing="0" w:after="0" w:afterAutospacing="0" w:line="274" w:lineRule="atLeast"/>
        <w:ind w:left="0" w:firstLine="0"/>
        <w:rPr>
          <w:color w:val="000000"/>
        </w:rPr>
      </w:pPr>
      <w:r w:rsidRPr="00182D8B">
        <w:rPr>
          <w:color w:val="000000"/>
        </w:rPr>
        <w:t>дать информацию о влиянии СМИ и компьютера на агрессивность детей;</w:t>
      </w:r>
    </w:p>
    <w:p w:rsidR="008A460D" w:rsidRPr="00182D8B" w:rsidRDefault="008A460D" w:rsidP="00AA79DF">
      <w:pPr>
        <w:pStyle w:val="NormalWeb"/>
        <w:numPr>
          <w:ilvl w:val="0"/>
          <w:numId w:val="9"/>
        </w:numPr>
        <w:spacing w:before="0" w:beforeAutospacing="0" w:after="0" w:afterAutospacing="0" w:line="274" w:lineRule="atLeast"/>
        <w:ind w:left="0" w:firstLine="0"/>
        <w:rPr>
          <w:color w:val="000000"/>
        </w:rPr>
      </w:pPr>
      <w:r w:rsidRPr="00182D8B">
        <w:rPr>
          <w:color w:val="000000"/>
        </w:rPr>
        <w:t>привести к осознанию важности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</w:rPr>
        <w:t>предупреждения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</w:rPr>
        <w:t>компьютерной зависимости у ребёнка.</w:t>
      </w:r>
    </w:p>
    <w:p w:rsidR="008A460D" w:rsidRPr="00182D8B" w:rsidRDefault="008A460D" w:rsidP="00973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60D" w:rsidRPr="00182D8B" w:rsidRDefault="008A460D" w:rsidP="00973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D8B">
        <w:rPr>
          <w:rFonts w:ascii="Times New Roman" w:hAnsi="Times New Roman" w:cs="Times New Roman"/>
          <w:b/>
          <w:bCs/>
          <w:sz w:val="24"/>
          <w:szCs w:val="24"/>
        </w:rPr>
        <w:t>Форма поведения: Беседа за круглым столом</w:t>
      </w:r>
    </w:p>
    <w:p w:rsidR="008A460D" w:rsidRPr="00182D8B" w:rsidRDefault="008A460D" w:rsidP="008E1382">
      <w:pPr>
        <w:pStyle w:val="NormalWeb"/>
        <w:jc w:val="center"/>
        <w:rPr>
          <w:b/>
          <w:bCs/>
        </w:rPr>
      </w:pPr>
      <w:r w:rsidRPr="00182D8B">
        <w:rPr>
          <w:b/>
          <w:bCs/>
          <w:color w:val="000000"/>
        </w:rPr>
        <w:t>План</w:t>
      </w:r>
      <w:r w:rsidRPr="00182D8B">
        <w:rPr>
          <w:b/>
          <w:bCs/>
        </w:rPr>
        <w:t>: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I. Вступительное слово. Теоретическая часть. (Заведующий Н.В.Сидоркова)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II. Обсуждение результатов исследования (Старший воспитатель Н.А.Маленькая).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</w:rPr>
        <w:t xml:space="preserve"> 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III. Рекомендации для родителей. Как оградить ребенка от влияния СМИ и компьютера? (Старший воспитатель Н.А.Маленькая).</w:t>
      </w:r>
      <w:r w:rsidRPr="00182D8B">
        <w:rPr>
          <w:rStyle w:val="apple-converted-space"/>
          <w:color w:val="000000"/>
        </w:rPr>
        <w:t> 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IV. Практическая часть.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</w:rPr>
        <w:t>Обсуждение и проигрывание ситуаций. (Инструктор по физической культуре Н.А.Мосиенко).</w:t>
      </w:r>
    </w:p>
    <w:p w:rsidR="008A460D" w:rsidRPr="00182D8B" w:rsidRDefault="008A460D" w:rsidP="008E3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Pr="00182D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Подведение итогов и обсуждение проекта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2D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решения собрания.</w:t>
      </w:r>
      <w:r w:rsidRPr="00182D8B">
        <w:rPr>
          <w:rFonts w:ascii="Times New Roman" w:hAnsi="Times New Roman" w:cs="Times New Roman"/>
          <w:color w:val="000000"/>
          <w:sz w:val="24"/>
          <w:szCs w:val="24"/>
        </w:rPr>
        <w:t xml:space="preserve"> (Заведующий Н.В.Сидоркова).</w:t>
      </w:r>
    </w:p>
    <w:p w:rsidR="008A460D" w:rsidRPr="00182D8B" w:rsidRDefault="008A460D" w:rsidP="00D84DF7">
      <w:pPr>
        <w:pStyle w:val="NormalWeb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8A460D" w:rsidRPr="00182D8B" w:rsidRDefault="008A460D" w:rsidP="00D84DF7">
      <w:pPr>
        <w:pStyle w:val="NormalWeb"/>
        <w:spacing w:before="0" w:beforeAutospacing="0" w:after="0" w:afterAutospacing="0" w:line="274" w:lineRule="atLeast"/>
        <w:jc w:val="both"/>
        <w:rPr>
          <w:color w:val="000000"/>
        </w:rPr>
      </w:pPr>
      <w:r w:rsidRPr="00182D8B">
        <w:rPr>
          <w:b/>
          <w:bCs/>
          <w:color w:val="000000"/>
        </w:rPr>
        <w:t>Оборудование:</w:t>
      </w:r>
      <w:r w:rsidRPr="00182D8B">
        <w:rPr>
          <w:color w:val="000000"/>
        </w:rPr>
        <w:t>  анкеты для детей и родителей (Приложение 1), памятки для родителей (Приложение 2).</w:t>
      </w:r>
    </w:p>
    <w:p w:rsidR="008A460D" w:rsidRPr="00182D8B" w:rsidRDefault="008A460D" w:rsidP="00D84DF7">
      <w:pPr>
        <w:pStyle w:val="NormalWeb"/>
        <w:spacing w:before="0" w:beforeAutospacing="0" w:after="0" w:afterAutospacing="0" w:line="274" w:lineRule="atLeast"/>
        <w:jc w:val="both"/>
        <w:rPr>
          <w:color w:val="000000"/>
        </w:rPr>
      </w:pPr>
      <w:r w:rsidRPr="00182D8B">
        <w:rPr>
          <w:b/>
          <w:bCs/>
          <w:color w:val="000000"/>
        </w:rPr>
        <w:t>Подготовительная работа:</w:t>
      </w:r>
      <w:r w:rsidRPr="00182D8B">
        <w:rPr>
          <w:color w:val="000000"/>
        </w:rPr>
        <w:t>  анкетирование детей и родителей, обработка и анализ результатов, построение графиков.</w:t>
      </w:r>
    </w:p>
    <w:p w:rsidR="008A460D" w:rsidRDefault="008A460D" w:rsidP="00AA79DF">
      <w:pPr>
        <w:pStyle w:val="NormalWeb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</w:p>
    <w:p w:rsidR="008A460D" w:rsidRPr="00182D8B" w:rsidRDefault="008A460D" w:rsidP="00AA79DF">
      <w:pPr>
        <w:pStyle w:val="NormalWeb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  <w:r w:rsidRPr="00182D8B">
        <w:rPr>
          <w:b/>
          <w:bCs/>
          <w:color w:val="000000"/>
        </w:rPr>
        <w:t>Ход собрания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8A460D" w:rsidRPr="00182D8B" w:rsidRDefault="008A460D" w:rsidP="0073400C">
      <w:pPr>
        <w:pStyle w:val="NormalWeb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</w:rPr>
      </w:pPr>
      <w:r w:rsidRPr="00182D8B">
        <w:rPr>
          <w:b/>
          <w:bCs/>
          <w:color w:val="000000"/>
        </w:rPr>
        <w:t xml:space="preserve">I. Вступительное слово. Теоретическая часть.  </w:t>
      </w:r>
    </w:p>
    <w:p w:rsidR="008A460D" w:rsidRPr="00182D8B" w:rsidRDefault="008A460D" w:rsidP="00182D8B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</w:rPr>
      </w:pPr>
      <w:r w:rsidRPr="00182D8B">
        <w:rPr>
          <w:b/>
          <w:bCs/>
          <w:color w:val="000000"/>
        </w:rPr>
        <w:t xml:space="preserve">По первому вопросу слушали заведующего МБДОУ д/с «Колосок» ст.Красноярской Н.В.Сидоркову: </w:t>
      </w:r>
    </w:p>
    <w:p w:rsidR="008A460D" w:rsidRPr="00182D8B" w:rsidRDefault="008A460D" w:rsidP="00182D8B">
      <w:pPr>
        <w:pStyle w:val="NormalWeb"/>
        <w:shd w:val="clear" w:color="auto" w:fill="FFFFFF"/>
        <w:spacing w:before="0" w:beforeAutospacing="0" w:after="0" w:afterAutospacing="0" w:line="302" w:lineRule="atLeast"/>
        <w:jc w:val="both"/>
      </w:pPr>
      <w:r w:rsidRPr="00182D8B">
        <w:rPr>
          <w:color w:val="000000"/>
        </w:rPr>
        <w:t xml:space="preserve">- Здравствуйте, уважаемые родители! Тема нашего сегодняшнего собрания </w:t>
      </w:r>
      <w:r w:rsidRPr="00182D8B">
        <w:rPr>
          <w:b/>
          <w:bCs/>
        </w:rPr>
        <w:t>«Виртуальная агрессия, виртуальная  зависимость»</w:t>
      </w:r>
      <w:r w:rsidRPr="00182D8B">
        <w:t>.</w:t>
      </w:r>
    </w:p>
    <w:p w:rsidR="008A460D" w:rsidRPr="00182D8B" w:rsidRDefault="008A460D" w:rsidP="00182D8B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t>Сегодня мы поговорим о трудностях, которые часто встречаются у детей, и мы не знаем, почему</w:t>
      </w:r>
      <w:r w:rsidRPr="00182D8B">
        <w:rPr>
          <w:color w:val="000000"/>
        </w:rPr>
        <w:t xml:space="preserve"> дети себя так ведут и что с этим делать, как с ними правильно общаться. Попробуем разобраться в одной из таких трудностей. В настоящее время мы сталкиваемся с разгулом агрессии не только в обществе, но и наблюдаем пропаганду агрессии и насилия с экранов телевизоров, а также в компьютерных играх. Возраст проявления агрессии явно помолодел. Агрессию проявляют не только подростки и взрослые, но и малыши. С чем это связано? Как бороться с проявлением детской агрессии? И как мы, взрослые, можем помочь детям преодолеть её? На эти и другие вопросы мы попытаемся ответить.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Давайте попробуем разобраться в видах проявления детской агрессивности, рассмотрим её причины и пути коррекции поведения детей.</w:t>
      </w:r>
    </w:p>
    <w:p w:rsidR="008A460D" w:rsidRPr="00182D8B" w:rsidRDefault="008A460D" w:rsidP="00D84DF7">
      <w:pPr>
        <w:pStyle w:val="NormalWeb"/>
        <w:spacing w:before="0" w:beforeAutospacing="0" w:after="0" w:afterAutospacing="0" w:line="302" w:lineRule="atLeast"/>
        <w:rPr>
          <w:color w:val="000000"/>
        </w:rPr>
      </w:pPr>
    </w:p>
    <w:p w:rsidR="008A460D" w:rsidRPr="00182D8B" w:rsidRDefault="008A460D" w:rsidP="00D84DF7">
      <w:pPr>
        <w:pStyle w:val="NormalWeb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  <w:shd w:val="clear" w:color="auto" w:fill="FFFFFF"/>
        </w:rPr>
        <w:t>1. Что такое агрессия?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b/>
          <w:bCs/>
          <w:color w:val="000000"/>
        </w:rPr>
        <w:t>Агрессия </w:t>
      </w:r>
      <w:r w:rsidRPr="00182D8B">
        <w:rPr>
          <w:color w:val="000000"/>
        </w:rPr>
        <w:t>(от латинского – нападение, приступ) – поведение, которое причиняет вред предметам, человеку или группе людей, противоречащее нормам и правилам сосуществования людей в обществе.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Для чего вообще людям агрессия? Иногда она выступает средством достижения какой-нибудь цели (отнять что-либо, принудить к чему-то). А иногда используется как способ самоутверждения и как защитное поведение.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Столкновение же с детской агрессивностью порой вызывает у взрослых недоумение, растерянность. Обычно первое, что делают родители, - наказывают ребенка. Если проявления агрессии становятся постоянными, они могут обратиться к психоневрологу. Но проявления жестокости и непослушания не всегда свидетельствуют о наличии у детей каких-либо психических отклонений.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</w:rPr>
        <w:t>Какие же виды агрессии встречаются?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</w:rPr>
        <w:t>-физическая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</w:rPr>
        <w:t>-вербальная</w:t>
      </w:r>
    </w:p>
    <w:p w:rsidR="008A460D" w:rsidRPr="00182D8B" w:rsidRDefault="008A460D" w:rsidP="00D84DF7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</w:rPr>
        <w:t>-негативизм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b/>
          <w:bCs/>
          <w:color w:val="000000"/>
        </w:rPr>
        <w:t xml:space="preserve">В последние годы психологи рассматривают отдельно </w:t>
      </w:r>
      <w:r w:rsidRPr="00182D8B">
        <w:rPr>
          <w:b/>
          <w:bCs/>
          <w:color w:val="000000"/>
          <w:u w:val="single"/>
        </w:rPr>
        <w:t>такую причину возникновения детской агрессии, как СМИ</w:t>
      </w:r>
      <w:r w:rsidRPr="00182D8B">
        <w:rPr>
          <w:color w:val="000000"/>
          <w:u w:val="single"/>
        </w:rPr>
        <w:t>.</w:t>
      </w:r>
      <w:r w:rsidRPr="00182D8B">
        <w:rPr>
          <w:color w:val="000000"/>
        </w:rPr>
        <w:t xml:space="preserve"> На ребенка начинают оказывать влияние передачи телевидения, кино, детективы, наполненные различными проявлениями агрессии </w:t>
      </w:r>
      <w:r w:rsidRPr="00182D8B">
        <w:rPr>
          <w:b/>
          <w:bCs/>
          <w:color w:val="000000"/>
          <w:u w:val="single"/>
        </w:rPr>
        <w:t>компьютерные игры, интернет</w:t>
      </w:r>
      <w:r w:rsidRPr="00182D8B">
        <w:rPr>
          <w:color w:val="000000"/>
        </w:rPr>
        <w:t>. За все дошкольные и школьные годы дети проводят у телевизора и за компьютером почти 15 тыс. часов. За это время они видят в среднем около 13 тыс. случаев насильственной смерти. Психологами было установлено, что дети, видевшие по телевизору множество актов насилия, более склонны к агрессивным действиям, чем дети, не видевшие их. Способствуют этому и компьютерные игры. Совершая в них виртуальные акты насилия, ребенок перестает видеть грань между игрой и реальностью.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b/>
          <w:bCs/>
          <w:color w:val="000000"/>
        </w:rPr>
        <w:t>II. Обсуждение результатов исследования.</w:t>
      </w:r>
      <w:r w:rsidRPr="00182D8B">
        <w:rPr>
          <w:rStyle w:val="apple-converted-space"/>
          <w:b/>
          <w:bCs/>
          <w:color w:val="000000"/>
        </w:rPr>
        <w:t> </w:t>
      </w:r>
      <w:r w:rsidRPr="00182D8B">
        <w:rPr>
          <w:b/>
          <w:bCs/>
          <w:color w:val="000000"/>
        </w:rPr>
        <w:t xml:space="preserve"> </w:t>
      </w:r>
    </w:p>
    <w:p w:rsidR="008A460D" w:rsidRPr="00182D8B" w:rsidRDefault="008A460D" w:rsidP="008E138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785489">
        <w:rPr>
          <w:color w:val="000000"/>
        </w:rPr>
        <w:t xml:space="preserve">По второму вопросу слушали </w:t>
      </w:r>
      <w:r w:rsidRPr="00182D8B">
        <w:rPr>
          <w:color w:val="000000"/>
        </w:rPr>
        <w:t>Н.А.Маленькую,</w:t>
      </w:r>
      <w:r w:rsidRPr="00182D8B">
        <w:rPr>
          <w:i/>
          <w:iCs/>
          <w:color w:val="000000"/>
        </w:rPr>
        <w:t xml:space="preserve"> </w:t>
      </w:r>
      <w:r w:rsidRPr="00182D8B">
        <w:rPr>
          <w:color w:val="000000"/>
        </w:rPr>
        <w:t>старшего воспитателя</w:t>
      </w:r>
      <w:r w:rsidRPr="00182D8B">
        <w:rPr>
          <w:b/>
          <w:bCs/>
          <w:color w:val="000000"/>
        </w:rPr>
        <w:t xml:space="preserve">. </w:t>
      </w:r>
      <w:r w:rsidRPr="00182D8B">
        <w:rPr>
          <w:color w:val="000000"/>
        </w:rPr>
        <w:t>Она сообщила родителям,</w:t>
      </w:r>
      <w:r w:rsidRPr="00182D8B">
        <w:rPr>
          <w:b/>
          <w:bCs/>
          <w:color w:val="000000"/>
        </w:rPr>
        <w:t xml:space="preserve"> что п</w:t>
      </w:r>
      <w:r w:rsidRPr="00182D8B">
        <w:rPr>
          <w:color w:val="000000"/>
        </w:rPr>
        <w:t>ри подготовке к родительскому собранию в нашем ДОО было проведено</w:t>
      </w:r>
      <w:r w:rsidRPr="00182D8B">
        <w:rPr>
          <w:rStyle w:val="apple-converted-space"/>
          <w:color w:val="000000"/>
        </w:rPr>
        <w:t> </w:t>
      </w:r>
      <w:r w:rsidRPr="00182D8B">
        <w:rPr>
          <w:b/>
          <w:bCs/>
          <w:color w:val="000000"/>
        </w:rPr>
        <w:t>исследование, в ходе которого мы выяснили, как дети и родители относятся к телепрограммам и компьютерным играм, какие взаимоотношения сложились между родителями и детьми, как организован их совместный досуг и другое.</w:t>
      </w:r>
      <w:r w:rsidRPr="00182D8B">
        <w:rPr>
          <w:rStyle w:val="apple-converted-space"/>
          <w:b/>
          <w:bCs/>
          <w:color w:val="000000"/>
        </w:rPr>
        <w:t> </w:t>
      </w:r>
      <w:r w:rsidRPr="00182D8B">
        <w:rPr>
          <w:color w:val="000000"/>
        </w:rPr>
        <w:t>Предложила родителям ознакомиться с его результатами.</w:t>
      </w:r>
    </w:p>
    <w:p w:rsidR="008A460D" w:rsidRPr="00182D8B" w:rsidRDefault="008A460D" w:rsidP="008E138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8A460D" w:rsidRPr="00182D8B" w:rsidRDefault="008A460D" w:rsidP="008E138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- Какие выводы вы можете сделать из нашего обсуждения? </w:t>
      </w:r>
    </w:p>
    <w:p w:rsidR="008A460D" w:rsidRPr="00182D8B" w:rsidRDefault="008A460D" w:rsidP="008E138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i/>
          <w:iCs/>
          <w:color w:val="000000"/>
        </w:rPr>
        <w:t>(Необходимо организовать контроль за просмотром телепередач, игрой в компьютер, самим быть внимательнее при выборе программ, если ребенок находится перед телевизором; советовать ребенку, какие игры выбирать, контролировать время, проведенное ребенком за компьютером. Уделять больше времени и внимания ребенку, организовывать совместный досуг, учить проводить свое время без компьютерных игр и телевизора).</w:t>
      </w:r>
    </w:p>
    <w:p w:rsidR="008A460D" w:rsidRPr="00182D8B" w:rsidRDefault="008A460D" w:rsidP="002A630C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color w:val="000000"/>
        </w:rPr>
        <w:br/>
      </w:r>
      <w:r w:rsidRPr="00182D8B">
        <w:rPr>
          <w:b/>
          <w:bCs/>
          <w:color w:val="000000"/>
        </w:rPr>
        <w:t>III. Рекомендации для родителей. (Н.А.Маленькая).</w:t>
      </w:r>
      <w:r w:rsidRPr="00182D8B">
        <w:rPr>
          <w:rStyle w:val="apple-converted-space"/>
          <w:b/>
          <w:bCs/>
          <w:color w:val="000000"/>
        </w:rPr>
        <w:t> </w:t>
      </w:r>
      <w:r w:rsidRPr="00182D8B">
        <w:rPr>
          <w:b/>
          <w:bCs/>
          <w:color w:val="000000"/>
        </w:rPr>
        <w:t xml:space="preserve"> </w:t>
      </w:r>
    </w:p>
    <w:p w:rsidR="008A460D" w:rsidRPr="00182D8B" w:rsidRDefault="008A460D" w:rsidP="002A630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785489">
        <w:rPr>
          <w:color w:val="000000"/>
        </w:rPr>
        <w:t xml:space="preserve">По </w:t>
      </w:r>
      <w:r w:rsidRPr="00182D8B">
        <w:rPr>
          <w:color w:val="000000"/>
        </w:rPr>
        <w:t>третьему</w:t>
      </w:r>
      <w:r w:rsidRPr="00785489">
        <w:rPr>
          <w:color w:val="000000"/>
        </w:rPr>
        <w:t xml:space="preserve"> вопросу слушали </w:t>
      </w:r>
      <w:r w:rsidRPr="00182D8B">
        <w:rPr>
          <w:color w:val="000000"/>
        </w:rPr>
        <w:t xml:space="preserve">Н.А.Маленькую, старшего воспитателя. Она актуализировала вопрос: </w:t>
      </w:r>
      <w:r w:rsidRPr="00182D8B">
        <w:rPr>
          <w:rStyle w:val="apple-converted-space"/>
          <w:color w:val="000000"/>
        </w:rPr>
        <w:t> </w:t>
      </w:r>
      <w:r w:rsidRPr="00182D8B">
        <w:rPr>
          <w:b/>
          <w:bCs/>
          <w:color w:val="000000"/>
        </w:rPr>
        <w:t>что же всё-таки можно сделать с детской агрессией?</w:t>
      </w:r>
    </w:p>
    <w:p w:rsidR="008A460D" w:rsidRPr="00182D8B" w:rsidRDefault="008A460D" w:rsidP="0073400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Итак, взрослым, наблюдающим агрессивность ребенка по отношению к окружающим, надо понять, что он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желаемого результата.</w:t>
      </w:r>
      <w:r w:rsidRPr="00182D8B">
        <w:rPr>
          <w:rStyle w:val="apple-converted-space"/>
          <w:color w:val="000000"/>
        </w:rPr>
        <w:t> </w:t>
      </w:r>
      <w:r w:rsidRPr="00182D8B">
        <w:rPr>
          <w:b/>
          <w:bCs/>
          <w:color w:val="000000"/>
        </w:rPr>
        <w:t>Иногда ребенку нужно просто человеческое общение, понимание, одного лишь ласкового слова или объятия бывает достаточно, чтобы снять его озлобление</w:t>
      </w:r>
      <w:r w:rsidRPr="00182D8B">
        <w:rPr>
          <w:color w:val="000000"/>
        </w:rPr>
        <w:t>.</w:t>
      </w:r>
    </w:p>
    <w:p w:rsidR="008A460D" w:rsidRPr="00182D8B" w:rsidRDefault="008A460D" w:rsidP="0073400C">
      <w:pPr>
        <w:pStyle w:val="NormalWeb"/>
        <w:spacing w:before="0" w:beforeAutospacing="0" w:after="0" w:afterAutospacing="0" w:line="302" w:lineRule="atLeast"/>
        <w:jc w:val="both"/>
        <w:rPr>
          <w:b/>
          <w:bCs/>
          <w:color w:val="000000"/>
          <w:shd w:val="clear" w:color="auto" w:fill="FFFFFF"/>
        </w:rPr>
      </w:pPr>
    </w:p>
    <w:p w:rsidR="008A460D" w:rsidRPr="00182D8B" w:rsidRDefault="008A460D" w:rsidP="0073400C">
      <w:pPr>
        <w:pStyle w:val="NormalWeb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b/>
          <w:bCs/>
          <w:color w:val="000000"/>
          <w:shd w:val="clear" w:color="auto" w:fill="FFFFFF"/>
        </w:rPr>
        <w:t>Какие же рекомендации можно дать родителям?</w:t>
      </w:r>
    </w:p>
    <w:p w:rsidR="008A460D" w:rsidRPr="00182D8B" w:rsidRDefault="008A460D" w:rsidP="007340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Взрослым необходимо быть последовательными в своих действиях по отношению к детям. Наибольшую агрессию проявляют дети, которые никогда не знали, какую реакцию родителей вызовет их поведение в этот раз. Например, за один и тот же поступок ребенок в зависимости от настроения отца мог получить либо наказание, либо равнодушную реакцию.</w:t>
      </w:r>
    </w:p>
    <w:p w:rsidR="008A460D" w:rsidRPr="00182D8B" w:rsidRDefault="008A460D" w:rsidP="007340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Следует избегать неоправданного применения силы и угроз.</w:t>
      </w:r>
    </w:p>
    <w:p w:rsidR="008A460D" w:rsidRPr="00182D8B" w:rsidRDefault="008A460D" w:rsidP="007340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Злоупотребление такими мерами воздействия на детей формирует у них аналогичное поведение и может стать причиной появления в их характере такой черты, как злоба.</w:t>
      </w:r>
    </w:p>
    <w:p w:rsidR="008A460D" w:rsidRPr="00182D8B" w:rsidRDefault="008A460D" w:rsidP="0073400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Важно помочь ребенку научиться владеть собой, развивать у него самоконтроль. Дети должны знать о возможных последствиях своих поступков и о том, как их действия могут быть восприняты окружающими.</w:t>
      </w:r>
    </w:p>
    <w:p w:rsidR="008A460D" w:rsidRPr="00182D8B" w:rsidRDefault="008A460D" w:rsidP="0073400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Следующее направление выражения агрессии детей - это их</w:t>
      </w:r>
      <w:r w:rsidRPr="00182D8B">
        <w:rPr>
          <w:b/>
          <w:bCs/>
          <w:color w:val="000000"/>
        </w:rPr>
        <w:t> игры.</w:t>
      </w:r>
      <w:r w:rsidRPr="00182D8B">
        <w:rPr>
          <w:color w:val="000000"/>
        </w:rPr>
        <w:t> </w:t>
      </w:r>
      <w:r w:rsidRPr="00182D8B">
        <w:rPr>
          <w:b/>
          <w:bCs/>
          <w:color w:val="000000"/>
        </w:rPr>
        <w:t>Они начинают появляться впервые в 4-5 лет. Детей привлекают отрицательные герои, и многие охотно примеряют на себя роли таких персонажей</w:t>
      </w:r>
      <w:r w:rsidRPr="00182D8B">
        <w:rPr>
          <w:color w:val="000000"/>
        </w:rPr>
        <w:t>. Если вспомнить наше с вами детство, то можно с уверенностью сказать, что мы выбирали только роли положительных персонажей.</w:t>
      </w:r>
      <w:r w:rsidRPr="00182D8B">
        <w:rPr>
          <w:rStyle w:val="apple-converted-space"/>
          <w:color w:val="000000"/>
        </w:rPr>
        <w:t> </w:t>
      </w:r>
      <w:r w:rsidRPr="00182D8B">
        <w:rPr>
          <w:b/>
          <w:bCs/>
          <w:color w:val="000000"/>
        </w:rPr>
        <w:t>Современные дети pacтyт с другими идеалами. Это связано с тем, что многие отрицательные герои мультфильмов (особенно американских) более могущественны и поэтому привлекательны для ребенка.</w:t>
      </w:r>
      <w:r w:rsidRPr="00182D8B">
        <w:rPr>
          <w:rStyle w:val="apple-converted-space"/>
          <w:b/>
          <w:bCs/>
          <w:color w:val="000000"/>
        </w:rPr>
        <w:t> </w:t>
      </w:r>
      <w:r w:rsidRPr="00182D8B">
        <w:rPr>
          <w:color w:val="000000"/>
        </w:rPr>
        <w:t>Кроме того, детям могут быть интересны эти роли тем, что это дает им возможность попробовать побыть плохим, непослушным, а значит независимым, “взрослым”. Иногда такое поведение в игре ребенок переносит и в реальную жизнь. Причиной такой ситуации может быть низкая самооценка, неудачи в общении.</w:t>
      </w:r>
    </w:p>
    <w:p w:rsidR="008A460D" w:rsidRPr="00182D8B" w:rsidRDefault="008A460D" w:rsidP="0073400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8A460D" w:rsidRPr="00182D8B" w:rsidRDefault="008A460D" w:rsidP="0073400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Вот каковы </w:t>
      </w:r>
      <w:r w:rsidRPr="00182D8B">
        <w:rPr>
          <w:b/>
          <w:bCs/>
          <w:color w:val="000000"/>
        </w:rPr>
        <w:t>рекомендации психологов </w:t>
      </w:r>
      <w:r w:rsidRPr="00182D8B">
        <w:rPr>
          <w:color w:val="000000"/>
        </w:rPr>
        <w:t>по этой проблеме:</w:t>
      </w:r>
    </w:p>
    <w:p w:rsidR="008A460D" w:rsidRPr="00182D8B" w:rsidRDefault="008A460D" w:rsidP="0073400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Наблюдайте за играми ребенка. Если вы заметили, что в ходе них ребенок проявляет агрессию к игрушкам или домашним животным, насторожитесь, постарайтесь найти причины этого. Давно известно, что в играх дети реализуют и показывают свои мечты, фантазии и страхи.</w:t>
      </w:r>
    </w:p>
    <w:p w:rsidR="008A460D" w:rsidRPr="00182D8B" w:rsidRDefault="008A460D" w:rsidP="0073400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Обсуждайте с ребенком, на какого персонажа книги или мультфильма он хочет быть похож, почему тот или иной герой ему нравится или наоборот.</w:t>
      </w:r>
    </w:p>
    <w:p w:rsidR="008A460D" w:rsidRPr="00182D8B" w:rsidRDefault="008A460D" w:rsidP="0073400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Приучите ребенка рассказывать о том, что его волнует, за что он переживает. Пусть он привыкнет прямо говорить о своих чувствах, о том, что ему нравится, а что не нравится. Высказывая свои мысли, сами применяйте для выражения чувств выражения “я рассердился”, “я обиделся”, “я расстроился” и введите эти слова в активный словарный запас своего ребенка.</w:t>
      </w:r>
    </w:p>
    <w:p w:rsidR="008A460D" w:rsidRPr="00182D8B" w:rsidRDefault="008A460D" w:rsidP="0073400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Ни в коем случае в порыве гнева не обзывайте ребенка – он будет копировать ваше поведение и слова в общении, как с животными, так и людьми.</w:t>
      </w:r>
    </w:p>
    <w:p w:rsidR="008A460D" w:rsidRPr="00182D8B" w:rsidRDefault="008A460D" w:rsidP="00EB373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</w:rPr>
      </w:pPr>
      <w:r w:rsidRPr="00182D8B">
        <w:rPr>
          <w:color w:val="000000"/>
        </w:rPr>
        <w:t>Подавайте пример гуманного поведения, заостряйте внимание на таких примерах в жизни, книгах, фильмах.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</w:rPr>
      </w:pP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182D8B">
        <w:rPr>
          <w:b/>
          <w:bCs/>
          <w:color w:val="000000"/>
        </w:rPr>
        <w:t>Как оградить ребенка от влияния СМИ и компьютера?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  <w:u w:val="single"/>
        </w:rPr>
        <w:t>Умеренная дозировка компьютерных игр и телевидения</w:t>
      </w:r>
      <w:r w:rsidRPr="00182D8B">
        <w:rPr>
          <w:color w:val="000000"/>
        </w:rPr>
        <w:t>, совместное составление режима дня, могут помочь ребенку рационально распределять нагрузку и отдых.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Ограничьте общее количество времени, отведенного для просмотра телепередач,</w:t>
      </w:r>
      <w:r w:rsidRPr="00182D8B">
        <w:rPr>
          <w:color w:val="000000"/>
          <w:u w:val="single"/>
        </w:rPr>
        <w:t>чтобы телевидение не играло доминирующей роли в формировании образа мира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у вашего ребенка.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Если нужно,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  <w:u w:val="single"/>
        </w:rPr>
        <w:t>составьте расписание</w:t>
      </w:r>
      <w:r w:rsidRPr="00182D8B">
        <w:rPr>
          <w:color w:val="000000"/>
        </w:rPr>
        <w:t>, когда можно смотреть телевизор и играть на компьютере.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  <w:u w:val="single"/>
        </w:rPr>
        <w:t>Внимательно следите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за тем, что смотрит ваш ребенок и во что играет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  <w:u w:val="single"/>
        </w:rPr>
        <w:t>Переключите на другую программу или выключите телевизор</w:t>
      </w:r>
      <w:r w:rsidRPr="00182D8B">
        <w:rPr>
          <w:color w:val="000000"/>
        </w:rPr>
        <w:t>, если считаете программу вредной и опасной для его психики.</w:t>
      </w:r>
    </w:p>
    <w:p w:rsidR="008A460D" w:rsidRPr="00182D8B" w:rsidRDefault="008A460D" w:rsidP="00576E3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182D8B">
        <w:rPr>
          <w:color w:val="000000"/>
        </w:rPr>
        <w:t>Больше времени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  <w:u w:val="single"/>
        </w:rPr>
        <w:t>проводите вместе, уделяйте внимание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ребенку,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  <w:u w:val="single"/>
        </w:rPr>
        <w:t>покажите ему, сколько всего интересного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и важного есть в жизни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</w:rPr>
      </w:pPr>
      <w:r w:rsidRPr="00182D8B">
        <w:rPr>
          <w:color w:val="000000"/>
        </w:rPr>
        <w:br/>
      </w:r>
      <w:r w:rsidRPr="00182D8B">
        <w:rPr>
          <w:b/>
          <w:bCs/>
          <w:color w:val="000000"/>
        </w:rPr>
        <w:t xml:space="preserve"> IV. Практическая часть.</w:t>
      </w:r>
      <w:r w:rsidRPr="00182D8B">
        <w:rPr>
          <w:rStyle w:val="apple-converted-space"/>
          <w:b/>
          <w:bCs/>
          <w:color w:val="000000"/>
        </w:rPr>
        <w:t> </w:t>
      </w:r>
      <w:r w:rsidRPr="00182D8B">
        <w:rPr>
          <w:b/>
          <w:bCs/>
          <w:color w:val="000000"/>
        </w:rPr>
        <w:t>Обсуждение и проигрывание ситуаций. (Инструктор по физической культуре Н.А.Мосиенко).</w:t>
      </w:r>
    </w:p>
    <w:p w:rsidR="008A460D" w:rsidRPr="00182D8B" w:rsidRDefault="008A460D" w:rsidP="00182D8B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По четвертому вопросу слушали инструктора по физической культуре Н.А.Мосиенко. Она провела командную  игру с родителями.</w:t>
      </w:r>
    </w:p>
    <w:p w:rsidR="008A460D" w:rsidRDefault="008A460D" w:rsidP="00576E36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Родители делятся на 4 группы. Каждая группа п</w:t>
      </w:r>
      <w:r>
        <w:rPr>
          <w:color w:val="000000"/>
        </w:rPr>
        <w:t>олучает ситуацию для обсуждения.</w:t>
      </w:r>
    </w:p>
    <w:p w:rsidR="008A460D" w:rsidRPr="00182D8B" w:rsidRDefault="008A460D" w:rsidP="00576E36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- Уважаемые родители! Вам даны ситуации, которые могут произойти с вами и вашими детьми. Давайте подумаем, как мы можем справиться с данными ситуациями наиболее конструктивно.</w:t>
      </w:r>
    </w:p>
    <w:p w:rsidR="008A460D" w:rsidRPr="00182D8B" w:rsidRDefault="008A460D" w:rsidP="00576E36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Ваша задача – найти выход из данной ситуации и показать, как вы будете с ней справляться. Один родитель выступает в роли ребенка, другой – в роли родителя. Данная форма работы поможет нам прочувствовать эмоциональное состояние обоих сторон, участвующих в данной ситуации.</w:t>
      </w:r>
    </w:p>
    <w:p w:rsidR="008A460D" w:rsidRPr="00182D8B" w:rsidRDefault="008A460D" w:rsidP="00576E36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Обсуждение, проигрывание, рефлексия, формулировка выводов.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Заканчивая собрание, хочется ещё раз отметить, что, несомненно, компьютер - эффективное средство развития ребенка.  Но родителям необходимо знать, что находится внутри их компьютера (т. е. какими программами пользуется ребёнок, какие страницы в Интернете он посещает, в какие компьютерные игры играет, какие фильмы смотрит), и как ребёнок относится к вопросам организации рабочего места, распределения времени, использования несложных упражнений для снятия утомления и напряжения, стресса.</w:t>
      </w:r>
    </w:p>
    <w:p w:rsidR="008A460D" w:rsidRPr="00182D8B" w:rsidRDefault="008A460D" w:rsidP="007934A9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Подведение итогов и обсуждение проекта решения собрания. По пятому вопросу слушали Заведующего Н.В.Сидоркову. 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 xml:space="preserve">5.1. Надежда Васильевна сказала, что </w:t>
      </w:r>
      <w:r w:rsidRPr="00182D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тема, которую мы сегодня затронули</w:t>
      </w:r>
      <w:r w:rsidRPr="00182D8B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сложная, ответы на неё неоднозначны, поэтому наш разговор мы продолжим на следующих собраниях. 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5.2. Н.В.Сидоркова предложила голосование сразу по всем пунктам проекта решения родительского собрания.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Голосовали: «</w:t>
      </w:r>
      <w:r w:rsidRPr="00182D8B">
        <w:rPr>
          <w:color w:val="000000"/>
          <w:u w:val="single"/>
        </w:rPr>
        <w:t>За» 81</w:t>
      </w:r>
      <w:r w:rsidRPr="00182D8B">
        <w:rPr>
          <w:color w:val="000000"/>
        </w:rPr>
        <w:t>_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u w:val="single"/>
        </w:rPr>
      </w:pPr>
      <w:r w:rsidRPr="00182D8B">
        <w:rPr>
          <w:color w:val="000000"/>
        </w:rPr>
        <w:t xml:space="preserve">                        </w:t>
      </w:r>
      <w:r w:rsidRPr="00182D8B">
        <w:rPr>
          <w:color w:val="000000"/>
          <w:u w:val="single"/>
        </w:rPr>
        <w:t>«Против» 0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 xml:space="preserve">                        </w:t>
      </w:r>
      <w:r w:rsidRPr="001005A7">
        <w:rPr>
          <w:color w:val="000000"/>
          <w:u w:val="single"/>
        </w:rPr>
        <w:t xml:space="preserve">«Воздержались» </w:t>
      </w:r>
      <w:r>
        <w:rPr>
          <w:color w:val="000000"/>
          <w:u w:val="single"/>
        </w:rPr>
        <w:t>0</w:t>
      </w:r>
      <w:r w:rsidRPr="00182D8B">
        <w:rPr>
          <w:color w:val="000000"/>
        </w:rPr>
        <w:t>_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Решение принято единогласно: голосование провести сразу по всем пунктам проекта решения общего родительского собрания.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5.2. Н.В.Сидоркова зачитала проект решения родительского собрания:</w:t>
      </w: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1.     Для дальнейшего разговора по данной теме провести тестирование родителей на определение зависимости детей от компьютерных игр.</w:t>
      </w: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2.      Воспитателям совместно с родителями оформить стенд «Родителям на заметку», где будет представлена информация о компьютерных новинках, а также ссылки на различные развивающие сайты.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3. Родителям:</w:t>
      </w:r>
    </w:p>
    <w:p w:rsidR="008A460D" w:rsidRPr="00182D8B" w:rsidRDefault="008A460D" w:rsidP="0022784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 xml:space="preserve">Ограничить общее количество времени, отведенного для просмотра телепередач, </w:t>
      </w:r>
      <w:r w:rsidRPr="00182D8B">
        <w:rPr>
          <w:color w:val="000000"/>
          <w:u w:val="single"/>
        </w:rPr>
        <w:t>чтобы телевидение не играло доминирующей роли в формировании образа мира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у вашего ребенка.</w:t>
      </w:r>
    </w:p>
    <w:p w:rsidR="008A460D" w:rsidRPr="00182D8B" w:rsidRDefault="008A460D" w:rsidP="0022784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  <w:u w:val="single"/>
        </w:rPr>
        <w:t>Внимательно следить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за тем, что смотрит ваш ребенок и во что играет</w:t>
      </w:r>
    </w:p>
    <w:p w:rsidR="008A460D" w:rsidRPr="00182D8B" w:rsidRDefault="008A460D" w:rsidP="0022784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  <w:u w:val="single"/>
        </w:rPr>
        <w:t>Переключите на другую программу или выключите телевизор</w:t>
      </w:r>
      <w:r w:rsidRPr="00182D8B">
        <w:rPr>
          <w:color w:val="000000"/>
        </w:rPr>
        <w:t>, если считаете программу вредной и опасной для его психики.</w:t>
      </w:r>
    </w:p>
    <w:p w:rsidR="008A460D" w:rsidRPr="00182D8B" w:rsidRDefault="008A460D" w:rsidP="0022784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Больше времени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  <w:u w:val="single"/>
        </w:rPr>
        <w:t>проводите вместе, уделяйте внимание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ребенку,</w:t>
      </w:r>
      <w:r w:rsidRPr="00182D8B">
        <w:rPr>
          <w:rStyle w:val="apple-converted-space"/>
          <w:color w:val="000000"/>
        </w:rPr>
        <w:t> </w:t>
      </w:r>
      <w:r w:rsidRPr="00182D8B">
        <w:rPr>
          <w:color w:val="000000"/>
          <w:u w:val="single"/>
        </w:rPr>
        <w:t>покажите ему, сколько всего интересного</w:t>
      </w:r>
      <w:r w:rsidRPr="00182D8B">
        <w:rPr>
          <w:rStyle w:val="apple-converted-space"/>
          <w:color w:val="000000"/>
          <w:u w:val="single"/>
        </w:rPr>
        <w:t> </w:t>
      </w:r>
      <w:r w:rsidRPr="00182D8B">
        <w:rPr>
          <w:color w:val="000000"/>
        </w:rPr>
        <w:t>и важного есть в жизни.</w:t>
      </w: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 Я бы хотела вам  посоветовать  познакомиться с детским развлекательно-познавательным порталом «Солнышко», который предлагает 103 развивающие  игры. А так же с сайтом «Мама в сети».</w:t>
      </w:r>
    </w:p>
    <w:p w:rsidR="008A460D" w:rsidRPr="00182D8B" w:rsidRDefault="008A460D" w:rsidP="00227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Компьютерные игры ребенка требуют постоянного, но ненавязчивого  контроля со стороны взрослых. Такое внимание позволит достичь  максимального развивающего действия компьютерных игр, сведя к минимуму все возможные издержки.</w:t>
      </w:r>
    </w:p>
    <w:p w:rsidR="008A460D" w:rsidRPr="00182D8B" w:rsidRDefault="008A460D" w:rsidP="001005A7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Голосовали: «</w:t>
      </w:r>
      <w:r w:rsidRPr="00182D8B">
        <w:rPr>
          <w:color w:val="000000"/>
          <w:u w:val="single"/>
        </w:rPr>
        <w:t>За» 81</w:t>
      </w:r>
      <w:r w:rsidRPr="00182D8B">
        <w:rPr>
          <w:color w:val="000000"/>
        </w:rPr>
        <w:t>_</w:t>
      </w:r>
    </w:p>
    <w:p w:rsidR="008A460D" w:rsidRPr="00182D8B" w:rsidRDefault="008A460D" w:rsidP="001005A7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u w:val="single"/>
        </w:rPr>
      </w:pPr>
      <w:r w:rsidRPr="00182D8B">
        <w:rPr>
          <w:color w:val="000000"/>
        </w:rPr>
        <w:t xml:space="preserve">                        </w:t>
      </w:r>
      <w:r w:rsidRPr="00182D8B">
        <w:rPr>
          <w:color w:val="000000"/>
          <w:u w:val="single"/>
        </w:rPr>
        <w:t>«Против» 0</w:t>
      </w:r>
    </w:p>
    <w:p w:rsidR="008A460D" w:rsidRPr="00182D8B" w:rsidRDefault="008A460D" w:rsidP="001005A7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 xml:space="preserve">                        </w:t>
      </w:r>
      <w:r w:rsidRPr="001005A7">
        <w:rPr>
          <w:color w:val="000000"/>
          <w:u w:val="single"/>
        </w:rPr>
        <w:t xml:space="preserve">«Воздержались» </w:t>
      </w:r>
      <w:r>
        <w:rPr>
          <w:color w:val="000000"/>
          <w:u w:val="single"/>
        </w:rPr>
        <w:t>0</w:t>
      </w:r>
      <w:r w:rsidRPr="00182D8B">
        <w:rPr>
          <w:color w:val="000000"/>
        </w:rPr>
        <w:t>_</w:t>
      </w:r>
    </w:p>
    <w:p w:rsidR="008A460D" w:rsidRPr="00182D8B" w:rsidRDefault="008A460D" w:rsidP="00227842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82D8B">
        <w:rPr>
          <w:color w:val="000000"/>
        </w:rPr>
        <w:t>Решение принято единогласно: голосование провести сразу по всем пунктам проекта решения общего родительского собрания.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ИСПОЛЬЗУЕМАЯ  ЛИТЕРАТУРА (слайд14)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 1. Никеров В.А. «Мой первый компьютер» - М.АСТ-ЛТД, 1997г.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2. Малых Т.А. «Наши дети во «Всемирной паутине» Интернета»- М.Новый издательский дом, 2004г.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3.  Наумова Ю.И.  «Внимание: компьютерная зависимость» Начальная школа плюс №7, 2007г.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4. Честертон Г. « Детская  болезнь» жур. «Школьный психолог»№17, 2004г.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5. В.И. Ковалько. Здоровьесберегающие технологии: школьник и компьютер. - М.:ВАКО, 2007.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Ссылка на Интернет-ресурсы (слайд15)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1.Детская болезньhttp://www.twirpx.com/file/807677/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>2.Анкета для родителей "Мой ребенок и компьютер"cherepanova.74335s005.edusite.ru›p48aa1.html</w:t>
      </w:r>
    </w:p>
    <w:p w:rsidR="008A460D" w:rsidRPr="00182D8B" w:rsidRDefault="008A460D" w:rsidP="002A6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D8B">
        <w:rPr>
          <w:rFonts w:ascii="Times New Roman" w:hAnsi="Times New Roman" w:cs="Times New Roman"/>
          <w:color w:val="000000"/>
          <w:sz w:val="24"/>
          <w:szCs w:val="24"/>
        </w:rPr>
        <w:t xml:space="preserve"> 3 Рекомендации родителям gym1528.ru›media/documents/pchycology/roditelam/…</w:t>
      </w:r>
    </w:p>
    <w:p w:rsidR="008A460D" w:rsidRPr="00182D8B" w:rsidRDefault="008A460D" w:rsidP="00576E36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8A460D" w:rsidRPr="00182D8B" w:rsidRDefault="008A460D" w:rsidP="00EB373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82D8B">
        <w:rPr>
          <w:b/>
          <w:bCs/>
          <w:color w:val="000000"/>
        </w:rPr>
        <w:t>В завершение собрания раздаются памятки для родителей «Пять рецептов избавления от гнева» и «Предупреждение компьютерной зависимости у ребёнка» (Приложение 2)</w:t>
      </w:r>
    </w:p>
    <w:p w:rsidR="008A460D" w:rsidRPr="00182D8B" w:rsidRDefault="008A460D" w:rsidP="00EB373C">
      <w:pPr>
        <w:pStyle w:val="NormalWeb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8A460D" w:rsidRPr="00182D8B" w:rsidRDefault="008A460D" w:rsidP="007A6ADB">
      <w:pPr>
        <w:pStyle w:val="NormalWeb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  <w:r w:rsidRPr="00182D8B">
        <w:rPr>
          <w:b/>
          <w:bCs/>
          <w:color w:val="000000"/>
        </w:rPr>
        <w:t>Спасибо за внимание и активное участие!</w:t>
      </w:r>
    </w:p>
    <w:p w:rsidR="008A460D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Приложение 1</w:t>
      </w:r>
    </w:p>
    <w:p w:rsidR="008A460D" w:rsidRPr="00B43940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color w:val="000000"/>
        </w:rPr>
      </w:pPr>
    </w:p>
    <w:p w:rsidR="008A460D" w:rsidRDefault="008A460D" w:rsidP="00B4394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Анкета для родителей</w:t>
      </w: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460D" w:rsidRPr="00B43940" w:rsidRDefault="008A460D" w:rsidP="00EB373C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B4394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Уважаемые родители! </w:t>
      </w:r>
    </w:p>
    <w:p w:rsidR="008A460D" w:rsidRPr="00B43940" w:rsidRDefault="008A460D" w:rsidP="00EB373C">
      <w:pP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Для организации дальнейшей совместной работы с вами и</w:t>
      </w:r>
    </w:p>
    <w:p w:rsidR="008A460D" w:rsidRPr="00B43940" w:rsidRDefault="008A460D" w:rsidP="00B43940">
      <w:pP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 xml:space="preserve">и вашими детьми просим вас ответить на вопросы данной анкеты. </w:t>
      </w:r>
    </w:p>
    <w:p w:rsidR="008A460D" w:rsidRPr="00B43940" w:rsidRDefault="008A460D" w:rsidP="00B43940">
      <w:pP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Благодарим</w:t>
      </w:r>
    </w:p>
    <w:p w:rsidR="008A460D" w:rsidRPr="00B43940" w:rsidRDefault="008A460D" w:rsidP="00B43940">
      <w:pP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 понимание и поддержку!</w:t>
      </w:r>
    </w:p>
    <w:p w:rsidR="008A460D" w:rsidRPr="00B43940" w:rsidRDefault="008A460D" w:rsidP="00EB373C">
      <w:pP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</w:p>
    <w:p w:rsidR="008A460D" w:rsidRPr="00B43940" w:rsidRDefault="008A460D" w:rsidP="00EB373C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Много ли внимания вы уделяете воспитанию ребенка?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круглые сутки - 5-6 часов в сутки 1-2 часа в сутки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2. 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Часто ли вы хвалите своего ребенка?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всегда - иногда - очень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3. 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вы наказываете своего ребенка?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физически (ремнем, шлепком и т.д.)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лишаете удовольствий - ставите в угол - ругаете его, кричите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не разговариваете с ним - наказываете трудом - другое: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4. 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вы поощряете своего ребенка?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дорогими подарками, деньгами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игрой на компьютере - совместным досугом - просто хвалите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другое 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5. 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Какие передачи смотрит ваш ребенок?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 xml:space="preserve">– мультфильмы - ужастики </w:t>
      </w:r>
      <w:r>
        <w:rPr>
          <w:rFonts w:ascii="Times New Roman" w:hAnsi="Times New Roman" w:cs="Times New Roman"/>
          <w:color w:val="000000"/>
          <w:sz w:val="27"/>
          <w:szCs w:val="27"/>
        </w:rPr>
        <w:t>– боевики 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спорт - познавательные передачи - взрослые сериалы - детские сериалы</w:t>
      </w:r>
    </w:p>
    <w:p w:rsidR="008A460D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другое_____________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.Какие передачи смотрите вы?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Читаете ли вы вместе с ребенком книги?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да - нет -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Читаете ли вы сами художественную литературу?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да - нет -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9. 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Играет ли ваш ребенок в компьютер?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да - нет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10. 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Если да, то сколько времени ребенок проводит за компьютером?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11. 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какие компьютерные игры играет   р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ебенок?_____________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____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___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Выбираете ли вы для своего ребенка компьютерные игры и телепередачи?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жестко контролируете - выбираете вместе - доверяете выбор ребенку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13. 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Проводите ли вы свободные вечера и выходные всей семьей?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они организованы?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</w:t>
      </w:r>
    </w:p>
    <w:p w:rsidR="008A460D" w:rsidRDefault="008A460D" w:rsidP="00EB37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14. Какое эмоциональное состояние преобладает у вас, когда вы находитесь дома?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подавленное - нейтральное - спокойное, радостное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Спасибо!</w:t>
      </w: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43940">
        <w:rPr>
          <w:rFonts w:ascii="Times New Roman" w:hAnsi="Times New Roman" w:cs="Times New Roman"/>
          <w:color w:val="000000"/>
        </w:rPr>
        <w:br/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Анкета для детей</w:t>
      </w: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ФИО, возраст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ребенка ________________________________________________ </w:t>
      </w: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</w:rPr>
        <w:t>1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Какие передачи ты любишь смотреть?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– мультфильмы - ужастики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боевики - спорт - познавательные передачи - взрослые сериалы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-детские сериалы - другое 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Играешь ли ты в компьютерные игры?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да - нет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часто ты играешь?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- каждый день несколько часов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каждый день меньше часа - по выходным - очень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4. 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 какие игры ты играешь?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5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Часто ли тебе снятся страшные сны?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каждую ночь - никогда не снятся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только после того, как поиграю в компьютер или посмотрю ужастик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6. 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Советуют ли тебе родители, что смотреть по телевизору или в какие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игры играть?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всегда советуют - иногда - я всегда сам выбираю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7. 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Какие передачи по телевизору вы смотрите всей семьей?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8. 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тебя наказывают?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бьют ремнем, шлепают - ругают, кричат на тебя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запрещают играть в компьютер, не дают сладости - ставят в угол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не разговаривают с тобой - заставляют что-то сделать по дому - другое: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9. Что ты получаешь за хорошие поступки?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просто хвалят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тебе разрешают играть на компьютере - дарят подарки, дают деньги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вы куда-то идете всей семьей на выходных - другое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10.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Часто ли ты играешь, разговариваешь по душам с мамой?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t>–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каждый день - только по выходным - очень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 папой?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– каждый день - только по выходным - очень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11.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часто тебя обнимают и целуют родители? 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- всегда, каждый день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только за хорошие поступки - очень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Какие книги ты любишь читать?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____________________________________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13. Читаешь ли ты книги вместе с родителями?</w:t>
      </w:r>
      <w:r w:rsidRPr="00B43940">
        <w:rPr>
          <w:rFonts w:ascii="Times New Roman" w:hAnsi="Times New Roman" w:cs="Times New Roman"/>
          <w:color w:val="000000"/>
          <w:sz w:val="27"/>
          <w:szCs w:val="27"/>
        </w:rPr>
        <w:t> - каждый день - редко</w:t>
      </w:r>
    </w:p>
    <w:p w:rsidR="008A460D" w:rsidRPr="00B43940" w:rsidRDefault="008A460D" w:rsidP="00EB37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  <w:sz w:val="27"/>
          <w:szCs w:val="27"/>
        </w:rPr>
        <w:t>- я всегда читаю один</w:t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</w:rPr>
      </w:pPr>
      <w:r w:rsidRPr="00B43940">
        <w:rPr>
          <w:rFonts w:ascii="Times New Roman" w:hAnsi="Times New Roman" w:cs="Times New Roman"/>
          <w:color w:val="000000"/>
        </w:rPr>
        <w:br/>
      </w: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Pr="00B43940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EB373C">
      <w:pPr>
        <w:shd w:val="clear" w:color="auto" w:fill="FFFFFF"/>
        <w:spacing w:after="0" w:line="302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A460D" w:rsidRDefault="008A460D" w:rsidP="00B43940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66C9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Приложение 2</w:t>
      </w:r>
    </w:p>
    <w:p w:rsidR="008A460D" w:rsidRPr="00766C9F" w:rsidRDefault="008A460D" w:rsidP="00B43940">
      <w:pPr>
        <w:shd w:val="clear" w:color="auto" w:fill="FFFFFF"/>
        <w:spacing w:after="0" w:line="302" w:lineRule="atLeast"/>
        <w:jc w:val="right"/>
        <w:rPr>
          <w:rFonts w:ascii="Arial" w:hAnsi="Arial" w:cs="Arial"/>
          <w:color w:val="000000"/>
        </w:rPr>
      </w:pPr>
    </w:p>
    <w:p w:rsidR="008A460D" w:rsidRPr="00AA79DF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487E"/>
          <w:sz w:val="40"/>
          <w:szCs w:val="40"/>
        </w:rPr>
      </w:pPr>
      <w:r w:rsidRPr="00AA79DF">
        <w:rPr>
          <w:rFonts w:ascii="Times New Roman" w:hAnsi="Times New Roman" w:cs="Times New Roman"/>
          <w:b/>
          <w:bCs/>
          <w:i/>
          <w:iCs/>
          <w:color w:val="00487E"/>
          <w:sz w:val="40"/>
          <w:szCs w:val="40"/>
        </w:rPr>
        <w:t>Памятка «Пять рецептов избавления от гнева»</w:t>
      </w:r>
    </w:p>
    <w:p w:rsidR="008A460D" w:rsidRPr="00766C9F" w:rsidRDefault="008A460D" w:rsidP="00EB373C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100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3"/>
        <w:gridCol w:w="5402"/>
      </w:tblGrid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A460D" w:rsidRPr="00766C9F" w:rsidRDefault="008A460D" w:rsidP="00B439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  <w:p w:rsidR="008A460D" w:rsidRPr="00766C9F" w:rsidRDefault="008A460D" w:rsidP="002677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6C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Пути выполнения</w:t>
            </w:r>
          </w:p>
        </w:tc>
      </w:tr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Наладьте взаимоотношения со своим ребёнком, чтобы он чувствовал себя с вами спокойно и уверенно.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слушайте своего ребёнка;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проводите с ним как можно больше времени;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делитесь с ним своим опытом;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рассказывайте ему о своём детстве; детских поступках, победах и неудачах;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если в семье несколько детей, постарайтесь общаться не только со всеми вместе, но и уделяйте своё безраздельное внимание каждому из них в отдельности.</w:t>
            </w:r>
          </w:p>
        </w:tc>
      </w:tr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 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Отложите или отмените вовсе совместные дела с ребёнком (если это, конечно, возможно),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старайтесь не прикасаться к ребёнку во время раздражения.</w:t>
            </w:r>
          </w:p>
        </w:tc>
      </w:tr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Если вы расстроены, то дети должны знать о вашем состоянии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говорите детям прямо о своих желаниях, чувствах и потребностях;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«я очень расстроена, хочу побыть одна. Поиграй, пожалуйста, в соседней комнате» или «Дела на работе вывели меня из себя. Через несколько минут я успокоюсь, а сейчас, пожалуйста, не трогайте меня»</w:t>
            </w:r>
          </w:p>
        </w:tc>
      </w:tr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 В те минуты, когда вы расстроены или разгневаны, сделайте для себя что-нибудь приятное, что могло бы вас успокоить.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примите тёплую ванну, душ;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выпейте чаю,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позвоните друзьям,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сделайте успокаивающую маску для лица;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просто расслабьтесь, лёжа на диване;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послушайте любимую музыку</w:t>
            </w:r>
          </w:p>
        </w:tc>
      </w:tr>
      <w:tr w:rsidR="008A460D" w:rsidRPr="00981D82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 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5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 давайте играть ребёнку теми вещами, которыми вы дорожите,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старайтесь избегать ситуаций, которые могут вызвать такое поведение ребенка, которым вы будете недовольны;</w:t>
            </w:r>
          </w:p>
          <w:p w:rsidR="008A460D" w:rsidRPr="00766C9F" w:rsidRDefault="008A460D" w:rsidP="002677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6C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и ситуацией</w:t>
            </w:r>
          </w:p>
        </w:tc>
      </w:tr>
    </w:tbl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</w:p>
    <w:p w:rsidR="008A460D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  <w:r w:rsidRPr="00B43940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  <w:t>Рекомендации родителям</w:t>
      </w:r>
    </w:p>
    <w:p w:rsidR="008A460D" w:rsidRPr="00B43940" w:rsidRDefault="008A460D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</w:pPr>
      <w:r w:rsidRPr="00B43940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  <w:t>по предупреждению компьютерной зависимости у ребёнка</w:t>
      </w:r>
    </w:p>
    <w:p w:rsidR="008A460D" w:rsidRPr="00766C9F" w:rsidRDefault="008A460D" w:rsidP="00EB373C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A460D" w:rsidRDefault="008A460D" w:rsidP="00B439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B43940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Для профилактики компьютерной зависимости психологи советуют следующее:</w:t>
      </w:r>
    </w:p>
    <w:p w:rsidR="008A460D" w:rsidRPr="00B43940" w:rsidRDefault="008A460D" w:rsidP="00B4394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Показывать личный положительный пример. Важно, чтобы слова не расходились с делом. И если отец разрешает играть сыну не более часа в день, то сам не должен играть по три-четыре.</w:t>
      </w: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 Если ребёнок уже склонен к компьютерной зависимости, он может проводить за компьютером один час в будний день и два – в выходной, но обязательно с перерывами.</w:t>
      </w: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</w:t>
      </w: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Обращать внимание на игры, в которые играют дети, т.к. некоторые из них могут стать причиной бессонницы, раздражительности, агрессивности, специфических страхов.</w:t>
      </w:r>
    </w:p>
    <w:p w:rsidR="008A460D" w:rsidRPr="00766C9F" w:rsidRDefault="008A460D" w:rsidP="00B43940">
      <w:pPr>
        <w:numPr>
          <w:ilvl w:val="0"/>
          <w:numId w:val="14"/>
        </w:numPr>
        <w:spacing w:after="120" w:line="220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Обсуждать игры вместе с ребёнком. Отдавать предпочтение развивающим играм. Крайне важно научить ребёнка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8A460D" w:rsidRPr="00766C9F" w:rsidRDefault="008A460D" w:rsidP="00B43940">
      <w:pPr>
        <w:numPr>
          <w:ilvl w:val="0"/>
          <w:numId w:val="14"/>
        </w:numPr>
        <w:shd w:val="clear" w:color="auto" w:fill="FFFFFF"/>
        <w:spacing w:after="120" w:line="302" w:lineRule="atLeast"/>
        <w:ind w:left="0" w:hanging="357"/>
        <w:jc w:val="both"/>
        <w:rPr>
          <w:rFonts w:ascii="Arial" w:hAnsi="Arial" w:cs="Arial"/>
          <w:color w:val="000000"/>
        </w:rPr>
      </w:pPr>
      <w:r w:rsidRPr="00766C9F">
        <w:rPr>
          <w:rFonts w:ascii="Times New Roman" w:hAnsi="Times New Roman" w:cs="Times New Roman"/>
          <w:color w:val="000000"/>
          <w:sz w:val="27"/>
          <w:szCs w:val="27"/>
        </w:rPr>
        <w:t>Если родители самостоятельно не могут справиться с проблемой, необходимо обращаться к психологам.</w:t>
      </w:r>
    </w:p>
    <w:p w:rsidR="008A460D" w:rsidRDefault="008A460D" w:rsidP="00B43940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Default="008A460D" w:rsidP="00B43940">
      <w:pPr>
        <w:pStyle w:val="NormalWeb"/>
        <w:rPr>
          <w:color w:val="000000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Default="008A460D" w:rsidP="00E60E1D">
      <w:pPr>
        <w:pStyle w:val="NormalWeb"/>
        <w:rPr>
          <w:color w:val="000000"/>
        </w:rPr>
      </w:pPr>
    </w:p>
    <w:p w:rsidR="008A460D" w:rsidRPr="007A6ADB" w:rsidRDefault="008A460D" w:rsidP="007A6ADB">
      <w:pPr>
        <w:pStyle w:val="NormalWeb"/>
        <w:jc w:val="center"/>
        <w:rPr>
          <w:rFonts w:ascii="Tahoma" w:hAnsi="Tahoma" w:cs="Tahoma"/>
          <w:color w:val="7030A0"/>
          <w:sz w:val="36"/>
          <w:szCs w:val="36"/>
          <w:u w:val="single"/>
        </w:rPr>
      </w:pPr>
      <w:r w:rsidRPr="007A6ADB">
        <w:rPr>
          <w:b/>
          <w:bCs/>
          <w:color w:val="7030A0"/>
          <w:sz w:val="36"/>
          <w:szCs w:val="36"/>
          <w:u w:val="single"/>
        </w:rPr>
        <w:t xml:space="preserve">Признаки развития </w:t>
      </w:r>
      <w:r>
        <w:rPr>
          <w:b/>
          <w:bCs/>
          <w:color w:val="7030A0"/>
          <w:sz w:val="36"/>
          <w:szCs w:val="36"/>
          <w:u w:val="single"/>
        </w:rPr>
        <w:t>виртуальной (</w:t>
      </w:r>
      <w:r w:rsidRPr="007A6ADB">
        <w:rPr>
          <w:b/>
          <w:bCs/>
          <w:color w:val="7030A0"/>
          <w:sz w:val="36"/>
          <w:szCs w:val="36"/>
          <w:u w:val="single"/>
        </w:rPr>
        <w:t>компьютерной</w:t>
      </w:r>
      <w:r>
        <w:rPr>
          <w:b/>
          <w:bCs/>
          <w:color w:val="7030A0"/>
          <w:sz w:val="36"/>
          <w:szCs w:val="36"/>
          <w:u w:val="single"/>
        </w:rPr>
        <w:t>)</w:t>
      </w:r>
      <w:r w:rsidRPr="007A6ADB">
        <w:rPr>
          <w:b/>
          <w:bCs/>
          <w:color w:val="7030A0"/>
          <w:sz w:val="36"/>
          <w:szCs w:val="36"/>
          <w:u w:val="single"/>
        </w:rPr>
        <w:t xml:space="preserve"> зависимости у ребенка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результатам опроса НИИ школьных технологий. Подростки от 10 до 17 лет на вопрос «Чем ты обычно занимаешься в свободное время?» ответили: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1.12, 2 % - общаюсь в сети;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18, 1 % - читаю книги;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30,1 % - посещаю кружки, секции;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44, 9 % - играют в компьютерные игры;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43, 7 % - общаюсь по телефону;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71,1 % провожу время с друзьями;</w:t>
      </w:r>
    </w:p>
    <w:p w:rsidR="008A460D" w:rsidRDefault="008A460D" w:rsidP="007A6AD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74, 2 % - смотрю телевизор.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 w:rsidRPr="007A6ADB">
        <w:rPr>
          <w:b/>
          <w:bCs/>
          <w:color w:val="7030A0"/>
          <w:u w:val="single"/>
        </w:rPr>
        <w:t>Компьютерная зависимость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пристрастие к занятиям, связанным с использованием компьютера, приводящее к резкому сокращению всех остальных видов деятельности, ограничению общения с другими людьми. Компьютерная зависимость наиболее часта в детском и подростковом возрасте, особенно у мальчиков. Признаком компьютерной зависимости является не само по себе время, проводимое за компьютером, а сосредоточение вокруг компьютера всех интересов ребенка, отказ от других видов деятельности. Это явление приобрело широкое распространение в конце XX в. в промышленно развитых странах и в последние годы все чаще встречается в России. У младших школьников компьютерная зависимость обычно проявляется в форме пристрастия к компьютерным играм. В более старших возрастах она начинает включать и более содержательные занятия: усовершенствование собственного компьютера, поиск компьютерных программ и других материалов в сети Интернет, программирование и т. п. Компьютерная зависимость часто наблюдается у детей с интеллектуализмом. Ее возникновению способствуют нарушения общения со сверстниками; она, в свою очередь, приводит к закреплению и дальнейшему прогрессированию этих нарушений. Вместе с тем, компьютер предоставляет возможность для виртуального общения (в частности, через Интернет), что смягчает негативные психологические проявления нарушения реальных межличностных отношений. Как и другие виды зависимости (алкогольная, наркотическая), компьютерная зависимость может повышать вероятность правонарушений в подростковом и юношеском возрасте (незаконный "взлом" компьютерных программ и т. п.). Вместе с тем, она нередко становится источником успешной профессиональной подготовки к последующей производительной деятельности в области компьютерных технологий.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А.Л. Венгер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Признаки зависимости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ребенок ест, пьет чай, готовит уроки у компьютера.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Провел хотя бы одну ночь у компьютера.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Прогулял школу – сидел за компьютером.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Приходит домой, и сразу к компьютеру.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Забыл поесть, почистить зубы (раньше такого не наблюдалось).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Пребывает в плохом, раздраженном настроении, не может ничем заняться, если компьютер сломался.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Конфликтует, угрожает, шантажирует в ответ на запрет сидеть за компьютером.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Первая стадия — интерес</w:t>
      </w:r>
      <w:r>
        <w:rPr>
          <w:color w:val="000000"/>
        </w:rPr>
        <w:t>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Друзья посоветовали, как отвлечься от проблем, «убить время», развлечься.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Вторая стадия — втягивание</w:t>
      </w:r>
      <w:r>
        <w:rPr>
          <w:color w:val="000000"/>
        </w:rPr>
        <w:t>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Воздержание сопровождается настоящими «ломками»: и скучно, и грустно, и дела не идут на ум.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Третья стадия — полная зависимость.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Конечно, люди с нарушенной психикой находят мир и покой в Интернете, потому что избавляются там от многих реальных проблем. Но и психически здоровые люди при чрезмерном увлечении Интернетом становятся зависимыми от него, а всякая зависимость в той или иной степени — нарушение психики.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Симптомы зависимости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Установленные симптомы зависимости можно условно разделить на три группы: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психические;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социальные;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-духовные.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Психические признаки</w:t>
      </w:r>
      <w:r>
        <w:rPr>
          <w:color w:val="000000"/>
        </w:rPr>
        <w:t>: появление чувства радости, эйфории при контакте с компьютером или даже при ожидании, «предвкушении» контакта; отсутствие контроля за временем взаимодействия с компьютером; желание увеличить время взаимодействия с компьютером («дозу»); появление чувства раздражения, либо угнетения, пустоты, депрессии при отсутствии контакта с компьютером; использование компьютера для снятия внутреннего напряжения, тревоги, депрессии; эмоциональная неустойчивость; навязчивое стремление постоянно проверять электронную почту, снижение самооценки и т. д.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Социальные признаки</w:t>
      </w:r>
      <w:r>
        <w:rPr>
          <w:color w:val="000000"/>
        </w:rPr>
        <w:t>: возникновение проблем во взаимоотношениях с родителями, в школе или на работе; проблемы экономические, т.к. много денег приходится платить за такое удовольствие; проблемы с правоохранительными органами при совершении правонарушений для добычи денег; пренебрежение личной гигиеной, неряшливость.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Духовные признаки</w:t>
      </w:r>
      <w:r>
        <w:rPr>
          <w:color w:val="000000"/>
        </w:rPr>
        <w:t>: потеря смысла реальной жизни, жизнь становится ненужной, пустой, лишенной всякого смысла, что приводит к духовному обнищанию, духовной смерти.</w:t>
      </w:r>
    </w:p>
    <w:p w:rsidR="008A460D" w:rsidRDefault="008A460D" w:rsidP="007A6AD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Очевидно, что это плата за овладение современными возможностями связи людей между собой, другая сторона цивилизации, лишившая нас чего-то невидимого, но столь ценного — неспешной переписки вместо электронной почты, тишины библиотек вместо адаптированных файлов, прогулок с друзьями вместо ожидания «дешевого» ночного времени связи, и еще многого. Не слишком 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дорогая цена?</w:t>
      </w:r>
    </w:p>
    <w:p w:rsidR="008A460D" w:rsidRDefault="008A460D" w:rsidP="00E60E1D">
      <w:pPr>
        <w:pStyle w:val="NormalWeb"/>
        <w:rPr>
          <w:color w:val="000000"/>
        </w:rPr>
      </w:pPr>
    </w:p>
    <w:sectPr w:rsidR="008A460D" w:rsidSect="00B4394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0D" w:rsidRDefault="008A460D" w:rsidP="00B36C17">
      <w:pPr>
        <w:spacing w:after="0" w:line="240" w:lineRule="auto"/>
      </w:pPr>
      <w:r>
        <w:separator/>
      </w:r>
    </w:p>
  </w:endnote>
  <w:endnote w:type="continuationSeparator" w:id="1">
    <w:p w:rsidR="008A460D" w:rsidRDefault="008A460D" w:rsidP="00B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0D" w:rsidRDefault="008A460D" w:rsidP="00B36C17">
      <w:pPr>
        <w:spacing w:after="0" w:line="240" w:lineRule="auto"/>
      </w:pPr>
      <w:r>
        <w:separator/>
      </w:r>
    </w:p>
  </w:footnote>
  <w:footnote w:type="continuationSeparator" w:id="1">
    <w:p w:rsidR="008A460D" w:rsidRDefault="008A460D" w:rsidP="00B3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99"/>
    <w:multiLevelType w:val="multilevel"/>
    <w:tmpl w:val="F1F2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B68"/>
    <w:multiLevelType w:val="multilevel"/>
    <w:tmpl w:val="A62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7B214F"/>
    <w:multiLevelType w:val="multilevel"/>
    <w:tmpl w:val="F9444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A27E2"/>
    <w:multiLevelType w:val="multilevel"/>
    <w:tmpl w:val="8F3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1E16"/>
    <w:multiLevelType w:val="multilevel"/>
    <w:tmpl w:val="DD3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EE7102"/>
    <w:multiLevelType w:val="hybridMultilevel"/>
    <w:tmpl w:val="CB28639E"/>
    <w:lvl w:ilvl="0" w:tplc="100CF4E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4336E47"/>
    <w:multiLevelType w:val="multilevel"/>
    <w:tmpl w:val="F2B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0970"/>
    <w:multiLevelType w:val="multilevel"/>
    <w:tmpl w:val="5B22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14C8A"/>
    <w:multiLevelType w:val="multilevel"/>
    <w:tmpl w:val="326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7B27DD"/>
    <w:multiLevelType w:val="multilevel"/>
    <w:tmpl w:val="086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4A849C2"/>
    <w:multiLevelType w:val="multilevel"/>
    <w:tmpl w:val="CFA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912FD"/>
    <w:multiLevelType w:val="multilevel"/>
    <w:tmpl w:val="429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4F7756"/>
    <w:multiLevelType w:val="hybridMultilevel"/>
    <w:tmpl w:val="F4480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6C0CD4"/>
    <w:multiLevelType w:val="multilevel"/>
    <w:tmpl w:val="B146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35351"/>
    <w:multiLevelType w:val="multilevel"/>
    <w:tmpl w:val="FFF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047C1A"/>
    <w:multiLevelType w:val="multilevel"/>
    <w:tmpl w:val="7DB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1D"/>
    <w:rsid w:val="000C39E8"/>
    <w:rsid w:val="001005A7"/>
    <w:rsid w:val="00137FF2"/>
    <w:rsid w:val="00182D8B"/>
    <w:rsid w:val="00227842"/>
    <w:rsid w:val="002677B2"/>
    <w:rsid w:val="00267D16"/>
    <w:rsid w:val="00274C1F"/>
    <w:rsid w:val="002A630C"/>
    <w:rsid w:val="002C304D"/>
    <w:rsid w:val="003B19F2"/>
    <w:rsid w:val="00520F83"/>
    <w:rsid w:val="00576E36"/>
    <w:rsid w:val="0065201D"/>
    <w:rsid w:val="006F233D"/>
    <w:rsid w:val="0073400C"/>
    <w:rsid w:val="00766C9F"/>
    <w:rsid w:val="00785489"/>
    <w:rsid w:val="007934A9"/>
    <w:rsid w:val="007A6ADB"/>
    <w:rsid w:val="00816C23"/>
    <w:rsid w:val="008942DC"/>
    <w:rsid w:val="008A460D"/>
    <w:rsid w:val="008E1382"/>
    <w:rsid w:val="008E3C0B"/>
    <w:rsid w:val="009632F1"/>
    <w:rsid w:val="00973F62"/>
    <w:rsid w:val="00981D82"/>
    <w:rsid w:val="00AA79DF"/>
    <w:rsid w:val="00B36C17"/>
    <w:rsid w:val="00B43940"/>
    <w:rsid w:val="00C26FF4"/>
    <w:rsid w:val="00CA2A41"/>
    <w:rsid w:val="00CB016C"/>
    <w:rsid w:val="00D84DF7"/>
    <w:rsid w:val="00E3664A"/>
    <w:rsid w:val="00E60E1D"/>
    <w:rsid w:val="00E65C94"/>
    <w:rsid w:val="00EB373C"/>
    <w:rsid w:val="00F0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E1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60E1D"/>
  </w:style>
  <w:style w:type="character" w:styleId="Hyperlink">
    <w:name w:val="Hyperlink"/>
    <w:basedOn w:val="DefaultParagraphFont"/>
    <w:uiPriority w:val="99"/>
    <w:semiHidden/>
    <w:rsid w:val="00E60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6C17"/>
  </w:style>
  <w:style w:type="paragraph" w:styleId="Footer">
    <w:name w:val="footer"/>
    <w:basedOn w:val="Normal"/>
    <w:link w:val="FooterChar"/>
    <w:uiPriority w:val="99"/>
    <w:semiHidden/>
    <w:rsid w:val="00B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C17"/>
  </w:style>
  <w:style w:type="character" w:styleId="Emphasis">
    <w:name w:val="Emphasis"/>
    <w:basedOn w:val="DefaultParagraphFont"/>
    <w:uiPriority w:val="99"/>
    <w:qFormat/>
    <w:rsid w:val="00973F62"/>
    <w:rPr>
      <w:i/>
      <w:iCs/>
    </w:rPr>
  </w:style>
  <w:style w:type="paragraph" w:customStyle="1" w:styleId="ListParagraph1">
    <w:name w:val="List Paragraph1"/>
    <w:basedOn w:val="Normal"/>
    <w:uiPriority w:val="99"/>
    <w:rsid w:val="00973F62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13</Pages>
  <Words>3922</Words>
  <Characters>22362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Администратор</cp:lastModifiedBy>
  <cp:revision>12</cp:revision>
  <dcterms:created xsi:type="dcterms:W3CDTF">2015-12-23T09:42:00Z</dcterms:created>
  <dcterms:modified xsi:type="dcterms:W3CDTF">2016-01-09T21:12:00Z</dcterms:modified>
</cp:coreProperties>
</file>