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A8" w:rsidRPr="00E50EB9" w:rsidRDefault="006C5BA8" w:rsidP="00F8609B">
      <w:pPr>
        <w:jc w:val="center"/>
        <w:rPr>
          <w:b/>
          <w:sz w:val="28"/>
          <w:szCs w:val="28"/>
        </w:rPr>
      </w:pPr>
      <w:r w:rsidRPr="00E50EB9">
        <w:rPr>
          <w:b/>
          <w:sz w:val="28"/>
          <w:szCs w:val="28"/>
        </w:rPr>
        <w:t xml:space="preserve">Родительское </w:t>
      </w:r>
      <w:r>
        <w:rPr>
          <w:b/>
          <w:sz w:val="28"/>
          <w:szCs w:val="28"/>
        </w:rPr>
        <w:t xml:space="preserve">собрание во  </w:t>
      </w:r>
      <w:r w:rsidRPr="0056112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классе</w:t>
      </w:r>
    </w:p>
    <w:p w:rsidR="006C5BA8" w:rsidRDefault="006C5BA8" w:rsidP="00F8609B">
      <w:pPr>
        <w:jc w:val="center"/>
        <w:rPr>
          <w:b/>
          <w:sz w:val="28"/>
          <w:szCs w:val="28"/>
        </w:rPr>
      </w:pPr>
      <w:r w:rsidRPr="00E50EB9">
        <w:rPr>
          <w:b/>
        </w:rPr>
        <w:t>Тема:</w:t>
      </w:r>
      <w:r>
        <w:t xml:space="preserve"> </w:t>
      </w:r>
      <w:r w:rsidRPr="00E50EB9">
        <w:rPr>
          <w:b/>
          <w:sz w:val="28"/>
          <w:szCs w:val="28"/>
        </w:rPr>
        <w:t xml:space="preserve">«Режим дня </w:t>
      </w:r>
      <w:r w:rsidRPr="00214210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здоровый образ жизни</w:t>
      </w:r>
      <w:r w:rsidRPr="00E50EB9">
        <w:rPr>
          <w:b/>
          <w:sz w:val="28"/>
          <w:szCs w:val="28"/>
        </w:rPr>
        <w:t>»</w:t>
      </w:r>
      <w:r w:rsidRPr="005611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6C5BA8" w:rsidRPr="0056112E" w:rsidRDefault="006C5BA8" w:rsidP="00F860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руководитель Варакина Лариса Владимировна</w:t>
      </w:r>
      <w:r w:rsidRPr="0056112E">
        <w:rPr>
          <w:b/>
          <w:sz w:val="28"/>
          <w:szCs w:val="28"/>
        </w:rPr>
        <w:t xml:space="preserve">                  </w:t>
      </w:r>
    </w:p>
    <w:p w:rsidR="006C5BA8" w:rsidRDefault="006C5BA8" w:rsidP="00F8609B">
      <w:pPr>
        <w:jc w:val="right"/>
        <w:rPr>
          <w:sz w:val="28"/>
          <w:szCs w:val="28"/>
        </w:rPr>
      </w:pPr>
      <w:r w:rsidRPr="00F33657">
        <w:rPr>
          <w:sz w:val="28"/>
          <w:szCs w:val="28"/>
        </w:rPr>
        <w:t xml:space="preserve">Хорошими людьми </w:t>
      </w:r>
      <w:r>
        <w:rPr>
          <w:sz w:val="28"/>
          <w:szCs w:val="28"/>
        </w:rPr>
        <w:t>становятся</w:t>
      </w:r>
    </w:p>
    <w:p w:rsidR="006C5BA8" w:rsidRDefault="006C5BA8" w:rsidP="00F860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больше от упражнений, </w:t>
      </w:r>
    </w:p>
    <w:p w:rsidR="006C5BA8" w:rsidRDefault="006C5BA8" w:rsidP="00F8609B">
      <w:pPr>
        <w:jc w:val="right"/>
        <w:rPr>
          <w:sz w:val="28"/>
          <w:szCs w:val="28"/>
        </w:rPr>
      </w:pPr>
      <w:r>
        <w:rPr>
          <w:sz w:val="28"/>
          <w:szCs w:val="28"/>
        </w:rPr>
        <w:t>чем от природы.</w:t>
      </w:r>
    </w:p>
    <w:p w:rsidR="006C5BA8" w:rsidRPr="00F33657" w:rsidRDefault="006C5BA8" w:rsidP="00F8609B">
      <w:pPr>
        <w:jc w:val="right"/>
        <w:rPr>
          <w:sz w:val="28"/>
          <w:szCs w:val="28"/>
        </w:rPr>
      </w:pPr>
      <w:r>
        <w:rPr>
          <w:sz w:val="28"/>
          <w:szCs w:val="28"/>
        </w:rPr>
        <w:t>Демокрит.</w:t>
      </w:r>
    </w:p>
    <w:p w:rsidR="006C5BA8" w:rsidRDefault="006C5BA8" w:rsidP="00F8609B">
      <w:pPr>
        <w:jc w:val="both"/>
      </w:pPr>
      <w:r>
        <w:rPr>
          <w:b/>
        </w:rPr>
        <w:t xml:space="preserve">                   </w:t>
      </w:r>
      <w:r w:rsidRPr="00E50EB9">
        <w:rPr>
          <w:b/>
        </w:rPr>
        <w:t>Цели и задачи родительского собрания</w:t>
      </w:r>
      <w:r>
        <w:t xml:space="preserve">: </w:t>
      </w:r>
      <w:r w:rsidRPr="00E50EB9">
        <w:rPr>
          <w:i/>
          <w:sz w:val="28"/>
          <w:szCs w:val="28"/>
        </w:rPr>
        <w:t>способствовать осознанию родителями ответственности за формирование у ребенка бережного отношения к своему здоровью.</w:t>
      </w:r>
    </w:p>
    <w:p w:rsidR="006C5BA8" w:rsidRDefault="006C5BA8" w:rsidP="00F8609B">
      <w:r>
        <w:rPr>
          <w:b/>
        </w:rPr>
        <w:t xml:space="preserve">                   </w:t>
      </w:r>
      <w:r w:rsidRPr="00E50EB9">
        <w:rPr>
          <w:b/>
        </w:rPr>
        <w:t>Форма проведения:</w:t>
      </w:r>
      <w:r>
        <w:t xml:space="preserve"> </w:t>
      </w:r>
      <w:r>
        <w:rPr>
          <w:i/>
          <w:sz w:val="28"/>
          <w:szCs w:val="28"/>
        </w:rPr>
        <w:t>семинар-</w:t>
      </w:r>
      <w:r w:rsidRPr="00E50EB9">
        <w:rPr>
          <w:i/>
          <w:sz w:val="28"/>
          <w:szCs w:val="28"/>
        </w:rPr>
        <w:t>практикум.</w:t>
      </w:r>
    </w:p>
    <w:p w:rsidR="006C5BA8" w:rsidRPr="00E50EB9" w:rsidRDefault="006C5BA8" w:rsidP="00F8609B">
      <w:pPr>
        <w:rPr>
          <w:b/>
        </w:rPr>
      </w:pPr>
      <w:r>
        <w:rPr>
          <w:b/>
        </w:rPr>
        <w:t xml:space="preserve">                    </w:t>
      </w:r>
      <w:r w:rsidRPr="00E50EB9">
        <w:rPr>
          <w:b/>
        </w:rPr>
        <w:t xml:space="preserve">Вопросы для обсуждения: </w:t>
      </w:r>
    </w:p>
    <w:p w:rsidR="006C5BA8" w:rsidRPr="00E50EB9" w:rsidRDefault="006C5BA8" w:rsidP="00F8609B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</w:rPr>
      </w:pPr>
      <w:r w:rsidRPr="00E50EB9">
        <w:rPr>
          <w:i/>
          <w:sz w:val="28"/>
          <w:szCs w:val="28"/>
        </w:rPr>
        <w:t>здоровье ребенка и школьные нагрузки;</w:t>
      </w:r>
    </w:p>
    <w:p w:rsidR="006C5BA8" w:rsidRPr="00E50EB9" w:rsidRDefault="006C5BA8" w:rsidP="00F8609B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</w:rPr>
      </w:pPr>
      <w:r w:rsidRPr="00E50EB9">
        <w:rPr>
          <w:i/>
          <w:sz w:val="28"/>
          <w:szCs w:val="28"/>
        </w:rPr>
        <w:t>особенности рационально организованного режима дня;</w:t>
      </w:r>
    </w:p>
    <w:p w:rsidR="006C5BA8" w:rsidRPr="00E50EB9" w:rsidRDefault="006C5BA8" w:rsidP="00F8609B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</w:rPr>
      </w:pPr>
      <w:r w:rsidRPr="00E50EB9">
        <w:rPr>
          <w:i/>
          <w:sz w:val="28"/>
          <w:szCs w:val="28"/>
        </w:rPr>
        <w:t>приемы сохранения психического и физического здоровья ребенка с помощью режима дня.</w:t>
      </w:r>
    </w:p>
    <w:p w:rsidR="006C5BA8" w:rsidRDefault="006C5BA8" w:rsidP="00F8609B">
      <w:pPr>
        <w:jc w:val="both"/>
      </w:pPr>
      <w:r>
        <w:rPr>
          <w:b/>
        </w:rPr>
        <w:t xml:space="preserve">                   </w:t>
      </w:r>
      <w:r w:rsidRPr="00E50EB9">
        <w:rPr>
          <w:b/>
        </w:rPr>
        <w:t>Участники:</w:t>
      </w:r>
      <w:r>
        <w:t xml:space="preserve"> </w:t>
      </w:r>
      <w:r w:rsidRPr="00E50EB9">
        <w:rPr>
          <w:i/>
          <w:sz w:val="28"/>
          <w:szCs w:val="28"/>
        </w:rPr>
        <w:t>родители, дети, классный руководитель, врач</w:t>
      </w:r>
      <w:r>
        <w:rPr>
          <w:i/>
          <w:sz w:val="28"/>
          <w:szCs w:val="28"/>
        </w:rPr>
        <w:t>-педиатр</w:t>
      </w:r>
      <w:r w:rsidRPr="00E50EB9">
        <w:rPr>
          <w:i/>
          <w:sz w:val="28"/>
          <w:szCs w:val="28"/>
        </w:rPr>
        <w:t>, психолог.</w:t>
      </w:r>
    </w:p>
    <w:p w:rsidR="006C5BA8" w:rsidRDefault="006C5BA8" w:rsidP="00F8609B">
      <w:pPr>
        <w:jc w:val="both"/>
      </w:pPr>
      <w:r>
        <w:rPr>
          <w:b/>
        </w:rPr>
        <w:t xml:space="preserve">                   </w:t>
      </w:r>
      <w:r w:rsidRPr="00E50EB9">
        <w:rPr>
          <w:b/>
        </w:rPr>
        <w:t>Оборудование, оформление</w:t>
      </w:r>
      <w:r>
        <w:t xml:space="preserve">: </w:t>
      </w:r>
      <w:r w:rsidRPr="00E50EB9">
        <w:rPr>
          <w:i/>
          <w:sz w:val="28"/>
          <w:szCs w:val="28"/>
        </w:rPr>
        <w:t>плакаты по теме охраны здоровья младшего школьника, памятки-рекомендации, выставка литературы по проблеме собрания.</w:t>
      </w:r>
    </w:p>
    <w:p w:rsidR="006C5BA8" w:rsidRDefault="006C5BA8" w:rsidP="00F8609B">
      <w:pPr>
        <w:jc w:val="center"/>
        <w:rPr>
          <w:b/>
          <w:sz w:val="28"/>
          <w:szCs w:val="28"/>
        </w:rPr>
      </w:pPr>
      <w:r w:rsidRPr="005629ED">
        <w:rPr>
          <w:b/>
          <w:sz w:val="28"/>
          <w:szCs w:val="28"/>
        </w:rPr>
        <w:t>Подготовительный этап:</w:t>
      </w:r>
    </w:p>
    <w:p w:rsidR="006C5BA8" w:rsidRPr="00F8609B" w:rsidRDefault="006C5BA8" w:rsidP="00F8609B">
      <w:pPr>
        <w:numPr>
          <w:ilvl w:val="0"/>
          <w:numId w:val="3"/>
        </w:numPr>
        <w:spacing w:after="0" w:line="240" w:lineRule="auto"/>
        <w:rPr>
          <w:b/>
          <w:i/>
        </w:rPr>
      </w:pPr>
      <w:r w:rsidRPr="0085302F">
        <w:rPr>
          <w:b/>
          <w:i/>
        </w:rPr>
        <w:t>Приглашение для родителей:</w:t>
      </w:r>
    </w:p>
    <w:p w:rsidR="006C5BA8" w:rsidRPr="006B751C" w:rsidRDefault="006C5BA8" w:rsidP="00F8609B">
      <w:pPr>
        <w:rPr>
          <w:b/>
        </w:rPr>
      </w:pPr>
      <w:r>
        <w:rPr>
          <w:noProof/>
        </w:rPr>
        <w:pict>
          <v:rect id="_x0000_s1026" style="position:absolute;margin-left:18pt;margin-top:5.65pt;width:450pt;height:261pt;z-index:251658240"/>
        </w:pict>
      </w:r>
    </w:p>
    <w:p w:rsidR="006C5BA8" w:rsidRDefault="006C5BA8" w:rsidP="00F8609B">
      <w:pPr>
        <w:ind w:left="360"/>
        <w:jc w:val="both"/>
        <w:rPr>
          <w:i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pt;margin-top:.85pt;width:441pt;height:243pt;z-index:251659264">
            <v:textbox style="mso-next-textbox:#_x0000_s1027">
              <w:txbxContent>
                <w:p w:rsidR="006C5BA8" w:rsidRDefault="006C5BA8" w:rsidP="00F8609B">
                  <w:pPr>
                    <w:jc w:val="center"/>
                    <w:rPr>
                      <w:i/>
                      <w:u w:val="single"/>
                    </w:rPr>
                  </w:pPr>
                  <w:r>
                    <w:rPr>
                      <w:i/>
                      <w:u w:val="single"/>
                    </w:rPr>
                    <w:t>Приглашение.</w:t>
                  </w:r>
                </w:p>
                <w:p w:rsidR="006C5BA8" w:rsidRDefault="006C5BA8" w:rsidP="00F8609B">
                  <w:pPr>
                    <w:rPr>
                      <w:i/>
                      <w:u w:val="single"/>
                    </w:rPr>
                  </w:pPr>
                  <w:r>
                    <w:rPr>
                      <w:i/>
                      <w:u w:val="single"/>
                    </w:rPr>
                    <w:t>Уважаемые____________________________________________________________</w:t>
                  </w:r>
                </w:p>
                <w:p w:rsidR="006C5BA8" w:rsidRDefault="006C5BA8" w:rsidP="00F8609B">
                  <w:pPr>
                    <w:jc w:val="both"/>
                    <w:rPr>
                      <w:i/>
                      <w:u w:val="single"/>
                    </w:rPr>
                  </w:pPr>
                  <w:r>
                    <w:rPr>
                      <w:i/>
                      <w:u w:val="single"/>
                    </w:rPr>
                    <w:t>Родительское собрание на тему «Режим дня в жизни ученика начальных классов» состоится _____________________________________________________</w:t>
                  </w:r>
                </w:p>
                <w:p w:rsidR="006C5BA8" w:rsidRPr="000C3C6B" w:rsidRDefault="006C5BA8" w:rsidP="00F8609B">
                  <w:pPr>
                    <w:rPr>
                      <w:b/>
                      <w:u w:val="single"/>
                    </w:rPr>
                  </w:pPr>
                  <w:r>
                    <w:rPr>
                      <w:i/>
                      <w:u w:val="single"/>
                    </w:rPr>
                    <w:t xml:space="preserve">       </w:t>
                  </w:r>
                  <w:r>
                    <w:rPr>
                      <w:b/>
                    </w:rPr>
                    <w:t xml:space="preserve">                   </w:t>
                  </w:r>
                </w:p>
                <w:p w:rsidR="006C5BA8" w:rsidRDefault="006C5BA8" w:rsidP="00F8609B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             За круглым столом  предлагаются вопросы для обсуждения:_________</w:t>
                  </w:r>
                </w:p>
                <w:p w:rsidR="006C5BA8" w:rsidRPr="000C3C6B" w:rsidRDefault="006C5BA8" w:rsidP="00F8609B">
                  <w:pPr>
                    <w:rPr>
                      <w:b/>
                      <w:u w:val="single"/>
                    </w:rPr>
                  </w:pPr>
                </w:p>
                <w:p w:rsidR="006C5BA8" w:rsidRPr="000C3C6B" w:rsidRDefault="006C5BA8" w:rsidP="00F8609B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i/>
                      <w:u w:val="single"/>
                    </w:rPr>
                  </w:pPr>
                  <w:r w:rsidRPr="000C3C6B">
                    <w:rPr>
                      <w:i/>
                      <w:u w:val="single"/>
                    </w:rPr>
                    <w:t>здоровье ребенка и школьные нагрузки;</w:t>
                  </w:r>
                  <w:r>
                    <w:rPr>
                      <w:i/>
                      <w:u w:val="single"/>
                    </w:rPr>
                    <w:t>_______________________________</w:t>
                  </w:r>
                </w:p>
                <w:p w:rsidR="006C5BA8" w:rsidRPr="000C3C6B" w:rsidRDefault="006C5BA8" w:rsidP="00F8609B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i/>
                      <w:u w:val="single"/>
                    </w:rPr>
                  </w:pPr>
                  <w:r w:rsidRPr="000C3C6B">
                    <w:rPr>
                      <w:i/>
                      <w:u w:val="single"/>
                    </w:rPr>
                    <w:t>особенности рационально организованного режима дня;</w:t>
                  </w:r>
                  <w:r>
                    <w:rPr>
                      <w:i/>
                      <w:u w:val="single"/>
                    </w:rPr>
                    <w:t>________________</w:t>
                  </w:r>
                </w:p>
                <w:p w:rsidR="006C5BA8" w:rsidRDefault="006C5BA8" w:rsidP="00F8609B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i/>
                      <w:u w:val="single"/>
                    </w:rPr>
                  </w:pPr>
                  <w:r w:rsidRPr="000C3C6B">
                    <w:rPr>
                      <w:i/>
                      <w:u w:val="single"/>
                    </w:rPr>
                    <w:t xml:space="preserve">приемы сохранения психического и физического здоровья ребенка с </w:t>
                  </w:r>
                  <w:r>
                    <w:rPr>
                      <w:i/>
                      <w:u w:val="single"/>
                    </w:rPr>
                    <w:t>______</w:t>
                  </w:r>
                </w:p>
                <w:p w:rsidR="006C5BA8" w:rsidRPr="000C3C6B" w:rsidRDefault="006C5BA8" w:rsidP="00F8609B">
                  <w:pPr>
                    <w:ind w:left="360"/>
                    <w:rPr>
                      <w:i/>
                      <w:u w:val="single"/>
                    </w:rPr>
                  </w:pPr>
                  <w:r w:rsidRPr="000C3C6B">
                    <w:rPr>
                      <w:i/>
                      <w:u w:val="single"/>
                    </w:rPr>
                    <w:t>помощью режима дня.</w:t>
                  </w:r>
                  <w:r>
                    <w:rPr>
                      <w:i/>
                      <w:u w:val="single"/>
                    </w:rPr>
                    <w:t>________________________________________________</w:t>
                  </w:r>
                </w:p>
                <w:p w:rsidR="006C5BA8" w:rsidRDefault="006C5BA8" w:rsidP="00F8609B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Перед Вами выступят и ответят на любые интересующие Вас вопросы по теме родительского собрания классный руководитель, врач. </w:t>
                  </w:r>
                </w:p>
                <w:p w:rsidR="006C5BA8" w:rsidRDefault="006C5BA8" w:rsidP="00F8609B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Можно поделиться своим опытом : как Вы приучаете своего ребенка соблюдать режим дня и вести здоровый образ жизни.__________________________________</w:t>
                  </w:r>
                </w:p>
              </w:txbxContent>
            </v:textbox>
          </v:shape>
        </w:pict>
      </w:r>
      <w:r>
        <w:rPr>
          <w:i/>
          <w:sz w:val="28"/>
          <w:szCs w:val="28"/>
        </w:rPr>
        <w:t xml:space="preserve">     </w:t>
      </w:r>
    </w:p>
    <w:p w:rsidR="006C5BA8" w:rsidRDefault="006C5BA8" w:rsidP="00F8609B">
      <w:pPr>
        <w:ind w:left="360"/>
        <w:jc w:val="both"/>
        <w:rPr>
          <w:i/>
          <w:sz w:val="28"/>
          <w:szCs w:val="28"/>
        </w:rPr>
      </w:pPr>
    </w:p>
    <w:p w:rsidR="006C5BA8" w:rsidRDefault="006C5BA8" w:rsidP="00F8609B">
      <w:pPr>
        <w:ind w:left="360"/>
        <w:jc w:val="both"/>
        <w:rPr>
          <w:i/>
          <w:sz w:val="28"/>
          <w:szCs w:val="28"/>
        </w:rPr>
      </w:pPr>
    </w:p>
    <w:p w:rsidR="006C5BA8" w:rsidRDefault="006C5BA8" w:rsidP="00F8609B">
      <w:pPr>
        <w:ind w:left="360"/>
        <w:jc w:val="both"/>
        <w:rPr>
          <w:i/>
          <w:sz w:val="28"/>
          <w:szCs w:val="28"/>
        </w:rPr>
      </w:pPr>
    </w:p>
    <w:p w:rsidR="006C5BA8" w:rsidRDefault="006C5BA8" w:rsidP="00F8609B">
      <w:pPr>
        <w:ind w:left="360"/>
        <w:jc w:val="both"/>
        <w:rPr>
          <w:i/>
          <w:sz w:val="28"/>
          <w:szCs w:val="28"/>
        </w:rPr>
      </w:pPr>
    </w:p>
    <w:p w:rsidR="006C5BA8" w:rsidRDefault="006C5BA8" w:rsidP="00F8609B">
      <w:pPr>
        <w:ind w:left="360"/>
        <w:jc w:val="both"/>
        <w:rPr>
          <w:i/>
          <w:sz w:val="28"/>
          <w:szCs w:val="28"/>
        </w:rPr>
      </w:pPr>
    </w:p>
    <w:p w:rsidR="006C5BA8" w:rsidRDefault="006C5BA8" w:rsidP="00F8609B">
      <w:pPr>
        <w:ind w:left="360"/>
        <w:jc w:val="both"/>
        <w:rPr>
          <w:i/>
          <w:sz w:val="28"/>
          <w:szCs w:val="28"/>
        </w:rPr>
      </w:pPr>
    </w:p>
    <w:p w:rsidR="006C5BA8" w:rsidRDefault="006C5BA8" w:rsidP="00F8609B">
      <w:pPr>
        <w:ind w:left="360"/>
        <w:jc w:val="both"/>
        <w:rPr>
          <w:i/>
          <w:sz w:val="28"/>
          <w:szCs w:val="28"/>
        </w:rPr>
      </w:pPr>
    </w:p>
    <w:p w:rsidR="006C5BA8" w:rsidRPr="00F8609B" w:rsidRDefault="006C5BA8" w:rsidP="00F8609B">
      <w:pPr>
        <w:ind w:left="360"/>
        <w:jc w:val="both"/>
        <w:rPr>
          <w:b/>
          <w:i/>
        </w:rPr>
      </w:pPr>
      <w:r>
        <w:rPr>
          <w:b/>
          <w:i/>
        </w:rPr>
        <w:t xml:space="preserve"> </w:t>
      </w:r>
      <w:r w:rsidRPr="0085302F">
        <w:rPr>
          <w:b/>
          <w:i/>
        </w:rPr>
        <w:t xml:space="preserve">  2..Классный руководитель</w:t>
      </w:r>
      <w:r>
        <w:rPr>
          <w:b/>
          <w:i/>
        </w:rPr>
        <w:t>, проводи</w:t>
      </w:r>
      <w:r w:rsidRPr="0085302F">
        <w:rPr>
          <w:b/>
          <w:i/>
        </w:rPr>
        <w:t>т анкетирование учащихся по теме «Твой режим дня» и анкетирование родителей по проблеме собрания.</w:t>
      </w:r>
    </w:p>
    <w:p w:rsidR="006C5BA8" w:rsidRPr="005629ED" w:rsidRDefault="006C5BA8" w:rsidP="00F8609B">
      <w:pPr>
        <w:jc w:val="center"/>
        <w:rPr>
          <w:b/>
        </w:rPr>
      </w:pPr>
      <w:r w:rsidRPr="005629ED">
        <w:rPr>
          <w:b/>
        </w:rPr>
        <w:t>Анкета для учащихся.</w:t>
      </w:r>
    </w:p>
    <w:p w:rsidR="006C5BA8" w:rsidRPr="005629ED" w:rsidRDefault="006C5BA8" w:rsidP="00F8609B">
      <w:pPr>
        <w:numPr>
          <w:ilvl w:val="0"/>
          <w:numId w:val="2"/>
        </w:numPr>
        <w:spacing w:after="0" w:line="240" w:lineRule="auto"/>
        <w:rPr>
          <w:i/>
        </w:rPr>
      </w:pPr>
      <w:r w:rsidRPr="005629ED">
        <w:rPr>
          <w:i/>
        </w:rPr>
        <w:t>В котором часу ты встаешь утром?</w:t>
      </w:r>
    </w:p>
    <w:p w:rsidR="006C5BA8" w:rsidRPr="005629ED" w:rsidRDefault="006C5BA8" w:rsidP="00F8609B">
      <w:pPr>
        <w:numPr>
          <w:ilvl w:val="0"/>
          <w:numId w:val="2"/>
        </w:numPr>
        <w:spacing w:after="0" w:line="240" w:lineRule="auto"/>
        <w:rPr>
          <w:i/>
        </w:rPr>
      </w:pPr>
      <w:r w:rsidRPr="005629ED">
        <w:rPr>
          <w:i/>
        </w:rPr>
        <w:t>Тебя будят родители или ты встаешь сам?</w:t>
      </w:r>
    </w:p>
    <w:p w:rsidR="006C5BA8" w:rsidRPr="005629ED" w:rsidRDefault="006C5BA8" w:rsidP="00F8609B">
      <w:pPr>
        <w:numPr>
          <w:ilvl w:val="0"/>
          <w:numId w:val="2"/>
        </w:numPr>
        <w:spacing w:after="0" w:line="240" w:lineRule="auto"/>
        <w:rPr>
          <w:i/>
        </w:rPr>
      </w:pPr>
      <w:r w:rsidRPr="005629ED">
        <w:rPr>
          <w:i/>
        </w:rPr>
        <w:t>Ты встаешь охотно или с трудом?</w:t>
      </w:r>
    </w:p>
    <w:p w:rsidR="006C5BA8" w:rsidRPr="005629ED" w:rsidRDefault="006C5BA8" w:rsidP="00F8609B">
      <w:pPr>
        <w:numPr>
          <w:ilvl w:val="0"/>
          <w:numId w:val="2"/>
        </w:numPr>
        <w:spacing w:after="0" w:line="240" w:lineRule="auto"/>
        <w:rPr>
          <w:i/>
        </w:rPr>
      </w:pPr>
      <w:r w:rsidRPr="005629ED">
        <w:rPr>
          <w:i/>
        </w:rPr>
        <w:t>Какие процедуры входят в твой утренний туалет?</w:t>
      </w:r>
    </w:p>
    <w:p w:rsidR="006C5BA8" w:rsidRPr="005629ED" w:rsidRDefault="006C5BA8" w:rsidP="00F8609B">
      <w:pPr>
        <w:numPr>
          <w:ilvl w:val="0"/>
          <w:numId w:val="2"/>
        </w:numPr>
        <w:spacing w:after="0" w:line="240" w:lineRule="auto"/>
        <w:rPr>
          <w:i/>
        </w:rPr>
      </w:pPr>
      <w:r w:rsidRPr="005629ED">
        <w:rPr>
          <w:i/>
        </w:rPr>
        <w:t>Делаешь ли ты зарядку по утрам?</w:t>
      </w:r>
    </w:p>
    <w:p w:rsidR="006C5BA8" w:rsidRPr="005629ED" w:rsidRDefault="006C5BA8" w:rsidP="00F8609B">
      <w:pPr>
        <w:numPr>
          <w:ilvl w:val="0"/>
          <w:numId w:val="2"/>
        </w:numPr>
        <w:spacing w:after="0" w:line="240" w:lineRule="auto"/>
        <w:rPr>
          <w:i/>
        </w:rPr>
      </w:pPr>
      <w:r w:rsidRPr="005629ED">
        <w:rPr>
          <w:i/>
        </w:rPr>
        <w:t>Ты делаешь ее один или вместе с родителями?</w:t>
      </w:r>
    </w:p>
    <w:p w:rsidR="006C5BA8" w:rsidRPr="005629ED" w:rsidRDefault="006C5BA8" w:rsidP="00F8609B">
      <w:pPr>
        <w:numPr>
          <w:ilvl w:val="0"/>
          <w:numId w:val="2"/>
        </w:numPr>
        <w:spacing w:after="0" w:line="240" w:lineRule="auto"/>
        <w:rPr>
          <w:i/>
        </w:rPr>
      </w:pPr>
      <w:r w:rsidRPr="005629ED">
        <w:rPr>
          <w:i/>
        </w:rPr>
        <w:t>Как долго ты делаешь уроки?</w:t>
      </w:r>
    </w:p>
    <w:p w:rsidR="006C5BA8" w:rsidRPr="005629ED" w:rsidRDefault="006C5BA8" w:rsidP="00F8609B">
      <w:pPr>
        <w:numPr>
          <w:ilvl w:val="0"/>
          <w:numId w:val="2"/>
        </w:numPr>
        <w:spacing w:after="0" w:line="240" w:lineRule="auto"/>
        <w:rPr>
          <w:i/>
        </w:rPr>
      </w:pPr>
      <w:r w:rsidRPr="005629ED">
        <w:rPr>
          <w:i/>
        </w:rPr>
        <w:t>Ты выполняешь их сам или тебе помогают родители?</w:t>
      </w:r>
    </w:p>
    <w:p w:rsidR="006C5BA8" w:rsidRDefault="006C5BA8" w:rsidP="00F8609B">
      <w:pPr>
        <w:numPr>
          <w:ilvl w:val="0"/>
          <w:numId w:val="2"/>
        </w:numPr>
        <w:spacing w:after="0" w:line="240" w:lineRule="auto"/>
        <w:rPr>
          <w:i/>
        </w:rPr>
      </w:pPr>
      <w:r w:rsidRPr="005629ED">
        <w:rPr>
          <w:i/>
        </w:rPr>
        <w:t>Гуляешь ли ты на улице, перед тем как выполнять домашние задания?</w:t>
      </w:r>
    </w:p>
    <w:p w:rsidR="006C5BA8" w:rsidRPr="005629ED" w:rsidRDefault="006C5BA8" w:rsidP="00F8609B">
      <w:pPr>
        <w:ind w:left="360"/>
        <w:rPr>
          <w:i/>
        </w:rPr>
      </w:pPr>
    </w:p>
    <w:p w:rsidR="006C5BA8" w:rsidRPr="005629ED" w:rsidRDefault="006C5BA8" w:rsidP="00F8609B">
      <w:pPr>
        <w:ind w:left="360"/>
        <w:jc w:val="center"/>
        <w:rPr>
          <w:b/>
        </w:rPr>
      </w:pPr>
      <w:r w:rsidRPr="005629ED">
        <w:rPr>
          <w:b/>
        </w:rPr>
        <w:t>Анкета для родителей.</w:t>
      </w:r>
    </w:p>
    <w:p w:rsidR="006C5BA8" w:rsidRPr="005629ED" w:rsidRDefault="006C5BA8" w:rsidP="00F8609B">
      <w:pPr>
        <w:ind w:left="360"/>
        <w:rPr>
          <w:i/>
        </w:rPr>
      </w:pPr>
      <w:r>
        <w:t xml:space="preserve">1. </w:t>
      </w:r>
      <w:r w:rsidRPr="005629ED">
        <w:rPr>
          <w:i/>
        </w:rPr>
        <w:t>Считаете ли вы важным для себя формировать у ребенка ответственное отношение к своему здоровью?</w:t>
      </w:r>
    </w:p>
    <w:p w:rsidR="006C5BA8" w:rsidRPr="005629ED" w:rsidRDefault="006C5BA8" w:rsidP="00F8609B">
      <w:pPr>
        <w:ind w:left="360"/>
        <w:rPr>
          <w:i/>
        </w:rPr>
      </w:pPr>
      <w:r w:rsidRPr="005629ED">
        <w:rPr>
          <w:i/>
        </w:rPr>
        <w:t>2. Соблюдает ли ваш ребенок режим дня?</w:t>
      </w:r>
    </w:p>
    <w:p w:rsidR="006C5BA8" w:rsidRPr="005629ED" w:rsidRDefault="006C5BA8" w:rsidP="00F8609B">
      <w:pPr>
        <w:ind w:left="360"/>
        <w:jc w:val="both"/>
        <w:rPr>
          <w:i/>
        </w:rPr>
      </w:pPr>
      <w:r w:rsidRPr="005629ED">
        <w:rPr>
          <w:i/>
        </w:rPr>
        <w:t>3. Какова, на ваш взгляд, роль родительского примера в формировании у ребенка привычки заботиться о своем здоровье?</w:t>
      </w:r>
    </w:p>
    <w:p w:rsidR="006C5BA8" w:rsidRDefault="006C5BA8" w:rsidP="00F8609B">
      <w:pPr>
        <w:ind w:left="360"/>
        <w:rPr>
          <w:b/>
        </w:rPr>
      </w:pPr>
      <w:r>
        <w:rPr>
          <w:b/>
          <w:i/>
          <w:sz w:val="28"/>
          <w:szCs w:val="28"/>
        </w:rPr>
        <w:t xml:space="preserve">       3.</w:t>
      </w:r>
      <w:r>
        <w:rPr>
          <w:b/>
          <w:i/>
        </w:rPr>
        <w:t>З</w:t>
      </w:r>
      <w:r w:rsidRPr="00875280">
        <w:rPr>
          <w:b/>
          <w:i/>
        </w:rPr>
        <w:t>аседан</w:t>
      </w:r>
      <w:r>
        <w:rPr>
          <w:b/>
          <w:i/>
        </w:rPr>
        <w:t xml:space="preserve">ие </w:t>
      </w:r>
      <w:r w:rsidRPr="004C1953">
        <w:rPr>
          <w:b/>
          <w:i/>
        </w:rPr>
        <w:t>родительского комитета по теме</w:t>
      </w:r>
      <w:r>
        <w:rPr>
          <w:b/>
          <w:i/>
        </w:rPr>
        <w:t xml:space="preserve"> « Подготовка к родительскому собранию</w:t>
      </w:r>
      <w:r w:rsidRPr="004C1953">
        <w:rPr>
          <w:b/>
          <w:sz w:val="28"/>
          <w:szCs w:val="28"/>
        </w:rPr>
        <w:t xml:space="preserve"> </w:t>
      </w:r>
      <w:r w:rsidRPr="004C1953">
        <w:rPr>
          <w:b/>
        </w:rPr>
        <w:t>«Режим дня</w:t>
      </w:r>
      <w:r w:rsidRPr="002142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здоровый образ жизни</w:t>
      </w:r>
      <w:r w:rsidRPr="004C1953">
        <w:rPr>
          <w:b/>
        </w:rPr>
        <w:t>»</w:t>
      </w:r>
    </w:p>
    <w:p w:rsidR="006C5BA8" w:rsidRPr="004C1953" w:rsidRDefault="006C5BA8" w:rsidP="00F8609B">
      <w:pPr>
        <w:ind w:left="360"/>
      </w:pPr>
      <w:r>
        <w:rPr>
          <w:b/>
          <w:i/>
          <w:sz w:val="28"/>
          <w:szCs w:val="28"/>
        </w:rPr>
        <w:t xml:space="preserve">       </w:t>
      </w:r>
      <w:r>
        <w:rPr>
          <w:b/>
          <w:i/>
        </w:rPr>
        <w:t xml:space="preserve">Решение: </w:t>
      </w:r>
      <w:r w:rsidRPr="004C1953">
        <w:rPr>
          <w:i/>
        </w:rPr>
        <w:t>подготовить выступление перед родителями</w:t>
      </w:r>
      <w:r>
        <w:rPr>
          <w:i/>
        </w:rPr>
        <w:t xml:space="preserve"> по темам: «Сон», «Правильное питание», «Физическое развитие»</w:t>
      </w:r>
      <w:r>
        <w:rPr>
          <w:b/>
        </w:rPr>
        <w:t xml:space="preserve">, </w:t>
      </w:r>
      <w:r w:rsidRPr="00090723">
        <w:rPr>
          <w:i/>
        </w:rPr>
        <w:t>обмен опытом по соблюдению режима дня</w:t>
      </w:r>
      <w:r>
        <w:rPr>
          <w:i/>
        </w:rPr>
        <w:t>; обратиться за консультацией к врачу.</w:t>
      </w:r>
    </w:p>
    <w:p w:rsidR="006C5BA8" w:rsidRPr="00875280" w:rsidRDefault="006C5BA8" w:rsidP="00F8609B">
      <w:pPr>
        <w:ind w:left="360"/>
        <w:rPr>
          <w:b/>
          <w:i/>
          <w:sz w:val="28"/>
          <w:szCs w:val="28"/>
        </w:rPr>
      </w:pPr>
    </w:p>
    <w:p w:rsidR="006C5BA8" w:rsidRDefault="006C5BA8" w:rsidP="00F8609B">
      <w:pPr>
        <w:ind w:left="360"/>
        <w:jc w:val="center"/>
      </w:pPr>
      <w:r w:rsidRPr="00C867BB">
        <w:rPr>
          <w:b/>
          <w:sz w:val="28"/>
          <w:szCs w:val="28"/>
        </w:rPr>
        <w:t>Описание родительского собрания</w:t>
      </w:r>
      <w:r>
        <w:t>.</w:t>
      </w:r>
    </w:p>
    <w:p w:rsidR="006C5BA8" w:rsidRPr="0034405C" w:rsidRDefault="006C5BA8" w:rsidP="00F8609B">
      <w:pPr>
        <w:numPr>
          <w:ilvl w:val="0"/>
          <w:numId w:val="4"/>
        </w:numPr>
        <w:spacing w:after="0" w:line="240" w:lineRule="auto"/>
        <w:rPr>
          <w:b/>
          <w:i/>
          <w:sz w:val="28"/>
          <w:szCs w:val="28"/>
          <w:u w:val="single"/>
        </w:rPr>
      </w:pPr>
      <w:r w:rsidRPr="0034405C">
        <w:rPr>
          <w:b/>
          <w:i/>
          <w:sz w:val="28"/>
          <w:szCs w:val="28"/>
          <w:u w:val="single"/>
        </w:rPr>
        <w:t>Беседа «Здоровье ребенка и режим дня».</w:t>
      </w:r>
    </w:p>
    <w:p w:rsidR="006C5BA8" w:rsidRPr="0034405C" w:rsidRDefault="006C5BA8" w:rsidP="00F8609B">
      <w:pPr>
        <w:ind w:left="360"/>
        <w:rPr>
          <w:b/>
          <w:i/>
          <w:sz w:val="28"/>
          <w:szCs w:val="28"/>
        </w:rPr>
      </w:pPr>
      <w:r w:rsidRPr="0034405C">
        <w:rPr>
          <w:b/>
          <w:i/>
          <w:sz w:val="28"/>
          <w:szCs w:val="28"/>
        </w:rPr>
        <w:t>а )Выступление учителя.</w:t>
      </w:r>
    </w:p>
    <w:p w:rsidR="006C5BA8" w:rsidRDefault="006C5BA8" w:rsidP="00F8609B">
      <w:pPr>
        <w:ind w:left="360"/>
        <w:jc w:val="both"/>
        <w:rPr>
          <w:i/>
          <w:sz w:val="28"/>
          <w:szCs w:val="28"/>
        </w:rPr>
      </w:pPr>
      <w:r>
        <w:t xml:space="preserve">      </w:t>
      </w:r>
      <w:r w:rsidRPr="00C867BB">
        <w:rPr>
          <w:i/>
          <w:sz w:val="28"/>
          <w:szCs w:val="28"/>
        </w:rPr>
        <w:t xml:space="preserve">Замечательно, когда дети здоровы. Увы, это бывает не всегда. По данным Всемирной организации здравоохранения, десять человек на каждую тысячу новорожденных, уже страдают тем или иным недугом. Кроме тяжелых соматических и психических болезней, наших детей подстерегают травмы, простуды, вирусы, инфекции. Поэтому лишь ничтожное количество школьников может похвастаться тем, что ни разу не обращались  к специалистам за оказанием медицинской помощи. </w:t>
      </w:r>
    </w:p>
    <w:p w:rsidR="006C5BA8" w:rsidRDefault="006C5BA8" w:rsidP="00F8609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В школе на внеклассных занятиях и уроках по миру вокруг нас изучаются режим дня и личная гигиена школьников.</w:t>
      </w:r>
    </w:p>
    <w:p w:rsidR="006C5BA8" w:rsidRDefault="006C5BA8" w:rsidP="00F8609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Школа, ребенок, семья….Звенья одной цепи. Перед нами стоит общая задача обучения и воспитания школьника. И мы все вместе должны вырастить здорового и воспитанного человека. </w:t>
      </w:r>
    </w:p>
    <w:p w:rsidR="006C5BA8" w:rsidRDefault="006C5BA8" w:rsidP="00F8609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Здоровье ребенка во многом зависит от выполнения режима дня. Это предохраняет от утомления. Допустимо ли утомляться? Да, и не нужно добиваться, чтобы у ребенка вообще не возникало утомления- наши усилия должны быть направлены на то, чтобы утомление не наступало слишком рано, чтобы  оно не было слишком глубоким, чтобы более эффективным был отдых.</w:t>
      </w:r>
    </w:p>
    <w:p w:rsidR="006C5BA8" w:rsidRDefault="006C5BA8" w:rsidP="00F8609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Если отдых недостаточен, то утомление, постепенно накапливаясь, приводит к переутомлению. А это- плохой сон, аппетит, головные боли, безразличие, снижение внимания, памяти, умственной и мышечной работоспособности, падение сопротивляемости болезням. Утомление снимается хорошим продолжительным сном, отдыхом на свежем воздухе, движением, питанием.</w:t>
      </w:r>
    </w:p>
    <w:p w:rsidR="006C5BA8" w:rsidRDefault="006C5BA8" w:rsidP="00F8609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 учеников начальных классов работоспособность ниже, чем у старшеклассников, наблюдается плохая сопротивляемость утомлению. Однако из года в год работоспособность и сопротивляемость утомлению повышается: умственная работоспособность у мальчиков 8-10лет одинаковая, а мышечная у девочек ниже, они и менее выносливы. Влияет на работоспособность и здоровье детей. Например, зрение. Для таких детей нужен щадящий режим. Работоспособность младших школьников колеблется в течение суток, недель, года. В течение суток высокий подъем работоспособности наблюдается с 8 до 11 часов утра, с 16 до 17 часов - второй подъем. Во вторник и среду – работоспособность наиболее высокая. В пятницу она падает. Умственная работоспособность наиболее высока с октября по январь. С января по март – снижается. Потом опять нарастает до июня. </w:t>
      </w:r>
    </w:p>
    <w:p w:rsidR="006C5BA8" w:rsidRDefault="006C5BA8" w:rsidP="00F8609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Определенную роль играют гигиенические условия работы. Помещение должно быть достаточно освещено. Стол должен стоять у окна, а свет падать слева. На окнах не должно быть сплошных занавесок и высоких цветов. Чистые стекла пропускают ультрафиолетовые лучи, которые убивают болезнетворные микробы. Осенью и зимой нужно использовать настольную лампу с абажуром. Температура помещения -не ниже18-20˚.помещение должно проветриваться.</w:t>
      </w:r>
    </w:p>
    <w:p w:rsidR="006C5BA8" w:rsidRDefault="006C5BA8" w:rsidP="00F8609B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б</w:t>
      </w:r>
      <w:r w:rsidRPr="0034405C">
        <w:rPr>
          <w:b/>
          <w:i/>
          <w:sz w:val="28"/>
          <w:szCs w:val="28"/>
        </w:rPr>
        <w:t>) Выступление членов родительского комитета.</w:t>
      </w:r>
    </w:p>
    <w:p w:rsidR="006C5BA8" w:rsidRPr="00AF7D56" w:rsidRDefault="006C5BA8" w:rsidP="00F8609B">
      <w:pPr>
        <w:ind w:left="360"/>
        <w:jc w:val="center"/>
        <w:rPr>
          <w:i/>
          <w:sz w:val="32"/>
          <w:szCs w:val="32"/>
          <w:u w:val="single"/>
        </w:rPr>
      </w:pPr>
      <w:r w:rsidRPr="00AF7D56">
        <w:rPr>
          <w:i/>
          <w:sz w:val="32"/>
          <w:szCs w:val="32"/>
          <w:u w:val="single"/>
        </w:rPr>
        <w:t>Правильное питание.</w:t>
      </w:r>
    </w:p>
    <w:p w:rsidR="006C5BA8" w:rsidRDefault="006C5BA8" w:rsidP="00F8609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На состояние здоровья человека оказывают влияние многочисленные факторы. Один из важнейших - питание. Еще в древности было известно, что правильное питание есть непременное условие долгой жизни. Современные ученые выяснили, что основными нарушениями в питании являются: избыток углеводов и жиров животного происхождения, дефицит овощей, фруктов и ягод, а также нарушение режима питания. </w:t>
      </w:r>
    </w:p>
    <w:p w:rsidR="006C5BA8" w:rsidRDefault="006C5BA8" w:rsidP="00F8609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По данным эндоэкологического центра ( г. Минск) содержание витаминов в организме школьников нормальное- у 10-12% детей; дефицит одного витамина- у каждого третьего;  дефицит трех витаминов- у каждого десятого ребенка. Поэтому рекомендуется использование детьми  в профилактических дозах витаминно-микроэлементных комплексов, особенно в зимне - весеннее время.</w:t>
      </w:r>
    </w:p>
    <w:p w:rsidR="006C5BA8" w:rsidRDefault="006C5BA8" w:rsidP="00F8609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Чтобы устранить нарушения режима питания( 60% ребят не соблюдают его), взрослым необходимо помнить: дети в младшем школьном возрасте должны питаться 4-5 раз в день. При этом распределение суточного рациона должно распределяться следующим образом: завтрак 20%, второй завтрак15%, обед 30-35%, полдник 15%, ужин 20% суточного рациона. Основные правила питания: разнообразие, умеренность, своевременность. </w:t>
      </w:r>
    </w:p>
    <w:p w:rsidR="006C5BA8" w:rsidRDefault="006C5BA8" w:rsidP="00F8609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Следует ли, заставлять ребенка есть через силу или отказывать ему в приеме пищи перед сном? Заставлять нельзя. Оценивая свое желание поесть, ребенок прислушивается к потребностям своего организма.</w:t>
      </w:r>
    </w:p>
    <w:p w:rsidR="006C5BA8" w:rsidRDefault="006C5BA8" w:rsidP="00F8609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Обязательно ли детям в возрасте 6-10 лет есть первые блюда? Да. Употребление только второго блюда не вызывает достаточного выделения желудочного сока, пища долгое время задерживается в пищеварительном канале, подвергается брожению, раздражает слизистую оболочку. С течением времени такое неправильное питание приводит к болезненным изменениям в аппарате пищеварения. Кроме того, следует приучать ребенка есть неспеша, хорошо пережевывая пищу и не занимаясь во время еды посторонними делами (чтением, просмотром телевизора и т.д.) Эстетический вид пищи, спокойная обстановка за столом, за которым собралась вся семья, соблюдение культуры питания помогут детям получать удовольствие от  приема пищи и оставаться здоровыми.</w:t>
      </w:r>
    </w:p>
    <w:p w:rsidR="006C5BA8" w:rsidRPr="00AF7D56" w:rsidRDefault="006C5BA8" w:rsidP="00F8609B">
      <w:pPr>
        <w:ind w:left="360"/>
        <w:jc w:val="center"/>
        <w:rPr>
          <w:i/>
          <w:sz w:val="32"/>
          <w:szCs w:val="32"/>
          <w:u w:val="single"/>
        </w:rPr>
      </w:pPr>
      <w:r w:rsidRPr="00AF7D56">
        <w:rPr>
          <w:i/>
          <w:sz w:val="32"/>
          <w:szCs w:val="32"/>
          <w:u w:val="single"/>
        </w:rPr>
        <w:t xml:space="preserve">Физическое развитие. </w:t>
      </w:r>
    </w:p>
    <w:p w:rsidR="006C5BA8" w:rsidRDefault="006C5BA8" w:rsidP="00F8609B">
      <w:pPr>
        <w:ind w:left="360"/>
        <w:jc w:val="both"/>
        <w:rPr>
          <w:i/>
          <w:sz w:val="28"/>
          <w:szCs w:val="28"/>
        </w:rPr>
      </w:pPr>
      <w:r w:rsidRPr="0066389F">
        <w:rPr>
          <w:i/>
          <w:sz w:val="28"/>
          <w:szCs w:val="28"/>
        </w:rPr>
        <w:t xml:space="preserve">           Важно обращать внимание на положение тела ребенка во время выполнения домашних заданий,</w:t>
      </w:r>
      <w:r>
        <w:rPr>
          <w:i/>
          <w:sz w:val="28"/>
          <w:szCs w:val="28"/>
        </w:rPr>
        <w:t xml:space="preserve"> поскольку неправильная посадка- одна из основных причин нарушения осанки. К основным факторам, вызывающим эти нарушения  относятся : недостаточное и неравномерное развитие мышечной системы; плохие привычки( опора при стоянии на одну ногу, неправильная походка, привычка носить тяжести в одной и той же руке, спать на одном боку, на очень высокой подушке или на очень мягкой кровати, сворачиваться «калачиком» и т.д.)</w:t>
      </w:r>
    </w:p>
    <w:p w:rsidR="006C5BA8" w:rsidRDefault="006C5BA8" w:rsidP="00F8609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У ребенка, стоящего в непринужденной позе, замеряют следующие расстояния: от 7 шейного позвонка ( наиболее выступающего) до нижнего угла левой лопатки, расстояние А; до нижнего угла правой лопатки, расстояние В. при нормальной осанке расстояния А и В равны, различие в длине расстояний указывает на наличие сколиотической осанки.</w:t>
      </w:r>
    </w:p>
    <w:p w:rsidR="006C5BA8" w:rsidRDefault="006C5BA8" w:rsidP="00F8609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Чтобы дать школьнику ясное представление о правильной осанке, следует применить такой прием: ребенку развертывают плечи, выпрямляют спину и ставят вплотную к стене, чтобы он касался ее пятками, ягодицами, спиной и затылком. Неоднократное повторение этого приема позволяет школьнику запомнить мышечное ощущение правильной осанки и в  дальнейшем без особого труда сохранять ее.</w:t>
      </w:r>
    </w:p>
    <w:p w:rsidR="006C5BA8" w:rsidRDefault="006C5BA8" w:rsidP="00F8609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Неправильная посадка учеников в школе, во время подготовки домашних заданий часто становится причиной нарушения у них зрения. Желательно, чтобы ребенок в течение недели смотрел не более 2-3 телепередач. Ученики начальных классов очень впечатлительны, доверчивы и восприимчивы, поэтому сцены насилия, жестокости, увиденные ими по телевизору, могут стать причиной нервных срывов и даже психических заболеваний. Вот почему взрослые члены семьи должны ежедневно изучать программу телепередач, выбирая те, которые не повредят ребенку.</w:t>
      </w:r>
    </w:p>
    <w:p w:rsidR="006C5BA8" w:rsidRDefault="006C5BA8" w:rsidP="00F8609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Сложно приобщить малыша к выполнению режима дня, но часто истоки детской неорганизованности лежат в укладе семьи. Поэтому, прежде всего родителям нужно постараться самим стать более собранными и  организованными, а уже потом требовать этого от своих детей. </w:t>
      </w:r>
    </w:p>
    <w:p w:rsidR="006C5BA8" w:rsidRDefault="006C5BA8" w:rsidP="00F8609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Помочь младшим школьникам в соблюдении режима дня может игра, в процессе которой любые навыки приобретаются легче. Кроме того, на протяжении первых 2-3 месяцев родителям необходимо выполнять основные режимные моменты вместе с ребенком. Не следует наказывать детей за забывчивость, а наоборот хвалить их за каждую  попытку придерживаться режима дня. </w:t>
      </w:r>
    </w:p>
    <w:p w:rsidR="006C5BA8" w:rsidRDefault="006C5BA8" w:rsidP="00F8609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Эффективен в таких случаях « прием руководителя», когда ребенок напоминает родителям о выполнении режима дня  (« А теперь идем чистить зубы!», « Мама, пора заправлять кровати!» и т.д.)</w:t>
      </w:r>
    </w:p>
    <w:p w:rsidR="006C5BA8" w:rsidRDefault="006C5BA8" w:rsidP="00F8609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Ситуация успеха порождает психологические условия принятия деятельности, стимулирует желание неоднократно пережить чувство удовлетворения собственными делами.</w:t>
      </w:r>
    </w:p>
    <w:p w:rsidR="006C5BA8" w:rsidRDefault="006C5BA8" w:rsidP="00F8609B">
      <w:pPr>
        <w:ind w:left="360"/>
        <w:jc w:val="center"/>
        <w:rPr>
          <w:i/>
          <w:sz w:val="32"/>
          <w:szCs w:val="32"/>
          <w:u w:val="single"/>
        </w:rPr>
      </w:pPr>
      <w:r w:rsidRPr="00AF7D56">
        <w:rPr>
          <w:i/>
          <w:sz w:val="32"/>
          <w:szCs w:val="32"/>
          <w:u w:val="single"/>
        </w:rPr>
        <w:t>Сон.</w:t>
      </w:r>
    </w:p>
    <w:p w:rsidR="006C5BA8" w:rsidRDefault="006C5BA8" w:rsidP="00F8609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Младший школьник много времени проводит в школе, посещает разные секции, кружки, он подвижен и вместе с тем легко возбудим, поэтому ему требуется полноценный отдых-сон. В возрасте 6-7 лет суточная норма  сна составляет 11 часов, в 8-10 лет-10 часов. Сон обеспечивает отдых и высокую работоспособность человеческому организму. Полноценный сон является одним из важнейших условий умственной работоспособности. Правильная организация умственного труда ( очередность и время приготовления домашних заданий, физкультурные паузы, правильная посадка и освещение и др) предупреждает возникновение переутомления и его отрицательных последствий. При частом проявлении симптомов переутомления , таких как головная боль, головокружения, быстро наступающая слабость, покраснение глаз и ушных раковин, рассеянность, раздражительность, плаксивость и т.д., ребенка следует обязательно показать врачу, т.к. эти признаки могут предшествовать развитию нервно-психических заболеваний.</w:t>
      </w:r>
    </w:p>
    <w:p w:rsidR="006C5BA8" w:rsidRDefault="006C5BA8" w:rsidP="00F8609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.</w:t>
      </w:r>
    </w:p>
    <w:p w:rsidR="006C5BA8" w:rsidRDefault="006C5BA8" w:rsidP="00F8609B">
      <w:pPr>
        <w:jc w:val="both"/>
        <w:rPr>
          <w:i/>
        </w:rPr>
      </w:pPr>
      <w:r>
        <w:rPr>
          <w:b/>
          <w:i/>
          <w:sz w:val="28"/>
          <w:szCs w:val="28"/>
        </w:rPr>
        <w:t xml:space="preserve">              </w:t>
      </w:r>
      <w:r>
        <w:rPr>
          <w:i/>
        </w:rPr>
        <w:t xml:space="preserve">( В начале своего выступления педагог делает анализ анкетирования учащихся и родителей и предлагает высказаться желающим, поделиться опытом, рассказать, как приучают своего ребенка соблюдать режим дня и вести здоровый образ жизни.) </w:t>
      </w:r>
    </w:p>
    <w:p w:rsidR="006C5BA8" w:rsidRDefault="006C5BA8" w:rsidP="00F8609B">
      <w:pPr>
        <w:jc w:val="both"/>
        <w:rPr>
          <w:i/>
        </w:rPr>
      </w:pPr>
      <w:r>
        <w:rPr>
          <w:i/>
        </w:rPr>
        <w:t xml:space="preserve">               Педагог- читает, обсуждает с родителями и раздает им памятки с  практическими  советами.</w:t>
      </w:r>
    </w:p>
    <w:p w:rsidR="006C5BA8" w:rsidRPr="006D4C46" w:rsidRDefault="006C5BA8" w:rsidP="00F8609B">
      <w:pPr>
        <w:jc w:val="center"/>
        <w:rPr>
          <w:i/>
          <w:sz w:val="32"/>
          <w:szCs w:val="32"/>
          <w:u w:val="single"/>
        </w:rPr>
      </w:pPr>
      <w:r w:rsidRPr="006D4C46">
        <w:rPr>
          <w:i/>
          <w:sz w:val="32"/>
          <w:szCs w:val="32"/>
          <w:u w:val="single"/>
        </w:rPr>
        <w:t>Советы родителям.</w:t>
      </w:r>
    </w:p>
    <w:p w:rsidR="006C5BA8" w:rsidRDefault="006C5BA8" w:rsidP="00F8609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1.Быть для ребенка положительным примером в следовании навыкам гигиенического поведения, т.к. одна из психологических особенностей младших школьников – склонность к подражанию.</w:t>
      </w:r>
    </w:p>
    <w:p w:rsidR="006C5BA8" w:rsidRDefault="006C5BA8" w:rsidP="00F8609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Поощрять попытки ребенка придерживаться режима дня, выполнять гигиенические процедуры, соблюдать культуру умственного труда.</w:t>
      </w:r>
    </w:p>
    <w:p w:rsidR="006C5BA8" w:rsidRDefault="006C5BA8" w:rsidP="00F8609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Правильно организовывать режим для школьника: обеспечивать достаточный по продолжительности сон со строго установленным временем подъема и отхода ко сну; предусмотреть регулярный прием пищи (4-5 разовое питание); установить определенное время приготовления уроков; выделить время для отдыха на открытом воздухе, творческой деятельности, свободных занятий и помощи семье.</w:t>
      </w:r>
    </w:p>
    <w:p w:rsidR="006C5BA8" w:rsidRDefault="006C5BA8" w:rsidP="00F8609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 Проверить правильность осанки детей. При получении настораживающих результатов проанализировать возможные причины отклонений в состоянии позвоночника, постараться устранить их. В случае необходимости обратиться к врачу.</w:t>
      </w:r>
    </w:p>
    <w:p w:rsidR="006C5BA8" w:rsidRDefault="006C5BA8" w:rsidP="00F8609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 не впадать в крайности: не ставить ребенка под шквал замечаний и указаний. Добиваться, чтобы все необходимое он делал с первого напоминания, ни на что не отвлекаясь.</w:t>
      </w:r>
    </w:p>
    <w:p w:rsidR="006C5BA8" w:rsidRDefault="006C5BA8" w:rsidP="00F8609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6. обращать больше внимания на хорошее в ребенке, чем на его ошибки, но не захваливать, иначе стремление к одобрению, к похвале может стать главным мотивом здравотворческой деятельности. </w:t>
      </w:r>
    </w:p>
    <w:p w:rsidR="006C5BA8" w:rsidRPr="006D4C46" w:rsidRDefault="006C5BA8" w:rsidP="00F8609B">
      <w:pPr>
        <w:jc w:val="center"/>
        <w:rPr>
          <w:i/>
          <w:sz w:val="32"/>
          <w:szCs w:val="32"/>
          <w:u w:val="single"/>
        </w:rPr>
      </w:pPr>
      <w:r w:rsidRPr="006D4C46">
        <w:rPr>
          <w:i/>
          <w:sz w:val="32"/>
          <w:szCs w:val="32"/>
          <w:u w:val="single"/>
        </w:rPr>
        <w:t>Упражнения по предупреждению зрительного утомления во время выполнения домашних заданий.</w:t>
      </w:r>
    </w:p>
    <w:p w:rsidR="006C5BA8" w:rsidRDefault="006C5BA8" w:rsidP="00F8609B">
      <w:pPr>
        <w:numPr>
          <w:ilvl w:val="0"/>
          <w:numId w:val="5"/>
        </w:num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И.п. – сидя, откинувшись на спинку стула, сделать глубокий вдох, наклониться вперед к столу и сделать выдох. Повторить 5-6 раз.</w:t>
      </w:r>
    </w:p>
    <w:p w:rsidR="006C5BA8" w:rsidRDefault="006C5BA8" w:rsidP="00F8609B">
      <w:pPr>
        <w:numPr>
          <w:ilvl w:val="0"/>
          <w:numId w:val="5"/>
        </w:num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И.п. – сидя, откинувшись на спинку стула, прикрыть веки, крепко зажмурить глаза, открыть глаза. Повторить 4 раза.</w:t>
      </w:r>
    </w:p>
    <w:p w:rsidR="006C5BA8" w:rsidRDefault="006C5BA8" w:rsidP="00F8609B">
      <w:pPr>
        <w:numPr>
          <w:ilvl w:val="0"/>
          <w:numId w:val="5"/>
        </w:num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И.п. – сидя, руки на пояс, повернуть голову вправо, посмотреть на локоть правой руки, повернуть голову влево, посмотреть на локоть левой руки, вернуться в и.п. повторить 4-5 раз.</w:t>
      </w:r>
    </w:p>
    <w:p w:rsidR="006C5BA8" w:rsidRDefault="006C5BA8" w:rsidP="00F8609B">
      <w:pPr>
        <w:numPr>
          <w:ilvl w:val="0"/>
          <w:numId w:val="5"/>
        </w:num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И.п. – сидя, посмотреть прямо перед собой 2-3 секунды, поставить палец правой руки по средней линии лица на расстоянии 15-20 см от глаз, перевести взгляд на конец пальца и смотреть на него 3-5 секунд, затем опустить руку.</w:t>
      </w:r>
    </w:p>
    <w:p w:rsidR="006C5BA8" w:rsidRDefault="006C5BA8" w:rsidP="00F8609B">
      <w:pPr>
        <w:numPr>
          <w:ilvl w:val="0"/>
          <w:numId w:val="5"/>
        </w:num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И.п. – сидя, руки вперед, посмотреть на кончики пальцев, поднять руки вверх ( вдох). Проследить глазами за руками, не поднимая головы, руки опустить (выдох). Повторить 5-6 раз.</w:t>
      </w:r>
    </w:p>
    <w:p w:rsidR="006C5BA8" w:rsidRDefault="006C5BA8" w:rsidP="00F8609B">
      <w:pPr>
        <w:numPr>
          <w:ilvl w:val="0"/>
          <w:numId w:val="5"/>
        </w:num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«Рисование картины». Найти в комнате какой-нибудь предмет и «нарисовать» его глазами: обвести взглядом по контуру с внутренней и с внешней стороны.</w:t>
      </w:r>
    </w:p>
    <w:p w:rsidR="006C5BA8" w:rsidRPr="006D4C46" w:rsidRDefault="006C5BA8" w:rsidP="00F8609B">
      <w:pPr>
        <w:ind w:left="915"/>
        <w:jc w:val="center"/>
        <w:rPr>
          <w:i/>
          <w:sz w:val="32"/>
          <w:szCs w:val="32"/>
          <w:u w:val="single"/>
        </w:rPr>
      </w:pPr>
      <w:r w:rsidRPr="006D4C46">
        <w:rPr>
          <w:i/>
          <w:sz w:val="32"/>
          <w:szCs w:val="32"/>
          <w:u w:val="single"/>
        </w:rPr>
        <w:t>Оздоровительные минутки.</w:t>
      </w:r>
    </w:p>
    <w:p w:rsidR="006C5BA8" w:rsidRDefault="006C5BA8" w:rsidP="00F8609B">
      <w:pPr>
        <w:numPr>
          <w:ilvl w:val="0"/>
          <w:numId w:val="6"/>
        </w:num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После письменных заданий – сжимание и разжимание пальцев, потряхивание кистями.</w:t>
      </w:r>
    </w:p>
    <w:p w:rsidR="006C5BA8" w:rsidRDefault="006C5BA8" w:rsidP="00F8609B">
      <w:pPr>
        <w:numPr>
          <w:ilvl w:val="0"/>
          <w:numId w:val="6"/>
        </w:num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снятия напряжения :</w:t>
      </w:r>
    </w:p>
    <w:p w:rsidR="006C5BA8" w:rsidRDefault="006C5BA8" w:rsidP="00F8609B">
      <w:pPr>
        <w:ind w:left="91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«Моем руки»- энергичное потирание ладошкой о ладошку.</w:t>
      </w:r>
    </w:p>
    <w:p w:rsidR="006C5BA8" w:rsidRDefault="006C5BA8" w:rsidP="00F8609B">
      <w:pPr>
        <w:ind w:left="915"/>
        <w:jc w:val="center"/>
        <w:rPr>
          <w:i/>
          <w:sz w:val="28"/>
          <w:szCs w:val="28"/>
        </w:rPr>
      </w:pPr>
    </w:p>
    <w:p w:rsidR="006C5BA8" w:rsidRDefault="006C5BA8" w:rsidP="00F8609B">
      <w:pPr>
        <w:ind w:left="91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«Моем окна»- попеременное, активное протирание</w:t>
      </w:r>
    </w:p>
    <w:p w:rsidR="006C5BA8" w:rsidRDefault="006C5BA8" w:rsidP="00F8609B">
      <w:pPr>
        <w:ind w:left="91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воображаемого окна.</w:t>
      </w:r>
    </w:p>
    <w:p w:rsidR="006C5BA8" w:rsidRDefault="006C5BA8" w:rsidP="00F8609B">
      <w:pPr>
        <w:ind w:left="91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«Ловим бабочку»- воображаемая бабочка летает по комнате. Нужно ее поймать и выпустить. При этом необходимо крепко сжимать и разжимать ладошку, совершая хватательные движения.</w:t>
      </w:r>
    </w:p>
    <w:p w:rsidR="006C5BA8" w:rsidRDefault="006C5BA8" w:rsidP="00F8609B">
      <w:pPr>
        <w:numPr>
          <w:ilvl w:val="0"/>
          <w:numId w:val="6"/>
        </w:num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После длительного сидения ребенку необходимо делать потягивания, приседания, повороты туловища в разные стороны.</w:t>
      </w:r>
    </w:p>
    <w:p w:rsidR="006C5BA8" w:rsidRDefault="006C5BA8" w:rsidP="00F8609B">
      <w:pPr>
        <w:numPr>
          <w:ilvl w:val="0"/>
          <w:numId w:val="6"/>
        </w:num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Позаботьтесь о том, чтобы в вашем доме был элементарный спортивный инвентарь: мяч, скакалка, обруч, гантели и т.д.</w:t>
      </w:r>
    </w:p>
    <w:p w:rsidR="006C5BA8" w:rsidRDefault="006C5BA8" w:rsidP="00F8609B">
      <w:pPr>
        <w:numPr>
          <w:ilvl w:val="0"/>
          <w:numId w:val="6"/>
        </w:num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Если вы сами в этот момент дома, делайте все упражнения вместе с ребенком. Только тогда он поймет их важность и необходимость!</w:t>
      </w:r>
    </w:p>
    <w:p w:rsidR="006C5BA8" w:rsidRPr="006D4C46" w:rsidRDefault="006C5BA8" w:rsidP="00F8609B">
      <w:pPr>
        <w:ind w:left="915"/>
        <w:jc w:val="center"/>
        <w:rPr>
          <w:b/>
          <w:i/>
          <w:sz w:val="28"/>
          <w:szCs w:val="28"/>
          <w:u w:val="single"/>
        </w:rPr>
      </w:pPr>
      <w:r w:rsidRPr="006D4C46">
        <w:rPr>
          <w:i/>
          <w:sz w:val="32"/>
          <w:szCs w:val="32"/>
          <w:u w:val="single"/>
        </w:rPr>
        <w:t>Примерный режим дня ученика младших классов</w:t>
      </w:r>
      <w:r w:rsidRPr="006D4C46">
        <w:rPr>
          <w:b/>
          <w:i/>
          <w:sz w:val="28"/>
          <w:szCs w:val="28"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C5BA8" w:rsidRPr="00D24C61" w:rsidTr="00274D75">
        <w:tc>
          <w:tcPr>
            <w:tcW w:w="4785" w:type="dxa"/>
          </w:tcPr>
          <w:p w:rsidR="006C5BA8" w:rsidRPr="00D24C61" w:rsidRDefault="006C5BA8" w:rsidP="00274D75"/>
        </w:tc>
        <w:tc>
          <w:tcPr>
            <w:tcW w:w="4786" w:type="dxa"/>
          </w:tcPr>
          <w:p w:rsidR="006C5BA8" w:rsidRPr="00D24C61" w:rsidRDefault="006C5BA8" w:rsidP="00274D75">
            <w:r w:rsidRPr="00D24C61">
              <w:t xml:space="preserve">Время </w:t>
            </w:r>
          </w:p>
        </w:tc>
      </w:tr>
      <w:tr w:rsidR="006C5BA8" w:rsidRPr="00D24C61" w:rsidTr="00274D75">
        <w:tc>
          <w:tcPr>
            <w:tcW w:w="4785" w:type="dxa"/>
          </w:tcPr>
          <w:p w:rsidR="006C5BA8" w:rsidRPr="00D24C61" w:rsidRDefault="006C5BA8" w:rsidP="00274D75">
            <w:r w:rsidRPr="00D24C61">
              <w:t xml:space="preserve">Подъем  </w:t>
            </w:r>
          </w:p>
        </w:tc>
        <w:tc>
          <w:tcPr>
            <w:tcW w:w="4786" w:type="dxa"/>
          </w:tcPr>
          <w:p w:rsidR="006C5BA8" w:rsidRPr="00D24C61" w:rsidRDefault="006C5BA8" w:rsidP="00274D75">
            <w:r w:rsidRPr="00D24C61">
              <w:t>7.00</w:t>
            </w:r>
          </w:p>
        </w:tc>
      </w:tr>
      <w:tr w:rsidR="006C5BA8" w:rsidRPr="00D24C61" w:rsidTr="00274D75">
        <w:tc>
          <w:tcPr>
            <w:tcW w:w="4785" w:type="dxa"/>
          </w:tcPr>
          <w:p w:rsidR="006C5BA8" w:rsidRPr="00D24C61" w:rsidRDefault="006C5BA8" w:rsidP="00274D75">
            <w:r w:rsidRPr="00D24C61">
              <w:t>Зарядка, умывание, уборка постели.</w:t>
            </w:r>
          </w:p>
        </w:tc>
        <w:tc>
          <w:tcPr>
            <w:tcW w:w="4786" w:type="dxa"/>
          </w:tcPr>
          <w:p w:rsidR="006C5BA8" w:rsidRPr="00D24C61" w:rsidRDefault="006C5BA8" w:rsidP="00274D75">
            <w:r w:rsidRPr="00D24C61">
              <w:t>7.00-7.30</w:t>
            </w:r>
          </w:p>
        </w:tc>
      </w:tr>
      <w:tr w:rsidR="006C5BA8" w:rsidRPr="00D24C61" w:rsidTr="00274D75">
        <w:tc>
          <w:tcPr>
            <w:tcW w:w="4785" w:type="dxa"/>
          </w:tcPr>
          <w:p w:rsidR="006C5BA8" w:rsidRPr="00D24C61" w:rsidRDefault="006C5BA8" w:rsidP="00274D75">
            <w:r w:rsidRPr="00D24C61">
              <w:t xml:space="preserve">Завтрак. </w:t>
            </w:r>
          </w:p>
        </w:tc>
        <w:tc>
          <w:tcPr>
            <w:tcW w:w="4786" w:type="dxa"/>
          </w:tcPr>
          <w:p w:rsidR="006C5BA8" w:rsidRPr="00D24C61" w:rsidRDefault="006C5BA8" w:rsidP="00274D75">
            <w:r w:rsidRPr="00D24C61">
              <w:t>7.30-7.50</w:t>
            </w:r>
          </w:p>
        </w:tc>
      </w:tr>
      <w:tr w:rsidR="006C5BA8" w:rsidRPr="00D24C61" w:rsidTr="00274D75">
        <w:tc>
          <w:tcPr>
            <w:tcW w:w="4785" w:type="dxa"/>
          </w:tcPr>
          <w:p w:rsidR="006C5BA8" w:rsidRPr="00D24C61" w:rsidRDefault="006C5BA8" w:rsidP="00274D75">
            <w:r w:rsidRPr="00D24C61">
              <w:t>Дорога в школу.</w:t>
            </w:r>
          </w:p>
        </w:tc>
        <w:tc>
          <w:tcPr>
            <w:tcW w:w="4786" w:type="dxa"/>
          </w:tcPr>
          <w:p w:rsidR="006C5BA8" w:rsidRPr="00D24C61" w:rsidRDefault="006C5BA8" w:rsidP="00274D75">
            <w:r w:rsidRPr="00D24C61">
              <w:t>7.50-8.10</w:t>
            </w:r>
          </w:p>
        </w:tc>
      </w:tr>
      <w:tr w:rsidR="006C5BA8" w:rsidRPr="00D24C61" w:rsidTr="00274D75">
        <w:tc>
          <w:tcPr>
            <w:tcW w:w="4785" w:type="dxa"/>
          </w:tcPr>
          <w:p w:rsidR="006C5BA8" w:rsidRPr="00D24C61" w:rsidRDefault="006C5BA8" w:rsidP="00274D75">
            <w:r w:rsidRPr="00D24C61">
              <w:t>Занятия в школе, прогулка на свежем воздухе.</w:t>
            </w:r>
          </w:p>
        </w:tc>
        <w:tc>
          <w:tcPr>
            <w:tcW w:w="4786" w:type="dxa"/>
          </w:tcPr>
          <w:p w:rsidR="006C5BA8" w:rsidRPr="00D24C61" w:rsidRDefault="006C5BA8" w:rsidP="00274D75">
            <w:r w:rsidRPr="00D24C61">
              <w:t>8.30-14.30</w:t>
            </w:r>
          </w:p>
        </w:tc>
      </w:tr>
      <w:tr w:rsidR="006C5BA8" w:rsidRPr="00D24C61" w:rsidTr="00274D75">
        <w:tc>
          <w:tcPr>
            <w:tcW w:w="4785" w:type="dxa"/>
          </w:tcPr>
          <w:p w:rsidR="006C5BA8" w:rsidRPr="00D24C61" w:rsidRDefault="006C5BA8" w:rsidP="00274D75">
            <w:r w:rsidRPr="00D24C61">
              <w:t>Обед, отдых, помощь по дому.</w:t>
            </w:r>
          </w:p>
        </w:tc>
        <w:tc>
          <w:tcPr>
            <w:tcW w:w="4786" w:type="dxa"/>
          </w:tcPr>
          <w:p w:rsidR="006C5BA8" w:rsidRPr="00D24C61" w:rsidRDefault="006C5BA8" w:rsidP="00274D75">
            <w:r w:rsidRPr="00D24C61">
              <w:t>14.30-16.00</w:t>
            </w:r>
          </w:p>
        </w:tc>
      </w:tr>
      <w:tr w:rsidR="006C5BA8" w:rsidRPr="00D24C61" w:rsidTr="00274D75">
        <w:tc>
          <w:tcPr>
            <w:tcW w:w="4785" w:type="dxa"/>
          </w:tcPr>
          <w:p w:rsidR="006C5BA8" w:rsidRPr="00D24C61" w:rsidRDefault="006C5BA8" w:rsidP="00274D75">
            <w:r w:rsidRPr="00D24C61">
              <w:t>Приготовление уроков.</w:t>
            </w:r>
          </w:p>
        </w:tc>
        <w:tc>
          <w:tcPr>
            <w:tcW w:w="4786" w:type="dxa"/>
          </w:tcPr>
          <w:p w:rsidR="006C5BA8" w:rsidRPr="00D24C61" w:rsidRDefault="006C5BA8" w:rsidP="00274D75">
            <w:r w:rsidRPr="00D24C61">
              <w:t>16.00-17.00</w:t>
            </w:r>
          </w:p>
        </w:tc>
      </w:tr>
      <w:tr w:rsidR="006C5BA8" w:rsidRPr="00D24C61" w:rsidTr="00274D75">
        <w:tc>
          <w:tcPr>
            <w:tcW w:w="4785" w:type="dxa"/>
          </w:tcPr>
          <w:p w:rsidR="006C5BA8" w:rsidRPr="00D24C61" w:rsidRDefault="006C5BA8" w:rsidP="00274D75">
            <w:r w:rsidRPr="00D24C61">
              <w:t>Свободное время.</w:t>
            </w:r>
          </w:p>
        </w:tc>
        <w:tc>
          <w:tcPr>
            <w:tcW w:w="4786" w:type="dxa"/>
          </w:tcPr>
          <w:p w:rsidR="006C5BA8" w:rsidRPr="00D24C61" w:rsidRDefault="006C5BA8" w:rsidP="00274D75">
            <w:r w:rsidRPr="00D24C61">
              <w:t>17.00-19.00</w:t>
            </w:r>
          </w:p>
        </w:tc>
      </w:tr>
      <w:tr w:rsidR="006C5BA8" w:rsidRPr="00D24C61" w:rsidTr="00274D75">
        <w:tc>
          <w:tcPr>
            <w:tcW w:w="4785" w:type="dxa"/>
          </w:tcPr>
          <w:p w:rsidR="006C5BA8" w:rsidRPr="00D24C61" w:rsidRDefault="006C5BA8" w:rsidP="00274D75">
            <w:r w:rsidRPr="00D24C61">
              <w:t>Ужин.</w:t>
            </w:r>
          </w:p>
        </w:tc>
        <w:tc>
          <w:tcPr>
            <w:tcW w:w="4786" w:type="dxa"/>
          </w:tcPr>
          <w:p w:rsidR="006C5BA8" w:rsidRPr="00D24C61" w:rsidRDefault="006C5BA8" w:rsidP="00274D75">
            <w:r w:rsidRPr="00D24C61">
              <w:t>19.00-19.30</w:t>
            </w:r>
          </w:p>
        </w:tc>
      </w:tr>
      <w:tr w:rsidR="006C5BA8" w:rsidRPr="00D24C61" w:rsidTr="00274D75">
        <w:tc>
          <w:tcPr>
            <w:tcW w:w="4785" w:type="dxa"/>
          </w:tcPr>
          <w:p w:rsidR="006C5BA8" w:rsidRPr="00D24C61" w:rsidRDefault="006C5BA8" w:rsidP="00274D75">
            <w:r w:rsidRPr="00D24C61">
              <w:t>Свободное время.</w:t>
            </w:r>
          </w:p>
        </w:tc>
        <w:tc>
          <w:tcPr>
            <w:tcW w:w="4786" w:type="dxa"/>
          </w:tcPr>
          <w:p w:rsidR="006C5BA8" w:rsidRPr="00D24C61" w:rsidRDefault="006C5BA8" w:rsidP="00274D75">
            <w:r w:rsidRPr="00D24C61">
              <w:t>19.30-20.30</w:t>
            </w:r>
          </w:p>
        </w:tc>
      </w:tr>
      <w:tr w:rsidR="006C5BA8" w:rsidRPr="00D24C61" w:rsidTr="00274D75">
        <w:tc>
          <w:tcPr>
            <w:tcW w:w="4785" w:type="dxa"/>
          </w:tcPr>
          <w:p w:rsidR="006C5BA8" w:rsidRPr="00D24C61" w:rsidRDefault="006C5BA8" w:rsidP="00274D75">
            <w:r w:rsidRPr="00D24C61">
              <w:t xml:space="preserve">Личная гигиена, подготовка ко сну. </w:t>
            </w:r>
          </w:p>
        </w:tc>
        <w:tc>
          <w:tcPr>
            <w:tcW w:w="4786" w:type="dxa"/>
          </w:tcPr>
          <w:p w:rsidR="006C5BA8" w:rsidRPr="00D24C61" w:rsidRDefault="006C5BA8" w:rsidP="00274D75">
            <w:r w:rsidRPr="00D24C61">
              <w:t>20.30-21.00</w:t>
            </w:r>
          </w:p>
        </w:tc>
      </w:tr>
    </w:tbl>
    <w:p w:rsidR="006C5BA8" w:rsidRPr="00CA2AFE" w:rsidRDefault="006C5BA8" w:rsidP="00F8609B">
      <w:pPr>
        <w:ind w:left="360"/>
        <w:rPr>
          <w:u w:val="single"/>
        </w:rPr>
      </w:pPr>
    </w:p>
    <w:p w:rsidR="006C5BA8" w:rsidRDefault="006C5BA8" w:rsidP="00F8609B">
      <w:pPr>
        <w:numPr>
          <w:ilvl w:val="0"/>
          <w:numId w:val="4"/>
        </w:numPr>
        <w:spacing w:after="0" w:line="240" w:lineRule="auto"/>
        <w:rPr>
          <w:b/>
          <w:sz w:val="28"/>
          <w:szCs w:val="28"/>
          <w:u w:val="single"/>
        </w:rPr>
      </w:pPr>
      <w:r w:rsidRPr="00CA2AFE">
        <w:rPr>
          <w:b/>
          <w:sz w:val="28"/>
          <w:szCs w:val="28"/>
          <w:u w:val="single"/>
        </w:rPr>
        <w:t>Работа родителей в группах.</w:t>
      </w:r>
    </w:p>
    <w:p w:rsidR="006C5BA8" w:rsidRDefault="006C5BA8" w:rsidP="00F8609B">
      <w:pPr>
        <w:ind w:left="-1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а</w:t>
      </w:r>
      <w:r w:rsidRPr="009912DF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Родители, разбившись на три  группы, разрабатывают запретительные законы для родителей, которыми они должны пользоваться при выполнении ребенком режима дня.</w:t>
      </w:r>
    </w:p>
    <w:p w:rsidR="006C5BA8" w:rsidRDefault="006C5BA8" w:rsidP="00F8609B">
      <w:pPr>
        <w:ind w:left="-1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Б)    Беседа по результатам работы групп родителей: составляются общие запретительные законы.</w:t>
      </w:r>
    </w:p>
    <w:p w:rsidR="006C5BA8" w:rsidRDefault="006C5BA8" w:rsidP="00F8609B">
      <w:pPr>
        <w:ind w:left="-180"/>
        <w:jc w:val="both"/>
        <w:rPr>
          <w:i/>
          <w:sz w:val="28"/>
          <w:szCs w:val="28"/>
        </w:rPr>
      </w:pPr>
    </w:p>
    <w:p w:rsidR="006C5BA8" w:rsidRPr="006D4C46" w:rsidRDefault="006C5BA8" w:rsidP="00F8609B">
      <w:pPr>
        <w:ind w:left="-180"/>
        <w:jc w:val="both"/>
        <w:rPr>
          <w:b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</w:t>
      </w:r>
      <w:r w:rsidRPr="006D4C46">
        <w:rPr>
          <w:b/>
          <w:sz w:val="28"/>
          <w:szCs w:val="28"/>
          <w:u w:val="single"/>
        </w:rPr>
        <w:t>3. «Справочное бюро здоровья».</w:t>
      </w:r>
    </w:p>
    <w:p w:rsidR="006C5BA8" w:rsidRDefault="006C5BA8" w:rsidP="00F8609B">
      <w:pPr>
        <w:ind w:left="-1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На вопросы родителей отвечает врач.(по возможности)</w:t>
      </w:r>
    </w:p>
    <w:p w:rsidR="006C5BA8" w:rsidRDefault="006C5BA8" w:rsidP="00F8609B">
      <w:pPr>
        <w:ind w:left="-180"/>
        <w:jc w:val="both"/>
        <w:rPr>
          <w:i/>
          <w:sz w:val="28"/>
          <w:szCs w:val="28"/>
        </w:rPr>
      </w:pPr>
    </w:p>
    <w:p w:rsidR="006C5BA8" w:rsidRDefault="006C5BA8" w:rsidP="00F8609B">
      <w:pPr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Итог родительского собрания.</w:t>
      </w:r>
    </w:p>
    <w:p w:rsidR="006C5BA8" w:rsidRDefault="006C5BA8"/>
    <w:sectPr w:rsidR="006C5BA8" w:rsidSect="00F860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6474"/>
    <w:multiLevelType w:val="hybridMultilevel"/>
    <w:tmpl w:val="35FAF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D97B54"/>
    <w:multiLevelType w:val="hybridMultilevel"/>
    <w:tmpl w:val="67AA5C94"/>
    <w:lvl w:ilvl="0" w:tplc="7134342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2">
    <w:nsid w:val="3B7B230C"/>
    <w:multiLevelType w:val="hybridMultilevel"/>
    <w:tmpl w:val="AC167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CB1FCA"/>
    <w:multiLevelType w:val="hybridMultilevel"/>
    <w:tmpl w:val="DA241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B8C4452"/>
    <w:multiLevelType w:val="hybridMultilevel"/>
    <w:tmpl w:val="01CA18AA"/>
    <w:lvl w:ilvl="0" w:tplc="18D4BE1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5">
    <w:nsid w:val="69F24930"/>
    <w:multiLevelType w:val="hybridMultilevel"/>
    <w:tmpl w:val="21FAC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09B"/>
    <w:rsid w:val="00090723"/>
    <w:rsid w:val="000C3C6B"/>
    <w:rsid w:val="00214210"/>
    <w:rsid w:val="002551AF"/>
    <w:rsid w:val="00274D75"/>
    <w:rsid w:val="0034405C"/>
    <w:rsid w:val="003A5F07"/>
    <w:rsid w:val="004C1953"/>
    <w:rsid w:val="0056112E"/>
    <w:rsid w:val="005629ED"/>
    <w:rsid w:val="005F0A89"/>
    <w:rsid w:val="0066389F"/>
    <w:rsid w:val="006B751C"/>
    <w:rsid w:val="006C5BA8"/>
    <w:rsid w:val="006D4C46"/>
    <w:rsid w:val="0085302F"/>
    <w:rsid w:val="00875280"/>
    <w:rsid w:val="009912DF"/>
    <w:rsid w:val="00AF7D56"/>
    <w:rsid w:val="00C867BB"/>
    <w:rsid w:val="00CA2AFE"/>
    <w:rsid w:val="00D24C61"/>
    <w:rsid w:val="00E50EB9"/>
    <w:rsid w:val="00F33657"/>
    <w:rsid w:val="00F8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8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2270</Words>
  <Characters>12940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Samsung</cp:lastModifiedBy>
  <cp:revision>3</cp:revision>
  <dcterms:created xsi:type="dcterms:W3CDTF">2013-06-16T13:59:00Z</dcterms:created>
  <dcterms:modified xsi:type="dcterms:W3CDTF">2016-01-02T17:44:00Z</dcterms:modified>
</cp:coreProperties>
</file>