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79" w:rsidRPr="00D5775B" w:rsidRDefault="006D2A79" w:rsidP="00456379">
      <w:pPr>
        <w:spacing w:before="17" w:after="17" w:line="240" w:lineRule="auto"/>
        <w:jc w:val="center"/>
        <w:rPr>
          <w:b/>
          <w:bCs/>
          <w:caps/>
        </w:rPr>
      </w:pPr>
      <w:r w:rsidRPr="00D5775B">
        <w:rPr>
          <w:b/>
          <w:bCs/>
          <w:caps/>
        </w:rPr>
        <w:t>Осень разноцветная</w:t>
      </w:r>
    </w:p>
    <w:p w:rsidR="006D2A79" w:rsidRPr="00D5775B" w:rsidRDefault="006D2A79" w:rsidP="00456379">
      <w:pPr>
        <w:spacing w:before="17" w:after="17" w:line="240" w:lineRule="auto"/>
        <w:jc w:val="center"/>
        <w:rPr>
          <w:b/>
          <w:bCs/>
        </w:rPr>
      </w:pPr>
      <w:r w:rsidRPr="00D5775B">
        <w:rPr>
          <w:b/>
          <w:bCs/>
        </w:rPr>
        <w:t>Развлечение для детей подготовительной группы</w:t>
      </w:r>
    </w:p>
    <w:p w:rsidR="006D2A79" w:rsidRDefault="006D2A79" w:rsidP="00456379">
      <w:pPr>
        <w:spacing w:before="17" w:after="17" w:line="240" w:lineRule="auto"/>
        <w:jc w:val="center"/>
      </w:pPr>
    </w:p>
    <w:p w:rsidR="006D2A79" w:rsidRDefault="006D2A79" w:rsidP="00456379">
      <w:pPr>
        <w:spacing w:before="17" w:after="17" w:line="240" w:lineRule="auto"/>
        <w:jc w:val="center"/>
      </w:pPr>
      <w:r w:rsidRPr="00456379">
        <w:t>Под музык</w:t>
      </w:r>
      <w:r>
        <w:t>у</w:t>
      </w:r>
      <w:r w:rsidRPr="00456379">
        <w:t xml:space="preserve"> дети входят в зал</w:t>
      </w:r>
    </w:p>
    <w:p w:rsidR="006D2A79" w:rsidRDefault="006D2A79" w:rsidP="004B3746">
      <w:pPr>
        <w:jc w:val="left"/>
      </w:pPr>
      <w:r w:rsidRPr="004B3746">
        <w:rPr>
          <w:b/>
          <w:bCs/>
        </w:rPr>
        <w:t>Ведущ</w:t>
      </w:r>
      <w:r>
        <w:rPr>
          <w:b/>
          <w:bCs/>
        </w:rPr>
        <w:t>ий</w:t>
      </w:r>
      <w:r w:rsidRPr="00456379">
        <w:t xml:space="preserve"> Здравствуйте, гости! У </w:t>
      </w:r>
      <w:r>
        <w:t>нас</w:t>
      </w:r>
      <w:r w:rsidRPr="00456379">
        <w:t xml:space="preserve"> сегодн</w:t>
      </w:r>
      <w:r>
        <w:t>я праздник, а какой, догадаетесь,</w:t>
      </w:r>
      <w:r w:rsidRPr="00456379">
        <w:t xml:space="preserve"> если отгадаете загадку.</w:t>
      </w:r>
    </w:p>
    <w:p w:rsidR="006D2A79" w:rsidRDefault="006D2A79" w:rsidP="004B3746">
      <w:pPr>
        <w:spacing w:line="240" w:lineRule="auto"/>
        <w:ind w:firstLine="426"/>
        <w:jc w:val="left"/>
      </w:pPr>
      <w:r w:rsidRPr="00456379">
        <w:t>Солнышко не хочет землю согревать,</w:t>
      </w:r>
    </w:p>
    <w:p w:rsidR="006D2A79" w:rsidRDefault="006D2A79" w:rsidP="004B3746">
      <w:pPr>
        <w:spacing w:line="240" w:lineRule="auto"/>
        <w:ind w:firstLine="426"/>
        <w:jc w:val="left"/>
      </w:pPr>
      <w:r w:rsidRPr="00456379">
        <w:t>Листья пожелтели, стали опадать.</w:t>
      </w:r>
    </w:p>
    <w:p w:rsidR="006D2A79" w:rsidRDefault="006D2A79" w:rsidP="004B3746">
      <w:pPr>
        <w:spacing w:line="240" w:lineRule="auto"/>
        <w:ind w:firstLine="426"/>
        <w:jc w:val="left"/>
      </w:pPr>
      <w:r w:rsidRPr="00456379">
        <w:t>Часто дождик льется, птицы улетают.</w:t>
      </w:r>
    </w:p>
    <w:p w:rsidR="006D2A79" w:rsidRDefault="006D2A79" w:rsidP="004B3746">
      <w:pPr>
        <w:ind w:firstLine="425"/>
        <w:jc w:val="left"/>
      </w:pPr>
      <w:r w:rsidRPr="00456379">
        <w:t>Отгадайте, гости, когда это бывает?</w:t>
      </w:r>
      <w:r>
        <w:tab/>
      </w:r>
      <w:r>
        <w:tab/>
      </w:r>
      <w:r w:rsidRPr="00456379">
        <w:t>(Осень</w:t>
      </w:r>
      <w:r>
        <w:t>ю</w:t>
      </w:r>
      <w:r w:rsidRPr="00456379">
        <w:t>)</w:t>
      </w:r>
    </w:p>
    <w:p w:rsidR="006D2A79" w:rsidRDefault="006D2A79" w:rsidP="004B3746">
      <w:pPr>
        <w:spacing w:line="240" w:lineRule="auto"/>
        <w:jc w:val="left"/>
      </w:pPr>
      <w:r>
        <w:rPr>
          <w:b/>
          <w:bCs/>
        </w:rPr>
        <w:t>Ребенок 1</w:t>
      </w:r>
      <w:r>
        <w:t xml:space="preserve"> </w:t>
      </w:r>
      <w:r>
        <w:tab/>
        <w:t xml:space="preserve">   Осень нас к себе на бал </w:t>
      </w:r>
    </w:p>
    <w:p w:rsidR="006D2A79" w:rsidRDefault="006D2A79" w:rsidP="004B3746">
      <w:pPr>
        <w:spacing w:line="240" w:lineRule="auto"/>
        <w:jc w:val="left"/>
      </w:pPr>
      <w:r>
        <w:t xml:space="preserve">                       Сегодня пригласила.  </w:t>
      </w:r>
    </w:p>
    <w:p w:rsidR="006D2A79" w:rsidRDefault="006D2A79" w:rsidP="004B3746">
      <w:pPr>
        <w:spacing w:line="240" w:lineRule="auto"/>
        <w:jc w:val="left"/>
      </w:pPr>
      <w:r>
        <w:t xml:space="preserve">                       Чтоб никто не опоздал </w:t>
      </w:r>
    </w:p>
    <w:p w:rsidR="006D2A79" w:rsidRDefault="006D2A79" w:rsidP="004B3746">
      <w:pPr>
        <w:jc w:val="left"/>
      </w:pPr>
      <w:r>
        <w:t xml:space="preserve">                        Осень попросила. </w:t>
      </w:r>
    </w:p>
    <w:p w:rsidR="006D2A79" w:rsidRDefault="006D2A79" w:rsidP="00F20869">
      <w:pPr>
        <w:spacing w:before="17" w:after="17" w:line="240" w:lineRule="auto"/>
        <w:jc w:val="left"/>
      </w:pPr>
      <w:r>
        <w:rPr>
          <w:b/>
          <w:bCs/>
        </w:rPr>
        <w:t>Ребенок</w:t>
      </w:r>
      <w:r>
        <w:t xml:space="preserve"> </w:t>
      </w:r>
      <w:r w:rsidRPr="00F20869">
        <w:rPr>
          <w:b/>
          <w:bCs/>
        </w:rPr>
        <w:t>2</w:t>
      </w:r>
      <w:r>
        <w:t xml:space="preserve"> </w:t>
      </w:r>
      <w:r>
        <w:tab/>
      </w:r>
      <w:r>
        <w:tab/>
        <w:t>Бродит в роще листопад</w:t>
      </w:r>
    </w:p>
    <w:p w:rsidR="006D2A79" w:rsidRDefault="006D2A79" w:rsidP="00F20869">
      <w:pPr>
        <w:spacing w:line="240" w:lineRule="auto"/>
        <w:ind w:firstLine="2127"/>
      </w:pPr>
      <w:r>
        <w:t>По кустам и кленам,</w:t>
      </w:r>
    </w:p>
    <w:p w:rsidR="006D2A79" w:rsidRDefault="006D2A79" w:rsidP="00F20869">
      <w:pPr>
        <w:spacing w:line="240" w:lineRule="auto"/>
        <w:ind w:firstLine="2127"/>
      </w:pPr>
      <w:r>
        <w:t>Скоро он заглянет в сад</w:t>
      </w:r>
    </w:p>
    <w:p w:rsidR="006D2A79" w:rsidRDefault="006D2A79" w:rsidP="00F20869">
      <w:pPr>
        <w:ind w:firstLine="2126"/>
      </w:pPr>
      <w:r>
        <w:t>Золотистым звоном.</w:t>
      </w:r>
    </w:p>
    <w:p w:rsidR="006D2A79" w:rsidRDefault="006D2A79" w:rsidP="00F20869">
      <w:pPr>
        <w:spacing w:line="240" w:lineRule="auto"/>
      </w:pPr>
      <w:r>
        <w:rPr>
          <w:b/>
          <w:bCs/>
        </w:rPr>
        <w:t>Ребенок</w:t>
      </w:r>
      <w:r>
        <w:t xml:space="preserve"> </w:t>
      </w:r>
      <w:r w:rsidRPr="00F20869">
        <w:rPr>
          <w:b/>
          <w:bCs/>
        </w:rPr>
        <w:t>3</w:t>
      </w:r>
      <w:r>
        <w:t xml:space="preserve"> </w:t>
      </w:r>
      <w:r>
        <w:tab/>
        <w:t>Соберем из листьев веер,</w:t>
      </w:r>
    </w:p>
    <w:p w:rsidR="006D2A79" w:rsidRDefault="006D2A79" w:rsidP="00F20869">
      <w:pPr>
        <w:spacing w:line="240" w:lineRule="auto"/>
        <w:ind w:left="198" w:firstLine="1218"/>
      </w:pPr>
      <w:r>
        <w:t>Яркий и красивый.</w:t>
      </w:r>
    </w:p>
    <w:p w:rsidR="006D2A79" w:rsidRDefault="006D2A79" w:rsidP="00F20869">
      <w:pPr>
        <w:spacing w:line="240" w:lineRule="auto"/>
        <w:ind w:left="198" w:firstLine="1218"/>
      </w:pPr>
      <w:r>
        <w:t>Пробежит по листьям ветер,</w:t>
      </w:r>
    </w:p>
    <w:p w:rsidR="006D2A79" w:rsidRDefault="006D2A79" w:rsidP="00F20869">
      <w:pPr>
        <w:ind w:left="197" w:firstLine="1219"/>
      </w:pPr>
      <w:r>
        <w:t>Легкий и игривый.</w:t>
      </w:r>
    </w:p>
    <w:p w:rsidR="006D2A79" w:rsidRDefault="006D2A79" w:rsidP="00F20869">
      <w:pPr>
        <w:spacing w:line="240" w:lineRule="auto"/>
      </w:pPr>
      <w:r>
        <w:rPr>
          <w:b/>
          <w:bCs/>
        </w:rPr>
        <w:t>Ребенок</w:t>
      </w:r>
      <w:r>
        <w:t xml:space="preserve"> </w:t>
      </w:r>
      <w:r w:rsidRPr="00F20869">
        <w:rPr>
          <w:b/>
          <w:bCs/>
        </w:rPr>
        <w:t>4</w:t>
      </w:r>
      <w:r>
        <w:tab/>
      </w:r>
      <w:r>
        <w:tab/>
        <w:t>И послушно ветру вслед</w:t>
      </w:r>
    </w:p>
    <w:p w:rsidR="006D2A79" w:rsidRDefault="006D2A79" w:rsidP="00F20869">
      <w:pPr>
        <w:spacing w:line="240" w:lineRule="auto"/>
        <w:ind w:left="2322" w:hanging="195"/>
      </w:pPr>
      <w:r>
        <w:t>Листья улетают.</w:t>
      </w:r>
    </w:p>
    <w:p w:rsidR="006D2A79" w:rsidRDefault="006D2A79" w:rsidP="00F20869">
      <w:pPr>
        <w:spacing w:line="240" w:lineRule="auto"/>
        <w:ind w:left="2322" w:hanging="195"/>
      </w:pPr>
      <w:r>
        <w:t>Значит, лета больше нет,</w:t>
      </w:r>
    </w:p>
    <w:p w:rsidR="006D2A79" w:rsidRDefault="006D2A79" w:rsidP="00F20869">
      <w:pPr>
        <w:ind w:left="2319" w:hanging="193"/>
      </w:pPr>
      <w:r>
        <w:t>Осень наступает.</w:t>
      </w:r>
    </w:p>
    <w:p w:rsidR="006D2A79" w:rsidRDefault="006D2A79" w:rsidP="00F20869">
      <w:pPr>
        <w:spacing w:before="17" w:after="17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ПЕСНЯ «ОСЕНЬ»</w:t>
      </w:r>
    </w:p>
    <w:p w:rsidR="006D2A79" w:rsidRDefault="006D2A79" w:rsidP="00456379">
      <w:pPr>
        <w:spacing w:before="17" w:after="17" w:line="240" w:lineRule="auto"/>
        <w:jc w:val="left"/>
      </w:pPr>
      <w:r>
        <w:rPr>
          <w:b/>
          <w:bCs/>
        </w:rPr>
        <w:t>5-й ребенок:</w:t>
      </w:r>
      <w:r>
        <w:t xml:space="preserve"> </w:t>
      </w:r>
      <w:r>
        <w:tab/>
        <w:t xml:space="preserve">Но где же Осень? </w:t>
      </w:r>
      <w:r>
        <w:br/>
        <w:t xml:space="preserve">                        </w:t>
      </w:r>
      <w:r>
        <w:tab/>
        <w:t xml:space="preserve">Вдруг она забыла к нам дорогу? </w:t>
      </w:r>
      <w:r>
        <w:br/>
        <w:t xml:space="preserve">                        </w:t>
      </w:r>
      <w:r>
        <w:tab/>
        <w:t xml:space="preserve">Давайте осень позовем, </w:t>
      </w:r>
      <w:r>
        <w:br/>
      </w:r>
      <w:r>
        <w:rPr>
          <w:b/>
          <w:bCs/>
        </w:rPr>
        <w:t>Все:</w:t>
      </w:r>
      <w:r>
        <w:t xml:space="preserve">            </w:t>
      </w:r>
      <w:r>
        <w:tab/>
      </w:r>
      <w:r>
        <w:tab/>
        <w:t>"Осень, осень, тебя мы в гости ждем".</w:t>
      </w:r>
    </w:p>
    <w:p w:rsidR="006D2A79" w:rsidRDefault="006D2A79" w:rsidP="00F112F3">
      <w:pPr>
        <w:spacing w:before="17" w:after="17" w:line="240" w:lineRule="auto"/>
        <w:jc w:val="center"/>
        <w:rPr>
          <w:i/>
          <w:iCs/>
        </w:rPr>
      </w:pPr>
      <w:r w:rsidRPr="00D5775B">
        <w:rPr>
          <w:b/>
          <w:bCs/>
          <w:i/>
          <w:iCs/>
          <w:sz w:val="24"/>
          <w:szCs w:val="24"/>
        </w:rPr>
        <w:t>Входит Осень (взрослый</w:t>
      </w:r>
      <w:r>
        <w:rPr>
          <w:i/>
          <w:iCs/>
        </w:rPr>
        <w:t>)</w:t>
      </w:r>
    </w:p>
    <w:p w:rsidR="006D2A79" w:rsidRDefault="006D2A79" w:rsidP="00F112F3">
      <w:pPr>
        <w:spacing w:before="17" w:after="17" w:line="240" w:lineRule="auto"/>
        <w:jc w:val="left"/>
      </w:pPr>
      <w:r>
        <w:rPr>
          <w:b/>
          <w:bCs/>
        </w:rPr>
        <w:t>Осень:</w:t>
      </w:r>
      <w:r>
        <w:t xml:space="preserve"> Вы обо мне? А вот и я</w:t>
      </w:r>
    </w:p>
    <w:p w:rsidR="006D2A79" w:rsidRPr="00345C06" w:rsidRDefault="006D2A79" w:rsidP="00345C06">
      <w:pPr>
        <w:spacing w:before="17" w:after="17" w:line="240" w:lineRule="auto"/>
        <w:ind w:firstLine="993"/>
        <w:jc w:val="left"/>
      </w:pPr>
      <w:r w:rsidRPr="00345C06">
        <w:t xml:space="preserve">Привет осенний вам, друзья! </w:t>
      </w:r>
    </w:p>
    <w:p w:rsidR="006D2A79" w:rsidRDefault="006D2A79" w:rsidP="00345C06">
      <w:pPr>
        <w:spacing w:before="17" w:after="17" w:line="240" w:lineRule="auto"/>
        <w:ind w:firstLine="993"/>
        <w:jc w:val="left"/>
      </w:pPr>
      <w:r w:rsidRPr="00345C06">
        <w:t>Я - хозяйка Сентября,</w:t>
      </w:r>
      <w:r>
        <w:t xml:space="preserve"> </w:t>
      </w:r>
      <w:r w:rsidRPr="00345C06">
        <w:t>Октября и Ноября.</w:t>
      </w:r>
    </w:p>
    <w:p w:rsidR="006D2A79" w:rsidRDefault="006D2A79" w:rsidP="00345C06">
      <w:pPr>
        <w:spacing w:before="17" w:after="17" w:line="240" w:lineRule="auto"/>
        <w:ind w:firstLine="993"/>
        <w:jc w:val="left"/>
      </w:pPr>
      <w:r w:rsidRPr="00345C06">
        <w:t>Я сестра Зимы и Лета</w:t>
      </w:r>
    </w:p>
    <w:p w:rsidR="006D2A79" w:rsidRPr="00345C06" w:rsidRDefault="006D2A79" w:rsidP="00345C06">
      <w:pPr>
        <w:spacing w:before="17" w:after="17" w:line="240" w:lineRule="auto"/>
        <w:ind w:firstLine="993"/>
        <w:jc w:val="left"/>
      </w:pPr>
      <w:r w:rsidRPr="00345C06">
        <w:t>Осенью зовут меня.</w:t>
      </w:r>
    </w:p>
    <w:p w:rsidR="006D2A79" w:rsidRDefault="006D2A79" w:rsidP="00F112F3">
      <w:pPr>
        <w:spacing w:before="17" w:after="17" w:line="240" w:lineRule="auto"/>
        <w:ind w:firstLine="980"/>
        <w:jc w:val="left"/>
      </w:pPr>
      <w:r w:rsidRPr="00F20869">
        <w:t>Я пришла на праздник к вам </w:t>
      </w:r>
    </w:p>
    <w:p w:rsidR="006D2A79" w:rsidRDefault="006D2A79" w:rsidP="00F112F3">
      <w:pPr>
        <w:spacing w:before="17" w:after="17" w:line="240" w:lineRule="auto"/>
        <w:ind w:firstLine="980"/>
        <w:jc w:val="left"/>
      </w:pPr>
      <w:r w:rsidRPr="00F20869">
        <w:t>Петь и веселиться.</w:t>
      </w:r>
    </w:p>
    <w:p w:rsidR="006D2A79" w:rsidRDefault="006D2A79" w:rsidP="00F112F3">
      <w:pPr>
        <w:spacing w:before="17" w:after="17" w:line="240" w:lineRule="auto"/>
        <w:ind w:firstLine="980"/>
        <w:jc w:val="left"/>
      </w:pPr>
      <w:r>
        <w:t xml:space="preserve">И </w:t>
      </w:r>
      <w:r w:rsidRPr="00F20869">
        <w:t>хочу со всеми здесь </w:t>
      </w:r>
    </w:p>
    <w:p w:rsidR="006D2A79" w:rsidRDefault="006D2A79" w:rsidP="0007368D">
      <w:pPr>
        <w:spacing w:before="17" w:after="17"/>
        <w:ind w:firstLine="981"/>
        <w:jc w:val="left"/>
      </w:pPr>
      <w:r w:rsidRPr="00F20869">
        <w:t>Крепко подружиться!</w:t>
      </w:r>
    </w:p>
    <w:p w:rsidR="006D2A79" w:rsidRDefault="006D2A79" w:rsidP="00456379">
      <w:pPr>
        <w:spacing w:before="17" w:after="17"/>
      </w:pPr>
      <w:r w:rsidRPr="00914816">
        <w:rPr>
          <w:b/>
          <w:bCs/>
        </w:rPr>
        <w:t>Осень:</w:t>
      </w:r>
      <w:r>
        <w:t xml:space="preserve"> Ребята! А я приготовила для вас подарок – вот эту коробочку. Да закрыла её, не ключиком, а волшебными словами, которые написала на трёх кленовых листочках, чтобы не забыть. Но вот беда какая случилась: подул сильный ветер и  разбросал эти листочки по всему осеннему лесу. Мне нужна помощь. Вы мне поможете? </w:t>
      </w:r>
      <w:r w:rsidRPr="006C48AF">
        <w:t xml:space="preserve">Тогда в путь-дорожку! </w:t>
      </w:r>
      <w:r>
        <w:t>М</w:t>
      </w:r>
      <w:r w:rsidRPr="006C48AF">
        <w:t xml:space="preserve">ы отправляемся </w:t>
      </w:r>
      <w:r>
        <w:t xml:space="preserve">с вами </w:t>
      </w:r>
      <w:r w:rsidRPr="006C48AF">
        <w:t xml:space="preserve">в осенний лес!!! </w:t>
      </w:r>
      <w:r w:rsidRPr="00914816">
        <w:rPr>
          <w:i/>
          <w:iCs/>
        </w:rPr>
        <w:t>(осень уходит)</w:t>
      </w:r>
      <w:r>
        <w:t xml:space="preserve"> </w:t>
      </w:r>
    </w:p>
    <w:p w:rsidR="006D2A79" w:rsidRDefault="006D2A79" w:rsidP="00456379">
      <w:pPr>
        <w:spacing w:before="17" w:after="17"/>
      </w:pPr>
      <w:r w:rsidRPr="00914816">
        <w:rPr>
          <w:b/>
          <w:bCs/>
        </w:rPr>
        <w:t>Ведущ</w:t>
      </w:r>
      <w:r>
        <w:rPr>
          <w:b/>
          <w:bCs/>
        </w:rPr>
        <w:t>ий</w:t>
      </w:r>
      <w:r>
        <w:t xml:space="preserve"> </w:t>
      </w:r>
      <w:r w:rsidRPr="006C48AF">
        <w:t xml:space="preserve">Вот мы и попали в осенний лес. </w:t>
      </w:r>
      <w:r>
        <w:t>Где</w:t>
      </w:r>
      <w:r w:rsidRPr="006C48AF">
        <w:t xml:space="preserve"> же нам найти волшебные листочки?  </w:t>
      </w:r>
      <w:r>
        <w:t xml:space="preserve">Ой, слышите, кто-то к нам идет? </w:t>
      </w:r>
    </w:p>
    <w:p w:rsidR="006D2A79" w:rsidRDefault="006D2A79" w:rsidP="00456379">
      <w:pPr>
        <w:spacing w:before="17" w:after="17"/>
        <w:jc w:val="center"/>
        <w:rPr>
          <w:i/>
          <w:iCs/>
        </w:rPr>
      </w:pPr>
      <w:r>
        <w:rPr>
          <w:i/>
          <w:iCs/>
        </w:rPr>
        <w:t>(Под фонограмму заходит месяц Сентябрь)</w:t>
      </w:r>
    </w:p>
    <w:p w:rsidR="006D2A79" w:rsidRPr="008F7447" w:rsidRDefault="006D2A79" w:rsidP="00456379">
      <w:pPr>
        <w:spacing w:before="17" w:after="17"/>
        <w:ind w:right="38"/>
        <w:jc w:val="left"/>
      </w:pPr>
      <w:r w:rsidRPr="008F7447">
        <w:rPr>
          <w:b/>
          <w:bCs/>
        </w:rPr>
        <w:t>Сентябрь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F7447">
        <w:t>Здравствуйте ребята.</w:t>
      </w:r>
    </w:p>
    <w:p w:rsidR="006D2A79" w:rsidRPr="008F7447" w:rsidRDefault="006D2A79" w:rsidP="00456379">
      <w:pPr>
        <w:spacing w:before="17" w:after="17"/>
        <w:ind w:right="38"/>
        <w:jc w:val="left"/>
      </w:pPr>
      <w:r w:rsidRPr="008F7447">
        <w:rPr>
          <w:b/>
          <w:bCs/>
        </w:rPr>
        <w:t>Ведущий</w:t>
      </w:r>
      <w:r w:rsidRPr="008F7447">
        <w:t xml:space="preserve"> </w:t>
      </w:r>
      <w:r>
        <w:rPr>
          <w:sz w:val="24"/>
          <w:szCs w:val="24"/>
        </w:rPr>
        <w:tab/>
      </w:r>
      <w:r w:rsidRPr="008F7447">
        <w:t>А ты кто такой?</w:t>
      </w:r>
    </w:p>
    <w:p w:rsidR="006D2A79" w:rsidRDefault="006D2A79" w:rsidP="008F7447">
      <w:pPr>
        <w:spacing w:before="17" w:after="17"/>
        <w:ind w:left="708" w:right="38" w:hanging="708"/>
        <w:jc w:val="left"/>
      </w:pPr>
      <w:r w:rsidRPr="008F7447">
        <w:rPr>
          <w:b/>
          <w:bCs/>
        </w:rPr>
        <w:t>Сентябрь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F7447">
        <w:t xml:space="preserve">Я Сентябрь! </w:t>
      </w:r>
    </w:p>
    <w:p w:rsidR="006D2A79" w:rsidRDefault="006D2A79" w:rsidP="0007368D">
      <w:pPr>
        <w:spacing w:before="17" w:after="17"/>
        <w:ind w:left="708" w:right="38" w:firstLine="708"/>
        <w:jc w:val="left"/>
      </w:pPr>
      <w:r w:rsidRPr="008F7447">
        <w:t>Крашу листья</w:t>
      </w:r>
      <w:r>
        <w:t>, в</w:t>
      </w:r>
      <w:r w:rsidRPr="008F7447">
        <w:t xml:space="preserve"> жёлт</w:t>
      </w:r>
      <w:r>
        <w:t>ы</w:t>
      </w:r>
      <w:r w:rsidRPr="008F7447">
        <w:t>й цвет.</w:t>
      </w:r>
    </w:p>
    <w:p w:rsidR="006D2A79" w:rsidRDefault="006D2A79" w:rsidP="00D853D5">
      <w:pPr>
        <w:spacing w:before="17" w:after="17"/>
        <w:ind w:left="708" w:right="38" w:firstLine="708"/>
        <w:jc w:val="left"/>
      </w:pPr>
      <w:r w:rsidRPr="008F7447">
        <w:t>Лучше краски в мире нет!</w:t>
      </w:r>
    </w:p>
    <w:p w:rsidR="006D2A79" w:rsidRDefault="006D2A79" w:rsidP="00D853D5">
      <w:pPr>
        <w:spacing w:before="17" w:after="17"/>
        <w:ind w:left="708" w:right="38" w:firstLine="708"/>
        <w:jc w:val="left"/>
      </w:pPr>
      <w:r w:rsidRPr="008F7447">
        <w:t>А ещё велю плодам</w:t>
      </w:r>
    </w:p>
    <w:p w:rsidR="006D2A79" w:rsidRDefault="006D2A79" w:rsidP="00D853D5">
      <w:pPr>
        <w:spacing w:before="17" w:after="17"/>
        <w:ind w:left="708" w:right="38" w:firstLine="708"/>
        <w:jc w:val="left"/>
        <w:rPr>
          <w:b/>
          <w:bCs/>
        </w:rPr>
      </w:pPr>
      <w:r w:rsidRPr="008F7447">
        <w:t>Поспевать на радость вам!</w:t>
      </w:r>
      <w:r w:rsidRPr="008F7447">
        <w:rPr>
          <w:b/>
          <w:bCs/>
        </w:rPr>
        <w:t xml:space="preserve"> </w:t>
      </w:r>
    </w:p>
    <w:p w:rsidR="006D2A79" w:rsidRDefault="006D2A79" w:rsidP="00456379">
      <w:pPr>
        <w:spacing w:before="17" w:after="17"/>
        <w:ind w:right="38"/>
        <w:jc w:val="left"/>
      </w:pPr>
      <w:r w:rsidRPr="008F7447">
        <w:rPr>
          <w:b/>
          <w:bCs/>
        </w:rPr>
        <w:t>Сентябрь</w:t>
      </w:r>
      <w:r w:rsidRPr="008F7447">
        <w:t xml:space="preserve"> </w:t>
      </w:r>
      <w:r>
        <w:tab/>
        <w:t xml:space="preserve">А что это вы здесь делаете? </w:t>
      </w:r>
    </w:p>
    <w:p w:rsidR="006D2A79" w:rsidRDefault="006D2A79" w:rsidP="00456379">
      <w:pPr>
        <w:spacing w:before="17" w:after="17" w:line="240" w:lineRule="auto"/>
      </w:pPr>
      <w:r w:rsidRPr="00914816">
        <w:rPr>
          <w:b/>
          <w:bCs/>
        </w:rPr>
        <w:t>Ведущий:</w:t>
      </w:r>
      <w:r>
        <w:t xml:space="preserve"> Мы с ребятами ищем листочки с волшебными словами. Они должны быть в этом лесу. Ты, Сентябрь, случайно не видел их? </w:t>
      </w:r>
    </w:p>
    <w:p w:rsidR="006D2A79" w:rsidRPr="00914816" w:rsidRDefault="006D2A79" w:rsidP="00456379">
      <w:pPr>
        <w:spacing w:before="17" w:after="17" w:line="240" w:lineRule="auto"/>
        <w:rPr>
          <w:sz w:val="16"/>
          <w:szCs w:val="16"/>
        </w:rPr>
      </w:pPr>
    </w:p>
    <w:p w:rsidR="006D2A79" w:rsidRDefault="006D2A79" w:rsidP="00456379">
      <w:pPr>
        <w:spacing w:before="17" w:after="17" w:line="240" w:lineRule="auto"/>
      </w:pPr>
      <w:r w:rsidRPr="008F7447">
        <w:rPr>
          <w:b/>
          <w:bCs/>
        </w:rPr>
        <w:t>Сентябрь</w:t>
      </w:r>
      <w:r>
        <w:t xml:space="preserve">  Листочки?.. да…Вчера дул сильный ветер. Прилетел один очень интересный листочек. </w:t>
      </w:r>
    </w:p>
    <w:p w:rsidR="006D2A79" w:rsidRPr="00914816" w:rsidRDefault="006D2A79" w:rsidP="00456379">
      <w:pPr>
        <w:spacing w:before="17" w:after="17" w:line="240" w:lineRule="auto"/>
        <w:rPr>
          <w:sz w:val="16"/>
          <w:szCs w:val="16"/>
        </w:rPr>
      </w:pPr>
    </w:p>
    <w:p w:rsidR="006D2A79" w:rsidRDefault="006D2A79" w:rsidP="00456379">
      <w:pPr>
        <w:tabs>
          <w:tab w:val="left" w:leader="dot" w:pos="1440"/>
        </w:tabs>
        <w:spacing w:before="17" w:after="17" w:line="240" w:lineRule="auto"/>
      </w:pPr>
      <w:r w:rsidRPr="00914816">
        <w:rPr>
          <w:b/>
          <w:bCs/>
        </w:rPr>
        <w:t>Ведущий:</w:t>
      </w:r>
      <w:r>
        <w:t xml:space="preserve">  Ой, наверно, это именно один из листочков, которые мы ищем. А ты не отдашь его нам? </w:t>
      </w:r>
    </w:p>
    <w:p w:rsidR="006D2A79" w:rsidRDefault="006D2A79" w:rsidP="00456379">
      <w:pPr>
        <w:tabs>
          <w:tab w:val="decimal" w:pos="2340"/>
          <w:tab w:val="left" w:pos="4500"/>
        </w:tabs>
        <w:spacing w:before="17" w:after="17"/>
        <w:ind w:right="38"/>
      </w:pPr>
      <w:r w:rsidRPr="008F7447">
        <w:rPr>
          <w:b/>
          <w:bCs/>
        </w:rPr>
        <w:t>Сентябрь</w:t>
      </w:r>
      <w:r>
        <w:t xml:space="preserve">   Отдать …просто так?  Не-ет…Сначала отгадайте загадки</w:t>
      </w:r>
      <w:r w:rsidRPr="00D853D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853D5">
        <w:rPr>
          <w:sz w:val="24"/>
          <w:szCs w:val="24"/>
        </w:rPr>
        <w:t>(воспитатель читает)</w:t>
      </w:r>
      <w:r>
        <w:t xml:space="preserve"> </w:t>
      </w:r>
    </w:p>
    <w:p w:rsidR="006D2A79" w:rsidRDefault="006D2A79" w:rsidP="00456379">
      <w:pPr>
        <w:tabs>
          <w:tab w:val="decimal" w:pos="2340"/>
          <w:tab w:val="left" w:pos="4500"/>
        </w:tabs>
        <w:spacing w:before="17" w:after="17" w:line="240" w:lineRule="auto"/>
        <w:ind w:right="-281"/>
        <w:jc w:val="left"/>
      </w:pPr>
      <w:r>
        <w:t>Это кто такой зелёный?</w:t>
      </w:r>
      <w:r>
        <w:br/>
        <w:t> Вкусный свежий и солёный?</w:t>
      </w:r>
      <w:r>
        <w:br/>
        <w:t> Очень крепкий молодец,</w:t>
      </w:r>
      <w:r>
        <w:br/>
        <w:t> Догадались?  </w:t>
      </w:r>
      <w:r>
        <w:tab/>
      </w:r>
      <w:r>
        <w:tab/>
        <w:t>(</w:t>
      </w:r>
      <w:r>
        <w:rPr>
          <w:b/>
          <w:bCs/>
        </w:rPr>
        <w:t>огурец</w:t>
      </w:r>
      <w:r>
        <w:t>)</w:t>
      </w:r>
    </w:p>
    <w:p w:rsidR="006D2A79" w:rsidRDefault="006D2A79" w:rsidP="00456379">
      <w:pPr>
        <w:tabs>
          <w:tab w:val="decimal" w:pos="2340"/>
          <w:tab w:val="left" w:pos="4500"/>
        </w:tabs>
        <w:spacing w:before="17" w:after="17" w:line="240" w:lineRule="auto"/>
        <w:ind w:right="-281"/>
        <w:jc w:val="left"/>
      </w:pPr>
    </w:p>
    <w:p w:rsidR="006D2A79" w:rsidRDefault="006D2A79" w:rsidP="00456379">
      <w:pPr>
        <w:tabs>
          <w:tab w:val="decimal" w:pos="2340"/>
          <w:tab w:val="left" w:pos="4500"/>
        </w:tabs>
        <w:spacing w:before="17" w:after="17" w:line="240" w:lineRule="auto"/>
        <w:ind w:left="1260" w:right="-281"/>
        <w:jc w:val="left"/>
      </w:pPr>
      <w:r>
        <w:t> Колобок растёт на грядке,</w:t>
      </w:r>
      <w:r>
        <w:br/>
        <w:t> Знают все его ребятки.</w:t>
      </w:r>
      <w:r>
        <w:br/>
        <w:t> В землю врос он крепко,</w:t>
      </w:r>
      <w:r>
        <w:br/>
        <w:t> Что за овощ? ..</w:t>
      </w:r>
      <w:r>
        <w:tab/>
        <w:t> (</w:t>
      </w:r>
      <w:r>
        <w:rPr>
          <w:b/>
          <w:bCs/>
        </w:rPr>
        <w:t>репка)</w:t>
      </w:r>
    </w:p>
    <w:p w:rsidR="006D2A79" w:rsidRDefault="006D2A79" w:rsidP="00456379">
      <w:pPr>
        <w:tabs>
          <w:tab w:val="decimal" w:pos="2340"/>
          <w:tab w:val="left" w:pos="4500"/>
        </w:tabs>
        <w:spacing w:before="17" w:after="17" w:line="240" w:lineRule="auto"/>
        <w:ind w:right="-281"/>
        <w:jc w:val="left"/>
      </w:pPr>
    </w:p>
    <w:p w:rsidR="006D2A79" w:rsidRDefault="006D2A79" w:rsidP="00A2235C">
      <w:pPr>
        <w:tabs>
          <w:tab w:val="decimal" w:pos="2340"/>
          <w:tab w:val="left" w:pos="4500"/>
        </w:tabs>
        <w:spacing w:before="17" w:after="17" w:line="240" w:lineRule="auto"/>
        <w:ind w:right="-284"/>
        <w:jc w:val="left"/>
      </w:pPr>
      <w:r>
        <w:t>В огороде он жил,</w:t>
      </w:r>
    </w:p>
    <w:p w:rsidR="006D2A79" w:rsidRDefault="006D2A79" w:rsidP="00A2235C">
      <w:pPr>
        <w:tabs>
          <w:tab w:val="decimal" w:pos="2340"/>
          <w:tab w:val="left" w:pos="4500"/>
        </w:tabs>
        <w:spacing w:before="17" w:after="17" w:line="240" w:lineRule="auto"/>
        <w:ind w:right="-284"/>
        <w:jc w:val="left"/>
      </w:pPr>
      <w:r>
        <w:t> И со всеми дружил.</w:t>
      </w:r>
    </w:p>
    <w:p w:rsidR="006D2A79" w:rsidRDefault="006D2A79" w:rsidP="00A2235C">
      <w:pPr>
        <w:tabs>
          <w:tab w:val="decimal" w:pos="2340"/>
          <w:tab w:val="left" w:pos="4500"/>
        </w:tabs>
        <w:spacing w:before="17" w:after="17" w:line="240" w:lineRule="auto"/>
        <w:ind w:right="-284"/>
        <w:jc w:val="left"/>
      </w:pPr>
      <w:r>
        <w:t> Хвост – зелёненький крючок.</w:t>
      </w:r>
    </w:p>
    <w:p w:rsidR="006D2A79" w:rsidRDefault="006D2A79" w:rsidP="00A2235C">
      <w:pPr>
        <w:tabs>
          <w:tab w:val="decimal" w:pos="2340"/>
          <w:tab w:val="left" w:pos="4500"/>
        </w:tabs>
        <w:spacing w:before="17" w:after="17"/>
        <w:ind w:right="-284"/>
        <w:jc w:val="left"/>
      </w:pPr>
      <w:r>
        <w:t> Отгадали - ..</w:t>
      </w:r>
      <w:r>
        <w:tab/>
      </w:r>
      <w:r>
        <w:tab/>
        <w:t> (</w:t>
      </w:r>
      <w:r>
        <w:rPr>
          <w:b/>
          <w:bCs/>
        </w:rPr>
        <w:t>кабачок)</w:t>
      </w:r>
    </w:p>
    <w:p w:rsidR="006D2A79" w:rsidRDefault="006D2A79" w:rsidP="00A2235C">
      <w:pPr>
        <w:tabs>
          <w:tab w:val="decimal" w:pos="2340"/>
          <w:tab w:val="left" w:pos="4500"/>
        </w:tabs>
        <w:spacing w:before="17" w:after="17"/>
        <w:ind w:right="-284"/>
        <w:jc w:val="left"/>
      </w:pPr>
      <w:r w:rsidRPr="008F7447">
        <w:rPr>
          <w:b/>
          <w:bCs/>
        </w:rPr>
        <w:t>Сентябрь</w:t>
      </w:r>
      <w:r>
        <w:t xml:space="preserve"> Ай, да молодцы, ребятки!  Отгадали все загадки.  </w:t>
      </w:r>
    </w:p>
    <w:p w:rsidR="006D2A79" w:rsidRDefault="006D2A79" w:rsidP="00CB08C4">
      <w:pPr>
        <w:tabs>
          <w:tab w:val="decimal" w:pos="2340"/>
          <w:tab w:val="left" w:pos="4500"/>
        </w:tabs>
        <w:spacing w:before="17" w:after="17"/>
        <w:ind w:right="-284"/>
        <w:jc w:val="left"/>
      </w:pPr>
      <w:r w:rsidRPr="00914816">
        <w:rPr>
          <w:b/>
          <w:bCs/>
        </w:rPr>
        <w:t>Ведущий</w:t>
      </w:r>
      <w:r>
        <w:t xml:space="preserve"> А мы еще и песню про овощи знаем, вот послушай.</w:t>
      </w:r>
    </w:p>
    <w:p w:rsidR="006D2A79" w:rsidRPr="00914816" w:rsidRDefault="006D2A79" w:rsidP="00CB08C4">
      <w:pPr>
        <w:tabs>
          <w:tab w:val="decimal" w:pos="2340"/>
          <w:tab w:val="left" w:pos="4500"/>
        </w:tabs>
        <w:spacing w:before="17" w:after="17"/>
        <w:ind w:right="-284"/>
        <w:jc w:val="center"/>
        <w:rPr>
          <w:b/>
          <w:bCs/>
          <w:u w:val="single"/>
        </w:rPr>
      </w:pPr>
      <w:r w:rsidRPr="00914816">
        <w:rPr>
          <w:b/>
          <w:bCs/>
          <w:u w:val="single"/>
        </w:rPr>
        <w:t>ПЕСНЯ «ХОРОВОД ОВОЩЕЙ»</w:t>
      </w:r>
    </w:p>
    <w:p w:rsidR="006D2A79" w:rsidRDefault="006D2A79" w:rsidP="00456379">
      <w:pPr>
        <w:pStyle w:val="BodyText2"/>
        <w:spacing w:line="240" w:lineRule="auto"/>
        <w:rPr>
          <w:b/>
          <w:bCs/>
        </w:rPr>
      </w:pPr>
      <w:r w:rsidRPr="008F7447">
        <w:rPr>
          <w:b/>
          <w:bCs/>
        </w:rPr>
        <w:t>Сентябрь</w:t>
      </w:r>
      <w:r>
        <w:rPr>
          <w:b/>
          <w:bCs/>
        </w:rPr>
        <w:t xml:space="preserve"> </w:t>
      </w:r>
      <w:r>
        <w:t>Ну вот, вы честно заработали волшебный листочек. (отдаёт листочек и убегает)</w:t>
      </w:r>
      <w:r w:rsidRPr="00813841">
        <w:rPr>
          <w:b/>
          <w:bCs/>
        </w:rPr>
        <w:t xml:space="preserve"> </w:t>
      </w:r>
    </w:p>
    <w:p w:rsidR="006D2A79" w:rsidRDefault="006D2A79" w:rsidP="00456379">
      <w:pPr>
        <w:pStyle w:val="BodyText2"/>
        <w:spacing w:line="240" w:lineRule="auto"/>
      </w:pPr>
      <w:r>
        <w:rPr>
          <w:b/>
          <w:bCs/>
        </w:rPr>
        <w:t>Ведущий</w:t>
      </w:r>
      <w:r>
        <w:t>: Ну что, ребята! Один листочек есть, ещё два нужно. А вам не кажется, что кто-то еще спешит к нам?</w:t>
      </w:r>
    </w:p>
    <w:p w:rsidR="006D2A79" w:rsidRDefault="006D2A79" w:rsidP="00D853D5">
      <w:pPr>
        <w:spacing w:before="17" w:after="17"/>
        <w:jc w:val="center"/>
        <w:rPr>
          <w:i/>
          <w:iCs/>
        </w:rPr>
      </w:pPr>
      <w:r>
        <w:rPr>
          <w:i/>
          <w:iCs/>
        </w:rPr>
        <w:t>(Под фонограмму заходит месяц девочка - Октябрь)</w:t>
      </w:r>
    </w:p>
    <w:p w:rsidR="006D2A79" w:rsidRDefault="006D2A79" w:rsidP="00CB08C4">
      <w:pPr>
        <w:tabs>
          <w:tab w:val="decimal" w:pos="2340"/>
          <w:tab w:val="left" w:pos="4500"/>
        </w:tabs>
        <w:spacing w:before="17" w:after="17"/>
        <w:ind w:right="-284"/>
        <w:jc w:val="left"/>
      </w:pPr>
      <w:r>
        <w:rPr>
          <w:b/>
          <w:bCs/>
        </w:rPr>
        <w:t>Ведущий:</w:t>
      </w:r>
      <w:r>
        <w:t xml:space="preserve"> А ты кто такая?</w:t>
      </w:r>
    </w:p>
    <w:p w:rsidR="006D2A79" w:rsidRPr="004006CC" w:rsidRDefault="006D2A79" w:rsidP="004006CC">
      <w:pPr>
        <w:pStyle w:val="BodyText2"/>
        <w:spacing w:line="240" w:lineRule="auto"/>
        <w:ind w:left="1418" w:hanging="1418"/>
      </w:pPr>
      <w:r>
        <w:rPr>
          <w:b/>
          <w:bCs/>
        </w:rPr>
        <w:t>Ок</w:t>
      </w:r>
      <w:r w:rsidRPr="00BE24BE">
        <w:rPr>
          <w:b/>
          <w:bCs/>
        </w:rPr>
        <w:t>тябрь</w:t>
      </w:r>
      <w:r w:rsidRPr="00D853D5">
        <w:rPr>
          <w:b/>
          <w:bCs/>
        </w:rPr>
        <w:t>:</w:t>
      </w:r>
      <w:r>
        <w:t xml:space="preserve"> </w:t>
      </w:r>
      <w:r>
        <w:tab/>
      </w:r>
      <w:r w:rsidRPr="004006CC">
        <w:t>Я, ребята, Октябринка, золотинка и дождинка.</w:t>
      </w:r>
    </w:p>
    <w:p w:rsidR="006D2A79" w:rsidRPr="004006CC" w:rsidRDefault="006D2A79" w:rsidP="004006CC">
      <w:pPr>
        <w:pStyle w:val="BodyText2"/>
        <w:spacing w:line="240" w:lineRule="auto"/>
        <w:ind w:left="1418"/>
      </w:pPr>
      <w:r w:rsidRPr="004006CC">
        <w:t xml:space="preserve">Прихожу  в природу я, только после сентября, </w:t>
      </w:r>
    </w:p>
    <w:p w:rsidR="006D2A79" w:rsidRPr="004006CC" w:rsidRDefault="006D2A79" w:rsidP="004006CC">
      <w:pPr>
        <w:pStyle w:val="BodyText2"/>
        <w:spacing w:line="240" w:lineRule="auto"/>
        <w:ind w:left="1418"/>
      </w:pPr>
      <w:r w:rsidRPr="004006CC">
        <w:t>И всегда в лесу осеннем много дел есть у меня.</w:t>
      </w:r>
    </w:p>
    <w:p w:rsidR="006D2A79" w:rsidRPr="004006CC" w:rsidRDefault="006D2A79" w:rsidP="004006CC">
      <w:pPr>
        <w:pStyle w:val="BodyText2"/>
        <w:spacing w:line="240" w:lineRule="auto"/>
        <w:ind w:left="1418"/>
      </w:pPr>
      <w:r w:rsidRPr="004006CC">
        <w:t>Шубки зайчиков проверить, мышкам норки утеплить,</w:t>
      </w:r>
    </w:p>
    <w:p w:rsidR="006D2A79" w:rsidRPr="004006CC" w:rsidRDefault="006D2A79" w:rsidP="004006CC">
      <w:pPr>
        <w:pStyle w:val="BodyText2"/>
        <w:spacing w:line="240" w:lineRule="auto"/>
        <w:ind w:left="1418"/>
      </w:pPr>
      <w:r w:rsidRPr="004006CC">
        <w:t xml:space="preserve">И грибов для рыжих белок много надо насушить. </w:t>
      </w:r>
    </w:p>
    <w:p w:rsidR="006D2A79" w:rsidRPr="00CB08C4" w:rsidRDefault="006D2A79" w:rsidP="00D853D5">
      <w:pPr>
        <w:tabs>
          <w:tab w:val="decimal" w:pos="2340"/>
          <w:tab w:val="left" w:pos="4500"/>
        </w:tabs>
        <w:spacing w:before="17" w:after="17"/>
        <w:ind w:right="-284"/>
        <w:jc w:val="left"/>
      </w:pPr>
      <w:r>
        <w:rPr>
          <w:b/>
          <w:bCs/>
        </w:rPr>
        <w:t>Ок</w:t>
      </w:r>
      <w:r w:rsidRPr="00BE24BE">
        <w:rPr>
          <w:b/>
          <w:bCs/>
        </w:rPr>
        <w:t>тябрь</w:t>
      </w:r>
      <w:r w:rsidRPr="00CB08C4">
        <w:t xml:space="preserve"> А вы зачем пожаловали ко мне в лес?</w:t>
      </w:r>
    </w:p>
    <w:p w:rsidR="006D2A79" w:rsidRDefault="006D2A79" w:rsidP="00CB08C4">
      <w:pPr>
        <w:tabs>
          <w:tab w:val="decimal" w:pos="2340"/>
          <w:tab w:val="left" w:pos="4500"/>
        </w:tabs>
        <w:spacing w:before="17" w:after="17"/>
        <w:ind w:right="-284"/>
        <w:jc w:val="left"/>
      </w:pPr>
      <w:r w:rsidRPr="00CB08C4">
        <w:rPr>
          <w:b/>
          <w:bCs/>
        </w:rPr>
        <w:t>Ведущий</w:t>
      </w:r>
      <w:r>
        <w:t xml:space="preserve"> А ты нам не поможешь найти еще один волшебный листочек</w:t>
      </w:r>
    </w:p>
    <w:p w:rsidR="006D2A79" w:rsidRDefault="006D2A79" w:rsidP="00BE24BE">
      <w:pPr>
        <w:spacing w:before="17" w:after="17"/>
        <w:jc w:val="left"/>
      </w:pPr>
      <w:r>
        <w:rPr>
          <w:b/>
          <w:bCs/>
        </w:rPr>
        <w:t>Ок</w:t>
      </w:r>
      <w:r w:rsidRPr="00BE24BE">
        <w:rPr>
          <w:b/>
          <w:bCs/>
        </w:rPr>
        <w:t>тябрь</w:t>
      </w:r>
      <w:r>
        <w:t xml:space="preserve">   Помочь-то можно. Только сначала загляните в моё «Бюро добрых услуг». </w:t>
      </w:r>
    </w:p>
    <w:p w:rsidR="006D2A79" w:rsidRDefault="006D2A79" w:rsidP="00456379">
      <w:pPr>
        <w:spacing w:before="17" w:after="17"/>
        <w:jc w:val="left"/>
      </w:pPr>
      <w:r>
        <w:rPr>
          <w:b/>
          <w:bCs/>
        </w:rPr>
        <w:t>Ведущий</w:t>
      </w:r>
      <w:r>
        <w:t xml:space="preserve">     Конечно, заглянем. Но что мы должны сделать? Загадать желание? </w:t>
      </w:r>
    </w:p>
    <w:p w:rsidR="006D2A79" w:rsidRDefault="006D2A79" w:rsidP="00456379">
      <w:pPr>
        <w:spacing w:before="17" w:after="17"/>
        <w:jc w:val="left"/>
      </w:pPr>
      <w:r>
        <w:rPr>
          <w:b/>
          <w:bCs/>
        </w:rPr>
        <w:t>Ок</w:t>
      </w:r>
      <w:r w:rsidRPr="00BE24BE">
        <w:rPr>
          <w:b/>
          <w:bCs/>
        </w:rPr>
        <w:t>тябрь</w:t>
      </w:r>
      <w:r>
        <w:rPr>
          <w:b/>
          <w:bCs/>
        </w:rPr>
        <w:t xml:space="preserve"> </w:t>
      </w:r>
      <w:r>
        <w:t xml:space="preserve">   Нет! Желание загадывать буду я, а вы – исполнять. </w:t>
      </w:r>
    </w:p>
    <w:p w:rsidR="006D2A79" w:rsidRDefault="006D2A79" w:rsidP="00456379">
      <w:pPr>
        <w:spacing w:before="17" w:after="17"/>
        <w:jc w:val="left"/>
      </w:pPr>
      <w:r w:rsidRPr="00CB08C4">
        <w:rPr>
          <w:b/>
          <w:bCs/>
        </w:rPr>
        <w:t>Ведущий</w:t>
      </w:r>
      <w:r>
        <w:rPr>
          <w:sz w:val="27"/>
          <w:szCs w:val="27"/>
        </w:rPr>
        <w:t xml:space="preserve"> </w:t>
      </w:r>
      <w:r w:rsidRPr="00CB08C4">
        <w:t xml:space="preserve">Какое твоё желание? </w:t>
      </w:r>
    </w:p>
    <w:p w:rsidR="006D2A79" w:rsidRPr="00CB08C4" w:rsidRDefault="006D2A79" w:rsidP="00CB08C4">
      <w:pPr>
        <w:spacing w:before="17" w:after="17"/>
      </w:pPr>
      <w:r>
        <w:rPr>
          <w:b/>
          <w:bCs/>
        </w:rPr>
        <w:t>Ок</w:t>
      </w:r>
      <w:r w:rsidRPr="00BE24BE">
        <w:rPr>
          <w:b/>
          <w:bCs/>
        </w:rPr>
        <w:t>тябрь</w:t>
      </w:r>
      <w:r w:rsidRPr="00CB08C4">
        <w:rPr>
          <w:b/>
          <w:bCs/>
        </w:rPr>
        <w:t xml:space="preserve"> </w:t>
      </w:r>
      <w:r w:rsidRPr="00CB08C4">
        <w:t xml:space="preserve">Хочу, чтобы здесь оказался целый </w:t>
      </w:r>
      <w:r>
        <w:t>хор детей</w:t>
      </w:r>
      <w:r w:rsidRPr="00CB08C4">
        <w:t xml:space="preserve"> </w:t>
      </w:r>
    </w:p>
    <w:p w:rsidR="006D2A79" w:rsidRPr="00CB08C4" w:rsidRDefault="006D2A79" w:rsidP="00CB08C4">
      <w:pPr>
        <w:spacing w:before="17" w:after="17"/>
      </w:pPr>
      <w:r w:rsidRPr="00CB08C4">
        <w:rPr>
          <w:b/>
          <w:bCs/>
        </w:rPr>
        <w:t xml:space="preserve">Ведущий   </w:t>
      </w:r>
      <w:r w:rsidRPr="00CB08C4">
        <w:t xml:space="preserve">  Ну-ка, музыканты, </w:t>
      </w:r>
      <w:r>
        <w:t>покажите свои таланты</w:t>
      </w:r>
      <w:r w:rsidRPr="00CB08C4">
        <w:t xml:space="preserve"> </w:t>
      </w:r>
    </w:p>
    <w:p w:rsidR="006D2A79" w:rsidRPr="00CB08C4" w:rsidRDefault="006D2A79" w:rsidP="000B2909">
      <w:pPr>
        <w:pStyle w:val="Heading1"/>
        <w:spacing w:before="17" w:after="17"/>
        <w:ind w:firstLine="0"/>
        <w:jc w:val="center"/>
        <w:rPr>
          <w:u w:val="single"/>
        </w:rPr>
      </w:pPr>
      <w:r>
        <w:rPr>
          <w:u w:val="single"/>
        </w:rPr>
        <w:t>ПЕСНЯ ПРО ОСЕНЬ</w:t>
      </w:r>
    </w:p>
    <w:p w:rsidR="006D2A79" w:rsidRPr="00E109C9" w:rsidRDefault="006D2A79" w:rsidP="00456379">
      <w:pPr>
        <w:spacing w:before="17" w:after="17"/>
        <w:jc w:val="left"/>
      </w:pPr>
      <w:r w:rsidRPr="00E109C9">
        <w:rPr>
          <w:b/>
          <w:bCs/>
        </w:rPr>
        <w:t xml:space="preserve">Ведущий </w:t>
      </w:r>
      <w:r w:rsidRPr="00E109C9">
        <w:t>Говори следующее желание!</w:t>
      </w:r>
    </w:p>
    <w:p w:rsidR="006D2A79" w:rsidRPr="00B46B70" w:rsidRDefault="006D2A79" w:rsidP="00B46B70">
      <w:pPr>
        <w:spacing w:before="17" w:after="17"/>
      </w:pPr>
      <w:r>
        <w:rPr>
          <w:b/>
          <w:bCs/>
        </w:rPr>
        <w:t>Ок</w:t>
      </w:r>
      <w:r w:rsidRPr="00BE24BE">
        <w:rPr>
          <w:b/>
          <w:bCs/>
        </w:rPr>
        <w:t>тябрь</w:t>
      </w:r>
      <w:r w:rsidRPr="00B46B70">
        <w:t xml:space="preserve"> А сейчас хочу, чтобы дождь пошёл! </w:t>
      </w:r>
    </w:p>
    <w:p w:rsidR="006D2A79" w:rsidRDefault="006D2A79" w:rsidP="00B46B70">
      <w:pPr>
        <w:spacing w:before="17" w:after="17"/>
      </w:pPr>
      <w:r w:rsidRPr="00B46B70">
        <w:rPr>
          <w:b/>
          <w:bCs/>
        </w:rPr>
        <w:t xml:space="preserve">Ведущий </w:t>
      </w:r>
      <w:r>
        <w:t xml:space="preserve">  </w:t>
      </w:r>
      <w:r w:rsidRPr="00B46B70">
        <w:t xml:space="preserve">Дождь? Да что ты! Неужели тебе этого так хочется? </w:t>
      </w:r>
    </w:p>
    <w:p w:rsidR="006D2A79" w:rsidRDefault="006D2A79" w:rsidP="00B46B70">
      <w:pPr>
        <w:spacing w:before="17" w:after="17" w:line="240" w:lineRule="auto"/>
        <w:jc w:val="left"/>
      </w:pPr>
      <w:r w:rsidRPr="00B46B70">
        <w:rPr>
          <w:b/>
          <w:bCs/>
        </w:rPr>
        <w:t xml:space="preserve">Ребенок </w:t>
      </w:r>
      <w:r>
        <w:rPr>
          <w:b/>
          <w:bCs/>
        </w:rPr>
        <w:tab/>
      </w:r>
      <w:r w:rsidRPr="00B46B70">
        <w:t>Капля капнула из тучи,</w:t>
      </w:r>
      <w:r>
        <w:t xml:space="preserve"> </w:t>
      </w:r>
    </w:p>
    <w:p w:rsidR="006D2A79" w:rsidRDefault="006D2A79" w:rsidP="00775528">
      <w:pPr>
        <w:spacing w:before="17" w:after="17" w:line="240" w:lineRule="auto"/>
        <w:ind w:left="708" w:firstLine="708"/>
        <w:jc w:val="left"/>
      </w:pPr>
      <w:r w:rsidRPr="00B46B70">
        <w:t>Дождь осенний,</w:t>
      </w:r>
      <w:r>
        <w:t xml:space="preserve"> д</w:t>
      </w:r>
      <w:r w:rsidRPr="00B46B70">
        <w:t>ождь колючий.</w:t>
      </w:r>
    </w:p>
    <w:p w:rsidR="006D2A79" w:rsidRPr="00B46B70" w:rsidRDefault="006D2A79" w:rsidP="00775528">
      <w:pPr>
        <w:spacing w:before="17" w:after="17" w:line="240" w:lineRule="auto"/>
        <w:ind w:left="282" w:firstLine="1134"/>
        <w:jc w:val="left"/>
      </w:pPr>
      <w:r w:rsidRPr="00B46B70">
        <w:t>Мелко-мелко моросит,</w:t>
      </w:r>
      <w:r>
        <w:t xml:space="preserve"> н</w:t>
      </w:r>
      <w:r w:rsidRPr="00B46B70">
        <w:t>амочить меня спешит</w:t>
      </w:r>
      <w:r>
        <w:t>.</w:t>
      </w:r>
    </w:p>
    <w:p w:rsidR="006D2A79" w:rsidRDefault="006D2A79" w:rsidP="00775528">
      <w:pPr>
        <w:ind w:left="282" w:firstLine="1134"/>
      </w:pPr>
      <w:r>
        <w:t>А мы зонтики возьмем, под дождем плясать пойдем</w:t>
      </w:r>
    </w:p>
    <w:p w:rsidR="006D2A79" w:rsidRDefault="006D2A79" w:rsidP="000B2909">
      <w:pPr>
        <w:jc w:val="center"/>
        <w:rPr>
          <w:b/>
          <w:bCs/>
          <w:u w:val="single"/>
        </w:rPr>
      </w:pPr>
      <w:r w:rsidRPr="00B46B70">
        <w:rPr>
          <w:b/>
          <w:bCs/>
          <w:u w:val="single"/>
        </w:rPr>
        <w:t>ТАНЕЦ С ЗОНТИКАМИ</w:t>
      </w:r>
    </w:p>
    <w:p w:rsidR="006D2A79" w:rsidRDefault="006D2A79" w:rsidP="00B76F2E">
      <w:pPr>
        <w:spacing w:before="17" w:after="17"/>
        <w:jc w:val="left"/>
      </w:pPr>
      <w:r>
        <w:rPr>
          <w:b/>
          <w:bCs/>
        </w:rPr>
        <w:t>Ок</w:t>
      </w:r>
      <w:r w:rsidRPr="00BE24BE">
        <w:rPr>
          <w:b/>
          <w:bCs/>
        </w:rPr>
        <w:t>тябрь</w:t>
      </w:r>
      <w:r>
        <w:t xml:space="preserve"> А теперь нужно составить листочки из маленьких кусочков. Кто быстрее справится? </w:t>
      </w:r>
    </w:p>
    <w:p w:rsidR="006D2A79" w:rsidRDefault="006D2A79" w:rsidP="00B76F2E">
      <w:pPr>
        <w:pStyle w:val="Heading2"/>
        <w:spacing w:before="17" w:after="17" w:line="360" w:lineRule="auto"/>
        <w:ind w:firstLine="0"/>
        <w:jc w:val="center"/>
        <w:rPr>
          <w:u w:val="single"/>
        </w:rPr>
      </w:pPr>
      <w:r w:rsidRPr="00E109C9">
        <w:rPr>
          <w:u w:val="single"/>
        </w:rPr>
        <w:t>АТТРАКЦИОН «СОСТАВЬ ЛИСТОК»</w:t>
      </w:r>
    </w:p>
    <w:p w:rsidR="006D2A79" w:rsidRPr="00B76F2E" w:rsidRDefault="006D2A79" w:rsidP="000B2909">
      <w:pPr>
        <w:jc w:val="center"/>
        <w:rPr>
          <w:i/>
          <w:iCs/>
        </w:rPr>
      </w:pPr>
      <w:r w:rsidRPr="00B76F2E">
        <w:rPr>
          <w:i/>
          <w:iCs/>
        </w:rPr>
        <w:t>(муравей и стрекоза уходят переодеться)</w:t>
      </w:r>
    </w:p>
    <w:p w:rsidR="006D2A79" w:rsidRPr="000B2909" w:rsidRDefault="006D2A79" w:rsidP="000B2909">
      <w:r w:rsidRPr="000B2909">
        <w:rPr>
          <w:b/>
          <w:bCs/>
        </w:rPr>
        <w:t xml:space="preserve">Ведущий </w:t>
      </w:r>
      <w:r>
        <w:rPr>
          <w:b/>
          <w:bCs/>
        </w:rPr>
        <w:tab/>
      </w:r>
      <w:r w:rsidRPr="000B2909">
        <w:t xml:space="preserve">Мы выполнили все твои желания. </w:t>
      </w:r>
    </w:p>
    <w:p w:rsidR="006D2A79" w:rsidRDefault="006D2A79" w:rsidP="00B76F2E">
      <w:r>
        <w:rPr>
          <w:b/>
          <w:bCs/>
        </w:rPr>
        <w:t>Ок</w:t>
      </w:r>
      <w:r w:rsidRPr="00BE24BE">
        <w:rPr>
          <w:b/>
          <w:bCs/>
        </w:rPr>
        <w:t>тябрь</w:t>
      </w:r>
      <w:r w:rsidRPr="000B2909">
        <w:rPr>
          <w:b/>
          <w:bCs/>
        </w:rPr>
        <w:t xml:space="preserve"> </w:t>
      </w:r>
      <w:r>
        <w:rPr>
          <w:b/>
          <w:bCs/>
        </w:rPr>
        <w:tab/>
      </w:r>
      <w:r w:rsidRPr="000B2909">
        <w:t>Раз обещал</w:t>
      </w:r>
      <w:r>
        <w:t>а</w:t>
      </w:r>
      <w:r w:rsidRPr="000B2909">
        <w:t xml:space="preserve"> – вот вам листочек.</w:t>
      </w:r>
    </w:p>
    <w:p w:rsidR="006D2A79" w:rsidRDefault="006D2A79" w:rsidP="00B76F2E">
      <w:pPr>
        <w:spacing w:before="17" w:after="17"/>
        <w:jc w:val="left"/>
      </w:pPr>
      <w:r w:rsidRPr="00DA2721">
        <w:rPr>
          <w:b/>
          <w:bCs/>
        </w:rPr>
        <w:t>Ведущий</w:t>
      </w:r>
      <w:r>
        <w:rPr>
          <w:b/>
          <w:bCs/>
        </w:rPr>
        <w:t>:</w:t>
      </w:r>
      <w:r w:rsidRPr="00DA2721">
        <w:rPr>
          <w:b/>
          <w:bCs/>
        </w:rPr>
        <w:t xml:space="preserve"> </w:t>
      </w:r>
      <w:r w:rsidRPr="00B75AB3">
        <w:t>Вот и второй листочек есть у нас. Ещё один остался. Кто же нам поможет?</w:t>
      </w:r>
      <w:r>
        <w:t xml:space="preserve"> </w:t>
      </w:r>
    </w:p>
    <w:p w:rsidR="006D2A79" w:rsidRDefault="006D2A79" w:rsidP="00775528">
      <w:pPr>
        <w:spacing w:before="17" w:after="17"/>
        <w:jc w:val="center"/>
        <w:rPr>
          <w:i/>
          <w:iCs/>
        </w:rPr>
      </w:pPr>
      <w:r>
        <w:rPr>
          <w:i/>
          <w:iCs/>
        </w:rPr>
        <w:t>(Под фонограмму заходит месяц Ноябрь девочка)</w:t>
      </w:r>
    </w:p>
    <w:p w:rsidR="006D2A79" w:rsidRPr="00967704" w:rsidRDefault="006D2A79" w:rsidP="00853C89">
      <w:pPr>
        <w:spacing w:before="17" w:after="17" w:line="240" w:lineRule="auto"/>
        <w:jc w:val="left"/>
      </w:pPr>
      <w:r w:rsidRPr="004006CC">
        <w:rPr>
          <w:b/>
          <w:bCs/>
        </w:rPr>
        <w:t>Ноябрь.</w:t>
      </w:r>
      <w:r>
        <w:rPr>
          <w:b/>
          <w:bCs/>
        </w:rPr>
        <w:tab/>
      </w:r>
      <w:r w:rsidRPr="00967704">
        <w:t>Я ребята Ноябринка холодинка и снежинка</w:t>
      </w:r>
    </w:p>
    <w:p w:rsidR="006D2A79" w:rsidRDefault="006D2A79" w:rsidP="00967704">
      <w:pPr>
        <w:spacing w:before="17" w:after="17" w:line="240" w:lineRule="auto"/>
        <w:ind w:left="708" w:firstLine="708"/>
        <w:jc w:val="left"/>
      </w:pPr>
      <w:r w:rsidRPr="00AF6109">
        <w:t>Закончился листопад, </w:t>
      </w:r>
    </w:p>
    <w:p w:rsidR="006D2A79" w:rsidRDefault="006D2A79" w:rsidP="00853C89">
      <w:pPr>
        <w:spacing w:before="17" w:after="17" w:line="240" w:lineRule="auto"/>
        <w:ind w:left="708" w:firstLine="708"/>
        <w:jc w:val="left"/>
      </w:pPr>
      <w:r w:rsidRPr="00AF6109">
        <w:t>Без листьев стоит сад, </w:t>
      </w:r>
    </w:p>
    <w:p w:rsidR="006D2A79" w:rsidRDefault="006D2A79" w:rsidP="00853C89">
      <w:pPr>
        <w:spacing w:before="17" w:after="17" w:line="240" w:lineRule="auto"/>
        <w:ind w:left="708" w:firstLine="708"/>
        <w:jc w:val="left"/>
      </w:pPr>
      <w:r w:rsidRPr="00AF6109">
        <w:t>Птицы давно улетели, </w:t>
      </w:r>
    </w:p>
    <w:p w:rsidR="006D2A79" w:rsidRDefault="006D2A79" w:rsidP="00853C89">
      <w:pPr>
        <w:spacing w:before="17" w:after="17" w:line="240" w:lineRule="auto"/>
        <w:ind w:left="708" w:firstLine="708"/>
        <w:jc w:val="left"/>
      </w:pPr>
      <w:r w:rsidRPr="00AF6109">
        <w:t>Скоро начнутся первые метели</w:t>
      </w:r>
      <w:r>
        <w:t>.</w:t>
      </w:r>
      <w:r w:rsidRPr="001016F3">
        <w:t xml:space="preserve"> </w:t>
      </w:r>
    </w:p>
    <w:p w:rsidR="006D2A79" w:rsidRDefault="006D2A79" w:rsidP="00B72709">
      <w:pPr>
        <w:spacing w:before="17" w:after="17"/>
        <w:ind w:left="708" w:firstLine="708"/>
        <w:jc w:val="left"/>
      </w:pPr>
    </w:p>
    <w:p w:rsidR="006D2A79" w:rsidRDefault="006D2A79" w:rsidP="00853C89">
      <w:pPr>
        <w:spacing w:before="17" w:after="17" w:line="240" w:lineRule="auto"/>
        <w:ind w:left="708" w:firstLine="708"/>
        <w:jc w:val="left"/>
      </w:pPr>
      <w:r>
        <w:t>Посмотрите, какой построил  дом для зимы муравей,</w:t>
      </w:r>
    </w:p>
    <w:p w:rsidR="006D2A79" w:rsidRDefault="006D2A79" w:rsidP="00853C89">
      <w:pPr>
        <w:spacing w:before="17" w:after="17" w:line="240" w:lineRule="auto"/>
        <w:ind w:left="696" w:firstLine="720"/>
        <w:jc w:val="left"/>
      </w:pPr>
      <w:r>
        <w:t>Вон сколько окошек и сколько дверей.</w:t>
      </w:r>
    </w:p>
    <w:p w:rsidR="006D2A79" w:rsidRDefault="006D2A79" w:rsidP="00853C89">
      <w:pPr>
        <w:spacing w:before="17" w:after="17" w:line="240" w:lineRule="auto"/>
        <w:ind w:left="696" w:firstLine="720"/>
        <w:jc w:val="left"/>
      </w:pPr>
      <w:r>
        <w:t>Тепло ему и спокойно, я очень, друзья им доволен!</w:t>
      </w:r>
    </w:p>
    <w:p w:rsidR="006D2A79" w:rsidRDefault="006D2A79" w:rsidP="00B76F2E">
      <w:pPr>
        <w:spacing w:before="17" w:after="17"/>
        <w:jc w:val="center"/>
        <w:rPr>
          <w:i/>
          <w:iCs/>
        </w:rPr>
      </w:pPr>
    </w:p>
    <w:p w:rsidR="006D2A79" w:rsidRPr="00B76F2E" w:rsidRDefault="006D2A79" w:rsidP="00B76F2E">
      <w:pPr>
        <w:spacing w:before="17" w:after="17"/>
        <w:jc w:val="center"/>
        <w:rPr>
          <w:i/>
          <w:iCs/>
        </w:rPr>
      </w:pPr>
      <w:r w:rsidRPr="00B76F2E">
        <w:rPr>
          <w:i/>
          <w:iCs/>
        </w:rPr>
        <w:t>Муравей выглядывает из домика.</w:t>
      </w:r>
    </w:p>
    <w:p w:rsidR="006D2A79" w:rsidRPr="00B76F2E" w:rsidRDefault="006D2A79" w:rsidP="00B76F2E">
      <w:pPr>
        <w:spacing w:before="17" w:after="17"/>
        <w:jc w:val="center"/>
        <w:rPr>
          <w:b/>
          <w:bCs/>
          <w:u w:val="single"/>
        </w:rPr>
      </w:pPr>
      <w:r w:rsidRPr="00B76F2E">
        <w:rPr>
          <w:b/>
          <w:bCs/>
          <w:u w:val="single"/>
        </w:rPr>
        <w:t>«ПЕСНЯ МУРАВЬЯ»</w:t>
      </w:r>
    </w:p>
    <w:p w:rsidR="006D2A79" w:rsidRDefault="006D2A79" w:rsidP="00B76F2E">
      <w:pPr>
        <w:spacing w:before="17" w:after="17" w:line="240" w:lineRule="auto"/>
        <w:jc w:val="left"/>
      </w:pPr>
      <w:r w:rsidRPr="00534A56">
        <w:rPr>
          <w:b/>
          <w:bCs/>
        </w:rPr>
        <w:t>Муравей</w:t>
      </w:r>
      <w:r w:rsidRPr="00534A56">
        <w:t>.</w:t>
      </w:r>
      <w:r>
        <w:t>(видит стрекозу)     В</w:t>
      </w:r>
      <w:r w:rsidRPr="00534A56">
        <w:t>он идет Стрекоза</w:t>
      </w:r>
      <w:r>
        <w:t xml:space="preserve"> </w:t>
      </w:r>
      <w:r w:rsidRPr="00534A56">
        <w:t xml:space="preserve">по дорожке, </w:t>
      </w:r>
    </w:p>
    <w:p w:rsidR="006D2A79" w:rsidRPr="00534A56" w:rsidRDefault="006D2A79" w:rsidP="00B76F2E">
      <w:pPr>
        <w:spacing w:before="17" w:after="17"/>
        <w:ind w:left="2325"/>
        <w:jc w:val="left"/>
      </w:pPr>
      <w:r>
        <w:t xml:space="preserve">      </w:t>
      </w:r>
      <w:r>
        <w:tab/>
      </w:r>
      <w:r>
        <w:tab/>
      </w:r>
      <w:r w:rsidRPr="00534A56">
        <w:t>Совсем уж замерзла, ослабли</w:t>
      </w:r>
      <w:r>
        <w:t xml:space="preserve"> </w:t>
      </w:r>
      <w:r w:rsidRPr="00534A56">
        <w:t>и ножки.</w:t>
      </w:r>
    </w:p>
    <w:p w:rsidR="006D2A79" w:rsidRDefault="006D2A79" w:rsidP="00B76F2E">
      <w:pPr>
        <w:spacing w:before="17" w:after="17"/>
        <w:jc w:val="center"/>
      </w:pPr>
      <w:r w:rsidRPr="00534A56">
        <w:t>(</w:t>
      </w:r>
      <w:r w:rsidRPr="00B76F2E">
        <w:rPr>
          <w:i/>
          <w:iCs/>
        </w:rPr>
        <w:t>Стрекоза идет, спотыкается, замерзает, опускается на пол.)</w:t>
      </w:r>
    </w:p>
    <w:p w:rsidR="006D2A79" w:rsidRPr="00534A56" w:rsidRDefault="006D2A79" w:rsidP="00AA3664">
      <w:pPr>
        <w:spacing w:before="17" w:after="17" w:line="240" w:lineRule="auto"/>
        <w:jc w:val="left"/>
      </w:pPr>
      <w:r w:rsidRPr="00534A56">
        <w:rPr>
          <w:b/>
          <w:bCs/>
        </w:rPr>
        <w:t>Стрекоза</w:t>
      </w:r>
      <w:r w:rsidRPr="00534A56">
        <w:t xml:space="preserve">. </w:t>
      </w:r>
      <w:r>
        <w:t xml:space="preserve">    </w:t>
      </w:r>
      <w:r w:rsidRPr="00534A56">
        <w:t>Ах! От солнца больше</w:t>
      </w:r>
      <w:r>
        <w:t xml:space="preserve"> </w:t>
      </w:r>
      <w:r w:rsidRPr="00534A56">
        <w:t>нет тепла,</w:t>
      </w:r>
    </w:p>
    <w:p w:rsidR="006D2A79" w:rsidRDefault="006D2A79" w:rsidP="00AA3664">
      <w:pPr>
        <w:spacing w:before="17" w:after="17" w:line="240" w:lineRule="auto"/>
        <w:ind w:firstLine="1620"/>
        <w:jc w:val="left"/>
      </w:pPr>
      <w:r w:rsidRPr="00534A56">
        <w:t xml:space="preserve">Куда же лето делось? Как танцевали </w:t>
      </w:r>
      <w:r>
        <w:t>я</w:t>
      </w:r>
      <w:r w:rsidRPr="00534A56">
        <w:t xml:space="preserve"> тогда, </w:t>
      </w:r>
    </w:p>
    <w:p w:rsidR="006D2A79" w:rsidRDefault="006D2A79" w:rsidP="00AA3664">
      <w:pPr>
        <w:spacing w:before="17" w:after="17" w:line="240" w:lineRule="auto"/>
        <w:ind w:firstLine="1620"/>
        <w:jc w:val="left"/>
      </w:pPr>
      <w:r w:rsidRPr="00534A56">
        <w:t xml:space="preserve">Как весело </w:t>
      </w:r>
      <w:r>
        <w:t>я</w:t>
      </w:r>
      <w:r w:rsidRPr="00534A56">
        <w:t xml:space="preserve"> пел</w:t>
      </w:r>
      <w:r>
        <w:t>а</w:t>
      </w:r>
      <w:r w:rsidRPr="00534A56">
        <w:t xml:space="preserve">! </w:t>
      </w:r>
    </w:p>
    <w:p w:rsidR="006D2A79" w:rsidRPr="00AA3664" w:rsidRDefault="006D2A79" w:rsidP="00AA3664">
      <w:pPr>
        <w:spacing w:before="17" w:after="17"/>
        <w:ind w:firstLine="1620"/>
        <w:jc w:val="center"/>
        <w:rPr>
          <w:b/>
          <w:bCs/>
          <w:u w:val="single"/>
        </w:rPr>
      </w:pPr>
      <w:r w:rsidRPr="00AA3664">
        <w:rPr>
          <w:b/>
          <w:bCs/>
          <w:u w:val="single"/>
        </w:rPr>
        <w:t>«ПЕСНЯ СТРЕКОЗЫ»</w:t>
      </w:r>
    </w:p>
    <w:p w:rsidR="006D2A79" w:rsidRDefault="006D2A79" w:rsidP="00AA3664">
      <w:pPr>
        <w:spacing w:before="17" w:after="17" w:line="240" w:lineRule="auto"/>
        <w:ind w:firstLine="851"/>
        <w:jc w:val="left"/>
      </w:pPr>
      <w:r w:rsidRPr="00534A56">
        <w:t>Теперь без подружек своих</w:t>
      </w:r>
      <w:r>
        <w:t xml:space="preserve"> </w:t>
      </w:r>
      <w:r w:rsidRPr="00534A56">
        <w:t xml:space="preserve">я скучаю, </w:t>
      </w:r>
    </w:p>
    <w:p w:rsidR="006D2A79" w:rsidRPr="00AA3664" w:rsidRDefault="006D2A79" w:rsidP="00AA3664">
      <w:pPr>
        <w:spacing w:before="17" w:after="17" w:line="240" w:lineRule="auto"/>
        <w:ind w:firstLine="851"/>
        <w:jc w:val="left"/>
        <w:rPr>
          <w:i/>
          <w:iCs/>
        </w:rPr>
      </w:pPr>
      <w:r w:rsidRPr="00534A56">
        <w:t>Без солнышка падаю и замерзаю.</w:t>
      </w:r>
      <w:r w:rsidRPr="00AA3664">
        <w:rPr>
          <w:i/>
          <w:iCs/>
        </w:rPr>
        <w:t xml:space="preserve">(Ложится около домика Муравья.) </w:t>
      </w:r>
    </w:p>
    <w:p w:rsidR="006D2A79" w:rsidRPr="00534A56" w:rsidRDefault="006D2A79" w:rsidP="00AA3664">
      <w:pPr>
        <w:tabs>
          <w:tab w:val="left" w:pos="1701"/>
        </w:tabs>
        <w:spacing w:before="17" w:after="17"/>
        <w:ind w:left="913" w:hanging="31"/>
        <w:jc w:val="left"/>
      </w:pPr>
      <w:r>
        <w:t xml:space="preserve">Милый, милый Муравей!  Стрекозу ты </w:t>
      </w:r>
      <w:r w:rsidRPr="00534A56">
        <w:t>пожалей.</w:t>
      </w:r>
      <w:r>
        <w:t xml:space="preserve"> </w:t>
      </w:r>
      <w:r>
        <w:rPr>
          <w:i/>
          <w:iCs/>
        </w:rPr>
        <w:t>(</w:t>
      </w:r>
      <w:r w:rsidRPr="00AA3664">
        <w:rPr>
          <w:i/>
          <w:iCs/>
        </w:rPr>
        <w:t>Протягивает к нему руки).</w:t>
      </w:r>
    </w:p>
    <w:p w:rsidR="006D2A79" w:rsidRDefault="006D2A79" w:rsidP="00B76F2E">
      <w:pPr>
        <w:spacing w:before="17" w:after="17"/>
        <w:jc w:val="left"/>
      </w:pPr>
      <w:r w:rsidRPr="00534A56">
        <w:rPr>
          <w:b/>
          <w:bCs/>
        </w:rPr>
        <w:t xml:space="preserve">Ведущий </w:t>
      </w:r>
      <w:r w:rsidRPr="00534A56">
        <w:t xml:space="preserve"> Холодно, очень холодно Стрекозе</w:t>
      </w:r>
      <w:r>
        <w:t>!</w:t>
      </w:r>
      <w:r w:rsidRPr="00534A56">
        <w:t xml:space="preserve"> Но</w:t>
      </w:r>
      <w:r>
        <w:t>,</w:t>
      </w:r>
      <w:r w:rsidRPr="00534A56">
        <w:t xml:space="preserve"> что же делать, ведь о теплом доме надо было позаботиться заранее. </w:t>
      </w:r>
    </w:p>
    <w:p w:rsidR="006D2A79" w:rsidRDefault="006D2A79" w:rsidP="00B76F2E">
      <w:pPr>
        <w:spacing w:before="17" w:after="17"/>
        <w:jc w:val="left"/>
      </w:pPr>
      <w:r w:rsidRPr="00534A56">
        <w:rPr>
          <w:b/>
          <w:bCs/>
        </w:rPr>
        <w:t xml:space="preserve">Стрекоза </w:t>
      </w:r>
      <w:r w:rsidRPr="00AA3664">
        <w:rPr>
          <w:i/>
          <w:iCs/>
        </w:rPr>
        <w:t>(приподнимается).</w:t>
      </w:r>
      <w:r>
        <w:t xml:space="preserve"> </w:t>
      </w:r>
    </w:p>
    <w:p w:rsidR="006D2A79" w:rsidRDefault="006D2A79" w:rsidP="00AA3664">
      <w:pPr>
        <w:spacing w:before="17" w:after="17" w:line="240" w:lineRule="auto"/>
        <w:jc w:val="left"/>
      </w:pPr>
      <w:r>
        <w:t xml:space="preserve">                           </w:t>
      </w:r>
      <w:r w:rsidRPr="00534A56">
        <w:t>Казалось, что весело будет всегда</w:t>
      </w:r>
      <w:r>
        <w:t xml:space="preserve"> </w:t>
      </w:r>
    </w:p>
    <w:p w:rsidR="006D2A79" w:rsidRPr="00534A56" w:rsidRDefault="006D2A79" w:rsidP="00AA3664">
      <w:pPr>
        <w:spacing w:before="17" w:after="17"/>
        <w:jc w:val="left"/>
      </w:pPr>
      <w:r>
        <w:t xml:space="preserve">                            </w:t>
      </w:r>
      <w:r w:rsidRPr="00534A56">
        <w:t>И лето не кончится никогда.</w:t>
      </w:r>
    </w:p>
    <w:p w:rsidR="006D2A79" w:rsidRPr="00534A56" w:rsidRDefault="006D2A79" w:rsidP="00682367">
      <w:pPr>
        <w:spacing w:before="17" w:after="17" w:line="240" w:lineRule="auto"/>
        <w:jc w:val="left"/>
      </w:pPr>
      <w:r w:rsidRPr="00534A56">
        <w:rPr>
          <w:b/>
          <w:bCs/>
        </w:rPr>
        <w:t>Муравей.</w:t>
      </w:r>
      <w:r>
        <w:rPr>
          <w:b/>
          <w:bCs/>
        </w:rPr>
        <w:t xml:space="preserve">    </w:t>
      </w:r>
      <w:r w:rsidRPr="00534A56">
        <w:t>Эй, Стрекоза, заходи</w:t>
      </w:r>
      <w:r>
        <w:t xml:space="preserve"> в дом</w:t>
      </w:r>
      <w:r w:rsidRPr="00534A56">
        <w:t xml:space="preserve"> скорей!</w:t>
      </w:r>
    </w:p>
    <w:p w:rsidR="006D2A79" w:rsidRPr="00534A56" w:rsidRDefault="006D2A79" w:rsidP="00682367">
      <w:pPr>
        <w:spacing w:before="17" w:after="17" w:line="240" w:lineRule="auto"/>
        <w:jc w:val="left"/>
      </w:pPr>
      <w:r>
        <w:t xml:space="preserve">                      </w:t>
      </w:r>
      <w:r w:rsidRPr="00534A56">
        <w:t>Вот тебе чай и оденься теплей.</w:t>
      </w:r>
    </w:p>
    <w:p w:rsidR="006D2A79" w:rsidRPr="00534A56" w:rsidRDefault="006D2A79" w:rsidP="00682367">
      <w:pPr>
        <w:spacing w:before="17" w:after="17" w:line="240" w:lineRule="auto"/>
        <w:jc w:val="left"/>
      </w:pPr>
      <w:r>
        <w:t xml:space="preserve">                     </w:t>
      </w:r>
      <w:r w:rsidRPr="00534A56">
        <w:t>Тебя приглашаю, живи у меня,</w:t>
      </w:r>
    </w:p>
    <w:p w:rsidR="006D2A79" w:rsidRPr="00534A56" w:rsidRDefault="006D2A79" w:rsidP="00682367">
      <w:pPr>
        <w:spacing w:before="17" w:after="17"/>
        <w:jc w:val="left"/>
      </w:pPr>
      <w:r>
        <w:t xml:space="preserve">                     </w:t>
      </w:r>
      <w:r w:rsidRPr="00534A56">
        <w:t>Вон как нас много —</w:t>
      </w:r>
      <w:r>
        <w:t xml:space="preserve"> </w:t>
      </w:r>
      <w:r w:rsidRPr="00534A56">
        <w:t>большая семья.</w:t>
      </w:r>
    </w:p>
    <w:p w:rsidR="006D2A79" w:rsidRDefault="006D2A79" w:rsidP="00B76F2E">
      <w:pPr>
        <w:spacing w:before="17" w:after="17"/>
        <w:jc w:val="left"/>
      </w:pPr>
      <w:r w:rsidRPr="00795A02">
        <w:rPr>
          <w:b/>
          <w:bCs/>
        </w:rPr>
        <w:t xml:space="preserve">Стрекоза </w:t>
      </w:r>
      <w:r>
        <w:t xml:space="preserve"> </w:t>
      </w:r>
      <w:r w:rsidRPr="00534A56">
        <w:t xml:space="preserve">Как хорошо иметь друзей, Спасибо, милый Муравей! </w:t>
      </w:r>
    </w:p>
    <w:p w:rsidR="006D2A79" w:rsidRPr="00853C89" w:rsidRDefault="006D2A79" w:rsidP="00853C89">
      <w:pPr>
        <w:spacing w:before="17" w:after="17"/>
        <w:jc w:val="center"/>
        <w:rPr>
          <w:i/>
          <w:iCs/>
        </w:rPr>
      </w:pPr>
      <w:r w:rsidRPr="00853C89">
        <w:rPr>
          <w:i/>
          <w:iCs/>
        </w:rPr>
        <w:t>Стрекоза и муравей делают поклон и уходят</w:t>
      </w:r>
    </w:p>
    <w:p w:rsidR="006D2A79" w:rsidRPr="00B75AB3" w:rsidRDefault="006D2A79" w:rsidP="00B76F2E">
      <w:pPr>
        <w:spacing w:before="17" w:after="17"/>
        <w:jc w:val="left"/>
      </w:pPr>
      <w:r w:rsidRPr="00795A02">
        <w:rPr>
          <w:b/>
          <w:bCs/>
        </w:rPr>
        <w:t>Ведущий</w:t>
      </w:r>
      <w:r>
        <w:t>: Братец Ноябрь, м</w:t>
      </w:r>
      <w:r w:rsidRPr="00B75AB3">
        <w:t xml:space="preserve">ы с ребятами ищем листочки с волшебными словами.  Может, и ты поможешь нам? </w:t>
      </w:r>
    </w:p>
    <w:p w:rsidR="006D2A79" w:rsidRDefault="006D2A79" w:rsidP="00B76F2E">
      <w:pPr>
        <w:spacing w:before="17" w:after="17"/>
        <w:jc w:val="left"/>
      </w:pPr>
      <w:r>
        <w:rPr>
          <w:b/>
          <w:bCs/>
        </w:rPr>
        <w:t>Ноябрь</w:t>
      </w:r>
      <w:r w:rsidRPr="00795A02">
        <w:rPr>
          <w:b/>
          <w:bCs/>
        </w:rPr>
        <w:t>:</w:t>
      </w:r>
      <w:r w:rsidRPr="00B75AB3">
        <w:t xml:space="preserve"> Отчего не помочь? Помогу! </w:t>
      </w:r>
      <w:r w:rsidRPr="0065105C">
        <w:t xml:space="preserve">Но и мне нужна ваша помощь. </w:t>
      </w:r>
      <w:r>
        <w:t>Помогите с урожаем справиться.</w:t>
      </w:r>
    </w:p>
    <w:p w:rsidR="006D2A79" w:rsidRDefault="006D2A79" w:rsidP="0065105C">
      <w:pPr>
        <w:spacing w:before="17" w:after="17"/>
        <w:jc w:val="center"/>
        <w:rPr>
          <w:b/>
          <w:bCs/>
          <w:u w:val="single"/>
        </w:rPr>
      </w:pPr>
      <w:r w:rsidRPr="0065105C">
        <w:rPr>
          <w:b/>
          <w:bCs/>
          <w:u w:val="single"/>
        </w:rPr>
        <w:t>АТТРАКЦИОН «ПЕРЕВЕЗИ ОВОЩИ НА МАШИНЕ»</w:t>
      </w:r>
    </w:p>
    <w:p w:rsidR="006D2A79" w:rsidRDefault="006D2A79" w:rsidP="0065105C">
      <w:pPr>
        <w:pStyle w:val="BodyText"/>
        <w:spacing w:before="17" w:after="17"/>
      </w:pPr>
      <w:r>
        <w:rPr>
          <w:b/>
          <w:bCs/>
        </w:rPr>
        <w:t>Ноябрь</w:t>
      </w:r>
      <w:r>
        <w:t xml:space="preserve"> </w:t>
      </w:r>
      <w:r w:rsidRPr="0065105C">
        <w:t>Большое вам спасибо за помощь. Вот</w:t>
      </w:r>
      <w:r>
        <w:t xml:space="preserve"> </w:t>
      </w:r>
      <w:r w:rsidRPr="0065105C">
        <w:t xml:space="preserve">вам последний листочек. </w:t>
      </w:r>
    </w:p>
    <w:p w:rsidR="006D2A79" w:rsidRPr="00260BB4" w:rsidRDefault="006D2A79" w:rsidP="00260BB4">
      <w:pPr>
        <w:pStyle w:val="BodyText"/>
        <w:spacing w:before="17" w:after="17" w:line="240" w:lineRule="auto"/>
        <w:rPr>
          <w:sz w:val="16"/>
          <w:szCs w:val="16"/>
          <w:u w:val="single"/>
        </w:rPr>
      </w:pPr>
    </w:p>
    <w:p w:rsidR="006D2A79" w:rsidRDefault="006D2A79" w:rsidP="00B76F2E">
      <w:pPr>
        <w:spacing w:before="17" w:after="17"/>
        <w:jc w:val="left"/>
      </w:pPr>
      <w:r>
        <w:rPr>
          <w:b/>
          <w:bCs/>
        </w:rPr>
        <w:t xml:space="preserve">Ведущий </w:t>
      </w:r>
      <w:r>
        <w:t xml:space="preserve"> А сейчас в круг скорее все вставайте, быстрый танец начинайте</w:t>
      </w:r>
    </w:p>
    <w:p w:rsidR="006D2A79" w:rsidRPr="00682367" w:rsidRDefault="006D2A79" w:rsidP="00682367">
      <w:pPr>
        <w:spacing w:before="17" w:after="17"/>
        <w:jc w:val="center"/>
        <w:rPr>
          <w:b/>
          <w:bCs/>
          <w:u w:val="single"/>
        </w:rPr>
      </w:pPr>
      <w:r w:rsidRPr="00682367">
        <w:rPr>
          <w:b/>
          <w:bCs/>
          <w:u w:val="single"/>
        </w:rPr>
        <w:t>«ПОЛЬКА»</w:t>
      </w:r>
    </w:p>
    <w:p w:rsidR="006D2A79" w:rsidRPr="00260BB4" w:rsidRDefault="006D2A79" w:rsidP="00260BB4">
      <w:pPr>
        <w:spacing w:before="17" w:after="17"/>
        <w:jc w:val="center"/>
        <w:rPr>
          <w:b/>
          <w:bCs/>
          <w:i/>
          <w:iCs/>
        </w:rPr>
      </w:pPr>
      <w:r w:rsidRPr="00260BB4">
        <w:rPr>
          <w:b/>
          <w:bCs/>
          <w:i/>
          <w:iCs/>
        </w:rPr>
        <w:t>Входит осень</w:t>
      </w:r>
    </w:p>
    <w:p w:rsidR="006D2A79" w:rsidRDefault="006D2A79" w:rsidP="00260BB4">
      <w:pPr>
        <w:spacing w:before="17" w:after="17"/>
        <w:jc w:val="left"/>
      </w:pPr>
      <w:r w:rsidRPr="00682367">
        <w:rPr>
          <w:b/>
          <w:bCs/>
        </w:rPr>
        <w:t>Осень:</w:t>
      </w:r>
      <w:r w:rsidRPr="00B75AB3">
        <w:t xml:space="preserve">  Вот и листочки все на месте. Теперь мы сможем прочесть волшебные слова и открыть мою коробочку.</w:t>
      </w:r>
      <w:r w:rsidRPr="00260BB4">
        <w:t xml:space="preserve"> </w:t>
      </w:r>
      <w:r>
        <w:t>Скажем дружно раз, два, три и посмотрим что внутри!!!</w:t>
      </w:r>
    </w:p>
    <w:p w:rsidR="006D2A79" w:rsidRPr="0007368D" w:rsidRDefault="006D2A79" w:rsidP="0007368D">
      <w:pPr>
        <w:spacing w:before="17" w:after="17"/>
        <w:jc w:val="center"/>
        <w:rPr>
          <w:i/>
          <w:iCs/>
        </w:rPr>
      </w:pPr>
      <w:r w:rsidRPr="0007368D">
        <w:rPr>
          <w:i/>
          <w:iCs/>
        </w:rPr>
        <w:t>Раздача осенних даров</w:t>
      </w:r>
    </w:p>
    <w:p w:rsidR="006D2A79" w:rsidRDefault="006D2A79" w:rsidP="0011402A">
      <w:r w:rsidRPr="0011402A">
        <w:rPr>
          <w:b/>
          <w:bCs/>
        </w:rPr>
        <w:t>Осень:</w:t>
      </w:r>
      <w:r>
        <w:t xml:space="preserve"> </w:t>
      </w:r>
      <w:r>
        <w:tab/>
        <w:t>Ну а с вами я прощаюсь, в путь дорогу собираюсь.</w:t>
      </w:r>
    </w:p>
    <w:p w:rsidR="006D2A79" w:rsidRDefault="006D2A79" w:rsidP="0007368D">
      <w:pPr>
        <w:ind w:left="708" w:firstLine="708"/>
      </w:pPr>
      <w:r>
        <w:t>Скоро зимушке черед, в гости к вам зима придет. (уходит)</w:t>
      </w:r>
    </w:p>
    <w:p w:rsidR="006D2A79" w:rsidRDefault="006D2A79" w:rsidP="0011402A">
      <w:pPr>
        <w:jc w:val="left"/>
        <w:rPr>
          <w:caps/>
        </w:rPr>
      </w:pPr>
      <w:r w:rsidRPr="0011402A">
        <w:rPr>
          <w:b/>
          <w:bCs/>
        </w:rPr>
        <w:t xml:space="preserve"> Ведущий</w:t>
      </w:r>
      <w:r>
        <w:t xml:space="preserve"> </w:t>
      </w:r>
      <w:r>
        <w:tab/>
        <w:t>У</w:t>
      </w:r>
      <w:r w:rsidRPr="00AA68C5">
        <w:t xml:space="preserve">ходит осень, щедрая, от </w:t>
      </w:r>
      <w:r>
        <w:t>на</w:t>
      </w:r>
      <w:r w:rsidRPr="00AA68C5">
        <w:t xml:space="preserve">с. </w:t>
      </w:r>
      <w:r>
        <w:t>Е</w:t>
      </w:r>
      <w:r w:rsidRPr="00AA68C5">
        <w:t xml:space="preserve">е теплом </w:t>
      </w:r>
      <w:r>
        <w:t>м</w:t>
      </w:r>
      <w:r w:rsidRPr="00AA68C5">
        <w:t>ы были все согреты.</w:t>
      </w:r>
    </w:p>
    <w:p w:rsidR="006D2A79" w:rsidRDefault="006D2A79" w:rsidP="00853C89">
      <w:pPr>
        <w:spacing w:before="17" w:after="17"/>
        <w:ind w:left="708" w:firstLine="708"/>
        <w:jc w:val="left"/>
        <w:rPr>
          <w:caps/>
        </w:rPr>
      </w:pPr>
      <w:r>
        <w:t>И</w:t>
      </w:r>
      <w:r w:rsidRPr="00AA68C5">
        <w:t xml:space="preserve"> пусть останется в сердцах у вас</w:t>
      </w:r>
      <w:r>
        <w:t xml:space="preserve"> — </w:t>
      </w:r>
      <w:r w:rsidRPr="00AA68C5">
        <w:t>наш бал, прошедший в зале этом.</w:t>
      </w:r>
      <w:r>
        <w:t xml:space="preserve"> </w:t>
      </w:r>
    </w:p>
    <w:p w:rsidR="006D2A79" w:rsidRDefault="006D2A79" w:rsidP="00B76F2E">
      <w:pPr>
        <w:spacing w:before="17" w:after="17"/>
        <w:jc w:val="left"/>
        <w:rPr>
          <w:caps/>
        </w:rPr>
      </w:pPr>
    </w:p>
    <w:p w:rsidR="006D2A79" w:rsidRPr="000B2909" w:rsidRDefault="006D2A79" w:rsidP="000B2909">
      <w:pPr>
        <w:spacing w:line="240" w:lineRule="auto"/>
        <w:rPr>
          <w:b/>
          <w:bCs/>
          <w:u w:val="single"/>
        </w:rPr>
      </w:pPr>
    </w:p>
    <w:sectPr w:rsidR="006D2A79" w:rsidRPr="000B2909" w:rsidSect="0007368D">
      <w:footerReference w:type="default" r:id="rId6"/>
      <w:pgSz w:w="11906" w:h="16838"/>
      <w:pgMar w:top="567" w:right="567" w:bottom="567" w:left="1134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A79" w:rsidRDefault="006D2A79" w:rsidP="0007368D">
      <w:pPr>
        <w:spacing w:line="240" w:lineRule="auto"/>
      </w:pPr>
      <w:r>
        <w:separator/>
      </w:r>
    </w:p>
  </w:endnote>
  <w:endnote w:type="continuationSeparator" w:id="1">
    <w:p w:rsidR="006D2A79" w:rsidRDefault="006D2A79" w:rsidP="00073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79" w:rsidRDefault="006D2A79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D2A79" w:rsidRDefault="006D2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A79" w:rsidRDefault="006D2A79" w:rsidP="0007368D">
      <w:pPr>
        <w:spacing w:line="240" w:lineRule="auto"/>
      </w:pPr>
      <w:r>
        <w:separator/>
      </w:r>
    </w:p>
  </w:footnote>
  <w:footnote w:type="continuationSeparator" w:id="1">
    <w:p w:rsidR="006D2A79" w:rsidRDefault="006D2A79" w:rsidP="000736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182"/>
    <w:rsid w:val="00015462"/>
    <w:rsid w:val="000654E4"/>
    <w:rsid w:val="0007368D"/>
    <w:rsid w:val="000B2909"/>
    <w:rsid w:val="001016F3"/>
    <w:rsid w:val="0011402A"/>
    <w:rsid w:val="002546C6"/>
    <w:rsid w:val="00260BB4"/>
    <w:rsid w:val="00345C06"/>
    <w:rsid w:val="004006CC"/>
    <w:rsid w:val="00456379"/>
    <w:rsid w:val="004B3746"/>
    <w:rsid w:val="00534A56"/>
    <w:rsid w:val="005707E4"/>
    <w:rsid w:val="0065105C"/>
    <w:rsid w:val="00682367"/>
    <w:rsid w:val="006C48AF"/>
    <w:rsid w:val="006D2A79"/>
    <w:rsid w:val="00775528"/>
    <w:rsid w:val="00795A02"/>
    <w:rsid w:val="00813841"/>
    <w:rsid w:val="00853C89"/>
    <w:rsid w:val="00860F3E"/>
    <w:rsid w:val="00884FBB"/>
    <w:rsid w:val="008F7447"/>
    <w:rsid w:val="009126CF"/>
    <w:rsid w:val="00914816"/>
    <w:rsid w:val="00967704"/>
    <w:rsid w:val="00973919"/>
    <w:rsid w:val="00A2235C"/>
    <w:rsid w:val="00A468F1"/>
    <w:rsid w:val="00A71515"/>
    <w:rsid w:val="00AA3664"/>
    <w:rsid w:val="00AA68C5"/>
    <w:rsid w:val="00AF37A7"/>
    <w:rsid w:val="00AF6109"/>
    <w:rsid w:val="00B27FDF"/>
    <w:rsid w:val="00B46B70"/>
    <w:rsid w:val="00B72709"/>
    <w:rsid w:val="00B75AB3"/>
    <w:rsid w:val="00B76F2E"/>
    <w:rsid w:val="00B85BF3"/>
    <w:rsid w:val="00BE24BE"/>
    <w:rsid w:val="00BF152C"/>
    <w:rsid w:val="00C86182"/>
    <w:rsid w:val="00CB08C4"/>
    <w:rsid w:val="00D07A96"/>
    <w:rsid w:val="00D3155B"/>
    <w:rsid w:val="00D5775B"/>
    <w:rsid w:val="00D853D5"/>
    <w:rsid w:val="00DA2721"/>
    <w:rsid w:val="00E109C9"/>
    <w:rsid w:val="00E43FDF"/>
    <w:rsid w:val="00E57C3D"/>
    <w:rsid w:val="00EE0F6F"/>
    <w:rsid w:val="00F112F3"/>
    <w:rsid w:val="00F20869"/>
    <w:rsid w:val="00FF41D4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79"/>
    <w:p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5BF3"/>
    <w:pPr>
      <w:keepNext/>
      <w:keepLines/>
      <w:ind w:firstLine="709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5BF3"/>
    <w:pPr>
      <w:keepNext/>
      <w:keepLines/>
      <w:spacing w:line="240" w:lineRule="auto"/>
      <w:ind w:firstLine="709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5BF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5BF3"/>
    <w:rPr>
      <w:rFonts w:ascii="Times New Roman" w:hAnsi="Times New Roman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4563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637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B08C4"/>
    <w:pPr>
      <w:spacing w:before="100" w:beforeAutospacing="1" w:after="100" w:afterAutospacing="1" w:line="240" w:lineRule="auto"/>
      <w:jc w:val="left"/>
    </w:pPr>
    <w:rPr>
      <w:rFonts w:ascii="Arial Unicode MS" w:eastAsia="Calibri" w:hAnsi="Arial Unicode MS" w:cs="Arial Unicode MS"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510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5105C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853D5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1016F3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F6109"/>
  </w:style>
  <w:style w:type="character" w:customStyle="1" w:styleId="ucoz-forum-post">
    <w:name w:val="ucoz-forum-post"/>
    <w:basedOn w:val="DefaultParagraphFont"/>
    <w:uiPriority w:val="99"/>
    <w:rsid w:val="00345C06"/>
  </w:style>
  <w:style w:type="paragraph" w:styleId="Header">
    <w:name w:val="header"/>
    <w:basedOn w:val="Normal"/>
    <w:link w:val="HeaderChar"/>
    <w:uiPriority w:val="99"/>
    <w:semiHidden/>
    <w:rsid w:val="000736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68D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736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368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5</Pages>
  <Words>1002</Words>
  <Characters>5716</Characters>
  <Application>Microsoft Office Outlook</Application>
  <DocSecurity>0</DocSecurity>
  <Lines>0</Lines>
  <Paragraphs>0</Paragraphs>
  <ScaleCrop>false</ScaleCrop>
  <Company>mdou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Еленочка</dc:creator>
  <cp:keywords/>
  <dc:description/>
  <cp:lastModifiedBy>user</cp:lastModifiedBy>
  <cp:revision>15</cp:revision>
  <cp:lastPrinted>2001-12-31T21:59:00Z</cp:lastPrinted>
  <dcterms:created xsi:type="dcterms:W3CDTF">2013-10-09T14:42:00Z</dcterms:created>
  <dcterms:modified xsi:type="dcterms:W3CDTF">2001-12-31T22:00:00Z</dcterms:modified>
</cp:coreProperties>
</file>