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6A" w:rsidRDefault="001C7D76" w:rsidP="00DC66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2D90E" wp14:editId="492DF0FC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645285"/>
                <wp:effectExtent l="0" t="2540" r="0" b="0"/>
                <wp:wrapNone/>
                <wp:docPr id="1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45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002060"/>
                                <w:sz w:val="24"/>
                                <w:szCs w:val="24"/>
                              </w:rPr>
                              <w:alias w:val="Компания"/>
                              <w:tag w:val="Компания"/>
                              <w:id w:val="959535630"/>
                              <w:placeholder>
                                <w:docPart w:val="B492AF7301384E60B1398DF52BA76721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05BCF" w:rsidRPr="001345A9" w:rsidRDefault="001219FC">
                                <w:pPr>
                                  <w:pStyle w:val="ContactInformationHeading"/>
                                  <w:rPr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1345A9">
                                  <w:rPr>
                                    <w:color w:val="002060"/>
                                    <w:sz w:val="24"/>
                                    <w:szCs w:val="24"/>
                                  </w:rPr>
                                  <w:t xml:space="preserve">МДОУ « Детский сад «Березка» </w:t>
                                </w:r>
                                <w:proofErr w:type="spellStart"/>
                                <w:r w:rsidRPr="001345A9">
                                  <w:rPr>
                                    <w:color w:val="002060"/>
                                    <w:sz w:val="24"/>
                                    <w:szCs w:val="24"/>
                                  </w:rPr>
                                  <w:t>с</w:t>
                                </w:r>
                                <w:proofErr w:type="gramStart"/>
                                <w:r w:rsidRPr="001345A9">
                                  <w:rPr>
                                    <w:color w:val="002060"/>
                                    <w:sz w:val="24"/>
                                    <w:szCs w:val="24"/>
                                  </w:rPr>
                                  <w:t>.П</w:t>
                                </w:r>
                                <w:proofErr w:type="gramEnd"/>
                                <w:r w:rsidRPr="001345A9">
                                  <w:rPr>
                                    <w:color w:val="002060"/>
                                    <w:sz w:val="24"/>
                                    <w:szCs w:val="24"/>
                                  </w:rPr>
                                  <w:t>итерка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002060"/>
                                <w:sz w:val="24"/>
                                <w:szCs w:val="24"/>
                              </w:rPr>
                              <w:alias w:val="Адрес"/>
                              <w:tag w:val="Адрес"/>
                              <w:id w:val="351689666"/>
                              <w:placeholder>
                                <w:docPart w:val="71A05314E4D64D2DBC94D12332FFB61E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05BCF" w:rsidRPr="001345A9" w:rsidRDefault="001345A9" w:rsidP="00FC0D74">
                                <w:pPr>
                                  <w:pStyle w:val="ContactInformation"/>
                                  <w:spacing w:line="280" w:lineRule="auto"/>
                                  <w:rPr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1345A9">
                                  <w:rPr>
                                    <w:color w:val="002060"/>
                                    <w:sz w:val="24"/>
                                    <w:szCs w:val="24"/>
                                  </w:rPr>
                                  <w:t>Бурнаева</w:t>
                                </w:r>
                                <w:proofErr w:type="spellEnd"/>
                                <w:r w:rsidRPr="001345A9">
                                  <w:rPr>
                                    <w:color w:val="002060"/>
                                    <w:sz w:val="24"/>
                                    <w:szCs w:val="24"/>
                                  </w:rPr>
                                  <w:t xml:space="preserve"> Ирина Юрьевна</w:t>
                                </w:r>
                              </w:p>
                            </w:sdtContent>
                          </w:sdt>
                          <w:p w:rsidR="00C05BCF" w:rsidRPr="001345A9" w:rsidRDefault="007E5D1A">
                            <w:pPr>
                              <w:pStyle w:val="ContactInformation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345A9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Телефон: </w:t>
                            </w:r>
                            <w:sdt>
                              <w:sdtP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alias w:val="Телефон"/>
                                <w:tag w:val="Телефон"/>
                                <w:id w:val="2141454598"/>
                                <w:placeholder>
                                  <w:docPart w:val="627B3BF5B6B041EFA94DDD88C308152C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345A9" w:rsidRPr="001345A9">
                                  <w:rPr>
                                    <w:color w:val="002060"/>
                                    <w:sz w:val="24"/>
                                    <w:szCs w:val="24"/>
                                  </w:rPr>
                                  <w:t>8(84561)2 20 72</w:t>
                                </w:r>
                              </w:sdtContent>
                            </w:sdt>
                          </w:p>
                          <w:p w:rsidR="00C05BCF" w:rsidRPr="001345A9" w:rsidRDefault="00C05BCF">
                            <w:pPr>
                              <w:pStyle w:val="WebSiteAddress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147pt;height:129.5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rPr>
                          <w:color w:val="002060"/>
                          <w:sz w:val="24"/>
                          <w:szCs w:val="24"/>
                        </w:rPr>
                        <w:alias w:val="Компания"/>
                        <w:tag w:val="Компания"/>
                        <w:id w:val="959535630"/>
                        <w:placeholder>
                          <w:docPart w:val="B492AF7301384E60B1398DF52BA76721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05BCF" w:rsidRPr="001345A9" w:rsidRDefault="001219FC">
                          <w:pPr>
                            <w:pStyle w:val="ContactInformationHeading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r w:rsidRPr="001345A9">
                            <w:rPr>
                              <w:color w:val="002060"/>
                              <w:sz w:val="24"/>
                              <w:szCs w:val="24"/>
                            </w:rPr>
                            <w:t xml:space="preserve">МДОУ « Детский сад «Березка» </w:t>
                          </w:r>
                          <w:proofErr w:type="spellStart"/>
                          <w:r w:rsidRPr="001345A9">
                            <w:rPr>
                              <w:color w:val="002060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1345A9">
                            <w:rPr>
                              <w:color w:val="002060"/>
                              <w:sz w:val="24"/>
                              <w:szCs w:val="24"/>
                            </w:rPr>
                            <w:t>.П</w:t>
                          </w:r>
                          <w:proofErr w:type="gramEnd"/>
                          <w:r w:rsidRPr="001345A9">
                            <w:rPr>
                              <w:color w:val="002060"/>
                              <w:sz w:val="24"/>
                              <w:szCs w:val="24"/>
                            </w:rPr>
                            <w:t>итерка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color w:val="002060"/>
                          <w:sz w:val="24"/>
                          <w:szCs w:val="24"/>
                        </w:rPr>
                        <w:alias w:val="Адрес"/>
                        <w:tag w:val="Адрес"/>
                        <w:id w:val="351689666"/>
                        <w:placeholder>
                          <w:docPart w:val="71A05314E4D64D2DBC94D12332FFB61E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05BCF" w:rsidRPr="001345A9" w:rsidRDefault="001345A9" w:rsidP="00FC0D74">
                          <w:pPr>
                            <w:pStyle w:val="ContactInformation"/>
                            <w:spacing w:line="280" w:lineRule="auto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345A9">
                            <w:rPr>
                              <w:color w:val="002060"/>
                              <w:sz w:val="24"/>
                              <w:szCs w:val="24"/>
                            </w:rPr>
                            <w:t>Бурнаева</w:t>
                          </w:r>
                          <w:proofErr w:type="spellEnd"/>
                          <w:r w:rsidRPr="001345A9">
                            <w:rPr>
                              <w:color w:val="002060"/>
                              <w:sz w:val="24"/>
                              <w:szCs w:val="24"/>
                            </w:rPr>
                            <w:t xml:space="preserve"> Ирина Юрьевна</w:t>
                          </w:r>
                        </w:p>
                      </w:sdtContent>
                    </w:sdt>
                    <w:p w:rsidR="00C05BCF" w:rsidRPr="001345A9" w:rsidRDefault="007E5D1A">
                      <w:pPr>
                        <w:pStyle w:val="ContactInformation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1345A9">
                        <w:rPr>
                          <w:color w:val="002060"/>
                          <w:sz w:val="24"/>
                          <w:szCs w:val="24"/>
                        </w:rPr>
                        <w:t xml:space="preserve">Телефон: </w:t>
                      </w:r>
                      <w:sdt>
                        <w:sdtPr>
                          <w:rPr>
                            <w:color w:val="002060"/>
                            <w:sz w:val="24"/>
                            <w:szCs w:val="24"/>
                          </w:rPr>
                          <w:alias w:val="Телефон"/>
                          <w:tag w:val="Телефон"/>
                          <w:id w:val="2141454598"/>
                          <w:placeholder>
                            <w:docPart w:val="627B3BF5B6B041EFA94DDD88C308152C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1345A9" w:rsidRPr="001345A9">
                            <w:rPr>
                              <w:color w:val="002060"/>
                              <w:sz w:val="24"/>
                              <w:szCs w:val="24"/>
                            </w:rPr>
                            <w:t>8(84561)2 20 72</w:t>
                          </w:r>
                        </w:sdtContent>
                      </w:sdt>
                    </w:p>
                    <w:p w:rsidR="00C05BCF" w:rsidRPr="001345A9" w:rsidRDefault="00C05BCF">
                      <w:pPr>
                        <w:pStyle w:val="WebSiteAddress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82D9FA" wp14:editId="70F10AE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0" b="0"/>
                <wp:wrapNone/>
                <wp:docPr id="1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CF" w:rsidRDefault="001219FC">
                            <w:pPr>
                              <w:pStyle w:val="SectionHeading2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19FC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Будьте здоровы!</w:t>
                            </w:r>
                          </w:p>
                          <w:p w:rsidR="001219FC" w:rsidRDefault="001219FC">
                            <w:pPr>
                              <w:pStyle w:val="SectionHeading2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1219FC" w:rsidRPr="001219FC" w:rsidRDefault="001219FC">
                            <w:pPr>
                              <w:pStyle w:val="SectionHeading2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C05BCF" w:rsidRDefault="00C05BCF" w:rsidP="001219FC">
                            <w:pPr>
                              <w:pStyle w:val="BrochureCopy"/>
                            </w:pPr>
                          </w:p>
                          <w:p w:rsidR="001219FC" w:rsidRPr="001345A9" w:rsidRDefault="001345A9" w:rsidP="001345A9">
                            <w:pPr>
                              <w:pStyle w:val="BrochureCop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45A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Здоровое питание- питание, обеспечивающее рост, нормальное развитие жизнедеятельности человека, способствующее укреплению здоровья  и профилактике заболеваний.</w:t>
                            </w:r>
                          </w:p>
                          <w:p w:rsidR="001219FC" w:rsidRDefault="001219FC" w:rsidP="001219FC">
                            <w:pPr>
                              <w:pStyle w:val="BrochureCopy"/>
                            </w:pPr>
                          </w:p>
                          <w:p w:rsidR="001219FC" w:rsidRDefault="001219FC" w:rsidP="001219FC">
                            <w:pPr>
                              <w:pStyle w:val="BrochureCopy"/>
                            </w:pPr>
                          </w:p>
                          <w:p w:rsidR="00C05BCF" w:rsidRDefault="000E29EA" w:rsidP="000E29EA">
                            <w:pPr>
                              <w:pStyle w:val="BrochureCopy"/>
                            </w:pPr>
                            <w:r w:rsidRPr="000E29EA">
                              <w:rPr>
                                <w:noProof/>
                              </w:rPr>
                              <w:drawing>
                                <wp:inline distT="0" distB="0" distL="0" distR="0" wp14:anchorId="0E8E70CB" wp14:editId="0989E16F">
                                  <wp:extent cx="2114550" cy="2114550"/>
                                  <wp:effectExtent l="0" t="0" r="0" b="0"/>
                                  <wp:docPr id="116" name="Рисунок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C05BCF" w:rsidRDefault="001219FC">
                      <w:pPr>
                        <w:pStyle w:val="SectionHeading2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1219FC">
                        <w:rPr>
                          <w:b/>
                          <w:color w:val="FF0000"/>
                          <w:sz w:val="44"/>
                          <w:szCs w:val="44"/>
                        </w:rPr>
                        <w:t>Будьте здоровы!</w:t>
                      </w:r>
                    </w:p>
                    <w:p w:rsidR="001219FC" w:rsidRDefault="001219FC">
                      <w:pPr>
                        <w:pStyle w:val="SectionHeading2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1219FC" w:rsidRPr="001219FC" w:rsidRDefault="001219FC">
                      <w:pPr>
                        <w:pStyle w:val="SectionHeading2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C05BCF" w:rsidRDefault="00C05BCF" w:rsidP="001219FC">
                      <w:pPr>
                        <w:pStyle w:val="BrochureCopy"/>
                      </w:pPr>
                    </w:p>
                    <w:p w:rsidR="001219FC" w:rsidRPr="001345A9" w:rsidRDefault="001345A9" w:rsidP="001345A9">
                      <w:pPr>
                        <w:pStyle w:val="BrochureCopy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345A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Здоровое питание- питание, обеспечивающее рост, нормальное развитие жизнедеятельности человека, способствующее укреплению здоровья  и профилактике заболеваний.</w:t>
                      </w:r>
                    </w:p>
                    <w:p w:rsidR="001219FC" w:rsidRDefault="001219FC" w:rsidP="001219FC">
                      <w:pPr>
                        <w:pStyle w:val="BrochureCopy"/>
                      </w:pPr>
                    </w:p>
                    <w:p w:rsidR="001219FC" w:rsidRDefault="001219FC" w:rsidP="001219FC">
                      <w:pPr>
                        <w:pStyle w:val="BrochureCopy"/>
                      </w:pPr>
                    </w:p>
                    <w:p w:rsidR="00C05BCF" w:rsidRDefault="000E29EA" w:rsidP="000E29EA">
                      <w:pPr>
                        <w:pStyle w:val="BrochureCopy"/>
                      </w:pPr>
                      <w:r w:rsidRPr="000E29EA">
                        <w:rPr>
                          <w:noProof/>
                        </w:rPr>
                        <w:drawing>
                          <wp:inline distT="0" distB="0" distL="0" distR="0" wp14:anchorId="0E8E70CB" wp14:editId="0989E16F">
                            <wp:extent cx="2114550" cy="2114550"/>
                            <wp:effectExtent l="0" t="0" r="0" b="0"/>
                            <wp:docPr id="116" name="Рисунок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C666A" w:rsidRDefault="00365BF0">
      <w:pPr>
        <w:sectPr w:rsidR="00DC666A" w:rsidSect="001345A9">
          <w:pgSz w:w="16839" w:h="11907" w:orient="landscape" w:code="9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92660" wp14:editId="11620792">
                <wp:simplePos x="0" y="0"/>
                <wp:positionH relativeFrom="column">
                  <wp:posOffset>7600950</wp:posOffset>
                </wp:positionH>
                <wp:positionV relativeFrom="paragraph">
                  <wp:posOffset>476885</wp:posOffset>
                </wp:positionV>
                <wp:extent cx="1981200" cy="5972175"/>
                <wp:effectExtent l="0" t="0" r="19050" b="2857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97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E59" w:rsidRPr="003E4E59" w:rsidRDefault="003E4E59" w:rsidP="003E4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E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Желаю Вам:</w:t>
                            </w:r>
                          </w:p>
                          <w:p w:rsidR="003E4E59" w:rsidRPr="003E4E59" w:rsidRDefault="003E4E59" w:rsidP="003E4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E4E59" w:rsidRPr="003E4E59" w:rsidRDefault="003E4E59" w:rsidP="003E4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E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Никогда не болеть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E4E59" w:rsidRPr="003E4E59" w:rsidRDefault="003E4E59" w:rsidP="003E4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E4E59" w:rsidRPr="003E4E59" w:rsidRDefault="003E4E59" w:rsidP="003E4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Правильно питаться,</w:t>
                            </w:r>
                          </w:p>
                          <w:p w:rsidR="003E4E59" w:rsidRPr="003E4E59" w:rsidRDefault="003E4E59" w:rsidP="003E4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E4E59" w:rsidRDefault="003E4E59" w:rsidP="003E4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Быть бодрыми,</w:t>
                            </w:r>
                          </w:p>
                          <w:p w:rsidR="003E4E59" w:rsidRPr="003E4E59" w:rsidRDefault="003E4E59" w:rsidP="003E4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E4E59" w:rsidRPr="003E4E59" w:rsidRDefault="003E4E59" w:rsidP="003E4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E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Вершить добрые дела.</w:t>
                            </w:r>
                          </w:p>
                          <w:p w:rsidR="003E4E59" w:rsidRDefault="003E4E59" w:rsidP="003E4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8" style="position:absolute;margin-left:598.5pt;margin-top:37.55pt;width:156pt;height:4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" fillcolor="white [3201]" strokecolor="#f79646 [3209]" strokeweight="2pt">
                <v:textbox>
                  <w:txbxContent>
                    <w:p w:rsidR="003E4E59" w:rsidRPr="003E4E59" w:rsidRDefault="003E4E59" w:rsidP="003E4E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E5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Желаю Вам:</w:t>
                      </w:r>
                    </w:p>
                    <w:p w:rsidR="003E4E59" w:rsidRPr="003E4E59" w:rsidRDefault="003E4E59" w:rsidP="003E4E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E4E59" w:rsidRPr="003E4E59" w:rsidRDefault="003E4E59" w:rsidP="003E4E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E5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Никогда не болеть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,</w:t>
                      </w:r>
                    </w:p>
                    <w:p w:rsidR="003E4E59" w:rsidRPr="003E4E59" w:rsidRDefault="003E4E59" w:rsidP="003E4E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E4E59" w:rsidRPr="003E4E59" w:rsidRDefault="003E4E59" w:rsidP="003E4E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Правильно питаться,</w:t>
                      </w:r>
                    </w:p>
                    <w:p w:rsidR="003E4E59" w:rsidRPr="003E4E59" w:rsidRDefault="003E4E59" w:rsidP="003E4E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E4E59" w:rsidRDefault="003E4E59" w:rsidP="003E4E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Быть бодрыми,</w:t>
                      </w:r>
                    </w:p>
                    <w:p w:rsidR="003E4E59" w:rsidRPr="003E4E59" w:rsidRDefault="003E4E59" w:rsidP="003E4E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E4E59" w:rsidRPr="003E4E59" w:rsidRDefault="003E4E59" w:rsidP="003E4E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E5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Вершить добрые дела.</w:t>
                      </w:r>
                    </w:p>
                    <w:p w:rsidR="003E4E59" w:rsidRDefault="003E4E59" w:rsidP="003E4E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5658485</wp:posOffset>
                </wp:positionV>
                <wp:extent cx="2560320" cy="1000125"/>
                <wp:effectExtent l="0" t="0" r="1143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F0" w:rsidRPr="00365BF0" w:rsidRDefault="00365BF0" w:rsidP="00365B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5B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Пусть еда всегда приносит вам удовольствие и пользу!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0;margin-top:445.55pt;width:201.6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" fillcolor="white [3201]" strokecolor="#f79646 [3209]" strokeweight="2pt">
                <v:textbox>
                  <w:txbxContent>
                    <w:p w:rsidR="00365BF0" w:rsidRPr="00365BF0" w:rsidRDefault="00365BF0" w:rsidP="00365B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65BF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Пусть еда всегда приносит вам удовольствие и пользу!</w:t>
                      </w:r>
                    </w:p>
                  </w:txbxContent>
                </v:textbox>
              </v:rect>
            </w:pict>
          </mc:Fallback>
        </mc:AlternateContent>
      </w:r>
      <w:r w:rsidR="001219FC">
        <w:rPr>
          <w:noProof/>
        </w:rPr>
        <w:drawing>
          <wp:inline distT="0" distB="0" distL="0" distR="0" wp14:anchorId="28F67674" wp14:editId="122B006F">
            <wp:extent cx="2381249" cy="1066800"/>
            <wp:effectExtent l="0" t="0" r="0" b="0"/>
            <wp:docPr id="110" name="Рисунок 110" descr="C:\Documents and Settings\ИРИНА Бурнаева\Мои документы\Downloads\мы  за  здоров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РИНА Бурнаева\Мои документы\Downloads\мы  за  здоров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6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CF" w:rsidRDefault="00DC666A">
      <w:r>
        <w:rPr>
          <w:noProof/>
        </w:rPr>
        <w:lastRenderedPageBreak/>
        <w:drawing>
          <wp:inline distT="0" distB="0" distL="0" distR="0" wp14:anchorId="76E34658" wp14:editId="080E8599">
            <wp:extent cx="2052000" cy="2052000"/>
            <wp:effectExtent l="0" t="0" r="0" b="0"/>
            <wp:docPr id="16" name="Рисунок 16" descr="C:\Documents and Settings\ИРИНА Бурнаева\Мои документы\Downloads\доров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ИРИНА Бурнаева\Мои документы\Downloads\доров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66A">
        <w:t xml:space="preserve"> </w:t>
      </w:r>
    </w:p>
    <w:p w:rsidR="00C05BCF" w:rsidRPr="001345A9" w:rsidRDefault="000E29EA" w:rsidP="009402EA">
      <w:pPr>
        <w:pStyle w:val="SectionHeading1"/>
        <w:spacing w:before="0"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Всякий раз, когда  едим,</w:t>
      </w:r>
    </w:p>
    <w:p w:rsidR="000E29EA" w:rsidRPr="001345A9" w:rsidRDefault="000E29EA" w:rsidP="009402EA">
      <w:pPr>
        <w:pStyle w:val="BrochureCopy"/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О здоровье думаем:</w:t>
      </w:r>
    </w:p>
    <w:p w:rsidR="000E29EA" w:rsidRPr="001345A9" w:rsidRDefault="00585973" w:rsidP="009402EA">
      <w:pPr>
        <w:pStyle w:val="BrochureCopy"/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="000E29EA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Мне не нужен жирный крем,</w:t>
      </w:r>
    </w:p>
    <w:p w:rsidR="00DC666A" w:rsidRPr="001345A9" w:rsidRDefault="000E29EA" w:rsidP="009145CD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Лучше  я морковку съем» </w:t>
      </w:r>
    </w:p>
    <w:p w:rsidR="00DC666A" w:rsidRPr="001345A9" w:rsidRDefault="009145CD" w:rsidP="009402EA">
      <w:pPr>
        <w:pStyle w:val="SectionHeading2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49F4BB63" wp14:editId="4CC5AD7D">
            <wp:extent cx="2352675" cy="1847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69" cy="1849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BCF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«Чтобы </w:t>
      </w:r>
      <w:proofErr w:type="gramStart"/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хворь</w:t>
      </w:r>
      <w:proofErr w:type="gramEnd"/>
      <w:r w:rsidR="00585973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вас не застала,</w:t>
      </w:r>
    </w:p>
    <w:p w:rsidR="000E29EA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В зимний утренний денек,</w:t>
      </w:r>
    </w:p>
    <w:p w:rsidR="000E29EA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В пищу вы употребляйте</w:t>
      </w:r>
    </w:p>
    <w:p w:rsidR="00C05BCF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Лук зеленый и чеснок»</w:t>
      </w:r>
    </w:p>
    <w:p w:rsidR="00C05BCF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«В жизни нам необходимо</w:t>
      </w:r>
    </w:p>
    <w:p w:rsidR="000E29EA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Очень много витаминов.</w:t>
      </w:r>
    </w:p>
    <w:p w:rsidR="000E29EA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Всех сейчас не перечесть,</w:t>
      </w:r>
    </w:p>
    <w:p w:rsidR="000E29EA" w:rsidRPr="001345A9" w:rsidRDefault="00585973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Нужно вам их больше есть»</w:t>
      </w:r>
    </w:p>
    <w:p w:rsidR="00C05BCF" w:rsidRPr="001345A9" w:rsidRDefault="009402EA" w:rsidP="009402EA">
      <w:pPr>
        <w:pStyle w:val="SectionHeading2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569D7D29" wp14:editId="72D7652F">
            <wp:extent cx="2954655" cy="1666400"/>
            <wp:effectExtent l="0" t="0" r="0" b="0"/>
            <wp:docPr id="13" name="Рисунок 13" descr="C:\Documents and Settings\ИРИНА Бурнаева\Мои документы\Downloads\мом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ИРИНА Бурнаева\Мои документы\Downloads\момлоко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6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CF" w:rsidRPr="001345A9" w:rsidRDefault="00585973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="000E29EA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Вы не пейте газировку,</w:t>
      </w:r>
    </w:p>
    <w:p w:rsidR="000E29EA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Ведь она вам вред несет,</w:t>
      </w:r>
    </w:p>
    <w:p w:rsidR="000E29EA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 </w:t>
      </w:r>
      <w:proofErr w:type="gramStart"/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полезнее всего свежее молоко</w:t>
      </w:r>
      <w:proofErr w:type="gramEnd"/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!</w:t>
      </w:r>
      <w:r w:rsidR="00585973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0E29EA" w:rsidRPr="001345A9" w:rsidRDefault="000E29EA" w:rsidP="009402EA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9145CD" w:rsidRPr="001345A9" w:rsidRDefault="009145CD" w:rsidP="009402EA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9145CD" w:rsidRPr="001345A9" w:rsidRDefault="009145CD" w:rsidP="009402EA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4C51AD5E" wp14:editId="7474BB33">
            <wp:extent cx="2928000" cy="2196000"/>
            <wp:effectExtent l="0" t="0" r="0" b="0"/>
            <wp:docPr id="33" name="Рисунок 33" descr="C:\Documents and Settings\ИРИНА Бурнаева\Мои документы\Downloads\мальчик  к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ИРИНА Бурнаева\Мои документы\Downloads\мальчик  каш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CD" w:rsidRPr="001345A9" w:rsidRDefault="009145CD" w:rsidP="009402EA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9145CD" w:rsidRPr="001345A9" w:rsidRDefault="009145CD" w:rsidP="009402EA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C05BCF" w:rsidRPr="001345A9" w:rsidRDefault="009402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85973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="00DC666A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Ешьте</w:t>
      </w:r>
      <w:r w:rsidR="000E29EA"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овощи и фрукты-</w:t>
      </w:r>
    </w:p>
    <w:p w:rsidR="000E29EA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Они полезные продукты!</w:t>
      </w:r>
    </w:p>
    <w:p w:rsidR="000E29EA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Конфеты, пряники, печенье</w:t>
      </w:r>
    </w:p>
    <w:p w:rsidR="000E29EA" w:rsidRPr="001345A9" w:rsidRDefault="009145CD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Портят зубкам настроение</w:t>
      </w:r>
      <w:proofErr w:type="gramStart"/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585973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proofErr w:type="gramEnd"/>
    </w:p>
    <w:p w:rsidR="000E29EA" w:rsidRPr="001345A9" w:rsidRDefault="000E29EA" w:rsidP="009402EA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85973" w:rsidRPr="001345A9" w:rsidRDefault="00585973" w:rsidP="009402EA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0E29EA" w:rsidRPr="001345A9" w:rsidRDefault="00585973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«Куш</w:t>
      </w:r>
      <w:r w:rsidR="000E29EA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ай овощи дружок,</w:t>
      </w:r>
    </w:p>
    <w:p w:rsidR="000E29EA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Будешь ты здоровым!</w:t>
      </w:r>
    </w:p>
    <w:p w:rsidR="000E29EA" w:rsidRPr="001345A9" w:rsidRDefault="00DC666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Ешь</w:t>
      </w:r>
      <w:r w:rsidR="000E29EA"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морковку и чеснок,</w:t>
      </w:r>
    </w:p>
    <w:p w:rsidR="000E29EA" w:rsidRPr="001345A9" w:rsidRDefault="000E29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К жизни будь готовым!</w:t>
      </w:r>
      <w:r w:rsidR="00585973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0E29EA" w:rsidRPr="001345A9" w:rsidRDefault="000E29EA" w:rsidP="009402EA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9402EA" w:rsidRPr="001345A9" w:rsidRDefault="009145CD" w:rsidP="009402EA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3D3E7B61" wp14:editId="211008A3">
            <wp:extent cx="2520000" cy="139629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2EA" w:rsidRPr="001345A9" w:rsidRDefault="009402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585973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Каждый день с утра пораньше</w:t>
      </w:r>
    </w:p>
    <w:p w:rsidR="009402EA" w:rsidRPr="001345A9" w:rsidRDefault="009402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Ешь банан  и апельсин,</w:t>
      </w:r>
    </w:p>
    <w:p w:rsidR="009402EA" w:rsidRPr="001345A9" w:rsidRDefault="001219FC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Чтоб на личике </w:t>
      </w:r>
      <w:proofErr w:type="gramStart"/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пригожим</w:t>
      </w:r>
      <w:proofErr w:type="gramEnd"/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</w:p>
    <w:p w:rsidR="00DC666A" w:rsidRDefault="009402EA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Больше не  было </w:t>
      </w:r>
      <w:r w:rsidR="00DC666A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морщин</w:t>
      </w:r>
      <w:r w:rsidR="00585973"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1345A9" w:rsidRPr="001345A9" w:rsidRDefault="001345A9" w:rsidP="00585973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402EA" w:rsidRPr="001345A9" w:rsidRDefault="001345A9" w:rsidP="001345A9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«Кушать овощи и фрукты,</w:t>
      </w:r>
    </w:p>
    <w:p w:rsidR="001345A9" w:rsidRPr="001345A9" w:rsidRDefault="001345A9" w:rsidP="001345A9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Рыбу</w:t>
      </w:r>
      <w:proofErr w:type="gramStart"/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,</w:t>
      </w:r>
      <w:proofErr w:type="gramEnd"/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молокопродукты-</w:t>
      </w:r>
    </w:p>
    <w:p w:rsidR="001345A9" w:rsidRPr="001345A9" w:rsidRDefault="001345A9" w:rsidP="001345A9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Вот полезная еда,</w:t>
      </w:r>
    </w:p>
    <w:p w:rsidR="005A70AA" w:rsidRDefault="001345A9" w:rsidP="001345A9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Витаминами </w:t>
      </w:r>
      <w:proofErr w:type="gramStart"/>
      <w:r w:rsidRPr="001345A9">
        <w:rPr>
          <w:rFonts w:ascii="Times New Roman" w:hAnsi="Times New Roman" w:cs="Times New Roman"/>
          <w:b/>
          <w:color w:val="002060"/>
          <w:sz w:val="24"/>
          <w:szCs w:val="24"/>
        </w:rPr>
        <w:t>полна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1345A9" w:rsidRDefault="001345A9" w:rsidP="001345A9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345A9" w:rsidRDefault="001345A9" w:rsidP="001345A9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345A9" w:rsidRDefault="001345A9" w:rsidP="001345A9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345A9" w:rsidRPr="001345A9" w:rsidRDefault="001345A9" w:rsidP="001345A9">
      <w:pPr>
        <w:pStyle w:val="BrochureCopy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05BCF" w:rsidRPr="001345A9" w:rsidRDefault="001219FC" w:rsidP="009402EA">
      <w:pPr>
        <w:pStyle w:val="BrochureCopy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45A9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7F282B3B" wp14:editId="430F645B">
            <wp:extent cx="3156923" cy="1368000"/>
            <wp:effectExtent l="0" t="0" r="0" b="0"/>
            <wp:docPr id="35" name="Рисунок 35" descr="C:\Documents and Settings\ИРИНА Бурнаева\Мои документы\Downloads\салат л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ИРИНА Бурнаева\Мои документы\Downloads\салат лук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23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BCF" w:rsidRPr="001345A9" w:rsidSect="005A70AA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AA"/>
    <w:rsid w:val="000E29EA"/>
    <w:rsid w:val="001219FC"/>
    <w:rsid w:val="001345A9"/>
    <w:rsid w:val="001C7D76"/>
    <w:rsid w:val="002207D3"/>
    <w:rsid w:val="002D1403"/>
    <w:rsid w:val="00365BF0"/>
    <w:rsid w:val="003E4E59"/>
    <w:rsid w:val="003E72BE"/>
    <w:rsid w:val="00504DCC"/>
    <w:rsid w:val="00585973"/>
    <w:rsid w:val="005A70AA"/>
    <w:rsid w:val="005E72CB"/>
    <w:rsid w:val="007A150D"/>
    <w:rsid w:val="007E5D1A"/>
    <w:rsid w:val="008164D4"/>
    <w:rsid w:val="009145CD"/>
    <w:rsid w:val="009402EA"/>
    <w:rsid w:val="00B01FC6"/>
    <w:rsid w:val="00C05BCF"/>
    <w:rsid w:val="00D8788D"/>
    <w:rsid w:val="00DC666A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56;&#1048;&#1053;&#1040;%20&#1041;&#1091;&#1088;&#1085;&#1072;&#1077;&#1074;&#1072;\Application%20Data\Microsoft\&#1064;&#1072;&#1073;&#1083;&#1086;&#1085;&#1099;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92AF7301384E60B1398DF52BA76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28ACC-A824-4D04-B5E2-443EAC076340}"/>
      </w:docPartPr>
      <w:docPartBody>
        <w:p w:rsidR="006A6702" w:rsidRDefault="0099748E">
          <w:pPr>
            <w:pStyle w:val="B492AF7301384E60B1398DF52BA76721"/>
          </w:pPr>
          <w:r>
            <w:t>[Adventure Works]</w:t>
          </w:r>
        </w:p>
      </w:docPartBody>
    </w:docPart>
    <w:docPart>
      <w:docPartPr>
        <w:name w:val="71A05314E4D64D2DBC94D12332FFB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0AEF5-4111-49F4-BD71-D67720FDAC2B}"/>
      </w:docPartPr>
      <w:docPartBody>
        <w:p w:rsidR="006A6702" w:rsidRDefault="0099748E">
          <w:pPr>
            <w:pStyle w:val="71A05314E4D64D2DBC94D12332FFB61E"/>
          </w:pPr>
          <w:r>
            <w:t>[Почтовый адрес]</w:t>
          </w:r>
        </w:p>
      </w:docPartBody>
    </w:docPart>
    <w:docPart>
      <w:docPartPr>
        <w:name w:val="627B3BF5B6B041EFA94DDD88C3081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1D2EB-8E41-4840-8416-19AB84F8A509}"/>
      </w:docPartPr>
      <w:docPartBody>
        <w:p w:rsidR="006A6702" w:rsidRDefault="0099748E">
          <w:pPr>
            <w:pStyle w:val="627B3BF5B6B041EFA94DDD88C308152C"/>
          </w:pPr>
          <w:r>
            <w:t>[Номер телефона]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8E"/>
    <w:rsid w:val="001F040A"/>
    <w:rsid w:val="006A6702"/>
    <w:rsid w:val="009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9CEF667CEC4FA8BD8AF223D6231D35">
    <w:name w:val="319CEF667CEC4FA8BD8AF223D6231D35"/>
  </w:style>
  <w:style w:type="paragraph" w:customStyle="1" w:styleId="BrochureCopy">
    <w:name w:val="Brochure Copy"/>
    <w:basedOn w:val="a"/>
    <w:qFormat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06525E4461784BE88A2168DD5121BBE8">
    <w:name w:val="06525E4461784BE88A2168DD5121BBE8"/>
  </w:style>
  <w:style w:type="paragraph" w:customStyle="1" w:styleId="F00AACFBC4DD454992E604EB8967A49F">
    <w:name w:val="F00AACFBC4DD454992E604EB8967A49F"/>
  </w:style>
  <w:style w:type="paragraph" w:customStyle="1" w:styleId="D598133395054BCD91A43B6E4D6369CB">
    <w:name w:val="D598133395054BCD91A43B6E4D6369CB"/>
  </w:style>
  <w:style w:type="paragraph" w:customStyle="1" w:styleId="0C02BC41A71444D3B8AA2C7278EF6CE3">
    <w:name w:val="0C02BC41A71444D3B8AA2C7278EF6CE3"/>
  </w:style>
  <w:style w:type="paragraph" w:customStyle="1" w:styleId="802D13A19F3C409EBAA2F411562A716A">
    <w:name w:val="802D13A19F3C409EBAA2F411562A716A"/>
  </w:style>
  <w:style w:type="paragraph" w:customStyle="1" w:styleId="84790061E73F429F9FBC7E3B42B853D1">
    <w:name w:val="84790061E73F429F9FBC7E3B42B853D1"/>
  </w:style>
  <w:style w:type="paragraph" w:customStyle="1" w:styleId="A5EAFAD1D7844AC093ACC4D78731F2D2">
    <w:name w:val="A5EAFAD1D7844AC093ACC4D78731F2D2"/>
  </w:style>
  <w:style w:type="paragraph" w:customStyle="1" w:styleId="BDDA37D083D84FD7A2ED6FB591F424B2">
    <w:name w:val="BDDA37D083D84FD7A2ED6FB591F424B2"/>
  </w:style>
  <w:style w:type="paragraph" w:customStyle="1" w:styleId="6F341165F0164FEDB597964157F27EAD">
    <w:name w:val="6F341165F0164FEDB597964157F27EAD"/>
  </w:style>
  <w:style w:type="paragraph" w:customStyle="1" w:styleId="25DB78CA6AB347C6A7A61DEA34D924EA">
    <w:name w:val="25DB78CA6AB347C6A7A61DEA34D924EA"/>
  </w:style>
  <w:style w:type="paragraph" w:customStyle="1" w:styleId="4BE92DD98CD74E57A2055B5565D66CE3">
    <w:name w:val="4BE92DD98CD74E57A2055B5565D66CE3"/>
  </w:style>
  <w:style w:type="paragraph" w:customStyle="1" w:styleId="992E58961588436DAACD24464F9E0C11">
    <w:name w:val="992E58961588436DAACD24464F9E0C11"/>
  </w:style>
  <w:style w:type="paragraph" w:customStyle="1" w:styleId="12B1D57A40454FFB986F0CA5DDA3E13B">
    <w:name w:val="12B1D57A40454FFB986F0CA5DDA3E13B"/>
  </w:style>
  <w:style w:type="paragraph" w:customStyle="1" w:styleId="BEB5609489F34CAEAD170F15735D4D01">
    <w:name w:val="BEB5609489F34CAEAD170F15735D4D01"/>
  </w:style>
  <w:style w:type="paragraph" w:customStyle="1" w:styleId="0A2448D6B474464297EF765B8586DEE2">
    <w:name w:val="0A2448D6B474464297EF765B8586DEE2"/>
  </w:style>
  <w:style w:type="paragraph" w:customStyle="1" w:styleId="B07F4EA8D6BE49D4836CA557400C77D5">
    <w:name w:val="B07F4EA8D6BE49D4836CA557400C77D5"/>
  </w:style>
  <w:style w:type="paragraph" w:customStyle="1" w:styleId="B492AF7301384E60B1398DF52BA76721">
    <w:name w:val="B492AF7301384E60B1398DF52BA76721"/>
  </w:style>
  <w:style w:type="paragraph" w:customStyle="1" w:styleId="71A05314E4D64D2DBC94D12332FFB61E">
    <w:name w:val="71A05314E4D64D2DBC94D12332FFB61E"/>
  </w:style>
  <w:style w:type="paragraph" w:customStyle="1" w:styleId="627B3BF5B6B041EFA94DDD88C308152C">
    <w:name w:val="627B3BF5B6B041EFA94DDD88C308152C"/>
  </w:style>
  <w:style w:type="paragraph" w:customStyle="1" w:styleId="B0D9B9E845AE4212A8B11CC730B1F5BF">
    <w:name w:val="B0D9B9E845AE4212A8B11CC730B1F5BF"/>
  </w:style>
  <w:style w:type="paragraph" w:customStyle="1" w:styleId="8A435C4E645F43DE84B3A9B9EEF289F9">
    <w:name w:val="8A435C4E645F43DE84B3A9B9EEF289F9"/>
  </w:style>
  <w:style w:type="paragraph" w:customStyle="1" w:styleId="5E9EEC349AFE43C7969F5A9AA5BCB59B">
    <w:name w:val="5E9EEC349AFE43C7969F5A9AA5BCB59B"/>
  </w:style>
  <w:style w:type="paragraph" w:customStyle="1" w:styleId="D4E23DC3020F4C3495F423F27DFAF8EB">
    <w:name w:val="D4E23DC3020F4C3495F423F27DFAF8EB"/>
  </w:style>
  <w:style w:type="paragraph" w:customStyle="1" w:styleId="BrochureList">
    <w:name w:val="Brochure List"/>
    <w:basedOn w:val="a"/>
    <w:qFormat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F93C35BC21BB441BA2F65BDC455D9152">
    <w:name w:val="F93C35BC21BB441BA2F65BDC455D9152"/>
  </w:style>
  <w:style w:type="paragraph" w:customStyle="1" w:styleId="F4EB8D190EE34F1EBE6D1ADA16DEF9DB">
    <w:name w:val="F4EB8D190EE34F1EBE6D1ADA16DEF9DB"/>
  </w:style>
  <w:style w:type="paragraph" w:customStyle="1" w:styleId="C40E2F792DF944D592746DAC718AC1C5">
    <w:name w:val="C40E2F792DF944D592746DAC718AC1C5"/>
  </w:style>
  <w:style w:type="paragraph" w:customStyle="1" w:styleId="7BEBF626AAF94A32ACB718E21FBCA957">
    <w:name w:val="7BEBF626AAF94A32ACB718E21FBCA957"/>
  </w:style>
  <w:style w:type="paragraph" w:customStyle="1" w:styleId="26CD625B3B244DA2BBDB06285DD7D6C0">
    <w:name w:val="26CD625B3B244DA2BBDB06285DD7D6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9CEF667CEC4FA8BD8AF223D6231D35">
    <w:name w:val="319CEF667CEC4FA8BD8AF223D6231D35"/>
  </w:style>
  <w:style w:type="paragraph" w:customStyle="1" w:styleId="BrochureCopy">
    <w:name w:val="Brochure Copy"/>
    <w:basedOn w:val="a"/>
    <w:qFormat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06525E4461784BE88A2168DD5121BBE8">
    <w:name w:val="06525E4461784BE88A2168DD5121BBE8"/>
  </w:style>
  <w:style w:type="paragraph" w:customStyle="1" w:styleId="F00AACFBC4DD454992E604EB8967A49F">
    <w:name w:val="F00AACFBC4DD454992E604EB8967A49F"/>
  </w:style>
  <w:style w:type="paragraph" w:customStyle="1" w:styleId="D598133395054BCD91A43B6E4D6369CB">
    <w:name w:val="D598133395054BCD91A43B6E4D6369CB"/>
  </w:style>
  <w:style w:type="paragraph" w:customStyle="1" w:styleId="0C02BC41A71444D3B8AA2C7278EF6CE3">
    <w:name w:val="0C02BC41A71444D3B8AA2C7278EF6CE3"/>
  </w:style>
  <w:style w:type="paragraph" w:customStyle="1" w:styleId="802D13A19F3C409EBAA2F411562A716A">
    <w:name w:val="802D13A19F3C409EBAA2F411562A716A"/>
  </w:style>
  <w:style w:type="paragraph" w:customStyle="1" w:styleId="84790061E73F429F9FBC7E3B42B853D1">
    <w:name w:val="84790061E73F429F9FBC7E3B42B853D1"/>
  </w:style>
  <w:style w:type="paragraph" w:customStyle="1" w:styleId="A5EAFAD1D7844AC093ACC4D78731F2D2">
    <w:name w:val="A5EAFAD1D7844AC093ACC4D78731F2D2"/>
  </w:style>
  <w:style w:type="paragraph" w:customStyle="1" w:styleId="BDDA37D083D84FD7A2ED6FB591F424B2">
    <w:name w:val="BDDA37D083D84FD7A2ED6FB591F424B2"/>
  </w:style>
  <w:style w:type="paragraph" w:customStyle="1" w:styleId="6F341165F0164FEDB597964157F27EAD">
    <w:name w:val="6F341165F0164FEDB597964157F27EAD"/>
  </w:style>
  <w:style w:type="paragraph" w:customStyle="1" w:styleId="25DB78CA6AB347C6A7A61DEA34D924EA">
    <w:name w:val="25DB78CA6AB347C6A7A61DEA34D924EA"/>
  </w:style>
  <w:style w:type="paragraph" w:customStyle="1" w:styleId="4BE92DD98CD74E57A2055B5565D66CE3">
    <w:name w:val="4BE92DD98CD74E57A2055B5565D66CE3"/>
  </w:style>
  <w:style w:type="paragraph" w:customStyle="1" w:styleId="992E58961588436DAACD24464F9E0C11">
    <w:name w:val="992E58961588436DAACD24464F9E0C11"/>
  </w:style>
  <w:style w:type="paragraph" w:customStyle="1" w:styleId="12B1D57A40454FFB986F0CA5DDA3E13B">
    <w:name w:val="12B1D57A40454FFB986F0CA5DDA3E13B"/>
  </w:style>
  <w:style w:type="paragraph" w:customStyle="1" w:styleId="BEB5609489F34CAEAD170F15735D4D01">
    <w:name w:val="BEB5609489F34CAEAD170F15735D4D01"/>
  </w:style>
  <w:style w:type="paragraph" w:customStyle="1" w:styleId="0A2448D6B474464297EF765B8586DEE2">
    <w:name w:val="0A2448D6B474464297EF765B8586DEE2"/>
  </w:style>
  <w:style w:type="paragraph" w:customStyle="1" w:styleId="B07F4EA8D6BE49D4836CA557400C77D5">
    <w:name w:val="B07F4EA8D6BE49D4836CA557400C77D5"/>
  </w:style>
  <w:style w:type="paragraph" w:customStyle="1" w:styleId="B492AF7301384E60B1398DF52BA76721">
    <w:name w:val="B492AF7301384E60B1398DF52BA76721"/>
  </w:style>
  <w:style w:type="paragraph" w:customStyle="1" w:styleId="71A05314E4D64D2DBC94D12332FFB61E">
    <w:name w:val="71A05314E4D64D2DBC94D12332FFB61E"/>
  </w:style>
  <w:style w:type="paragraph" w:customStyle="1" w:styleId="627B3BF5B6B041EFA94DDD88C308152C">
    <w:name w:val="627B3BF5B6B041EFA94DDD88C308152C"/>
  </w:style>
  <w:style w:type="paragraph" w:customStyle="1" w:styleId="B0D9B9E845AE4212A8B11CC730B1F5BF">
    <w:name w:val="B0D9B9E845AE4212A8B11CC730B1F5BF"/>
  </w:style>
  <w:style w:type="paragraph" w:customStyle="1" w:styleId="8A435C4E645F43DE84B3A9B9EEF289F9">
    <w:name w:val="8A435C4E645F43DE84B3A9B9EEF289F9"/>
  </w:style>
  <w:style w:type="paragraph" w:customStyle="1" w:styleId="5E9EEC349AFE43C7969F5A9AA5BCB59B">
    <w:name w:val="5E9EEC349AFE43C7969F5A9AA5BCB59B"/>
  </w:style>
  <w:style w:type="paragraph" w:customStyle="1" w:styleId="D4E23DC3020F4C3495F423F27DFAF8EB">
    <w:name w:val="D4E23DC3020F4C3495F423F27DFAF8EB"/>
  </w:style>
  <w:style w:type="paragraph" w:customStyle="1" w:styleId="BrochureList">
    <w:name w:val="Brochure List"/>
    <w:basedOn w:val="a"/>
    <w:qFormat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F93C35BC21BB441BA2F65BDC455D9152">
    <w:name w:val="F93C35BC21BB441BA2F65BDC455D9152"/>
  </w:style>
  <w:style w:type="paragraph" w:customStyle="1" w:styleId="F4EB8D190EE34F1EBE6D1ADA16DEF9DB">
    <w:name w:val="F4EB8D190EE34F1EBE6D1ADA16DEF9DB"/>
  </w:style>
  <w:style w:type="paragraph" w:customStyle="1" w:styleId="C40E2F792DF944D592746DAC718AC1C5">
    <w:name w:val="C40E2F792DF944D592746DAC718AC1C5"/>
  </w:style>
  <w:style w:type="paragraph" w:customStyle="1" w:styleId="7BEBF626AAF94A32ACB718E21FBCA957">
    <w:name w:val="7BEBF626AAF94A32ACB718E21FBCA957"/>
  </w:style>
  <w:style w:type="paragraph" w:customStyle="1" w:styleId="26CD625B3B244DA2BBDB06285DD7D6C0">
    <w:name w:val="26CD625B3B244DA2BBDB06285DD7D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Бурнаева Ирина Юрьевна</CompanyAddress>
  <CompanyPhone>8(84561)2 20 72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AB899-81C2-4F58-9CF6-18BA323C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91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3" baseType="lpstr">
      <vt:lpstr>Brochure (8 1/2 x 11, landscape, 2-fold)</vt:lpstr>
      <vt:lpstr>    Всякий раз, когда  едим,</vt:lpstr>
      <vt:lpstr>    /</vt:lpstr>
      <vt:lpstr>    /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МДОУ « Детский сад «Березка» с.Питерка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User</dc:creator>
  <cp:keywords/>
  <cp:lastModifiedBy>User</cp:lastModifiedBy>
  <cp:revision>3</cp:revision>
  <cp:lastPrinted>2006-08-01T17:47:00Z</cp:lastPrinted>
  <dcterms:created xsi:type="dcterms:W3CDTF">2015-03-06T19:47:00Z</dcterms:created>
  <dcterms:modified xsi:type="dcterms:W3CDTF">2015-03-06T21:46:00Z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