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0C" w:rsidRPr="003A7A00" w:rsidRDefault="00FF770C" w:rsidP="005B4BC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A7A00">
        <w:rPr>
          <w:rFonts w:ascii="Times New Roman" w:hAnsi="Times New Roman"/>
          <w:sz w:val="28"/>
          <w:szCs w:val="28"/>
        </w:rPr>
        <w:t>Конспект проведения занятия «</w:t>
      </w:r>
      <w:r>
        <w:rPr>
          <w:rFonts w:ascii="Times New Roman" w:hAnsi="Times New Roman"/>
          <w:sz w:val="28"/>
          <w:szCs w:val="28"/>
        </w:rPr>
        <w:t>Свойства</w:t>
      </w:r>
      <w:r w:rsidRPr="003A7A00">
        <w:rPr>
          <w:rFonts w:ascii="Times New Roman" w:hAnsi="Times New Roman"/>
          <w:sz w:val="28"/>
          <w:szCs w:val="28"/>
        </w:rPr>
        <w:t xml:space="preserve"> воздух</w:t>
      </w:r>
      <w:r>
        <w:rPr>
          <w:rFonts w:ascii="Times New Roman" w:hAnsi="Times New Roman"/>
          <w:sz w:val="28"/>
          <w:szCs w:val="28"/>
        </w:rPr>
        <w:t>а</w:t>
      </w:r>
      <w:r w:rsidRPr="003A7A00">
        <w:rPr>
          <w:rFonts w:ascii="Times New Roman" w:hAnsi="Times New Roman"/>
          <w:sz w:val="28"/>
          <w:szCs w:val="28"/>
        </w:rPr>
        <w:t>»</w:t>
      </w:r>
    </w:p>
    <w:p w:rsidR="00FF770C" w:rsidRDefault="00FF770C" w:rsidP="003A7A00">
      <w:pPr>
        <w:jc w:val="center"/>
        <w:rPr>
          <w:rFonts w:ascii="Times New Roman" w:hAnsi="Times New Roman"/>
          <w:sz w:val="28"/>
          <w:szCs w:val="28"/>
        </w:rPr>
      </w:pPr>
      <w:r w:rsidRPr="003A7A00">
        <w:rPr>
          <w:rFonts w:ascii="Times New Roman" w:hAnsi="Times New Roman"/>
          <w:sz w:val="28"/>
          <w:szCs w:val="28"/>
        </w:rPr>
        <w:t>(подготовительная группа)</w:t>
      </w:r>
    </w:p>
    <w:p w:rsidR="00FF770C" w:rsidRPr="003A7A00" w:rsidRDefault="00FF770C" w:rsidP="003A7A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(Открытое занятие на конференцию)</w:t>
      </w:r>
    </w:p>
    <w:p w:rsidR="00FF770C" w:rsidRPr="003149B0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  <w:r w:rsidRPr="003149B0">
        <w:rPr>
          <w:rFonts w:ascii="Times New Roman" w:hAnsi="Times New Roman"/>
          <w:b/>
          <w:sz w:val="28"/>
          <w:szCs w:val="28"/>
        </w:rPr>
        <w:t>Задачи: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 w:rsidRPr="003A7A00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Продолжать формировать представление о воздухе, его свойствах </w:t>
      </w:r>
    </w:p>
    <w:p w:rsidR="00FF770C" w:rsidRPr="003A7A00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 w:rsidRPr="003A7A0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Развивать интерес к познавательной деятельности и экспериментированию.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 w:rsidRPr="003A7A0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Развивать мышление, учить делать выводы  в процессе эксперимента.</w:t>
      </w:r>
    </w:p>
    <w:p w:rsidR="00FF770C" w:rsidRPr="003A7A00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Воспитывать желание познать окружающий мир. </w:t>
      </w:r>
    </w:p>
    <w:p w:rsidR="00FF770C" w:rsidRPr="00F04358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  <w:r w:rsidRPr="00F04358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Беседа: «Чистый воздух»; «Для чего нужен воздух и кому»,</w:t>
      </w:r>
    </w:p>
    <w:p w:rsidR="00FF770C" w:rsidRDefault="00FF770C" w:rsidP="003149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 «Где живет воздух», загадки про явления природы,  </w:t>
      </w:r>
    </w:p>
    <w:p w:rsidR="00FF770C" w:rsidRDefault="00FF770C" w:rsidP="003149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опыты «Где ты капелька живешь?», </w:t>
      </w:r>
    </w:p>
    <w:p w:rsidR="00FF770C" w:rsidRDefault="00FF770C" w:rsidP="003149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 мультфильма «Капитошка», </w:t>
      </w:r>
    </w:p>
    <w:p w:rsidR="00FF770C" w:rsidRDefault="00FF770C" w:rsidP="003149B0">
      <w:pPr>
        <w:rPr>
          <w:rFonts w:ascii="Times New Roman" w:hAnsi="Times New Roman"/>
          <w:sz w:val="28"/>
          <w:szCs w:val="28"/>
        </w:rPr>
      </w:pPr>
      <w:r w:rsidRPr="003149B0">
        <w:rPr>
          <w:rFonts w:ascii="Times New Roman" w:hAnsi="Times New Roman"/>
          <w:sz w:val="28"/>
          <w:szCs w:val="28"/>
        </w:rPr>
        <w:t xml:space="preserve">Беседа «Живая и не живая природа»; </w:t>
      </w:r>
    </w:p>
    <w:p w:rsidR="00FF770C" w:rsidRDefault="00FF770C" w:rsidP="003149B0">
      <w:pPr>
        <w:rPr>
          <w:rFonts w:ascii="Times New Roman" w:hAnsi="Times New Roman"/>
          <w:sz w:val="28"/>
          <w:szCs w:val="28"/>
        </w:rPr>
      </w:pPr>
      <w:r w:rsidRPr="003149B0">
        <w:rPr>
          <w:rFonts w:ascii="Times New Roman" w:hAnsi="Times New Roman"/>
          <w:sz w:val="28"/>
          <w:szCs w:val="28"/>
        </w:rPr>
        <w:t xml:space="preserve">рассматривание иллюстраций в энциклопедии ; </w:t>
      </w:r>
    </w:p>
    <w:p w:rsidR="00FF770C" w:rsidRPr="003149B0" w:rsidRDefault="00FF770C" w:rsidP="003149B0">
      <w:pPr>
        <w:rPr>
          <w:rFonts w:ascii="Times New Roman" w:hAnsi="Times New Roman"/>
          <w:sz w:val="28"/>
          <w:szCs w:val="28"/>
        </w:rPr>
      </w:pPr>
      <w:r w:rsidRPr="003149B0">
        <w:rPr>
          <w:rFonts w:ascii="Times New Roman" w:hAnsi="Times New Roman"/>
          <w:sz w:val="28"/>
          <w:szCs w:val="28"/>
        </w:rPr>
        <w:t>наблюдения на прогулке за ветром.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 мультимедиа, 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 подбор материала.</w:t>
      </w:r>
    </w:p>
    <w:p w:rsidR="00FF770C" w:rsidRPr="003149B0" w:rsidRDefault="00FF770C" w:rsidP="003149B0">
      <w:pPr>
        <w:rPr>
          <w:rFonts w:ascii="Times New Roman" w:hAnsi="Times New Roman"/>
          <w:b/>
          <w:sz w:val="28"/>
          <w:szCs w:val="28"/>
        </w:rPr>
      </w:pPr>
      <w:r w:rsidRPr="003149B0">
        <w:rPr>
          <w:rFonts w:ascii="Times New Roman" w:hAnsi="Times New Roman"/>
          <w:b/>
          <w:sz w:val="28"/>
          <w:szCs w:val="28"/>
        </w:rPr>
        <w:t>Методы и приёмы:</w:t>
      </w:r>
    </w:p>
    <w:p w:rsidR="00FF770C" w:rsidRPr="003149B0" w:rsidRDefault="00FF770C" w:rsidP="003149B0">
      <w:pPr>
        <w:rPr>
          <w:rFonts w:ascii="Times New Roman" w:hAnsi="Times New Roman"/>
          <w:sz w:val="28"/>
          <w:szCs w:val="28"/>
        </w:rPr>
      </w:pPr>
      <w:r w:rsidRPr="003149B0">
        <w:rPr>
          <w:rFonts w:ascii="Times New Roman" w:hAnsi="Times New Roman"/>
          <w:sz w:val="28"/>
          <w:szCs w:val="28"/>
        </w:rPr>
        <w:t>словесные (беседа, рассказ);</w:t>
      </w:r>
    </w:p>
    <w:p w:rsidR="00FF770C" w:rsidRDefault="00FF770C" w:rsidP="003149B0">
      <w:pPr>
        <w:rPr>
          <w:rFonts w:ascii="Times New Roman" w:hAnsi="Times New Roman"/>
          <w:sz w:val="28"/>
          <w:szCs w:val="28"/>
        </w:rPr>
      </w:pPr>
      <w:r w:rsidRPr="003149B0">
        <w:rPr>
          <w:rFonts w:ascii="Times New Roman" w:hAnsi="Times New Roman"/>
          <w:sz w:val="28"/>
          <w:szCs w:val="28"/>
        </w:rPr>
        <w:t>наглядные (показ карточек-схем, предметов-заменителей)</w:t>
      </w:r>
    </w:p>
    <w:p w:rsidR="00FF770C" w:rsidRPr="003149B0" w:rsidRDefault="00FF770C" w:rsidP="003149B0">
      <w:pPr>
        <w:rPr>
          <w:rFonts w:ascii="Times New Roman" w:hAnsi="Times New Roman"/>
          <w:sz w:val="28"/>
          <w:szCs w:val="28"/>
        </w:rPr>
      </w:pPr>
      <w:r w:rsidRPr="00314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практические (проведение опытов</w:t>
      </w:r>
      <w:r w:rsidRPr="003149B0">
        <w:rPr>
          <w:rFonts w:ascii="Times New Roman" w:hAnsi="Times New Roman"/>
          <w:sz w:val="28"/>
          <w:szCs w:val="28"/>
        </w:rPr>
        <w:t>);</w:t>
      </w:r>
    </w:p>
    <w:p w:rsidR="00FF770C" w:rsidRPr="003A7A00" w:rsidRDefault="00FF770C" w:rsidP="003149B0">
      <w:pPr>
        <w:rPr>
          <w:rFonts w:ascii="Times New Roman" w:hAnsi="Times New Roman"/>
          <w:sz w:val="28"/>
          <w:szCs w:val="28"/>
        </w:rPr>
      </w:pPr>
      <w:r w:rsidRPr="003149B0">
        <w:rPr>
          <w:rFonts w:ascii="Times New Roman" w:hAnsi="Times New Roman"/>
          <w:sz w:val="28"/>
          <w:szCs w:val="28"/>
        </w:rPr>
        <w:t>игровые.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 w:rsidRPr="00F04358">
        <w:rPr>
          <w:rFonts w:ascii="Times New Roman" w:hAnsi="Times New Roman"/>
          <w:b/>
          <w:sz w:val="28"/>
          <w:szCs w:val="28"/>
        </w:rPr>
        <w:t>Дифференцированная  работа:</w:t>
      </w:r>
      <w:r w:rsidRPr="003A7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Алешей Б. – делать самостоятельно выводы путем повтора.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 w:rsidRPr="003149B0">
        <w:rPr>
          <w:rFonts w:ascii="Times New Roman" w:hAnsi="Times New Roman"/>
          <w:b/>
          <w:sz w:val="28"/>
          <w:szCs w:val="28"/>
        </w:rPr>
        <w:t>Индивидуальная работа:</w:t>
      </w:r>
      <w:r>
        <w:rPr>
          <w:rFonts w:ascii="Times New Roman" w:hAnsi="Times New Roman"/>
          <w:sz w:val="28"/>
          <w:szCs w:val="28"/>
        </w:rPr>
        <w:t xml:space="preserve">  с Димой С., Алексеем М. – активизировать речь детей методом повтора. </w:t>
      </w:r>
    </w:p>
    <w:p w:rsidR="00FF770C" w:rsidRDefault="00FF770C" w:rsidP="00B72C18">
      <w:pPr>
        <w:jc w:val="both"/>
        <w:rPr>
          <w:rFonts w:ascii="Times New Roman" w:hAnsi="Times New Roman"/>
          <w:sz w:val="28"/>
          <w:szCs w:val="28"/>
        </w:rPr>
      </w:pPr>
      <w:r w:rsidRPr="003149B0">
        <w:rPr>
          <w:rFonts w:ascii="Times New Roman" w:hAnsi="Times New Roman"/>
          <w:b/>
          <w:sz w:val="28"/>
          <w:szCs w:val="28"/>
        </w:rPr>
        <w:t>Словарная работа:</w:t>
      </w:r>
      <w:r w:rsidRPr="003A7A00">
        <w:rPr>
          <w:rFonts w:ascii="Times New Roman" w:hAnsi="Times New Roman"/>
          <w:sz w:val="28"/>
          <w:szCs w:val="28"/>
        </w:rPr>
        <w:t> лаб</w:t>
      </w:r>
      <w:r>
        <w:rPr>
          <w:rFonts w:ascii="Times New Roman" w:hAnsi="Times New Roman"/>
          <w:sz w:val="28"/>
          <w:szCs w:val="28"/>
        </w:rPr>
        <w:t>оратория, прозрачный, невидимый, бесцветный.</w:t>
      </w:r>
    </w:p>
    <w:p w:rsidR="00FF770C" w:rsidRPr="003A7A00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 w:rsidRPr="003149B0">
        <w:rPr>
          <w:rFonts w:ascii="Times New Roman" w:hAnsi="Times New Roman"/>
          <w:b/>
          <w:sz w:val="28"/>
          <w:szCs w:val="28"/>
        </w:rPr>
        <w:t>Материал и оборудование:</w:t>
      </w:r>
      <w:r w:rsidRPr="003A7A00">
        <w:rPr>
          <w:rFonts w:ascii="Times New Roman" w:hAnsi="Times New Roman"/>
          <w:sz w:val="28"/>
          <w:szCs w:val="28"/>
        </w:rPr>
        <w:t xml:space="preserve"> презентация, полиэтиленовые мешочки, стаканы с водой, </w:t>
      </w:r>
      <w:r>
        <w:rPr>
          <w:rFonts w:ascii="Times New Roman" w:hAnsi="Times New Roman"/>
          <w:sz w:val="28"/>
          <w:szCs w:val="28"/>
        </w:rPr>
        <w:t xml:space="preserve">тазики, стаканы с бумажной ленточкой, </w:t>
      </w:r>
      <w:r w:rsidRPr="003A7A00">
        <w:rPr>
          <w:rFonts w:ascii="Times New Roman" w:hAnsi="Times New Roman"/>
          <w:sz w:val="28"/>
          <w:szCs w:val="28"/>
        </w:rPr>
        <w:t xml:space="preserve">трубочки, </w:t>
      </w:r>
      <w:r>
        <w:rPr>
          <w:rFonts w:ascii="Times New Roman" w:hAnsi="Times New Roman"/>
          <w:sz w:val="28"/>
          <w:szCs w:val="28"/>
        </w:rPr>
        <w:t>веер, фен, карточки – схемы.</w:t>
      </w:r>
    </w:p>
    <w:p w:rsidR="00FF770C" w:rsidRPr="003A7A00" w:rsidRDefault="00FF770C" w:rsidP="003A7A00">
      <w:pPr>
        <w:jc w:val="center"/>
        <w:rPr>
          <w:rFonts w:ascii="Times New Roman" w:hAnsi="Times New Roman"/>
          <w:sz w:val="28"/>
          <w:szCs w:val="28"/>
        </w:rPr>
      </w:pPr>
      <w:r w:rsidRPr="003A7A00">
        <w:rPr>
          <w:rFonts w:ascii="Times New Roman" w:hAnsi="Times New Roman"/>
          <w:sz w:val="28"/>
          <w:szCs w:val="28"/>
        </w:rPr>
        <w:t>Ход занятия.</w:t>
      </w:r>
    </w:p>
    <w:p w:rsidR="00FF770C" w:rsidRPr="003A7A00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 w:rsidRPr="003A7A00">
        <w:rPr>
          <w:rFonts w:ascii="Times New Roman" w:hAnsi="Times New Roman"/>
          <w:sz w:val="28"/>
          <w:szCs w:val="28"/>
        </w:rPr>
        <w:t>Я вам сейчас хочу показать один фокус, а вы посмотрите. ( Беру стакан с водой. Сверху накрываю его открыткой и переворачиваю.  Вода не проливается )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 w:rsidRPr="003A7A00">
        <w:rPr>
          <w:rFonts w:ascii="Times New Roman" w:hAnsi="Times New Roman"/>
          <w:sz w:val="28"/>
          <w:szCs w:val="28"/>
        </w:rPr>
        <w:t xml:space="preserve">Почему вода не проливается из стакана? </w:t>
      </w:r>
      <w:r>
        <w:rPr>
          <w:rFonts w:ascii="Times New Roman" w:hAnsi="Times New Roman"/>
          <w:sz w:val="28"/>
          <w:szCs w:val="28"/>
        </w:rPr>
        <w:t>(ответы детей)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хотите узнать?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проверим кто из вас прав?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с вами отправимся в нашу лабораторию.</w:t>
      </w:r>
    </w:p>
    <w:p w:rsidR="00FF770C" w:rsidRPr="0039280D" w:rsidRDefault="00FF770C" w:rsidP="00B72C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 № 1</w:t>
      </w:r>
    </w:p>
    <w:p w:rsidR="00FF770C" w:rsidRDefault="00FF770C" w:rsidP="00B72C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в руки стакан, внутри которого находиться полоска бумаги.</w:t>
      </w:r>
    </w:p>
    <w:p w:rsidR="00FF770C" w:rsidRDefault="00FF770C" w:rsidP="00B72C18">
      <w:pPr>
        <w:jc w:val="both"/>
        <w:rPr>
          <w:rFonts w:ascii="Times New Roman" w:hAnsi="Times New Roman"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>Потрогайте ее, какая она мокрая или сухая?</w:t>
      </w:r>
      <w:r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FF770C" w:rsidRDefault="00FF770C" w:rsidP="00B72C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Алеша, скажи какая бумага?</w:t>
      </w:r>
    </w:p>
    <w:p w:rsidR="00FF770C" w:rsidRDefault="00FF770C" w:rsidP="00B72C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Переверните</w:t>
      </w:r>
      <w:r w:rsidRPr="003A7A00">
        <w:rPr>
          <w:rFonts w:ascii="Times New Roman" w:hAnsi="Times New Roman"/>
          <w:sz w:val="28"/>
          <w:szCs w:val="28"/>
        </w:rPr>
        <w:t xml:space="preserve"> стакан вверх дном и </w:t>
      </w:r>
      <w:r>
        <w:rPr>
          <w:rFonts w:ascii="Times New Roman" w:hAnsi="Times New Roman"/>
          <w:sz w:val="28"/>
          <w:szCs w:val="28"/>
        </w:rPr>
        <w:t>медленно опускайте его в воду. Самое главное, что стакан надо держать прямо, не наклоняя пока он не коснется дна. Посмотрите, намокнет ли полоска бумаги (Ответы детей)</w:t>
      </w:r>
    </w:p>
    <w:p w:rsidR="00FF770C" w:rsidRDefault="00FF770C" w:rsidP="00B72C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Достаньте стакан из воды, проверьте полоску бумаги. </w:t>
      </w:r>
    </w:p>
    <w:p w:rsidR="00FF770C" w:rsidRPr="00D0298C" w:rsidRDefault="00FF770C" w:rsidP="00B72C18">
      <w:pPr>
        <w:jc w:val="both"/>
        <w:rPr>
          <w:rFonts w:ascii="Times New Roman" w:hAnsi="Times New Roman"/>
          <w:b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>Она намокла или нет? Почему бумага осталась?</w:t>
      </w:r>
    </w:p>
    <w:p w:rsidR="00FF770C" w:rsidRDefault="00FF770C" w:rsidP="00B72C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еще раз попробуем, но теперь стакан немножко наклоним.</w:t>
      </w:r>
    </w:p>
    <w:p w:rsidR="00FF770C" w:rsidRDefault="00FF770C" w:rsidP="00B72C18">
      <w:pPr>
        <w:jc w:val="both"/>
        <w:rPr>
          <w:rFonts w:ascii="Times New Roman" w:hAnsi="Times New Roman"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>Что появилось в воде?</w:t>
      </w:r>
      <w:r>
        <w:rPr>
          <w:rFonts w:ascii="Times New Roman" w:hAnsi="Times New Roman"/>
          <w:sz w:val="28"/>
          <w:szCs w:val="28"/>
        </w:rPr>
        <w:t xml:space="preserve"> (видны пузырьки воздуха)</w:t>
      </w:r>
    </w:p>
    <w:p w:rsidR="00FF770C" w:rsidRDefault="00FF770C" w:rsidP="00B72C18">
      <w:pPr>
        <w:jc w:val="both"/>
        <w:rPr>
          <w:rFonts w:ascii="Times New Roman" w:hAnsi="Times New Roman"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>Откуда они взялись?</w:t>
      </w:r>
      <w:r>
        <w:rPr>
          <w:rFonts w:ascii="Times New Roman" w:hAnsi="Times New Roman"/>
          <w:sz w:val="28"/>
          <w:szCs w:val="28"/>
        </w:rPr>
        <w:t xml:space="preserve"> (воздух выходит из стакана и его место занимает вода)</w:t>
      </w:r>
    </w:p>
    <w:p w:rsidR="00FF770C" w:rsidRDefault="00FF770C" w:rsidP="00B72C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из стакана вышел воздух.</w:t>
      </w:r>
    </w:p>
    <w:p w:rsidR="00FF770C" w:rsidRDefault="00FF770C" w:rsidP="00B72C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Проверьте полоску бумаги снова. </w:t>
      </w:r>
    </w:p>
    <w:p w:rsidR="00FF770C" w:rsidRDefault="00FF770C" w:rsidP="00B72C18">
      <w:pPr>
        <w:jc w:val="both"/>
        <w:rPr>
          <w:rFonts w:ascii="Times New Roman" w:hAnsi="Times New Roman"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>Какая она теперь?</w:t>
      </w:r>
      <w:r>
        <w:rPr>
          <w:rFonts w:ascii="Times New Roman" w:hAnsi="Times New Roman"/>
          <w:sz w:val="28"/>
          <w:szCs w:val="28"/>
        </w:rPr>
        <w:t xml:space="preserve"> (мокрая, вода вытеснила воздух и заняла все пространство в стакане)</w:t>
      </w:r>
    </w:p>
    <w:p w:rsidR="00FF770C" w:rsidRPr="0039280D" w:rsidRDefault="00FF770C" w:rsidP="00B72C18">
      <w:pPr>
        <w:jc w:val="both"/>
        <w:rPr>
          <w:rFonts w:ascii="Times New Roman" w:hAnsi="Times New Roman"/>
          <w:b/>
          <w:sz w:val="28"/>
          <w:szCs w:val="28"/>
        </w:rPr>
      </w:pPr>
      <w:r w:rsidRPr="0039280D">
        <w:rPr>
          <w:rFonts w:ascii="Times New Roman" w:hAnsi="Times New Roman"/>
          <w:b/>
          <w:sz w:val="28"/>
          <w:szCs w:val="28"/>
        </w:rPr>
        <w:t>Вывод: В с</w:t>
      </w:r>
      <w:r>
        <w:rPr>
          <w:rFonts w:ascii="Times New Roman" w:hAnsi="Times New Roman"/>
          <w:b/>
          <w:sz w:val="28"/>
          <w:szCs w:val="28"/>
        </w:rPr>
        <w:t>такане есть воздух и поэтому он помешал</w:t>
      </w:r>
      <w:r w:rsidRPr="0039280D">
        <w:rPr>
          <w:rFonts w:ascii="Times New Roman" w:hAnsi="Times New Roman"/>
          <w:b/>
          <w:sz w:val="28"/>
          <w:szCs w:val="28"/>
        </w:rPr>
        <w:t xml:space="preserve"> намочить </w:t>
      </w:r>
      <w:r>
        <w:rPr>
          <w:rFonts w:ascii="Times New Roman" w:hAnsi="Times New Roman"/>
          <w:b/>
          <w:sz w:val="28"/>
          <w:szCs w:val="28"/>
        </w:rPr>
        <w:t>полоску бумаги</w:t>
      </w:r>
      <w:r w:rsidRPr="0039280D">
        <w:rPr>
          <w:rFonts w:ascii="Times New Roman" w:hAnsi="Times New Roman"/>
          <w:b/>
          <w:sz w:val="28"/>
          <w:szCs w:val="28"/>
        </w:rPr>
        <w:t>, значит</w:t>
      </w:r>
      <w:r>
        <w:rPr>
          <w:rFonts w:ascii="Times New Roman" w:hAnsi="Times New Roman"/>
          <w:b/>
          <w:sz w:val="28"/>
          <w:szCs w:val="28"/>
        </w:rPr>
        <w:t>,</w:t>
      </w:r>
      <w:r w:rsidRPr="0039280D">
        <w:rPr>
          <w:rFonts w:ascii="Times New Roman" w:hAnsi="Times New Roman"/>
          <w:b/>
          <w:sz w:val="28"/>
          <w:szCs w:val="28"/>
        </w:rPr>
        <w:t xml:space="preserve"> воздух занимает место.</w:t>
      </w:r>
    </w:p>
    <w:p w:rsidR="00FF770C" w:rsidRPr="0039280D" w:rsidRDefault="00FF770C" w:rsidP="006769C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 № 2</w:t>
      </w:r>
      <w:r w:rsidRPr="0039280D">
        <w:rPr>
          <w:rFonts w:ascii="Times New Roman" w:hAnsi="Times New Roman"/>
          <w:b/>
          <w:sz w:val="28"/>
          <w:szCs w:val="28"/>
        </w:rPr>
        <w:t>.</w:t>
      </w:r>
    </w:p>
    <w:p w:rsidR="00FF770C" w:rsidRDefault="00FF770C" w:rsidP="006769CC">
      <w:pPr>
        <w:jc w:val="both"/>
        <w:rPr>
          <w:rFonts w:ascii="Times New Roman" w:hAnsi="Times New Roman"/>
          <w:b/>
          <w:sz w:val="28"/>
          <w:szCs w:val="28"/>
        </w:rPr>
      </w:pPr>
      <w:r w:rsidRPr="003A7A00">
        <w:rPr>
          <w:rFonts w:ascii="Times New Roman" w:hAnsi="Times New Roman"/>
          <w:sz w:val="28"/>
          <w:szCs w:val="28"/>
        </w:rPr>
        <w:t>Воздух окружает нас  повсюду</w:t>
      </w:r>
      <w:r w:rsidRPr="003A7A00">
        <w:rPr>
          <w:rFonts w:ascii="Times New Roman" w:hAnsi="Times New Roman"/>
          <w:b/>
          <w:sz w:val="28"/>
          <w:szCs w:val="28"/>
        </w:rPr>
        <w:t xml:space="preserve">.  </w:t>
      </w:r>
    </w:p>
    <w:p w:rsidR="00FF770C" w:rsidRDefault="00FF770C" w:rsidP="006769CC">
      <w:pPr>
        <w:jc w:val="both"/>
        <w:rPr>
          <w:rFonts w:ascii="Times New Roman" w:hAnsi="Times New Roman"/>
          <w:b/>
          <w:sz w:val="28"/>
          <w:szCs w:val="28"/>
        </w:rPr>
      </w:pPr>
      <w:r w:rsidRPr="003A7A00">
        <w:rPr>
          <w:rFonts w:ascii="Times New Roman" w:hAnsi="Times New Roman"/>
          <w:b/>
          <w:sz w:val="28"/>
          <w:szCs w:val="28"/>
        </w:rPr>
        <w:t xml:space="preserve">Как вы думаете, есть ли воздух внутри каждого из вас? </w:t>
      </w:r>
    </w:p>
    <w:p w:rsidR="00FF770C" w:rsidRDefault="00FF770C" w:rsidP="00676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Дима</w:t>
      </w:r>
      <w:r w:rsidRPr="003A7A00">
        <w:rPr>
          <w:rFonts w:ascii="Times New Roman" w:hAnsi="Times New Roman"/>
          <w:b/>
          <w:sz w:val="28"/>
          <w:szCs w:val="28"/>
        </w:rPr>
        <w:t>, есть ли воздух внутри тебя</w:t>
      </w:r>
      <w:r w:rsidRPr="003A7A00">
        <w:rPr>
          <w:rFonts w:ascii="Times New Roman" w:hAnsi="Times New Roman"/>
          <w:b/>
          <w:sz w:val="28"/>
          <w:szCs w:val="28"/>
          <w:u w:val="single"/>
        </w:rPr>
        <w:t>?</w:t>
      </w:r>
      <w:r w:rsidRPr="003A7A00">
        <w:rPr>
          <w:rFonts w:ascii="Times New Roman" w:hAnsi="Times New Roman"/>
          <w:sz w:val="28"/>
          <w:szCs w:val="28"/>
          <w:u w:val="single"/>
        </w:rPr>
        <w:t xml:space="preserve"> (Внутри меня нет (есть) воздуха)</w:t>
      </w:r>
      <w:r w:rsidRPr="003A7A00">
        <w:rPr>
          <w:rFonts w:ascii="Times New Roman" w:hAnsi="Times New Roman"/>
          <w:sz w:val="28"/>
          <w:szCs w:val="28"/>
        </w:rPr>
        <w:t xml:space="preserve">. </w:t>
      </w:r>
    </w:p>
    <w:p w:rsidR="00FF770C" w:rsidRPr="003A7A00" w:rsidRDefault="00FF770C" w:rsidP="00676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проверим и проведем такой опыт</w:t>
      </w:r>
    </w:p>
    <w:p w:rsidR="00FF770C" w:rsidRDefault="00FF770C" w:rsidP="00676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стакан с водой и отпустите в него трубочку. Теперь вдохните носом, а затем выдохните в трубочку ртом.</w:t>
      </w:r>
    </w:p>
    <w:p w:rsidR="00FF770C" w:rsidRPr="003A7A00" w:rsidRDefault="00FF770C" w:rsidP="006769CC">
      <w:pPr>
        <w:jc w:val="both"/>
        <w:rPr>
          <w:rFonts w:ascii="Times New Roman" w:hAnsi="Times New Roman"/>
          <w:sz w:val="28"/>
          <w:szCs w:val="28"/>
        </w:rPr>
      </w:pPr>
      <w:r w:rsidRPr="003A7A00">
        <w:rPr>
          <w:rFonts w:ascii="Times New Roman" w:hAnsi="Times New Roman"/>
          <w:b/>
          <w:sz w:val="28"/>
          <w:szCs w:val="28"/>
        </w:rPr>
        <w:t xml:space="preserve">Что вы увидели? </w:t>
      </w:r>
      <w:r w:rsidRPr="003A7A00">
        <w:rPr>
          <w:rFonts w:ascii="Times New Roman" w:hAnsi="Times New Roman"/>
          <w:sz w:val="28"/>
          <w:szCs w:val="28"/>
          <w:u w:val="single"/>
        </w:rPr>
        <w:t>(Я увидел пузырьки воздуха).</w:t>
      </w:r>
    </w:p>
    <w:p w:rsidR="00FF770C" w:rsidRPr="003A7A00" w:rsidRDefault="00FF770C" w:rsidP="006769CC">
      <w:pPr>
        <w:jc w:val="both"/>
        <w:rPr>
          <w:rFonts w:ascii="Times New Roman" w:hAnsi="Times New Roman"/>
          <w:sz w:val="28"/>
          <w:szCs w:val="28"/>
        </w:rPr>
      </w:pPr>
      <w:r w:rsidRPr="003A7A00">
        <w:rPr>
          <w:rFonts w:ascii="Times New Roman" w:hAnsi="Times New Roman"/>
          <w:b/>
          <w:sz w:val="28"/>
          <w:szCs w:val="28"/>
        </w:rPr>
        <w:t>Как вы думаете, откуда взялся воздух?</w:t>
      </w:r>
      <w:r w:rsidRPr="003A7A00">
        <w:rPr>
          <w:rFonts w:ascii="Times New Roman" w:hAnsi="Times New Roman"/>
          <w:sz w:val="28"/>
          <w:szCs w:val="28"/>
        </w:rPr>
        <w:t xml:space="preserve"> </w:t>
      </w:r>
      <w:r w:rsidRPr="003A7A00">
        <w:rPr>
          <w:rFonts w:ascii="Times New Roman" w:hAnsi="Times New Roman"/>
          <w:sz w:val="28"/>
          <w:szCs w:val="28"/>
          <w:u w:val="single"/>
        </w:rPr>
        <w:t>(Это мы дуем  в трубочку воздух)</w:t>
      </w:r>
    </w:p>
    <w:p w:rsidR="00FF770C" w:rsidRPr="003A7A00" w:rsidRDefault="00FF770C" w:rsidP="006769CC">
      <w:pPr>
        <w:jc w:val="both"/>
        <w:rPr>
          <w:rFonts w:ascii="Times New Roman" w:hAnsi="Times New Roman"/>
          <w:sz w:val="28"/>
          <w:szCs w:val="28"/>
        </w:rPr>
      </w:pPr>
      <w:r w:rsidRPr="003A7A00">
        <w:rPr>
          <w:rFonts w:ascii="Times New Roman" w:hAnsi="Times New Roman"/>
          <w:b/>
          <w:sz w:val="28"/>
          <w:szCs w:val="28"/>
        </w:rPr>
        <w:t>Так скажи мне,</w:t>
      </w:r>
      <w:r w:rsidRPr="003A7A00">
        <w:rPr>
          <w:rFonts w:ascii="Times New Roman" w:hAnsi="Times New Roman"/>
          <w:sz w:val="28"/>
          <w:szCs w:val="28"/>
        </w:rPr>
        <w:t xml:space="preserve"> </w:t>
      </w:r>
      <w:r w:rsidRPr="003A7A00">
        <w:rPr>
          <w:rFonts w:ascii="Times New Roman" w:hAnsi="Times New Roman"/>
          <w:b/>
          <w:sz w:val="28"/>
          <w:szCs w:val="28"/>
        </w:rPr>
        <w:t>Аня, есть ли внутри тебя воздух?</w:t>
      </w:r>
      <w:r w:rsidRPr="003A7A00">
        <w:rPr>
          <w:rFonts w:ascii="Times New Roman" w:hAnsi="Times New Roman"/>
          <w:sz w:val="28"/>
          <w:szCs w:val="28"/>
        </w:rPr>
        <w:t xml:space="preserve"> </w:t>
      </w:r>
      <w:r w:rsidRPr="003A7A00">
        <w:rPr>
          <w:rFonts w:ascii="Times New Roman" w:hAnsi="Times New Roman"/>
          <w:sz w:val="28"/>
          <w:szCs w:val="28"/>
          <w:u w:val="single"/>
        </w:rPr>
        <w:t>(Внутри меня есть воздух)</w:t>
      </w:r>
      <w:r w:rsidRPr="003A7A00">
        <w:rPr>
          <w:rFonts w:ascii="Times New Roman" w:hAnsi="Times New Roman"/>
          <w:sz w:val="28"/>
          <w:szCs w:val="28"/>
        </w:rPr>
        <w:t xml:space="preserve"> </w:t>
      </w:r>
    </w:p>
    <w:p w:rsidR="00FF770C" w:rsidRPr="0039280D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  <w:r w:rsidRPr="0039280D">
        <w:rPr>
          <w:rFonts w:ascii="Times New Roman" w:hAnsi="Times New Roman"/>
          <w:b/>
          <w:sz w:val="28"/>
          <w:szCs w:val="28"/>
        </w:rPr>
        <w:t xml:space="preserve">Вывод: Мы с вами выяснили, что внутри каждого из нас тоже есть воздух. </w:t>
      </w:r>
    </w:p>
    <w:p w:rsidR="00FF770C" w:rsidRPr="0039280D" w:rsidRDefault="00FF770C" w:rsidP="006769C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 № 3</w:t>
      </w:r>
    </w:p>
    <w:p w:rsidR="00FF770C" w:rsidRPr="00D0298C" w:rsidRDefault="00FF770C" w:rsidP="006769CC">
      <w:pPr>
        <w:jc w:val="both"/>
        <w:rPr>
          <w:rFonts w:ascii="Times New Roman" w:hAnsi="Times New Roman"/>
          <w:b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>Как вы думаете</w:t>
      </w:r>
      <w:r>
        <w:rPr>
          <w:rFonts w:ascii="Times New Roman" w:hAnsi="Times New Roman"/>
          <w:b/>
          <w:sz w:val="28"/>
          <w:szCs w:val="28"/>
        </w:rPr>
        <w:t>,</w:t>
      </w:r>
      <w:r w:rsidRPr="00D0298C">
        <w:rPr>
          <w:rFonts w:ascii="Times New Roman" w:hAnsi="Times New Roman"/>
          <w:b/>
          <w:sz w:val="28"/>
          <w:szCs w:val="28"/>
        </w:rPr>
        <w:t xml:space="preserve"> может ли воздух двигаться? </w:t>
      </w:r>
    </w:p>
    <w:p w:rsidR="00FF770C" w:rsidRDefault="00FF770C" w:rsidP="00676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проверим</w:t>
      </w:r>
    </w:p>
    <w:p w:rsidR="00FF770C" w:rsidRDefault="00FF770C" w:rsidP="00676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Возьмите веер. Помашите на себя. </w:t>
      </w:r>
      <w:r w:rsidRPr="00D0298C">
        <w:rPr>
          <w:rFonts w:ascii="Times New Roman" w:hAnsi="Times New Roman"/>
          <w:b/>
          <w:sz w:val="28"/>
          <w:szCs w:val="28"/>
        </w:rPr>
        <w:t>Что вы почувствовали?</w:t>
      </w:r>
      <w:r>
        <w:rPr>
          <w:rFonts w:ascii="Times New Roman" w:hAnsi="Times New Roman"/>
          <w:sz w:val="28"/>
          <w:szCs w:val="28"/>
        </w:rPr>
        <w:t xml:space="preserve"> (ветер) </w:t>
      </w:r>
    </w:p>
    <w:p w:rsidR="00FF770C" w:rsidRDefault="00FF770C" w:rsidP="006769CC">
      <w:pPr>
        <w:jc w:val="both"/>
        <w:rPr>
          <w:rFonts w:ascii="Times New Roman" w:hAnsi="Times New Roman"/>
          <w:b/>
          <w:sz w:val="28"/>
          <w:szCs w:val="28"/>
        </w:rPr>
      </w:pPr>
      <w:r w:rsidRPr="006769CC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9CC">
        <w:rPr>
          <w:rFonts w:ascii="Times New Roman" w:hAnsi="Times New Roman"/>
          <w:b/>
          <w:sz w:val="28"/>
          <w:szCs w:val="28"/>
        </w:rPr>
        <w:t>Значит</w:t>
      </w:r>
      <w:r>
        <w:rPr>
          <w:rFonts w:ascii="Times New Roman" w:hAnsi="Times New Roman"/>
          <w:b/>
          <w:sz w:val="28"/>
          <w:szCs w:val="28"/>
        </w:rPr>
        <w:t>,</w:t>
      </w:r>
      <w:r w:rsidRPr="006769CC">
        <w:rPr>
          <w:rFonts w:ascii="Times New Roman" w:hAnsi="Times New Roman"/>
          <w:b/>
          <w:sz w:val="28"/>
          <w:szCs w:val="28"/>
        </w:rPr>
        <w:t xml:space="preserve"> воздух может двигаться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F770C" w:rsidRDefault="00FF770C" w:rsidP="00676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раз помашите веером и скажите ветер какой? (холодный)</w:t>
      </w:r>
    </w:p>
    <w:p w:rsidR="00FF770C" w:rsidRDefault="00FF770C" w:rsidP="006769CC">
      <w:pPr>
        <w:jc w:val="both"/>
        <w:rPr>
          <w:rFonts w:ascii="Times New Roman" w:hAnsi="Times New Roman"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>Как вы думаете, где бывает теплый ветер?</w:t>
      </w:r>
      <w:r>
        <w:rPr>
          <w:rFonts w:ascii="Times New Roman" w:hAnsi="Times New Roman"/>
          <w:sz w:val="28"/>
          <w:szCs w:val="28"/>
        </w:rPr>
        <w:t xml:space="preserve"> (на лице, около печки, костра, если включить фен)</w:t>
      </w:r>
    </w:p>
    <w:p w:rsidR="00FF770C" w:rsidRPr="006769CC" w:rsidRDefault="00FF770C" w:rsidP="006769CC">
      <w:pPr>
        <w:jc w:val="both"/>
        <w:rPr>
          <w:rFonts w:ascii="Times New Roman" w:hAnsi="Times New Roman"/>
          <w:b/>
          <w:sz w:val="28"/>
          <w:szCs w:val="28"/>
        </w:rPr>
      </w:pPr>
      <w:r w:rsidRPr="006769CC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воздух бывает холодным, теплым и горячим.</w:t>
      </w:r>
    </w:p>
    <w:p w:rsidR="00FF770C" w:rsidRPr="0039280D" w:rsidRDefault="00FF770C" w:rsidP="006769C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 № 4</w:t>
      </w:r>
    </w:p>
    <w:p w:rsidR="00FF770C" w:rsidRDefault="00FF770C" w:rsidP="006769CC">
      <w:pPr>
        <w:jc w:val="both"/>
        <w:rPr>
          <w:rFonts w:ascii="Times New Roman" w:hAnsi="Times New Roman"/>
          <w:sz w:val="28"/>
          <w:szCs w:val="28"/>
        </w:rPr>
      </w:pPr>
      <w:r w:rsidRPr="0039280D">
        <w:rPr>
          <w:rFonts w:ascii="Times New Roman" w:hAnsi="Times New Roman"/>
          <w:b/>
          <w:sz w:val="28"/>
          <w:szCs w:val="28"/>
        </w:rPr>
        <w:t>Скажите, вы видите воздух вокруг нас?</w:t>
      </w:r>
      <w:r w:rsidRPr="003A7A00">
        <w:rPr>
          <w:rFonts w:ascii="Times New Roman" w:hAnsi="Times New Roman"/>
          <w:sz w:val="28"/>
          <w:szCs w:val="28"/>
        </w:rPr>
        <w:t xml:space="preserve"> (нет, не видим)</w:t>
      </w:r>
    </w:p>
    <w:p w:rsidR="00FF770C" w:rsidRPr="003A7A00" w:rsidRDefault="00FF770C" w:rsidP="006769CC">
      <w:pPr>
        <w:jc w:val="both"/>
        <w:rPr>
          <w:rFonts w:ascii="Times New Roman" w:hAnsi="Times New Roman"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>Значит воздух какой?</w:t>
      </w:r>
      <w:r>
        <w:rPr>
          <w:rFonts w:ascii="Times New Roman" w:hAnsi="Times New Roman"/>
          <w:sz w:val="28"/>
          <w:szCs w:val="28"/>
        </w:rPr>
        <w:t xml:space="preserve"> (невидимый)</w:t>
      </w:r>
    </w:p>
    <w:p w:rsidR="00FF770C" w:rsidRDefault="00FF770C" w:rsidP="006769CC">
      <w:pPr>
        <w:jc w:val="both"/>
        <w:rPr>
          <w:rFonts w:ascii="Times New Roman" w:hAnsi="Times New Roman"/>
          <w:sz w:val="28"/>
          <w:szCs w:val="28"/>
        </w:rPr>
      </w:pPr>
      <w:r w:rsidRPr="003A7A00">
        <w:rPr>
          <w:rFonts w:ascii="Times New Roman" w:hAnsi="Times New Roman"/>
          <w:sz w:val="28"/>
          <w:szCs w:val="28"/>
        </w:rPr>
        <w:t>Чтобы воздух увидеть, его нужно поймать. Возьмите полиэтиленовый пакет, что в нем? (он пустой)</w:t>
      </w:r>
    </w:p>
    <w:p w:rsidR="00FF770C" w:rsidRDefault="00FF770C" w:rsidP="00676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его сомнем. Посмотрите он легко мнется, почему? (потому что он пустой)</w:t>
      </w:r>
    </w:p>
    <w:p w:rsidR="00FF770C" w:rsidRDefault="00FF770C" w:rsidP="00676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мы сделаем из него шарик, закрутите его.</w:t>
      </w:r>
    </w:p>
    <w:p w:rsidR="00FF770C" w:rsidRDefault="00FF770C" w:rsidP="006769CC">
      <w:pPr>
        <w:jc w:val="both"/>
        <w:rPr>
          <w:rFonts w:ascii="Times New Roman" w:hAnsi="Times New Roman"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>Что в пакете? (</w:t>
      </w:r>
      <w:r>
        <w:rPr>
          <w:rFonts w:ascii="Times New Roman" w:hAnsi="Times New Roman"/>
          <w:sz w:val="28"/>
          <w:szCs w:val="28"/>
        </w:rPr>
        <w:t>воздух)</w:t>
      </w:r>
    </w:p>
    <w:p w:rsidR="00FF770C" w:rsidRDefault="00FF770C" w:rsidP="006769CC">
      <w:pPr>
        <w:jc w:val="both"/>
        <w:rPr>
          <w:rFonts w:ascii="Times New Roman" w:hAnsi="Times New Roman"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>Как вы думаете, на что стал похож пакет?</w:t>
      </w:r>
      <w:r w:rsidRPr="003A7A00"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FF770C" w:rsidRPr="003A7A00" w:rsidRDefault="00FF770C" w:rsidP="00676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Попробуйте сдавить пакет. </w:t>
      </w:r>
      <w:r w:rsidRPr="00D0298C">
        <w:rPr>
          <w:rFonts w:ascii="Times New Roman" w:hAnsi="Times New Roman"/>
          <w:b/>
          <w:sz w:val="28"/>
          <w:szCs w:val="28"/>
        </w:rPr>
        <w:t>Почему не получается?</w:t>
      </w:r>
      <w:r>
        <w:rPr>
          <w:rFonts w:ascii="Times New Roman" w:hAnsi="Times New Roman"/>
          <w:sz w:val="28"/>
          <w:szCs w:val="28"/>
        </w:rPr>
        <w:t xml:space="preserve"> (там воздух)</w:t>
      </w:r>
    </w:p>
    <w:p w:rsidR="00FF770C" w:rsidRDefault="00FF770C" w:rsidP="006769CC">
      <w:pPr>
        <w:jc w:val="both"/>
        <w:rPr>
          <w:rFonts w:ascii="Times New Roman" w:hAnsi="Times New Roman"/>
          <w:sz w:val="28"/>
          <w:szCs w:val="28"/>
        </w:rPr>
      </w:pPr>
      <w:r w:rsidRPr="0039280D">
        <w:rPr>
          <w:rFonts w:ascii="Times New Roman" w:hAnsi="Times New Roman"/>
          <w:b/>
          <w:sz w:val="28"/>
          <w:szCs w:val="28"/>
        </w:rPr>
        <w:t>Где можно использовать это свойство воздуха?</w:t>
      </w:r>
      <w:r w:rsidRPr="003A7A00">
        <w:rPr>
          <w:rFonts w:ascii="Times New Roman" w:hAnsi="Times New Roman"/>
          <w:sz w:val="28"/>
          <w:szCs w:val="28"/>
        </w:rPr>
        <w:t xml:space="preserve"> (летом: надувные матрасы, спасательный круг)</w:t>
      </w:r>
    </w:p>
    <w:p w:rsidR="00FF770C" w:rsidRPr="006E79F9" w:rsidRDefault="00FF770C" w:rsidP="006769CC">
      <w:pPr>
        <w:jc w:val="both"/>
        <w:rPr>
          <w:rFonts w:ascii="Times New Roman" w:hAnsi="Times New Roman"/>
          <w:b/>
          <w:sz w:val="28"/>
          <w:szCs w:val="28"/>
        </w:rPr>
      </w:pPr>
      <w:r w:rsidRPr="006E79F9"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b/>
          <w:sz w:val="28"/>
          <w:szCs w:val="28"/>
        </w:rPr>
        <w:t>Воздух приобретает форму того предмета, в какой он попадает.</w:t>
      </w:r>
    </w:p>
    <w:p w:rsidR="00FF770C" w:rsidRDefault="00FF770C" w:rsidP="006769CC">
      <w:pPr>
        <w:jc w:val="both"/>
        <w:rPr>
          <w:rFonts w:ascii="Times New Roman" w:hAnsi="Times New Roman"/>
          <w:sz w:val="28"/>
          <w:szCs w:val="28"/>
        </w:rPr>
      </w:pPr>
      <w:r w:rsidRPr="00392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теперь посмотрите на руку через пакет</w:t>
      </w:r>
      <w:r w:rsidRPr="00D0298C">
        <w:rPr>
          <w:rFonts w:ascii="Times New Roman" w:hAnsi="Times New Roman"/>
          <w:b/>
          <w:sz w:val="28"/>
          <w:szCs w:val="28"/>
        </w:rPr>
        <w:t>. Вы видите свою руку?</w:t>
      </w:r>
      <w:r>
        <w:rPr>
          <w:rFonts w:ascii="Times New Roman" w:hAnsi="Times New Roman"/>
          <w:sz w:val="28"/>
          <w:szCs w:val="28"/>
        </w:rPr>
        <w:t xml:space="preserve"> (видим)</w:t>
      </w:r>
    </w:p>
    <w:p w:rsidR="00FF770C" w:rsidRDefault="00FF770C" w:rsidP="00676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мы видим свою руку, значит воздух какой?  (прозрачный, невидимый)</w:t>
      </w:r>
    </w:p>
    <w:p w:rsidR="00FF770C" w:rsidRPr="003A7A00" w:rsidRDefault="00FF770C" w:rsidP="00676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 Дима, какой воздух?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 w:rsidRPr="006E79F9">
        <w:rPr>
          <w:rFonts w:ascii="Times New Roman" w:hAnsi="Times New Roman"/>
          <w:sz w:val="28"/>
          <w:szCs w:val="28"/>
        </w:rPr>
        <w:t xml:space="preserve">А теперь </w:t>
      </w:r>
      <w:r>
        <w:rPr>
          <w:rFonts w:ascii="Times New Roman" w:hAnsi="Times New Roman"/>
          <w:sz w:val="28"/>
          <w:szCs w:val="28"/>
        </w:rPr>
        <w:t>давайте представим с вами, что мы летим на воздушном шаре.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большом воздушном шаре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Кабанском пролетая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Видим реки и луга,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Лес, поля и дом родной.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живем мы всей семьей.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Мама, папа, ты и я.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дружная семья.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большом воздушном шаре.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 родной мы пролетали.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 воздушный как земля,</w:t>
      </w:r>
    </w:p>
    <w:p w:rsidR="00FF770C" w:rsidRPr="006E79F9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живем и ты и я.</w:t>
      </w:r>
    </w:p>
    <w:p w:rsidR="00FF770C" w:rsidRPr="003A7A00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 w:rsidRPr="003A7A00">
        <w:rPr>
          <w:rFonts w:ascii="Times New Roman" w:hAnsi="Times New Roman"/>
          <w:b/>
          <w:sz w:val="28"/>
          <w:szCs w:val="28"/>
        </w:rPr>
        <w:t>А для чего нужен воздух человеку?</w:t>
      </w:r>
      <w:r w:rsidRPr="003A7A00">
        <w:rPr>
          <w:rFonts w:ascii="Times New Roman" w:hAnsi="Times New Roman"/>
          <w:sz w:val="28"/>
          <w:szCs w:val="28"/>
        </w:rPr>
        <w:t xml:space="preserve"> </w:t>
      </w:r>
      <w:r w:rsidRPr="003A7A00">
        <w:rPr>
          <w:rFonts w:ascii="Times New Roman" w:hAnsi="Times New Roman"/>
          <w:sz w:val="28"/>
          <w:szCs w:val="28"/>
          <w:u w:val="single"/>
        </w:rPr>
        <w:t>(Воздух нужен человеку, чтобы дышать)</w:t>
      </w:r>
    </w:p>
    <w:p w:rsidR="00FF770C" w:rsidRPr="003A7A00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 w:rsidRPr="003A7A00">
        <w:rPr>
          <w:rFonts w:ascii="Times New Roman" w:hAnsi="Times New Roman"/>
          <w:sz w:val="28"/>
          <w:szCs w:val="28"/>
        </w:rPr>
        <w:t>Правильно, человеку воздух необходим для дыхания. Если без еды человек может прожить много дней, без воды – несколько дней, то без воздуха он может прожить всего несколько минут.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 w:rsidRPr="003A7A00">
        <w:rPr>
          <w:rFonts w:ascii="Times New Roman" w:hAnsi="Times New Roman"/>
          <w:sz w:val="28"/>
          <w:szCs w:val="28"/>
        </w:rPr>
        <w:t xml:space="preserve">Но не только человеку нужен воздух. </w:t>
      </w:r>
    </w:p>
    <w:p w:rsidR="00FF770C" w:rsidRPr="003A7A00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 w:rsidRPr="003A7A00">
        <w:rPr>
          <w:rFonts w:ascii="Times New Roman" w:hAnsi="Times New Roman"/>
          <w:b/>
          <w:sz w:val="28"/>
          <w:szCs w:val="28"/>
        </w:rPr>
        <w:t>Как вы думаете, кому еще нужен воздух каждую минуту?</w:t>
      </w:r>
      <w:r w:rsidRPr="003A7A00">
        <w:rPr>
          <w:rFonts w:ascii="Times New Roman" w:hAnsi="Times New Roman"/>
          <w:sz w:val="28"/>
          <w:szCs w:val="28"/>
        </w:rPr>
        <w:t xml:space="preserve"> </w:t>
      </w:r>
      <w:r w:rsidRPr="003A7A00">
        <w:rPr>
          <w:rFonts w:ascii="Times New Roman" w:hAnsi="Times New Roman"/>
          <w:sz w:val="28"/>
          <w:szCs w:val="28"/>
          <w:u w:val="single"/>
        </w:rPr>
        <w:t>(Воздух нужен животным, рыбам, птицам)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 w:rsidRPr="003A7A00">
        <w:rPr>
          <w:rFonts w:ascii="Times New Roman" w:hAnsi="Times New Roman"/>
          <w:sz w:val="28"/>
          <w:szCs w:val="28"/>
        </w:rPr>
        <w:t>Но здоровье человека зависит не только от того, как он дышит, но и от того, чем он дышит.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 внимательно на экран. </w:t>
      </w:r>
      <w:r w:rsidRPr="003A7A00">
        <w:rPr>
          <w:rFonts w:ascii="Times New Roman" w:hAnsi="Times New Roman"/>
          <w:sz w:val="28"/>
          <w:szCs w:val="28"/>
        </w:rPr>
        <w:t xml:space="preserve"> (презентация, изображения </w:t>
      </w:r>
      <w:r>
        <w:rPr>
          <w:rFonts w:ascii="Times New Roman" w:hAnsi="Times New Roman"/>
          <w:sz w:val="28"/>
          <w:szCs w:val="28"/>
        </w:rPr>
        <w:t>природы</w:t>
      </w:r>
      <w:r w:rsidRPr="003A7A00">
        <w:rPr>
          <w:rFonts w:ascii="Times New Roman" w:hAnsi="Times New Roman"/>
          <w:sz w:val="28"/>
          <w:szCs w:val="28"/>
        </w:rPr>
        <w:t xml:space="preserve"> )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>Какой в лесу воздух?</w:t>
      </w:r>
      <w:r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FF770C" w:rsidRDefault="00FF770C" w:rsidP="005B1519">
      <w:pPr>
        <w:jc w:val="both"/>
        <w:rPr>
          <w:rFonts w:ascii="Times New Roman" w:hAnsi="Times New Roman"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>Почему он там чистый?</w:t>
      </w:r>
      <w:r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FF770C" w:rsidRPr="003A7A00" w:rsidRDefault="00FF770C" w:rsidP="005B1519">
      <w:pPr>
        <w:jc w:val="both"/>
        <w:rPr>
          <w:rFonts w:ascii="Times New Roman" w:hAnsi="Times New Roman"/>
          <w:sz w:val="28"/>
          <w:szCs w:val="28"/>
        </w:rPr>
      </w:pPr>
      <w:r w:rsidRPr="003A7A00">
        <w:rPr>
          <w:rFonts w:ascii="Times New Roman" w:hAnsi="Times New Roman"/>
          <w:sz w:val="28"/>
          <w:szCs w:val="28"/>
        </w:rPr>
        <w:t xml:space="preserve"> (там чистый воздух, нет веществ которые выбрасывают отходы. Там воздух содержит большое количество кислорода. Кислород - это газ, которым дышат люди, растения. Заслуга растений именно в том, что они вырабатывают кислород. Больше растений - больше кислорода)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 w:rsidRPr="00F13322">
        <w:rPr>
          <w:rFonts w:ascii="Times New Roman" w:hAnsi="Times New Roman"/>
          <w:b/>
          <w:sz w:val="28"/>
          <w:szCs w:val="28"/>
        </w:rPr>
        <w:t>Как же можно назвать растения?</w:t>
      </w:r>
      <w:r w:rsidRPr="003A7A00">
        <w:rPr>
          <w:rFonts w:ascii="Times New Roman" w:hAnsi="Times New Roman"/>
          <w:sz w:val="28"/>
          <w:szCs w:val="28"/>
        </w:rPr>
        <w:t xml:space="preserve"> (наши помощники, спасатели).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(продолжение презентации фото с заводами, машинами, курящим человеком.)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>Как вы думаете, вблизи заводов, машин и курящего человека какой воздух?</w:t>
      </w:r>
      <w:r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  <w:r w:rsidRPr="006E79F9">
        <w:rPr>
          <w:rFonts w:ascii="Times New Roman" w:hAnsi="Times New Roman"/>
          <w:b/>
          <w:sz w:val="28"/>
          <w:szCs w:val="28"/>
        </w:rPr>
        <w:t>Вывод: Значит воздух бывает чистым и грязным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у нас в Кабанске какой воздух? </w:t>
      </w:r>
      <w:r w:rsidRPr="005B1519">
        <w:rPr>
          <w:rFonts w:ascii="Times New Roman" w:hAnsi="Times New Roman"/>
          <w:sz w:val="28"/>
          <w:szCs w:val="28"/>
        </w:rPr>
        <w:t>(ответы детей)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>В каких местах у нас чистый воздух?</w:t>
      </w:r>
      <w:r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FF770C" w:rsidRPr="005B1519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>А в каких грязный?</w:t>
      </w:r>
      <w:r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  <w:r w:rsidRPr="0039280D">
        <w:rPr>
          <w:rFonts w:ascii="Times New Roman" w:hAnsi="Times New Roman"/>
          <w:b/>
          <w:sz w:val="28"/>
          <w:szCs w:val="28"/>
        </w:rPr>
        <w:t>Что же надо делать, что бы воздух  был чище</w:t>
      </w:r>
      <w:r>
        <w:rPr>
          <w:rFonts w:ascii="Times New Roman" w:hAnsi="Times New Roman"/>
          <w:b/>
          <w:sz w:val="28"/>
          <w:szCs w:val="28"/>
        </w:rPr>
        <w:t xml:space="preserve"> в нашем Кабанске</w:t>
      </w:r>
      <w:r w:rsidRPr="0039280D">
        <w:rPr>
          <w:rFonts w:ascii="Times New Roman" w:hAnsi="Times New Roman"/>
          <w:b/>
          <w:sz w:val="28"/>
          <w:szCs w:val="28"/>
        </w:rPr>
        <w:t xml:space="preserve">? </w:t>
      </w:r>
    </w:p>
    <w:p w:rsidR="00FF770C" w:rsidRPr="003A7A00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A7A00">
        <w:rPr>
          <w:rFonts w:ascii="Times New Roman" w:hAnsi="Times New Roman"/>
          <w:sz w:val="28"/>
          <w:szCs w:val="28"/>
        </w:rPr>
        <w:t>Можно закрыть заводы, фабрики, и тогда и воздух станет чище, но заводы закрыть нельзя, на них делают то, что необходимо людям: мебель, продукты, игрушки и т.д. На трубы фабрик и заводов необходимо ставит фильтры, которые задерживают загрязняющие вещества.</w:t>
      </w:r>
      <w:r>
        <w:rPr>
          <w:rFonts w:ascii="Times New Roman" w:hAnsi="Times New Roman"/>
          <w:sz w:val="28"/>
          <w:szCs w:val="28"/>
        </w:rPr>
        <w:t>)</w:t>
      </w:r>
    </w:p>
    <w:p w:rsidR="00FF770C" w:rsidRDefault="00FF770C" w:rsidP="003928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сегодня узнали, что </w:t>
      </w:r>
      <w:r w:rsidRPr="003A7A00">
        <w:rPr>
          <w:rFonts w:ascii="Times New Roman" w:hAnsi="Times New Roman"/>
          <w:sz w:val="28"/>
          <w:szCs w:val="28"/>
        </w:rPr>
        <w:t xml:space="preserve"> воздух бывает самым разным, и вы мне назовете, каким же он может быть.</w:t>
      </w:r>
    </w:p>
    <w:p w:rsidR="00FF770C" w:rsidRPr="003A7A00" w:rsidRDefault="00FF770C" w:rsidP="0039280D">
      <w:pPr>
        <w:jc w:val="both"/>
        <w:rPr>
          <w:rFonts w:ascii="Times New Roman" w:hAnsi="Times New Roman"/>
          <w:sz w:val="28"/>
          <w:szCs w:val="28"/>
        </w:rPr>
      </w:pPr>
      <w:r w:rsidRPr="003A7A00">
        <w:rPr>
          <w:rFonts w:ascii="Times New Roman" w:hAnsi="Times New Roman"/>
          <w:b/>
          <w:sz w:val="28"/>
          <w:szCs w:val="28"/>
        </w:rPr>
        <w:t xml:space="preserve">Если мы не видим воздух, значит он какой? </w:t>
      </w:r>
      <w:r w:rsidRPr="003A7A00">
        <w:rPr>
          <w:rFonts w:ascii="Times New Roman" w:hAnsi="Times New Roman"/>
          <w:sz w:val="28"/>
          <w:szCs w:val="28"/>
          <w:u w:val="single"/>
        </w:rPr>
        <w:t>(Невидимый)</w:t>
      </w:r>
    </w:p>
    <w:p w:rsidR="00FF770C" w:rsidRPr="003A7A00" w:rsidRDefault="00FF770C" w:rsidP="0039280D">
      <w:pPr>
        <w:jc w:val="both"/>
        <w:rPr>
          <w:rFonts w:ascii="Times New Roman" w:hAnsi="Times New Roman"/>
          <w:sz w:val="28"/>
          <w:szCs w:val="28"/>
        </w:rPr>
      </w:pPr>
      <w:r w:rsidRPr="003A7A00">
        <w:rPr>
          <w:rFonts w:ascii="Times New Roman" w:hAnsi="Times New Roman"/>
          <w:b/>
          <w:sz w:val="28"/>
          <w:szCs w:val="28"/>
        </w:rPr>
        <w:t xml:space="preserve">Если сквозь воздух мы видим все предметы, значит он какой? </w:t>
      </w:r>
      <w:r w:rsidRPr="003A7A00">
        <w:rPr>
          <w:rFonts w:ascii="Times New Roman" w:hAnsi="Times New Roman"/>
          <w:sz w:val="28"/>
          <w:szCs w:val="28"/>
          <w:u w:val="single"/>
        </w:rPr>
        <w:t>(Прозрачный)</w:t>
      </w:r>
    </w:p>
    <w:p w:rsidR="00FF770C" w:rsidRPr="003A7A00" w:rsidRDefault="00FF770C" w:rsidP="0039280D">
      <w:pPr>
        <w:jc w:val="both"/>
        <w:rPr>
          <w:rFonts w:ascii="Times New Roman" w:hAnsi="Times New Roman"/>
          <w:sz w:val="28"/>
          <w:szCs w:val="28"/>
        </w:rPr>
      </w:pPr>
      <w:r w:rsidRPr="003A7A00">
        <w:rPr>
          <w:rFonts w:ascii="Times New Roman" w:hAnsi="Times New Roman"/>
          <w:b/>
          <w:sz w:val="28"/>
          <w:szCs w:val="28"/>
        </w:rPr>
        <w:t xml:space="preserve">Если он не имеет цвета, значит он какой? </w:t>
      </w:r>
      <w:r w:rsidRPr="003A7A00">
        <w:rPr>
          <w:rFonts w:ascii="Times New Roman" w:hAnsi="Times New Roman"/>
          <w:sz w:val="28"/>
          <w:szCs w:val="28"/>
        </w:rPr>
        <w:t>(</w:t>
      </w:r>
      <w:r w:rsidRPr="003A7A00">
        <w:rPr>
          <w:rFonts w:ascii="Times New Roman" w:hAnsi="Times New Roman"/>
          <w:sz w:val="28"/>
          <w:szCs w:val="28"/>
          <w:u w:val="single"/>
        </w:rPr>
        <w:t>Бесцветный)</w:t>
      </w:r>
    </w:p>
    <w:p w:rsidR="00FF770C" w:rsidRDefault="00FF770C" w:rsidP="003928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воздух может быть в шаре, прямоугольном стакане, в спасательном круге, значит воздух (приобретает форму предмета)</w:t>
      </w:r>
    </w:p>
    <w:p w:rsidR="00FF770C" w:rsidRDefault="00FF770C" w:rsidP="003928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мы дышим, значит? (есть внутри нас)</w:t>
      </w:r>
    </w:p>
    <w:p w:rsidR="00FF770C" w:rsidRDefault="00FF770C" w:rsidP="003928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помощью веера мы  узнали, что воздух какой? (холодный)</w:t>
      </w:r>
    </w:p>
    <w:p w:rsidR="00FF770C" w:rsidRDefault="00FF770C" w:rsidP="003928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фен нам помог узнать, что воздух бывает каким? (горячим)</w:t>
      </w:r>
    </w:p>
    <w:p w:rsidR="00FF770C" w:rsidRDefault="00FF770C" w:rsidP="003928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лесу воздух, какой? (чистый)</w:t>
      </w:r>
    </w:p>
    <w:p w:rsidR="00FF770C" w:rsidRDefault="00FF770C" w:rsidP="003928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около завод воздух, какой? (грязный)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вами сегодня на занятие много узнали о свойствах воздуха и давайте вспомним стихотворение, которое сейчас нам прочитает Третьякова Вика</w:t>
      </w:r>
    </w:p>
    <w:p w:rsidR="00FF770C" w:rsidRPr="00D0298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>Он – прозрачный невидимка, легкий и бесцветный газ.</w:t>
      </w:r>
    </w:p>
    <w:p w:rsidR="00FF770C" w:rsidRPr="00D0298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>Невесомою косынкой</w:t>
      </w:r>
    </w:p>
    <w:p w:rsidR="00FF770C" w:rsidRPr="00D0298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>Он окутывает нас.</w:t>
      </w: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 xml:space="preserve">Он в лесу – густой, </w:t>
      </w:r>
      <w:r>
        <w:rPr>
          <w:rFonts w:ascii="Times New Roman" w:hAnsi="Times New Roman"/>
          <w:b/>
          <w:sz w:val="28"/>
          <w:szCs w:val="28"/>
        </w:rPr>
        <w:t>душистый</w:t>
      </w:r>
    </w:p>
    <w:p w:rsidR="00FF770C" w:rsidRPr="00D0298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0298C">
        <w:rPr>
          <w:rFonts w:ascii="Times New Roman" w:hAnsi="Times New Roman"/>
          <w:b/>
          <w:sz w:val="28"/>
          <w:szCs w:val="28"/>
        </w:rPr>
        <w:t>ахнет свежестью смолистой,</w:t>
      </w:r>
    </w:p>
    <w:p w:rsidR="00FF770C" w:rsidRPr="00D0298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>Пахнет дубом и сосной.</w:t>
      </w:r>
    </w:p>
    <w:p w:rsidR="00FF770C" w:rsidRPr="00D0298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 xml:space="preserve">Летом он бывает теплым, </w:t>
      </w:r>
    </w:p>
    <w:p w:rsidR="00FF770C" w:rsidRPr="00D0298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 xml:space="preserve">Веет холодом зимой, </w:t>
      </w:r>
    </w:p>
    <w:p w:rsidR="00FF770C" w:rsidRPr="00D0298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>Когда иней красит стекла</w:t>
      </w:r>
    </w:p>
    <w:p w:rsidR="00FF770C" w:rsidRPr="00D0298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>И лежит на них каймой,</w:t>
      </w:r>
    </w:p>
    <w:p w:rsidR="00FF770C" w:rsidRPr="00D0298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>Мы о нем не говорим.</w:t>
      </w:r>
    </w:p>
    <w:p w:rsidR="00FF770C" w:rsidRPr="00D0298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 xml:space="preserve">Просто мы его вдыхаем – </w:t>
      </w: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  <w:r w:rsidRPr="00D0298C">
        <w:rPr>
          <w:rFonts w:ascii="Times New Roman" w:hAnsi="Times New Roman"/>
          <w:b/>
          <w:sz w:val="28"/>
          <w:szCs w:val="28"/>
        </w:rPr>
        <w:t xml:space="preserve">Он ведь нам необходим! </w:t>
      </w: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Default="00FF770C" w:rsidP="006138C2">
      <w:pPr>
        <w:jc w:val="center"/>
        <w:rPr>
          <w:rFonts w:ascii="Times New Roman" w:hAnsi="Times New Roman"/>
          <w:b/>
          <w:sz w:val="28"/>
          <w:szCs w:val="28"/>
        </w:rPr>
      </w:pPr>
      <w:r w:rsidRPr="00F65875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8.5pt;height:127.5pt">
            <v:shadow color="#868686"/>
            <v:textpath style="font-family:&quot;Arial&quot;;v-text-kern:t" trim="t" fitpath="t" string="Конспект занятия &#10;тема&#10;&quot;Свойства воздуха&quot;"/>
          </v:shape>
        </w:pict>
      </w:r>
    </w:p>
    <w:p w:rsidR="00FF770C" w:rsidRDefault="00FF770C" w:rsidP="006138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770C" w:rsidRPr="006138C2" w:rsidRDefault="00FF770C" w:rsidP="006138C2">
      <w:pPr>
        <w:jc w:val="center"/>
        <w:rPr>
          <w:rFonts w:ascii="Times New Roman" w:hAnsi="Times New Roman"/>
          <w:b/>
          <w:sz w:val="36"/>
          <w:szCs w:val="36"/>
        </w:rPr>
      </w:pPr>
      <w:r w:rsidRPr="006138C2">
        <w:rPr>
          <w:rFonts w:ascii="Times New Roman" w:hAnsi="Times New Roman"/>
          <w:b/>
          <w:sz w:val="36"/>
          <w:szCs w:val="36"/>
        </w:rPr>
        <w:t xml:space="preserve">Подготовительная группа </w:t>
      </w:r>
    </w:p>
    <w:p w:rsidR="00FF770C" w:rsidRPr="00D0298C" w:rsidRDefault="00FF770C" w:rsidP="003A7A0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70C" w:rsidRPr="003A7A00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 w:rsidRPr="003A7A00">
        <w:rPr>
          <w:rFonts w:ascii="Times New Roman" w:hAnsi="Times New Roman"/>
          <w:sz w:val="28"/>
          <w:szCs w:val="28"/>
        </w:rPr>
        <w:t xml:space="preserve"> </w:t>
      </w:r>
    </w:p>
    <w:p w:rsidR="00FF770C" w:rsidRPr="003A7A00" w:rsidRDefault="00FF770C" w:rsidP="003A7A00">
      <w:pPr>
        <w:jc w:val="both"/>
        <w:rPr>
          <w:rFonts w:ascii="Times New Roman" w:hAnsi="Times New Roman"/>
          <w:sz w:val="28"/>
          <w:szCs w:val="28"/>
        </w:rPr>
      </w:pPr>
    </w:p>
    <w:p w:rsidR="00FF770C" w:rsidRPr="003A7A00" w:rsidRDefault="00FF770C" w:rsidP="003A7A00">
      <w:pPr>
        <w:jc w:val="both"/>
        <w:rPr>
          <w:rFonts w:ascii="Times New Roman" w:hAnsi="Times New Roman"/>
          <w:sz w:val="28"/>
          <w:szCs w:val="28"/>
        </w:rPr>
      </w:pP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FF770C" w:rsidRDefault="00FF770C" w:rsidP="003A7A00">
      <w:pPr>
        <w:jc w:val="both"/>
        <w:rPr>
          <w:rFonts w:ascii="Times New Roman" w:hAnsi="Times New Roman"/>
          <w:sz w:val="28"/>
          <w:szCs w:val="28"/>
        </w:rPr>
      </w:pPr>
    </w:p>
    <w:p w:rsidR="00FF770C" w:rsidRPr="003A7A00" w:rsidRDefault="00FF770C" w:rsidP="006138C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Воспитатель: Кривошеева Ирина Владимировна</w:t>
      </w:r>
    </w:p>
    <w:sectPr w:rsidR="00FF770C" w:rsidRPr="003A7A00" w:rsidSect="003149B0">
      <w:pgSz w:w="11906" w:h="16838"/>
      <w:pgMar w:top="36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CEEF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548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6A2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4A02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FC3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E6B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AE25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38B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FA6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FCC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CE"/>
    <w:rsid w:val="00094952"/>
    <w:rsid w:val="000A6CB7"/>
    <w:rsid w:val="000C024C"/>
    <w:rsid w:val="000C1262"/>
    <w:rsid w:val="000D5B0F"/>
    <w:rsid w:val="00133865"/>
    <w:rsid w:val="001F7FAA"/>
    <w:rsid w:val="002225AB"/>
    <w:rsid w:val="00275586"/>
    <w:rsid w:val="003149B0"/>
    <w:rsid w:val="003659EC"/>
    <w:rsid w:val="0039280D"/>
    <w:rsid w:val="003A7A00"/>
    <w:rsid w:val="003E2A09"/>
    <w:rsid w:val="003E6690"/>
    <w:rsid w:val="003E77BD"/>
    <w:rsid w:val="004048EA"/>
    <w:rsid w:val="004305B7"/>
    <w:rsid w:val="0044549A"/>
    <w:rsid w:val="00467DE3"/>
    <w:rsid w:val="004C41E1"/>
    <w:rsid w:val="004C7D6F"/>
    <w:rsid w:val="004E4A49"/>
    <w:rsid w:val="00567BE6"/>
    <w:rsid w:val="005B1519"/>
    <w:rsid w:val="005B4BCA"/>
    <w:rsid w:val="005B6A40"/>
    <w:rsid w:val="005F32C8"/>
    <w:rsid w:val="006138C2"/>
    <w:rsid w:val="00631611"/>
    <w:rsid w:val="006769CC"/>
    <w:rsid w:val="006B2697"/>
    <w:rsid w:val="006C27EA"/>
    <w:rsid w:val="006E79F9"/>
    <w:rsid w:val="00781D49"/>
    <w:rsid w:val="00782263"/>
    <w:rsid w:val="00782671"/>
    <w:rsid w:val="007D660F"/>
    <w:rsid w:val="00803CF4"/>
    <w:rsid w:val="00806A12"/>
    <w:rsid w:val="0084198A"/>
    <w:rsid w:val="00850BE8"/>
    <w:rsid w:val="00887389"/>
    <w:rsid w:val="008A2E63"/>
    <w:rsid w:val="00987C12"/>
    <w:rsid w:val="00A22FA6"/>
    <w:rsid w:val="00A24399"/>
    <w:rsid w:val="00A258ED"/>
    <w:rsid w:val="00A327A3"/>
    <w:rsid w:val="00A34E76"/>
    <w:rsid w:val="00A503E0"/>
    <w:rsid w:val="00AA2FCE"/>
    <w:rsid w:val="00B10313"/>
    <w:rsid w:val="00B434FD"/>
    <w:rsid w:val="00B45E4F"/>
    <w:rsid w:val="00B72C18"/>
    <w:rsid w:val="00B8788E"/>
    <w:rsid w:val="00BB1147"/>
    <w:rsid w:val="00BD187D"/>
    <w:rsid w:val="00BF2E3F"/>
    <w:rsid w:val="00C27F10"/>
    <w:rsid w:val="00C444EB"/>
    <w:rsid w:val="00CF71DF"/>
    <w:rsid w:val="00D0298C"/>
    <w:rsid w:val="00D42EBD"/>
    <w:rsid w:val="00D50704"/>
    <w:rsid w:val="00D7688B"/>
    <w:rsid w:val="00DC0EEE"/>
    <w:rsid w:val="00DD5428"/>
    <w:rsid w:val="00E41201"/>
    <w:rsid w:val="00E47835"/>
    <w:rsid w:val="00F04358"/>
    <w:rsid w:val="00F13322"/>
    <w:rsid w:val="00F15DFC"/>
    <w:rsid w:val="00F65875"/>
    <w:rsid w:val="00F65C84"/>
    <w:rsid w:val="00FC23BE"/>
    <w:rsid w:val="00FF4E80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7</Pages>
  <Words>1108</Words>
  <Characters>6318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zzzzz</dc:creator>
  <cp:keywords/>
  <dc:description/>
  <cp:lastModifiedBy>2</cp:lastModifiedBy>
  <cp:revision>31</cp:revision>
  <cp:lastPrinted>2012-12-04T13:22:00Z</cp:lastPrinted>
  <dcterms:created xsi:type="dcterms:W3CDTF">2012-10-07T10:10:00Z</dcterms:created>
  <dcterms:modified xsi:type="dcterms:W3CDTF">2013-06-10T01:44:00Z</dcterms:modified>
</cp:coreProperties>
</file>