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43" w:rsidRDefault="00F95243" w:rsidP="00481B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1B7E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54476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совместной деятельности с детьми</w:t>
      </w:r>
      <w:r w:rsidRPr="00854476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старшего возраста</w:t>
      </w:r>
    </w:p>
    <w:p w:rsidR="00F95243" w:rsidRDefault="00F95243" w:rsidP="000053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Тема: </w:t>
      </w:r>
      <w:r w:rsidRPr="005C7CEB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Моё</w:t>
      </w:r>
      <w:r w:rsidRPr="005C7CEB">
        <w:rPr>
          <w:rFonts w:ascii="Times New Roman" w:hAnsi="Times New Roman" w:cs="Times New Roman"/>
          <w:b/>
          <w:bCs/>
          <w:sz w:val="32"/>
          <w:szCs w:val="32"/>
        </w:rPr>
        <w:t xml:space="preserve"> настроение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F95243" w:rsidRDefault="00F95243" w:rsidP="000053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95243" w:rsidRPr="000053B1" w:rsidRDefault="00F95243" w:rsidP="00FC3354">
      <w:pPr>
        <w:spacing w:after="0" w:line="20" w:lineRule="atLeast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053B1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Педагог-психолог МБДОУ № 33 г. Красноярска</w:t>
      </w:r>
    </w:p>
    <w:p w:rsidR="00F95243" w:rsidRDefault="00F95243" w:rsidP="00FC3354">
      <w:pPr>
        <w:spacing w:after="0" w:line="2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0053B1">
        <w:rPr>
          <w:rFonts w:ascii="Times New Roman" w:hAnsi="Times New Roman" w:cs="Times New Roman"/>
          <w:kern w:val="36"/>
          <w:sz w:val="28"/>
          <w:szCs w:val="28"/>
          <w:lang w:eastAsia="ru-RU"/>
        </w:rPr>
        <w:t>Елена Александровна Горяева</w:t>
      </w:r>
    </w:p>
    <w:p w:rsidR="00F95243" w:rsidRPr="000053B1" w:rsidRDefault="00F95243" w:rsidP="00FC3354">
      <w:pPr>
        <w:spacing w:after="0" w:line="2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0053B1">
        <w:rPr>
          <w:b/>
          <w:bCs/>
          <w:i/>
          <w:iCs/>
          <w:sz w:val="28"/>
          <w:szCs w:val="28"/>
        </w:rPr>
        <w:t>Цель</w:t>
      </w:r>
      <w:r w:rsidRPr="000053B1">
        <w:rPr>
          <w:i/>
          <w:iCs/>
          <w:sz w:val="28"/>
          <w:szCs w:val="28"/>
        </w:rPr>
        <w:t>:</w:t>
      </w:r>
      <w:r w:rsidRPr="000053B1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</w:t>
      </w:r>
      <w:r w:rsidRPr="000053B1">
        <w:rPr>
          <w:sz w:val="28"/>
          <w:szCs w:val="28"/>
        </w:rPr>
        <w:t xml:space="preserve"> детей с различными способами управления и регуляции настроения.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053B1">
        <w:rPr>
          <w:b/>
          <w:bCs/>
          <w:i/>
          <w:iCs/>
          <w:sz w:val="28"/>
          <w:szCs w:val="28"/>
        </w:rPr>
        <w:t>Задачи: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0053B1">
        <w:rPr>
          <w:i/>
          <w:iCs/>
          <w:sz w:val="28"/>
          <w:szCs w:val="28"/>
        </w:rPr>
        <w:t>Коррекционно - обучающие: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- закрепить с детьми понятия «настроение» и «чувство»;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- формиро</w:t>
      </w:r>
      <w:r>
        <w:rPr>
          <w:sz w:val="28"/>
          <w:szCs w:val="28"/>
        </w:rPr>
        <w:t>вать познавательную активность;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0053B1">
        <w:rPr>
          <w:i/>
          <w:iCs/>
          <w:sz w:val="28"/>
          <w:szCs w:val="28"/>
        </w:rPr>
        <w:t>Коррекционно - развивающие: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- способствовать развитию мелкой моторики рук;</w:t>
      </w:r>
    </w:p>
    <w:p w:rsidR="00F95243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- развивать коммуникативные нав</w:t>
      </w:r>
      <w:r>
        <w:rPr>
          <w:sz w:val="28"/>
          <w:szCs w:val="28"/>
        </w:rPr>
        <w:t>ыки: учить поддерживать беседу,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инициативно высказываться;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- формирова</w:t>
      </w:r>
      <w:r>
        <w:rPr>
          <w:sz w:val="28"/>
          <w:szCs w:val="28"/>
        </w:rPr>
        <w:t>ть зрительное и слуховое внимание</w:t>
      </w:r>
      <w:r w:rsidRPr="000053B1">
        <w:rPr>
          <w:sz w:val="28"/>
          <w:szCs w:val="28"/>
        </w:rPr>
        <w:t>;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словесно-логическое мышление</w:t>
      </w:r>
      <w:r w:rsidRPr="000053B1">
        <w:rPr>
          <w:sz w:val="28"/>
          <w:szCs w:val="28"/>
        </w:rPr>
        <w:t>;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- создать условия для сплочения детей и приобретения положительного опыта общения со сверстниками.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0053B1">
        <w:rPr>
          <w:i/>
          <w:iCs/>
          <w:sz w:val="28"/>
          <w:szCs w:val="28"/>
        </w:rPr>
        <w:t>Коррекционно – воспитательные: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положительные личностные</w:t>
      </w:r>
      <w:r w:rsidRPr="000053B1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0053B1">
        <w:rPr>
          <w:sz w:val="28"/>
          <w:szCs w:val="28"/>
        </w:rPr>
        <w:t xml:space="preserve"> у дошкольников;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- прививать чувство сплоченности и дружбы, выз</w:t>
      </w:r>
      <w:r>
        <w:rPr>
          <w:sz w:val="28"/>
          <w:szCs w:val="28"/>
        </w:rPr>
        <w:t>ы</w:t>
      </w:r>
      <w:r w:rsidRPr="000053B1">
        <w:rPr>
          <w:sz w:val="28"/>
          <w:szCs w:val="28"/>
        </w:rPr>
        <w:t xml:space="preserve">вать желание дарить радость другим. 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b/>
          <w:bCs/>
          <w:i/>
          <w:iCs/>
          <w:sz w:val="28"/>
          <w:szCs w:val="28"/>
        </w:rPr>
        <w:t>Оборудование:</w:t>
      </w:r>
      <w:r w:rsidRPr="000053B1">
        <w:rPr>
          <w:sz w:val="28"/>
          <w:szCs w:val="28"/>
        </w:rPr>
        <w:t xml:space="preserve"> декоративные  цветы разных цветов, два прозрачных стакана, гуашь желтого и черного цвета, бум-бокс с музыкальными произведениями, бумага, карандаши, глиняный горшок.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i/>
          <w:iCs/>
          <w:sz w:val="28"/>
          <w:szCs w:val="28"/>
        </w:rPr>
      </w:pPr>
    </w:p>
    <w:p w:rsidR="00F95243" w:rsidRPr="00FC3354" w:rsidRDefault="00F95243" w:rsidP="00FC3354">
      <w:pPr>
        <w:pStyle w:val="NormalWeb"/>
        <w:spacing w:before="0" w:beforeAutospacing="0" w:after="0" w:afterAutospacing="0" w:line="276" w:lineRule="auto"/>
        <w:jc w:val="center"/>
        <w:rPr>
          <w:rStyle w:val="Strong"/>
          <w:i/>
          <w:iCs/>
          <w:sz w:val="28"/>
          <w:szCs w:val="28"/>
        </w:rPr>
      </w:pPr>
      <w:r w:rsidRPr="000053B1">
        <w:rPr>
          <w:rStyle w:val="Strong"/>
          <w:i/>
          <w:iCs/>
          <w:sz w:val="28"/>
          <w:szCs w:val="28"/>
        </w:rPr>
        <w:t>Ход деятельност</w:t>
      </w:r>
      <w:r>
        <w:rPr>
          <w:rStyle w:val="Strong"/>
          <w:i/>
          <w:iCs/>
          <w:sz w:val="28"/>
          <w:szCs w:val="28"/>
        </w:rPr>
        <w:t>и:</w:t>
      </w:r>
    </w:p>
    <w:p w:rsidR="00F95243" w:rsidRDefault="00F95243" w:rsidP="000053B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053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 вместе с детьми садится на стульчики, которые стоят полукругом.</w:t>
      </w:r>
    </w:p>
    <w:p w:rsidR="00F95243" w:rsidRPr="000053B1" w:rsidRDefault="00F95243" w:rsidP="000053B1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  <w:lang w:eastAsia="ru-RU"/>
        </w:rPr>
      </w:pP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8"/>
          <w:szCs w:val="28"/>
        </w:rPr>
      </w:pPr>
      <w:r w:rsidRPr="000053B1">
        <w:rPr>
          <w:rStyle w:val="Strong"/>
          <w:sz w:val="28"/>
          <w:szCs w:val="28"/>
        </w:rPr>
        <w:t>Психолог:</w:t>
      </w: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 xml:space="preserve">Здравствуйте ребята! Очень рада всех видеть! Как Ваше настроение сегодня? 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Ответы детей.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>Как хорошо, что оно у всех отличное! А если бы ваше настроение было бы цветом?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Ответы детей.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>Давайте выберем на столе такой цветок, который  больше всего подходит под ваше настроение.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(Дети выбирают декоративные цветы разных цветов, которые находятся на столе).</w:t>
      </w: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8"/>
          <w:szCs w:val="28"/>
        </w:rPr>
      </w:pPr>
      <w:r w:rsidRPr="000053B1">
        <w:rPr>
          <w:rStyle w:val="Strong"/>
          <w:sz w:val="28"/>
          <w:szCs w:val="28"/>
        </w:rPr>
        <w:t xml:space="preserve">Психолог: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bCs w:val="0"/>
          <w:sz w:val="28"/>
          <w:szCs w:val="28"/>
        </w:rPr>
        <w:t>Какие разные вы все выбрали цветочки</w:t>
      </w:r>
      <w:r w:rsidRPr="000053B1">
        <w:rPr>
          <w:rStyle w:val="Strong"/>
          <w:b w:val="0"/>
          <w:bCs w:val="0"/>
          <w:sz w:val="28"/>
          <w:szCs w:val="28"/>
        </w:rPr>
        <w:t xml:space="preserve">. Получилась целая радуга. Давайте встанем в круг и с помощью ладошек поделимся каждый своим настроением.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 xml:space="preserve">(Дети становятся в круг и прикасаются  друг с другом ладошками). </w:t>
      </w: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8"/>
          <w:szCs w:val="28"/>
        </w:rPr>
      </w:pPr>
      <w:r w:rsidRPr="000053B1">
        <w:rPr>
          <w:rStyle w:val="Strong"/>
          <w:sz w:val="28"/>
          <w:szCs w:val="28"/>
        </w:rPr>
        <w:t xml:space="preserve">Психолог: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>Теперь у всех радужное настроение.</w:t>
      </w:r>
    </w:p>
    <w:p w:rsidR="00F95243" w:rsidRPr="005A06CA" w:rsidRDefault="00F95243" w:rsidP="000053B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053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  вновь вместе с детьми садится на стульчики, которые стоят полукругом.</w:t>
      </w:r>
    </w:p>
    <w:p w:rsidR="00F95243" w:rsidRPr="000053B1" w:rsidRDefault="00F95243" w:rsidP="000053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053B1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дети, а может ли быть наше настроение на что-то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быть похожим</w:t>
      </w:r>
      <w:r w:rsidRPr="000053B1">
        <w:rPr>
          <w:rFonts w:ascii="Times New Roman" w:hAnsi="Times New Roman" w:cs="Times New Roman"/>
          <w:sz w:val="28"/>
          <w:szCs w:val="28"/>
          <w:lang w:eastAsia="ru-RU"/>
        </w:rPr>
        <w:t>. Мое настроение, например, похоже на солнышко, оно доброе и светлое.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ваше настроение на что похоже?</w:t>
      </w:r>
    </w:p>
    <w:p w:rsidR="00F95243" w:rsidRPr="000053B1" w:rsidRDefault="00F95243" w:rsidP="000053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3B1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3B1">
        <w:rPr>
          <w:sz w:val="28"/>
          <w:szCs w:val="28"/>
        </w:rPr>
        <w:t>Дети, а как вы думаете, а если бы нам надо было бы выразить настроение в вид</w:t>
      </w:r>
      <w:r>
        <w:rPr>
          <w:sz w:val="28"/>
          <w:szCs w:val="28"/>
        </w:rPr>
        <w:t>е воды, то, какое оно могло быть?</w:t>
      </w:r>
      <w:r w:rsidRPr="000053B1">
        <w:rPr>
          <w:sz w:val="28"/>
          <w:szCs w:val="28"/>
        </w:rPr>
        <w:t xml:space="preserve"> Давайте проведем эксперимент.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 xml:space="preserve"> (Педагог садиться за отдельный стол, где находятся два стакана с водой).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3B1">
        <w:rPr>
          <w:sz w:val="28"/>
          <w:szCs w:val="28"/>
        </w:rPr>
        <w:t xml:space="preserve">Когда человек чувствует себя хорошо, когда у него все получается, а мысли у него ясные, добрые, то  вода превращается во что-то яркое.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 xml:space="preserve">(Педагог добавляет в один из стаканов желтую краску).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3B1">
        <w:rPr>
          <w:sz w:val="28"/>
          <w:szCs w:val="28"/>
        </w:rPr>
        <w:t>Но бывает и по-другому - мысли у человека становятся грустными и, порой, не очень хорошими. Особенно так бывает, если кто-то сделал что-то</w:t>
      </w:r>
      <w:r>
        <w:rPr>
          <w:sz w:val="28"/>
          <w:szCs w:val="28"/>
        </w:rPr>
        <w:t xml:space="preserve"> плохое</w:t>
      </w:r>
      <w:r w:rsidRPr="000053B1">
        <w:rPr>
          <w:sz w:val="28"/>
          <w:szCs w:val="28"/>
        </w:rPr>
        <w:t>. Тогда</w:t>
      </w:r>
      <w:r>
        <w:rPr>
          <w:sz w:val="28"/>
          <w:szCs w:val="28"/>
        </w:rPr>
        <w:t xml:space="preserve"> мысли становятся похожими на тё</w:t>
      </w:r>
      <w:r w:rsidRPr="000053B1">
        <w:rPr>
          <w:sz w:val="28"/>
          <w:szCs w:val="28"/>
        </w:rPr>
        <w:t>мную мутную  воду.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 xml:space="preserve"> (Педагог</w:t>
      </w:r>
      <w:r>
        <w:rPr>
          <w:sz w:val="28"/>
          <w:szCs w:val="28"/>
        </w:rPr>
        <w:t xml:space="preserve"> добавляет в один из стаканов чё</w:t>
      </w:r>
      <w:r w:rsidRPr="000053B1">
        <w:rPr>
          <w:sz w:val="28"/>
          <w:szCs w:val="28"/>
        </w:rPr>
        <w:t xml:space="preserve">рную  краску).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3B1">
        <w:rPr>
          <w:sz w:val="28"/>
          <w:szCs w:val="28"/>
        </w:rPr>
        <w:t>Какой  стакан вам нравится больше?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>Ответы детей.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3B1">
        <w:rPr>
          <w:sz w:val="28"/>
          <w:szCs w:val="28"/>
        </w:rPr>
        <w:t>Вот видите, даже с помощью воды мож</w:t>
      </w:r>
      <w:r>
        <w:rPr>
          <w:sz w:val="28"/>
          <w:szCs w:val="28"/>
        </w:rPr>
        <w:t xml:space="preserve">но изобразить настроение. А ещё </w:t>
      </w:r>
      <w:r w:rsidRPr="000053B1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изобразить настроение можно </w:t>
      </w:r>
      <w:r w:rsidRPr="000053B1">
        <w:rPr>
          <w:sz w:val="28"/>
          <w:szCs w:val="28"/>
        </w:rPr>
        <w:t>с помощью мимики и жестов. Я как раз знаю такую игру. Она называется «Море волнуется». Я называю настроение, а вы с помощью м</w:t>
      </w:r>
      <w:r>
        <w:rPr>
          <w:sz w:val="28"/>
          <w:szCs w:val="28"/>
        </w:rPr>
        <w:t>имики и движения показываете, как можно изобразить такое настроение</w:t>
      </w:r>
      <w:r w:rsidRPr="000053B1">
        <w:rPr>
          <w:sz w:val="28"/>
          <w:szCs w:val="28"/>
        </w:rPr>
        <w:t>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 xml:space="preserve">- </w:t>
      </w:r>
      <w:r>
        <w:rPr>
          <w:sz w:val="28"/>
          <w:szCs w:val="28"/>
        </w:rPr>
        <w:t>Весёлое настроение.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 xml:space="preserve">- </w:t>
      </w:r>
      <w:r>
        <w:rPr>
          <w:sz w:val="28"/>
          <w:szCs w:val="28"/>
        </w:rPr>
        <w:t>Сердитое настроение.</w:t>
      </w: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B1">
        <w:rPr>
          <w:sz w:val="28"/>
          <w:szCs w:val="28"/>
        </w:rPr>
        <w:t xml:space="preserve">- </w:t>
      </w:r>
      <w:r>
        <w:rPr>
          <w:sz w:val="28"/>
          <w:szCs w:val="28"/>
        </w:rPr>
        <w:t>Грустное настроение.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Озорное настроение.</w:t>
      </w: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sz w:val="28"/>
          <w:szCs w:val="28"/>
        </w:rPr>
        <w:t>Психолог:</w:t>
      </w:r>
      <w:r w:rsidRPr="000053B1">
        <w:rPr>
          <w:rStyle w:val="Strong"/>
          <w:b w:val="0"/>
          <w:bCs w:val="0"/>
          <w:sz w:val="28"/>
          <w:szCs w:val="28"/>
        </w:rPr>
        <w:t xml:space="preserve">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>Как вы думаете, дети, а с помощью музыки можно  передать настроение?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Ответы детей</w:t>
      </w:r>
      <w:r>
        <w:rPr>
          <w:rStyle w:val="Strong"/>
          <w:b w:val="0"/>
          <w:bCs w:val="0"/>
          <w:sz w:val="28"/>
          <w:szCs w:val="28"/>
        </w:rPr>
        <w:t>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>Будем ли мы танцевать по-разному, если будет играть разная музыка. Давайте проверим. (Педагог включает отрывки из разных музыкальных произведений).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Дети вместе с педагогом танцуют.</w:t>
      </w: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- Какую музыку вы сейчас слышали? Весёлую или грустную.</w:t>
      </w: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Ответы детей.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 xml:space="preserve">Как мы </w:t>
      </w:r>
      <w:r>
        <w:rPr>
          <w:rStyle w:val="Strong"/>
          <w:b w:val="0"/>
          <w:bCs w:val="0"/>
          <w:sz w:val="28"/>
          <w:szCs w:val="28"/>
        </w:rPr>
        <w:t>танцевали под весё</w:t>
      </w:r>
      <w:r w:rsidRPr="000053B1">
        <w:rPr>
          <w:rStyle w:val="Strong"/>
          <w:b w:val="0"/>
          <w:bCs w:val="0"/>
          <w:sz w:val="28"/>
          <w:szCs w:val="28"/>
        </w:rPr>
        <w:t>лую музыку?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Ответы детей.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>Как мы танцевали под грустную музыку?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Ответы детей.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>А теперь я предл</w:t>
      </w:r>
      <w:r>
        <w:rPr>
          <w:rStyle w:val="Strong"/>
          <w:b w:val="0"/>
          <w:bCs w:val="0"/>
          <w:sz w:val="28"/>
          <w:szCs w:val="28"/>
        </w:rPr>
        <w:t>агаю вам выразить настроение ещё</w:t>
      </w:r>
      <w:r w:rsidRPr="000053B1">
        <w:rPr>
          <w:rStyle w:val="Strong"/>
          <w:b w:val="0"/>
          <w:bCs w:val="0"/>
          <w:sz w:val="28"/>
          <w:szCs w:val="28"/>
        </w:rPr>
        <w:t xml:space="preserve"> и в рисунке. Давайте превратимся в ху</w:t>
      </w:r>
      <w:r>
        <w:rPr>
          <w:rStyle w:val="Strong"/>
          <w:b w:val="0"/>
          <w:bCs w:val="0"/>
          <w:sz w:val="28"/>
          <w:szCs w:val="28"/>
        </w:rPr>
        <w:t>дожников и нарисуем картину «Моё</w:t>
      </w:r>
      <w:r w:rsidRPr="000053B1">
        <w:rPr>
          <w:rStyle w:val="Strong"/>
          <w:b w:val="0"/>
          <w:bCs w:val="0"/>
          <w:sz w:val="28"/>
          <w:szCs w:val="28"/>
        </w:rPr>
        <w:t xml:space="preserve"> настроение». </w:t>
      </w:r>
    </w:p>
    <w:p w:rsidR="00F95243" w:rsidRDefault="00F95243" w:rsidP="00FC3354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Дети присаживаются за столы и  рисуют.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После продуктивной деятельности проводится обсуждение рисунков</w:t>
      </w:r>
      <w:r w:rsidRPr="000053B1">
        <w:rPr>
          <w:rStyle w:val="Strong"/>
          <w:b w:val="0"/>
          <w:bCs w:val="0"/>
          <w:sz w:val="28"/>
          <w:szCs w:val="28"/>
        </w:rPr>
        <w:t>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sz w:val="28"/>
          <w:szCs w:val="28"/>
        </w:rPr>
        <w:t>Психолог:</w:t>
      </w:r>
      <w:r w:rsidRPr="000053B1">
        <w:rPr>
          <w:rStyle w:val="Strong"/>
          <w:b w:val="0"/>
          <w:bCs w:val="0"/>
          <w:sz w:val="28"/>
          <w:szCs w:val="28"/>
        </w:rPr>
        <w:t xml:space="preserve"> </w:t>
      </w:r>
    </w:p>
    <w:p w:rsidR="00F95243" w:rsidRPr="000053B1" w:rsidRDefault="00F95243" w:rsidP="00FC3354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- В заключение</w:t>
      </w:r>
      <w:r w:rsidRPr="000053B1">
        <w:rPr>
          <w:rStyle w:val="Strong"/>
          <w:b w:val="0"/>
          <w:bCs w:val="0"/>
          <w:sz w:val="28"/>
          <w:szCs w:val="28"/>
        </w:rPr>
        <w:t xml:space="preserve"> нашей встречи предлагаю вам сварить отличное настроение. Вот у меня котелок. Он волшебный. Там всегда будет находится наше отличное настроение, которое мы сейчас сварим.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Итак, начинам: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 xml:space="preserve">Положим чуть-чуть озорного веселья,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100 грамм баловства,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200 грамм доброй шутки,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И станем все это варить 3 минутки.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Затем мы добавим небес синевы,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И солнечных</w:t>
      </w:r>
      <w:r w:rsidRPr="000053B1">
        <w:rPr>
          <w:rStyle w:val="Strong"/>
          <w:b w:val="0"/>
          <w:bCs w:val="0"/>
          <w:sz w:val="28"/>
          <w:szCs w:val="28"/>
        </w:rPr>
        <w:t xml:space="preserve"> зайчиков пару.</w:t>
      </w:r>
    </w:p>
    <w:p w:rsidR="00F95243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Положим ещё</w:t>
      </w:r>
      <w:r w:rsidRPr="000053B1">
        <w:rPr>
          <w:rStyle w:val="Strong"/>
          <w:b w:val="0"/>
          <w:bCs w:val="0"/>
          <w:sz w:val="28"/>
          <w:szCs w:val="28"/>
        </w:rPr>
        <w:t xml:space="preserve"> свои лучшие сны,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И ласковый голос мамы.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 xml:space="preserve">Заглянем под крышку. 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Там у нас не варенье!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0053B1">
        <w:rPr>
          <w:rStyle w:val="Strong"/>
          <w:b w:val="0"/>
          <w:bCs w:val="0"/>
          <w:sz w:val="28"/>
          <w:szCs w:val="28"/>
        </w:rPr>
        <w:t>Там наше отличное настроенье!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- </w:t>
      </w:r>
      <w:r w:rsidRPr="000053B1">
        <w:rPr>
          <w:rStyle w:val="Strong"/>
          <w:b w:val="0"/>
          <w:bCs w:val="0"/>
          <w:sz w:val="28"/>
          <w:szCs w:val="28"/>
        </w:rPr>
        <w:t xml:space="preserve">Теперь когда вам будет грустно,  </w:t>
      </w:r>
      <w:r>
        <w:rPr>
          <w:rStyle w:val="Strong"/>
          <w:b w:val="0"/>
          <w:bCs w:val="0"/>
          <w:sz w:val="28"/>
          <w:szCs w:val="28"/>
        </w:rPr>
        <w:t xml:space="preserve">вы </w:t>
      </w:r>
      <w:r w:rsidRPr="000053B1">
        <w:rPr>
          <w:rStyle w:val="Strong"/>
          <w:b w:val="0"/>
          <w:bCs w:val="0"/>
          <w:sz w:val="28"/>
          <w:szCs w:val="28"/>
        </w:rPr>
        <w:t>может</w:t>
      </w:r>
      <w:r>
        <w:rPr>
          <w:rStyle w:val="Strong"/>
          <w:b w:val="0"/>
          <w:bCs w:val="0"/>
          <w:sz w:val="28"/>
          <w:szCs w:val="28"/>
        </w:rPr>
        <w:t>е</w:t>
      </w:r>
      <w:r w:rsidRPr="000053B1">
        <w:rPr>
          <w:rStyle w:val="Strong"/>
          <w:b w:val="0"/>
          <w:bCs w:val="0"/>
          <w:sz w:val="28"/>
          <w:szCs w:val="28"/>
        </w:rPr>
        <w:t xml:space="preserve"> открыть волшебный котелок, взять ложечку и воображаемо съесть отличное настроение. </w:t>
      </w:r>
      <w:r>
        <w:rPr>
          <w:rStyle w:val="Strong"/>
          <w:b w:val="0"/>
          <w:bCs w:val="0"/>
          <w:sz w:val="28"/>
          <w:szCs w:val="28"/>
        </w:rPr>
        <w:t>Спасибо вам, дети за вашу активность и жизнерадостность</w:t>
      </w:r>
      <w:r w:rsidRPr="000053B1">
        <w:rPr>
          <w:rStyle w:val="Strong"/>
          <w:b w:val="0"/>
          <w:bCs w:val="0"/>
          <w:sz w:val="28"/>
          <w:szCs w:val="28"/>
        </w:rPr>
        <w:t>!</w:t>
      </w:r>
    </w:p>
    <w:p w:rsidR="00F95243" w:rsidRPr="000053B1" w:rsidRDefault="00F95243" w:rsidP="000053B1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</w:rPr>
      </w:pPr>
    </w:p>
    <w:p w:rsidR="00F95243" w:rsidRPr="000053B1" w:rsidRDefault="00F95243" w:rsidP="0000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243" w:rsidRPr="000053B1" w:rsidRDefault="00F95243" w:rsidP="000053B1">
      <w:pPr>
        <w:spacing w:after="0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053B1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</w:r>
    </w:p>
    <w:sectPr w:rsidR="00F95243" w:rsidRPr="000053B1" w:rsidSect="008561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8C"/>
    <w:rsid w:val="000053B1"/>
    <w:rsid w:val="000350FD"/>
    <w:rsid w:val="00067852"/>
    <w:rsid w:val="000F7B85"/>
    <w:rsid w:val="0016113B"/>
    <w:rsid w:val="00181715"/>
    <w:rsid w:val="001D5027"/>
    <w:rsid w:val="00294C57"/>
    <w:rsid w:val="002B3B6B"/>
    <w:rsid w:val="002D138C"/>
    <w:rsid w:val="003970DF"/>
    <w:rsid w:val="004507D7"/>
    <w:rsid w:val="00481B7E"/>
    <w:rsid w:val="005A06CA"/>
    <w:rsid w:val="005C7CEB"/>
    <w:rsid w:val="006E7CFC"/>
    <w:rsid w:val="007621AF"/>
    <w:rsid w:val="007754BC"/>
    <w:rsid w:val="00785E20"/>
    <w:rsid w:val="00854476"/>
    <w:rsid w:val="00856158"/>
    <w:rsid w:val="00873262"/>
    <w:rsid w:val="008E6735"/>
    <w:rsid w:val="009116A9"/>
    <w:rsid w:val="00986A34"/>
    <w:rsid w:val="009E6E91"/>
    <w:rsid w:val="00A062E2"/>
    <w:rsid w:val="00A30811"/>
    <w:rsid w:val="00C91A24"/>
    <w:rsid w:val="00D54D83"/>
    <w:rsid w:val="00D8539F"/>
    <w:rsid w:val="00E32C14"/>
    <w:rsid w:val="00F6490D"/>
    <w:rsid w:val="00F95243"/>
    <w:rsid w:val="00F95E89"/>
    <w:rsid w:val="00FB133C"/>
    <w:rsid w:val="00FC3354"/>
    <w:rsid w:val="00F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8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1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38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D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D138C"/>
    <w:rPr>
      <w:b/>
      <w:bCs/>
    </w:rPr>
  </w:style>
  <w:style w:type="character" w:styleId="Emphasis">
    <w:name w:val="Emphasis"/>
    <w:basedOn w:val="DefaultParagraphFont"/>
    <w:uiPriority w:val="99"/>
    <w:qFormat/>
    <w:rsid w:val="00775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3</Pages>
  <Words>685</Words>
  <Characters>3908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nh</cp:lastModifiedBy>
  <cp:revision>9</cp:revision>
  <cp:lastPrinted>2015-11-17T04:11:00Z</cp:lastPrinted>
  <dcterms:created xsi:type="dcterms:W3CDTF">2015-11-11T06:42:00Z</dcterms:created>
  <dcterms:modified xsi:type="dcterms:W3CDTF">2015-12-28T12:11:00Z</dcterms:modified>
</cp:coreProperties>
</file>