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A3" w:rsidRDefault="00F66EA3" w:rsidP="00240B6A">
      <w:pPr>
        <w:jc w:val="center"/>
        <w:rPr>
          <w:b/>
          <w:color w:val="C00000"/>
          <w:sz w:val="44"/>
          <w:szCs w:val="44"/>
        </w:rPr>
      </w:pPr>
      <w:r w:rsidRPr="00B67438">
        <w:rPr>
          <w:b/>
          <w:color w:val="C00000"/>
          <w:sz w:val="44"/>
          <w:szCs w:val="44"/>
        </w:rPr>
        <w:t xml:space="preserve">Т е м а     п р о е к т а </w:t>
      </w:r>
    </w:p>
    <w:p w:rsidR="00F66EA3" w:rsidRDefault="00F66EA3" w:rsidP="00240B6A">
      <w:pPr>
        <w:jc w:val="center"/>
        <w:rPr>
          <w:b/>
          <w:color w:val="C00000"/>
          <w:sz w:val="40"/>
          <w:szCs w:val="40"/>
        </w:rPr>
      </w:pPr>
      <w:r w:rsidRPr="00B67438">
        <w:rPr>
          <w:b/>
          <w:color w:val="C00000"/>
          <w:sz w:val="40"/>
          <w:szCs w:val="40"/>
        </w:rPr>
        <w:t xml:space="preserve">« П е р е л е т н ы е        п т и ц ы» </w:t>
      </w:r>
    </w:p>
    <w:p w:rsidR="00F66EA3" w:rsidRPr="006975BC" w:rsidRDefault="00F66EA3" w:rsidP="00240B6A">
      <w:pPr>
        <w:jc w:val="center"/>
        <w:rPr>
          <w:b/>
          <w:color w:val="C00000"/>
          <w:sz w:val="44"/>
          <w:szCs w:val="44"/>
        </w:rPr>
      </w:pPr>
    </w:p>
    <w:p w:rsidR="00F66EA3" w:rsidRDefault="00F66EA3" w:rsidP="00240B6A">
      <w:pPr>
        <w:jc w:val="both"/>
        <w:rPr>
          <w:sz w:val="28"/>
          <w:szCs w:val="28"/>
        </w:rPr>
      </w:pPr>
      <w:r w:rsidRPr="008432A5">
        <w:rPr>
          <w:b/>
          <w:color w:val="0070C0"/>
          <w:sz w:val="28"/>
          <w:szCs w:val="28"/>
          <w:u w:val="single"/>
        </w:rPr>
        <w:t>Цель проекта:</w:t>
      </w:r>
      <w:r>
        <w:rPr>
          <w:sz w:val="28"/>
          <w:szCs w:val="28"/>
        </w:rPr>
        <w:t xml:space="preserve"> обобщить знания детей  о перелетных птицах, их образе жизни и отличительных особенностях, закрепить знания о природе, воспитывать любознательность.</w:t>
      </w:r>
    </w:p>
    <w:p w:rsidR="00F66EA3" w:rsidRDefault="00F66EA3" w:rsidP="00240B6A">
      <w:pPr>
        <w:jc w:val="both"/>
        <w:rPr>
          <w:b/>
          <w:color w:val="0070C0"/>
          <w:sz w:val="28"/>
          <w:szCs w:val="28"/>
          <w:u w:val="single"/>
        </w:rPr>
      </w:pPr>
      <w:r w:rsidRPr="008432A5">
        <w:rPr>
          <w:b/>
          <w:color w:val="0070C0"/>
          <w:sz w:val="28"/>
          <w:szCs w:val="28"/>
          <w:u w:val="single"/>
        </w:rPr>
        <w:t>Задачи проекта:</w:t>
      </w:r>
    </w:p>
    <w:p w:rsidR="00F66EA3" w:rsidRDefault="00F66EA3" w:rsidP="00240B6A">
      <w:pPr>
        <w:jc w:val="both"/>
        <w:rPr>
          <w:b/>
          <w:color w:val="FF0000"/>
          <w:sz w:val="28"/>
          <w:szCs w:val="28"/>
          <w:u w:val="single"/>
        </w:rPr>
      </w:pPr>
      <w:r w:rsidRPr="00326155">
        <w:rPr>
          <w:b/>
          <w:color w:val="FF0000"/>
          <w:sz w:val="28"/>
          <w:szCs w:val="28"/>
          <w:u w:val="single"/>
        </w:rPr>
        <w:t>С</w:t>
      </w:r>
      <w:r>
        <w:rPr>
          <w:b/>
          <w:color w:val="FF0000"/>
          <w:sz w:val="28"/>
          <w:szCs w:val="28"/>
          <w:u w:val="single"/>
        </w:rPr>
        <w:t>оциально-коммуникативное развитие:</w:t>
      </w:r>
    </w:p>
    <w:p w:rsidR="00F66EA3" w:rsidRDefault="00F66EA3" w:rsidP="00240B6A">
      <w:pPr>
        <w:numPr>
          <w:ilvl w:val="0"/>
          <w:numId w:val="2"/>
        </w:numPr>
        <w:jc w:val="both"/>
      </w:pPr>
      <w:r>
        <w:t>Воспитывать активность, желание участвовать в общей работе, выполнять правила поведения.</w:t>
      </w:r>
    </w:p>
    <w:p w:rsidR="00F66EA3" w:rsidRDefault="00F66EA3" w:rsidP="00240B6A">
      <w:pPr>
        <w:numPr>
          <w:ilvl w:val="0"/>
          <w:numId w:val="2"/>
        </w:numPr>
        <w:jc w:val="both"/>
      </w:pPr>
      <w:r>
        <w:t xml:space="preserve">Развивать умение осуществлять элементарные действия самоконтроля и взаимооценки. </w:t>
      </w:r>
    </w:p>
    <w:p w:rsidR="00F66EA3" w:rsidRPr="00326155" w:rsidRDefault="00F66EA3" w:rsidP="00240B6A">
      <w:pPr>
        <w:pStyle w:val="ListParagraph"/>
        <w:numPr>
          <w:ilvl w:val="0"/>
          <w:numId w:val="2"/>
        </w:numPr>
        <w:jc w:val="both"/>
        <w:rPr>
          <w:b/>
          <w:color w:val="FF0000"/>
        </w:rPr>
      </w:pPr>
      <w:r>
        <w:t>Воспитывать бережное отношение к пернатым друзьям, желание помогать им.</w:t>
      </w:r>
    </w:p>
    <w:p w:rsidR="00F66EA3" w:rsidRDefault="00F66EA3" w:rsidP="00240B6A">
      <w:pPr>
        <w:numPr>
          <w:ilvl w:val="0"/>
          <w:numId w:val="2"/>
        </w:numPr>
        <w:jc w:val="both"/>
      </w:pPr>
      <w:r>
        <w:t xml:space="preserve">Обогащать эмоционально-чувственную сферу. </w:t>
      </w:r>
    </w:p>
    <w:p w:rsidR="00F66EA3" w:rsidRPr="00FE069B" w:rsidRDefault="00F66EA3" w:rsidP="00240B6A">
      <w:pPr>
        <w:pStyle w:val="ListParagraph"/>
        <w:numPr>
          <w:ilvl w:val="0"/>
          <w:numId w:val="2"/>
        </w:numPr>
        <w:jc w:val="both"/>
        <w:rPr>
          <w:color w:val="FF0000"/>
        </w:rPr>
      </w:pPr>
      <w:r>
        <w:t>Воспитывать эмоционально-позитивное отношение к окружающей действительности.</w:t>
      </w:r>
    </w:p>
    <w:p w:rsidR="00F66EA3" w:rsidRPr="00326155" w:rsidRDefault="00F66EA3" w:rsidP="00240B6A">
      <w:pPr>
        <w:jc w:val="both"/>
        <w:rPr>
          <w:b/>
          <w:color w:val="FF0000"/>
          <w:sz w:val="28"/>
          <w:szCs w:val="28"/>
          <w:u w:val="single"/>
        </w:rPr>
      </w:pPr>
      <w:r w:rsidRPr="00326155">
        <w:rPr>
          <w:b/>
          <w:color w:val="FF0000"/>
          <w:sz w:val="28"/>
          <w:szCs w:val="28"/>
          <w:u w:val="single"/>
        </w:rPr>
        <w:t>Познавательное  развитие:</w:t>
      </w:r>
    </w:p>
    <w:p w:rsidR="00F66EA3" w:rsidRDefault="00F66EA3" w:rsidP="00240B6A">
      <w:pPr>
        <w:numPr>
          <w:ilvl w:val="0"/>
          <w:numId w:val="4"/>
        </w:numPr>
        <w:jc w:val="both"/>
      </w:pPr>
      <w:r>
        <w:t xml:space="preserve">Расширять кругозор детей о народных праздниках. </w:t>
      </w:r>
    </w:p>
    <w:p w:rsidR="00F66EA3" w:rsidRDefault="00F66EA3" w:rsidP="00240B6A">
      <w:pPr>
        <w:numPr>
          <w:ilvl w:val="0"/>
          <w:numId w:val="4"/>
        </w:numPr>
        <w:jc w:val="both"/>
      </w:pPr>
      <w:r>
        <w:t>Уточнить знания детей о перелетных птицах, их отличительных особенностях.</w:t>
      </w:r>
    </w:p>
    <w:p w:rsidR="00F66EA3" w:rsidRDefault="00F66EA3" w:rsidP="00240B6A">
      <w:pPr>
        <w:numPr>
          <w:ilvl w:val="0"/>
          <w:numId w:val="4"/>
        </w:numPr>
        <w:jc w:val="both"/>
      </w:pPr>
      <w:r>
        <w:t xml:space="preserve">Закрепить умение распознавать птиц по величине, окраске, издаваемым звукам. </w:t>
      </w:r>
    </w:p>
    <w:p w:rsidR="00F66EA3" w:rsidRDefault="00F66EA3" w:rsidP="00240B6A">
      <w:pPr>
        <w:pStyle w:val="ListParagraph"/>
        <w:numPr>
          <w:ilvl w:val="0"/>
          <w:numId w:val="4"/>
        </w:numPr>
        <w:jc w:val="both"/>
      </w:pPr>
      <w:r>
        <w:t>Способствовать развитию познавательной активности и формированию желания расширять свой кругозор знаниями о птицах.</w:t>
      </w:r>
    </w:p>
    <w:p w:rsidR="00F66EA3" w:rsidRDefault="00F66EA3" w:rsidP="00240B6A">
      <w:pPr>
        <w:numPr>
          <w:ilvl w:val="0"/>
          <w:numId w:val="4"/>
        </w:numPr>
        <w:jc w:val="both"/>
      </w:pPr>
      <w:r>
        <w:t>С целью развития мыслительных способностей формировать умение задавать вопросы.</w:t>
      </w:r>
    </w:p>
    <w:p w:rsidR="00F66EA3" w:rsidRPr="00326155" w:rsidRDefault="00F66EA3" w:rsidP="00240B6A">
      <w:pPr>
        <w:jc w:val="both"/>
        <w:rPr>
          <w:b/>
          <w:color w:val="FF0000"/>
          <w:sz w:val="28"/>
          <w:szCs w:val="28"/>
          <w:u w:val="single"/>
        </w:rPr>
      </w:pPr>
      <w:r w:rsidRPr="00326155">
        <w:rPr>
          <w:b/>
          <w:color w:val="FF0000"/>
          <w:sz w:val="28"/>
          <w:szCs w:val="28"/>
          <w:u w:val="single"/>
        </w:rPr>
        <w:t xml:space="preserve">Речевое развитие </w:t>
      </w:r>
    </w:p>
    <w:p w:rsidR="00F66EA3" w:rsidRDefault="00F66EA3" w:rsidP="00240B6A">
      <w:pPr>
        <w:numPr>
          <w:ilvl w:val="0"/>
          <w:numId w:val="5"/>
        </w:numPr>
        <w:jc w:val="both"/>
      </w:pPr>
      <w:r>
        <w:t>Способствовать активизации словаря ( закрепить названия птиц, их особенности и качественные характеристики; совершенствовать понимание смысловой стороны речи; учить подбирать слова с противоположным и близким значением).</w:t>
      </w:r>
    </w:p>
    <w:p w:rsidR="00F66EA3" w:rsidRDefault="00F66EA3" w:rsidP="00240B6A">
      <w:pPr>
        <w:numPr>
          <w:ilvl w:val="0"/>
          <w:numId w:val="5"/>
        </w:numPr>
        <w:jc w:val="both"/>
      </w:pPr>
      <w:r>
        <w:t>Развивать понимание и использование в речи грамматических средств (учить использовать пространственные предлоги – в, над, под, из; обучать разным способам словообразования с помощью суффиксов, путем слияния двух слов).</w:t>
      </w:r>
    </w:p>
    <w:p w:rsidR="00F66EA3" w:rsidRDefault="00F66EA3" w:rsidP="00240B6A">
      <w:pPr>
        <w:numPr>
          <w:ilvl w:val="0"/>
          <w:numId w:val="5"/>
        </w:numPr>
        <w:jc w:val="both"/>
      </w:pPr>
      <w:r>
        <w:t xml:space="preserve">Развивать связную речь (формировать навыки составления описательного рассказа; обучать детей разным типам высказывания с компонентами рассуждения; закреплять умение передавать интонационную законченность предложения, правильно передавать интонацию вопроса; совершенствовать выразительность речи) </w:t>
      </w:r>
    </w:p>
    <w:p w:rsidR="00F66EA3" w:rsidRDefault="00F66EA3" w:rsidP="00240B6A">
      <w:pPr>
        <w:numPr>
          <w:ilvl w:val="0"/>
          <w:numId w:val="5"/>
        </w:numPr>
        <w:jc w:val="both"/>
      </w:pPr>
      <w:r>
        <w:t>Обучать детей элементам словотворчества.</w:t>
      </w:r>
    </w:p>
    <w:p w:rsidR="00F66EA3" w:rsidRPr="00F278FD" w:rsidRDefault="00F66EA3" w:rsidP="00240B6A">
      <w:pPr>
        <w:jc w:val="both"/>
        <w:rPr>
          <w:b/>
          <w:color w:val="FF0000"/>
          <w:sz w:val="28"/>
          <w:szCs w:val="28"/>
          <w:u w:val="single"/>
        </w:rPr>
      </w:pPr>
      <w:r w:rsidRPr="00F278FD">
        <w:rPr>
          <w:b/>
          <w:color w:val="FF0000"/>
          <w:sz w:val="28"/>
          <w:szCs w:val="28"/>
          <w:u w:val="single"/>
        </w:rPr>
        <w:t>Художественно- эстетическое развитие</w:t>
      </w:r>
    </w:p>
    <w:p w:rsidR="00F66EA3" w:rsidRDefault="00F66EA3" w:rsidP="00240B6A">
      <w:pPr>
        <w:numPr>
          <w:ilvl w:val="0"/>
          <w:numId w:val="6"/>
        </w:numPr>
        <w:jc w:val="both"/>
      </w:pPr>
      <w:r>
        <w:t xml:space="preserve">Воспитывать интерес к народному творчеству. </w:t>
      </w:r>
    </w:p>
    <w:p w:rsidR="00F66EA3" w:rsidRDefault="00F66EA3" w:rsidP="00240B6A">
      <w:pPr>
        <w:numPr>
          <w:ilvl w:val="0"/>
          <w:numId w:val="6"/>
        </w:numPr>
        <w:jc w:val="both"/>
      </w:pPr>
      <w:r>
        <w:t>Воспитывать интерес к художественным произведениям, формировать желание получать необходимые знания о птицах из книг.</w:t>
      </w:r>
    </w:p>
    <w:p w:rsidR="00F66EA3" w:rsidRPr="00F278FD" w:rsidRDefault="00F66EA3" w:rsidP="00240B6A">
      <w:pPr>
        <w:pStyle w:val="ListParagraph"/>
        <w:numPr>
          <w:ilvl w:val="0"/>
          <w:numId w:val="6"/>
        </w:numPr>
      </w:pPr>
      <w:r>
        <w:t xml:space="preserve">Формировать у детей интерес к музыкальному творчеству, развивать положительный эмоциональный отклик к различным видам музыкальной деятельности. </w:t>
      </w:r>
    </w:p>
    <w:p w:rsidR="00F66EA3" w:rsidRPr="00F278FD" w:rsidRDefault="00F66EA3" w:rsidP="00240B6A">
      <w:pPr>
        <w:ind w:left="720" w:hanging="720"/>
        <w:jc w:val="both"/>
        <w:rPr>
          <w:b/>
          <w:color w:val="FF0000"/>
          <w:sz w:val="28"/>
          <w:szCs w:val="28"/>
          <w:u w:val="single"/>
        </w:rPr>
      </w:pPr>
      <w:r w:rsidRPr="000E1F28">
        <w:rPr>
          <w:b/>
        </w:rPr>
        <w:t xml:space="preserve"> </w:t>
      </w:r>
      <w:r w:rsidRPr="00F278FD">
        <w:rPr>
          <w:b/>
          <w:color w:val="FF0000"/>
          <w:sz w:val="28"/>
          <w:szCs w:val="28"/>
          <w:u w:val="single"/>
        </w:rPr>
        <w:t>Физическое развитие</w:t>
      </w:r>
    </w:p>
    <w:p w:rsidR="00F66EA3" w:rsidRDefault="00F66EA3" w:rsidP="00240B6A">
      <w:pPr>
        <w:numPr>
          <w:ilvl w:val="0"/>
          <w:numId w:val="1"/>
        </w:numPr>
        <w:jc w:val="both"/>
      </w:pPr>
      <w:r>
        <w:t xml:space="preserve">Способствовать развитию у детей ритмических двигательных навыков. </w:t>
      </w:r>
    </w:p>
    <w:p w:rsidR="00F66EA3" w:rsidRDefault="00F66EA3" w:rsidP="00240B6A">
      <w:pPr>
        <w:numPr>
          <w:ilvl w:val="0"/>
          <w:numId w:val="1"/>
        </w:numPr>
        <w:jc w:val="both"/>
      </w:pPr>
      <w:r>
        <w:t>Развивать мелкую моторику.</w:t>
      </w:r>
    </w:p>
    <w:p w:rsidR="00F66EA3" w:rsidRDefault="00F66EA3" w:rsidP="00240B6A">
      <w:pPr>
        <w:numPr>
          <w:ilvl w:val="0"/>
          <w:numId w:val="1"/>
        </w:numPr>
        <w:jc w:val="both"/>
      </w:pPr>
      <w:r>
        <w:t xml:space="preserve">Совершенствовать координацию движений. </w:t>
      </w:r>
    </w:p>
    <w:p w:rsidR="00F66EA3" w:rsidRDefault="00F66EA3" w:rsidP="00240B6A"/>
    <w:p w:rsidR="00F66EA3" w:rsidRPr="008432A5" w:rsidRDefault="00F66EA3" w:rsidP="00DA49DA">
      <w:pPr>
        <w:rPr>
          <w:color w:val="0070C0"/>
          <w:sz w:val="28"/>
          <w:szCs w:val="28"/>
          <w:u w:val="single"/>
        </w:rPr>
      </w:pPr>
    </w:p>
    <w:p w:rsidR="00F66EA3" w:rsidRDefault="00F66EA3" w:rsidP="00DA49DA">
      <w:r w:rsidRPr="008432A5">
        <w:rPr>
          <w:b/>
          <w:color w:val="0070C0"/>
          <w:sz w:val="28"/>
          <w:szCs w:val="28"/>
          <w:u w:val="single"/>
        </w:rPr>
        <w:t>Прогнозируемый результат:</w:t>
      </w:r>
      <w:r>
        <w:rPr>
          <w:sz w:val="28"/>
          <w:szCs w:val="28"/>
          <w:u w:val="single"/>
        </w:rPr>
        <w:t xml:space="preserve"> </w:t>
      </w:r>
      <w:r w:rsidRPr="0006482D">
        <w:t xml:space="preserve"> этот</w:t>
      </w:r>
      <w:r>
        <w:t xml:space="preserve"> проект позволит развить у детей познавательный интерес к жизни птиц, воспитать бережное отношение к пернатым друзьям.</w:t>
      </w:r>
    </w:p>
    <w:p w:rsidR="00F66EA3" w:rsidRDefault="00F66EA3" w:rsidP="00DA49DA">
      <w:pPr>
        <w:rPr>
          <w:b/>
          <w:sz w:val="28"/>
          <w:szCs w:val="28"/>
          <w:u w:val="single"/>
        </w:rPr>
      </w:pPr>
    </w:p>
    <w:p w:rsidR="00F66EA3" w:rsidRDefault="00F66EA3" w:rsidP="00DA49DA">
      <w:pPr>
        <w:rPr>
          <w:u w:val="single"/>
        </w:rPr>
      </w:pPr>
      <w:r w:rsidRPr="008432A5">
        <w:rPr>
          <w:b/>
          <w:color w:val="0070C0"/>
          <w:sz w:val="28"/>
          <w:szCs w:val="28"/>
          <w:u w:val="single"/>
        </w:rPr>
        <w:t>Длительность проекта:</w:t>
      </w:r>
      <w:r>
        <w:t xml:space="preserve"> 17дней</w:t>
      </w:r>
    </w:p>
    <w:p w:rsidR="00F66EA3" w:rsidRDefault="00F66EA3" w:rsidP="00DA49DA">
      <w:pPr>
        <w:rPr>
          <w:b/>
          <w:sz w:val="28"/>
          <w:szCs w:val="28"/>
          <w:u w:val="single"/>
        </w:rPr>
      </w:pPr>
    </w:p>
    <w:p w:rsidR="00F66EA3" w:rsidRDefault="00F66EA3" w:rsidP="00DA49DA">
      <w:r w:rsidRPr="008432A5">
        <w:rPr>
          <w:b/>
          <w:color w:val="0070C0"/>
          <w:sz w:val="28"/>
          <w:szCs w:val="28"/>
          <w:u w:val="single"/>
        </w:rPr>
        <w:t>Участники проекта:</w:t>
      </w:r>
      <w:r w:rsidRPr="00480B3B">
        <w:t xml:space="preserve"> дети</w:t>
      </w:r>
      <w:r>
        <w:rPr>
          <w:sz w:val="28"/>
          <w:szCs w:val="28"/>
        </w:rPr>
        <w:t xml:space="preserve"> </w:t>
      </w:r>
      <w:r w:rsidRPr="00480B3B">
        <w:t>старшей группы</w:t>
      </w:r>
      <w:r>
        <w:t>, воспитатели, родители.</w:t>
      </w:r>
    </w:p>
    <w:p w:rsidR="00F66EA3" w:rsidRDefault="00F66EA3" w:rsidP="00DA49DA">
      <w:pPr>
        <w:rPr>
          <w:b/>
          <w:sz w:val="28"/>
          <w:szCs w:val="28"/>
          <w:u w:val="single"/>
        </w:rPr>
      </w:pPr>
    </w:p>
    <w:p w:rsidR="00F66EA3" w:rsidRPr="008432A5" w:rsidRDefault="00F66EA3" w:rsidP="00DA49DA">
      <w:pPr>
        <w:rPr>
          <w:color w:val="0070C0"/>
          <w:sz w:val="28"/>
          <w:szCs w:val="28"/>
        </w:rPr>
      </w:pPr>
      <w:r w:rsidRPr="008432A5">
        <w:rPr>
          <w:b/>
          <w:color w:val="0070C0"/>
          <w:sz w:val="28"/>
          <w:szCs w:val="28"/>
          <w:u w:val="single"/>
        </w:rPr>
        <w:t xml:space="preserve">План реализации проекта:  </w:t>
      </w:r>
    </w:p>
    <w:p w:rsidR="00F66EA3" w:rsidRDefault="00F66EA3" w:rsidP="00DA49DA">
      <w:r>
        <w:t>1 этап – мотивационный (2 дня)</w:t>
      </w:r>
    </w:p>
    <w:p w:rsidR="00F66EA3" w:rsidRDefault="00F66EA3" w:rsidP="00DA49DA">
      <w:r>
        <w:t>2 этап – информационный (4 дня)</w:t>
      </w:r>
    </w:p>
    <w:p w:rsidR="00F66EA3" w:rsidRDefault="00F66EA3" w:rsidP="00DA49DA">
      <w:r>
        <w:t>3 этап – репродуктивный (4 дня)</w:t>
      </w:r>
    </w:p>
    <w:p w:rsidR="00F66EA3" w:rsidRDefault="00F66EA3" w:rsidP="00DA49DA">
      <w:r>
        <w:t>4 этап – итоговый (3 дня)</w:t>
      </w:r>
    </w:p>
    <w:p w:rsidR="00F66EA3" w:rsidRDefault="00F66EA3" w:rsidP="00DA49DA">
      <w:r>
        <w:t>5 этап – творческий (3 дня)</w:t>
      </w:r>
    </w:p>
    <w:p w:rsidR="00F66EA3" w:rsidRDefault="00F66EA3" w:rsidP="00DA49DA">
      <w:r>
        <w:t xml:space="preserve">6 этап – рефлексивно-оценивающий (1день) </w:t>
      </w:r>
    </w:p>
    <w:p w:rsidR="00F66EA3" w:rsidRDefault="00F66EA3" w:rsidP="00DA49DA"/>
    <w:p w:rsidR="00F66EA3" w:rsidRPr="008432A5" w:rsidRDefault="00F66EA3" w:rsidP="00876D3C">
      <w:pPr>
        <w:jc w:val="center"/>
        <w:rPr>
          <w:b/>
          <w:color w:val="FF0000"/>
          <w:sz w:val="32"/>
          <w:szCs w:val="32"/>
          <w:u w:val="single"/>
        </w:rPr>
      </w:pPr>
      <w:r w:rsidRPr="008432A5">
        <w:rPr>
          <w:b/>
          <w:color w:val="FF0000"/>
          <w:sz w:val="32"/>
          <w:szCs w:val="32"/>
          <w:u w:val="single"/>
        </w:rPr>
        <w:t>Содержание проекта</w:t>
      </w:r>
    </w:p>
    <w:p w:rsidR="00F66EA3" w:rsidRDefault="00F66EA3" w:rsidP="00876D3C">
      <w:pPr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6"/>
        <w:gridCol w:w="6624"/>
      </w:tblGrid>
      <w:tr w:rsidR="00F66EA3" w:rsidTr="00A46FA4">
        <w:tc>
          <w:tcPr>
            <w:tcW w:w="10030" w:type="dxa"/>
            <w:gridSpan w:val="2"/>
          </w:tcPr>
          <w:p w:rsidR="00F66EA3" w:rsidRPr="00A46FA4" w:rsidRDefault="00F66EA3" w:rsidP="00A46FA4">
            <w:pPr>
              <w:jc w:val="center"/>
              <w:rPr>
                <w:b/>
                <w:color w:val="000000"/>
              </w:rPr>
            </w:pPr>
            <w:r w:rsidRPr="00A46FA4">
              <w:rPr>
                <w:b/>
                <w:color w:val="000000"/>
              </w:rPr>
              <w:t>Первый этап ( мотивационный)</w:t>
            </w:r>
          </w:p>
          <w:p w:rsidR="00F66EA3" w:rsidRPr="00A46FA4" w:rsidRDefault="00F66EA3" w:rsidP="00876D3C">
            <w:pPr>
              <w:rPr>
                <w:color w:val="00B050"/>
                <w:u w:val="single"/>
              </w:rPr>
            </w:pPr>
            <w:r w:rsidRPr="00A46FA4">
              <w:rPr>
                <w:color w:val="00B050"/>
                <w:u w:val="single"/>
              </w:rPr>
              <w:t>Можно все сделать, стоит только захотеть.</w:t>
            </w:r>
          </w:p>
          <w:p w:rsidR="00F66EA3" w:rsidRPr="00A46FA4" w:rsidRDefault="00F66EA3" w:rsidP="00876D3C">
            <w:pPr>
              <w:rPr>
                <w:b/>
                <w:color w:val="FFC000"/>
              </w:rPr>
            </w:pPr>
            <w:r w:rsidRPr="00A46FA4">
              <w:rPr>
                <w:b/>
              </w:rPr>
              <w:t>Задачи педагога на этапе:</w:t>
            </w:r>
          </w:p>
          <w:p w:rsidR="00F66EA3" w:rsidRDefault="00F66EA3" w:rsidP="00876D3C">
            <w:r w:rsidRPr="00A46FA4">
              <w:rPr>
                <w:b/>
              </w:rPr>
              <w:t xml:space="preserve">- </w:t>
            </w:r>
            <w:r w:rsidRPr="00876D3C">
              <w:t>Создать мотивацию, способствующую</w:t>
            </w:r>
            <w:r>
              <w:t xml:space="preserve"> превращению педагогического задания в желание детей исследовать и творить, а также внутренней активности детей.</w:t>
            </w:r>
          </w:p>
          <w:p w:rsidR="00F66EA3" w:rsidRPr="00A46FA4" w:rsidRDefault="00F66EA3" w:rsidP="00876D3C">
            <w:pPr>
              <w:rPr>
                <w:b/>
              </w:rPr>
            </w:pPr>
            <w:r>
              <w:t>- Конкретизировать свои педагогические задачи на период реализации проекта, учитывая индивидуальные особенности каждого ребенка группы.</w:t>
            </w:r>
          </w:p>
          <w:p w:rsidR="00F66EA3" w:rsidRDefault="00F66EA3" w:rsidP="00A46FA4">
            <w:pPr>
              <w:jc w:val="center"/>
            </w:pPr>
          </w:p>
        </w:tc>
      </w:tr>
      <w:tr w:rsidR="00F66EA3" w:rsidTr="00A46FA4">
        <w:tc>
          <w:tcPr>
            <w:tcW w:w="3406" w:type="dxa"/>
          </w:tcPr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Виды деятельности</w:t>
            </w:r>
          </w:p>
        </w:tc>
        <w:tc>
          <w:tcPr>
            <w:tcW w:w="6624" w:type="dxa"/>
          </w:tcPr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Цель</w:t>
            </w:r>
          </w:p>
        </w:tc>
      </w:tr>
      <w:tr w:rsidR="00F66EA3" w:rsidTr="00A46FA4">
        <w:tc>
          <w:tcPr>
            <w:tcW w:w="3406" w:type="dxa"/>
          </w:tcPr>
          <w:p w:rsidR="00F66EA3" w:rsidRDefault="00F66EA3" w:rsidP="000F0BC1">
            <w:r>
              <w:t xml:space="preserve">Тематическое </w:t>
            </w:r>
          </w:p>
          <w:p w:rsidR="00F66EA3" w:rsidRDefault="00F66EA3" w:rsidP="000F0BC1">
            <w:r>
              <w:t>занятие « 1 апреля – Международный день птиц»</w:t>
            </w:r>
          </w:p>
          <w:p w:rsidR="00F66EA3" w:rsidRDefault="00F66EA3" w:rsidP="00A46FA4">
            <w:pPr>
              <w:jc w:val="center"/>
            </w:pPr>
          </w:p>
        </w:tc>
        <w:tc>
          <w:tcPr>
            <w:tcW w:w="6624" w:type="dxa"/>
          </w:tcPr>
          <w:p w:rsidR="00F66EA3" w:rsidRDefault="00F66EA3" w:rsidP="001649CE">
            <w:r>
              <w:t>Дать знания о том, как в мире отмечается данный праздник. Расширить представление детей о птицах, закрепить характерные особенности зимующих и перелетных птиц. Формировать умение устанавливать причинно-следственные связи между явлениями происходящими в природе. Способствовать развитию познавательной активности и формированию желания расширять свой кругозор знаниями о птицах.</w:t>
            </w:r>
          </w:p>
        </w:tc>
      </w:tr>
      <w:tr w:rsidR="00F66EA3" w:rsidTr="00A46FA4">
        <w:tc>
          <w:tcPr>
            <w:tcW w:w="3406" w:type="dxa"/>
          </w:tcPr>
          <w:p w:rsidR="00F66EA3" w:rsidRDefault="00F66EA3" w:rsidP="001649CE">
            <w:r>
              <w:t>Наблюдения за птицами</w:t>
            </w:r>
          </w:p>
        </w:tc>
        <w:tc>
          <w:tcPr>
            <w:tcW w:w="6624" w:type="dxa"/>
          </w:tcPr>
          <w:p w:rsidR="00F66EA3" w:rsidRDefault="00F66EA3" w:rsidP="000B3963">
            <w:r>
              <w:t>Учить замечать происходящие изменения в природе, устанавливать взаимосвязи между живой и неживой природой, отмечать какие изменения произошли в жизни птиц.</w:t>
            </w:r>
          </w:p>
        </w:tc>
      </w:tr>
      <w:tr w:rsidR="00F66EA3" w:rsidTr="00A46FA4">
        <w:tc>
          <w:tcPr>
            <w:tcW w:w="3406" w:type="dxa"/>
          </w:tcPr>
          <w:p w:rsidR="00F66EA3" w:rsidRDefault="00F66EA3" w:rsidP="008B1598">
            <w:r>
              <w:t>Чтение художественных произведений:</w:t>
            </w:r>
          </w:p>
          <w:p w:rsidR="00F66EA3" w:rsidRDefault="00F66EA3" w:rsidP="00D161F7">
            <w:r>
              <w:t xml:space="preserve">- </w:t>
            </w:r>
            <w:r w:rsidRPr="00D161F7">
              <w:t>А.Толсто</w:t>
            </w:r>
            <w:r>
              <w:t>й</w:t>
            </w:r>
            <w:r w:rsidRPr="00D161F7">
              <w:t xml:space="preserve"> «Сорока»</w:t>
            </w:r>
          </w:p>
          <w:p w:rsidR="00F66EA3" w:rsidRDefault="00F66EA3" w:rsidP="003F394F">
            <w:r>
              <w:t xml:space="preserve">- Н.Сладков </w:t>
            </w:r>
          </w:p>
          <w:p w:rsidR="00F66EA3" w:rsidRDefault="00F66EA3" w:rsidP="003F394F">
            <w:r>
              <w:t>«Скворцы- молодцы»,</w:t>
            </w:r>
          </w:p>
          <w:p w:rsidR="00F66EA3" w:rsidRDefault="00F66EA3" w:rsidP="003F394F">
            <w:r>
              <w:t xml:space="preserve"> «Вежливая галка»</w:t>
            </w:r>
          </w:p>
        </w:tc>
        <w:tc>
          <w:tcPr>
            <w:tcW w:w="6624" w:type="dxa"/>
          </w:tcPr>
          <w:p w:rsidR="00F66EA3" w:rsidRDefault="00F66EA3" w:rsidP="00737309">
            <w:r>
              <w:t>Воспитывать интерес к художественным произведениям, формировать  умение получать необходимые знания из содержания художественных произведений.</w:t>
            </w:r>
          </w:p>
        </w:tc>
      </w:tr>
      <w:tr w:rsidR="00F66EA3" w:rsidTr="00A46FA4">
        <w:tc>
          <w:tcPr>
            <w:tcW w:w="3406" w:type="dxa"/>
          </w:tcPr>
          <w:p w:rsidR="00F66EA3" w:rsidRDefault="00F66EA3" w:rsidP="001E3633">
            <w:r>
              <w:t xml:space="preserve">Практическая  деятельность </w:t>
            </w:r>
          </w:p>
          <w:p w:rsidR="00F66EA3" w:rsidRDefault="00F66EA3" w:rsidP="001E3633">
            <w:r>
              <w:t>« Птиц мы встречаем – вкусной едой угощаем».</w:t>
            </w:r>
          </w:p>
        </w:tc>
        <w:tc>
          <w:tcPr>
            <w:tcW w:w="6624" w:type="dxa"/>
          </w:tcPr>
          <w:p w:rsidR="00F66EA3" w:rsidRDefault="00F66EA3" w:rsidP="001E3633">
            <w:r>
              <w:t>Воспитывать бережное отношение к пернатым друзьям, желание помогать им.</w:t>
            </w:r>
          </w:p>
        </w:tc>
      </w:tr>
      <w:tr w:rsidR="00F66EA3" w:rsidTr="00A46FA4">
        <w:tc>
          <w:tcPr>
            <w:tcW w:w="3401" w:type="dxa"/>
          </w:tcPr>
          <w:p w:rsidR="00F66EA3" w:rsidRDefault="00F66EA3" w:rsidP="00280C97">
            <w:r w:rsidRPr="001011D9">
              <w:t>Совместно с детьми и родителями организовать выставку книг о птицах.</w:t>
            </w:r>
          </w:p>
        </w:tc>
        <w:tc>
          <w:tcPr>
            <w:tcW w:w="6624" w:type="dxa"/>
          </w:tcPr>
          <w:p w:rsidR="00F66EA3" w:rsidRDefault="00F66EA3" w:rsidP="00221CD4">
            <w:r>
              <w:t>Воспитывать интерес к художественным произведениям, формировать желание получать необходимые знания о птицах из книг.</w:t>
            </w:r>
          </w:p>
        </w:tc>
      </w:tr>
    </w:tbl>
    <w:p w:rsidR="00F66EA3" w:rsidRDefault="00F66EA3" w:rsidP="00876D3C">
      <w:pPr>
        <w:jc w:val="center"/>
      </w:pPr>
    </w:p>
    <w:p w:rsidR="00F66EA3" w:rsidRDefault="00F66EA3" w:rsidP="00876D3C">
      <w:pPr>
        <w:jc w:val="center"/>
      </w:pPr>
    </w:p>
    <w:p w:rsidR="00F66EA3" w:rsidRDefault="00F66EA3" w:rsidP="00876D3C">
      <w:pPr>
        <w:jc w:val="center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42"/>
        <w:gridCol w:w="6344"/>
      </w:tblGrid>
      <w:tr w:rsidR="00F66EA3" w:rsidRPr="00BE4446" w:rsidTr="00A46FA4">
        <w:tc>
          <w:tcPr>
            <w:tcW w:w="3828" w:type="dxa"/>
          </w:tcPr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Виды деятельности</w:t>
            </w:r>
          </w:p>
        </w:tc>
        <w:tc>
          <w:tcPr>
            <w:tcW w:w="6486" w:type="dxa"/>
            <w:gridSpan w:val="2"/>
          </w:tcPr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Цель</w:t>
            </w:r>
          </w:p>
        </w:tc>
      </w:tr>
      <w:tr w:rsidR="00F66EA3" w:rsidTr="00A46FA4">
        <w:tc>
          <w:tcPr>
            <w:tcW w:w="3828" w:type="dxa"/>
          </w:tcPr>
          <w:p w:rsidR="00F66EA3" w:rsidRDefault="00F66EA3" w:rsidP="00D40DD9">
            <w:r>
              <w:t>Работа с родителями:</w:t>
            </w:r>
          </w:p>
          <w:p w:rsidR="00F66EA3" w:rsidRDefault="00F66EA3" w:rsidP="00D40DD9">
            <w:r>
              <w:t>- предварительный совместный труд по изготовлению кормушек и скворечников;</w:t>
            </w:r>
          </w:p>
          <w:p w:rsidR="00F66EA3" w:rsidRDefault="00F66EA3" w:rsidP="00D40DD9">
            <w:r>
              <w:t>- познакомить родителей с началом новой темы;</w:t>
            </w:r>
          </w:p>
          <w:p w:rsidR="00F66EA3" w:rsidRDefault="00F66EA3" w:rsidP="00D40DD9">
            <w:r>
              <w:t>- разместить в родительском уголке информацию « Знакомим детей с перелетными птицами»</w:t>
            </w:r>
          </w:p>
          <w:p w:rsidR="00F66EA3" w:rsidRDefault="00F66EA3" w:rsidP="00D40DD9"/>
        </w:tc>
        <w:tc>
          <w:tcPr>
            <w:tcW w:w="6486" w:type="dxa"/>
            <w:gridSpan w:val="2"/>
          </w:tcPr>
          <w:p w:rsidR="00F66EA3" w:rsidRDefault="00F66EA3" w:rsidP="005D5FE3">
            <w:r>
              <w:t>Дать детям знания о том, что в Международный день птиц взрослые и дети развешивают домики и кормушки для птиц, которые возвращаются домой из теплых стран;</w:t>
            </w:r>
          </w:p>
          <w:p w:rsidR="00F66EA3" w:rsidRDefault="00F66EA3" w:rsidP="005D5FE3">
            <w:r>
              <w:t>Развивать интерес к выполнению общего дела с родителями.</w:t>
            </w:r>
          </w:p>
          <w:p w:rsidR="00F66EA3" w:rsidRDefault="00F66EA3" w:rsidP="005D5FE3">
            <w:r>
              <w:t>Воспитывать экологическое сознание и экологическое поведение в природе, эмоционально-позитивное отношение к окружающей действительности.</w:t>
            </w:r>
          </w:p>
        </w:tc>
      </w:tr>
      <w:tr w:rsidR="00F66EA3" w:rsidTr="00A46FA4">
        <w:tc>
          <w:tcPr>
            <w:tcW w:w="10314" w:type="dxa"/>
            <w:gridSpan w:val="3"/>
          </w:tcPr>
          <w:p w:rsidR="00F66EA3" w:rsidRPr="00A46FA4" w:rsidRDefault="00F66EA3" w:rsidP="00A46FA4">
            <w:pPr>
              <w:jc w:val="center"/>
              <w:rPr>
                <w:b/>
                <w:color w:val="000000"/>
              </w:rPr>
            </w:pPr>
            <w:r w:rsidRPr="00A46FA4">
              <w:rPr>
                <w:b/>
                <w:color w:val="000000"/>
              </w:rPr>
              <w:t>Второй этап ( информационный)</w:t>
            </w:r>
          </w:p>
          <w:p w:rsidR="00F66EA3" w:rsidRPr="00A46FA4" w:rsidRDefault="00F66EA3" w:rsidP="000D61CA">
            <w:pPr>
              <w:rPr>
                <w:color w:val="00B050"/>
                <w:u w:val="single"/>
              </w:rPr>
            </w:pPr>
            <w:r w:rsidRPr="00A46FA4">
              <w:rPr>
                <w:color w:val="00B050"/>
                <w:u w:val="single"/>
              </w:rPr>
              <w:t>Не говори «не умею», а говори «научусь».</w:t>
            </w:r>
          </w:p>
          <w:p w:rsidR="00F66EA3" w:rsidRPr="00A46FA4" w:rsidRDefault="00F66EA3" w:rsidP="000D61CA">
            <w:pPr>
              <w:rPr>
                <w:b/>
                <w:color w:val="00B050"/>
              </w:rPr>
            </w:pPr>
            <w:r w:rsidRPr="00A46FA4">
              <w:rPr>
                <w:b/>
              </w:rPr>
              <w:t>Задачи педагога на этапе:</w:t>
            </w:r>
          </w:p>
          <w:p w:rsidR="00F66EA3" w:rsidRPr="00A46FA4" w:rsidRDefault="00F66EA3" w:rsidP="000D61CA">
            <w:pPr>
              <w:rPr>
                <w:b/>
              </w:rPr>
            </w:pPr>
            <w:r w:rsidRPr="00A46FA4">
              <w:rPr>
                <w:b/>
              </w:rPr>
              <w:t xml:space="preserve">- </w:t>
            </w:r>
            <w:r w:rsidRPr="00163299">
              <w:t>Способствовать развитию у детей</w:t>
            </w:r>
            <w:r>
              <w:t xml:space="preserve"> желания познавать новое;</w:t>
            </w:r>
          </w:p>
          <w:p w:rsidR="00F66EA3" w:rsidRDefault="00F66EA3" w:rsidP="000D61CA">
            <w:r>
              <w:t>- Формировать у детей умение учиться, желание поддерживать все начинания и предложения воспитателя;</w:t>
            </w:r>
          </w:p>
          <w:p w:rsidR="00F66EA3" w:rsidRDefault="00F66EA3" w:rsidP="000D61CA">
            <w:r>
              <w:t>- Развивать познавательный интерес, творческие способности детей.</w:t>
            </w:r>
          </w:p>
          <w:p w:rsidR="00F66EA3" w:rsidRDefault="00F66EA3" w:rsidP="000D61CA"/>
        </w:tc>
      </w:tr>
      <w:tr w:rsidR="00F66EA3" w:rsidTr="00A46FA4">
        <w:tc>
          <w:tcPr>
            <w:tcW w:w="3970" w:type="dxa"/>
            <w:gridSpan w:val="2"/>
          </w:tcPr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Виды деятельности</w:t>
            </w:r>
          </w:p>
        </w:tc>
        <w:tc>
          <w:tcPr>
            <w:tcW w:w="6344" w:type="dxa"/>
          </w:tcPr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Цель</w:t>
            </w:r>
          </w:p>
        </w:tc>
      </w:tr>
      <w:tr w:rsidR="00F66EA3" w:rsidTr="00A46FA4">
        <w:tc>
          <w:tcPr>
            <w:tcW w:w="3970" w:type="dxa"/>
            <w:gridSpan w:val="2"/>
          </w:tcPr>
          <w:p w:rsidR="00F66EA3" w:rsidRDefault="00F66EA3" w:rsidP="00441C4A">
            <w:r>
              <w:t>Тематическое занятие</w:t>
            </w:r>
          </w:p>
          <w:p w:rsidR="00F66EA3" w:rsidRDefault="00F66EA3" w:rsidP="00441C4A">
            <w:r>
              <w:t>«Перелетные птицы»</w:t>
            </w:r>
          </w:p>
        </w:tc>
        <w:tc>
          <w:tcPr>
            <w:tcW w:w="6344" w:type="dxa"/>
          </w:tcPr>
          <w:p w:rsidR="00F66EA3" w:rsidRDefault="00F66EA3" w:rsidP="00441C4A">
            <w:r>
              <w:t>Уточнить и расширить знания детей о перелетных птицах, об их повадках, образе жизни и отличительных особенностях, воспитывать любознательность, желание узнать новое, интересное.</w:t>
            </w:r>
          </w:p>
        </w:tc>
      </w:tr>
      <w:tr w:rsidR="00F66EA3" w:rsidTr="00A46FA4">
        <w:tc>
          <w:tcPr>
            <w:tcW w:w="3970" w:type="dxa"/>
            <w:gridSpan w:val="2"/>
          </w:tcPr>
          <w:p w:rsidR="00F66EA3" w:rsidRDefault="00F66EA3" w:rsidP="00441C4A">
            <w:r>
              <w:t>Чтение художественных произведений:</w:t>
            </w:r>
          </w:p>
          <w:p w:rsidR="00F66EA3" w:rsidRDefault="00F66EA3" w:rsidP="00441C4A">
            <w:r>
              <w:t>В.Сухомлинский «Грач прилетел»;</w:t>
            </w:r>
          </w:p>
          <w:p w:rsidR="00F66EA3" w:rsidRDefault="00F66EA3" w:rsidP="00441C4A">
            <w:r>
              <w:t>В.Бондаренко «Журавль вернулся»;</w:t>
            </w:r>
          </w:p>
          <w:p w:rsidR="00F66EA3" w:rsidRDefault="00F66EA3" w:rsidP="00441C4A">
            <w:r>
              <w:t>Л.Полтава «Где живут наши птицы»</w:t>
            </w:r>
          </w:p>
          <w:p w:rsidR="00F66EA3" w:rsidRDefault="00F66EA3" w:rsidP="00DC45A9">
            <w:r>
              <w:t>И.Бондарчук  «Домик для птиц»;</w:t>
            </w:r>
          </w:p>
          <w:p w:rsidR="00F66EA3" w:rsidRDefault="00F66EA3" w:rsidP="00DC45A9">
            <w:r>
              <w:t>К. Перелесная « Ласточка»;</w:t>
            </w:r>
          </w:p>
          <w:p w:rsidR="00F66EA3" w:rsidRDefault="00F66EA3" w:rsidP="00EB2FB2">
            <w:r>
              <w:t>Заучивание пословиц, поговорок, загадок о птицах.</w:t>
            </w:r>
          </w:p>
        </w:tc>
        <w:tc>
          <w:tcPr>
            <w:tcW w:w="6344" w:type="dxa"/>
          </w:tcPr>
          <w:p w:rsidR="00F66EA3" w:rsidRDefault="00F66EA3" w:rsidP="0074257D">
            <w:r>
              <w:t>Воспитывать познавательный интерес к художественным произведениям, закрепить  умение внимательно слушать произведение, анализировать содержание.</w:t>
            </w:r>
          </w:p>
        </w:tc>
      </w:tr>
      <w:tr w:rsidR="00F66EA3" w:rsidTr="00A46FA4">
        <w:tc>
          <w:tcPr>
            <w:tcW w:w="3970" w:type="dxa"/>
            <w:gridSpan w:val="2"/>
          </w:tcPr>
          <w:p w:rsidR="00F66EA3" w:rsidRDefault="00F66EA3" w:rsidP="00926925">
            <w:r>
              <w:t>Экскурсия-поиск птиц в природе</w:t>
            </w:r>
          </w:p>
          <w:p w:rsidR="00F66EA3" w:rsidRDefault="00F66EA3" w:rsidP="00926925"/>
        </w:tc>
        <w:tc>
          <w:tcPr>
            <w:tcW w:w="6344" w:type="dxa"/>
          </w:tcPr>
          <w:p w:rsidR="00F66EA3" w:rsidRDefault="00F66EA3" w:rsidP="00926925">
            <w:r>
              <w:t>Изучение  условий и образа жизни птиц, наблюдения за способами передвижения, питания; слушание пения птиц, формирование умения различать голоса птиц.</w:t>
            </w:r>
          </w:p>
        </w:tc>
      </w:tr>
      <w:tr w:rsidR="00F66EA3" w:rsidTr="00A46FA4">
        <w:tc>
          <w:tcPr>
            <w:tcW w:w="3970" w:type="dxa"/>
            <w:gridSpan w:val="2"/>
          </w:tcPr>
          <w:p w:rsidR="00F66EA3" w:rsidRDefault="00F66EA3" w:rsidP="00974D12">
            <w:r>
              <w:t>Беседа «Встречаем перелетных птиц»</w:t>
            </w:r>
          </w:p>
        </w:tc>
        <w:tc>
          <w:tcPr>
            <w:tcW w:w="6344" w:type="dxa"/>
          </w:tcPr>
          <w:p w:rsidR="00F66EA3" w:rsidRDefault="00F66EA3" w:rsidP="00BE4446">
            <w:r>
              <w:t>Углубить знания детей о природе родного края, о перелетных птицах, познакомить детей с традициями и обычаями украинского народа, связанных с птицами.</w:t>
            </w:r>
          </w:p>
        </w:tc>
      </w:tr>
      <w:tr w:rsidR="00F66EA3" w:rsidTr="00A46FA4">
        <w:tc>
          <w:tcPr>
            <w:tcW w:w="3970" w:type="dxa"/>
            <w:gridSpan w:val="2"/>
          </w:tcPr>
          <w:p w:rsidR="00F66EA3" w:rsidRDefault="00F66EA3" w:rsidP="002E1080">
            <w:r>
              <w:t>Музыкальные занятия:</w:t>
            </w:r>
          </w:p>
          <w:p w:rsidR="00F66EA3" w:rsidRDefault="00F66EA3" w:rsidP="002E1080">
            <w:r>
              <w:t xml:space="preserve">-Разучивание укр. Народной песни </w:t>
            </w:r>
          </w:p>
          <w:p w:rsidR="00F66EA3" w:rsidRDefault="00F66EA3" w:rsidP="002E1080">
            <w:r>
              <w:t>«Ой, у вишневому садочку» , песни « Повертайся, ласт</w:t>
            </w:r>
            <w:r w:rsidRPr="00A46FA4">
              <w:rPr>
                <w:lang w:val="uk-UA"/>
              </w:rPr>
              <w:t>і</w:t>
            </w:r>
            <w:r>
              <w:t>вко» ( муз. В Верменича, слова М.Сига</w:t>
            </w:r>
            <w:r w:rsidRPr="00A46FA4">
              <w:rPr>
                <w:lang w:val="uk-UA"/>
              </w:rPr>
              <w:t>ї</w:t>
            </w:r>
            <w:r>
              <w:t>вського),</w:t>
            </w:r>
          </w:p>
          <w:p w:rsidR="00F66EA3" w:rsidRDefault="00F66EA3" w:rsidP="002E1080">
            <w:r w:rsidRPr="00A46FA4">
              <w:rPr>
                <w:lang w:val="uk-UA"/>
              </w:rPr>
              <w:t>п</w:t>
            </w:r>
            <w:r>
              <w:t>есни «Зозуленька» (музыка и слова Н.Вересо</w:t>
            </w:r>
            <w:r w:rsidRPr="00A46FA4">
              <w:rPr>
                <w:lang w:val="uk-UA"/>
              </w:rPr>
              <w:t>кі</w:t>
            </w:r>
            <w:r>
              <w:t>но</w:t>
            </w:r>
            <w:r w:rsidRPr="00A46FA4">
              <w:rPr>
                <w:lang w:val="uk-UA"/>
              </w:rPr>
              <w:t>ї</w:t>
            </w:r>
            <w:r>
              <w:t xml:space="preserve"> );</w:t>
            </w:r>
          </w:p>
          <w:p w:rsidR="00F66EA3" w:rsidRDefault="00F66EA3" w:rsidP="002E1080">
            <w:r>
              <w:t>- Разучивание песни-танца « Ой, лет</w:t>
            </w:r>
            <w:r w:rsidRPr="00A46FA4">
              <w:rPr>
                <w:lang w:val="uk-UA"/>
              </w:rPr>
              <w:t>і</w:t>
            </w:r>
            <w:r>
              <w:t>ла зозуленька», музыкальной игры « Скворушки»;</w:t>
            </w:r>
          </w:p>
          <w:p w:rsidR="00F66EA3" w:rsidRDefault="00F66EA3" w:rsidP="001E2577">
            <w:r>
              <w:t>- Слушание романса композитора А. Алябьева «Жаворонок».</w:t>
            </w:r>
          </w:p>
        </w:tc>
        <w:tc>
          <w:tcPr>
            <w:tcW w:w="6344" w:type="dxa"/>
          </w:tcPr>
          <w:p w:rsidR="00F66EA3" w:rsidRDefault="00F66EA3" w:rsidP="00C25621">
            <w:r>
              <w:t xml:space="preserve">Формировать у детей интерес к музыкальному творчеству, развивать положительный эмоциональный отклик к различным видам музыкальной деятельности. </w:t>
            </w:r>
          </w:p>
          <w:p w:rsidR="00F66EA3" w:rsidRDefault="00F66EA3" w:rsidP="00C25621">
            <w:r>
              <w:t>Развивать образность движений.</w:t>
            </w:r>
          </w:p>
        </w:tc>
      </w:tr>
    </w:tbl>
    <w:p w:rsidR="00F66EA3" w:rsidRDefault="00F66EA3" w:rsidP="00876D3C">
      <w:pPr>
        <w:jc w:val="center"/>
        <w:rPr>
          <w:lang w:val="uk-UA"/>
        </w:rPr>
      </w:pPr>
    </w:p>
    <w:p w:rsidR="00F66EA3" w:rsidRDefault="00F66EA3" w:rsidP="00876D3C">
      <w:pPr>
        <w:jc w:val="center"/>
        <w:rPr>
          <w:lang w:val="uk-UA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6"/>
        <w:gridCol w:w="6338"/>
      </w:tblGrid>
      <w:tr w:rsidR="00F66EA3" w:rsidRPr="00BE4446" w:rsidTr="00A46FA4">
        <w:tc>
          <w:tcPr>
            <w:tcW w:w="3976" w:type="dxa"/>
          </w:tcPr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Виды деятельности</w:t>
            </w:r>
          </w:p>
        </w:tc>
        <w:tc>
          <w:tcPr>
            <w:tcW w:w="6338" w:type="dxa"/>
          </w:tcPr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Цель</w:t>
            </w:r>
          </w:p>
        </w:tc>
      </w:tr>
      <w:tr w:rsidR="00F66EA3" w:rsidTr="00A46FA4">
        <w:tc>
          <w:tcPr>
            <w:tcW w:w="3976" w:type="dxa"/>
          </w:tcPr>
          <w:p w:rsidR="00F66EA3" w:rsidRPr="00407D92" w:rsidRDefault="00F66EA3" w:rsidP="00FD499B">
            <w:r w:rsidRPr="00407D92">
              <w:t xml:space="preserve">Слушание записи голосов птиц </w:t>
            </w:r>
          </w:p>
          <w:p w:rsidR="00F66EA3" w:rsidRPr="00407D92" w:rsidRDefault="00F66EA3" w:rsidP="00FD499B"/>
        </w:tc>
        <w:tc>
          <w:tcPr>
            <w:tcW w:w="6338" w:type="dxa"/>
          </w:tcPr>
          <w:p w:rsidR="00F66EA3" w:rsidRPr="00407D92" w:rsidRDefault="00F66EA3" w:rsidP="005A2C9E">
            <w:r w:rsidRPr="00407D92">
              <w:t xml:space="preserve">Познакомить с отличительными особенностями песни следующих птиц (ласточка, грач, скворец, соловей, кукушка, жаворонок). Формировать  желание и умение различать птиц по голосу. </w:t>
            </w:r>
          </w:p>
          <w:p w:rsidR="00F66EA3" w:rsidRPr="00407D92" w:rsidRDefault="00F66EA3" w:rsidP="005A2C9E"/>
        </w:tc>
      </w:tr>
      <w:tr w:rsidR="00F66EA3" w:rsidTr="00A46FA4">
        <w:tc>
          <w:tcPr>
            <w:tcW w:w="3976" w:type="dxa"/>
          </w:tcPr>
          <w:p w:rsidR="00F66EA3" w:rsidRPr="00407D92" w:rsidRDefault="00F66EA3" w:rsidP="00B47E20">
            <w:r w:rsidRPr="00407D92">
              <w:t>Дидактические игры:</w:t>
            </w:r>
          </w:p>
          <w:p w:rsidR="00F66EA3" w:rsidRPr="00407D92" w:rsidRDefault="00F66EA3" w:rsidP="00B47E20">
            <w:r w:rsidRPr="00407D92">
              <w:t>«Кто где живет?», «Угадай птицу», «Кто что ест?», «Найди птенца», «Чье гнездо?», «Угадай по голосу», «Кто требует нашей заботы?».</w:t>
            </w:r>
          </w:p>
          <w:p w:rsidR="00F66EA3" w:rsidRPr="00407D92" w:rsidRDefault="00F66EA3" w:rsidP="00B47E20"/>
        </w:tc>
        <w:tc>
          <w:tcPr>
            <w:tcW w:w="6338" w:type="dxa"/>
          </w:tcPr>
          <w:p w:rsidR="00F66EA3" w:rsidRPr="00407D92" w:rsidRDefault="00F66EA3" w:rsidP="00F85287">
            <w:r w:rsidRPr="00407D92">
              <w:t>Закрепить знания о перелетных птицах, их образе жизни и отличительных особенностях, пояснить их зависимость от природных условий, людей. Воспитывать заботливое отношение к птицам.</w:t>
            </w:r>
          </w:p>
        </w:tc>
      </w:tr>
      <w:tr w:rsidR="00F66EA3" w:rsidTr="00A46FA4">
        <w:tc>
          <w:tcPr>
            <w:tcW w:w="3976" w:type="dxa"/>
          </w:tcPr>
          <w:p w:rsidR="00F66EA3" w:rsidRPr="00407D92" w:rsidRDefault="00F66EA3" w:rsidP="004E353D">
            <w:r w:rsidRPr="00407D92">
              <w:t>Экскурсия по страницам фотоальбома « Перелетные птицы»</w:t>
            </w:r>
          </w:p>
          <w:p w:rsidR="00F66EA3" w:rsidRPr="00407D92" w:rsidRDefault="00F66EA3" w:rsidP="004E353D"/>
        </w:tc>
        <w:tc>
          <w:tcPr>
            <w:tcW w:w="6338" w:type="dxa"/>
          </w:tcPr>
          <w:p w:rsidR="00F66EA3" w:rsidRPr="00407D92" w:rsidRDefault="00F66EA3" w:rsidP="004E353D">
            <w:r w:rsidRPr="00407D92">
              <w:t>Развивать у детей познавательный интерес к образу жизни перелетных птиц.</w:t>
            </w:r>
          </w:p>
        </w:tc>
      </w:tr>
      <w:tr w:rsidR="00F66EA3" w:rsidTr="00A46FA4">
        <w:tc>
          <w:tcPr>
            <w:tcW w:w="3976" w:type="dxa"/>
          </w:tcPr>
          <w:p w:rsidR="00F66EA3" w:rsidRPr="00407D92" w:rsidRDefault="00F66EA3" w:rsidP="00EB2FB2">
            <w:r w:rsidRPr="00407D92">
              <w:t>Заучивание стихотворений о птицах.</w:t>
            </w:r>
          </w:p>
        </w:tc>
        <w:tc>
          <w:tcPr>
            <w:tcW w:w="6338" w:type="dxa"/>
          </w:tcPr>
          <w:p w:rsidR="00F66EA3" w:rsidRPr="00407D92" w:rsidRDefault="00F66EA3" w:rsidP="00ED6BF2">
            <w:r w:rsidRPr="00407D92">
              <w:t>Формировать у детей умение передавать характерные особенности птиц в стихотворной форме, воспитывать интерес к художественному слову.</w:t>
            </w:r>
          </w:p>
        </w:tc>
      </w:tr>
      <w:tr w:rsidR="00F66EA3" w:rsidTr="00A46FA4">
        <w:tc>
          <w:tcPr>
            <w:tcW w:w="3976" w:type="dxa"/>
          </w:tcPr>
          <w:p w:rsidR="00F66EA3" w:rsidRPr="00407D92" w:rsidRDefault="00F66EA3" w:rsidP="00FF6C37">
            <w:r w:rsidRPr="00407D92">
              <w:t xml:space="preserve">Техника безопасности </w:t>
            </w:r>
          </w:p>
          <w:p w:rsidR="00F66EA3" w:rsidRPr="00407D92" w:rsidRDefault="00F66EA3" w:rsidP="00FF6C37"/>
        </w:tc>
        <w:tc>
          <w:tcPr>
            <w:tcW w:w="6338" w:type="dxa"/>
          </w:tcPr>
          <w:p w:rsidR="00F66EA3" w:rsidRPr="00407D92" w:rsidRDefault="00F66EA3" w:rsidP="00FF6C37">
            <w:r w:rsidRPr="00407D92">
              <w:t>Познакомить детей с правилами поведения с птицами ближайшего окружения, объяснить небезопасность общения с незнакомыми и больными птицами.</w:t>
            </w:r>
          </w:p>
          <w:p w:rsidR="00F66EA3" w:rsidRPr="00407D92" w:rsidRDefault="00F66EA3" w:rsidP="00FF6C37"/>
        </w:tc>
      </w:tr>
      <w:tr w:rsidR="00F66EA3" w:rsidTr="00A46FA4">
        <w:tc>
          <w:tcPr>
            <w:tcW w:w="3976" w:type="dxa"/>
          </w:tcPr>
          <w:p w:rsidR="00F66EA3" w:rsidRPr="00407D92" w:rsidRDefault="00F66EA3" w:rsidP="002677F0">
            <w:r w:rsidRPr="00407D92">
              <w:t>Работа с родителями :</w:t>
            </w:r>
          </w:p>
          <w:p w:rsidR="00F66EA3" w:rsidRPr="00407D92" w:rsidRDefault="00F66EA3" w:rsidP="002677F0">
            <w:r w:rsidRPr="00407D92">
              <w:t>-Предложить родителям информационную консультацию  «Встречаем перелетных птиц»</w:t>
            </w:r>
          </w:p>
          <w:p w:rsidR="00F66EA3" w:rsidRPr="00407D92" w:rsidRDefault="00F66EA3" w:rsidP="002677F0"/>
        </w:tc>
        <w:tc>
          <w:tcPr>
            <w:tcW w:w="6338" w:type="dxa"/>
          </w:tcPr>
          <w:p w:rsidR="00F66EA3" w:rsidRPr="00407D92" w:rsidRDefault="00F66EA3" w:rsidP="00993B92">
            <w:r w:rsidRPr="00407D92">
              <w:t xml:space="preserve">Обеспечение преемственности в подаче и закреплении у детей знаний о перелетных птицах. </w:t>
            </w:r>
          </w:p>
        </w:tc>
      </w:tr>
      <w:tr w:rsidR="00F66EA3" w:rsidTr="00A46FA4">
        <w:tc>
          <w:tcPr>
            <w:tcW w:w="10314" w:type="dxa"/>
            <w:gridSpan w:val="2"/>
          </w:tcPr>
          <w:p w:rsidR="00F66EA3" w:rsidRPr="00407D92" w:rsidRDefault="00F66EA3" w:rsidP="00A46FA4">
            <w:pPr>
              <w:jc w:val="center"/>
            </w:pPr>
          </w:p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Третий  этап (репродуктивный)</w:t>
            </w:r>
          </w:p>
          <w:p w:rsidR="00F66EA3" w:rsidRPr="00A46FA4" w:rsidRDefault="00F66EA3" w:rsidP="00D840CA">
            <w:pPr>
              <w:rPr>
                <w:color w:val="00B050"/>
              </w:rPr>
            </w:pPr>
            <w:r w:rsidRPr="00A46FA4">
              <w:rPr>
                <w:color w:val="00B050"/>
              </w:rPr>
              <w:t>Это же просто, у тебя выйдет! Тот, кто уверен в себе, в своих силах, много чего может сделать для себя и для людей.</w:t>
            </w:r>
          </w:p>
          <w:p w:rsidR="00F66EA3" w:rsidRPr="00A46FA4" w:rsidRDefault="00F66EA3" w:rsidP="001479E8">
            <w:pPr>
              <w:rPr>
                <w:b/>
              </w:rPr>
            </w:pPr>
          </w:p>
          <w:p w:rsidR="00F66EA3" w:rsidRPr="00A46FA4" w:rsidRDefault="00F66EA3" w:rsidP="001479E8">
            <w:pPr>
              <w:rPr>
                <w:b/>
              </w:rPr>
            </w:pPr>
            <w:r w:rsidRPr="00A46FA4">
              <w:rPr>
                <w:b/>
              </w:rPr>
              <w:t>Задачи педагога на этапе:</w:t>
            </w:r>
          </w:p>
          <w:p w:rsidR="00F66EA3" w:rsidRPr="00407D92" w:rsidRDefault="00F66EA3" w:rsidP="00D840CA">
            <w:r w:rsidRPr="00407D92">
              <w:t>- Помочь каждому ребенку испробовать свои возможности, сопоставив их с желаниями;</w:t>
            </w:r>
          </w:p>
          <w:p w:rsidR="00F66EA3" w:rsidRPr="00407D92" w:rsidRDefault="00F66EA3" w:rsidP="00D840CA">
            <w:r w:rsidRPr="00407D92">
              <w:t>- Вызвать чувство уверенности в своих силах, умение принимать результаты детской деятельности с радостью и гордостью;</w:t>
            </w:r>
          </w:p>
          <w:p w:rsidR="00F66EA3" w:rsidRPr="00407D92" w:rsidRDefault="00F66EA3" w:rsidP="00D840CA">
            <w:r w:rsidRPr="00407D92">
              <w:t>- Создать условия, при которых у детей возникает желание проявлять творчество;</w:t>
            </w:r>
          </w:p>
          <w:p w:rsidR="00F66EA3" w:rsidRPr="00407D92" w:rsidRDefault="00F66EA3" w:rsidP="00D840CA">
            <w:r w:rsidRPr="00407D92">
              <w:t>- Проследить динамику развития каждого ребенка в сравнении с его личными предыдущими достижениями.</w:t>
            </w:r>
          </w:p>
          <w:p w:rsidR="00F66EA3" w:rsidRPr="00A46FA4" w:rsidRDefault="00F66EA3" w:rsidP="00D840CA">
            <w:pPr>
              <w:rPr>
                <w:lang w:val="uk-UA"/>
              </w:rPr>
            </w:pPr>
          </w:p>
        </w:tc>
      </w:tr>
      <w:tr w:rsidR="00F66EA3" w:rsidTr="00A46FA4">
        <w:tc>
          <w:tcPr>
            <w:tcW w:w="3976" w:type="dxa"/>
          </w:tcPr>
          <w:p w:rsidR="00F66EA3" w:rsidRPr="00A46FA4" w:rsidRDefault="00F66EA3" w:rsidP="00A46FA4">
            <w:pPr>
              <w:jc w:val="center"/>
              <w:rPr>
                <w:lang w:val="uk-UA"/>
              </w:rPr>
            </w:pPr>
            <w:r w:rsidRPr="00A46FA4">
              <w:rPr>
                <w:b/>
              </w:rPr>
              <w:t>Виды деятельности</w:t>
            </w:r>
          </w:p>
        </w:tc>
        <w:tc>
          <w:tcPr>
            <w:tcW w:w="6338" w:type="dxa"/>
          </w:tcPr>
          <w:p w:rsidR="00F66EA3" w:rsidRPr="00A46FA4" w:rsidRDefault="00F66EA3" w:rsidP="00A46FA4">
            <w:pPr>
              <w:jc w:val="center"/>
              <w:rPr>
                <w:lang w:val="uk-UA"/>
              </w:rPr>
            </w:pPr>
            <w:r w:rsidRPr="00A46FA4">
              <w:rPr>
                <w:b/>
              </w:rPr>
              <w:t>Цель</w:t>
            </w:r>
          </w:p>
        </w:tc>
      </w:tr>
      <w:tr w:rsidR="00F66EA3" w:rsidTr="00A46FA4">
        <w:tc>
          <w:tcPr>
            <w:tcW w:w="3976" w:type="dxa"/>
          </w:tcPr>
          <w:p w:rsidR="00F66EA3" w:rsidRPr="00407D92" w:rsidRDefault="00F66EA3" w:rsidP="009D1BB4">
            <w:r w:rsidRPr="00407D92">
              <w:t>Составление описательных рассказов о птицах.</w:t>
            </w:r>
          </w:p>
        </w:tc>
        <w:tc>
          <w:tcPr>
            <w:tcW w:w="6338" w:type="dxa"/>
          </w:tcPr>
          <w:p w:rsidR="00F66EA3" w:rsidRPr="00407D92" w:rsidRDefault="00F66EA3" w:rsidP="00407D92">
            <w:r w:rsidRPr="00407D92">
              <w:t>Закреплять умение детей составлять  описательные рассказы о птиц</w:t>
            </w:r>
            <w:r>
              <w:t>а</w:t>
            </w:r>
            <w:r w:rsidRPr="00407D92">
              <w:t xml:space="preserve">х (внешний вид, отличительные особенности, чем питается, где живет, какие гнезда </w:t>
            </w:r>
            <w:r>
              <w:t>строит, ка</w:t>
            </w:r>
            <w:r w:rsidRPr="00407D92">
              <w:t>к заботится о своем потомстве, какую песню поет, особенности взаимодействия с человеком); развивать связную речь, обогащать словарь.</w:t>
            </w:r>
          </w:p>
        </w:tc>
      </w:tr>
      <w:tr w:rsidR="00F66EA3" w:rsidTr="00A46FA4">
        <w:tc>
          <w:tcPr>
            <w:tcW w:w="3976" w:type="dxa"/>
          </w:tcPr>
          <w:p w:rsidR="00F66EA3" w:rsidRPr="00C32904" w:rsidRDefault="00F66EA3" w:rsidP="00C32904">
            <w:r w:rsidRPr="00C32904">
              <w:t>Дидактические игры:</w:t>
            </w:r>
          </w:p>
          <w:p w:rsidR="00F66EA3" w:rsidRDefault="00F66EA3" w:rsidP="00C32904">
            <w:r w:rsidRPr="00C32904">
              <w:t>-Разложи птиц по месту обитания</w:t>
            </w:r>
            <w:r>
              <w:t>;</w:t>
            </w:r>
          </w:p>
          <w:p w:rsidR="00F66EA3" w:rsidRDefault="00F66EA3" w:rsidP="002D2782">
            <w:r>
              <w:t xml:space="preserve">- Узнай птицу по описанию; </w:t>
            </w:r>
          </w:p>
          <w:p w:rsidR="00F66EA3" w:rsidRPr="002D2782" w:rsidRDefault="00F66EA3" w:rsidP="002D2782">
            <w:r>
              <w:t>- Назови птенцов.</w:t>
            </w:r>
          </w:p>
        </w:tc>
        <w:tc>
          <w:tcPr>
            <w:tcW w:w="6338" w:type="dxa"/>
          </w:tcPr>
          <w:p w:rsidR="00F66EA3" w:rsidRPr="00407D92" w:rsidRDefault="00F66EA3" w:rsidP="00407D92">
            <w:r w:rsidRPr="00407D92">
              <w:t>Закрепить знания детей о птицах.</w:t>
            </w:r>
          </w:p>
          <w:p w:rsidR="00F66EA3" w:rsidRPr="00A46FA4" w:rsidRDefault="00F66EA3" w:rsidP="00A46FA4">
            <w:pPr>
              <w:jc w:val="center"/>
              <w:rPr>
                <w:lang w:val="uk-UA"/>
              </w:rPr>
            </w:pPr>
          </w:p>
        </w:tc>
      </w:tr>
    </w:tbl>
    <w:p w:rsidR="00F66EA3" w:rsidRDefault="00F66EA3" w:rsidP="00E6566D">
      <w:pPr>
        <w:rPr>
          <w:lang w:val="uk-UA"/>
        </w:rPr>
      </w:pPr>
    </w:p>
    <w:tbl>
      <w:tblPr>
        <w:tblW w:w="0" w:type="auto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7"/>
        <w:gridCol w:w="13"/>
        <w:gridCol w:w="6341"/>
      </w:tblGrid>
      <w:tr w:rsidR="00F66EA3" w:rsidRPr="00BE4446" w:rsidTr="00A46FA4">
        <w:tc>
          <w:tcPr>
            <w:tcW w:w="3973" w:type="dxa"/>
            <w:gridSpan w:val="2"/>
          </w:tcPr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Виды деятельности</w:t>
            </w:r>
          </w:p>
        </w:tc>
        <w:tc>
          <w:tcPr>
            <w:tcW w:w="6341" w:type="dxa"/>
          </w:tcPr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Цель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A46FA4" w:rsidRDefault="00F66EA3" w:rsidP="007F685F">
            <w:pPr>
              <w:rPr>
                <w:lang w:val="uk-UA"/>
              </w:rPr>
            </w:pPr>
            <w:r>
              <w:t>К</w:t>
            </w:r>
            <w:r w:rsidRPr="00304512">
              <w:t>онструировани</w:t>
            </w:r>
            <w:r>
              <w:t>е</w:t>
            </w:r>
            <w:r w:rsidRPr="00304512">
              <w:t xml:space="preserve"> из бумаги «Грачи прилетели»</w:t>
            </w:r>
          </w:p>
          <w:p w:rsidR="00F66EA3" w:rsidRPr="00A46FA4" w:rsidRDefault="00F66EA3" w:rsidP="007F685F">
            <w:pPr>
              <w:rPr>
                <w:lang w:val="uk-UA"/>
              </w:rPr>
            </w:pPr>
          </w:p>
        </w:tc>
        <w:tc>
          <w:tcPr>
            <w:tcW w:w="6341" w:type="dxa"/>
          </w:tcPr>
          <w:p w:rsidR="00F66EA3" w:rsidRDefault="00F66EA3" w:rsidP="007F685F">
            <w:r>
              <w:t>-Развивать навыки конструирования из бумаги по схеме.</w:t>
            </w:r>
          </w:p>
          <w:p w:rsidR="00F66EA3" w:rsidRDefault="00F66EA3" w:rsidP="007F685F">
            <w:r>
              <w:t>-Учить читать схему, понимать условные обозначения.</w:t>
            </w:r>
          </w:p>
          <w:p w:rsidR="00F66EA3" w:rsidRDefault="00F66EA3" w:rsidP="007F685F">
            <w:r>
              <w:t>-Учить придерживаться предложенной в схеме  последовательности выполнения    поделки.</w:t>
            </w:r>
          </w:p>
          <w:p w:rsidR="00F66EA3" w:rsidRDefault="00F66EA3" w:rsidP="007F685F">
            <w:r>
              <w:t>-Учить украшать поделку ,« оживлять» ее с помощью рисования или аппликации.</w:t>
            </w:r>
          </w:p>
          <w:p w:rsidR="00F66EA3" w:rsidRPr="00CE0478" w:rsidRDefault="00F66EA3" w:rsidP="007F685F">
            <w:r>
              <w:t>-Развивать интерес к искусству оригами.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407D92" w:rsidRDefault="00F66EA3" w:rsidP="007F685F">
            <w:r w:rsidRPr="00407D92">
              <w:t>Изготовление книж</w:t>
            </w:r>
            <w:r>
              <w:t>е</w:t>
            </w:r>
            <w:r w:rsidRPr="00407D92">
              <w:t xml:space="preserve">к-малюток </w:t>
            </w:r>
          </w:p>
          <w:p w:rsidR="00F66EA3" w:rsidRPr="00407D92" w:rsidRDefault="00F66EA3" w:rsidP="007F685F">
            <w:r w:rsidRPr="00407D92">
              <w:t>« Птицы</w:t>
            </w:r>
            <w:r>
              <w:t xml:space="preserve"> –</w:t>
            </w:r>
            <w:r w:rsidRPr="00407D92">
              <w:t xml:space="preserve"> наши друзья»</w:t>
            </w:r>
          </w:p>
        </w:tc>
        <w:tc>
          <w:tcPr>
            <w:tcW w:w="6341" w:type="dxa"/>
          </w:tcPr>
          <w:p w:rsidR="00F66EA3" w:rsidRPr="00407D92" w:rsidRDefault="00F66EA3" w:rsidP="007F685F">
            <w:r w:rsidRPr="00407D92">
              <w:t>Учить  отражать в содержании книж</w:t>
            </w:r>
            <w:r>
              <w:t>е</w:t>
            </w:r>
            <w:r w:rsidRPr="00407D92">
              <w:t>к-малюток знакомую информацию о перелетных птицах, оформлять ее красоч</w:t>
            </w:r>
            <w:r>
              <w:t>н</w:t>
            </w:r>
            <w:r w:rsidRPr="00407D92">
              <w:t>о, в привлекательном виде.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407D92" w:rsidRDefault="00F66EA3" w:rsidP="007F685F">
            <w:r w:rsidRPr="00407D92">
              <w:t>Рисование птиц.</w:t>
            </w:r>
          </w:p>
        </w:tc>
        <w:tc>
          <w:tcPr>
            <w:tcW w:w="6341" w:type="dxa"/>
          </w:tcPr>
          <w:p w:rsidR="00F66EA3" w:rsidRPr="00407D92" w:rsidRDefault="00F66EA3" w:rsidP="007F685F">
            <w:r w:rsidRPr="00407D92">
              <w:t>Учить передавать в рисунке характерные особенности внешнего вида птицы.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407D92" w:rsidRDefault="00F66EA3" w:rsidP="007F685F">
            <w:r w:rsidRPr="00407D92">
              <w:t>Лепка жаворонков из соленого теста.</w:t>
            </w:r>
          </w:p>
        </w:tc>
        <w:tc>
          <w:tcPr>
            <w:tcW w:w="6341" w:type="dxa"/>
          </w:tcPr>
          <w:p w:rsidR="00F66EA3" w:rsidRPr="00407D92" w:rsidRDefault="00F66EA3" w:rsidP="007F685F">
            <w:r w:rsidRPr="00407D92">
              <w:t>Приобщать детей к народным традициям и обычаям.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7F685F" w:rsidRDefault="00F66EA3" w:rsidP="007F685F">
            <w:r w:rsidRPr="00A46FA4">
              <w:rPr>
                <w:b/>
              </w:rPr>
              <w:t xml:space="preserve">  </w:t>
            </w:r>
            <w:r w:rsidRPr="007F685F">
              <w:t>Подвижные игры:</w:t>
            </w:r>
          </w:p>
          <w:p w:rsidR="00F66EA3" w:rsidRDefault="00F66EA3" w:rsidP="007F685F">
            <w:r>
              <w:t>« Птицы » - дети ходят вокруг кормушки, а по сигналу разбегаются.</w:t>
            </w:r>
          </w:p>
          <w:p w:rsidR="00F66EA3" w:rsidRDefault="00F66EA3" w:rsidP="007F685F">
            <w:r>
              <w:t>« Лягушки и цапли » - прыжки и ходьба с высоко поднятыми коленями.</w:t>
            </w:r>
          </w:p>
          <w:p w:rsidR="00F66EA3" w:rsidRDefault="00F66EA3" w:rsidP="007F685F">
            <w:r>
              <w:t>« Воробьи и ястреб » - по типу «Кот и мыши».</w:t>
            </w:r>
          </w:p>
          <w:p w:rsidR="00F66EA3" w:rsidRPr="007F685F" w:rsidRDefault="00F66EA3" w:rsidP="007F685F">
            <w:r>
              <w:t>« Летал, летал воробей » - народная игра.</w:t>
            </w:r>
          </w:p>
        </w:tc>
        <w:tc>
          <w:tcPr>
            <w:tcW w:w="6341" w:type="dxa"/>
          </w:tcPr>
          <w:p w:rsidR="00F66EA3" w:rsidRPr="00286A56" w:rsidRDefault="00F66EA3" w:rsidP="004050FA">
            <w:r w:rsidRPr="00286A56">
              <w:t>Развивать образность движений</w:t>
            </w:r>
            <w:r>
              <w:t>, формировать интерес к двигательной активности.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395A24" w:rsidRDefault="00F66EA3" w:rsidP="007F685F">
            <w:r>
              <w:t>М</w:t>
            </w:r>
            <w:r w:rsidRPr="00395A24">
              <w:t>узыкальная игра «Птичья мелодия»</w:t>
            </w:r>
          </w:p>
        </w:tc>
        <w:tc>
          <w:tcPr>
            <w:tcW w:w="6341" w:type="dxa"/>
          </w:tcPr>
          <w:p w:rsidR="00F66EA3" w:rsidRPr="00D71632" w:rsidRDefault="00F66EA3" w:rsidP="007F685F">
            <w:r w:rsidRPr="00D71632">
              <w:t>Учить детей подбирать звучание разных музыкальных инструментов к образу той или иной птицы.</w:t>
            </w:r>
          </w:p>
          <w:p w:rsidR="00F66EA3" w:rsidRPr="00A46FA4" w:rsidRDefault="00F66EA3" w:rsidP="007F685F">
            <w:pPr>
              <w:rPr>
                <w:lang w:val="uk-UA"/>
              </w:rPr>
            </w:pPr>
          </w:p>
        </w:tc>
      </w:tr>
      <w:tr w:rsidR="00F66EA3" w:rsidTr="00A46FA4">
        <w:tc>
          <w:tcPr>
            <w:tcW w:w="3973" w:type="dxa"/>
            <w:gridSpan w:val="2"/>
            <w:tcBorders>
              <w:right w:val="single" w:sz="4" w:space="0" w:color="auto"/>
            </w:tcBorders>
          </w:tcPr>
          <w:p w:rsidR="00F66EA3" w:rsidRPr="00395A24" w:rsidRDefault="00F66EA3" w:rsidP="007F685F">
            <w:r w:rsidRPr="00395A24">
              <w:t>Изготовление стенгазет :</w:t>
            </w:r>
          </w:p>
          <w:p w:rsidR="00F66EA3" w:rsidRPr="00395A24" w:rsidRDefault="00F66EA3" w:rsidP="007F685F">
            <w:r w:rsidRPr="00395A24">
              <w:t>-«Международный день птиц»,</w:t>
            </w:r>
          </w:p>
          <w:p w:rsidR="00F66EA3" w:rsidRPr="00395A24" w:rsidRDefault="00F66EA3" w:rsidP="007F685F">
            <w:r w:rsidRPr="00395A24">
              <w:t>-«Это интересно знать!» (необычные факты из жизни п</w:t>
            </w:r>
            <w:r>
              <w:t>е</w:t>
            </w:r>
            <w:r w:rsidRPr="00395A24">
              <w:t>релетных птиц),</w:t>
            </w:r>
          </w:p>
          <w:p w:rsidR="00F66EA3" w:rsidRPr="00395A24" w:rsidRDefault="00F66EA3" w:rsidP="007F685F">
            <w:r w:rsidRPr="00395A24">
              <w:t>-«Как мы птиц встречали» (фоторепортаж)</w:t>
            </w:r>
          </w:p>
        </w:tc>
        <w:tc>
          <w:tcPr>
            <w:tcW w:w="6341" w:type="dxa"/>
            <w:tcBorders>
              <w:left w:val="single" w:sz="4" w:space="0" w:color="auto"/>
            </w:tcBorders>
          </w:tcPr>
          <w:p w:rsidR="00F66EA3" w:rsidRPr="00D71632" w:rsidRDefault="00F66EA3" w:rsidP="007F685F">
            <w:r w:rsidRPr="00D71632">
              <w:t>Учить детей применять свои знания при составлении различных видов газет.</w:t>
            </w:r>
          </w:p>
        </w:tc>
      </w:tr>
      <w:tr w:rsidR="00F66EA3" w:rsidTr="00A46FA4">
        <w:trPr>
          <w:trHeight w:val="1157"/>
        </w:trPr>
        <w:tc>
          <w:tcPr>
            <w:tcW w:w="3967" w:type="dxa"/>
            <w:tcBorders>
              <w:bottom w:val="single" w:sz="4" w:space="0" w:color="auto"/>
              <w:right w:val="single" w:sz="4" w:space="0" w:color="auto"/>
            </w:tcBorders>
          </w:tcPr>
          <w:p w:rsidR="00F66EA3" w:rsidRPr="006D4492" w:rsidRDefault="00F66EA3" w:rsidP="006D4492">
            <w:r w:rsidRPr="006D4492">
              <w:t>Экспериментальная деятельность.</w:t>
            </w:r>
          </w:p>
          <w:p w:rsidR="00F66EA3" w:rsidRPr="00395A24" w:rsidRDefault="00F66EA3" w:rsidP="006D4492">
            <w:r>
              <w:t xml:space="preserve">Собрать коллекцию домиков для птиц. Собрать с детьми материалы, из которых    их делают.                     </w:t>
            </w:r>
          </w:p>
        </w:tc>
        <w:tc>
          <w:tcPr>
            <w:tcW w:w="63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6EA3" w:rsidRDefault="00F66EA3" w:rsidP="00375A7A">
            <w:r>
              <w:t>Формировать  у детей познавательную активность.</w:t>
            </w:r>
          </w:p>
          <w:p w:rsidR="00F66EA3" w:rsidRDefault="00F66EA3" w:rsidP="00375A7A"/>
          <w:p w:rsidR="00F66EA3" w:rsidRDefault="00F66EA3" w:rsidP="00375A7A"/>
          <w:p w:rsidR="00F66EA3" w:rsidRPr="00395A24" w:rsidRDefault="00F66EA3" w:rsidP="00375A7A"/>
        </w:tc>
      </w:tr>
      <w:tr w:rsidR="00F66EA3" w:rsidTr="00A46FA4">
        <w:trPr>
          <w:trHeight w:val="1589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3" w:rsidRDefault="00F66EA3" w:rsidP="007F685F">
            <w:r>
              <w:t xml:space="preserve">   </w:t>
            </w:r>
            <w:r w:rsidRPr="00DB4DF1">
              <w:t>Прогулка.</w:t>
            </w:r>
          </w:p>
          <w:p w:rsidR="00F66EA3" w:rsidRPr="006D4492" w:rsidRDefault="00F66EA3" w:rsidP="00375A7A">
            <w:r w:rsidRPr="00DB4DF1">
              <w:t xml:space="preserve"> Развесить кормушки</w:t>
            </w:r>
            <w:r>
              <w:t xml:space="preserve"> на деревьях, растущих вокруг детского сада. Насыпать в кормушки корм, крошки, зернышки.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A3" w:rsidRDefault="00F66EA3" w:rsidP="00375A7A">
            <w:r>
              <w:t>Воспитывать бережное и заботливое отношение к птицам, желание помогать им.</w:t>
            </w:r>
          </w:p>
        </w:tc>
      </w:tr>
      <w:tr w:rsidR="00F66EA3" w:rsidTr="00A46FA4">
        <w:trPr>
          <w:trHeight w:val="1186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3" w:rsidRDefault="00F66EA3" w:rsidP="00771E3F">
            <w:r>
              <w:t>Работа с родителями.</w:t>
            </w:r>
          </w:p>
          <w:p w:rsidR="00F66EA3" w:rsidRPr="00234B85" w:rsidRDefault="00F66EA3" w:rsidP="00771E3F">
            <w:r>
              <w:t>Предложить совместно с ребенком изготовить буклет или презентацию о перелетных птицах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A3" w:rsidRDefault="00F66EA3" w:rsidP="00407D92">
            <w:r>
              <w:t xml:space="preserve">Развивать интерес к выполнению общего дела с родителями. </w:t>
            </w:r>
            <w:r w:rsidRPr="00407D92">
              <w:t>Обеспечение преемственности в закреплении у детей знаний о перелетных птицах.</w:t>
            </w:r>
          </w:p>
          <w:p w:rsidR="00F66EA3" w:rsidRDefault="00F66EA3" w:rsidP="00407D92"/>
          <w:p w:rsidR="00F66EA3" w:rsidRPr="00693AF4" w:rsidRDefault="00F66EA3" w:rsidP="00407D92"/>
        </w:tc>
      </w:tr>
      <w:tr w:rsidR="00F66EA3" w:rsidTr="00A46FA4">
        <w:trPr>
          <w:trHeight w:val="2129"/>
        </w:trPr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F66EA3" w:rsidRPr="00A46FA4" w:rsidRDefault="00F66EA3" w:rsidP="00A46FA4">
            <w:pPr>
              <w:jc w:val="center"/>
              <w:rPr>
                <w:b/>
              </w:rPr>
            </w:pPr>
          </w:p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Четвертый этап (обобщение, анализ и систематизация знаний)</w:t>
            </w:r>
          </w:p>
          <w:p w:rsidR="00F66EA3" w:rsidRPr="00A46FA4" w:rsidRDefault="00F66EA3" w:rsidP="007F685F">
            <w:pPr>
              <w:rPr>
                <w:color w:val="00B050"/>
              </w:rPr>
            </w:pPr>
            <w:r w:rsidRPr="00A46FA4">
              <w:rPr>
                <w:color w:val="00B050"/>
              </w:rPr>
              <w:t>Мудрым никто не родился, а научился.</w:t>
            </w:r>
          </w:p>
          <w:p w:rsidR="00F66EA3" w:rsidRPr="00A46FA4" w:rsidRDefault="00F66EA3" w:rsidP="007F685F">
            <w:pPr>
              <w:rPr>
                <w:b/>
              </w:rPr>
            </w:pPr>
            <w:r w:rsidRPr="00A46FA4">
              <w:rPr>
                <w:b/>
              </w:rPr>
              <w:t>Задачи педагога на этапе:</w:t>
            </w:r>
          </w:p>
          <w:p w:rsidR="00F66EA3" w:rsidRPr="00395A24" w:rsidRDefault="00F66EA3" w:rsidP="00A46FA4">
            <w:pPr>
              <w:pStyle w:val="ListParagraph"/>
              <w:numPr>
                <w:ilvl w:val="0"/>
                <w:numId w:val="8"/>
              </w:numPr>
            </w:pPr>
            <w:r w:rsidRPr="00395A24">
              <w:t>В</w:t>
            </w:r>
            <w:r>
              <w:t>ы</w:t>
            </w:r>
            <w:r w:rsidRPr="00395A24">
              <w:t>яснить, произошли ли изменения в развити</w:t>
            </w:r>
            <w:r>
              <w:t>и</w:t>
            </w:r>
            <w:r w:rsidRPr="00395A24">
              <w:t xml:space="preserve"> каждого воспитанника;</w:t>
            </w:r>
          </w:p>
          <w:p w:rsidR="00F66EA3" w:rsidRPr="007F685F" w:rsidRDefault="00F66EA3" w:rsidP="00A46FA4">
            <w:pPr>
              <w:pStyle w:val="ListParagraph"/>
              <w:numPr>
                <w:ilvl w:val="0"/>
                <w:numId w:val="8"/>
              </w:numPr>
            </w:pPr>
            <w:r w:rsidRPr="00395A24">
              <w:t xml:space="preserve"> Обобщить и систематизировать нав</w:t>
            </w:r>
            <w:r>
              <w:t>ы</w:t>
            </w:r>
            <w:r w:rsidRPr="00395A24">
              <w:t>ки и умения, приобретенные детьми на протяжении предыдущих этапов.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A46FA4" w:rsidRDefault="00F66EA3" w:rsidP="00A46FA4">
            <w:pPr>
              <w:jc w:val="center"/>
              <w:rPr>
                <w:lang w:val="uk-UA"/>
              </w:rPr>
            </w:pPr>
            <w:r w:rsidRPr="00A46FA4">
              <w:rPr>
                <w:b/>
              </w:rPr>
              <w:t>Виды деятельности</w:t>
            </w:r>
          </w:p>
        </w:tc>
        <w:tc>
          <w:tcPr>
            <w:tcW w:w="6341" w:type="dxa"/>
          </w:tcPr>
          <w:p w:rsidR="00F66EA3" w:rsidRPr="00A46FA4" w:rsidRDefault="00F66EA3" w:rsidP="00A46FA4">
            <w:pPr>
              <w:jc w:val="center"/>
              <w:rPr>
                <w:lang w:val="uk-UA"/>
              </w:rPr>
            </w:pPr>
            <w:r w:rsidRPr="00A46FA4">
              <w:rPr>
                <w:b/>
              </w:rPr>
              <w:t>Цель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C727C0" w:rsidRDefault="00F66EA3" w:rsidP="00C727C0">
            <w:r w:rsidRPr="00C727C0">
              <w:t>Игра-викторина «Что мы знаем о птицах»</w:t>
            </w:r>
            <w:r>
              <w:t>.</w:t>
            </w:r>
          </w:p>
          <w:p w:rsidR="00F66EA3" w:rsidRPr="00A46FA4" w:rsidRDefault="00F66EA3" w:rsidP="00A46FA4">
            <w:pPr>
              <w:jc w:val="center"/>
              <w:rPr>
                <w:lang w:val="uk-UA"/>
              </w:rPr>
            </w:pPr>
          </w:p>
        </w:tc>
        <w:tc>
          <w:tcPr>
            <w:tcW w:w="6341" w:type="dxa"/>
          </w:tcPr>
          <w:p w:rsidR="00F66EA3" w:rsidRPr="004919F2" w:rsidRDefault="00F66EA3" w:rsidP="004919F2">
            <w:r w:rsidRPr="004919F2">
              <w:t>Уточнить и обобщить у детей знания о перелетных птиц, их сезонном поведении.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42430F" w:rsidRDefault="00F66EA3" w:rsidP="0042430F">
            <w:r w:rsidRPr="00C727C0">
              <w:t>Вечер загадок «Наши пернат</w:t>
            </w:r>
            <w:r>
              <w:t xml:space="preserve">ые </w:t>
            </w:r>
            <w:r w:rsidRPr="00C727C0">
              <w:t>друзья»</w:t>
            </w:r>
            <w:r>
              <w:t>.</w:t>
            </w:r>
          </w:p>
        </w:tc>
        <w:tc>
          <w:tcPr>
            <w:tcW w:w="6341" w:type="dxa"/>
          </w:tcPr>
          <w:p w:rsidR="00F66EA3" w:rsidRPr="00A46FA4" w:rsidRDefault="00F66EA3" w:rsidP="0036612D">
            <w:pPr>
              <w:rPr>
                <w:lang w:val="uk-UA"/>
              </w:rPr>
            </w:pPr>
            <w:r w:rsidRPr="004919F2">
              <w:t>Уточнить и обобщить у детей знания о перелетных птиц,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771E3F" w:rsidRDefault="00F66EA3" w:rsidP="00076674">
            <w:r>
              <w:t>Д</w:t>
            </w:r>
            <w:r w:rsidRPr="00771E3F">
              <w:t>идактически</w:t>
            </w:r>
            <w:r>
              <w:t>е</w:t>
            </w:r>
            <w:r w:rsidRPr="00771E3F">
              <w:t xml:space="preserve"> игры:</w:t>
            </w:r>
          </w:p>
          <w:p w:rsidR="00F66EA3" w:rsidRDefault="00F66EA3" w:rsidP="00076674">
            <w:r>
              <w:t xml:space="preserve">« Разбери птиц » </w:t>
            </w:r>
          </w:p>
          <w:p w:rsidR="00F66EA3" w:rsidRDefault="00F66EA3" w:rsidP="00076674">
            <w:r>
              <w:t xml:space="preserve">« Четвертый лишний » (какая птица лишняя?) </w:t>
            </w:r>
          </w:p>
          <w:p w:rsidR="00F66EA3" w:rsidRPr="00A46FA4" w:rsidRDefault="00F66EA3" w:rsidP="0008714F">
            <w:pPr>
              <w:rPr>
                <w:lang w:val="uk-UA"/>
              </w:rPr>
            </w:pPr>
            <w:r>
              <w:t>« Кто чем питается? » (подобрать корм</w:t>
            </w:r>
            <w:r w:rsidRPr="00A46FA4">
              <w:rPr>
                <w:lang w:val="uk-UA"/>
              </w:rPr>
              <w:t>)</w:t>
            </w:r>
          </w:p>
          <w:p w:rsidR="00F66EA3" w:rsidRPr="00A46FA4" w:rsidRDefault="00F66EA3" w:rsidP="0008714F">
            <w:pPr>
              <w:rPr>
                <w:lang w:val="uk-UA"/>
              </w:rPr>
            </w:pPr>
            <w:r w:rsidRPr="00A46FA4">
              <w:rPr>
                <w:lang w:val="uk-UA"/>
              </w:rPr>
              <w:t xml:space="preserve">«Найди </w:t>
            </w:r>
            <w:r w:rsidRPr="0042430F">
              <w:t>свою группу»</w:t>
            </w:r>
          </w:p>
        </w:tc>
        <w:tc>
          <w:tcPr>
            <w:tcW w:w="6341" w:type="dxa"/>
          </w:tcPr>
          <w:p w:rsidR="00F66EA3" w:rsidRPr="00A46FA4" w:rsidRDefault="00F66EA3" w:rsidP="00076674">
            <w:pPr>
              <w:rPr>
                <w:b/>
              </w:rPr>
            </w:pPr>
            <w:r>
              <w:t>Закреплять умение классифицировать  птиц  на перелетных, зимующих. Учить сравнивать и обобщать.</w:t>
            </w:r>
          </w:p>
          <w:p w:rsidR="00F66EA3" w:rsidRPr="00076674" w:rsidRDefault="00F66EA3" w:rsidP="00076674"/>
        </w:tc>
      </w:tr>
      <w:tr w:rsidR="00F66EA3" w:rsidTr="00A46FA4">
        <w:tc>
          <w:tcPr>
            <w:tcW w:w="3973" w:type="dxa"/>
            <w:gridSpan w:val="2"/>
          </w:tcPr>
          <w:p w:rsidR="00F66EA3" w:rsidRPr="00D26468" w:rsidRDefault="00F66EA3" w:rsidP="00D26468">
            <w:r w:rsidRPr="00D26468">
              <w:t>Разгадывание с детьми кроссвордов о перелетных птиц</w:t>
            </w:r>
            <w:r>
              <w:t>а</w:t>
            </w:r>
            <w:r w:rsidRPr="00D26468">
              <w:t>х.</w:t>
            </w:r>
          </w:p>
          <w:p w:rsidR="00F66EA3" w:rsidRPr="00A46FA4" w:rsidRDefault="00F66EA3" w:rsidP="00A46FA4">
            <w:pPr>
              <w:jc w:val="center"/>
              <w:rPr>
                <w:lang w:val="uk-UA"/>
              </w:rPr>
            </w:pP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F66EA3" w:rsidRPr="00DE2EF8" w:rsidRDefault="00F66EA3" w:rsidP="00BF0B88">
            <w:r w:rsidRPr="00DE2EF8">
              <w:t>Закрепить знания у детей названий птиц, особенностей их внешнего вида.</w:t>
            </w:r>
          </w:p>
        </w:tc>
      </w:tr>
      <w:tr w:rsidR="00F66EA3" w:rsidTr="00A4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9"/>
        </w:trPr>
        <w:tc>
          <w:tcPr>
            <w:tcW w:w="3980" w:type="dxa"/>
            <w:gridSpan w:val="2"/>
            <w:tcBorders>
              <w:top w:val="nil"/>
              <w:bottom w:val="nil"/>
            </w:tcBorders>
          </w:tcPr>
          <w:p w:rsidR="00F66EA3" w:rsidRPr="00491319" w:rsidRDefault="00F66EA3" w:rsidP="006B65F9">
            <w:r w:rsidRPr="00491319">
              <w:t>Самостоятельная художественная деятельность. Рисование на тему «Моя любимая птица»</w:t>
            </w:r>
          </w:p>
        </w:tc>
        <w:tc>
          <w:tcPr>
            <w:tcW w:w="6341" w:type="dxa"/>
            <w:tcBorders>
              <w:top w:val="nil"/>
              <w:bottom w:val="nil"/>
            </w:tcBorders>
          </w:tcPr>
          <w:p w:rsidR="00F66EA3" w:rsidRPr="00491319" w:rsidRDefault="00F66EA3" w:rsidP="00491319">
            <w:r w:rsidRPr="00491319">
              <w:t>Закрепить умение передавать в рисунке образ птицы, ее характерные особенности.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FA034D" w:rsidRDefault="00F66EA3" w:rsidP="005B0969">
            <w:r w:rsidRPr="00FA034D">
              <w:t xml:space="preserve">Музыкальная дидактическая игра </w:t>
            </w:r>
          </w:p>
          <w:p w:rsidR="00F66EA3" w:rsidRPr="004469CB" w:rsidRDefault="00F66EA3" w:rsidP="004469CB">
            <w:r w:rsidRPr="00FA034D">
              <w:t>«Узнай по голосу».</w:t>
            </w:r>
          </w:p>
        </w:tc>
        <w:tc>
          <w:tcPr>
            <w:tcW w:w="6341" w:type="dxa"/>
          </w:tcPr>
          <w:p w:rsidR="00F66EA3" w:rsidRPr="00A46FA4" w:rsidRDefault="00F66EA3" w:rsidP="00FA034D">
            <w:pPr>
              <w:rPr>
                <w:lang w:val="uk-UA"/>
              </w:rPr>
            </w:pPr>
            <w:r>
              <w:t xml:space="preserve">Закрепить </w:t>
            </w:r>
            <w:r w:rsidRPr="00407D92">
              <w:t xml:space="preserve"> умение различать птиц по голосу.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FE2B82" w:rsidRDefault="00F66EA3" w:rsidP="00FE2B82">
            <w:r w:rsidRPr="00FE2B82">
              <w:t>Инсценировка для детей младшей и средней групп « С птицами я дружу, и о них я расскажу».</w:t>
            </w:r>
          </w:p>
        </w:tc>
        <w:tc>
          <w:tcPr>
            <w:tcW w:w="6341" w:type="dxa"/>
          </w:tcPr>
          <w:p w:rsidR="00F66EA3" w:rsidRPr="00FE2B82" w:rsidRDefault="00F66EA3" w:rsidP="00FE2B82">
            <w:r w:rsidRPr="00FE2B82">
              <w:t>Закрепить умение детей передавать свои знания о перелетных птица в театрализованной деятельности.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C01F23" w:rsidRDefault="00F66EA3" w:rsidP="00FE2B82">
            <w:r w:rsidRPr="00C01F23">
              <w:t>Дидактическое упражнение «Узнай птицу».</w:t>
            </w:r>
          </w:p>
        </w:tc>
        <w:tc>
          <w:tcPr>
            <w:tcW w:w="6341" w:type="dxa"/>
          </w:tcPr>
          <w:p w:rsidR="00F66EA3" w:rsidRPr="00C01F23" w:rsidRDefault="00F66EA3" w:rsidP="00C01F23">
            <w:r w:rsidRPr="00C01F23">
              <w:t>Закрепить у детей умение с помощью вопросов угадывать птицу.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Default="00F66EA3" w:rsidP="001011D9">
            <w:r>
              <w:t>Игра-путешествие « В гости к птицам»</w:t>
            </w:r>
          </w:p>
          <w:p w:rsidR="00F66EA3" w:rsidRPr="001011D9" w:rsidRDefault="00F66EA3" w:rsidP="001011D9"/>
        </w:tc>
        <w:tc>
          <w:tcPr>
            <w:tcW w:w="6341" w:type="dxa"/>
          </w:tcPr>
          <w:p w:rsidR="00F66EA3" w:rsidRPr="00407D92" w:rsidRDefault="00F66EA3" w:rsidP="009439EC">
            <w:r>
              <w:t>Закрепить знания детей о птицах,</w:t>
            </w:r>
            <w:r w:rsidRPr="00407D92">
              <w:t xml:space="preserve">  их образе жизни и отличительных особенностях,</w:t>
            </w:r>
          </w:p>
          <w:p w:rsidR="00F66EA3" w:rsidRPr="009439EC" w:rsidRDefault="00F66EA3" w:rsidP="001011D9"/>
        </w:tc>
      </w:tr>
      <w:tr w:rsidR="00F66EA3" w:rsidTr="00A46FA4">
        <w:trPr>
          <w:trHeight w:val="976"/>
        </w:trPr>
        <w:tc>
          <w:tcPr>
            <w:tcW w:w="10314" w:type="dxa"/>
            <w:gridSpan w:val="3"/>
          </w:tcPr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Пятый этап (творческий)</w:t>
            </w:r>
          </w:p>
          <w:p w:rsidR="00F66EA3" w:rsidRPr="00A46FA4" w:rsidRDefault="00F66EA3" w:rsidP="00395A24">
            <w:pPr>
              <w:rPr>
                <w:color w:val="00B050"/>
              </w:rPr>
            </w:pPr>
            <w:r w:rsidRPr="00A46FA4">
              <w:rPr>
                <w:color w:val="00B050"/>
              </w:rPr>
              <w:t>Не бойтесь мечтать, фантазировать и творить!</w:t>
            </w:r>
          </w:p>
          <w:p w:rsidR="00F66EA3" w:rsidRPr="00A46FA4" w:rsidRDefault="00F66EA3" w:rsidP="00395A24">
            <w:pPr>
              <w:rPr>
                <w:b/>
              </w:rPr>
            </w:pPr>
            <w:r w:rsidRPr="00A46FA4">
              <w:rPr>
                <w:b/>
              </w:rPr>
              <w:t>Задачи педагога на этапе:</w:t>
            </w:r>
          </w:p>
          <w:p w:rsidR="00F66EA3" w:rsidRPr="00395A24" w:rsidRDefault="00F66EA3" w:rsidP="00A46FA4">
            <w:pPr>
              <w:pStyle w:val="ListParagraph"/>
              <w:numPr>
                <w:ilvl w:val="0"/>
                <w:numId w:val="8"/>
              </w:numPr>
            </w:pPr>
            <w:r w:rsidRPr="00395A24">
              <w:t>Верить в творческий потенциал, способности каждого ребенка;</w:t>
            </w:r>
          </w:p>
          <w:p w:rsidR="00F66EA3" w:rsidRPr="00A46FA4" w:rsidRDefault="00F66EA3" w:rsidP="00A46FA4">
            <w:pPr>
              <w:pStyle w:val="ListParagraph"/>
              <w:numPr>
                <w:ilvl w:val="0"/>
                <w:numId w:val="8"/>
              </w:numPr>
              <w:rPr>
                <w:lang w:val="uk-UA"/>
              </w:rPr>
            </w:pPr>
            <w:r>
              <w:t>Создать благоприятную атмосферу для  их развития;</w:t>
            </w:r>
          </w:p>
          <w:p w:rsidR="00F66EA3" w:rsidRDefault="00F66EA3" w:rsidP="00A46FA4">
            <w:pPr>
              <w:pStyle w:val="ListParagraph"/>
              <w:numPr>
                <w:ilvl w:val="0"/>
                <w:numId w:val="8"/>
              </w:numPr>
            </w:pPr>
            <w:r w:rsidRPr="00395A24">
              <w:t xml:space="preserve">Наполнить </w:t>
            </w:r>
            <w:r>
              <w:t>творческий процесс позитивными эмоциями;</w:t>
            </w:r>
          </w:p>
          <w:p w:rsidR="00F66EA3" w:rsidRDefault="00F66EA3" w:rsidP="00A46FA4">
            <w:pPr>
              <w:pStyle w:val="ListParagraph"/>
              <w:numPr>
                <w:ilvl w:val="0"/>
                <w:numId w:val="8"/>
              </w:numPr>
            </w:pPr>
            <w:r>
              <w:t>Использовать в работе  идеи детей, родителей, сотрудников.</w:t>
            </w:r>
          </w:p>
          <w:p w:rsidR="00F66EA3" w:rsidRPr="00395A24" w:rsidRDefault="00F66EA3" w:rsidP="00E5117C">
            <w:pPr>
              <w:pStyle w:val="ListParagraph"/>
            </w:pP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A46FA4" w:rsidRDefault="00F66EA3" w:rsidP="00A46FA4">
            <w:pPr>
              <w:jc w:val="center"/>
              <w:rPr>
                <w:lang w:val="uk-UA"/>
              </w:rPr>
            </w:pPr>
            <w:r w:rsidRPr="00A46FA4">
              <w:rPr>
                <w:b/>
              </w:rPr>
              <w:t>Виды деятельности</w:t>
            </w:r>
          </w:p>
        </w:tc>
        <w:tc>
          <w:tcPr>
            <w:tcW w:w="6341" w:type="dxa"/>
          </w:tcPr>
          <w:p w:rsidR="00F66EA3" w:rsidRPr="00395A24" w:rsidRDefault="00F66EA3" w:rsidP="00A46FA4">
            <w:pPr>
              <w:jc w:val="center"/>
            </w:pPr>
            <w:r w:rsidRPr="00A46FA4">
              <w:rPr>
                <w:b/>
              </w:rPr>
              <w:t>Цель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4B0540" w:rsidRDefault="00F66EA3" w:rsidP="00C91DAB">
            <w:r w:rsidRPr="004B0540">
              <w:t>«Составление творческих рассказов на темы «Моя любимая птица»,</w:t>
            </w:r>
          </w:p>
          <w:p w:rsidR="00F66EA3" w:rsidRPr="004B0540" w:rsidRDefault="00F66EA3" w:rsidP="00C91DAB">
            <w:r w:rsidRPr="004B0540">
              <w:t xml:space="preserve"> « Что интересного я знаю о грачах» «Один день из жизни ласточки…»,</w:t>
            </w:r>
          </w:p>
          <w:p w:rsidR="00F66EA3" w:rsidRDefault="00F66EA3" w:rsidP="00C91DAB">
            <w:r w:rsidRPr="004B0540">
              <w:t>«Эта удивительная птица - соловей» и др..</w:t>
            </w:r>
          </w:p>
          <w:p w:rsidR="00F66EA3" w:rsidRPr="00A46FA4" w:rsidRDefault="00F66EA3" w:rsidP="00A46FA4">
            <w:pPr>
              <w:jc w:val="center"/>
              <w:rPr>
                <w:b/>
              </w:rPr>
            </w:pPr>
          </w:p>
          <w:p w:rsidR="00F66EA3" w:rsidRPr="00A46FA4" w:rsidRDefault="00F66EA3" w:rsidP="00A46FA4">
            <w:pPr>
              <w:jc w:val="center"/>
              <w:rPr>
                <w:b/>
              </w:rPr>
            </w:pPr>
          </w:p>
          <w:p w:rsidR="00F66EA3" w:rsidRPr="004B0540" w:rsidRDefault="00F66EA3" w:rsidP="00A46FA4">
            <w:pPr>
              <w:jc w:val="center"/>
            </w:pPr>
            <w:r w:rsidRPr="00A46FA4">
              <w:rPr>
                <w:b/>
              </w:rPr>
              <w:t>Виды деятельности</w:t>
            </w:r>
          </w:p>
        </w:tc>
        <w:tc>
          <w:tcPr>
            <w:tcW w:w="6341" w:type="dxa"/>
          </w:tcPr>
          <w:p w:rsidR="00F66EA3" w:rsidRDefault="00F66EA3" w:rsidP="00C91DAB">
            <w:r w:rsidRPr="004B0540">
              <w:t>Учить применять полученные знания о перелетных птицах при составлении творческих рассказов. Развивать речевую активность детей, творческое воображение и фантазию.</w:t>
            </w:r>
          </w:p>
          <w:p w:rsidR="00F66EA3" w:rsidRDefault="00F66EA3" w:rsidP="00C91DAB"/>
          <w:p w:rsidR="00F66EA3" w:rsidRDefault="00F66EA3" w:rsidP="00C91DAB"/>
          <w:p w:rsidR="00F66EA3" w:rsidRDefault="00F66EA3" w:rsidP="00C91DAB"/>
          <w:p w:rsidR="00F66EA3" w:rsidRPr="00A46FA4" w:rsidRDefault="00F66EA3" w:rsidP="00A46FA4">
            <w:pPr>
              <w:jc w:val="center"/>
              <w:rPr>
                <w:b/>
              </w:rPr>
            </w:pPr>
          </w:p>
          <w:p w:rsidR="00F66EA3" w:rsidRPr="00A46FA4" w:rsidRDefault="00F66EA3" w:rsidP="00A46FA4">
            <w:pPr>
              <w:jc w:val="center"/>
              <w:rPr>
                <w:b/>
              </w:rPr>
            </w:pPr>
          </w:p>
          <w:p w:rsidR="00F66EA3" w:rsidRPr="004B0540" w:rsidRDefault="00F66EA3" w:rsidP="00A46FA4">
            <w:pPr>
              <w:jc w:val="center"/>
            </w:pPr>
            <w:r w:rsidRPr="00A46FA4">
              <w:rPr>
                <w:b/>
              </w:rPr>
              <w:t>Цель</w:t>
            </w:r>
          </w:p>
        </w:tc>
      </w:tr>
      <w:tr w:rsidR="00F66EA3" w:rsidTr="00A46FA4">
        <w:tc>
          <w:tcPr>
            <w:tcW w:w="3973" w:type="dxa"/>
            <w:gridSpan w:val="2"/>
          </w:tcPr>
          <w:p w:rsidR="00F66EA3" w:rsidRPr="004B0540" w:rsidRDefault="00F66EA3" w:rsidP="00CF6F17">
            <w:r w:rsidRPr="004B0540">
              <w:t>Творческие изображения птиц с использованием нетрадиционных техник(крупы, ткани, ниток, перьев, глины, теста, термомозаики).</w:t>
            </w:r>
          </w:p>
          <w:p w:rsidR="00F66EA3" w:rsidRPr="004B0540" w:rsidRDefault="00F66EA3" w:rsidP="001F038A"/>
        </w:tc>
        <w:tc>
          <w:tcPr>
            <w:tcW w:w="6341" w:type="dxa"/>
          </w:tcPr>
          <w:p w:rsidR="00F66EA3" w:rsidRPr="004B0540" w:rsidRDefault="00F66EA3" w:rsidP="00481678">
            <w:r w:rsidRPr="004B0540">
              <w:t>Развивать творческие изобразительные навыки при передаче образа перелетной птицы.</w:t>
            </w:r>
          </w:p>
        </w:tc>
      </w:tr>
      <w:tr w:rsidR="00F66EA3" w:rsidTr="00A46FA4">
        <w:tc>
          <w:tcPr>
            <w:tcW w:w="3967" w:type="dxa"/>
          </w:tcPr>
          <w:p w:rsidR="00F66EA3" w:rsidRPr="00533994" w:rsidRDefault="00F66EA3" w:rsidP="00CF6F17">
            <w:r w:rsidRPr="00533994">
              <w:t>Придумывание сказки на тему</w:t>
            </w:r>
          </w:p>
          <w:p w:rsidR="00F66EA3" w:rsidRPr="00533994" w:rsidRDefault="00F66EA3" w:rsidP="00CF6F17">
            <w:r w:rsidRPr="00533994">
              <w:t xml:space="preserve"> « Необычное путешествие ласточки».</w:t>
            </w:r>
            <w:r>
              <w:t xml:space="preserve"> В работе использовать знакомый детям алгоритм создания сказки – взрослый поэтапно рисует сюжет сказки, придуманной детьми.</w:t>
            </w:r>
          </w:p>
        </w:tc>
        <w:tc>
          <w:tcPr>
            <w:tcW w:w="6347" w:type="dxa"/>
            <w:gridSpan w:val="2"/>
          </w:tcPr>
          <w:p w:rsidR="00F66EA3" w:rsidRPr="00533994" w:rsidRDefault="00F66EA3" w:rsidP="00533994">
            <w:r w:rsidRPr="00533994">
              <w:t>Развивать у детей творческое воображение.</w:t>
            </w:r>
          </w:p>
        </w:tc>
      </w:tr>
      <w:tr w:rsidR="00F66EA3" w:rsidTr="00A46FA4">
        <w:tc>
          <w:tcPr>
            <w:tcW w:w="3967" w:type="dxa"/>
          </w:tcPr>
          <w:p w:rsidR="00F66EA3" w:rsidRPr="008C526A" w:rsidRDefault="00F66EA3" w:rsidP="008C526A">
            <w:r w:rsidRPr="008C526A">
              <w:t>Привлечь детей к оформлению фотоальбома « Птицы</w:t>
            </w:r>
            <w:r>
              <w:t xml:space="preserve"> </w:t>
            </w:r>
            <w:r w:rsidRPr="008C526A">
              <w:t>-</w:t>
            </w:r>
            <w:r>
              <w:t xml:space="preserve"> </w:t>
            </w:r>
            <w:r w:rsidRPr="008C526A">
              <w:t>наши друзья».</w:t>
            </w:r>
          </w:p>
        </w:tc>
        <w:tc>
          <w:tcPr>
            <w:tcW w:w="6347" w:type="dxa"/>
            <w:gridSpan w:val="2"/>
          </w:tcPr>
          <w:p w:rsidR="00F66EA3" w:rsidRPr="00EE5625" w:rsidRDefault="00F66EA3" w:rsidP="00EE5625">
            <w:r w:rsidRPr="00EE5625">
              <w:t>Формировать у детей позитивные</w:t>
            </w:r>
            <w:r>
              <w:t xml:space="preserve"> </w:t>
            </w:r>
            <w:r w:rsidRPr="00EE5625">
              <w:t>эмоции при выполнении творческой деятельности.</w:t>
            </w:r>
          </w:p>
        </w:tc>
      </w:tr>
      <w:tr w:rsidR="00F66EA3" w:rsidTr="00A46FA4">
        <w:tc>
          <w:tcPr>
            <w:tcW w:w="3967" w:type="dxa"/>
          </w:tcPr>
          <w:p w:rsidR="00F66EA3" w:rsidRDefault="00F66EA3" w:rsidP="008C526A">
            <w:r w:rsidRPr="008C526A">
              <w:t>Совместно с детьми разработать эскизы костюмов птиц к празднику.</w:t>
            </w:r>
          </w:p>
          <w:p w:rsidR="00F66EA3" w:rsidRPr="008C526A" w:rsidRDefault="00F66EA3" w:rsidP="008C526A"/>
        </w:tc>
        <w:tc>
          <w:tcPr>
            <w:tcW w:w="6347" w:type="dxa"/>
            <w:gridSpan w:val="2"/>
          </w:tcPr>
          <w:p w:rsidR="00F66EA3" w:rsidRPr="00C04F15" w:rsidRDefault="00F66EA3" w:rsidP="00C04F15">
            <w:r w:rsidRPr="00C04F15">
              <w:t>Развивать у детей желание проявлять дизайнерские умения в практической деятельности.</w:t>
            </w:r>
          </w:p>
        </w:tc>
      </w:tr>
      <w:tr w:rsidR="00F66EA3" w:rsidTr="00A46FA4">
        <w:tc>
          <w:tcPr>
            <w:tcW w:w="3967" w:type="dxa"/>
          </w:tcPr>
          <w:p w:rsidR="00F66EA3" w:rsidRDefault="00F66EA3" w:rsidP="005272E2">
            <w:r w:rsidRPr="005272E2">
              <w:t>Изготовление птиц из бумаги в подарок малышам.</w:t>
            </w:r>
          </w:p>
          <w:p w:rsidR="00F66EA3" w:rsidRPr="005272E2" w:rsidRDefault="00F66EA3" w:rsidP="005272E2"/>
        </w:tc>
        <w:tc>
          <w:tcPr>
            <w:tcW w:w="6347" w:type="dxa"/>
            <w:gridSpan w:val="2"/>
          </w:tcPr>
          <w:p w:rsidR="00F66EA3" w:rsidRPr="00A46FA4" w:rsidRDefault="00F66EA3" w:rsidP="005272E2">
            <w:pPr>
              <w:rPr>
                <w:lang w:val="uk-UA"/>
              </w:rPr>
            </w:pPr>
            <w:r w:rsidRPr="004B0540">
              <w:t xml:space="preserve">Развивать творческие навыки </w:t>
            </w:r>
            <w:r>
              <w:t xml:space="preserve">по конструированию из бумаги </w:t>
            </w:r>
            <w:r w:rsidRPr="004B0540">
              <w:t>при передаче образа перелетной птицы.</w:t>
            </w:r>
          </w:p>
        </w:tc>
      </w:tr>
      <w:tr w:rsidR="00F66EA3" w:rsidTr="00A46FA4">
        <w:tc>
          <w:tcPr>
            <w:tcW w:w="3967" w:type="dxa"/>
          </w:tcPr>
          <w:p w:rsidR="00F66EA3" w:rsidRDefault="00F66EA3" w:rsidP="007F2415">
            <w:r w:rsidRPr="007F2415">
              <w:t>Конкурс на лучшего чтеца стихов о птицах</w:t>
            </w:r>
            <w:r>
              <w:t>.</w:t>
            </w:r>
          </w:p>
          <w:p w:rsidR="00F66EA3" w:rsidRPr="007F2415" w:rsidRDefault="00F66EA3" w:rsidP="007F2415"/>
        </w:tc>
        <w:tc>
          <w:tcPr>
            <w:tcW w:w="6347" w:type="dxa"/>
            <w:gridSpan w:val="2"/>
          </w:tcPr>
          <w:p w:rsidR="00F66EA3" w:rsidRPr="000F590E" w:rsidRDefault="00F66EA3" w:rsidP="000F590E">
            <w:r w:rsidRPr="000F590E">
              <w:t>Развивать навыки выразительности речи, формировать положительный эмоциональный настрой.</w:t>
            </w:r>
          </w:p>
        </w:tc>
      </w:tr>
      <w:tr w:rsidR="00F66EA3" w:rsidTr="00A46FA4">
        <w:tc>
          <w:tcPr>
            <w:tcW w:w="3967" w:type="dxa"/>
          </w:tcPr>
          <w:p w:rsidR="00F66EA3" w:rsidRDefault="00F66EA3" w:rsidP="00D91984">
            <w:r>
              <w:t>Работа с родителями.</w:t>
            </w:r>
          </w:p>
          <w:p w:rsidR="00F66EA3" w:rsidRDefault="00F66EA3" w:rsidP="00D91984">
            <w:r>
              <w:t>Организовать конкурс «Лучший стоп-кадр» (фотография птицы)</w:t>
            </w:r>
          </w:p>
        </w:tc>
        <w:tc>
          <w:tcPr>
            <w:tcW w:w="6347" w:type="dxa"/>
            <w:gridSpan w:val="2"/>
          </w:tcPr>
          <w:p w:rsidR="00F66EA3" w:rsidRDefault="00F66EA3" w:rsidP="0001336E">
            <w:r>
              <w:t>Развивать интерес к выполнению общего дела с родителями. Создать благоприятную атмосферу для развития творческих способностей детей.</w:t>
            </w:r>
          </w:p>
        </w:tc>
      </w:tr>
      <w:tr w:rsidR="00F66EA3" w:rsidTr="00A46FA4">
        <w:tc>
          <w:tcPr>
            <w:tcW w:w="10314" w:type="dxa"/>
            <w:gridSpan w:val="3"/>
          </w:tcPr>
          <w:p w:rsidR="00F66EA3" w:rsidRDefault="00F66EA3" w:rsidP="00A46FA4">
            <w:pPr>
              <w:jc w:val="center"/>
            </w:pPr>
          </w:p>
          <w:p w:rsidR="00F66EA3" w:rsidRPr="00A46FA4" w:rsidRDefault="00F66EA3" w:rsidP="00A46FA4">
            <w:pPr>
              <w:jc w:val="center"/>
              <w:rPr>
                <w:b/>
              </w:rPr>
            </w:pPr>
            <w:r w:rsidRPr="00A46FA4">
              <w:rPr>
                <w:b/>
              </w:rPr>
              <w:t>Шестой этап (рефлексивно-оценивающий)</w:t>
            </w:r>
          </w:p>
          <w:p w:rsidR="00F66EA3" w:rsidRPr="00A46FA4" w:rsidRDefault="00F66EA3" w:rsidP="005C5CEA">
            <w:pPr>
              <w:rPr>
                <w:color w:val="00B050"/>
              </w:rPr>
            </w:pPr>
            <w:r w:rsidRPr="00A46FA4">
              <w:rPr>
                <w:color w:val="00B050"/>
              </w:rPr>
              <w:t>Замечаем и радуемся успехам каждого.</w:t>
            </w:r>
          </w:p>
          <w:p w:rsidR="00F66EA3" w:rsidRPr="00A46FA4" w:rsidRDefault="00F66EA3" w:rsidP="005C5CEA">
            <w:pPr>
              <w:rPr>
                <w:b/>
              </w:rPr>
            </w:pPr>
            <w:r w:rsidRPr="00A46FA4">
              <w:rPr>
                <w:b/>
              </w:rPr>
              <w:t>Задачи педагога на этапе:</w:t>
            </w:r>
          </w:p>
          <w:p w:rsidR="00F66EA3" w:rsidRDefault="00F66EA3" w:rsidP="005C5CEA">
            <w:r>
              <w:t>- Научиться характеризовать как свое личное развитие, так и умственное, моральное развитие воспитанников;</w:t>
            </w:r>
          </w:p>
          <w:p w:rsidR="00F66EA3" w:rsidRDefault="00F66EA3" w:rsidP="005C5CEA">
            <w:r>
              <w:t>- отобрать для дальнейшей работы педагогические методы и приемы, давшие наилучшие результаты.</w:t>
            </w:r>
          </w:p>
          <w:p w:rsidR="00F66EA3" w:rsidRDefault="00F66EA3" w:rsidP="005C5CEA"/>
        </w:tc>
      </w:tr>
      <w:tr w:rsidR="00F66EA3" w:rsidTr="00A46FA4">
        <w:tc>
          <w:tcPr>
            <w:tcW w:w="3967" w:type="dxa"/>
          </w:tcPr>
          <w:p w:rsidR="00F66EA3" w:rsidRDefault="00F66EA3" w:rsidP="005C5CEA">
            <w:r>
              <w:t>Тематический праздник птиц.</w:t>
            </w:r>
          </w:p>
          <w:p w:rsidR="00F66EA3" w:rsidRDefault="00F66EA3" w:rsidP="005C5CEA"/>
        </w:tc>
        <w:tc>
          <w:tcPr>
            <w:tcW w:w="6347" w:type="dxa"/>
            <w:gridSpan w:val="2"/>
          </w:tcPr>
          <w:p w:rsidR="00F66EA3" w:rsidRDefault="00F66EA3" w:rsidP="00A46FA4">
            <w:pPr>
              <w:ind w:left="360"/>
              <w:jc w:val="both"/>
            </w:pPr>
            <w:r>
              <w:t>Уточнить знания детей о перелетных птицах, их отличительных особенностях.</w:t>
            </w:r>
          </w:p>
          <w:p w:rsidR="00F66EA3" w:rsidRDefault="00F66EA3" w:rsidP="00A46FA4">
            <w:pPr>
              <w:ind w:left="360"/>
              <w:jc w:val="both"/>
            </w:pPr>
            <w:r>
              <w:t xml:space="preserve">Закрепить умение распознавать птиц по величине, окраске, издаваемым звукам. </w:t>
            </w:r>
          </w:p>
          <w:p w:rsidR="00F66EA3" w:rsidRDefault="00F66EA3" w:rsidP="00A46FA4">
            <w:pPr>
              <w:ind w:left="360"/>
              <w:jc w:val="both"/>
            </w:pPr>
            <w:r>
              <w:t xml:space="preserve">Расширять кругозор детей о народных праздниках. </w:t>
            </w:r>
          </w:p>
          <w:p w:rsidR="00F66EA3" w:rsidRDefault="00F66EA3" w:rsidP="00A46FA4">
            <w:pPr>
              <w:ind w:left="360"/>
              <w:jc w:val="both"/>
            </w:pPr>
            <w:r>
              <w:t>Развивать связную речь, способствовать активизации словаря.</w:t>
            </w:r>
          </w:p>
          <w:p w:rsidR="00F66EA3" w:rsidRDefault="00F66EA3" w:rsidP="00A46FA4">
            <w:pPr>
              <w:ind w:left="360"/>
              <w:jc w:val="both"/>
            </w:pPr>
            <w:r>
              <w:t xml:space="preserve">Обучать детей элементам словотворчества. </w:t>
            </w:r>
          </w:p>
          <w:p w:rsidR="00F66EA3" w:rsidRDefault="00F66EA3" w:rsidP="00A46FA4">
            <w:pPr>
              <w:ind w:left="360"/>
              <w:jc w:val="both"/>
            </w:pPr>
            <w:r>
              <w:t>Развивать положительный эмоциональный отклик к различным видам речевой   деятельности.</w:t>
            </w:r>
          </w:p>
          <w:p w:rsidR="00F66EA3" w:rsidRDefault="00F66EA3" w:rsidP="00A46FA4">
            <w:pPr>
              <w:ind w:left="360"/>
              <w:jc w:val="both"/>
            </w:pPr>
            <w:r>
              <w:t xml:space="preserve">Обогащать эмоционально-чувственную сферу. </w:t>
            </w:r>
          </w:p>
          <w:p w:rsidR="00F66EA3" w:rsidRDefault="00F66EA3" w:rsidP="00A25761"/>
        </w:tc>
      </w:tr>
    </w:tbl>
    <w:p w:rsidR="00F66EA3" w:rsidRPr="00D91984" w:rsidRDefault="00F66EA3" w:rsidP="00876D3C">
      <w:pPr>
        <w:jc w:val="center"/>
      </w:pPr>
    </w:p>
    <w:sectPr w:rsidR="00F66EA3" w:rsidRPr="00D91984" w:rsidSect="00E511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E6D"/>
    <w:multiLevelType w:val="hybridMultilevel"/>
    <w:tmpl w:val="14F8B8B4"/>
    <w:lvl w:ilvl="0" w:tplc="1DAE1D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1834309E"/>
    <w:multiLevelType w:val="hybridMultilevel"/>
    <w:tmpl w:val="339C49E0"/>
    <w:lvl w:ilvl="0" w:tplc="6AB870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2961"/>
    <w:multiLevelType w:val="hybridMultilevel"/>
    <w:tmpl w:val="E660950C"/>
    <w:lvl w:ilvl="0" w:tplc="4328BC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428706C6"/>
    <w:multiLevelType w:val="hybridMultilevel"/>
    <w:tmpl w:val="4E7EB458"/>
    <w:lvl w:ilvl="0" w:tplc="3F60BB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529A15FA"/>
    <w:multiLevelType w:val="hybridMultilevel"/>
    <w:tmpl w:val="4E7EB458"/>
    <w:lvl w:ilvl="0" w:tplc="3F60BB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58A860C6"/>
    <w:multiLevelType w:val="hybridMultilevel"/>
    <w:tmpl w:val="6B16ADA6"/>
    <w:lvl w:ilvl="0" w:tplc="2EAE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586BBC"/>
    <w:multiLevelType w:val="hybridMultilevel"/>
    <w:tmpl w:val="E6BEB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F75F4D"/>
    <w:multiLevelType w:val="hybridMultilevel"/>
    <w:tmpl w:val="6EE81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7537AA"/>
    <w:multiLevelType w:val="hybridMultilevel"/>
    <w:tmpl w:val="E6BEB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32391F"/>
    <w:multiLevelType w:val="hybridMultilevel"/>
    <w:tmpl w:val="C13A73A8"/>
    <w:lvl w:ilvl="0" w:tplc="943A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9DA"/>
    <w:rsid w:val="000036ED"/>
    <w:rsid w:val="0001336E"/>
    <w:rsid w:val="00057211"/>
    <w:rsid w:val="0006482D"/>
    <w:rsid w:val="00076674"/>
    <w:rsid w:val="0008714F"/>
    <w:rsid w:val="000B3963"/>
    <w:rsid w:val="000B62AB"/>
    <w:rsid w:val="000C3888"/>
    <w:rsid w:val="000D61CA"/>
    <w:rsid w:val="000E1F28"/>
    <w:rsid w:val="000F0BC1"/>
    <w:rsid w:val="000F1D7D"/>
    <w:rsid w:val="000F3CA4"/>
    <w:rsid w:val="000F590E"/>
    <w:rsid w:val="001011D9"/>
    <w:rsid w:val="0010193B"/>
    <w:rsid w:val="001275DB"/>
    <w:rsid w:val="001479E8"/>
    <w:rsid w:val="00163299"/>
    <w:rsid w:val="00163867"/>
    <w:rsid w:val="001649CE"/>
    <w:rsid w:val="0018043B"/>
    <w:rsid w:val="00196B16"/>
    <w:rsid w:val="001E2577"/>
    <w:rsid w:val="001E3633"/>
    <w:rsid w:val="001F038A"/>
    <w:rsid w:val="002172FC"/>
    <w:rsid w:val="00221CD4"/>
    <w:rsid w:val="00234B85"/>
    <w:rsid w:val="00240B6A"/>
    <w:rsid w:val="002677F0"/>
    <w:rsid w:val="00267FAA"/>
    <w:rsid w:val="00280C97"/>
    <w:rsid w:val="002810B1"/>
    <w:rsid w:val="00286A56"/>
    <w:rsid w:val="002B25C2"/>
    <w:rsid w:val="002D2782"/>
    <w:rsid w:val="002E1080"/>
    <w:rsid w:val="00304512"/>
    <w:rsid w:val="003250E3"/>
    <w:rsid w:val="00326155"/>
    <w:rsid w:val="0033429F"/>
    <w:rsid w:val="00343948"/>
    <w:rsid w:val="00347693"/>
    <w:rsid w:val="0036612D"/>
    <w:rsid w:val="00375A7A"/>
    <w:rsid w:val="003823E7"/>
    <w:rsid w:val="00395A24"/>
    <w:rsid w:val="003F394F"/>
    <w:rsid w:val="00400CC6"/>
    <w:rsid w:val="004050FA"/>
    <w:rsid w:val="00407D92"/>
    <w:rsid w:val="0042430F"/>
    <w:rsid w:val="00441C4A"/>
    <w:rsid w:val="004469CB"/>
    <w:rsid w:val="00447185"/>
    <w:rsid w:val="0045028F"/>
    <w:rsid w:val="00463E8C"/>
    <w:rsid w:val="00480B3B"/>
    <w:rsid w:val="00481678"/>
    <w:rsid w:val="00490165"/>
    <w:rsid w:val="00491319"/>
    <w:rsid w:val="004919F2"/>
    <w:rsid w:val="004B0540"/>
    <w:rsid w:val="004C0F9F"/>
    <w:rsid w:val="004C15E6"/>
    <w:rsid w:val="004C1643"/>
    <w:rsid w:val="004E0FA5"/>
    <w:rsid w:val="004E353D"/>
    <w:rsid w:val="004F4716"/>
    <w:rsid w:val="005272E2"/>
    <w:rsid w:val="00533994"/>
    <w:rsid w:val="00552C82"/>
    <w:rsid w:val="00581E1C"/>
    <w:rsid w:val="005A2C9E"/>
    <w:rsid w:val="005B0969"/>
    <w:rsid w:val="005C0546"/>
    <w:rsid w:val="005C5CEA"/>
    <w:rsid w:val="005D5FE3"/>
    <w:rsid w:val="005F0B63"/>
    <w:rsid w:val="00693AF4"/>
    <w:rsid w:val="006975BC"/>
    <w:rsid w:val="006B65F9"/>
    <w:rsid w:val="006D4492"/>
    <w:rsid w:val="006E2EB5"/>
    <w:rsid w:val="007340AD"/>
    <w:rsid w:val="00737309"/>
    <w:rsid w:val="0074257D"/>
    <w:rsid w:val="00747F09"/>
    <w:rsid w:val="007510CB"/>
    <w:rsid w:val="0075725D"/>
    <w:rsid w:val="007716FB"/>
    <w:rsid w:val="00771E3F"/>
    <w:rsid w:val="007F2415"/>
    <w:rsid w:val="007F685F"/>
    <w:rsid w:val="00815347"/>
    <w:rsid w:val="00821191"/>
    <w:rsid w:val="008432A5"/>
    <w:rsid w:val="008440AA"/>
    <w:rsid w:val="00851810"/>
    <w:rsid w:val="00876D3C"/>
    <w:rsid w:val="0088137A"/>
    <w:rsid w:val="00894496"/>
    <w:rsid w:val="00896545"/>
    <w:rsid w:val="008A536E"/>
    <w:rsid w:val="008B1598"/>
    <w:rsid w:val="008C526A"/>
    <w:rsid w:val="009146FF"/>
    <w:rsid w:val="00926925"/>
    <w:rsid w:val="00933482"/>
    <w:rsid w:val="009439EC"/>
    <w:rsid w:val="009732E7"/>
    <w:rsid w:val="00974D12"/>
    <w:rsid w:val="009775C3"/>
    <w:rsid w:val="00993B92"/>
    <w:rsid w:val="009A0906"/>
    <w:rsid w:val="009A4721"/>
    <w:rsid w:val="009D1BB4"/>
    <w:rsid w:val="009D7038"/>
    <w:rsid w:val="009E6817"/>
    <w:rsid w:val="00A0024E"/>
    <w:rsid w:val="00A0700A"/>
    <w:rsid w:val="00A25761"/>
    <w:rsid w:val="00A4038A"/>
    <w:rsid w:val="00A46FA4"/>
    <w:rsid w:val="00A65E79"/>
    <w:rsid w:val="00A76B7A"/>
    <w:rsid w:val="00AC5DDA"/>
    <w:rsid w:val="00AE5E0A"/>
    <w:rsid w:val="00B1340D"/>
    <w:rsid w:val="00B47E20"/>
    <w:rsid w:val="00B51DF8"/>
    <w:rsid w:val="00B65E74"/>
    <w:rsid w:val="00B67438"/>
    <w:rsid w:val="00B85247"/>
    <w:rsid w:val="00BA20A4"/>
    <w:rsid w:val="00BC1BD7"/>
    <w:rsid w:val="00BC4834"/>
    <w:rsid w:val="00BC5B67"/>
    <w:rsid w:val="00BD3147"/>
    <w:rsid w:val="00BE4446"/>
    <w:rsid w:val="00BF0B88"/>
    <w:rsid w:val="00BF0FED"/>
    <w:rsid w:val="00C01F23"/>
    <w:rsid w:val="00C04F15"/>
    <w:rsid w:val="00C23733"/>
    <w:rsid w:val="00C25621"/>
    <w:rsid w:val="00C32904"/>
    <w:rsid w:val="00C533F9"/>
    <w:rsid w:val="00C727C0"/>
    <w:rsid w:val="00C91DAB"/>
    <w:rsid w:val="00C928F8"/>
    <w:rsid w:val="00C9516B"/>
    <w:rsid w:val="00CE0478"/>
    <w:rsid w:val="00CF6F17"/>
    <w:rsid w:val="00D02C4B"/>
    <w:rsid w:val="00D142AB"/>
    <w:rsid w:val="00D161F7"/>
    <w:rsid w:val="00D26468"/>
    <w:rsid w:val="00D317CC"/>
    <w:rsid w:val="00D40DD9"/>
    <w:rsid w:val="00D47C60"/>
    <w:rsid w:val="00D62E94"/>
    <w:rsid w:val="00D71632"/>
    <w:rsid w:val="00D840CA"/>
    <w:rsid w:val="00D91984"/>
    <w:rsid w:val="00D93B1C"/>
    <w:rsid w:val="00DA49DA"/>
    <w:rsid w:val="00DB4DF1"/>
    <w:rsid w:val="00DC45A9"/>
    <w:rsid w:val="00DE2EF8"/>
    <w:rsid w:val="00E316B4"/>
    <w:rsid w:val="00E5117C"/>
    <w:rsid w:val="00E54A1C"/>
    <w:rsid w:val="00E6566D"/>
    <w:rsid w:val="00E6748A"/>
    <w:rsid w:val="00E75154"/>
    <w:rsid w:val="00E854C2"/>
    <w:rsid w:val="00EB2FB2"/>
    <w:rsid w:val="00EB4836"/>
    <w:rsid w:val="00ED6BF2"/>
    <w:rsid w:val="00EE5625"/>
    <w:rsid w:val="00EE618E"/>
    <w:rsid w:val="00F20352"/>
    <w:rsid w:val="00F278FD"/>
    <w:rsid w:val="00F66EA3"/>
    <w:rsid w:val="00F73B67"/>
    <w:rsid w:val="00F85287"/>
    <w:rsid w:val="00F93FD2"/>
    <w:rsid w:val="00F96131"/>
    <w:rsid w:val="00FA034D"/>
    <w:rsid w:val="00FD499B"/>
    <w:rsid w:val="00FE069B"/>
    <w:rsid w:val="00FE2B82"/>
    <w:rsid w:val="00FF0A1F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6D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2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1029</TotalTime>
  <Pages>7</Pages>
  <Words>2313</Words>
  <Characters>13190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202</cp:revision>
  <cp:lastPrinted>2012-03-26T16:27:00Z</cp:lastPrinted>
  <dcterms:created xsi:type="dcterms:W3CDTF">2012-03-10T06:48:00Z</dcterms:created>
  <dcterms:modified xsi:type="dcterms:W3CDTF">2015-12-25T09:36:00Z</dcterms:modified>
</cp:coreProperties>
</file>