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FA" w:rsidRPr="000D62E3" w:rsidRDefault="001C0FFA" w:rsidP="006C59A5">
      <w:pPr>
        <w:spacing w:before="75" w:after="0" w:line="240" w:lineRule="auto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«Перелётные птицы</w:t>
      </w:r>
      <w:r w:rsidRPr="000D62E3">
        <w:rPr>
          <w:rFonts w:ascii="Times New Roman" w:hAnsi="Times New Roman"/>
          <w:b/>
          <w:sz w:val="28"/>
          <w:szCs w:val="28"/>
        </w:rPr>
        <w:t>»</w:t>
      </w:r>
    </w:p>
    <w:p w:rsidR="001C0FFA" w:rsidRPr="0085658F" w:rsidRDefault="001C0FFA" w:rsidP="006C59A5">
      <w:pPr>
        <w:pStyle w:val="NoSpacing"/>
        <w:rPr>
          <w:rFonts w:ascii="Times New Roman" w:hAnsi="Times New Roman"/>
          <w:sz w:val="28"/>
          <w:szCs w:val="28"/>
        </w:rPr>
      </w:pPr>
      <w:r w:rsidRPr="000D62E3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453DF6">
        <w:rPr>
          <w:rFonts w:ascii="Times New Roman" w:hAnsi="Times New Roman"/>
          <w:sz w:val="28"/>
          <w:szCs w:val="28"/>
        </w:rPr>
        <w:t xml:space="preserve"> </w:t>
      </w:r>
      <w:r w:rsidRPr="0085658F">
        <w:rPr>
          <w:rFonts w:ascii="Times New Roman" w:hAnsi="Times New Roman"/>
          <w:sz w:val="28"/>
          <w:szCs w:val="28"/>
          <w:shd w:val="clear" w:color="auto" w:fill="FFFFFF"/>
        </w:rPr>
        <w:t>Познакомить детей с перелетными птицами, выяснить, почему их так называют, дать определение словам «насекомоядны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е», «водоплавающие».</w:t>
      </w:r>
      <w:r w:rsidRPr="0085658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C0FFA" w:rsidRPr="000D62E3" w:rsidRDefault="001C0FFA" w:rsidP="006C59A5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D62E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C0FFA" w:rsidRPr="0085658F" w:rsidRDefault="001C0FFA" w:rsidP="006C59A5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D62E3">
        <w:rPr>
          <w:rFonts w:ascii="Times New Roman" w:hAnsi="Times New Roman"/>
          <w:b/>
          <w:sz w:val="28"/>
          <w:szCs w:val="28"/>
          <w:u w:val="single"/>
        </w:rPr>
        <w:t>Развивающая</w:t>
      </w:r>
      <w:r w:rsidRPr="0085658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: </w:t>
      </w:r>
      <w:r w:rsidRPr="00856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Развитие речевой активности, диалогической речи, речевого слуха, зрительного восприятия и внимания, артикуляционной и мелкой моторики, творческого воображения.</w:t>
      </w:r>
    </w:p>
    <w:p w:rsidR="001C0FFA" w:rsidRDefault="001C0FFA" w:rsidP="0085658F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0D62E3">
        <w:rPr>
          <w:b/>
          <w:sz w:val="28"/>
          <w:szCs w:val="28"/>
          <w:u w:val="single"/>
        </w:rPr>
        <w:t>Обучающая:</w:t>
      </w:r>
      <w:r w:rsidRPr="00453DF6">
        <w:rPr>
          <w:sz w:val="28"/>
          <w:szCs w:val="28"/>
        </w:rPr>
        <w:t xml:space="preserve">  </w:t>
      </w:r>
      <w:r w:rsidRPr="0085658F">
        <w:rPr>
          <w:color w:val="333333"/>
          <w:sz w:val="28"/>
          <w:szCs w:val="28"/>
        </w:rPr>
        <w:t>Расширить знания детей о птицах.</w:t>
      </w:r>
      <w:r>
        <w:rPr>
          <w:color w:val="333333"/>
          <w:sz w:val="28"/>
          <w:szCs w:val="28"/>
        </w:rPr>
        <w:t xml:space="preserve"> </w:t>
      </w:r>
      <w:r w:rsidRPr="0085658F">
        <w:rPr>
          <w:color w:val="333333"/>
          <w:sz w:val="28"/>
          <w:szCs w:val="28"/>
        </w:rPr>
        <w:t>Закрепить знания о перелетных птицах.</w:t>
      </w:r>
      <w:r>
        <w:rPr>
          <w:color w:val="333333"/>
          <w:sz w:val="28"/>
          <w:szCs w:val="28"/>
        </w:rPr>
        <w:t xml:space="preserve"> </w:t>
      </w:r>
      <w:r w:rsidRPr="0085658F">
        <w:rPr>
          <w:color w:val="333333"/>
          <w:sz w:val="28"/>
          <w:szCs w:val="28"/>
        </w:rPr>
        <w:t>Закрепить обобщающие понятия.</w:t>
      </w:r>
      <w:r>
        <w:rPr>
          <w:color w:val="333333"/>
          <w:sz w:val="28"/>
          <w:szCs w:val="28"/>
        </w:rPr>
        <w:t xml:space="preserve"> </w:t>
      </w:r>
      <w:r w:rsidRPr="0085658F">
        <w:rPr>
          <w:color w:val="333333"/>
          <w:sz w:val="28"/>
          <w:szCs w:val="28"/>
        </w:rPr>
        <w:t>Обучать развернутому высказыванию. Расширить представление детей о перелётных птицах, их внешнем виде, образ</w:t>
      </w:r>
      <w:r>
        <w:rPr>
          <w:color w:val="333333"/>
          <w:sz w:val="28"/>
          <w:szCs w:val="28"/>
        </w:rPr>
        <w:t>е жизни.</w:t>
      </w:r>
    </w:p>
    <w:p w:rsidR="001C0FFA" w:rsidRDefault="001C0FFA" w:rsidP="006C59A5">
      <w:pPr>
        <w:pStyle w:val="NoSpacing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D62E3">
        <w:rPr>
          <w:rFonts w:ascii="Times New Roman" w:hAnsi="Times New Roman"/>
          <w:b/>
          <w:sz w:val="28"/>
          <w:szCs w:val="28"/>
          <w:u w:val="single"/>
        </w:rPr>
        <w:t>Воспитательная</w:t>
      </w:r>
      <w:r w:rsidRPr="000D62E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навыков сотрудничества, доброжелательности. Воспитание бережного отношения к природе.</w:t>
      </w:r>
    </w:p>
    <w:p w:rsidR="001C0FFA" w:rsidRPr="00B7566C" w:rsidRDefault="001C0FFA" w:rsidP="006C59A5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7566C"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Активизировать словарь детей</w:t>
      </w:r>
    </w:p>
    <w:p w:rsidR="001C0FFA" w:rsidRPr="00B7566C" w:rsidRDefault="001C0FFA" w:rsidP="006C59A5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B75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ерелётные, насекомоядные, зерноядные, хищные, водоплавающие, певчие, клином, шеренгой, дугой.</w:t>
      </w:r>
    </w:p>
    <w:p w:rsidR="001C0FFA" w:rsidRPr="0085658F" w:rsidRDefault="001C0FFA" w:rsidP="0085658F">
      <w:pPr>
        <w:pStyle w:val="NormalWeb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 w:rsidRPr="000D62E3">
        <w:rPr>
          <w:b/>
          <w:sz w:val="28"/>
          <w:szCs w:val="28"/>
        </w:rPr>
        <w:t>:</w:t>
      </w:r>
      <w:r w:rsidRPr="00453DF6">
        <w:rPr>
          <w:sz w:val="28"/>
          <w:szCs w:val="28"/>
        </w:rPr>
        <w:t xml:space="preserve"> </w:t>
      </w:r>
      <w:r w:rsidRPr="0085658F">
        <w:rPr>
          <w:color w:val="333333"/>
          <w:sz w:val="28"/>
          <w:szCs w:val="28"/>
        </w:rPr>
        <w:t>Плакат с изображением природы, перелетных птиц. Мультимедийная установка; Презентация по теме: «Перелетные птицы»;</w:t>
      </w:r>
      <w:r>
        <w:rPr>
          <w:color w:val="333333"/>
          <w:sz w:val="28"/>
          <w:szCs w:val="28"/>
        </w:rPr>
        <w:t xml:space="preserve"> аудиозапись «Голоса птиц», шапочки героев для театрализованной постановки, картинки с изображением перелётных птиц, мяч.</w:t>
      </w:r>
    </w:p>
    <w:p w:rsidR="001C0FFA" w:rsidRPr="0085658F" w:rsidRDefault="001C0FFA" w:rsidP="006C59A5">
      <w:pPr>
        <w:pStyle w:val="NoSpacing"/>
        <w:rPr>
          <w:rFonts w:ascii="Times New Roman" w:hAnsi="Times New Roman"/>
          <w:sz w:val="28"/>
          <w:szCs w:val="28"/>
        </w:rPr>
      </w:pPr>
      <w:r w:rsidRPr="000D62E3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5658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56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Наблюдение за птицами во время прогулки; чтение стихов, рассказов о птицах. Рассматрива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ние иллюстраций с различными ви</w:t>
      </w:r>
      <w:r w:rsidRPr="00856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дами птиц, предметные картинки с изображением различных видов птиц.</w:t>
      </w:r>
    </w:p>
    <w:p w:rsidR="001C0FFA" w:rsidRDefault="001C0FFA" w:rsidP="006C59A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0FFA" w:rsidRPr="000528C4" w:rsidRDefault="001C0FFA" w:rsidP="006C59A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28C4">
        <w:rPr>
          <w:rFonts w:ascii="Times New Roman" w:hAnsi="Times New Roman"/>
          <w:b/>
          <w:sz w:val="28"/>
          <w:szCs w:val="28"/>
          <w:u w:val="single"/>
        </w:rPr>
        <w:t>Ход НОД</w:t>
      </w:r>
    </w:p>
    <w:p w:rsidR="001C0FFA" w:rsidRDefault="001C0FFA" w:rsidP="006C59A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C0FFA" w:rsidRPr="000D62E3" w:rsidTr="002B26B2">
        <w:tc>
          <w:tcPr>
            <w:tcW w:w="9571" w:type="dxa"/>
            <w:gridSpan w:val="3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62E3">
              <w:rPr>
                <w:rFonts w:ascii="Times New Roman" w:hAnsi="Times New Roman"/>
                <w:b/>
                <w:sz w:val="28"/>
                <w:szCs w:val="28"/>
              </w:rPr>
              <w:t>1 этап: Вводная часть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62E3">
              <w:rPr>
                <w:rFonts w:ascii="Times New Roman" w:hAnsi="Times New Roman"/>
                <w:b/>
                <w:sz w:val="28"/>
                <w:szCs w:val="28"/>
              </w:rPr>
              <w:t>Игра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эмоциональный настрой  «Давайте порадуемся</w:t>
            </w:r>
            <w:r w:rsidRPr="000D62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 стихотворения Е. Благининой «Улетают, улетели…»</w:t>
            </w: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62E3">
              <w:rPr>
                <w:rFonts w:ascii="Times New Roman" w:hAnsi="Times New Roman"/>
                <w:b/>
                <w:sz w:val="28"/>
                <w:szCs w:val="28"/>
              </w:rPr>
              <w:t>Цель: Сплочение группы, положительный настрой на деятельность.</w:t>
            </w: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3190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62E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190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62E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191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62E3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C0FFA" w:rsidRPr="000D62E3" w:rsidTr="002B26B2">
        <w:tc>
          <w:tcPr>
            <w:tcW w:w="3190" w:type="dxa"/>
          </w:tcPr>
          <w:p w:rsidR="001C0FFA" w:rsidRDefault="001C0FFA" w:rsidP="00A45D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FFA" w:rsidRPr="00A45D72" w:rsidRDefault="001C0FFA" w:rsidP="00A45D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Давайте порадуемся солнцу и птицам, </w:t>
            </w:r>
            <w:r w:rsidRPr="00A45D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поднимают руки вверх)</w:t>
            </w:r>
          </w:p>
          <w:p w:rsidR="001C0FFA" w:rsidRPr="00A45D72" w:rsidRDefault="001C0FFA" w:rsidP="00A45D7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также порадуемся улыбчивым </w:t>
            </w:r>
            <w:r w:rsidRPr="00A45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лицам</w:t>
            </w:r>
            <w:r w:rsidRPr="00A45D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(Улыбаются друг другу)</w:t>
            </w:r>
          </w:p>
          <w:p w:rsidR="001C0FFA" w:rsidRPr="00A45D72" w:rsidRDefault="001C0FFA" w:rsidP="00A45D7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всем, кто живет на этой планете,</w:t>
            </w:r>
            <w:r w:rsidRPr="00A45D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(разводят руками)</w:t>
            </w:r>
          </w:p>
          <w:p w:rsidR="001C0FFA" w:rsidRPr="00A45D72" w:rsidRDefault="001C0FFA" w:rsidP="00A45D7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«Доброе утро!» скажем мы вместе</w:t>
            </w:r>
            <w:r w:rsidRPr="00A45D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(берутся за руки)</w:t>
            </w:r>
          </w:p>
          <w:p w:rsidR="001C0FFA" w:rsidRPr="00A45D72" w:rsidRDefault="001C0FFA" w:rsidP="00A45D7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«Доброе утро!» - маме и папе</w:t>
            </w:r>
          </w:p>
          <w:p w:rsidR="001C0FFA" w:rsidRPr="00A45D72" w:rsidRDefault="001C0FFA" w:rsidP="00A45D7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5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«Доброе утро!» - останется с нами.</w:t>
            </w:r>
          </w:p>
          <w:p w:rsidR="001C0FFA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1C0FFA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Ребята послушайте стихотворение Е.Благининой «Улетают, улетели…»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Скоро белые метели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Снег подымут от земли.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Улетают, улетели,</w:t>
            </w:r>
            <w:r w:rsidRPr="00920583">
              <w:rPr>
                <w:color w:val="000000"/>
                <w:sz w:val="28"/>
                <w:szCs w:val="28"/>
              </w:rPr>
              <w:br/>
              <w:t>Улетели журавли.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Не слыхать кукушки в роще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И скворечник опустел.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Аист крыльями полощет –Улетает, улетел.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Лист качается узорный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В синей луже на воде.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Ходит грач с грачихой чёрной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В огороде на гряде.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Осыпаясь, пожелтели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Солнца редкие лучи.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Улетают, улетели,</w:t>
            </w:r>
          </w:p>
          <w:p w:rsidR="001C0FFA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920583">
              <w:rPr>
                <w:color w:val="000000"/>
                <w:sz w:val="28"/>
                <w:szCs w:val="28"/>
              </w:rPr>
              <w:t>Улетели и грачи.</w:t>
            </w:r>
          </w:p>
          <w:p w:rsidR="001C0FFA" w:rsidRPr="00920583" w:rsidRDefault="001C0FFA" w:rsidP="00920583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05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как вы думаете, о каком времени года рассказывается в стихотворении? Куда же это все птицы улетают?</w:t>
            </w:r>
          </w:p>
          <w:p w:rsidR="001C0FFA" w:rsidRPr="0092058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0FFA" w:rsidRDefault="001C0FFA" w:rsidP="00DB481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1C0FFA" w:rsidRPr="00DB4819" w:rsidRDefault="001C0FFA" w:rsidP="00A45D7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B4819">
              <w:rPr>
                <w:rStyle w:val="c2"/>
                <w:color w:val="000000"/>
                <w:sz w:val="28"/>
                <w:szCs w:val="28"/>
              </w:rPr>
              <w:t>Дети собираются вокруг воспитателя, становятся в круг, берутся за руки и улыбаются друг другу.</w:t>
            </w:r>
          </w:p>
          <w:p w:rsidR="001C0FFA" w:rsidRDefault="001C0FFA" w:rsidP="00DB481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1C0FFA" w:rsidRDefault="001C0FFA" w:rsidP="00DB481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1C0FFA" w:rsidRDefault="001C0FFA" w:rsidP="00DB481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1C0FFA" w:rsidRPr="00DB4819" w:rsidRDefault="001C0FFA" w:rsidP="00DB48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B4819">
              <w:rPr>
                <w:rStyle w:val="c2"/>
                <w:color w:val="000000"/>
                <w:sz w:val="28"/>
                <w:szCs w:val="28"/>
              </w:rPr>
              <w:t>Дети включаются в занятие добровольно, из интереса к предложениям взрослого, стремления быть вместе со всеми.</w:t>
            </w:r>
          </w:p>
          <w:p w:rsidR="001C0FFA" w:rsidRPr="00DB4819" w:rsidRDefault="001C0FFA" w:rsidP="00DB48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B4819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95A4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1C0FFA" w:rsidRDefault="001C0FFA" w:rsidP="00295A4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773FF6" w:rsidRDefault="001C0FFA" w:rsidP="00295A4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773FF6">
              <w:rPr>
                <w:color w:val="000000"/>
                <w:sz w:val="28"/>
                <w:szCs w:val="28"/>
                <w:shd w:val="clear" w:color="auto" w:fill="FFFFFF"/>
              </w:rPr>
              <w:t>Про осень. О птицах, которые улетают в тёплые края.</w:t>
            </w: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95A4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95A4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95A4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295A41" w:rsidRDefault="001C0FFA" w:rsidP="00295A4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95A41">
              <w:rPr>
                <w:rStyle w:val="c2"/>
                <w:color w:val="000000"/>
                <w:sz w:val="28"/>
                <w:szCs w:val="28"/>
              </w:rPr>
              <w:t>Данное упражнение проведено с целью организации внимания детей.</w:t>
            </w:r>
          </w:p>
          <w:p w:rsidR="001C0FFA" w:rsidRPr="00295A41" w:rsidRDefault="001C0FFA" w:rsidP="00295A4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95A41">
              <w:rPr>
                <w:rStyle w:val="c2"/>
                <w:color w:val="000000"/>
                <w:sz w:val="28"/>
                <w:szCs w:val="28"/>
              </w:rPr>
              <w:t>Выполненный этюд формирует положительный настрой на предстоящую деятельность…</w:t>
            </w:r>
          </w:p>
          <w:p w:rsidR="001C0FFA" w:rsidRPr="00295A41" w:rsidRDefault="001C0FFA" w:rsidP="00295A4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95A41">
              <w:rPr>
                <w:rStyle w:val="c2"/>
                <w:color w:val="000000"/>
                <w:sz w:val="28"/>
                <w:szCs w:val="28"/>
              </w:rPr>
              <w:t>Результат организационного момента:</w:t>
            </w:r>
          </w:p>
          <w:p w:rsidR="001C0FFA" w:rsidRPr="00295A41" w:rsidRDefault="001C0FFA" w:rsidP="00295A4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95A41">
              <w:rPr>
                <w:rStyle w:val="c2"/>
                <w:color w:val="000000"/>
                <w:sz w:val="28"/>
                <w:szCs w:val="28"/>
              </w:rPr>
              <w:t>- дети включились в занятие;</w:t>
            </w:r>
          </w:p>
          <w:p w:rsidR="001C0FFA" w:rsidRPr="00295A41" w:rsidRDefault="001C0FFA" w:rsidP="00295A4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95A41">
              <w:rPr>
                <w:rStyle w:val="c2"/>
                <w:color w:val="000000"/>
                <w:sz w:val="28"/>
                <w:szCs w:val="28"/>
              </w:rPr>
              <w:t>- у детей сформировался стойкий интерес к происходящему;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95A4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9571" w:type="dxa"/>
            <w:gridSpan w:val="3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62E3">
              <w:rPr>
                <w:rFonts w:ascii="Times New Roman" w:hAnsi="Times New Roman"/>
                <w:b/>
                <w:sz w:val="28"/>
                <w:szCs w:val="28"/>
              </w:rPr>
              <w:t>2 этап: Основная часть НОД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50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BD25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совершенствовать умение 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зличать и называть перелётных птиц.</w:t>
            </w:r>
          </w:p>
          <w:p w:rsidR="001C0FFA" w:rsidRDefault="001C0FFA" w:rsidP="007067F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85658F">
              <w:rPr>
                <w:color w:val="333333"/>
                <w:sz w:val="28"/>
                <w:szCs w:val="28"/>
              </w:rPr>
              <w:t>Закрепить знания о перелетных птицах.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85658F">
              <w:rPr>
                <w:color w:val="333333"/>
                <w:sz w:val="28"/>
                <w:szCs w:val="28"/>
              </w:rPr>
              <w:t>Закрепить обобщающие понятия.</w:t>
            </w:r>
          </w:p>
          <w:p w:rsidR="001C0FFA" w:rsidRPr="007067F0" w:rsidRDefault="001C0FFA" w:rsidP="007067F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 w:rsidRPr="0085658F">
              <w:rPr>
                <w:color w:val="333333"/>
                <w:sz w:val="28"/>
                <w:szCs w:val="28"/>
              </w:rPr>
              <w:t>Расширить представление детей о перелётных птицах, их внешнем виде, образ</w:t>
            </w:r>
            <w:r>
              <w:rPr>
                <w:color w:val="333333"/>
                <w:sz w:val="28"/>
                <w:szCs w:val="28"/>
              </w:rPr>
              <w:t>е жизни.</w:t>
            </w:r>
          </w:p>
          <w:p w:rsidR="001C0FFA" w:rsidRPr="007067F0" w:rsidRDefault="001C0FFA" w:rsidP="007067F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 w:rsidRPr="0085658F">
              <w:rPr>
                <w:color w:val="333333"/>
                <w:sz w:val="28"/>
                <w:szCs w:val="28"/>
                <w:shd w:val="clear" w:color="auto" w:fill="FFFFFF"/>
              </w:rPr>
              <w:t>Развитие речевой активности, диалогической речи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C0FFA" w:rsidRDefault="001C0FFA" w:rsidP="007067F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 w:rsidRPr="0085658F">
              <w:rPr>
                <w:color w:val="333333"/>
                <w:sz w:val="28"/>
                <w:szCs w:val="28"/>
                <w:shd w:val="clear" w:color="auto" w:fill="FFFFFF"/>
              </w:rPr>
              <w:t>Воспитание бережного отношения к природе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C0FFA" w:rsidRDefault="001C0FFA" w:rsidP="007067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FFA" w:rsidRPr="00BD250C" w:rsidRDefault="001C0FFA" w:rsidP="007067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FFA" w:rsidRPr="00BD250C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3190" w:type="dxa"/>
          </w:tcPr>
          <w:p w:rsidR="001C0FFA" w:rsidRDefault="001C0FFA" w:rsidP="00773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детьми.</w:t>
            </w:r>
          </w:p>
          <w:p w:rsidR="001C0FFA" w:rsidRDefault="001C0FFA" w:rsidP="00773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A45D72" w:rsidRDefault="001C0FFA" w:rsidP="00773FF6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</w:rPr>
            </w:pPr>
            <w:r w:rsidRPr="00A45D72">
              <w:rPr>
                <w:rFonts w:ascii="Arial" w:hAnsi="Arial" w:cs="Arial"/>
              </w:rPr>
              <w:t>Воспитатель читает рассказ Ю. Дмитриева «Какие птицы бывают».</w:t>
            </w:r>
          </w:p>
          <w:p w:rsidR="001C0FFA" w:rsidRPr="00A45D72" w:rsidRDefault="001C0FFA" w:rsidP="00773FF6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</w:rPr>
            </w:pPr>
            <w:r w:rsidRPr="00A45D72">
              <w:rPr>
                <w:rFonts w:ascii="Arial" w:hAnsi="Arial" w:cs="Arial"/>
              </w:rPr>
              <w:t>.</w:t>
            </w:r>
          </w:p>
          <w:p w:rsidR="001C0FFA" w:rsidRPr="00A45D72" w:rsidRDefault="001C0FFA" w:rsidP="00773FF6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</w:rPr>
            </w:pPr>
            <w:r w:rsidRPr="00A45D72">
              <w:rPr>
                <w:rFonts w:ascii="Arial" w:hAnsi="Arial" w:cs="Arial"/>
              </w:rPr>
              <w:t>Птиц на земле, конечно меньше, чем насекомых, но все-таки их очень много – около 9 тысяч видов. Есть птицы очень большие, чуть ли не двухметровой величины, есть и совсем крошечные, не больше бабочки или стрекозы, и весящие несколько граммов. Есть птицы, которые могут летать выше облаков, а есть такие, которые не могут жить ни в лесу, ни в степи. Они живут только в пустыне или горах. А другие только на берегу моря. Одни птицы питаются рыбой, другие – насекомыми. Есть хищные птицы, которые поедают других зверей и птиц, а есть «вегетарианцы», которые едят только растительную пищу, в основном ягоды и семена. Одни птицы селятся в дуплах, а другие вьют себе гнезда на земле или в ветвях деревьев и кустов.</w:t>
            </w:r>
          </w:p>
          <w:p w:rsidR="001C0FFA" w:rsidRPr="00A45D72" w:rsidRDefault="001C0FFA" w:rsidP="00773FF6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</w:rPr>
            </w:pPr>
            <w:r w:rsidRPr="00A45D72">
              <w:rPr>
                <w:rFonts w:ascii="Arial" w:hAnsi="Arial" w:cs="Arial"/>
              </w:rPr>
              <w:t xml:space="preserve"> Воспитатель. </w:t>
            </w:r>
          </w:p>
          <w:p w:rsidR="001C0FFA" w:rsidRPr="00A45D72" w:rsidRDefault="001C0FFA" w:rsidP="00773FF6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</w:rPr>
            </w:pPr>
            <w:r w:rsidRPr="00A45D72">
              <w:rPr>
                <w:rFonts w:ascii="Arial" w:hAnsi="Arial" w:cs="Arial"/>
              </w:rPr>
              <w:t xml:space="preserve">Как называют птиц, которые летом живут у нас, вьют гнезда, выводят птенцов, а с наступлением холодов улетают на зиму в жаркие страны, чтобы весной вернуться снова в родные места? </w:t>
            </w:r>
          </w:p>
          <w:p w:rsidR="001C0FFA" w:rsidRPr="00A45D72" w:rsidRDefault="001C0FFA" w:rsidP="00773FF6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45D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Ребята, как вы думаете, почему птицы улетают именно осенью?</w:t>
            </w:r>
          </w:p>
          <w:p w:rsidR="001C0FFA" w:rsidRPr="00A45D72" w:rsidRDefault="001C0FFA" w:rsidP="00F458B2">
            <w:pPr>
              <w:pStyle w:val="c1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A45D72">
              <w:rPr>
                <w:sz w:val="28"/>
                <w:szCs w:val="28"/>
              </w:rPr>
              <w:t>Правильно. И самое главное то, что нет корма для жизни.</w:t>
            </w:r>
          </w:p>
          <w:p w:rsidR="001C0FFA" w:rsidRDefault="001C0FFA" w:rsidP="00F458B2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A45D72">
              <w:rPr>
                <w:sz w:val="28"/>
                <w:szCs w:val="28"/>
              </w:rPr>
              <w:t>Вы знаете, что осенью</w:t>
            </w:r>
            <w:r w:rsidRPr="00F458B2">
              <w:rPr>
                <w:color w:val="000000"/>
                <w:sz w:val="28"/>
                <w:szCs w:val="28"/>
              </w:rPr>
              <w:t xml:space="preserve"> многие насекомые исчезают: или прячутся, или погибают. Значит, если птицы питаются насекомыми, им зимой нечем будет прокормиться.</w:t>
            </w:r>
          </w:p>
          <w:p w:rsidR="001C0FFA" w:rsidRPr="00F458B2" w:rsidRDefault="001C0FFA" w:rsidP="00F458B2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458B2">
              <w:rPr>
                <w:color w:val="000000"/>
                <w:sz w:val="28"/>
                <w:szCs w:val="28"/>
              </w:rPr>
              <w:t xml:space="preserve"> А каких насекомоядных птиц вы знаете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1C0FFA" w:rsidRPr="00F458B2" w:rsidRDefault="001C0FFA" w:rsidP="00F458B2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458B2">
              <w:rPr>
                <w:color w:val="000000"/>
                <w:sz w:val="28"/>
                <w:szCs w:val="28"/>
              </w:rPr>
              <w:t>Как их отличить? Знаете? По клюву он прямой, удлинённый или заострённый, чтобы удобнее было ловить насекомых. Посмотрите вот насекомоядные птицы: скворец, ласточка, кукушка, иволга, соловей, трясогузка.</w:t>
            </w:r>
          </w:p>
          <w:p w:rsidR="001C0FFA" w:rsidRPr="00F458B2" w:rsidRDefault="001C0FFA" w:rsidP="00F458B2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458B2">
              <w:rPr>
                <w:color w:val="000000"/>
                <w:sz w:val="28"/>
                <w:szCs w:val="28"/>
              </w:rPr>
              <w:t>Трясогузка – одна из самых полезных птиц. Она уничтожает мух, комаров, за которыми ловко гоняется в воздухе. Особенно велика польза этой птички в огороде, где она быстро бегает по грядкам и склёвывает с земли и растений насекомых. Трясогузка очень подвижная птичка. Даже отдыхая, она ежеминутно помахивает своим длинным хвостиком.</w:t>
            </w:r>
          </w:p>
          <w:p w:rsidR="001C0FFA" w:rsidRDefault="001C0FFA" w:rsidP="00F458B2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458B2">
              <w:rPr>
                <w:color w:val="000000"/>
                <w:sz w:val="28"/>
                <w:szCs w:val="28"/>
              </w:rPr>
              <w:t>Кто-нибудь из вас видел такую птичку? Можно её назвать перелётной?</w:t>
            </w:r>
          </w:p>
          <w:p w:rsidR="001C0FFA" w:rsidRPr="00F458B2" w:rsidRDefault="001C0FFA" w:rsidP="00F458B2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F458B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Трясогузка улетает одна из первых, как и все насекомоядные птицы. Затем улетают зерноядные, то есть те, которые питаются плодами и семенами растений. Вы их тоже знаете. Рассмотрите на картинке овсянку, чижа, зяблика. Позже всех улетают дикие утки и гуси, лебеди, они собираются в путь, когда замерзают водоёмы, потому что это водоплавающие птицы.</w:t>
            </w:r>
            <w:r w:rsidRPr="00F458B2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1C0FFA" w:rsidRPr="001B16F3" w:rsidRDefault="001C0FFA" w:rsidP="00F458B2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1B16F3">
              <w:rPr>
                <w:color w:val="000000"/>
                <w:sz w:val="28"/>
                <w:szCs w:val="28"/>
              </w:rPr>
              <w:t>Рассмотрите картинки и сравните с трясогузкой.</w:t>
            </w:r>
          </w:p>
          <w:p w:rsidR="001C0FFA" w:rsidRPr="001B16F3" w:rsidRDefault="001C0FFA" w:rsidP="00F458B2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1B16F3">
              <w:rPr>
                <w:color w:val="000000"/>
                <w:sz w:val="28"/>
                <w:szCs w:val="28"/>
              </w:rPr>
              <w:t>Почему у гуся на лапках перепонки, а у трясогузки их нет?</w:t>
            </w:r>
          </w:p>
          <w:p w:rsidR="001C0FFA" w:rsidRPr="001B16F3" w:rsidRDefault="001C0FFA" w:rsidP="00773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1B16F3" w:rsidRDefault="001C0FFA" w:rsidP="00773FF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1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Перелётных птиц много. Назовите, каких птиц вы ещё знаете.</w:t>
            </w:r>
          </w:p>
          <w:p w:rsidR="001C0FFA" w:rsidRPr="001B16F3" w:rsidRDefault="001C0FFA" w:rsidP="00773FF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1B16F3" w:rsidRDefault="001C0FFA" w:rsidP="00773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773FF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16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B1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 когда-нибудь видели высоко в небе, как птицы, собравшись в стаи, улетают? Нам редко удаётся увидеть, как они улетают. Потому что они летят в основном ночью: так безопаснее. А вы знаете, что во время перелёта многие птицы придерживаются строго порядка? Причём у разных птиц этот порядок свой: журавли, гуси, лебеди летят клином, цапли, аисты, ибисы – шеренгой, крылом к крылу, утки, гаги, турпаны, морянки, чайки, кулики выстраиваются в прямую линию или образуют дугу. Скворцы, дрозды и другие маленькие птицы порядка не любят: летят как попало. А крупные хищные птицы (орлы, ястребы, грифы, соколы) компаний не признают: летят в одиночку. Знаете ли вы, куда птицы улетают?</w:t>
            </w:r>
          </w:p>
          <w:p w:rsidR="001C0FFA" w:rsidRDefault="001C0FFA" w:rsidP="00773FF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F458B2" w:rsidRDefault="001C0FFA" w:rsidP="00773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458B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Делают предположения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Дети отвечают на вопросы воспитателя.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4A7D7B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Чтобы быстро плавать и держаться на воде.</w:t>
            </w:r>
          </w:p>
          <w:p w:rsidR="001C0FFA" w:rsidRPr="004A7D7B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4A7D7B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4A7D7B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4A7D7B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D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Опираясь на картинки, дети называют птиц</w:t>
            </w:r>
          </w:p>
          <w:p w:rsidR="001C0FFA" w:rsidRPr="004A7D7B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4A7D7B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Перелетные птицы: </w:t>
            </w:r>
            <w:r w:rsidRPr="004A7D7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грачи, ласточки, аисты, соловьи, кукушки, чижи; скворцы;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белая трясогузка; черные стрижи.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4A7D7B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тёплые страны, на юг.</w:t>
            </w:r>
          </w:p>
        </w:tc>
        <w:tc>
          <w:tcPr>
            <w:tcW w:w="3191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садятся на стульчики полукругом.</w:t>
            </w: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слайдов.</w:t>
            </w: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9E425C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 устанавливают причинно-следственные связи</w:t>
            </w:r>
            <w:r w:rsidRPr="009E425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C0FFA" w:rsidRPr="009E425C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9E425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9571" w:type="dxa"/>
            <w:gridSpan w:val="3"/>
          </w:tcPr>
          <w:p w:rsidR="001C0FFA" w:rsidRPr="00B04A2A" w:rsidRDefault="001C0FFA" w:rsidP="00B04A2A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C0FFA" w:rsidRDefault="001C0FFA" w:rsidP="00B04A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Подвижная игра «Улетает, не улетает»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(Звучит аудиозапись «Голоса птиц»)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Правила игры: </w:t>
            </w: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 перечисляет названия птиц, а дети бегают и машут крыльями, когда услышат названия перелётной птицы. Если услышат зимующую птицу или домашнюю – дети приседают на корточки.</w:t>
            </w:r>
          </w:p>
          <w:p w:rsidR="001C0FFA" w:rsidRPr="000D62E3" w:rsidRDefault="001C0FFA" w:rsidP="00B04A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3190" w:type="dxa"/>
          </w:tcPr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Словесная игра «Кто как голос подаёт» (с мячом)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Правила игры</w:t>
            </w:r>
            <w:r w:rsidRPr="004A7D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воспитатель называет птицу и спрашивает ребёнка, как она подаёт голос, после бросает мяч ребёнку. Ребёнок ловит мяч, отвечает на вопрос и бросает мяч обратно воспитателю.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Соловей…(поёт),</w:t>
            </w: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Ласточка… (щебечет),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Журавль… (курлычет),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Ворона … (каркает),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Кукушка… (кукует),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Утка…(крякает),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Курица…(квохчет),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Голубь…(воркует),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Воробей…(чирикает).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«Кто улетел?»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Правила игры: </w:t>
            </w: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 прикрепляет на доску 5-6 изображений перелётных птиц (постепенно количество картинок увеличивается) и предлагает детям назвать всех птиц. Затем говорит, что одна из птиц улетит на юг и просит детей закрыть глаза. Убирает одно изображение птицы. Тот кто первым даёт правильный ответ, получает призовой жетон. Воспитатель добивается, чтобы дети отвечали полным предложением.</w:t>
            </w:r>
          </w:p>
          <w:p w:rsidR="001C0FFA" w:rsidRPr="004A7D7B" w:rsidRDefault="001C0FFA" w:rsidP="004A7D7B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D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Например: на юг улетел журавль. Выигрывает тот, у кого жетонов больше.</w:t>
            </w:r>
          </w:p>
          <w:p w:rsidR="001C0FFA" w:rsidRDefault="001C0FFA" w:rsidP="00B04A2A">
            <w:pPr>
              <w:pStyle w:val="NoSpacing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B16F3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Сценка «осенние разговоры»</w:t>
            </w:r>
          </w:p>
          <w:p w:rsidR="001C0FFA" w:rsidRDefault="001C0FFA" w:rsidP="00B04A2A">
            <w:pPr>
              <w:pStyle w:val="NoSpacing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Черепаха.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Слышишь, улитка? В дальние страны,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Ветер уносит птиц караваны. Видишь их? Взмыли они в небеса. Тихими станут наши леса. Как хорошо нам без их трескотни. В долгие ночи, зимние дни! Что ж ты, Улитка? Что ты молчишь? Спряталась в домик. О чем ты грустишь?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Улитка.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Нет, Черепаха, зимою и летом, Я не скучаю в домике этом. Скромно живу и не знаю, бывает, Кто улетает, а кто прилетает. Что ж тут грустить? Но другие иначе…Слышишь, Лягушка об Аисте плачет?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Лягушка.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Вот насмешили! Вот чудаки! Аист меня сторожил у реки. Он улетел, и, скажу вам, друзья, Только теперь успокоилась я. Квакаю громко и не боюсь, Что у него в животе окажусь. Слышите, каркает Ворон на ели? Ворон жалеет, что все улетели.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Ворон.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Мне ли жалеть? Мне ли плакать о том? Здесь я остался лучшим певцом. Слушайте дивную песню мою. Сладок мой голос, когда я пою.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Заяц.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Ворон, эх, Ворон! Что каркаешь в чаще? Певчие птицы нам пели послаще. Только они улетели на юг, Голо и тихо стало вокруг. Грустная осень пришла на поля, Снегом покроется наша земля. Лес золотой осыпает листву. Я одиноко и скучно живу.Птицы! Прошу, возвращайтесь скорей,</w:t>
            </w:r>
          </w:p>
          <w:p w:rsidR="001C0FFA" w:rsidRPr="00465FC6" w:rsidRDefault="001C0FFA" w:rsidP="001B16F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65FC6">
              <w:rPr>
                <w:sz w:val="28"/>
                <w:szCs w:val="28"/>
              </w:rPr>
              <w:t>С вашими песнями станет теплей.</w:t>
            </w:r>
          </w:p>
          <w:p w:rsidR="001C0FFA" w:rsidRPr="001B16F3" w:rsidRDefault="001C0FFA" w:rsidP="00B04A2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C0FFA" w:rsidRPr="00934EE1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активно включаются в игру.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полным предложением.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участвуют в театрализованной постановке.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934EE1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97519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5198">
              <w:rPr>
                <w:rStyle w:val="c2"/>
                <w:color w:val="000000"/>
                <w:sz w:val="28"/>
                <w:szCs w:val="28"/>
              </w:rPr>
              <w:t>Смена деятельности, направленная на предупреждение переутомления детей</w:t>
            </w:r>
            <w:r>
              <w:rPr>
                <w:rStyle w:val="c2"/>
                <w:color w:val="000000"/>
              </w:rPr>
              <w:t>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D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Игра на зрительную память и внимание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берут маски своих героев для участия в театрализованной постановке.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сидят на стульчиках и смотрят постановку.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975198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9571" w:type="dxa"/>
            <w:gridSpan w:val="3"/>
          </w:tcPr>
          <w:p w:rsidR="001C0FFA" w:rsidRPr="000D62E3" w:rsidRDefault="001C0FFA" w:rsidP="0097519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3190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6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0FFA" w:rsidRPr="000D62E3" w:rsidTr="002B26B2">
        <w:tc>
          <w:tcPr>
            <w:tcW w:w="9571" w:type="dxa"/>
            <w:gridSpan w:val="3"/>
          </w:tcPr>
          <w:p w:rsidR="001C0FFA" w:rsidRDefault="001C0FFA" w:rsidP="002B2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D62E3">
              <w:rPr>
                <w:rFonts w:ascii="Times New Roman" w:hAnsi="Times New Roman"/>
                <w:b/>
                <w:sz w:val="28"/>
                <w:szCs w:val="28"/>
              </w:rPr>
              <w:t>3 этап: Итог НОД</w:t>
            </w:r>
          </w:p>
          <w:p w:rsidR="001C0FFA" w:rsidRPr="00975198" w:rsidRDefault="001C0FFA" w:rsidP="0097519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975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Цель: выяснить, что запомнили на занятии, что понрав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илось, что узнали нового и интересного</w:t>
            </w:r>
            <w:r w:rsidRPr="00975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развивать связную речь; формировать навыки самоконтроля, рефлексию.</w:t>
            </w:r>
          </w:p>
          <w:p w:rsidR="001C0FFA" w:rsidRPr="00975198" w:rsidRDefault="001C0FFA" w:rsidP="0097519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975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 и приемы: беседа, подведение итогов</w:t>
            </w:r>
            <w:r w:rsidRPr="009751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3190" w:type="dxa"/>
          </w:tcPr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1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каких птицах мы беседовали? Что нового вы узнали о перелётных птицах? В какие игры играли? Что понравилось?</w:t>
            </w:r>
          </w:p>
          <w:p w:rsidR="001C0FFA" w:rsidRPr="00465FC6" w:rsidRDefault="001C0FFA" w:rsidP="00465FC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color w:val="000000"/>
                <w:lang w:eastAsia="ru-RU"/>
              </w:rPr>
            </w:pPr>
            <w:r w:rsidRPr="00465FC6">
              <w:rPr>
                <w:rFonts w:ascii="Times New Roman" w:hAnsi="Times New Roman"/>
                <w:color w:val="000000"/>
                <w:sz w:val="28"/>
                <w:lang w:eastAsia="ru-RU"/>
              </w:rPr>
              <w:t>«Солнышко».</w:t>
            </w:r>
          </w:p>
          <w:p w:rsidR="001C0FFA" w:rsidRPr="00465FC6" w:rsidRDefault="001C0FFA" w:rsidP="00465FC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65FC6">
              <w:rPr>
                <w:rFonts w:ascii="Times New Roman" w:hAnsi="Times New Roman"/>
                <w:color w:val="000000"/>
                <w:sz w:val="28"/>
                <w:lang w:eastAsia="ru-RU"/>
              </w:rPr>
              <w:t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 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полезной информации.</w:t>
            </w:r>
          </w:p>
          <w:p w:rsidR="001C0FFA" w:rsidRPr="001B16F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0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дают оценку деятельности и полученной информации.</w:t>
            </w: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Default="001C0FFA" w:rsidP="002B26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0FFA" w:rsidRPr="004900B8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9571" w:type="dxa"/>
            <w:gridSpan w:val="3"/>
          </w:tcPr>
          <w:p w:rsidR="001C0FFA" w:rsidRPr="008A0959" w:rsidRDefault="001C0FFA" w:rsidP="002B2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3190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FA" w:rsidRPr="000D62E3" w:rsidTr="002B26B2">
        <w:tc>
          <w:tcPr>
            <w:tcW w:w="3190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FFA" w:rsidRPr="000D62E3" w:rsidRDefault="001C0FFA" w:rsidP="002B26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FFA" w:rsidRPr="000D62E3" w:rsidRDefault="001C0FFA" w:rsidP="006C59A5">
      <w:pPr>
        <w:pStyle w:val="NoSpacing"/>
        <w:rPr>
          <w:rFonts w:ascii="Times New Roman" w:hAnsi="Times New Roman"/>
          <w:sz w:val="28"/>
          <w:szCs w:val="28"/>
        </w:rPr>
      </w:pPr>
    </w:p>
    <w:p w:rsidR="001C0FFA" w:rsidRDefault="001C0FFA" w:rsidP="006C59A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1C0FFA" w:rsidRDefault="001C0FFA"/>
    <w:sectPr w:rsidR="001C0FFA" w:rsidSect="0038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412"/>
    <w:multiLevelType w:val="multilevel"/>
    <w:tmpl w:val="A4C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86991"/>
    <w:multiLevelType w:val="multilevel"/>
    <w:tmpl w:val="4388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74321"/>
    <w:multiLevelType w:val="multilevel"/>
    <w:tmpl w:val="3466A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B31E8"/>
    <w:multiLevelType w:val="multilevel"/>
    <w:tmpl w:val="0450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B65EB4"/>
    <w:multiLevelType w:val="hybridMultilevel"/>
    <w:tmpl w:val="ADDA1946"/>
    <w:lvl w:ilvl="0" w:tplc="3C5CF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A456DE"/>
    <w:multiLevelType w:val="hybridMultilevel"/>
    <w:tmpl w:val="1936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D7CEF"/>
    <w:multiLevelType w:val="multilevel"/>
    <w:tmpl w:val="668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A65814"/>
    <w:multiLevelType w:val="hybridMultilevel"/>
    <w:tmpl w:val="65DAD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B2C65"/>
    <w:multiLevelType w:val="hybridMultilevel"/>
    <w:tmpl w:val="9D66FC28"/>
    <w:lvl w:ilvl="0" w:tplc="3C5CF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9A5"/>
    <w:rsid w:val="000528C4"/>
    <w:rsid w:val="00093D76"/>
    <w:rsid w:val="000C3155"/>
    <w:rsid w:val="000D1BAF"/>
    <w:rsid w:val="000D62E3"/>
    <w:rsid w:val="000E7210"/>
    <w:rsid w:val="001034F9"/>
    <w:rsid w:val="001117C5"/>
    <w:rsid w:val="0011373D"/>
    <w:rsid w:val="00114BC3"/>
    <w:rsid w:val="00161CEC"/>
    <w:rsid w:val="0018015B"/>
    <w:rsid w:val="001A5BDF"/>
    <w:rsid w:val="001B16F3"/>
    <w:rsid w:val="001C0FFA"/>
    <w:rsid w:val="001E5CE7"/>
    <w:rsid w:val="002152BC"/>
    <w:rsid w:val="00217CE9"/>
    <w:rsid w:val="002429CE"/>
    <w:rsid w:val="0026536A"/>
    <w:rsid w:val="002712D3"/>
    <w:rsid w:val="002743CF"/>
    <w:rsid w:val="00295A41"/>
    <w:rsid w:val="002A158A"/>
    <w:rsid w:val="002B26B2"/>
    <w:rsid w:val="00350AB8"/>
    <w:rsid w:val="00361121"/>
    <w:rsid w:val="00366C8E"/>
    <w:rsid w:val="00367A1F"/>
    <w:rsid w:val="00373606"/>
    <w:rsid w:val="003821D3"/>
    <w:rsid w:val="00387A05"/>
    <w:rsid w:val="003A0850"/>
    <w:rsid w:val="003B486A"/>
    <w:rsid w:val="003D73A3"/>
    <w:rsid w:val="003F4C26"/>
    <w:rsid w:val="00417842"/>
    <w:rsid w:val="00420BA9"/>
    <w:rsid w:val="004217F9"/>
    <w:rsid w:val="00453237"/>
    <w:rsid w:val="00453DF6"/>
    <w:rsid w:val="00465679"/>
    <w:rsid w:val="00465FC6"/>
    <w:rsid w:val="004900B8"/>
    <w:rsid w:val="00490120"/>
    <w:rsid w:val="004A45F8"/>
    <w:rsid w:val="004A7D7B"/>
    <w:rsid w:val="004E022B"/>
    <w:rsid w:val="005D13DC"/>
    <w:rsid w:val="005E4246"/>
    <w:rsid w:val="005F2962"/>
    <w:rsid w:val="00604D89"/>
    <w:rsid w:val="006337E6"/>
    <w:rsid w:val="0063793C"/>
    <w:rsid w:val="0065692D"/>
    <w:rsid w:val="00681976"/>
    <w:rsid w:val="006844E4"/>
    <w:rsid w:val="006971D4"/>
    <w:rsid w:val="006A4E09"/>
    <w:rsid w:val="006B3F2F"/>
    <w:rsid w:val="006C59A5"/>
    <w:rsid w:val="006F4C3D"/>
    <w:rsid w:val="007067F0"/>
    <w:rsid w:val="00716E63"/>
    <w:rsid w:val="00721F42"/>
    <w:rsid w:val="00740A41"/>
    <w:rsid w:val="00773FF6"/>
    <w:rsid w:val="00774360"/>
    <w:rsid w:val="007E38FA"/>
    <w:rsid w:val="007E6708"/>
    <w:rsid w:val="00804833"/>
    <w:rsid w:val="00831813"/>
    <w:rsid w:val="0085658F"/>
    <w:rsid w:val="008847C4"/>
    <w:rsid w:val="00887FB0"/>
    <w:rsid w:val="008977FE"/>
    <w:rsid w:val="008A0959"/>
    <w:rsid w:val="008B2AE9"/>
    <w:rsid w:val="008E3A09"/>
    <w:rsid w:val="008E722A"/>
    <w:rsid w:val="00911904"/>
    <w:rsid w:val="00920583"/>
    <w:rsid w:val="00934EE1"/>
    <w:rsid w:val="009379B1"/>
    <w:rsid w:val="00975198"/>
    <w:rsid w:val="00981705"/>
    <w:rsid w:val="009A1D2A"/>
    <w:rsid w:val="009B223F"/>
    <w:rsid w:val="009E425C"/>
    <w:rsid w:val="00A31AB0"/>
    <w:rsid w:val="00A45D72"/>
    <w:rsid w:val="00A80474"/>
    <w:rsid w:val="00AC7AA7"/>
    <w:rsid w:val="00B04A2A"/>
    <w:rsid w:val="00B125A9"/>
    <w:rsid w:val="00B26314"/>
    <w:rsid w:val="00B27194"/>
    <w:rsid w:val="00B7566C"/>
    <w:rsid w:val="00B76CD8"/>
    <w:rsid w:val="00B90861"/>
    <w:rsid w:val="00BA6D38"/>
    <w:rsid w:val="00BD250C"/>
    <w:rsid w:val="00BD37EE"/>
    <w:rsid w:val="00C71DE4"/>
    <w:rsid w:val="00C97E14"/>
    <w:rsid w:val="00CA3AE5"/>
    <w:rsid w:val="00DB4819"/>
    <w:rsid w:val="00DD7833"/>
    <w:rsid w:val="00E617BC"/>
    <w:rsid w:val="00E83F6E"/>
    <w:rsid w:val="00E90B4B"/>
    <w:rsid w:val="00E960A8"/>
    <w:rsid w:val="00EB7A6E"/>
    <w:rsid w:val="00EE7892"/>
    <w:rsid w:val="00EF7671"/>
    <w:rsid w:val="00F03C46"/>
    <w:rsid w:val="00F055E1"/>
    <w:rsid w:val="00F06937"/>
    <w:rsid w:val="00F458B2"/>
    <w:rsid w:val="00F6734B"/>
    <w:rsid w:val="00F8298D"/>
    <w:rsid w:val="00FB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59A5"/>
    <w:rPr>
      <w:lang w:eastAsia="en-US"/>
    </w:rPr>
  </w:style>
  <w:style w:type="character" w:customStyle="1" w:styleId="c2">
    <w:name w:val="c2"/>
    <w:basedOn w:val="DefaultParagraphFont"/>
    <w:uiPriority w:val="99"/>
    <w:rsid w:val="008B2AE9"/>
    <w:rPr>
      <w:rFonts w:cs="Times New Roman"/>
    </w:rPr>
  </w:style>
  <w:style w:type="character" w:customStyle="1" w:styleId="c2c10">
    <w:name w:val="c2 c10"/>
    <w:basedOn w:val="DefaultParagraphFont"/>
    <w:uiPriority w:val="99"/>
    <w:rsid w:val="008B2AE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B2AE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8298D"/>
    <w:rPr>
      <w:rFonts w:cs="Times New Roman"/>
      <w:b/>
      <w:bCs/>
    </w:rPr>
  </w:style>
  <w:style w:type="paragraph" w:customStyle="1" w:styleId="c3">
    <w:name w:val="c3"/>
    <w:basedOn w:val="Normal"/>
    <w:uiPriority w:val="99"/>
    <w:rsid w:val="00DB4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DB4819"/>
    <w:rPr>
      <w:rFonts w:cs="Times New Roman"/>
    </w:rPr>
  </w:style>
  <w:style w:type="character" w:customStyle="1" w:styleId="c39c18">
    <w:name w:val="c39 c18"/>
    <w:basedOn w:val="DefaultParagraphFont"/>
    <w:uiPriority w:val="99"/>
    <w:rsid w:val="00BD250C"/>
    <w:rPr>
      <w:rFonts w:cs="Times New Roman"/>
    </w:rPr>
  </w:style>
  <w:style w:type="character" w:customStyle="1" w:styleId="c20c31">
    <w:name w:val="c20 c31"/>
    <w:basedOn w:val="DefaultParagraphFont"/>
    <w:uiPriority w:val="99"/>
    <w:rsid w:val="00BD250C"/>
    <w:rPr>
      <w:rFonts w:cs="Times New Roman"/>
    </w:rPr>
  </w:style>
  <w:style w:type="character" w:customStyle="1" w:styleId="c39">
    <w:name w:val="c39"/>
    <w:basedOn w:val="DefaultParagraphFont"/>
    <w:uiPriority w:val="99"/>
    <w:rsid w:val="00BD250C"/>
    <w:rPr>
      <w:rFonts w:cs="Times New Roman"/>
    </w:rPr>
  </w:style>
  <w:style w:type="paragraph" w:customStyle="1" w:styleId="c9c35">
    <w:name w:val="c9 c35"/>
    <w:basedOn w:val="Normal"/>
    <w:uiPriority w:val="99"/>
    <w:rsid w:val="00215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9E425C"/>
    <w:rPr>
      <w:rFonts w:cs="Times New Roman"/>
    </w:rPr>
  </w:style>
  <w:style w:type="paragraph" w:customStyle="1" w:styleId="c35c9">
    <w:name w:val="c35 c9"/>
    <w:basedOn w:val="Normal"/>
    <w:uiPriority w:val="99"/>
    <w:rsid w:val="00B04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4">
    <w:name w:val="c2 c4"/>
    <w:basedOn w:val="DefaultParagraphFont"/>
    <w:uiPriority w:val="99"/>
    <w:rsid w:val="00B04A2A"/>
    <w:rPr>
      <w:rFonts w:cs="Times New Roman"/>
    </w:rPr>
  </w:style>
  <w:style w:type="paragraph" w:customStyle="1" w:styleId="c25c9">
    <w:name w:val="c25 c9"/>
    <w:basedOn w:val="Normal"/>
    <w:uiPriority w:val="99"/>
    <w:rsid w:val="00934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8c33c18">
    <w:name w:val="c38 c33 c18"/>
    <w:basedOn w:val="DefaultParagraphFont"/>
    <w:uiPriority w:val="99"/>
    <w:rsid w:val="00934EE1"/>
    <w:rPr>
      <w:rFonts w:cs="Times New Roman"/>
    </w:rPr>
  </w:style>
  <w:style w:type="character" w:customStyle="1" w:styleId="c33c18c38">
    <w:name w:val="c33 c18 c38"/>
    <w:basedOn w:val="DefaultParagraphFont"/>
    <w:uiPriority w:val="99"/>
    <w:rsid w:val="00934EE1"/>
    <w:rPr>
      <w:rFonts w:cs="Times New Roman"/>
    </w:rPr>
  </w:style>
  <w:style w:type="character" w:customStyle="1" w:styleId="c20c23c18">
    <w:name w:val="c20 c23 c18"/>
    <w:basedOn w:val="DefaultParagraphFont"/>
    <w:uiPriority w:val="99"/>
    <w:rsid w:val="00934EE1"/>
    <w:rPr>
      <w:rFonts w:cs="Times New Roman"/>
    </w:rPr>
  </w:style>
  <w:style w:type="character" w:customStyle="1" w:styleId="c20">
    <w:name w:val="c20"/>
    <w:basedOn w:val="DefaultParagraphFont"/>
    <w:uiPriority w:val="99"/>
    <w:rsid w:val="00934EE1"/>
    <w:rPr>
      <w:rFonts w:cs="Times New Roman"/>
    </w:rPr>
  </w:style>
  <w:style w:type="paragraph" w:styleId="NormalWeb">
    <w:name w:val="Normal (Web)"/>
    <w:basedOn w:val="Normal"/>
    <w:uiPriority w:val="99"/>
    <w:rsid w:val="00B26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920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4A7D7B"/>
    <w:rPr>
      <w:rFonts w:cs="Times New Roman"/>
    </w:rPr>
  </w:style>
  <w:style w:type="character" w:customStyle="1" w:styleId="c0">
    <w:name w:val="c0"/>
    <w:basedOn w:val="DefaultParagraphFont"/>
    <w:uiPriority w:val="99"/>
    <w:rsid w:val="004A7D7B"/>
    <w:rPr>
      <w:rFonts w:cs="Times New Roman"/>
    </w:rPr>
  </w:style>
  <w:style w:type="paragraph" w:customStyle="1" w:styleId="c1c6">
    <w:name w:val="c1 c6"/>
    <w:basedOn w:val="Normal"/>
    <w:uiPriority w:val="99"/>
    <w:rsid w:val="0046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A45D7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</TotalTime>
  <Pages>10</Pages>
  <Words>1569</Words>
  <Characters>8949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Админ</cp:lastModifiedBy>
  <cp:revision>8</cp:revision>
  <dcterms:created xsi:type="dcterms:W3CDTF">2014-11-05T13:38:00Z</dcterms:created>
  <dcterms:modified xsi:type="dcterms:W3CDTF">2015-11-02T12:53:00Z</dcterms:modified>
</cp:coreProperties>
</file>