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7C" w:rsidRPr="00E52961" w:rsidRDefault="000C247C" w:rsidP="005B43C4">
      <w:pPr>
        <w:spacing w:before="100" w:beforeAutospacing="1" w:after="100" w:afterAutospacing="1" w:line="240" w:lineRule="auto"/>
        <w:jc w:val="center"/>
        <w:outlineLvl w:val="0"/>
        <w:rPr>
          <w:rFonts w:ascii="Times New Roman" w:hAnsi="Times New Roman" w:cs="Times New Roman"/>
          <w:b/>
          <w:bCs/>
          <w:color w:val="000080"/>
          <w:kern w:val="36"/>
          <w:sz w:val="48"/>
          <w:szCs w:val="48"/>
          <w:u w:val="single"/>
          <w:lang w:eastAsia="ru-RU"/>
        </w:rPr>
      </w:pPr>
      <w:r w:rsidRPr="00E52961">
        <w:rPr>
          <w:rFonts w:ascii="Times New Roman" w:hAnsi="Times New Roman" w:cs="Times New Roman"/>
          <w:b/>
          <w:bCs/>
          <w:kern w:val="36"/>
          <w:sz w:val="48"/>
          <w:szCs w:val="48"/>
          <w:shd w:val="clear" w:color="auto" w:fill="FFFF00"/>
          <w:lang w:eastAsia="ru-RU"/>
        </w:rPr>
        <w:t>"Нам сердце исцелит любовь и верность".</w:t>
      </w:r>
      <w:r w:rsidRPr="005B43C4">
        <w:rPr>
          <w:rFonts w:ascii="Times New Roman" w:hAnsi="Times New Roman" w:cs="Times New Roman"/>
          <w:b/>
          <w:bCs/>
          <w:kern w:val="36"/>
          <w:sz w:val="48"/>
          <w:szCs w:val="48"/>
          <w:lang w:eastAsia="ru-RU"/>
        </w:rPr>
        <w:t xml:space="preserve"> </w:t>
      </w:r>
      <w:r w:rsidRPr="00E52961">
        <w:rPr>
          <w:rFonts w:ascii="Times New Roman" w:hAnsi="Times New Roman" w:cs="Times New Roman"/>
          <w:b/>
          <w:bCs/>
          <w:color w:val="FF0000"/>
          <w:kern w:val="36"/>
          <w:sz w:val="48"/>
          <w:szCs w:val="48"/>
          <w:lang w:eastAsia="ru-RU"/>
        </w:rPr>
        <w:t>Урок литературы в 7-м классе по</w:t>
      </w:r>
      <w:r w:rsidRPr="005B43C4">
        <w:rPr>
          <w:rFonts w:ascii="Times New Roman" w:hAnsi="Times New Roman" w:cs="Times New Roman"/>
          <w:b/>
          <w:bCs/>
          <w:kern w:val="36"/>
          <w:sz w:val="48"/>
          <w:szCs w:val="48"/>
          <w:lang w:eastAsia="ru-RU"/>
        </w:rPr>
        <w:t xml:space="preserve"> </w:t>
      </w:r>
      <w:r w:rsidRPr="00E52961">
        <w:rPr>
          <w:rFonts w:ascii="Times New Roman" w:hAnsi="Times New Roman" w:cs="Times New Roman"/>
          <w:b/>
          <w:bCs/>
          <w:color w:val="000080"/>
          <w:kern w:val="36"/>
          <w:sz w:val="48"/>
          <w:szCs w:val="48"/>
          <w:u w:val="single"/>
          <w:lang w:eastAsia="ru-RU"/>
        </w:rPr>
        <w:t xml:space="preserve">"Повести о Петре и Февронии Муромских" </w:t>
      </w:r>
    </w:p>
    <w:p w:rsidR="000C247C" w:rsidRPr="005B43C4" w:rsidRDefault="000C247C" w:rsidP="005B43C4">
      <w:pPr>
        <w:spacing w:before="100" w:beforeAutospacing="1" w:after="100" w:afterAutospacing="1" w:line="240" w:lineRule="auto"/>
        <w:jc w:val="right"/>
        <w:rPr>
          <w:rFonts w:ascii="Times New Roman" w:hAnsi="Times New Roman" w:cs="Times New Roman"/>
          <w:sz w:val="24"/>
          <w:szCs w:val="24"/>
          <w:lang w:eastAsia="ru-RU"/>
        </w:rPr>
      </w:pPr>
      <w:r>
        <w:rPr>
          <w:rFonts w:ascii="Times New Roman" w:hAnsi="Times New Roman" w:cs="Times New Roman"/>
          <w:color w:val="0000FF"/>
          <w:sz w:val="24"/>
          <w:szCs w:val="24"/>
          <w:u w:val="single"/>
          <w:lang w:eastAsia="ru-RU"/>
        </w:rPr>
        <w:t>Лукомская Наталья Александровна</w:t>
      </w:r>
      <w:r w:rsidRPr="005B43C4">
        <w:rPr>
          <w:rFonts w:ascii="Times New Roman" w:hAnsi="Times New Roman" w:cs="Times New Roman"/>
          <w:sz w:val="24"/>
          <w:szCs w:val="24"/>
          <w:lang w:eastAsia="ru-RU"/>
        </w:rPr>
        <w:t xml:space="preserve"> </w:t>
      </w:r>
      <w:r w:rsidRPr="005B43C4">
        <w:rPr>
          <w:rFonts w:ascii="Times New Roman" w:hAnsi="Times New Roman" w:cs="Times New Roman"/>
          <w:i/>
          <w:iCs/>
          <w:sz w:val="24"/>
          <w:szCs w:val="24"/>
          <w:lang w:eastAsia="ru-RU"/>
        </w:rPr>
        <w:t xml:space="preserve">Учитель русского языка и литературы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b/>
          <w:bCs/>
          <w:sz w:val="24"/>
          <w:szCs w:val="24"/>
          <w:lang w:eastAsia="ru-RU"/>
        </w:rPr>
        <w:t>Статья отнесена к разделу:</w:t>
      </w:r>
      <w:r w:rsidRPr="005B43C4">
        <w:rPr>
          <w:rFonts w:ascii="Times New Roman" w:hAnsi="Times New Roman" w:cs="Times New Roman"/>
          <w:sz w:val="24"/>
          <w:szCs w:val="24"/>
          <w:lang w:eastAsia="ru-RU"/>
        </w:rPr>
        <w:t xml:space="preserve"> </w:t>
      </w:r>
      <w:hyperlink r:id="rId5" w:history="1">
        <w:r w:rsidRPr="005B43C4">
          <w:rPr>
            <w:rFonts w:ascii="Times New Roman" w:hAnsi="Times New Roman" w:cs="Times New Roman"/>
            <w:color w:val="0000FF"/>
            <w:sz w:val="24"/>
            <w:szCs w:val="24"/>
            <w:u w:val="single"/>
            <w:lang w:eastAsia="ru-RU"/>
          </w:rPr>
          <w:t>Преподавание литературы</w:t>
        </w:r>
      </w:hyperlink>
      <w:r w:rsidRPr="005B43C4">
        <w:rPr>
          <w:rFonts w:ascii="Times New Roman" w:hAnsi="Times New Roman" w:cs="Times New Roman"/>
          <w:sz w:val="24"/>
          <w:szCs w:val="24"/>
          <w:lang w:eastAsia="ru-RU"/>
        </w:rPr>
        <w:t xml:space="preserve"> </w:t>
      </w:r>
    </w:p>
    <w:p w:rsidR="000C247C" w:rsidRPr="005B43C4" w:rsidRDefault="000C247C" w:rsidP="005B43C4">
      <w:pPr>
        <w:spacing w:after="0" w:line="240" w:lineRule="auto"/>
        <w:rPr>
          <w:rFonts w:ascii="Times New Roman" w:hAnsi="Times New Roman" w:cs="Times New Roman"/>
          <w:sz w:val="24"/>
          <w:szCs w:val="24"/>
          <w:lang w:eastAsia="ru-RU"/>
        </w:rPr>
      </w:pPr>
      <w:r w:rsidRPr="00FB5346">
        <w:rPr>
          <w:rFonts w:ascii="Times New Roman" w:hAnsi="Times New Roman" w:cs="Times New Roman"/>
          <w:sz w:val="24"/>
          <w:szCs w:val="24"/>
          <w:lang w:eastAsia="ru-RU"/>
        </w:rPr>
        <w:pict>
          <v:rect id="_x0000_i1025" style="width:0;height:1.5pt" o:hralign="center" o:hrstd="t" o:hr="t" fillcolor="#a0a0a0" stroked="f"/>
        </w:pict>
      </w:r>
    </w:p>
    <w:p w:rsidR="000C247C" w:rsidRPr="00E52961" w:rsidRDefault="000C247C" w:rsidP="005B43C4">
      <w:pPr>
        <w:spacing w:before="100" w:beforeAutospacing="1" w:after="100" w:afterAutospacing="1" w:line="240" w:lineRule="auto"/>
        <w:rPr>
          <w:rFonts w:ascii="Times New Roman" w:hAnsi="Times New Roman" w:cs="Times New Roman"/>
          <w:color w:val="000080"/>
          <w:sz w:val="24"/>
          <w:szCs w:val="24"/>
          <w:lang w:eastAsia="ru-RU"/>
        </w:rPr>
      </w:pPr>
      <w:r w:rsidRPr="00E52961">
        <w:rPr>
          <w:rFonts w:ascii="Times New Roman" w:hAnsi="Times New Roman" w:cs="Times New Roman"/>
          <w:b/>
          <w:bCs/>
          <w:color w:val="FF0000"/>
          <w:sz w:val="24"/>
          <w:szCs w:val="24"/>
          <w:lang w:eastAsia="ru-RU"/>
        </w:rPr>
        <w:t>Цель:</w:t>
      </w:r>
      <w:r w:rsidRPr="00E52961">
        <w:rPr>
          <w:rFonts w:ascii="Times New Roman" w:hAnsi="Times New Roman" w:cs="Times New Roman"/>
          <w:color w:val="FF0000"/>
          <w:sz w:val="24"/>
          <w:szCs w:val="24"/>
          <w:lang w:eastAsia="ru-RU"/>
        </w:rPr>
        <w:t xml:space="preserve"> </w:t>
      </w:r>
      <w:r w:rsidRPr="00E52961">
        <w:rPr>
          <w:rFonts w:ascii="Times New Roman" w:hAnsi="Times New Roman" w:cs="Times New Roman"/>
          <w:color w:val="FF0000"/>
          <w:sz w:val="24"/>
          <w:szCs w:val="24"/>
          <w:lang w:eastAsia="ru-RU"/>
        </w:rPr>
        <w:br/>
      </w:r>
      <w:r w:rsidRPr="00E52961">
        <w:rPr>
          <w:rFonts w:ascii="Times New Roman" w:hAnsi="Times New Roman" w:cs="Times New Roman"/>
          <w:i/>
          <w:iCs/>
          <w:color w:val="000080"/>
          <w:sz w:val="24"/>
          <w:szCs w:val="24"/>
          <w:lang w:eastAsia="ru-RU"/>
        </w:rPr>
        <w:t xml:space="preserve">1. Образовательная: </w:t>
      </w:r>
    </w:p>
    <w:p w:rsidR="000C247C" w:rsidRPr="005B43C4" w:rsidRDefault="000C247C" w:rsidP="005B43C4">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раскрыть образ человека  Древней  Руси; </w:t>
      </w:r>
    </w:p>
    <w:p w:rsidR="000C247C" w:rsidRPr="005B43C4" w:rsidRDefault="000C247C" w:rsidP="005B43C4">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определить приемы создания художественного человека Древней Руси; </w:t>
      </w:r>
    </w:p>
    <w:p w:rsidR="000C247C" w:rsidRPr="005B43C4" w:rsidRDefault="000C247C" w:rsidP="005B43C4">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выявить авторскую позицию;</w:t>
      </w:r>
    </w:p>
    <w:p w:rsidR="000C247C" w:rsidRPr="005B43C4" w:rsidRDefault="000C247C" w:rsidP="005B43C4">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раскрыть авторское отношение к героям;</w:t>
      </w:r>
    </w:p>
    <w:p w:rsidR="000C247C" w:rsidRPr="005B43C4" w:rsidRDefault="000C247C" w:rsidP="005B43C4">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совершенствовать навыки характеристики героев.</w:t>
      </w:r>
    </w:p>
    <w:p w:rsidR="000C247C" w:rsidRPr="00E52961" w:rsidRDefault="000C247C" w:rsidP="005B43C4">
      <w:pPr>
        <w:spacing w:after="0" w:line="240" w:lineRule="auto"/>
        <w:rPr>
          <w:rFonts w:ascii="Times New Roman" w:hAnsi="Times New Roman" w:cs="Times New Roman"/>
          <w:color w:val="000080"/>
          <w:sz w:val="24"/>
          <w:szCs w:val="24"/>
          <w:lang w:eastAsia="ru-RU"/>
        </w:rPr>
      </w:pPr>
      <w:r w:rsidRPr="00E52961">
        <w:rPr>
          <w:rFonts w:ascii="Times New Roman" w:hAnsi="Times New Roman" w:cs="Times New Roman"/>
          <w:i/>
          <w:iCs/>
          <w:color w:val="000080"/>
          <w:sz w:val="24"/>
          <w:szCs w:val="24"/>
          <w:lang w:eastAsia="ru-RU"/>
        </w:rPr>
        <w:t>2. Воспитательная:</w:t>
      </w:r>
      <w:r w:rsidRPr="00E52961">
        <w:rPr>
          <w:rFonts w:ascii="Times New Roman" w:hAnsi="Times New Roman" w:cs="Times New Roman"/>
          <w:color w:val="000080"/>
          <w:sz w:val="24"/>
          <w:szCs w:val="24"/>
          <w:lang w:eastAsia="ru-RU"/>
        </w:rPr>
        <w:t xml:space="preserve"> </w:t>
      </w:r>
    </w:p>
    <w:p w:rsidR="000C247C" w:rsidRPr="005B43C4" w:rsidRDefault="000C247C" w:rsidP="005B43C4">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воспитывать нравственные качества: доброту, преданность, верность в дружбе и в любви, умение прощать;</w:t>
      </w:r>
    </w:p>
    <w:p w:rsidR="000C247C" w:rsidRPr="005B43C4" w:rsidRDefault="000C247C" w:rsidP="005B43C4">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воспитывать уважительное отношение к культуре родной страны и родному языку. </w:t>
      </w:r>
    </w:p>
    <w:p w:rsidR="000C247C" w:rsidRPr="00E52961" w:rsidRDefault="000C247C" w:rsidP="005B43C4">
      <w:pPr>
        <w:spacing w:after="0" w:line="240" w:lineRule="auto"/>
        <w:rPr>
          <w:rFonts w:ascii="Times New Roman" w:hAnsi="Times New Roman" w:cs="Times New Roman"/>
          <w:color w:val="000080"/>
          <w:sz w:val="24"/>
          <w:szCs w:val="24"/>
          <w:lang w:eastAsia="ru-RU"/>
        </w:rPr>
      </w:pPr>
      <w:r w:rsidRPr="00E52961">
        <w:rPr>
          <w:rFonts w:ascii="Times New Roman" w:hAnsi="Times New Roman" w:cs="Times New Roman"/>
          <w:i/>
          <w:iCs/>
          <w:color w:val="000080"/>
          <w:sz w:val="24"/>
          <w:szCs w:val="24"/>
          <w:lang w:eastAsia="ru-RU"/>
        </w:rPr>
        <w:t>3. Развивающая:</w:t>
      </w:r>
      <w:r w:rsidRPr="00E52961">
        <w:rPr>
          <w:rFonts w:ascii="Times New Roman" w:hAnsi="Times New Roman" w:cs="Times New Roman"/>
          <w:color w:val="000080"/>
          <w:sz w:val="24"/>
          <w:szCs w:val="24"/>
          <w:lang w:eastAsia="ru-RU"/>
        </w:rPr>
        <w:t xml:space="preserve"> </w:t>
      </w:r>
    </w:p>
    <w:p w:rsidR="000C247C" w:rsidRPr="005B43C4" w:rsidRDefault="000C247C" w:rsidP="005B43C4">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развивать  логическое мышление,  устную и письменную речь, коммуникативные способности (работа в группах);</w:t>
      </w:r>
    </w:p>
    <w:p w:rsidR="000C247C" w:rsidRPr="005B43C4" w:rsidRDefault="000C247C" w:rsidP="005B43C4">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формировать навыки исследовательской работы.</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b/>
          <w:bCs/>
          <w:color w:val="FF0000"/>
          <w:sz w:val="24"/>
          <w:szCs w:val="24"/>
          <w:lang w:eastAsia="ru-RU"/>
        </w:rPr>
        <w:t>Словарная работа:</w:t>
      </w:r>
      <w:r w:rsidRPr="005B43C4">
        <w:rPr>
          <w:rFonts w:ascii="Times New Roman" w:hAnsi="Times New Roman" w:cs="Times New Roman"/>
          <w:sz w:val="24"/>
          <w:szCs w:val="24"/>
          <w:lang w:eastAsia="ru-RU"/>
        </w:rPr>
        <w:t xml:space="preserve"> блаженный, праведный, благочестивый, благоверный, рака с мощами.</w:t>
      </w:r>
      <w:r w:rsidRPr="005B43C4">
        <w:rPr>
          <w:rFonts w:ascii="Times New Roman" w:hAnsi="Times New Roman" w:cs="Times New Roman"/>
          <w:sz w:val="24"/>
          <w:szCs w:val="24"/>
          <w:lang w:eastAsia="ru-RU"/>
        </w:rPr>
        <w:br/>
      </w:r>
      <w:r w:rsidRPr="00E52961">
        <w:rPr>
          <w:rFonts w:ascii="Times New Roman" w:hAnsi="Times New Roman" w:cs="Times New Roman"/>
          <w:b/>
          <w:bCs/>
          <w:color w:val="800080"/>
          <w:sz w:val="24"/>
          <w:szCs w:val="24"/>
          <w:lang w:eastAsia="ru-RU"/>
        </w:rPr>
        <w:t>Тип урока:</w:t>
      </w:r>
      <w:r w:rsidRPr="005B43C4">
        <w:rPr>
          <w:rFonts w:ascii="Times New Roman" w:hAnsi="Times New Roman" w:cs="Times New Roman"/>
          <w:sz w:val="24"/>
          <w:szCs w:val="24"/>
          <w:lang w:eastAsia="ru-RU"/>
        </w:rPr>
        <w:t xml:space="preserve"> урок – исследование (с использованием интерактивных  приемов)</w:t>
      </w:r>
      <w:r w:rsidRPr="005B43C4">
        <w:rPr>
          <w:rFonts w:ascii="Times New Roman" w:hAnsi="Times New Roman" w:cs="Times New Roman"/>
          <w:sz w:val="24"/>
          <w:szCs w:val="24"/>
          <w:lang w:eastAsia="ru-RU"/>
        </w:rPr>
        <w:br/>
      </w:r>
      <w:r w:rsidRPr="00E52961">
        <w:rPr>
          <w:rFonts w:ascii="Times New Roman" w:hAnsi="Times New Roman" w:cs="Times New Roman"/>
          <w:b/>
          <w:bCs/>
          <w:color w:val="33CCCC"/>
          <w:sz w:val="24"/>
          <w:szCs w:val="24"/>
          <w:lang w:eastAsia="ru-RU"/>
        </w:rPr>
        <w:t>Оборудование:</w:t>
      </w:r>
      <w:r w:rsidRPr="005B43C4">
        <w:rPr>
          <w:rFonts w:ascii="Times New Roman" w:hAnsi="Times New Roman" w:cs="Times New Roman"/>
          <w:sz w:val="24"/>
          <w:szCs w:val="24"/>
          <w:lang w:eastAsia="ru-RU"/>
        </w:rPr>
        <w:t xml:space="preserve"> музыкальный центр, мультимедийный проектор, компьютер, </w:t>
      </w:r>
      <w:r w:rsidRPr="005B43C4">
        <w:rPr>
          <w:rFonts w:ascii="Times New Roman" w:hAnsi="Times New Roman" w:cs="Times New Roman"/>
          <w:sz w:val="24"/>
          <w:szCs w:val="24"/>
          <w:lang w:eastAsia="ru-RU"/>
        </w:rPr>
        <w:br/>
      </w:r>
      <w:r w:rsidRPr="00E52961">
        <w:rPr>
          <w:rFonts w:ascii="Times New Roman" w:hAnsi="Times New Roman" w:cs="Times New Roman"/>
          <w:b/>
          <w:bCs/>
          <w:color w:val="00FF00"/>
          <w:sz w:val="24"/>
          <w:szCs w:val="24"/>
          <w:lang w:eastAsia="ru-RU"/>
        </w:rPr>
        <w:t>Домашнее задание:</w:t>
      </w:r>
      <w:r w:rsidRPr="005B43C4">
        <w:rPr>
          <w:rFonts w:ascii="Times New Roman" w:hAnsi="Times New Roman" w:cs="Times New Roman"/>
          <w:sz w:val="24"/>
          <w:szCs w:val="24"/>
          <w:lang w:eastAsia="ru-RU"/>
        </w:rPr>
        <w:t xml:space="preserve"> задания для групп (индивидуальные), иллюстрации к эпизодам произведения, инсценирование эпизода «Гонец в доме Февронии».</w:t>
      </w:r>
      <w:r w:rsidRPr="005B43C4">
        <w:rPr>
          <w:rFonts w:ascii="Times New Roman" w:hAnsi="Times New Roman" w:cs="Times New Roman"/>
          <w:sz w:val="24"/>
          <w:szCs w:val="24"/>
          <w:lang w:eastAsia="ru-RU"/>
        </w:rPr>
        <w:br/>
        <w:t>Урок сопровождается мультимедийной презентацией</w:t>
      </w:r>
      <w:r w:rsidRPr="005B43C4">
        <w:rPr>
          <w:rFonts w:ascii="Times New Roman" w:hAnsi="Times New Roman" w:cs="Times New Roman"/>
          <w:sz w:val="24"/>
          <w:szCs w:val="24"/>
          <w:lang w:eastAsia="ru-RU"/>
        </w:rPr>
        <w:br/>
      </w:r>
      <w:hyperlink r:id="rId6" w:history="1">
        <w:r w:rsidRPr="005B43C4">
          <w:rPr>
            <w:rFonts w:ascii="Times New Roman" w:hAnsi="Times New Roman" w:cs="Times New Roman"/>
            <w:color w:val="0000FF"/>
            <w:sz w:val="24"/>
            <w:szCs w:val="24"/>
            <w:u w:val="single"/>
            <w:lang w:eastAsia="ru-RU"/>
          </w:rPr>
          <w:t xml:space="preserve">Приложение 1 </w:t>
        </w:r>
      </w:hyperlink>
    </w:p>
    <w:p w:rsidR="000C247C" w:rsidRPr="00E52961" w:rsidRDefault="000C247C" w:rsidP="005B43C4">
      <w:pPr>
        <w:spacing w:before="100" w:beforeAutospacing="1" w:after="100" w:afterAutospacing="1" w:line="240" w:lineRule="auto"/>
        <w:jc w:val="center"/>
        <w:rPr>
          <w:rFonts w:ascii="Times New Roman" w:hAnsi="Times New Roman" w:cs="Times New Roman"/>
          <w:color w:val="FF0000"/>
          <w:sz w:val="24"/>
          <w:szCs w:val="24"/>
          <w:u w:val="single"/>
          <w:lang w:eastAsia="ru-RU"/>
        </w:rPr>
      </w:pPr>
      <w:r w:rsidRPr="00E52961">
        <w:rPr>
          <w:rFonts w:ascii="Times New Roman" w:hAnsi="Times New Roman" w:cs="Times New Roman"/>
          <w:b/>
          <w:bCs/>
          <w:color w:val="FF0000"/>
          <w:sz w:val="24"/>
          <w:szCs w:val="24"/>
          <w:u w:val="single"/>
          <w:lang w:eastAsia="ru-RU"/>
        </w:rPr>
        <w:t>Ход урока</w:t>
      </w:r>
    </w:p>
    <w:p w:rsidR="000C247C" w:rsidRPr="00E52961" w:rsidRDefault="000C247C" w:rsidP="005B43C4">
      <w:pPr>
        <w:spacing w:before="100" w:beforeAutospacing="1" w:after="100" w:afterAutospacing="1" w:line="240" w:lineRule="auto"/>
        <w:rPr>
          <w:rFonts w:ascii="Times New Roman" w:hAnsi="Times New Roman" w:cs="Times New Roman"/>
          <w:color w:val="0000FF"/>
          <w:sz w:val="24"/>
          <w:szCs w:val="24"/>
          <w:lang w:eastAsia="ru-RU"/>
        </w:rPr>
      </w:pPr>
      <w:r w:rsidRPr="00E52961">
        <w:rPr>
          <w:rFonts w:ascii="Times New Roman" w:hAnsi="Times New Roman" w:cs="Times New Roman"/>
          <w:b/>
          <w:bCs/>
          <w:color w:val="0000FF"/>
          <w:sz w:val="24"/>
          <w:szCs w:val="24"/>
          <w:lang w:eastAsia="ru-RU"/>
        </w:rPr>
        <w:t xml:space="preserve">1. Подход к теме урока. Интрига.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 Добрый день, юные любители словесности. </w:t>
      </w:r>
      <w:r w:rsidRPr="005B43C4">
        <w:rPr>
          <w:rFonts w:ascii="Times New Roman" w:hAnsi="Times New Roman" w:cs="Times New Roman"/>
          <w:sz w:val="24"/>
          <w:szCs w:val="24"/>
          <w:lang w:eastAsia="ru-RU"/>
        </w:rPr>
        <w:br/>
        <w:t>- Ребята, что значит глагол «исцелять» и кого называют «исцелителем»?</w:t>
      </w:r>
      <w:r w:rsidRPr="005B43C4">
        <w:rPr>
          <w:rFonts w:ascii="Times New Roman" w:hAnsi="Times New Roman" w:cs="Times New Roman"/>
          <w:sz w:val="24"/>
          <w:szCs w:val="24"/>
          <w:lang w:eastAsia="ru-RU"/>
        </w:rPr>
        <w:br/>
        <w:t>*Исцелить – освободить кого – либо от болезней, вылечить, возвратить здоровье.</w:t>
      </w:r>
      <w:r w:rsidRPr="005B43C4">
        <w:rPr>
          <w:rFonts w:ascii="Times New Roman" w:hAnsi="Times New Roman" w:cs="Times New Roman"/>
          <w:sz w:val="24"/>
          <w:szCs w:val="24"/>
          <w:lang w:eastAsia="ru-RU"/>
        </w:rPr>
        <w:br/>
        <w:t>Исцелитель – исцеляющий кого – либо. (В. И. Даль)</w:t>
      </w:r>
      <w:r w:rsidRPr="005B43C4">
        <w:rPr>
          <w:rFonts w:ascii="Times New Roman" w:hAnsi="Times New Roman" w:cs="Times New Roman"/>
          <w:sz w:val="24"/>
          <w:szCs w:val="24"/>
          <w:lang w:eastAsia="ru-RU"/>
        </w:rPr>
        <w:br/>
        <w:t xml:space="preserve">- Что может исцелить сердце человека? </w:t>
      </w:r>
    </w:p>
    <w:p w:rsidR="000C247C" w:rsidRPr="005B43C4" w:rsidRDefault="000C247C" w:rsidP="005B43C4">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Напишите свои варианты в тетрадях</w:t>
      </w:r>
    </w:p>
    <w:p w:rsidR="000C247C" w:rsidRPr="005B43C4" w:rsidRDefault="000C247C" w:rsidP="005B43C4">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Расскажите друг другу в группах</w:t>
      </w:r>
    </w:p>
    <w:p w:rsidR="000C247C" w:rsidRPr="005B43C4" w:rsidRDefault="000C247C" w:rsidP="005B43C4">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Напишите варианты ответов на лепестках</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Мы с вами вернемся  к вашим ответам в конце урока и сможем восстановить тему  сегодняшнего урока: «…Нам сердце исцелит…..и ……».  Произведение, которое поможет нам ответить на эти и другие  вопросы, -  одно из  самых любимых и самых читаемых произведений древнерусской литературы  16 века –  «Повесть  о Петре и Февронии Муромских» Ермолая – Еразма.</w:t>
      </w:r>
      <w:r w:rsidRPr="005B43C4">
        <w:rPr>
          <w:rFonts w:ascii="Times New Roman" w:hAnsi="Times New Roman" w:cs="Times New Roman"/>
          <w:sz w:val="24"/>
          <w:szCs w:val="24"/>
          <w:lang w:eastAsia="ru-RU"/>
        </w:rPr>
        <w:br/>
        <w:t xml:space="preserve">- Как вы думаете, ответы на какие еще вопросы мы сегодня будем  искать? Какова цель нашего урока?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b/>
          <w:bCs/>
          <w:color w:val="FF0000"/>
          <w:sz w:val="24"/>
          <w:szCs w:val="24"/>
          <w:lang w:eastAsia="ru-RU"/>
        </w:rPr>
        <w:t>Цель урока</w:t>
      </w:r>
      <w:r w:rsidRPr="005B43C4">
        <w:rPr>
          <w:rFonts w:ascii="Times New Roman" w:hAnsi="Times New Roman" w:cs="Times New Roman"/>
          <w:sz w:val="24"/>
          <w:szCs w:val="24"/>
          <w:lang w:eastAsia="ru-RU"/>
        </w:rPr>
        <w:t xml:space="preserve"> – попробуем  определить, каков же герой древнерусской литературы, каков его характер, какие   приемы использует автор для создания  художественного образа  святого  Древней Руси,  попытаемся понять позицию автора. </w:t>
      </w:r>
    </w:p>
    <w:p w:rsidR="000C247C" w:rsidRPr="00E52961" w:rsidRDefault="000C247C" w:rsidP="005B43C4">
      <w:pPr>
        <w:spacing w:before="100" w:beforeAutospacing="1" w:after="100" w:afterAutospacing="1" w:line="240" w:lineRule="auto"/>
        <w:rPr>
          <w:rFonts w:ascii="Times New Roman" w:hAnsi="Times New Roman" w:cs="Times New Roman"/>
          <w:color w:val="0000FF"/>
          <w:sz w:val="24"/>
          <w:szCs w:val="24"/>
          <w:lang w:eastAsia="ru-RU"/>
        </w:rPr>
      </w:pPr>
      <w:r w:rsidRPr="00E52961">
        <w:rPr>
          <w:rFonts w:ascii="Times New Roman" w:hAnsi="Times New Roman" w:cs="Times New Roman"/>
          <w:b/>
          <w:bCs/>
          <w:color w:val="0000FF"/>
          <w:sz w:val="24"/>
          <w:szCs w:val="24"/>
          <w:lang w:eastAsia="ru-RU"/>
        </w:rPr>
        <w:t>3. Учебное исследование. Выступления групп.</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 Для решения намеченных задач позвольте открыть заседание  Ученого совета.  Ученый секретарь, доложите о готовности ученых. </w:t>
      </w:r>
      <w:r w:rsidRPr="005B43C4">
        <w:rPr>
          <w:rFonts w:ascii="Times New Roman" w:hAnsi="Times New Roman" w:cs="Times New Roman"/>
          <w:sz w:val="24"/>
          <w:szCs w:val="24"/>
          <w:lang w:eastAsia="ru-RU"/>
        </w:rPr>
        <w:br/>
      </w:r>
      <w:r w:rsidRPr="005B43C4">
        <w:rPr>
          <w:rFonts w:ascii="Times New Roman" w:hAnsi="Times New Roman" w:cs="Times New Roman"/>
          <w:sz w:val="24"/>
          <w:szCs w:val="24"/>
          <w:u w:val="single"/>
          <w:lang w:eastAsia="ru-RU"/>
        </w:rPr>
        <w:t>Ученый секретарь (ученик):</w:t>
      </w:r>
      <w:r w:rsidRPr="005B43C4">
        <w:rPr>
          <w:rFonts w:ascii="Times New Roman" w:hAnsi="Times New Roman" w:cs="Times New Roman"/>
          <w:sz w:val="24"/>
          <w:szCs w:val="24"/>
          <w:lang w:eastAsia="ru-RU"/>
        </w:rPr>
        <w:t xml:space="preserve"> Сегодня мы проводим заседание Ученого Совета. Членами Ученого совета  являются   литературоведы, лингвисты, психологи, искусствоведы. Тема исследования: « Образ  человека  в литературе Древней Руси». Каждая группа получила свою тему для исследования. С результатами нас познакомит каждая группа.</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i/>
          <w:iCs/>
          <w:color w:val="0000FF"/>
          <w:sz w:val="24"/>
          <w:szCs w:val="24"/>
          <w:u w:val="single"/>
          <w:lang w:eastAsia="ru-RU"/>
        </w:rPr>
        <w:t>Выступление  «историков»</w:t>
      </w:r>
      <w:r w:rsidRPr="00E52961">
        <w:rPr>
          <w:rFonts w:ascii="Times New Roman" w:hAnsi="Times New Roman" w:cs="Times New Roman"/>
          <w:color w:val="0000FF"/>
          <w:sz w:val="24"/>
          <w:szCs w:val="24"/>
          <w:lang w:eastAsia="ru-RU"/>
        </w:rPr>
        <w:br/>
      </w:r>
      <w:r w:rsidRPr="005B43C4">
        <w:rPr>
          <w:rFonts w:ascii="Times New Roman" w:hAnsi="Times New Roman" w:cs="Times New Roman"/>
          <w:sz w:val="24"/>
          <w:szCs w:val="24"/>
          <w:lang w:eastAsia="ru-RU"/>
        </w:rPr>
        <w:t>- Мы погружаемся  в мир древнерусской литературы - спокойный, торжественный, созерцательный, мудрый. Перенесемся в далекий ХVI век - время образования единого Русского государства со стольным городом Москвой. За объединением Руси последовало объединение русской культуры. Под руководством митрополита Макария составляется обширное - 12 огромных томов - собрание всех чтомых, т.е. читавшихся, на Руси книг. Это собрание называлось "Великие Четьи-Минеи". Минеи от   mineos (греч.) – месяц.</w:t>
      </w:r>
      <w:r w:rsidRPr="005B43C4">
        <w:rPr>
          <w:rFonts w:ascii="Times New Roman" w:hAnsi="Times New Roman" w:cs="Times New Roman"/>
          <w:sz w:val="24"/>
          <w:szCs w:val="24"/>
          <w:lang w:eastAsia="ru-RU"/>
        </w:rPr>
        <w:br/>
        <w:t xml:space="preserve"> А четьи -  ежемесячные чтения. В "Великих Четьи-Минеях" по порядку месяцев и дней излагались рассказы о жизни святых Православной церкви. Русская пословица гласит: "Не стоит город без святого, селение - без праведника". И Макарий поручает священникам собирать по русским землям предания о прославившихся своими благочестивыми подвигами праведных людях. Священник Ермолай получил поручение написать житие  о муромских святых Петра и Февронии.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Кто они такие – князь Петр и княгиня Феврония? Знает ли история такие имена?</w:t>
      </w:r>
      <w:r w:rsidRPr="005B43C4">
        <w:rPr>
          <w:rFonts w:ascii="Times New Roman" w:hAnsi="Times New Roman" w:cs="Times New Roman"/>
          <w:sz w:val="24"/>
          <w:szCs w:val="24"/>
          <w:lang w:eastAsia="ru-RU"/>
        </w:rPr>
        <w:br/>
        <w:t>Мы выяснили, что летопись не знает муромского князя Петра и  его жены Февронии, а народное предание отождествляет их с муромским князем Давидом, женившемся на крестьянке Евфросинии в благодарность  за то, что она исцелила его от болезни,  от которой никто не мог излечить. Ермолай – Еразм литературно обработал местные предания о Петре и Февронии и легенды о летающем змее – оборотне и мудрой деве. Однако кроме названия,  г. Муром встречаются другие исторические реалии.</w:t>
      </w:r>
      <w:r w:rsidRPr="005B43C4">
        <w:rPr>
          <w:rFonts w:ascii="Times New Roman" w:hAnsi="Times New Roman" w:cs="Times New Roman"/>
          <w:sz w:val="24"/>
          <w:szCs w:val="24"/>
          <w:lang w:eastAsia="ru-RU"/>
        </w:rPr>
        <w:br/>
        <w:t>- Давайте мы с вами вспомним,  какие же  исторические объекты встречаются ?  Мы говорим название, а ваша задача вспомнить, с каким  героем связано или в каком эпизоде встречается:</w:t>
      </w:r>
    </w:p>
    <w:p w:rsidR="000C247C" w:rsidRPr="005B43C4" w:rsidRDefault="000C247C" w:rsidP="005B43C4">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Село Ласково Рязанской земли</w:t>
      </w:r>
    </w:p>
    <w:p w:rsidR="000C247C" w:rsidRPr="005B43C4" w:rsidRDefault="000C247C" w:rsidP="005B43C4">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Церковь Воздвижения честного и животворящего креста</w:t>
      </w:r>
    </w:p>
    <w:p w:rsidR="000C247C" w:rsidRPr="005B43C4" w:rsidRDefault="000C247C" w:rsidP="005B43C4">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Река Ока</w:t>
      </w:r>
    </w:p>
    <w:p w:rsidR="000C247C" w:rsidRPr="005B43C4" w:rsidRDefault="000C247C" w:rsidP="005B43C4">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Соборный храм Перечистой Богородицы</w:t>
      </w:r>
    </w:p>
    <w:p w:rsidR="000C247C" w:rsidRPr="005B43C4" w:rsidRDefault="000C247C" w:rsidP="005B43C4">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Городская соборная церковь Рождества Святой Богородицы.</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Таким образом, рассмотрев исторические реалии,  мы убеждаемся в том, что автору было важно подчеркнуть  достоверность тех событий, о которых он говорит в своем произведении.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color w:val="0000FF"/>
          <w:sz w:val="24"/>
          <w:szCs w:val="24"/>
          <w:u w:val="single"/>
          <w:lang w:eastAsia="ru-RU"/>
        </w:rPr>
        <w:t>Выступление «психологов»</w:t>
      </w:r>
      <w:r w:rsidRPr="00E52961">
        <w:rPr>
          <w:rFonts w:ascii="Times New Roman" w:hAnsi="Times New Roman" w:cs="Times New Roman"/>
          <w:color w:val="0000FF"/>
          <w:sz w:val="24"/>
          <w:szCs w:val="24"/>
          <w:lang w:eastAsia="ru-RU"/>
        </w:rPr>
        <w:br/>
      </w:r>
      <w:r w:rsidRPr="005B43C4">
        <w:rPr>
          <w:rFonts w:ascii="Times New Roman" w:hAnsi="Times New Roman" w:cs="Times New Roman"/>
          <w:sz w:val="24"/>
          <w:szCs w:val="24"/>
          <w:lang w:eastAsia="ru-RU"/>
        </w:rPr>
        <w:t xml:space="preserve">- Прочитав «Повесть …», мы сразу обратили внимание на то, что это произведение  отличается от традиционного жития. Обычно житие святого описывает всю его жизнь от рождения до кончины, изображая происходящие события как проявление исключительно христианской добродетели. Монологи святого в таких сочинениях – это обращение к Богу, молитвы, выражение смирения перед неизбежностью. Человек в литературе этого периода  либо положительный образ, либо отрицательный.  Жизнь святого показана вне времени и пространства, как эталон этических норм. Совсем иное мы видим в «Повести о Петре и Февронии». Наверное,  потому, что это произведение сочетает в себе черты и повести, и сказки, и жития. И   жизненный путь персонажей необычен. Итак, обратимся к образу Петра. Мы считаем, что  у читателей к Петру складывается двоякое отношение:  с одной стороны, он побеждает змея – оборотня,  услышав от старшего брата, что змей назвал Петром человека, от которого он примет смерть, он готов стать именно этим Петром, даже не имея Агрикова меча, ходит в церковь, молится,  терпит болезнь,  нос другой стороны,  решается на обман: не сразу  женился  на Февронии, хотя дал слово. Гордыня – вот один из грехов, который не позволяет Петру поступить иначе. Кто же помогает исцелится герою от этого недуга? Феврония помогает Петру одержать победу над злом   в себе, а точнее,  сила любви Февронии.  </w:t>
      </w:r>
      <w:r w:rsidRPr="005B43C4">
        <w:rPr>
          <w:rFonts w:ascii="Times New Roman" w:hAnsi="Times New Roman" w:cs="Times New Roman"/>
          <w:sz w:val="24"/>
          <w:szCs w:val="24"/>
          <w:lang w:eastAsia="ru-RU"/>
        </w:rPr>
        <w:br/>
        <w:t>Из предложенных черт  характера мы выбрали те, которые раскрываются в характере Петра;  в качестве доказательства подобрали те поступки героя, которые подтверждают   эти качества в герое.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271"/>
        <w:gridCol w:w="3000"/>
      </w:tblGrid>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Смелость, храбрость </w:t>
            </w:r>
          </w:p>
        </w:tc>
        <w:tc>
          <w:tcPr>
            <w:tcW w:w="3000" w:type="dxa"/>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Религиозность</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Кротость и верность заповедям Божьим</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Мудрость</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Любовь и верность близким</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Умение прощать</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bl>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Итак, мы выяснили, характер Петра раскрывается  в поступках, в отношении к другим людям.</w:t>
      </w:r>
      <w:r w:rsidRPr="005B43C4">
        <w:rPr>
          <w:rFonts w:ascii="Times New Roman" w:hAnsi="Times New Roman" w:cs="Times New Roman"/>
          <w:sz w:val="24"/>
          <w:szCs w:val="24"/>
          <w:lang w:eastAsia="ru-RU"/>
        </w:rPr>
        <w:br/>
        <w:t xml:space="preserve">-  С помощью каких предметов  мы с вами можем представить жизненный путь Петра? </w:t>
      </w:r>
      <w:r w:rsidRPr="005B43C4">
        <w:rPr>
          <w:rFonts w:ascii="Times New Roman" w:hAnsi="Times New Roman" w:cs="Times New Roman"/>
          <w:sz w:val="24"/>
          <w:szCs w:val="24"/>
          <w:lang w:eastAsia="ru-RU"/>
        </w:rPr>
        <w:br/>
        <w:t>* Круг, лестница,  тропа.</w:t>
      </w:r>
      <w:r w:rsidRPr="005B43C4">
        <w:rPr>
          <w:rFonts w:ascii="Times New Roman" w:hAnsi="Times New Roman" w:cs="Times New Roman"/>
          <w:sz w:val="24"/>
          <w:szCs w:val="24"/>
          <w:lang w:eastAsia="ru-RU"/>
        </w:rPr>
        <w:br/>
        <w:t>- Н. С. Деменкова считает, что «развитие сюжета – это ступени, этапы нравственно прозрения Петра, уходящего из мира земных страстей мир в вечных истин». Я соглашусь  с этой точкой зрения, потому что Петр проходит путь физического и  духовного исцеления благодаря Февронии.  Его жизненный путь можно представить в виде лестницы. 1 ступень -  борьба с внешним злом в обличии змея – искусителя   2 ступень -  болезнь Петра и испытания   3 ступень -     борьба с внутренним злом – над гордыней 4 ступень -  кротость и верность  заповедям Божьим, святость.</w:t>
      </w:r>
      <w:r w:rsidRPr="005B43C4">
        <w:rPr>
          <w:rFonts w:ascii="Times New Roman" w:hAnsi="Times New Roman" w:cs="Times New Roman"/>
          <w:sz w:val="24"/>
          <w:szCs w:val="24"/>
          <w:lang w:eastAsia="ru-RU"/>
        </w:rPr>
        <w:br/>
        <w:t xml:space="preserve">- В чем заключается загадка Февронии?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color w:val="0000FF"/>
          <w:sz w:val="24"/>
          <w:szCs w:val="24"/>
          <w:u w:val="single"/>
          <w:lang w:eastAsia="ru-RU"/>
        </w:rPr>
        <w:t>Выступление  «литературоведов»</w:t>
      </w:r>
      <w:r w:rsidRPr="00E52961">
        <w:rPr>
          <w:rFonts w:ascii="Times New Roman" w:hAnsi="Times New Roman" w:cs="Times New Roman"/>
          <w:color w:val="0000FF"/>
          <w:sz w:val="24"/>
          <w:szCs w:val="24"/>
          <w:lang w:eastAsia="ru-RU"/>
        </w:rPr>
        <w:br/>
      </w:r>
      <w:r w:rsidRPr="005B43C4">
        <w:rPr>
          <w:rFonts w:ascii="Times New Roman" w:hAnsi="Times New Roman" w:cs="Times New Roman"/>
          <w:sz w:val="24"/>
          <w:szCs w:val="24"/>
          <w:lang w:eastAsia="ru-RU"/>
        </w:rPr>
        <w:t xml:space="preserve">Феврония – дочь древолазов, ищущих по деревьям дупла с медом диких пчел, живет в деревне Ласково.  В повести на первый план выдвигается необычайная мудрость девушки. На мудрость девушки обращает внимание гонец, который ищет врача для своего князя. Заглянем в дом к Февронии.   </w:t>
      </w:r>
      <w:r w:rsidRPr="005B43C4">
        <w:rPr>
          <w:rFonts w:ascii="Times New Roman" w:hAnsi="Times New Roman" w:cs="Times New Roman"/>
          <w:sz w:val="24"/>
          <w:szCs w:val="24"/>
          <w:lang w:eastAsia="ru-RU"/>
        </w:rPr>
        <w:br/>
        <w:t>Инсценирование эпизода «Гонец в доме Февронии» (см. в Приложении)</w:t>
      </w:r>
      <w:r w:rsidRPr="005B43C4">
        <w:rPr>
          <w:rFonts w:ascii="Times New Roman" w:hAnsi="Times New Roman" w:cs="Times New Roman"/>
          <w:sz w:val="24"/>
          <w:szCs w:val="24"/>
          <w:lang w:eastAsia="ru-RU"/>
        </w:rPr>
        <w:br/>
        <w:t xml:space="preserve">Загадка- жанр устного народного творчества. Встречается он и в сказках. Загадками испытывается мудрость сказочного героя. Автор в тексте использует для характеристики «мудрой девы». В этом же эпизоде мы обратили внимание на зайца. Заяц – трусливый зверь, а здесь он совсем не боится человека. Значит, Феврония способна приручать зверей. Феврония Муромская не единственная в истории христианства святая дева, имевшая ручного зайца. ( </w:t>
      </w:r>
      <w:r w:rsidRPr="005B43C4">
        <w:rPr>
          <w:rFonts w:ascii="Times New Roman" w:hAnsi="Times New Roman" w:cs="Times New Roman"/>
          <w:b/>
          <w:bCs/>
          <w:sz w:val="24"/>
          <w:szCs w:val="24"/>
          <w:lang w:eastAsia="ru-RU"/>
        </w:rPr>
        <w:t xml:space="preserve">Клик) </w:t>
      </w:r>
      <w:r w:rsidRPr="005B43C4">
        <w:rPr>
          <w:rFonts w:ascii="Times New Roman" w:hAnsi="Times New Roman" w:cs="Times New Roman"/>
          <w:sz w:val="24"/>
          <w:szCs w:val="24"/>
          <w:lang w:eastAsia="ru-RU"/>
        </w:rPr>
        <w:t>Иконография Св. Милленгелы Уэльской включает изображение спасенного зайца. По преданию, уэльская отшельница называла своего зайца «агнцем», поэтому на иконах заяц похож на ягненка.</w:t>
      </w:r>
      <w:r w:rsidRPr="005B43C4">
        <w:rPr>
          <w:rFonts w:ascii="Times New Roman" w:hAnsi="Times New Roman" w:cs="Times New Roman"/>
          <w:sz w:val="24"/>
          <w:szCs w:val="24"/>
          <w:lang w:eastAsia="ru-RU"/>
        </w:rPr>
        <w:br/>
        <w:t xml:space="preserve">Значимым в этом эпизоде является и рукоделие Февронии – она сидит за ткацким станком и ткет холст. Феврония ткала не случайно. Домовитых, трудолюбивых женщин и девушек  Древней Руси чаще всего можно было увидеть за прялкой или ткацким станком. Многие древние народы делали хозяевами и хранителями судеб не богов, а богинь, сидящих за прялкой или ткацким станком. В фольклоре многих народов нить символизирует человеческую судьбу. Отсюда выражение – «нить судьбы».  Перед смертью Феврония вышивала для храма Богородицы «воздух» для святой чаши. Но  «нить судьбы» должна была прерваться, так как  Петр и Феврония умирают в один день. </w:t>
      </w:r>
    </w:p>
    <w:p w:rsidR="000C247C" w:rsidRPr="005B43C4" w:rsidRDefault="000C247C" w:rsidP="00E52961">
      <w:pPr>
        <w:shd w:val="clear" w:color="auto" w:fill="FFFF00"/>
        <w:spacing w:before="100" w:beforeAutospacing="1" w:after="100" w:afterAutospacing="1" w:line="240" w:lineRule="auto"/>
        <w:jc w:val="center"/>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Характер главной героини многогранен.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362"/>
        <w:gridCol w:w="3138"/>
      </w:tblGrid>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jc w:val="center"/>
              <w:rPr>
                <w:rFonts w:ascii="Times New Roman" w:hAnsi="Times New Roman" w:cs="Times New Roman"/>
                <w:b/>
                <w:bCs/>
                <w:sz w:val="24"/>
                <w:szCs w:val="24"/>
                <w:lang w:eastAsia="ru-RU"/>
              </w:rPr>
            </w:pPr>
            <w:r w:rsidRPr="005B43C4">
              <w:rPr>
                <w:rFonts w:ascii="Times New Roman" w:hAnsi="Times New Roman" w:cs="Times New Roman"/>
                <w:b/>
                <w:bCs/>
                <w:sz w:val="24"/>
                <w:szCs w:val="24"/>
                <w:lang w:eastAsia="ru-RU"/>
              </w:rPr>
              <w:t xml:space="preserve">Характеристика Февронии </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jc w:val="center"/>
              <w:rPr>
                <w:rFonts w:ascii="Times New Roman" w:hAnsi="Times New Roman" w:cs="Times New Roman"/>
                <w:b/>
                <w:bCs/>
                <w:sz w:val="24"/>
                <w:szCs w:val="24"/>
                <w:lang w:eastAsia="ru-RU"/>
              </w:rPr>
            </w:pPr>
            <w:r w:rsidRPr="005B43C4">
              <w:rPr>
                <w:rFonts w:ascii="Times New Roman" w:hAnsi="Times New Roman" w:cs="Times New Roman"/>
                <w:b/>
                <w:bCs/>
                <w:sz w:val="24"/>
                <w:szCs w:val="24"/>
                <w:lang w:eastAsia="ru-RU"/>
              </w:rPr>
              <w:t>Подтверждение из текста</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Ум</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Чудесный дар</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Верность</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Нравственная чистота</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r w:rsidR="000C247C" w:rsidRPr="005208F6">
        <w:trPr>
          <w:tblCellSpacing w:w="0" w:type="dxa"/>
          <w:jc w:val="center"/>
        </w:trPr>
        <w:tc>
          <w:tcPr>
            <w:tcW w:w="0" w:type="auto"/>
            <w:tcBorders>
              <w:top w:val="outset" w:sz="6" w:space="0" w:color="auto"/>
              <w:bottom w:val="outset" w:sz="6" w:space="0" w:color="auto"/>
              <w:right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Способность самоотверженно любить</w:t>
            </w:r>
          </w:p>
        </w:tc>
        <w:tc>
          <w:tcPr>
            <w:tcW w:w="0" w:type="auto"/>
            <w:tcBorders>
              <w:top w:val="outset" w:sz="6" w:space="0" w:color="auto"/>
              <w:left w:val="outset" w:sz="6" w:space="0" w:color="auto"/>
              <w:bottom w:val="outset" w:sz="6" w:space="0" w:color="auto"/>
            </w:tcBorders>
            <w:vAlign w:val="center"/>
          </w:tcPr>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w:t>
            </w:r>
          </w:p>
        </w:tc>
      </w:tr>
    </w:tbl>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Феврония также характеризуется через поступки. Одним   из средств создания художественного образа Февронии становится деталь. Эта ещё одна особенность этого произведения, ведь в традиционном житии нет деталей, автор избегает определенности, точности.  </w:t>
      </w:r>
      <w:r w:rsidRPr="005B43C4">
        <w:rPr>
          <w:rFonts w:ascii="Times New Roman" w:hAnsi="Times New Roman" w:cs="Times New Roman"/>
          <w:sz w:val="24"/>
          <w:szCs w:val="24"/>
          <w:lang w:eastAsia="ru-RU"/>
        </w:rPr>
        <w:br/>
        <w:t>- Как вы думаете, что символизирует чудесное возрождение срубленных для костра деревьев?</w:t>
      </w:r>
      <w:r w:rsidRPr="005B43C4">
        <w:rPr>
          <w:rFonts w:ascii="Times New Roman" w:hAnsi="Times New Roman" w:cs="Times New Roman"/>
          <w:sz w:val="24"/>
          <w:szCs w:val="24"/>
          <w:lang w:eastAsia="ru-RU"/>
        </w:rPr>
        <w:br/>
        <w:t>* Во – первых, подтверждается чудодейственный дар святой девы Февронии, во – вторых, изгнанничество Петра и Февронии завершится возвращением в Муром и восстановлением княжеского титула .</w:t>
      </w:r>
      <w:r w:rsidRPr="005B43C4">
        <w:rPr>
          <w:rFonts w:ascii="Times New Roman" w:hAnsi="Times New Roman" w:cs="Times New Roman"/>
          <w:sz w:val="24"/>
          <w:szCs w:val="24"/>
          <w:lang w:eastAsia="ru-RU"/>
        </w:rPr>
        <w:br/>
        <w:t>-Академик Д. С. Лихачев отмечал: “Животворящая сила любви Февронии так велика, что жердья,  воткнутые в землю, расцветают в деревья по её благословению. Крошки хлеба в её ладони обращаются в зёрна священного ладана. Она настолько сильна духом, что разгадывает мысли встреченных ею людей. В силе своей любви, в мудрости, как бы подсказываемой ей этой любовью, Феврония оказывается выше даже своего идеального мужа — князя Петра”</w:t>
      </w:r>
      <w:r w:rsidRPr="005B43C4">
        <w:rPr>
          <w:rFonts w:ascii="Times New Roman" w:hAnsi="Times New Roman" w:cs="Times New Roman"/>
          <w:sz w:val="24"/>
          <w:szCs w:val="24"/>
          <w:lang w:eastAsia="ru-RU"/>
        </w:rPr>
        <w:br/>
        <w:t xml:space="preserve">- Если мы с вами сравним жизненный путь с теми же   предметами, то какой предмет вы выберете? </w:t>
      </w:r>
      <w:r w:rsidRPr="005B43C4">
        <w:rPr>
          <w:rFonts w:ascii="Times New Roman" w:hAnsi="Times New Roman" w:cs="Times New Roman"/>
          <w:sz w:val="24"/>
          <w:szCs w:val="24"/>
          <w:lang w:eastAsia="ru-RU"/>
        </w:rPr>
        <w:br/>
        <w:t>* Клубок. Автор не раз подчеркивает предопределенность её судьбы, её  жизненного пути.</w:t>
      </w:r>
      <w:r w:rsidRPr="005B43C4">
        <w:rPr>
          <w:rFonts w:ascii="Times New Roman" w:hAnsi="Times New Roman" w:cs="Times New Roman"/>
          <w:sz w:val="24"/>
          <w:szCs w:val="24"/>
          <w:lang w:eastAsia="ru-RU"/>
        </w:rPr>
        <w:br/>
        <w:t>- Как вы думаете, почему автор в качестве главной героини выбрал девушку не знатную, а крестьянского происхождения?</w:t>
      </w:r>
      <w:r w:rsidRPr="005B43C4">
        <w:rPr>
          <w:rFonts w:ascii="Times New Roman" w:hAnsi="Times New Roman" w:cs="Times New Roman"/>
          <w:sz w:val="24"/>
          <w:szCs w:val="24"/>
          <w:lang w:eastAsia="ru-RU"/>
        </w:rPr>
        <w:br/>
        <w:t>*Он учил ценить людей не по происхождению, а по их поступкам.</w:t>
      </w:r>
      <w:r w:rsidRPr="005B43C4">
        <w:rPr>
          <w:rFonts w:ascii="Times New Roman" w:hAnsi="Times New Roman" w:cs="Times New Roman"/>
          <w:sz w:val="24"/>
          <w:szCs w:val="24"/>
          <w:lang w:eastAsia="ru-RU"/>
        </w:rPr>
        <w:br/>
        <w:t xml:space="preserve">- Как отвечают супруги на козни бояр, не взлюбивших новую княгиню  за низкое происхождение? </w:t>
      </w:r>
      <w:r w:rsidRPr="005B43C4">
        <w:rPr>
          <w:rFonts w:ascii="Times New Roman" w:hAnsi="Times New Roman" w:cs="Times New Roman"/>
          <w:sz w:val="24"/>
          <w:szCs w:val="24"/>
          <w:lang w:eastAsia="ru-RU"/>
        </w:rPr>
        <w:br/>
        <w:t xml:space="preserve">* И Петр,  и Феврония уходят из города. Для Петра верность таинству брака оказывается выше княжеских привилегий. </w:t>
      </w:r>
      <w:r w:rsidRPr="005B43C4">
        <w:rPr>
          <w:rFonts w:ascii="Times New Roman" w:hAnsi="Times New Roman" w:cs="Times New Roman"/>
          <w:sz w:val="24"/>
          <w:szCs w:val="24"/>
          <w:lang w:eastAsia="ru-RU"/>
        </w:rPr>
        <w:br/>
        <w:t xml:space="preserve">- Какие человеческие пороки  заставляют бояр так поступить с правителем? </w:t>
      </w:r>
      <w:r w:rsidRPr="005B43C4">
        <w:rPr>
          <w:rFonts w:ascii="Times New Roman" w:hAnsi="Times New Roman" w:cs="Times New Roman"/>
          <w:sz w:val="24"/>
          <w:szCs w:val="24"/>
          <w:lang w:eastAsia="ru-RU"/>
        </w:rPr>
        <w:br/>
        <w:t>* Зависть,  злоба, лживость, мстительность.</w:t>
      </w:r>
      <w:r w:rsidRPr="005B43C4">
        <w:rPr>
          <w:rFonts w:ascii="Times New Roman" w:hAnsi="Times New Roman" w:cs="Times New Roman"/>
          <w:sz w:val="24"/>
          <w:szCs w:val="24"/>
          <w:lang w:eastAsia="ru-RU"/>
        </w:rPr>
        <w:br/>
        <w:t>- Последовало ли за черными делами наказание бояр?</w:t>
      </w:r>
      <w:r w:rsidRPr="005B43C4">
        <w:rPr>
          <w:rFonts w:ascii="Times New Roman" w:hAnsi="Times New Roman" w:cs="Times New Roman"/>
          <w:sz w:val="24"/>
          <w:szCs w:val="24"/>
          <w:lang w:eastAsia="ru-RU"/>
        </w:rPr>
        <w:br/>
        <w:t>-Да. «… Многие вельможи в городе погибли от меча, каждый хотел править, и сами себя погубил…»</w:t>
      </w:r>
      <w:r w:rsidRPr="005B43C4">
        <w:rPr>
          <w:rFonts w:ascii="Times New Roman" w:hAnsi="Times New Roman" w:cs="Times New Roman"/>
          <w:sz w:val="24"/>
          <w:szCs w:val="24"/>
          <w:lang w:eastAsia="ru-RU"/>
        </w:rPr>
        <w:br/>
        <w:t xml:space="preserve">- А раскаяние?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«…Не оставляй нас беззащитными, но вернись в  свое отечество!.. Если прогневали тебя и рассердили…теперь же …рабы мы ваши, хотим, и любим, и умоляем, не оставьте нас…»</w:t>
      </w:r>
      <w:r w:rsidRPr="005B43C4">
        <w:rPr>
          <w:rFonts w:ascii="Times New Roman" w:hAnsi="Times New Roman" w:cs="Times New Roman"/>
          <w:sz w:val="24"/>
          <w:szCs w:val="24"/>
          <w:lang w:eastAsia="ru-RU"/>
        </w:rPr>
        <w:br/>
        <w:t xml:space="preserve">- Супруги вернулись в город? Как автор характеризует время их правления? Найдите в тексте. </w:t>
      </w:r>
      <w:r w:rsidRPr="005B43C4">
        <w:rPr>
          <w:rFonts w:ascii="Times New Roman" w:hAnsi="Times New Roman" w:cs="Times New Roman"/>
          <w:sz w:val="24"/>
          <w:szCs w:val="24"/>
          <w:lang w:eastAsia="ru-RU"/>
        </w:rPr>
        <w:br/>
        <w:t>- Как автор относится  к своим героям?</w:t>
      </w:r>
      <w:r w:rsidRPr="005B43C4">
        <w:rPr>
          <w:rFonts w:ascii="Times New Roman" w:hAnsi="Times New Roman" w:cs="Times New Roman"/>
          <w:sz w:val="24"/>
          <w:szCs w:val="24"/>
          <w:lang w:eastAsia="ru-RU"/>
        </w:rPr>
        <w:br/>
        <w:t xml:space="preserve">* Автор пишет о Петре и Февронии с почтением, благоговением. Он старается достоверно передать каждый эпизод жизни прекрасной пары, сохранить для потомков их слова. </w:t>
      </w:r>
      <w:r w:rsidRPr="005B43C4">
        <w:rPr>
          <w:rFonts w:ascii="Times New Roman" w:hAnsi="Times New Roman" w:cs="Times New Roman"/>
          <w:sz w:val="24"/>
          <w:szCs w:val="24"/>
          <w:lang w:eastAsia="ru-RU"/>
        </w:rPr>
        <w:br/>
        <w:t>-Какими эпитетами автор награждает героев?</w:t>
      </w:r>
      <w:r w:rsidRPr="005B43C4">
        <w:rPr>
          <w:rFonts w:ascii="Times New Roman" w:hAnsi="Times New Roman" w:cs="Times New Roman"/>
          <w:sz w:val="24"/>
          <w:szCs w:val="24"/>
          <w:lang w:eastAsia="ru-RU"/>
        </w:rPr>
        <w:br/>
        <w:t>* Петр – блаженный, благоверный, святой, прославленный, преподобный, смиренный, чистосердечный.  Феврония - святая, мудрая, предивная, блаженная, преподобная.</w:t>
      </w:r>
      <w:r w:rsidRPr="005B43C4">
        <w:rPr>
          <w:rFonts w:ascii="Times New Roman" w:hAnsi="Times New Roman" w:cs="Times New Roman"/>
          <w:sz w:val="24"/>
          <w:szCs w:val="24"/>
          <w:lang w:eastAsia="ru-RU"/>
        </w:rPr>
        <w:br/>
        <w:t>-Что означают слова «блаженный», «благочестивый», «преподобный»? (Знаток словарей)</w:t>
      </w:r>
      <w:r w:rsidRPr="005B43C4">
        <w:rPr>
          <w:rFonts w:ascii="Times New Roman" w:hAnsi="Times New Roman" w:cs="Times New Roman"/>
          <w:sz w:val="24"/>
          <w:szCs w:val="24"/>
          <w:lang w:eastAsia="ru-RU"/>
        </w:rPr>
        <w:br/>
        <w:t>-  Какие приемы создания художественного образа помогли нам постичь образы святых?</w:t>
      </w:r>
      <w:r w:rsidRPr="005B43C4">
        <w:rPr>
          <w:rFonts w:ascii="Times New Roman" w:hAnsi="Times New Roman" w:cs="Times New Roman"/>
          <w:sz w:val="24"/>
          <w:szCs w:val="24"/>
          <w:lang w:eastAsia="ru-RU"/>
        </w:rPr>
        <w:br/>
        <w:t>* Характер персонажей, который раскрылся в поступках, в отношении к другим людям, художественная деталь, сопоставление героя с другими героями, авторская оценка.</w:t>
      </w:r>
      <w:r w:rsidRPr="005B43C4">
        <w:rPr>
          <w:rFonts w:ascii="Times New Roman" w:hAnsi="Times New Roman" w:cs="Times New Roman"/>
          <w:sz w:val="24"/>
          <w:szCs w:val="24"/>
          <w:lang w:eastAsia="ru-RU"/>
        </w:rPr>
        <w:br/>
        <w:t xml:space="preserve">- Какой эпизод в тексте подтверждает неиссякаемую силу любви Петра и Февронии? </w:t>
      </w:r>
      <w:r w:rsidRPr="005B43C4">
        <w:rPr>
          <w:rFonts w:ascii="Times New Roman" w:hAnsi="Times New Roman" w:cs="Times New Roman"/>
          <w:sz w:val="24"/>
          <w:szCs w:val="24"/>
          <w:lang w:eastAsia="ru-RU"/>
        </w:rPr>
        <w:br/>
        <w:t>* Оба супруга умирают в один и тот же день и час и не разлучаются даже после смерти. - На московском  церковном соборе в 1547 году Петр и Феврония были канонизированы,  то есть причислены к лику святых. Есть две чудотворные иконы Петра и Февронии – в Спасо – Преображенском монастыре в Муроме и в храме малого Воздвижения в Москве. Икону  святых попыталась постичь группа искусствоведов.</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E52961">
        <w:rPr>
          <w:rFonts w:ascii="Times New Roman" w:hAnsi="Times New Roman" w:cs="Times New Roman"/>
          <w:i/>
          <w:iCs/>
          <w:color w:val="FF0000"/>
          <w:sz w:val="24"/>
          <w:szCs w:val="24"/>
          <w:u w:val="single"/>
          <w:lang w:eastAsia="ru-RU"/>
        </w:rPr>
        <w:t>Выступление искусствоведов</w:t>
      </w:r>
      <w:r w:rsidRPr="005B43C4">
        <w:rPr>
          <w:rFonts w:ascii="Times New Roman" w:hAnsi="Times New Roman" w:cs="Times New Roman"/>
          <w:sz w:val="24"/>
          <w:szCs w:val="24"/>
          <w:lang w:eastAsia="ru-RU"/>
        </w:rPr>
        <w:br/>
        <w:t xml:space="preserve">1. Анализ иконы. </w:t>
      </w:r>
      <w:r w:rsidRPr="005B43C4">
        <w:rPr>
          <w:rFonts w:ascii="Times New Roman" w:hAnsi="Times New Roman" w:cs="Times New Roman"/>
          <w:sz w:val="24"/>
          <w:szCs w:val="24"/>
          <w:lang w:eastAsia="ru-RU"/>
        </w:rPr>
        <w:br/>
        <w:t>2. Представление своих иллюстраций к произведению.</w:t>
      </w:r>
      <w:r w:rsidRPr="005B43C4">
        <w:rPr>
          <w:rFonts w:ascii="Times New Roman" w:hAnsi="Times New Roman" w:cs="Times New Roman"/>
          <w:sz w:val="24"/>
          <w:szCs w:val="24"/>
          <w:lang w:eastAsia="ru-RU"/>
        </w:rPr>
        <w:br/>
        <w:t xml:space="preserve">- Итак, завершаем заседание нашего Ученого Совета. Все исследования были представлены. </w:t>
      </w:r>
    </w:p>
    <w:p w:rsidR="000C247C" w:rsidRPr="00E52961" w:rsidRDefault="000C247C" w:rsidP="005B43C4">
      <w:pPr>
        <w:spacing w:before="100" w:beforeAutospacing="1" w:after="100" w:afterAutospacing="1" w:line="240" w:lineRule="auto"/>
        <w:rPr>
          <w:rFonts w:ascii="Times New Roman" w:hAnsi="Times New Roman" w:cs="Times New Roman"/>
          <w:color w:val="FF0000"/>
          <w:sz w:val="24"/>
          <w:szCs w:val="24"/>
          <w:lang w:eastAsia="ru-RU"/>
        </w:rPr>
      </w:pPr>
      <w:r w:rsidRPr="00E52961">
        <w:rPr>
          <w:rFonts w:ascii="Times New Roman" w:hAnsi="Times New Roman" w:cs="Times New Roman"/>
          <w:b/>
          <w:bCs/>
          <w:color w:val="FF0000"/>
          <w:sz w:val="24"/>
          <w:szCs w:val="24"/>
          <w:lang w:eastAsia="ru-RU"/>
        </w:rPr>
        <w:t>4. Итог урока. Выводы.</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xml:space="preserve">Последнее  предложение в тексте (прочитать) </w:t>
      </w:r>
      <w:r w:rsidRPr="005B43C4">
        <w:rPr>
          <w:rFonts w:ascii="Times New Roman" w:hAnsi="Times New Roman" w:cs="Times New Roman"/>
          <w:sz w:val="24"/>
          <w:szCs w:val="24"/>
          <w:lang w:eastAsia="ru-RU"/>
        </w:rPr>
        <w:br/>
        <w:t>-  Что же, по вашему мнению, помогает  исцелить сердце  человека? (чтение записей)</w:t>
      </w:r>
      <w:r w:rsidRPr="005B43C4">
        <w:rPr>
          <w:rFonts w:ascii="Times New Roman" w:hAnsi="Times New Roman" w:cs="Times New Roman"/>
          <w:sz w:val="24"/>
          <w:szCs w:val="24"/>
          <w:lang w:eastAsia="ru-RU"/>
        </w:rPr>
        <w:br/>
        <w:t>-  Что помогло Февронии исцелить сердце  Петра?</w:t>
      </w:r>
      <w:r w:rsidRPr="005B43C4">
        <w:rPr>
          <w:rFonts w:ascii="Times New Roman" w:hAnsi="Times New Roman" w:cs="Times New Roman"/>
          <w:sz w:val="24"/>
          <w:szCs w:val="24"/>
          <w:lang w:eastAsia="ru-RU"/>
        </w:rPr>
        <w:br/>
        <w:t xml:space="preserve">* Любовь и верность. Эти два ключевых слова мы впишем  в тему урока. </w:t>
      </w:r>
      <w:r w:rsidRPr="005B43C4">
        <w:rPr>
          <w:rFonts w:ascii="Times New Roman" w:hAnsi="Times New Roman" w:cs="Times New Roman"/>
          <w:sz w:val="24"/>
          <w:szCs w:val="24"/>
          <w:lang w:eastAsia="ru-RU"/>
        </w:rPr>
        <w:br/>
        <w:t xml:space="preserve">-Давайте соберем ваши лепестки в один цветок – ромашка. Как вы думаете, имеет ли этот обычный полевой цветок какое – то отношение к нашему уроку? </w:t>
      </w:r>
      <w:r w:rsidRPr="005B43C4">
        <w:rPr>
          <w:rFonts w:ascii="Times New Roman" w:hAnsi="Times New Roman" w:cs="Times New Roman"/>
          <w:sz w:val="24"/>
          <w:szCs w:val="24"/>
          <w:lang w:eastAsia="ru-RU"/>
        </w:rPr>
        <w:br/>
        <w:t xml:space="preserve">* 8 июля Православная  церковь чтит  святых  Петра и Февронию и именно этот день считают в  днем влюбленных в православии. В этом году этот день был объявлен днем семьи, любви и верности, а ромашка стала символом этого праздника. Немало людей совершают паломничество в Муром: и те, кто только решили вступить в брак, и те, кто только пришел поблагодарить этих святых за покровительство в их семейной жизни или попросить об их молитве перед Господом о даровании семейного лада и счастья. </w:t>
      </w:r>
    </w:p>
    <w:p w:rsidR="000C247C" w:rsidRPr="005B43C4" w:rsidRDefault="000C247C" w:rsidP="005B43C4">
      <w:pPr>
        <w:spacing w:after="10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-Поклоняемся вечным святыням,</w:t>
      </w:r>
      <w:r w:rsidRPr="005B43C4">
        <w:rPr>
          <w:rFonts w:ascii="Times New Roman" w:hAnsi="Times New Roman" w:cs="Times New Roman"/>
          <w:sz w:val="24"/>
          <w:szCs w:val="24"/>
          <w:lang w:eastAsia="ru-RU"/>
        </w:rPr>
        <w:br/>
        <w:t>И любовь наша к миру чиста.</w:t>
      </w:r>
      <w:r w:rsidRPr="005B43C4">
        <w:rPr>
          <w:rFonts w:ascii="Times New Roman" w:hAnsi="Times New Roman" w:cs="Times New Roman"/>
          <w:sz w:val="24"/>
          <w:szCs w:val="24"/>
          <w:lang w:eastAsia="ru-RU"/>
        </w:rPr>
        <w:br/>
        <w:t>Сердце русское верит и ныне-</w:t>
      </w:r>
      <w:r w:rsidRPr="005B43C4">
        <w:rPr>
          <w:rFonts w:ascii="Times New Roman" w:hAnsi="Times New Roman" w:cs="Times New Roman"/>
          <w:sz w:val="24"/>
          <w:szCs w:val="24"/>
          <w:lang w:eastAsia="ru-RU"/>
        </w:rPr>
        <w:br/>
        <w:t>Мир жестокий спасет красота.</w:t>
      </w:r>
    </w:p>
    <w:p w:rsidR="000C247C" w:rsidRPr="005B43C4" w:rsidRDefault="000C247C" w:rsidP="005B43C4">
      <w:pPr>
        <w:spacing w:after="0"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 Какая красота? (Духовная)</w:t>
      </w:r>
      <w:r w:rsidRPr="005B43C4">
        <w:rPr>
          <w:rFonts w:ascii="Times New Roman" w:hAnsi="Times New Roman" w:cs="Times New Roman"/>
          <w:sz w:val="24"/>
          <w:szCs w:val="24"/>
          <w:lang w:eastAsia="ru-RU"/>
        </w:rPr>
        <w:br/>
        <w:t>-О духовной красоте говорит Ермолай – Еразм в «Повести о Петре и Февронии Муромских», о духовной красоте поется в песне.</w:t>
      </w:r>
      <w:r w:rsidRPr="005B43C4">
        <w:rPr>
          <w:rFonts w:ascii="Times New Roman" w:hAnsi="Times New Roman" w:cs="Times New Roman"/>
          <w:sz w:val="24"/>
          <w:szCs w:val="24"/>
          <w:lang w:eastAsia="ru-RU"/>
        </w:rPr>
        <w:br/>
      </w:r>
      <w:r w:rsidRPr="005B43C4">
        <w:rPr>
          <w:rFonts w:ascii="Times New Roman" w:hAnsi="Times New Roman" w:cs="Times New Roman"/>
          <w:i/>
          <w:iCs/>
          <w:sz w:val="24"/>
          <w:szCs w:val="24"/>
          <w:lang w:eastAsia="ru-RU"/>
        </w:rPr>
        <w:t>Слушание песни «Петр и Феврония» (исполняет хор «Пересвет»)</w:t>
      </w:r>
    </w:p>
    <w:p w:rsidR="000C247C" w:rsidRPr="00E52961" w:rsidRDefault="000C247C" w:rsidP="005B43C4">
      <w:pPr>
        <w:spacing w:before="100" w:beforeAutospacing="1" w:after="100" w:afterAutospacing="1" w:line="240" w:lineRule="auto"/>
        <w:rPr>
          <w:rFonts w:ascii="Times New Roman" w:hAnsi="Times New Roman" w:cs="Times New Roman"/>
          <w:color w:val="FF0000"/>
          <w:sz w:val="24"/>
          <w:szCs w:val="24"/>
          <w:u w:val="single"/>
          <w:lang w:eastAsia="ru-RU"/>
        </w:rPr>
      </w:pPr>
      <w:r w:rsidRPr="00E52961">
        <w:rPr>
          <w:rFonts w:ascii="Times New Roman" w:hAnsi="Times New Roman" w:cs="Times New Roman"/>
          <w:b/>
          <w:bCs/>
          <w:color w:val="FF0000"/>
          <w:sz w:val="24"/>
          <w:szCs w:val="24"/>
          <w:u w:val="single"/>
          <w:lang w:eastAsia="ru-RU"/>
        </w:rPr>
        <w:t xml:space="preserve">5. Домашнее задание. </w:t>
      </w:r>
    </w:p>
    <w:p w:rsidR="000C247C" w:rsidRPr="005B43C4" w:rsidRDefault="000C247C" w:rsidP="005B43C4">
      <w:pPr>
        <w:spacing w:before="100" w:beforeAutospacing="1" w:after="100" w:afterAutospacing="1" w:line="240" w:lineRule="auto"/>
        <w:rPr>
          <w:rFonts w:ascii="Times New Roman" w:hAnsi="Times New Roman" w:cs="Times New Roman"/>
          <w:sz w:val="24"/>
          <w:szCs w:val="24"/>
          <w:lang w:eastAsia="ru-RU"/>
        </w:rPr>
      </w:pPr>
      <w:r w:rsidRPr="005B43C4">
        <w:rPr>
          <w:rFonts w:ascii="Times New Roman" w:hAnsi="Times New Roman" w:cs="Times New Roman"/>
          <w:sz w:val="24"/>
          <w:szCs w:val="24"/>
          <w:lang w:eastAsia="ru-RU"/>
        </w:rPr>
        <w:t>Сочинение – рассуждение «Что привлекает читателей в Петре и Февронии сегодня и чему учат нас герои древнерусского жития?»</w:t>
      </w:r>
    </w:p>
    <w:p w:rsidR="000C247C" w:rsidRDefault="000C247C"/>
    <w:sectPr w:rsidR="000C247C" w:rsidSect="00871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1A7"/>
    <w:multiLevelType w:val="multilevel"/>
    <w:tmpl w:val="EB20F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E81585"/>
    <w:multiLevelType w:val="multilevel"/>
    <w:tmpl w:val="9DD0A5D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0964E2A"/>
    <w:multiLevelType w:val="multilevel"/>
    <w:tmpl w:val="DB4C97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AC531B"/>
    <w:multiLevelType w:val="multilevel"/>
    <w:tmpl w:val="0204B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B14688"/>
    <w:multiLevelType w:val="multilevel"/>
    <w:tmpl w:val="4596E7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3C4"/>
    <w:rsid w:val="000C247C"/>
    <w:rsid w:val="0039223B"/>
    <w:rsid w:val="005208F6"/>
    <w:rsid w:val="005B43C4"/>
    <w:rsid w:val="00871D43"/>
    <w:rsid w:val="00E52961"/>
    <w:rsid w:val="00FB5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43"/>
    <w:pPr>
      <w:spacing w:after="200" w:line="276" w:lineRule="auto"/>
    </w:pPr>
    <w:rPr>
      <w:rFonts w:cs="Calibri"/>
      <w:lang w:eastAsia="en-US"/>
    </w:rPr>
  </w:style>
  <w:style w:type="paragraph" w:styleId="Heading1">
    <w:name w:val="heading 1"/>
    <w:basedOn w:val="Normal"/>
    <w:link w:val="Heading1Char"/>
    <w:uiPriority w:val="99"/>
    <w:qFormat/>
    <w:rsid w:val="005B4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43C4"/>
    <w:rPr>
      <w:rFonts w:ascii="Times New Roman" w:hAnsi="Times New Roman" w:cs="Times New Roman"/>
      <w:b/>
      <w:bCs/>
      <w:kern w:val="36"/>
      <w:sz w:val="48"/>
      <w:szCs w:val="48"/>
      <w:lang w:eastAsia="ru-RU"/>
    </w:rPr>
  </w:style>
  <w:style w:type="paragraph" w:styleId="NormalWeb">
    <w:name w:val="Normal (Web)"/>
    <w:basedOn w:val="Normal"/>
    <w:uiPriority w:val="99"/>
    <w:semiHidden/>
    <w:rsid w:val="005B4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5B43C4"/>
    <w:rPr>
      <w:color w:val="0000FF"/>
      <w:u w:val="single"/>
    </w:rPr>
  </w:style>
  <w:style w:type="character" w:styleId="Emphasis">
    <w:name w:val="Emphasis"/>
    <w:basedOn w:val="DefaultParagraphFont"/>
    <w:uiPriority w:val="99"/>
    <w:qFormat/>
    <w:rsid w:val="005B43C4"/>
    <w:rPr>
      <w:i/>
      <w:iCs/>
    </w:rPr>
  </w:style>
  <w:style w:type="character" w:styleId="Strong">
    <w:name w:val="Strong"/>
    <w:basedOn w:val="DefaultParagraphFont"/>
    <w:uiPriority w:val="99"/>
    <w:qFormat/>
    <w:rsid w:val="005B43C4"/>
    <w:rPr>
      <w:b/>
      <w:bCs/>
    </w:rPr>
  </w:style>
</w:styles>
</file>

<file path=word/webSettings.xml><?xml version="1.0" encoding="utf-8"?>
<w:webSettings xmlns:r="http://schemas.openxmlformats.org/officeDocument/2006/relationships" xmlns:w="http://schemas.openxmlformats.org/wordprocessingml/2006/main">
  <w:divs>
    <w:div w:id="1553424389">
      <w:marLeft w:val="0"/>
      <w:marRight w:val="0"/>
      <w:marTop w:val="0"/>
      <w:marBottom w:val="0"/>
      <w:divBdr>
        <w:top w:val="none" w:sz="0" w:space="0" w:color="auto"/>
        <w:left w:val="none" w:sz="0" w:space="0" w:color="auto"/>
        <w:bottom w:val="none" w:sz="0" w:space="0" w:color="auto"/>
        <w:right w:val="none" w:sz="0" w:space="0" w:color="auto"/>
      </w:divBdr>
      <w:divsChild>
        <w:div w:id="155342439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20312/pril1.ppt" TargetMode="External"/><Relationship Id="rId5" Type="http://schemas.openxmlformats.org/officeDocument/2006/relationships/hyperlink" Target="http://festival.1september.ru/articles/subjects/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2121</Words>
  <Characters>12095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2</cp:revision>
  <cp:lastPrinted>2013-01-25T12:33:00Z</cp:lastPrinted>
  <dcterms:created xsi:type="dcterms:W3CDTF">2013-01-24T16:33:00Z</dcterms:created>
  <dcterms:modified xsi:type="dcterms:W3CDTF">2013-01-25T12:36:00Z</dcterms:modified>
</cp:coreProperties>
</file>