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AD7" w:rsidRPr="00E5622C" w:rsidRDefault="00DF2AD7" w:rsidP="00E5622C">
      <w:pPr>
        <w:jc w:val="center"/>
        <w:rPr>
          <w:rFonts w:ascii="Times New Roman" w:hAnsi="Times New Roman"/>
        </w:rPr>
      </w:pPr>
      <w:r w:rsidRPr="00E5622C">
        <w:rPr>
          <w:rFonts w:ascii="Times New Roman" w:hAnsi="Times New Roman"/>
        </w:rPr>
        <w:t>МБОУ « ЮЖНО-ПОДОЛЬСКАЯ СРЕДНЯЯ ОБЩЕОБРАЗОВАТЕЛЬНАЯ ШКОЛА»</w:t>
      </w:r>
    </w:p>
    <w:p w:rsidR="00DF2AD7" w:rsidRPr="00E5622C" w:rsidRDefault="00DF2AD7" w:rsidP="00E5622C">
      <w:pPr>
        <w:jc w:val="center"/>
        <w:rPr>
          <w:rFonts w:ascii="Times New Roman" w:hAnsi="Times New Roman"/>
        </w:rPr>
      </w:pPr>
      <w:r w:rsidRPr="00E5622C">
        <w:rPr>
          <w:rFonts w:ascii="Times New Roman" w:hAnsi="Times New Roman"/>
        </w:rPr>
        <w:t>ЧЕРЛАКСКОГО МУНИЦИПАЛЬНОГО РАЙОНА ОМСКОЙ ОБЛАСТИ</w:t>
      </w:r>
    </w:p>
    <w:p w:rsidR="00DF2AD7" w:rsidRPr="00E5622C" w:rsidRDefault="00DF2AD7" w:rsidP="00E5622C">
      <w:pPr>
        <w:jc w:val="center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24"/>
        <w:gridCol w:w="3383"/>
        <w:gridCol w:w="3073"/>
      </w:tblGrid>
      <w:tr w:rsidR="00DF2AD7" w:rsidRPr="00E5622C" w:rsidTr="002E6BF7">
        <w:trPr>
          <w:trHeight w:val="1794"/>
          <w:jc w:val="center"/>
        </w:trPr>
        <w:tc>
          <w:tcPr>
            <w:tcW w:w="3324" w:type="dxa"/>
          </w:tcPr>
          <w:p w:rsidR="00DF2AD7" w:rsidRPr="00E5622C" w:rsidRDefault="00DF2AD7" w:rsidP="009A03C7">
            <w:pPr>
              <w:suppressAutoHyphens/>
              <w:jc w:val="center"/>
              <w:rPr>
                <w:rFonts w:ascii="Times New Roman" w:eastAsia="Arial Unicode MS" w:hAnsi="Times New Roman"/>
                <w:b/>
                <w:bCs/>
              </w:rPr>
            </w:pPr>
            <w:r w:rsidRPr="00E5622C">
              <w:rPr>
                <w:rFonts w:ascii="Times New Roman" w:eastAsia="Arial Unicode MS" w:hAnsi="Times New Roman"/>
                <w:b/>
                <w:bCs/>
              </w:rPr>
              <w:t xml:space="preserve">«Рассмотрено» </w:t>
            </w:r>
          </w:p>
          <w:p w:rsidR="00DF2AD7" w:rsidRPr="00E5622C" w:rsidRDefault="00DF2AD7" w:rsidP="009A03C7">
            <w:pPr>
              <w:suppressAutoHyphens/>
              <w:jc w:val="center"/>
              <w:rPr>
                <w:rFonts w:ascii="Times New Roman" w:eastAsia="Arial Unicode MS" w:hAnsi="Times New Roman"/>
                <w:b/>
                <w:bCs/>
                <w:u w:val="single"/>
              </w:rPr>
            </w:pPr>
            <w:r w:rsidRPr="00E5622C">
              <w:rPr>
                <w:rFonts w:ascii="Times New Roman" w:eastAsia="Arial Unicode MS" w:hAnsi="Times New Roman"/>
                <w:b/>
                <w:bCs/>
                <w:u w:val="single"/>
              </w:rPr>
              <w:t>Руководитель ШМО</w:t>
            </w:r>
          </w:p>
          <w:p w:rsidR="00DF2AD7" w:rsidRPr="00E5622C" w:rsidRDefault="00DF2AD7" w:rsidP="009A03C7">
            <w:pPr>
              <w:suppressAutoHyphens/>
              <w:jc w:val="center"/>
              <w:rPr>
                <w:rFonts w:ascii="Times New Roman" w:eastAsia="Arial Unicode MS" w:hAnsi="Times New Roman"/>
                <w:b/>
                <w:bCs/>
              </w:rPr>
            </w:pPr>
          </w:p>
          <w:p w:rsidR="00DF2AD7" w:rsidRPr="00E5622C" w:rsidRDefault="00DF2AD7" w:rsidP="009A03C7">
            <w:pPr>
              <w:suppressAutoHyphens/>
              <w:jc w:val="center"/>
              <w:rPr>
                <w:rFonts w:ascii="Times New Roman" w:eastAsia="Arial Unicode MS" w:hAnsi="Times New Roman"/>
                <w:b/>
                <w:bCs/>
              </w:rPr>
            </w:pPr>
          </w:p>
          <w:p w:rsidR="00DF2AD7" w:rsidRPr="00E5622C" w:rsidRDefault="00DF2AD7" w:rsidP="009A03C7">
            <w:pPr>
              <w:suppressAutoHyphens/>
              <w:jc w:val="center"/>
              <w:rPr>
                <w:rFonts w:ascii="Times New Roman" w:eastAsia="Arial Unicode MS" w:hAnsi="Times New Roman"/>
                <w:b/>
                <w:bCs/>
                <w:u w:val="single"/>
              </w:rPr>
            </w:pPr>
            <w:r w:rsidRPr="00E5622C">
              <w:rPr>
                <w:rFonts w:ascii="Times New Roman" w:eastAsia="Arial Unicode MS" w:hAnsi="Times New Roman"/>
                <w:b/>
                <w:bCs/>
              </w:rPr>
              <w:t xml:space="preserve">Протокол № </w:t>
            </w:r>
          </w:p>
          <w:p w:rsidR="00DF2AD7" w:rsidRPr="00E5622C" w:rsidRDefault="00DF2AD7" w:rsidP="009A03C7">
            <w:pPr>
              <w:suppressAutoHyphens/>
              <w:jc w:val="center"/>
              <w:rPr>
                <w:rFonts w:ascii="Times New Roman" w:hAnsi="Times New Roman"/>
                <w:b/>
                <w:bCs/>
              </w:rPr>
            </w:pPr>
            <w:r w:rsidRPr="00E5622C">
              <w:rPr>
                <w:rFonts w:ascii="Times New Roman" w:eastAsia="Arial Unicode MS" w:hAnsi="Times New Roman"/>
                <w:b/>
                <w:bCs/>
              </w:rPr>
              <w:t>от «26»  августа 2015   г.</w:t>
            </w:r>
          </w:p>
        </w:tc>
        <w:tc>
          <w:tcPr>
            <w:tcW w:w="3383" w:type="dxa"/>
          </w:tcPr>
          <w:p w:rsidR="00DF2AD7" w:rsidRPr="00E5622C" w:rsidRDefault="00DF2AD7" w:rsidP="009A03C7">
            <w:pPr>
              <w:suppressAutoHyphens/>
              <w:jc w:val="center"/>
              <w:rPr>
                <w:rFonts w:ascii="Times New Roman" w:hAnsi="Times New Roman"/>
                <w:b/>
                <w:bCs/>
              </w:rPr>
            </w:pPr>
            <w:r w:rsidRPr="00E5622C">
              <w:rPr>
                <w:rFonts w:ascii="Times New Roman" w:hAnsi="Times New Roman"/>
                <w:b/>
                <w:bCs/>
              </w:rPr>
              <w:t>«Согласовано»</w:t>
            </w:r>
          </w:p>
          <w:p w:rsidR="00DF2AD7" w:rsidRPr="00E5622C" w:rsidRDefault="00DF2AD7" w:rsidP="009A03C7">
            <w:pPr>
              <w:suppressAutoHyphens/>
              <w:jc w:val="center"/>
              <w:rPr>
                <w:rFonts w:ascii="Times New Roman" w:hAnsi="Times New Roman"/>
                <w:b/>
                <w:bCs/>
              </w:rPr>
            </w:pPr>
            <w:r w:rsidRPr="00E5622C">
              <w:rPr>
                <w:rFonts w:ascii="Times New Roman" w:hAnsi="Times New Roman"/>
                <w:b/>
                <w:bCs/>
              </w:rPr>
              <w:t xml:space="preserve">Заместитель директора по УВР </w:t>
            </w:r>
          </w:p>
          <w:p w:rsidR="00DF2AD7" w:rsidRPr="00E5622C" w:rsidRDefault="00DF2AD7" w:rsidP="009A03C7">
            <w:pPr>
              <w:suppressAutoHyphens/>
              <w:jc w:val="center"/>
              <w:rPr>
                <w:rFonts w:ascii="Times New Roman" w:hAnsi="Times New Roman"/>
                <w:b/>
                <w:bCs/>
              </w:rPr>
            </w:pPr>
            <w:r w:rsidRPr="00E5622C">
              <w:rPr>
                <w:rFonts w:ascii="Times New Roman" w:hAnsi="Times New Roman"/>
                <w:b/>
                <w:bCs/>
              </w:rPr>
              <w:t>Т.Н.Сырицына</w:t>
            </w:r>
            <w:r w:rsidRPr="00E5622C">
              <w:rPr>
                <w:rFonts w:ascii="Times New Roman" w:hAnsi="Times New Roman"/>
                <w:b/>
                <w:bCs/>
              </w:rPr>
              <w:softHyphen/>
            </w:r>
            <w:r w:rsidRPr="00E5622C">
              <w:rPr>
                <w:rFonts w:ascii="Times New Roman" w:hAnsi="Times New Roman"/>
                <w:b/>
                <w:bCs/>
              </w:rPr>
              <w:softHyphen/>
            </w:r>
          </w:p>
          <w:p w:rsidR="00DF2AD7" w:rsidRPr="00E5622C" w:rsidRDefault="00DF2AD7" w:rsidP="009A03C7">
            <w:pPr>
              <w:suppressAutoHyphens/>
              <w:jc w:val="center"/>
              <w:rPr>
                <w:rFonts w:ascii="Times New Roman" w:hAnsi="Times New Roman"/>
                <w:b/>
                <w:bCs/>
              </w:rPr>
            </w:pPr>
          </w:p>
          <w:p w:rsidR="00DF2AD7" w:rsidRPr="00E5622C" w:rsidRDefault="00DF2AD7" w:rsidP="009A03C7">
            <w:pPr>
              <w:suppressAutoHyphens/>
              <w:jc w:val="center"/>
              <w:rPr>
                <w:rFonts w:ascii="Times New Roman" w:hAnsi="Times New Roman"/>
                <w:b/>
                <w:bCs/>
              </w:rPr>
            </w:pPr>
            <w:r w:rsidRPr="00E5622C">
              <w:rPr>
                <w:rFonts w:ascii="Times New Roman" w:hAnsi="Times New Roman"/>
                <w:b/>
                <w:bCs/>
              </w:rPr>
              <w:t>«28» августа 2015  г.</w:t>
            </w:r>
          </w:p>
        </w:tc>
        <w:tc>
          <w:tcPr>
            <w:tcW w:w="3073" w:type="dxa"/>
          </w:tcPr>
          <w:p w:rsidR="00DF2AD7" w:rsidRPr="00E5622C" w:rsidRDefault="00DF2AD7" w:rsidP="009A03C7">
            <w:pPr>
              <w:suppressAutoHyphens/>
              <w:jc w:val="center"/>
              <w:rPr>
                <w:rFonts w:ascii="Times New Roman" w:eastAsia="Arial Unicode MS" w:hAnsi="Times New Roman"/>
                <w:b/>
                <w:bCs/>
              </w:rPr>
            </w:pPr>
            <w:r w:rsidRPr="00E5622C">
              <w:rPr>
                <w:rFonts w:ascii="Times New Roman" w:eastAsia="Arial Unicode MS" w:hAnsi="Times New Roman"/>
                <w:b/>
                <w:bCs/>
              </w:rPr>
              <w:t xml:space="preserve">«Утверждено» </w:t>
            </w:r>
          </w:p>
          <w:p w:rsidR="00DF2AD7" w:rsidRPr="00E5622C" w:rsidRDefault="00DF2AD7" w:rsidP="009A03C7">
            <w:pPr>
              <w:suppressAutoHyphens/>
              <w:jc w:val="center"/>
              <w:rPr>
                <w:rFonts w:ascii="Times New Roman" w:eastAsia="Arial Unicode MS" w:hAnsi="Times New Roman"/>
                <w:b/>
                <w:bCs/>
                <w:u w:val="single"/>
              </w:rPr>
            </w:pPr>
            <w:r w:rsidRPr="00E5622C">
              <w:rPr>
                <w:rFonts w:ascii="Times New Roman" w:eastAsia="Arial Unicode MS" w:hAnsi="Times New Roman"/>
                <w:b/>
                <w:bCs/>
              </w:rPr>
              <w:t>Приказ № 83</w:t>
            </w:r>
          </w:p>
          <w:p w:rsidR="00DF2AD7" w:rsidRPr="00E5622C" w:rsidRDefault="00DF2AD7" w:rsidP="009A03C7">
            <w:pPr>
              <w:suppressAutoHyphens/>
              <w:jc w:val="center"/>
              <w:rPr>
                <w:rFonts w:ascii="Times New Roman" w:eastAsia="Arial Unicode MS" w:hAnsi="Times New Roman"/>
                <w:b/>
                <w:bCs/>
              </w:rPr>
            </w:pPr>
            <w:r w:rsidRPr="00E5622C">
              <w:rPr>
                <w:rFonts w:ascii="Times New Roman" w:eastAsia="Arial Unicode MS" w:hAnsi="Times New Roman"/>
                <w:b/>
                <w:bCs/>
              </w:rPr>
              <w:t>от «31» августа 2015  г</w:t>
            </w:r>
          </w:p>
          <w:p w:rsidR="00DF2AD7" w:rsidRPr="00E5622C" w:rsidRDefault="00DF2AD7" w:rsidP="009A03C7">
            <w:pPr>
              <w:suppressAutoHyphens/>
              <w:jc w:val="center"/>
              <w:rPr>
                <w:rFonts w:ascii="Times New Roman" w:eastAsia="Arial Unicode MS" w:hAnsi="Times New Roman"/>
                <w:b/>
                <w:bCs/>
              </w:rPr>
            </w:pPr>
            <w:r w:rsidRPr="00E5622C">
              <w:rPr>
                <w:rFonts w:ascii="Times New Roman" w:eastAsia="Arial Unicode MS" w:hAnsi="Times New Roman"/>
                <w:b/>
                <w:bCs/>
              </w:rPr>
              <w:t xml:space="preserve">Директор школы </w:t>
            </w:r>
          </w:p>
          <w:p w:rsidR="00DF2AD7" w:rsidRPr="00E5622C" w:rsidRDefault="00DF2AD7" w:rsidP="009A03C7">
            <w:pPr>
              <w:suppressAutoHyphens/>
              <w:jc w:val="center"/>
              <w:rPr>
                <w:rFonts w:ascii="Times New Roman" w:eastAsia="Arial Unicode MS" w:hAnsi="Times New Roman"/>
                <w:b/>
                <w:bCs/>
              </w:rPr>
            </w:pPr>
          </w:p>
          <w:p w:rsidR="00DF2AD7" w:rsidRPr="00E5622C" w:rsidRDefault="00DF2AD7" w:rsidP="009A03C7">
            <w:pPr>
              <w:suppressAutoHyphens/>
              <w:jc w:val="center"/>
              <w:rPr>
                <w:rFonts w:ascii="Times New Roman" w:hAnsi="Times New Roman"/>
                <w:b/>
                <w:bCs/>
              </w:rPr>
            </w:pPr>
            <w:r w:rsidRPr="00E5622C">
              <w:rPr>
                <w:rFonts w:ascii="Times New Roman" w:eastAsia="Arial Unicode MS" w:hAnsi="Times New Roman"/>
                <w:b/>
                <w:bCs/>
              </w:rPr>
              <w:t>О.С.Мухортова</w:t>
            </w:r>
          </w:p>
        </w:tc>
      </w:tr>
    </w:tbl>
    <w:p w:rsidR="00DF2AD7" w:rsidRPr="00E5622C" w:rsidRDefault="00DF2AD7" w:rsidP="00E5622C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sz w:val="22"/>
          <w:szCs w:val="22"/>
          <w:lang w:eastAsia="en-US"/>
        </w:rPr>
        <w:t xml:space="preserve">                                                                                        </w:t>
      </w:r>
      <w:r>
        <w:t xml:space="preserve"> </w:t>
      </w:r>
      <w:r w:rsidRPr="00E5622C">
        <w:rPr>
          <w:b/>
        </w:rPr>
        <w:t>Р</w:t>
      </w:r>
      <w:r w:rsidRPr="00E5622C">
        <w:rPr>
          <w:b/>
          <w:bCs/>
          <w:color w:val="000000"/>
          <w:sz w:val="27"/>
          <w:szCs w:val="27"/>
        </w:rPr>
        <w:t>а</w:t>
      </w:r>
      <w:r>
        <w:rPr>
          <w:b/>
          <w:bCs/>
          <w:color w:val="000000"/>
          <w:sz w:val="27"/>
          <w:szCs w:val="27"/>
        </w:rPr>
        <w:t xml:space="preserve">бочая программа </w:t>
      </w:r>
      <w:r w:rsidRPr="00E5622C">
        <w:rPr>
          <w:b/>
          <w:bCs/>
          <w:color w:val="000000"/>
          <w:sz w:val="27"/>
          <w:szCs w:val="27"/>
        </w:rPr>
        <w:t>по внеурочной деятельности</w:t>
      </w:r>
    </w:p>
    <w:p w:rsidR="00DF2AD7" w:rsidRDefault="00DF2AD7" w:rsidP="00E5622C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 xml:space="preserve">                                                                               </w:t>
      </w:r>
      <w:r w:rsidRPr="00E5622C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«</w:t>
      </w:r>
      <w:r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 xml:space="preserve">Исторические головоломки. </w:t>
      </w:r>
    </w:p>
    <w:p w:rsidR="00DF2AD7" w:rsidRPr="00E5622C" w:rsidRDefault="00DF2AD7" w:rsidP="00E5622C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 xml:space="preserve">                                                                          Путешествие по Древнему миру»</w:t>
      </w:r>
      <w:r w:rsidRPr="00E5622C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 xml:space="preserve"> для 5 класса</w:t>
      </w:r>
    </w:p>
    <w:p w:rsidR="00DF2AD7" w:rsidRPr="00E5622C" w:rsidRDefault="00DF2AD7" w:rsidP="00E5622C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 xml:space="preserve">                                                                                       </w:t>
      </w:r>
      <w:r w:rsidRPr="00E5622C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(в рамках введения ФГОС)</w:t>
      </w:r>
    </w:p>
    <w:p w:rsidR="00DF2AD7" w:rsidRDefault="00DF2AD7" w:rsidP="00E5622C">
      <w:pPr>
        <w:tabs>
          <w:tab w:val="left" w:pos="5565"/>
        </w:tabs>
        <w:rPr>
          <w:rFonts w:ascii="Times New Roman" w:hAnsi="Times New Roman"/>
        </w:rPr>
      </w:pPr>
    </w:p>
    <w:p w:rsidR="00DF2AD7" w:rsidRPr="00E5622C" w:rsidRDefault="00DF2AD7" w:rsidP="00E5622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5622C">
        <w:rPr>
          <w:rFonts w:ascii="Times New Roman" w:hAnsi="Times New Roman"/>
        </w:rPr>
        <w:t>Разработчик:</w:t>
      </w:r>
    </w:p>
    <w:p w:rsidR="00DF2AD7" w:rsidRPr="00E5622C" w:rsidRDefault="00DF2AD7" w:rsidP="00E5622C">
      <w:pPr>
        <w:jc w:val="right"/>
        <w:rPr>
          <w:rFonts w:ascii="Times New Roman" w:hAnsi="Times New Roman"/>
        </w:rPr>
      </w:pPr>
      <w:r w:rsidRPr="00E5622C">
        <w:rPr>
          <w:rFonts w:ascii="Times New Roman" w:hAnsi="Times New Roman"/>
        </w:rPr>
        <w:t>Шакая Любовь Геннадьевна,</w:t>
      </w:r>
    </w:p>
    <w:p w:rsidR="00DF2AD7" w:rsidRPr="00E5622C" w:rsidRDefault="00DF2AD7" w:rsidP="00E5622C">
      <w:pPr>
        <w:jc w:val="right"/>
        <w:rPr>
          <w:rFonts w:ascii="Times New Roman" w:hAnsi="Times New Roman"/>
        </w:rPr>
      </w:pPr>
      <w:r w:rsidRPr="00E5622C">
        <w:rPr>
          <w:rFonts w:ascii="Times New Roman" w:hAnsi="Times New Roman"/>
        </w:rPr>
        <w:t>учитель  истории и обществознания</w:t>
      </w:r>
    </w:p>
    <w:p w:rsidR="00DF2AD7" w:rsidRDefault="00DF2AD7" w:rsidP="002E6BF7">
      <w:pPr>
        <w:jc w:val="right"/>
        <w:rPr>
          <w:rFonts w:ascii="Times New Roman" w:hAnsi="Times New Roman"/>
        </w:rPr>
      </w:pPr>
      <w:r w:rsidRPr="00E5622C">
        <w:rPr>
          <w:rFonts w:ascii="Times New Roman" w:hAnsi="Times New Roman"/>
        </w:rPr>
        <w:t>первая квалификационная категория</w:t>
      </w:r>
    </w:p>
    <w:p w:rsidR="00DF2AD7" w:rsidRPr="00E5622C" w:rsidRDefault="00DF2AD7" w:rsidP="002E6BF7">
      <w:pPr>
        <w:tabs>
          <w:tab w:val="left" w:pos="5760"/>
          <w:tab w:val="right" w:pos="1457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E5622C">
        <w:rPr>
          <w:rFonts w:ascii="Times New Roman" w:hAnsi="Times New Roman"/>
        </w:rPr>
        <w:t>с. Южно-Подольск</w:t>
      </w:r>
      <w:r>
        <w:rPr>
          <w:rFonts w:ascii="Times New Roman" w:hAnsi="Times New Roman"/>
        </w:rPr>
        <w:t>-2015</w:t>
      </w:r>
    </w:p>
    <w:p w:rsidR="00DF2AD7" w:rsidRPr="00E5622C" w:rsidRDefault="00DF2AD7" w:rsidP="00E5622C">
      <w:pPr>
        <w:tabs>
          <w:tab w:val="left" w:pos="5760"/>
        </w:tabs>
        <w:rPr>
          <w:rFonts w:ascii="Times New Roman" w:hAnsi="Times New Roman"/>
        </w:rPr>
      </w:pPr>
    </w:p>
    <w:p w:rsidR="00DF2AD7" w:rsidRPr="00E5622C" w:rsidRDefault="00DF2AD7" w:rsidP="00E5622C">
      <w:pPr>
        <w:tabs>
          <w:tab w:val="left" w:pos="5760"/>
        </w:tabs>
        <w:rPr>
          <w:rFonts w:ascii="Times New Roman" w:hAnsi="Times New Roman"/>
        </w:rPr>
      </w:pPr>
    </w:p>
    <w:p w:rsidR="00DF2AD7" w:rsidRPr="00E5622C" w:rsidRDefault="00DF2AD7" w:rsidP="00E5622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5622C">
        <w:rPr>
          <w:rFonts w:ascii="Times New Roman" w:hAnsi="Times New Roman"/>
        </w:rPr>
        <w:t xml:space="preserve">                             </w:t>
      </w:r>
      <w:r w:rsidRPr="00E5622C">
        <w:rPr>
          <w:rFonts w:ascii="Times New Roman" w:hAnsi="Times New Roman"/>
          <w:b/>
          <w:sz w:val="28"/>
          <w:szCs w:val="28"/>
        </w:rPr>
        <w:t xml:space="preserve">Содержание </w:t>
      </w:r>
    </w:p>
    <w:p w:rsidR="00DF2AD7" w:rsidRPr="00E5622C" w:rsidRDefault="00DF2AD7" w:rsidP="009E17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F2AD7" w:rsidRPr="009E0ABD" w:rsidRDefault="00DF2AD7" w:rsidP="009E0AB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9E0ABD">
        <w:rPr>
          <w:rFonts w:ascii="Times New Roman" w:hAnsi="Times New Roman"/>
          <w:sz w:val="28"/>
          <w:szCs w:val="28"/>
        </w:rPr>
        <w:t>Паспорт программы внеурочной деятельности по истории 5 класс</w:t>
      </w:r>
      <w:r w:rsidRPr="009E0AB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«Исторические головоломки. Путешествие по Дре</w:t>
      </w:r>
      <w:r w:rsidRPr="009E0ABD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9E0ABD">
        <w:rPr>
          <w:rFonts w:ascii="Times New Roman" w:hAnsi="Times New Roman"/>
          <w:color w:val="000000"/>
          <w:sz w:val="28"/>
          <w:szCs w:val="28"/>
          <w:lang w:eastAsia="ru-RU"/>
        </w:rPr>
        <w:t>нему миру»</w:t>
      </w:r>
    </w:p>
    <w:p w:rsidR="00DF2AD7" w:rsidRPr="00E5622C" w:rsidRDefault="00DF2AD7" w:rsidP="0009768C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5622C">
        <w:rPr>
          <w:rFonts w:ascii="Times New Roman" w:hAnsi="Times New Roman"/>
          <w:sz w:val="28"/>
          <w:szCs w:val="28"/>
        </w:rPr>
        <w:t xml:space="preserve">Актуальность; </w:t>
      </w:r>
    </w:p>
    <w:p w:rsidR="00DF2AD7" w:rsidRPr="00E5622C" w:rsidRDefault="00DF2AD7" w:rsidP="0009768C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5622C">
        <w:rPr>
          <w:rFonts w:ascii="Times New Roman" w:hAnsi="Times New Roman"/>
          <w:sz w:val="28"/>
          <w:szCs w:val="28"/>
        </w:rPr>
        <w:t>Новизна;</w:t>
      </w:r>
    </w:p>
    <w:p w:rsidR="00DF2AD7" w:rsidRPr="00E5622C" w:rsidRDefault="00DF2AD7" w:rsidP="0009768C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5622C">
        <w:rPr>
          <w:rFonts w:ascii="Times New Roman" w:hAnsi="Times New Roman"/>
          <w:sz w:val="28"/>
          <w:szCs w:val="28"/>
        </w:rPr>
        <w:t>Потенциал программы: мотивирующий, развивающий, здоровьесберегающий;</w:t>
      </w:r>
    </w:p>
    <w:p w:rsidR="00DF2AD7" w:rsidRPr="00E5622C" w:rsidRDefault="00DF2AD7" w:rsidP="0009768C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5622C">
        <w:rPr>
          <w:rFonts w:ascii="Times New Roman" w:hAnsi="Times New Roman"/>
          <w:sz w:val="28"/>
          <w:szCs w:val="28"/>
        </w:rPr>
        <w:t>Цели и задачи программы;</w:t>
      </w:r>
    </w:p>
    <w:p w:rsidR="00DF2AD7" w:rsidRPr="00E5622C" w:rsidRDefault="00DF2AD7" w:rsidP="0009768C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5622C">
        <w:rPr>
          <w:rFonts w:ascii="Times New Roman" w:hAnsi="Times New Roman"/>
          <w:sz w:val="28"/>
          <w:szCs w:val="28"/>
        </w:rPr>
        <w:t>Основные индикаторы, показатели программы;</w:t>
      </w:r>
    </w:p>
    <w:p w:rsidR="00DF2AD7" w:rsidRPr="00E5622C" w:rsidRDefault="00DF2AD7" w:rsidP="0009768C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5622C">
        <w:rPr>
          <w:rFonts w:ascii="Times New Roman" w:hAnsi="Times New Roman"/>
          <w:sz w:val="28"/>
          <w:szCs w:val="28"/>
        </w:rPr>
        <w:t>Ожидаемые результаты;</w:t>
      </w:r>
    </w:p>
    <w:p w:rsidR="00DF2AD7" w:rsidRPr="00E5622C" w:rsidRDefault="00DF2AD7" w:rsidP="0009768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5622C">
        <w:rPr>
          <w:rFonts w:ascii="Times New Roman" w:hAnsi="Times New Roman"/>
          <w:b/>
          <w:sz w:val="28"/>
          <w:szCs w:val="28"/>
        </w:rPr>
        <w:t>Пояснительная записка программы внеурочной деятельности по истории 5 класс «В гостях у богини Клио»</w:t>
      </w:r>
    </w:p>
    <w:p w:rsidR="00DF2AD7" w:rsidRPr="00E5622C" w:rsidRDefault="00DF2AD7" w:rsidP="0009768C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5622C">
        <w:rPr>
          <w:rFonts w:ascii="Times New Roman" w:hAnsi="Times New Roman"/>
          <w:sz w:val="28"/>
          <w:szCs w:val="28"/>
        </w:rPr>
        <w:t>Нормативно-правовое обеспечение;</w:t>
      </w:r>
    </w:p>
    <w:p w:rsidR="00DF2AD7" w:rsidRPr="00E5622C" w:rsidRDefault="00DF2AD7" w:rsidP="0009768C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5622C">
        <w:rPr>
          <w:rFonts w:ascii="Times New Roman" w:hAnsi="Times New Roman"/>
          <w:sz w:val="28"/>
          <w:szCs w:val="28"/>
        </w:rPr>
        <w:t>Общая характеристика внеурочной деятельности на ступени основного общего образования;</w:t>
      </w:r>
    </w:p>
    <w:p w:rsidR="00DF2AD7" w:rsidRPr="00E5622C" w:rsidRDefault="00DF2AD7" w:rsidP="0009768C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5622C">
        <w:rPr>
          <w:rFonts w:ascii="Times New Roman" w:hAnsi="Times New Roman"/>
          <w:sz w:val="28"/>
          <w:szCs w:val="28"/>
        </w:rPr>
        <w:t>Личностные, предметные и метапредметные результаты;</w:t>
      </w:r>
    </w:p>
    <w:p w:rsidR="00DF2AD7" w:rsidRPr="00E5622C" w:rsidRDefault="00DF2AD7" w:rsidP="0009768C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5622C">
        <w:rPr>
          <w:rFonts w:ascii="Times New Roman" w:hAnsi="Times New Roman"/>
          <w:sz w:val="28"/>
          <w:szCs w:val="28"/>
        </w:rPr>
        <w:t>Методы и приемы обучения, воспитания и развития;</w:t>
      </w:r>
    </w:p>
    <w:p w:rsidR="00DF2AD7" w:rsidRPr="00E5622C" w:rsidRDefault="00DF2AD7" w:rsidP="0009768C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5622C">
        <w:rPr>
          <w:rFonts w:ascii="Times New Roman" w:hAnsi="Times New Roman"/>
          <w:sz w:val="28"/>
          <w:szCs w:val="28"/>
        </w:rPr>
        <w:t>Формы проведения занятий;</w:t>
      </w:r>
    </w:p>
    <w:p w:rsidR="00DF2AD7" w:rsidRPr="00E5622C" w:rsidRDefault="00DF2AD7" w:rsidP="0009768C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5622C">
        <w:rPr>
          <w:rFonts w:ascii="Times New Roman" w:hAnsi="Times New Roman"/>
          <w:sz w:val="28"/>
          <w:szCs w:val="28"/>
        </w:rPr>
        <w:t>Содержание программы внеурочной деятельности;</w:t>
      </w:r>
    </w:p>
    <w:p w:rsidR="00DF2AD7" w:rsidRPr="009E0ABD" w:rsidRDefault="00DF2AD7" w:rsidP="009E0ABD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E5622C">
        <w:rPr>
          <w:rFonts w:ascii="Times New Roman" w:hAnsi="Times New Roman"/>
          <w:sz w:val="28"/>
          <w:szCs w:val="28"/>
        </w:rPr>
        <w:t>Формы учета и контроля знаний и умений;</w:t>
      </w:r>
    </w:p>
    <w:p w:rsidR="00DF2AD7" w:rsidRPr="00B35C62" w:rsidRDefault="00DF2AD7" w:rsidP="009E0ABD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35C62">
        <w:rPr>
          <w:rFonts w:ascii="Times New Roman" w:hAnsi="Times New Roman"/>
          <w:sz w:val="28"/>
          <w:szCs w:val="28"/>
        </w:rPr>
        <w:t>Календарно-тематический план программы внеурочной деятельности по истории 5 класс                                                                                «Исторические головоломки. Путешествие по Древнему миру»</w:t>
      </w:r>
    </w:p>
    <w:p w:rsidR="00DF2AD7" w:rsidRPr="00B35C62" w:rsidRDefault="00DF2AD7" w:rsidP="009E0ABD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35C62">
        <w:rPr>
          <w:rFonts w:ascii="Times New Roman" w:hAnsi="Times New Roman"/>
          <w:sz w:val="28"/>
          <w:szCs w:val="28"/>
        </w:rPr>
        <w:t>Результаты обучения и освоения содержания курса программы внеурочной деятельности по истории.</w:t>
      </w:r>
      <w:r w:rsidRPr="00B35C62">
        <w:rPr>
          <w:rFonts w:ascii="Times New Roman" w:hAnsi="Times New Roman"/>
          <w:bCs/>
          <w:color w:val="000000"/>
          <w:sz w:val="27"/>
          <w:szCs w:val="27"/>
          <w:lang w:eastAsia="ru-RU"/>
        </w:rPr>
        <w:t xml:space="preserve">                                                                   </w:t>
      </w:r>
    </w:p>
    <w:p w:rsidR="00DF2AD7" w:rsidRPr="00B35C62" w:rsidRDefault="00DF2AD7" w:rsidP="00172E50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35C62">
        <w:rPr>
          <w:rFonts w:ascii="Times New Roman" w:hAnsi="Times New Roman"/>
          <w:sz w:val="28"/>
          <w:szCs w:val="28"/>
        </w:rPr>
        <w:t>Учебно-методическое и материально-техническое обеспечение программы внеурочной деятельности</w:t>
      </w:r>
    </w:p>
    <w:p w:rsidR="00DF2AD7" w:rsidRPr="00B35C62" w:rsidRDefault="00DF2AD7" w:rsidP="00172E5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B35C62">
        <w:rPr>
          <w:rFonts w:ascii="Times New Roman" w:hAnsi="Times New Roman"/>
          <w:sz w:val="28"/>
          <w:szCs w:val="28"/>
        </w:rPr>
        <w:t>Список литературы, рекомендуемой для педагогов и обучающихся, интернет-ресурсы.</w:t>
      </w:r>
    </w:p>
    <w:p w:rsidR="00DF2AD7" w:rsidRPr="00E5622C" w:rsidRDefault="00DF2AD7" w:rsidP="00172E50">
      <w:pPr>
        <w:pStyle w:val="ListParagraph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DF2AD7" w:rsidRPr="00E5622C" w:rsidRDefault="00DF2AD7" w:rsidP="00172E50">
      <w:pPr>
        <w:pStyle w:val="ListParagraph"/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F2AD7" w:rsidRPr="00E5622C" w:rsidRDefault="00DF2AD7" w:rsidP="00172E50">
      <w:pPr>
        <w:pStyle w:val="ListParagraph"/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F2AD7" w:rsidRPr="00E5622C" w:rsidRDefault="00DF2AD7" w:rsidP="00172E50">
      <w:pPr>
        <w:pStyle w:val="ListParagraph"/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F2AD7" w:rsidRPr="00E5622C" w:rsidRDefault="00DF2AD7" w:rsidP="00172E50">
      <w:pPr>
        <w:pStyle w:val="ListParagraph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F2AD7" w:rsidRPr="00E5622C" w:rsidRDefault="00DF2AD7" w:rsidP="000977CC">
      <w:pPr>
        <w:jc w:val="right"/>
        <w:rPr>
          <w:rFonts w:ascii="Times New Roman" w:hAnsi="Times New Roman"/>
          <w:i/>
          <w:sz w:val="20"/>
          <w:szCs w:val="20"/>
        </w:rPr>
      </w:pPr>
      <w:r w:rsidRPr="00E5622C">
        <w:rPr>
          <w:rFonts w:ascii="Times New Roman" w:hAnsi="Times New Roman"/>
          <w:i/>
          <w:sz w:val="20"/>
          <w:szCs w:val="20"/>
        </w:rPr>
        <w:t>Мои ученики будут узнавать новое не от меня. Они будут открывать это новое сами.</w:t>
      </w:r>
    </w:p>
    <w:p w:rsidR="00DF2AD7" w:rsidRPr="00E5622C" w:rsidRDefault="00DF2AD7" w:rsidP="000977CC">
      <w:pPr>
        <w:jc w:val="right"/>
        <w:rPr>
          <w:rFonts w:ascii="Times New Roman" w:hAnsi="Times New Roman"/>
          <w:i/>
          <w:sz w:val="20"/>
          <w:szCs w:val="20"/>
        </w:rPr>
      </w:pPr>
      <w:r w:rsidRPr="00E5622C">
        <w:rPr>
          <w:rFonts w:ascii="Times New Roman" w:hAnsi="Times New Roman"/>
          <w:i/>
          <w:sz w:val="20"/>
          <w:szCs w:val="20"/>
        </w:rPr>
        <w:t>Моя главная задача – помочь им раскрыться, развить собственные идеи</w:t>
      </w:r>
    </w:p>
    <w:p w:rsidR="00DF2AD7" w:rsidRPr="00E5622C" w:rsidRDefault="00DF2AD7" w:rsidP="000977CC">
      <w:pPr>
        <w:jc w:val="right"/>
        <w:rPr>
          <w:rFonts w:ascii="Times New Roman" w:hAnsi="Times New Roman"/>
          <w:i/>
          <w:sz w:val="20"/>
          <w:szCs w:val="20"/>
        </w:rPr>
      </w:pPr>
      <w:r w:rsidRPr="00E5622C">
        <w:rPr>
          <w:rFonts w:ascii="Times New Roman" w:hAnsi="Times New Roman"/>
          <w:i/>
          <w:sz w:val="20"/>
          <w:szCs w:val="20"/>
        </w:rPr>
        <w:t>(Пестолоцци)</w:t>
      </w:r>
    </w:p>
    <w:p w:rsidR="00DF2AD7" w:rsidRPr="00E5622C" w:rsidRDefault="00DF2AD7" w:rsidP="000977CC">
      <w:pPr>
        <w:jc w:val="center"/>
        <w:rPr>
          <w:rFonts w:ascii="Times New Roman" w:hAnsi="Times New Roman"/>
          <w:b/>
        </w:rPr>
      </w:pPr>
      <w:r w:rsidRPr="00E5622C">
        <w:rPr>
          <w:rFonts w:ascii="Times New Roman" w:hAnsi="Times New Roman"/>
          <w:b/>
        </w:rPr>
        <w:t>ПАСПОРТ ПРОГРАММЫ ВНЕУРОЧНОЙ ДЕЯТЕЛЬНОСТИ</w:t>
      </w:r>
      <w:r w:rsidRPr="00E5622C">
        <w:rPr>
          <w:rFonts w:ascii="Times New Roman" w:hAnsi="Times New Roman"/>
        </w:rPr>
        <w:t xml:space="preserve"> </w:t>
      </w:r>
      <w:r w:rsidRPr="00E5622C">
        <w:rPr>
          <w:rFonts w:ascii="Times New Roman" w:hAnsi="Times New Roman"/>
          <w:b/>
        </w:rPr>
        <w:t>ПО ИСТОРИИ 5 КЛАСС</w:t>
      </w:r>
    </w:p>
    <w:tbl>
      <w:tblPr>
        <w:tblW w:w="15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3"/>
        <w:gridCol w:w="800"/>
        <w:gridCol w:w="1925"/>
        <w:gridCol w:w="11103"/>
      </w:tblGrid>
      <w:tr w:rsidR="00DF2AD7" w:rsidRPr="00E5622C" w:rsidTr="00BA6A43">
        <w:trPr>
          <w:trHeight w:val="514"/>
        </w:trPr>
        <w:tc>
          <w:tcPr>
            <w:tcW w:w="4298" w:type="dxa"/>
            <w:gridSpan w:val="3"/>
          </w:tcPr>
          <w:p w:rsidR="00DF2AD7" w:rsidRPr="00E5622C" w:rsidRDefault="00DF2AD7" w:rsidP="00BA6A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5622C">
              <w:rPr>
                <w:rFonts w:ascii="Times New Roman" w:hAnsi="Times New Roman"/>
                <w:b/>
                <w:sz w:val="20"/>
                <w:szCs w:val="20"/>
              </w:rPr>
              <w:t>Наименование программы</w:t>
            </w:r>
          </w:p>
        </w:tc>
        <w:tc>
          <w:tcPr>
            <w:tcW w:w="11103" w:type="dxa"/>
          </w:tcPr>
          <w:p w:rsidR="00DF2AD7" w:rsidRPr="00E5622C" w:rsidRDefault="00DF2AD7" w:rsidP="00BA6A4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5622C">
              <w:rPr>
                <w:rFonts w:ascii="Times New Roman" w:hAnsi="Times New Roman"/>
                <w:bCs/>
                <w:sz w:val="20"/>
                <w:szCs w:val="20"/>
              </w:rPr>
              <w:t xml:space="preserve">Программа внеурочной деятельности по истории 5 класс </w:t>
            </w:r>
          </w:p>
        </w:tc>
      </w:tr>
      <w:tr w:rsidR="00DF2AD7" w:rsidRPr="00E5622C" w:rsidTr="00BA6A43">
        <w:trPr>
          <w:trHeight w:val="414"/>
        </w:trPr>
        <w:tc>
          <w:tcPr>
            <w:tcW w:w="4298" w:type="dxa"/>
            <w:gridSpan w:val="3"/>
          </w:tcPr>
          <w:p w:rsidR="00DF2AD7" w:rsidRPr="00E5622C" w:rsidRDefault="00DF2AD7" w:rsidP="00BA6A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5622C">
              <w:rPr>
                <w:rFonts w:ascii="Times New Roman" w:hAnsi="Times New Roman"/>
                <w:b/>
                <w:sz w:val="20"/>
                <w:szCs w:val="20"/>
              </w:rPr>
              <w:t>Разработчик программы</w:t>
            </w:r>
          </w:p>
        </w:tc>
        <w:tc>
          <w:tcPr>
            <w:tcW w:w="11103" w:type="dxa"/>
          </w:tcPr>
          <w:p w:rsidR="00DF2AD7" w:rsidRPr="00E5622C" w:rsidRDefault="00DF2AD7" w:rsidP="00BA6A4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Шакая Любовь Геннадьевна</w:t>
            </w:r>
          </w:p>
        </w:tc>
      </w:tr>
      <w:tr w:rsidR="00DF2AD7" w:rsidRPr="00E5622C" w:rsidTr="00BA6A43">
        <w:trPr>
          <w:trHeight w:val="550"/>
        </w:trPr>
        <w:tc>
          <w:tcPr>
            <w:tcW w:w="4298" w:type="dxa"/>
            <w:gridSpan w:val="3"/>
          </w:tcPr>
          <w:p w:rsidR="00DF2AD7" w:rsidRPr="00E5622C" w:rsidRDefault="00DF2AD7" w:rsidP="00BA6A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5622C">
              <w:rPr>
                <w:rFonts w:ascii="Times New Roman" w:hAnsi="Times New Roman"/>
                <w:b/>
                <w:sz w:val="20"/>
                <w:szCs w:val="20"/>
              </w:rPr>
              <w:t>Актуальность программы</w:t>
            </w:r>
          </w:p>
        </w:tc>
        <w:tc>
          <w:tcPr>
            <w:tcW w:w="11103" w:type="dxa"/>
          </w:tcPr>
          <w:p w:rsidR="00DF2AD7" w:rsidRPr="00E5622C" w:rsidRDefault="00DF2AD7" w:rsidP="00BA6A43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22C">
              <w:rPr>
                <w:rFonts w:ascii="Times New Roman" w:hAnsi="Times New Roman"/>
                <w:color w:val="000000"/>
                <w:sz w:val="20"/>
                <w:szCs w:val="20"/>
              </w:rPr>
              <w:t>За последнее десятилетие в обществе произошли коренные перемены, которые повлияли на все сферы жизни. Об</w:t>
            </w:r>
            <w:r w:rsidRPr="00E5622C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E562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значился запрос на личность активную, творчески мыслящую, обладающую высоким духовным потенциалом, способную уходить своей деятельностью от стереотипов, умеющую преобразовывать действительность, адаптироваться в изменяющихся условиях, что определяет </w:t>
            </w:r>
            <w:r w:rsidRPr="00E5622C">
              <w:rPr>
                <w:rFonts w:ascii="Times New Roman" w:hAnsi="Times New Roman"/>
                <w:bCs/>
                <w:sz w:val="20"/>
                <w:szCs w:val="20"/>
              </w:rPr>
              <w:t xml:space="preserve"> цель современной системы образования  - </w:t>
            </w:r>
            <w:r w:rsidRPr="00E5622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E5622C">
              <w:rPr>
                <w:rFonts w:ascii="Times New Roman" w:hAnsi="Times New Roman"/>
                <w:bCs/>
                <w:sz w:val="20"/>
                <w:szCs w:val="20"/>
              </w:rPr>
              <w:t>интеллектуальное и нравственное развитие личности, формирование критического и творческого мышления, умения работать с информацией.</w:t>
            </w:r>
            <w:r w:rsidRPr="00E5622C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Pr="00E5622C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Одно из главных направлений пед</w:t>
            </w:r>
            <w:r w:rsidRPr="00E5622C">
              <w:rPr>
                <w:rFonts w:ascii="Times New Roman" w:hAnsi="Times New Roman"/>
                <w:bCs/>
                <w:iCs/>
                <w:sz w:val="20"/>
                <w:szCs w:val="20"/>
              </w:rPr>
              <w:t>а</w:t>
            </w:r>
            <w:r w:rsidRPr="00E5622C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гогики сегодня – это формирование активного, творческого ученика, гражданина своей страны. </w:t>
            </w:r>
          </w:p>
          <w:p w:rsidR="00DF2AD7" w:rsidRPr="00E5622C" w:rsidRDefault="00DF2AD7" w:rsidP="00BA6A43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562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Вследствие чего определяются </w:t>
            </w:r>
            <w:r w:rsidRPr="00E5622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проблема в школьном историческом образовании найти такие формы, где царит дел</w:t>
            </w:r>
            <w:r w:rsidRPr="00E5622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</w:t>
            </w:r>
            <w:r w:rsidRPr="00E5622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вая творческая обстановка, желание школьников бьет ключом, где они охотно вступают в диалог с учителем, друг с другом, где им интересно ощущать себя в роли той или иной исторической личности. </w:t>
            </w:r>
          </w:p>
          <w:p w:rsidR="00DF2AD7" w:rsidRPr="00E5622C" w:rsidRDefault="00DF2AD7" w:rsidP="00BA6A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2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Одним из путей, способных решить назревшие проблемы исторического образования является повышение познав</w:t>
            </w:r>
            <w:r w:rsidRPr="00E5622C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E5622C">
              <w:rPr>
                <w:rFonts w:ascii="Times New Roman" w:hAnsi="Times New Roman"/>
                <w:color w:val="000000"/>
                <w:sz w:val="20"/>
                <w:szCs w:val="20"/>
              </w:rPr>
              <w:t>тельной активности учащихся, формирование у них универсальных учебных действий через организацию внеурочной де</w:t>
            </w:r>
            <w:r w:rsidRPr="00E5622C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E562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тельности учащихся по истории, </w:t>
            </w:r>
            <w:r w:rsidRPr="00E5622C">
              <w:rPr>
                <w:rFonts w:ascii="Times New Roman" w:hAnsi="Times New Roman"/>
                <w:sz w:val="20"/>
                <w:szCs w:val="20"/>
              </w:rPr>
              <w:t>которая позволяет устранить  противоречия между требованиями программы и потребност</w:t>
            </w:r>
            <w:r w:rsidRPr="00E5622C">
              <w:rPr>
                <w:rFonts w:ascii="Times New Roman" w:hAnsi="Times New Roman"/>
                <w:sz w:val="20"/>
                <w:szCs w:val="20"/>
              </w:rPr>
              <w:t>я</w:t>
            </w:r>
            <w:r w:rsidRPr="00E5622C">
              <w:rPr>
                <w:rFonts w:ascii="Times New Roman" w:hAnsi="Times New Roman"/>
                <w:sz w:val="20"/>
                <w:szCs w:val="20"/>
              </w:rPr>
              <w:t>ми учащихся в дополнительных знаниях по истории и применении полученных знаний на практике; условиями работы в классно-урочной системе преподавания истории и потребностями учащихся реализовать свой творческий потенциал.</w:t>
            </w:r>
            <w:r w:rsidRPr="00E562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DF2AD7" w:rsidRPr="00E5622C" w:rsidTr="00BA6A43">
        <w:trPr>
          <w:trHeight w:val="270"/>
        </w:trPr>
        <w:tc>
          <w:tcPr>
            <w:tcW w:w="4298" w:type="dxa"/>
            <w:gridSpan w:val="3"/>
          </w:tcPr>
          <w:p w:rsidR="00DF2AD7" w:rsidRPr="00E5622C" w:rsidRDefault="00DF2AD7" w:rsidP="00BA6A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5622C">
              <w:rPr>
                <w:rFonts w:ascii="Times New Roman" w:hAnsi="Times New Roman"/>
                <w:b/>
                <w:sz w:val="20"/>
                <w:szCs w:val="20"/>
              </w:rPr>
              <w:t>Новизна программы</w:t>
            </w:r>
          </w:p>
        </w:tc>
        <w:tc>
          <w:tcPr>
            <w:tcW w:w="11103" w:type="dxa"/>
          </w:tcPr>
          <w:p w:rsidR="00DF2AD7" w:rsidRPr="00E5622C" w:rsidRDefault="00DF2AD7" w:rsidP="00BA6A43">
            <w:pPr>
              <w:spacing w:after="0" w:line="240" w:lineRule="auto"/>
              <w:ind w:right="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2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Процессы глобализации, информатизации, ускорения внедрения новых научных открытий, быстрого обновления знаний и профессий выдвигают новые требования к подготовке выпускников школы. Новые социальные запросы определяют цели образования как общекультурное, личностное, познавательное развитие учащихся. Важнейшей задачей современной системы образования является формирование совокупности «универсальных учебных действий» (УУД), обеспечивающих компете</w:t>
            </w:r>
            <w:r w:rsidRPr="00E5622C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E5622C">
              <w:rPr>
                <w:rFonts w:ascii="Times New Roman" w:hAnsi="Times New Roman"/>
                <w:color w:val="000000"/>
                <w:sz w:val="20"/>
                <w:szCs w:val="20"/>
              </w:rPr>
              <w:t>цию «научить учиться», а не только освоение учащимися конкретных предметных знаний и навыков в рамках отдельных ди</w:t>
            </w:r>
            <w:r w:rsidRPr="00E5622C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E562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циплин. Особенностью данной программы является направленность на формирование универсальных учебных действий у учащихся, которые определены и прописаны в календарно-тематическом плане программы. </w:t>
            </w:r>
          </w:p>
        </w:tc>
      </w:tr>
      <w:tr w:rsidR="00DF2AD7" w:rsidRPr="00E5622C" w:rsidTr="00BA6A43">
        <w:trPr>
          <w:trHeight w:val="550"/>
        </w:trPr>
        <w:tc>
          <w:tcPr>
            <w:tcW w:w="1573" w:type="dxa"/>
            <w:vMerge w:val="restart"/>
          </w:tcPr>
          <w:p w:rsidR="00DF2AD7" w:rsidRPr="00E5622C" w:rsidRDefault="00DF2AD7" w:rsidP="00BA6A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F2AD7" w:rsidRPr="00E5622C" w:rsidRDefault="00DF2AD7" w:rsidP="00BA6A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F2AD7" w:rsidRPr="00E5622C" w:rsidRDefault="00DF2AD7" w:rsidP="00BA6A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F2AD7" w:rsidRPr="00E5622C" w:rsidRDefault="00DF2AD7" w:rsidP="00BA6A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F2AD7" w:rsidRPr="00E5622C" w:rsidRDefault="00DF2AD7" w:rsidP="00BA6A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F2AD7" w:rsidRPr="00E5622C" w:rsidRDefault="00DF2AD7" w:rsidP="00BA6A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5622C">
              <w:rPr>
                <w:rFonts w:ascii="Times New Roman" w:hAnsi="Times New Roman"/>
                <w:b/>
                <w:sz w:val="20"/>
                <w:szCs w:val="20"/>
              </w:rPr>
              <w:t>Потенициал программы</w:t>
            </w:r>
          </w:p>
        </w:tc>
        <w:tc>
          <w:tcPr>
            <w:tcW w:w="2725" w:type="dxa"/>
            <w:gridSpan w:val="2"/>
          </w:tcPr>
          <w:p w:rsidR="00DF2AD7" w:rsidRPr="00E5622C" w:rsidRDefault="00DF2AD7" w:rsidP="00BA6A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5622C">
              <w:rPr>
                <w:rFonts w:ascii="Times New Roman" w:hAnsi="Times New Roman"/>
                <w:b/>
                <w:sz w:val="20"/>
                <w:szCs w:val="20"/>
              </w:rPr>
              <w:t xml:space="preserve">Мотивирующий </w:t>
            </w:r>
          </w:p>
        </w:tc>
        <w:tc>
          <w:tcPr>
            <w:tcW w:w="11103" w:type="dxa"/>
          </w:tcPr>
          <w:p w:rsidR="00DF2AD7" w:rsidRPr="00E5622C" w:rsidRDefault="00DF2AD7" w:rsidP="00BA6A4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22C">
              <w:rPr>
                <w:rFonts w:ascii="Times New Roman" w:hAnsi="Times New Roman"/>
                <w:sz w:val="24"/>
                <w:szCs w:val="24"/>
              </w:rPr>
              <w:t>удовлетворение личных познавательных интересов;</w:t>
            </w:r>
          </w:p>
          <w:p w:rsidR="00DF2AD7" w:rsidRPr="00E5622C" w:rsidRDefault="00DF2AD7" w:rsidP="00BA6A4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9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5622C">
              <w:rPr>
                <w:rFonts w:ascii="Times New Roman" w:hAnsi="Times New Roman"/>
                <w:bCs/>
                <w:sz w:val="24"/>
                <w:szCs w:val="24"/>
              </w:rPr>
              <w:t>повышение познавательной активности учащихся;</w:t>
            </w:r>
          </w:p>
          <w:p w:rsidR="00DF2AD7" w:rsidRPr="00E5622C" w:rsidRDefault="00DF2AD7" w:rsidP="00BA6A4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9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5622C">
              <w:rPr>
                <w:rFonts w:ascii="Times New Roman" w:hAnsi="Times New Roman"/>
                <w:bCs/>
                <w:sz w:val="24"/>
                <w:szCs w:val="24"/>
              </w:rPr>
              <w:t>повышение учебной мотивации учащихся, через вовлечение в активную познавательную деятел</w:t>
            </w:r>
            <w:r w:rsidRPr="00E5622C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E5622C">
              <w:rPr>
                <w:rFonts w:ascii="Times New Roman" w:hAnsi="Times New Roman"/>
                <w:bCs/>
                <w:sz w:val="24"/>
                <w:szCs w:val="24"/>
              </w:rPr>
              <w:t>ность.</w:t>
            </w:r>
          </w:p>
        </w:tc>
      </w:tr>
      <w:tr w:rsidR="00DF2AD7" w:rsidRPr="00E5622C" w:rsidTr="00BA6A43">
        <w:trPr>
          <w:trHeight w:val="550"/>
        </w:trPr>
        <w:tc>
          <w:tcPr>
            <w:tcW w:w="1573" w:type="dxa"/>
            <w:vMerge/>
          </w:tcPr>
          <w:p w:rsidR="00DF2AD7" w:rsidRPr="00E5622C" w:rsidRDefault="00DF2AD7" w:rsidP="00BA6A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25" w:type="dxa"/>
            <w:gridSpan w:val="2"/>
          </w:tcPr>
          <w:p w:rsidR="00DF2AD7" w:rsidRPr="00E5622C" w:rsidRDefault="00DF2AD7" w:rsidP="00BA6A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5622C">
              <w:rPr>
                <w:rFonts w:ascii="Times New Roman" w:hAnsi="Times New Roman"/>
                <w:b/>
                <w:sz w:val="20"/>
                <w:szCs w:val="20"/>
              </w:rPr>
              <w:t xml:space="preserve">Развивающий </w:t>
            </w:r>
          </w:p>
        </w:tc>
        <w:tc>
          <w:tcPr>
            <w:tcW w:w="11103" w:type="dxa"/>
          </w:tcPr>
          <w:p w:rsidR="00DF2AD7" w:rsidRPr="00E5622C" w:rsidRDefault="00DF2AD7" w:rsidP="00BA6A4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97"/>
              <w:rPr>
                <w:rFonts w:ascii="Times New Roman" w:hAnsi="Times New Roman"/>
                <w:sz w:val="24"/>
                <w:szCs w:val="24"/>
              </w:rPr>
            </w:pPr>
            <w:r w:rsidRPr="00E5622C">
              <w:rPr>
                <w:rFonts w:ascii="Times New Roman" w:hAnsi="Times New Roman"/>
                <w:sz w:val="24"/>
                <w:szCs w:val="24"/>
              </w:rPr>
              <w:t xml:space="preserve">развитие мотивации к дальнейшему изучению истории Отечества и Всеобщей истории; </w:t>
            </w:r>
          </w:p>
          <w:p w:rsidR="00DF2AD7" w:rsidRPr="00E5622C" w:rsidRDefault="00DF2AD7" w:rsidP="00BA6A4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97"/>
              <w:rPr>
                <w:rFonts w:ascii="Times New Roman" w:hAnsi="Times New Roman"/>
                <w:sz w:val="24"/>
                <w:szCs w:val="24"/>
              </w:rPr>
            </w:pPr>
            <w:r w:rsidRPr="00E5622C">
              <w:rPr>
                <w:rFonts w:ascii="Times New Roman" w:hAnsi="Times New Roman"/>
                <w:sz w:val="24"/>
                <w:szCs w:val="24"/>
              </w:rPr>
              <w:t>развивать учебные умения и формировать у учащихся рациональные приемы овладения историч</w:t>
            </w:r>
            <w:r w:rsidRPr="00E5622C">
              <w:rPr>
                <w:rFonts w:ascii="Times New Roman" w:hAnsi="Times New Roman"/>
                <w:sz w:val="24"/>
                <w:szCs w:val="24"/>
              </w:rPr>
              <w:t>е</w:t>
            </w:r>
            <w:r w:rsidRPr="00E5622C">
              <w:rPr>
                <w:rFonts w:ascii="Times New Roman" w:hAnsi="Times New Roman"/>
                <w:sz w:val="24"/>
                <w:szCs w:val="24"/>
              </w:rPr>
              <w:t xml:space="preserve">ским мышлением; </w:t>
            </w:r>
          </w:p>
          <w:p w:rsidR="00DF2AD7" w:rsidRPr="00E5622C" w:rsidRDefault="00DF2AD7" w:rsidP="00BA6A4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97"/>
              <w:rPr>
                <w:rFonts w:ascii="Times New Roman" w:hAnsi="Times New Roman"/>
                <w:sz w:val="24"/>
                <w:szCs w:val="24"/>
              </w:rPr>
            </w:pPr>
            <w:r w:rsidRPr="00E5622C">
              <w:rPr>
                <w:rFonts w:ascii="Times New Roman" w:hAnsi="Times New Roman"/>
                <w:sz w:val="24"/>
                <w:szCs w:val="24"/>
              </w:rPr>
              <w:t>приобщение детей к новому социальному опыту за счет углубления знаний и решения познавател</w:t>
            </w:r>
            <w:r w:rsidRPr="00E5622C">
              <w:rPr>
                <w:rFonts w:ascii="Times New Roman" w:hAnsi="Times New Roman"/>
                <w:sz w:val="24"/>
                <w:szCs w:val="24"/>
              </w:rPr>
              <w:t>ь</w:t>
            </w:r>
            <w:r w:rsidRPr="00E5622C">
              <w:rPr>
                <w:rFonts w:ascii="Times New Roman" w:hAnsi="Times New Roman"/>
                <w:sz w:val="24"/>
                <w:szCs w:val="24"/>
              </w:rPr>
              <w:t>ных задач по истории;</w:t>
            </w:r>
          </w:p>
          <w:p w:rsidR="00DF2AD7" w:rsidRPr="00E5622C" w:rsidRDefault="00DF2AD7" w:rsidP="00BA6A4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22C">
              <w:rPr>
                <w:rFonts w:ascii="Times New Roman" w:hAnsi="Times New Roman"/>
                <w:sz w:val="24"/>
                <w:szCs w:val="24"/>
              </w:rPr>
              <w:t>формирование универсальные исторические понятия.</w:t>
            </w:r>
          </w:p>
        </w:tc>
      </w:tr>
      <w:tr w:rsidR="00DF2AD7" w:rsidRPr="00E5622C" w:rsidTr="00BA6A43">
        <w:trPr>
          <w:trHeight w:val="550"/>
        </w:trPr>
        <w:tc>
          <w:tcPr>
            <w:tcW w:w="1573" w:type="dxa"/>
            <w:vMerge/>
          </w:tcPr>
          <w:p w:rsidR="00DF2AD7" w:rsidRPr="00E5622C" w:rsidRDefault="00DF2AD7" w:rsidP="00BA6A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25" w:type="dxa"/>
            <w:gridSpan w:val="2"/>
          </w:tcPr>
          <w:p w:rsidR="00DF2AD7" w:rsidRPr="00E5622C" w:rsidRDefault="00DF2AD7" w:rsidP="00BA6A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5622C">
              <w:rPr>
                <w:rFonts w:ascii="Times New Roman" w:hAnsi="Times New Roman"/>
                <w:b/>
                <w:sz w:val="20"/>
                <w:szCs w:val="20"/>
              </w:rPr>
              <w:t xml:space="preserve">Здоровьесберегающий </w:t>
            </w:r>
          </w:p>
        </w:tc>
        <w:tc>
          <w:tcPr>
            <w:tcW w:w="11103" w:type="dxa"/>
          </w:tcPr>
          <w:p w:rsidR="00DF2AD7" w:rsidRPr="00E5622C" w:rsidRDefault="00DF2AD7" w:rsidP="00BA6A4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9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5622C">
              <w:rPr>
                <w:rFonts w:ascii="Times New Roman" w:hAnsi="Times New Roman"/>
                <w:bCs/>
                <w:sz w:val="24"/>
                <w:szCs w:val="24"/>
              </w:rPr>
              <w:t>формирование потребности в здоровом образе жизни;</w:t>
            </w:r>
          </w:p>
          <w:p w:rsidR="00DF2AD7" w:rsidRPr="00E5622C" w:rsidRDefault="00DF2AD7" w:rsidP="00BA6A4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9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5622C">
              <w:rPr>
                <w:rFonts w:ascii="Times New Roman" w:hAnsi="Times New Roman"/>
                <w:bCs/>
                <w:sz w:val="24"/>
                <w:szCs w:val="24"/>
              </w:rPr>
              <w:t>обеспечение психологического климата во время занятий;</w:t>
            </w:r>
          </w:p>
          <w:p w:rsidR="00DF2AD7" w:rsidRPr="00E5622C" w:rsidRDefault="00DF2AD7" w:rsidP="00BA6A4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9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5622C">
              <w:rPr>
                <w:rFonts w:ascii="Times New Roman" w:hAnsi="Times New Roman"/>
                <w:bCs/>
                <w:sz w:val="24"/>
                <w:szCs w:val="24"/>
              </w:rPr>
              <w:t>обеспечение гигиенических условий в помещении для занятий;</w:t>
            </w:r>
          </w:p>
          <w:p w:rsidR="00DF2AD7" w:rsidRPr="00E5622C" w:rsidRDefault="00DF2AD7" w:rsidP="00BA6A4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9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5622C">
              <w:rPr>
                <w:rFonts w:ascii="Times New Roman" w:hAnsi="Times New Roman"/>
                <w:bCs/>
                <w:sz w:val="24"/>
                <w:szCs w:val="24"/>
              </w:rPr>
              <w:t>использование методов, способствующих повышению двигательной активности;</w:t>
            </w:r>
          </w:p>
          <w:p w:rsidR="00DF2AD7" w:rsidRPr="00E5622C" w:rsidRDefault="00DF2AD7" w:rsidP="00BA6A4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9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5622C">
              <w:rPr>
                <w:rFonts w:ascii="Times New Roman" w:hAnsi="Times New Roman"/>
                <w:bCs/>
                <w:sz w:val="24"/>
                <w:szCs w:val="24"/>
              </w:rPr>
              <w:t>использование ЗСТ во время занятий.</w:t>
            </w:r>
          </w:p>
        </w:tc>
      </w:tr>
      <w:tr w:rsidR="00DF2AD7" w:rsidRPr="00E5622C" w:rsidTr="00BA6A43">
        <w:trPr>
          <w:trHeight w:val="270"/>
        </w:trPr>
        <w:tc>
          <w:tcPr>
            <w:tcW w:w="4298" w:type="dxa"/>
            <w:gridSpan w:val="3"/>
          </w:tcPr>
          <w:p w:rsidR="00DF2AD7" w:rsidRPr="00E5622C" w:rsidRDefault="00DF2AD7" w:rsidP="00BA6A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5622C">
              <w:rPr>
                <w:rFonts w:ascii="Times New Roman" w:hAnsi="Times New Roman"/>
                <w:b/>
                <w:sz w:val="20"/>
                <w:szCs w:val="20"/>
              </w:rPr>
              <w:t>Цель и задачи программы</w:t>
            </w:r>
          </w:p>
        </w:tc>
        <w:tc>
          <w:tcPr>
            <w:tcW w:w="11103" w:type="dxa"/>
          </w:tcPr>
          <w:p w:rsidR="00DF2AD7" w:rsidRPr="00E5622C" w:rsidRDefault="00DF2AD7" w:rsidP="00BA6A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22C">
              <w:rPr>
                <w:rFonts w:ascii="Times New Roman" w:hAnsi="Times New Roman"/>
                <w:b/>
                <w:i/>
                <w:sz w:val="20"/>
                <w:szCs w:val="20"/>
              </w:rPr>
              <w:t>Цель</w:t>
            </w:r>
            <w:r w:rsidRPr="00E5622C">
              <w:rPr>
                <w:rFonts w:ascii="Times New Roman" w:hAnsi="Times New Roman"/>
                <w:sz w:val="20"/>
                <w:szCs w:val="20"/>
              </w:rPr>
              <w:t xml:space="preserve"> – создание условий для интеллектуального развития ребенка и формирования его коммуникативных и социальных н</w:t>
            </w:r>
            <w:r w:rsidRPr="00E5622C">
              <w:rPr>
                <w:rFonts w:ascii="Times New Roman" w:hAnsi="Times New Roman"/>
                <w:sz w:val="20"/>
                <w:szCs w:val="20"/>
              </w:rPr>
              <w:t>а</w:t>
            </w:r>
            <w:r w:rsidRPr="00E5622C">
              <w:rPr>
                <w:rFonts w:ascii="Times New Roman" w:hAnsi="Times New Roman"/>
                <w:sz w:val="20"/>
                <w:szCs w:val="20"/>
              </w:rPr>
              <w:t>выков через игровую и проектную деятельность; развитие эмоциональной сферы, воспитание нравственных качеств, развитие артистических способностей, творческого воображения и фантазии; знакомство с элементами научного исторического иссл</w:t>
            </w:r>
            <w:r w:rsidRPr="00E5622C">
              <w:rPr>
                <w:rFonts w:ascii="Times New Roman" w:hAnsi="Times New Roman"/>
                <w:sz w:val="20"/>
                <w:szCs w:val="20"/>
              </w:rPr>
              <w:t>е</w:t>
            </w:r>
            <w:r w:rsidRPr="00E5622C">
              <w:rPr>
                <w:rFonts w:ascii="Times New Roman" w:hAnsi="Times New Roman"/>
                <w:sz w:val="20"/>
                <w:szCs w:val="20"/>
              </w:rPr>
              <w:t>дования.</w:t>
            </w:r>
          </w:p>
          <w:p w:rsidR="00DF2AD7" w:rsidRPr="00E5622C" w:rsidRDefault="00DF2AD7" w:rsidP="00BA6A4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622C">
              <w:rPr>
                <w:rFonts w:ascii="Times New Roman" w:hAnsi="Times New Roman"/>
                <w:b/>
                <w:i/>
                <w:sz w:val="20"/>
                <w:szCs w:val="20"/>
              </w:rPr>
              <w:t>Задачи:</w:t>
            </w:r>
          </w:p>
          <w:p w:rsidR="00DF2AD7" w:rsidRPr="00E5622C" w:rsidRDefault="00DF2AD7" w:rsidP="00BA6A4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22C">
              <w:rPr>
                <w:rFonts w:ascii="Times New Roman" w:hAnsi="Times New Roman"/>
                <w:sz w:val="24"/>
                <w:szCs w:val="24"/>
              </w:rPr>
              <w:t>повысить мотивацию учащихся за счет нетрадиционных форм подачи материала, элементов игровой деятельности;</w:t>
            </w:r>
          </w:p>
          <w:p w:rsidR="00DF2AD7" w:rsidRPr="00E5622C" w:rsidRDefault="00DF2AD7" w:rsidP="00BA6A4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22C">
              <w:rPr>
                <w:rFonts w:ascii="Times New Roman" w:hAnsi="Times New Roman"/>
                <w:sz w:val="24"/>
                <w:szCs w:val="24"/>
              </w:rPr>
              <w:t>активизировать участие  учащихся в интеллектуально-творческих мероприятиях по истории;</w:t>
            </w:r>
          </w:p>
          <w:p w:rsidR="00DF2AD7" w:rsidRPr="00E5622C" w:rsidRDefault="00DF2AD7" w:rsidP="00BA6A4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22C">
              <w:rPr>
                <w:rFonts w:ascii="Times New Roman" w:hAnsi="Times New Roman"/>
                <w:sz w:val="24"/>
                <w:szCs w:val="24"/>
              </w:rPr>
              <w:t>сформировать умения учащихся работать с разноплановыми историческими и историографическими источниками по истории Древнего мира;</w:t>
            </w:r>
          </w:p>
          <w:p w:rsidR="00DF2AD7" w:rsidRPr="00E5622C" w:rsidRDefault="00DF2AD7" w:rsidP="00BA6A4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22C">
              <w:rPr>
                <w:rFonts w:ascii="Times New Roman" w:hAnsi="Times New Roman"/>
                <w:sz w:val="24"/>
                <w:szCs w:val="24"/>
              </w:rPr>
              <w:t>развивать на основе исторического анализа и проблемного подхода способностей учащихся осмы</w:t>
            </w:r>
            <w:r w:rsidRPr="00E5622C">
              <w:rPr>
                <w:rFonts w:ascii="Times New Roman" w:hAnsi="Times New Roman"/>
                <w:sz w:val="24"/>
                <w:szCs w:val="24"/>
              </w:rPr>
              <w:t>с</w:t>
            </w:r>
            <w:r w:rsidRPr="00E5622C">
              <w:rPr>
                <w:rFonts w:ascii="Times New Roman" w:hAnsi="Times New Roman"/>
                <w:sz w:val="24"/>
                <w:szCs w:val="24"/>
              </w:rPr>
              <w:t>ливать процессы, события и явления цивилизаций Древнего мира;</w:t>
            </w:r>
          </w:p>
          <w:p w:rsidR="00DF2AD7" w:rsidRPr="00E5622C" w:rsidRDefault="00DF2AD7" w:rsidP="00BA6A4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9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22C">
              <w:rPr>
                <w:rFonts w:ascii="Times New Roman" w:hAnsi="Times New Roman"/>
                <w:sz w:val="24"/>
                <w:szCs w:val="24"/>
              </w:rPr>
              <w:t>развивать творческое мышление учащихся, их познавательную активность, интерес к мировому культурному наследию и научному наследию.</w:t>
            </w:r>
          </w:p>
        </w:tc>
      </w:tr>
      <w:tr w:rsidR="00DF2AD7" w:rsidRPr="00E5622C" w:rsidTr="00BA6A43">
        <w:trPr>
          <w:trHeight w:val="412"/>
        </w:trPr>
        <w:tc>
          <w:tcPr>
            <w:tcW w:w="2373" w:type="dxa"/>
            <w:gridSpan w:val="2"/>
            <w:vMerge w:val="restart"/>
          </w:tcPr>
          <w:p w:rsidR="00DF2AD7" w:rsidRPr="00E5622C" w:rsidRDefault="00DF2AD7" w:rsidP="00BA6A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5622C">
              <w:rPr>
                <w:rFonts w:ascii="Times New Roman" w:hAnsi="Times New Roman"/>
                <w:b/>
                <w:sz w:val="20"/>
                <w:szCs w:val="20"/>
              </w:rPr>
              <w:t>Основные индикати</w:t>
            </w:r>
            <w:r w:rsidRPr="00E5622C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E5622C">
              <w:rPr>
                <w:rFonts w:ascii="Times New Roman" w:hAnsi="Times New Roman"/>
                <w:b/>
                <w:sz w:val="20"/>
                <w:szCs w:val="20"/>
              </w:rPr>
              <w:t>ные показатели пр</w:t>
            </w:r>
            <w:r w:rsidRPr="00E5622C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E5622C">
              <w:rPr>
                <w:rFonts w:ascii="Times New Roman" w:hAnsi="Times New Roman"/>
                <w:b/>
                <w:sz w:val="20"/>
                <w:szCs w:val="20"/>
              </w:rPr>
              <w:t xml:space="preserve">граммы </w:t>
            </w:r>
          </w:p>
        </w:tc>
        <w:tc>
          <w:tcPr>
            <w:tcW w:w="1925" w:type="dxa"/>
          </w:tcPr>
          <w:p w:rsidR="00DF2AD7" w:rsidRPr="00E5622C" w:rsidRDefault="00DF2AD7" w:rsidP="00BA6A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5622C">
              <w:rPr>
                <w:rFonts w:ascii="Times New Roman" w:hAnsi="Times New Roman"/>
                <w:b/>
                <w:sz w:val="20"/>
                <w:szCs w:val="20"/>
              </w:rPr>
              <w:t>Мотивационно – целевой</w:t>
            </w:r>
          </w:p>
        </w:tc>
        <w:tc>
          <w:tcPr>
            <w:tcW w:w="11103" w:type="dxa"/>
          </w:tcPr>
          <w:p w:rsidR="00DF2AD7" w:rsidRPr="00E5622C" w:rsidRDefault="00DF2AD7" w:rsidP="00BA6A4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9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22C">
              <w:rPr>
                <w:rFonts w:ascii="Times New Roman" w:hAnsi="Times New Roman"/>
                <w:color w:val="000000"/>
                <w:sz w:val="24"/>
                <w:szCs w:val="24"/>
              </w:rPr>
              <w:t>Общая и качественная успеваемость по предмету;</w:t>
            </w:r>
          </w:p>
          <w:p w:rsidR="00DF2AD7" w:rsidRPr="00E5622C" w:rsidRDefault="00DF2AD7" w:rsidP="00BA6A4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9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в олимпиадах, НПК </w:t>
            </w:r>
          </w:p>
          <w:p w:rsidR="00DF2AD7" w:rsidRPr="00E5622C" w:rsidRDefault="00DF2AD7" w:rsidP="00BA6A4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9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22C">
              <w:rPr>
                <w:rFonts w:ascii="Times New Roman" w:hAnsi="Times New Roman"/>
                <w:color w:val="000000"/>
                <w:sz w:val="24"/>
                <w:szCs w:val="24"/>
              </w:rPr>
              <w:t>занятие в кружках по истории.</w:t>
            </w:r>
          </w:p>
        </w:tc>
      </w:tr>
      <w:tr w:rsidR="00DF2AD7" w:rsidRPr="00E5622C" w:rsidTr="00BA6A43">
        <w:trPr>
          <w:trHeight w:val="550"/>
        </w:trPr>
        <w:tc>
          <w:tcPr>
            <w:tcW w:w="2373" w:type="dxa"/>
            <w:gridSpan w:val="2"/>
            <w:vMerge/>
          </w:tcPr>
          <w:p w:rsidR="00DF2AD7" w:rsidRPr="00E5622C" w:rsidRDefault="00DF2AD7" w:rsidP="00BA6A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25" w:type="dxa"/>
          </w:tcPr>
          <w:p w:rsidR="00DF2AD7" w:rsidRPr="00E5622C" w:rsidRDefault="00DF2AD7" w:rsidP="00BA6A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5622C">
              <w:rPr>
                <w:rFonts w:ascii="Times New Roman" w:hAnsi="Times New Roman"/>
                <w:b/>
                <w:sz w:val="20"/>
                <w:szCs w:val="20"/>
              </w:rPr>
              <w:t>Когнитивный</w:t>
            </w:r>
          </w:p>
        </w:tc>
        <w:tc>
          <w:tcPr>
            <w:tcW w:w="11103" w:type="dxa"/>
          </w:tcPr>
          <w:p w:rsidR="00DF2AD7" w:rsidRPr="00E5622C" w:rsidRDefault="00DF2AD7" w:rsidP="00BA6A4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9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22C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сформированность универсальных учебных действий:</w:t>
            </w:r>
          </w:p>
          <w:p w:rsidR="00DF2AD7" w:rsidRPr="00E5622C" w:rsidRDefault="00DF2AD7" w:rsidP="00BA6A4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9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22C">
              <w:rPr>
                <w:rFonts w:ascii="Times New Roman" w:hAnsi="Times New Roman"/>
                <w:color w:val="000000"/>
                <w:sz w:val="24"/>
                <w:szCs w:val="24"/>
              </w:rPr>
              <w:t>умение работать с дополнительными источниками; умение планировать работу; рационально орган</w:t>
            </w:r>
            <w:r w:rsidRPr="00E5622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5622C">
              <w:rPr>
                <w:rFonts w:ascii="Times New Roman" w:hAnsi="Times New Roman"/>
                <w:color w:val="000000"/>
                <w:sz w:val="24"/>
                <w:szCs w:val="24"/>
              </w:rPr>
              <w:t>зовывать её выполнение; осуществленть самоконтроль; умение работать в заданном темпе; уровень развития мыслительных операций;</w:t>
            </w:r>
          </w:p>
          <w:p w:rsidR="00DF2AD7" w:rsidRPr="00E5622C" w:rsidRDefault="00DF2AD7" w:rsidP="00BA6A4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9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22C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сформированность специальных умений по истории;</w:t>
            </w:r>
          </w:p>
          <w:p w:rsidR="00DF2AD7" w:rsidRPr="00E5622C" w:rsidRDefault="00DF2AD7" w:rsidP="00BA6A4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9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22C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сформированность умений работать: индивидуально, коллективно;</w:t>
            </w:r>
          </w:p>
          <w:p w:rsidR="00DF2AD7" w:rsidRPr="00E5622C" w:rsidRDefault="00DF2AD7" w:rsidP="00BA6A4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9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22C">
              <w:rPr>
                <w:rFonts w:ascii="Times New Roman" w:hAnsi="Times New Roman"/>
                <w:color w:val="000000"/>
                <w:sz w:val="24"/>
                <w:szCs w:val="24"/>
              </w:rPr>
              <w:t>уровень понимания материала;</w:t>
            </w:r>
          </w:p>
          <w:p w:rsidR="00DF2AD7" w:rsidRPr="00E5622C" w:rsidRDefault="00DF2AD7" w:rsidP="00BA6A4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9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22C">
              <w:rPr>
                <w:rFonts w:ascii="Times New Roman" w:hAnsi="Times New Roman"/>
                <w:color w:val="000000"/>
                <w:sz w:val="24"/>
                <w:szCs w:val="24"/>
              </w:rPr>
              <w:t>интерес к содержанию усвоенных знаний; интерес к самому процессу учебной деятельности; стре</w:t>
            </w:r>
            <w:r w:rsidRPr="00E5622C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E5622C">
              <w:rPr>
                <w:rFonts w:ascii="Times New Roman" w:hAnsi="Times New Roman"/>
                <w:color w:val="000000"/>
                <w:sz w:val="24"/>
                <w:szCs w:val="24"/>
              </w:rPr>
              <w:t>ление проникнуть в сущность явлений.</w:t>
            </w:r>
          </w:p>
        </w:tc>
      </w:tr>
      <w:tr w:rsidR="00DF2AD7" w:rsidRPr="00E5622C" w:rsidTr="00BA6A43">
        <w:trPr>
          <w:trHeight w:val="550"/>
        </w:trPr>
        <w:tc>
          <w:tcPr>
            <w:tcW w:w="2373" w:type="dxa"/>
            <w:gridSpan w:val="2"/>
            <w:vMerge/>
          </w:tcPr>
          <w:p w:rsidR="00DF2AD7" w:rsidRPr="00E5622C" w:rsidRDefault="00DF2AD7" w:rsidP="00BA6A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25" w:type="dxa"/>
          </w:tcPr>
          <w:p w:rsidR="00DF2AD7" w:rsidRPr="00E5622C" w:rsidRDefault="00DF2AD7" w:rsidP="00BA6A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5622C">
              <w:rPr>
                <w:rFonts w:ascii="Times New Roman" w:hAnsi="Times New Roman"/>
                <w:b/>
                <w:sz w:val="20"/>
                <w:szCs w:val="20"/>
              </w:rPr>
              <w:t>Деятельностно-</w:t>
            </w:r>
          </w:p>
          <w:p w:rsidR="00DF2AD7" w:rsidRPr="00E5622C" w:rsidRDefault="00DF2AD7" w:rsidP="00BA6A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22C">
              <w:rPr>
                <w:rFonts w:ascii="Times New Roman" w:hAnsi="Times New Roman"/>
                <w:b/>
                <w:sz w:val="20"/>
                <w:szCs w:val="20"/>
              </w:rPr>
              <w:t>практический</w:t>
            </w:r>
            <w:r w:rsidRPr="00E5622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F2AD7" w:rsidRPr="00E5622C" w:rsidRDefault="00DF2AD7" w:rsidP="00BA6A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F2AD7" w:rsidRPr="00E5622C" w:rsidRDefault="00DF2AD7" w:rsidP="00BA6A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F2AD7" w:rsidRPr="00E5622C" w:rsidRDefault="00DF2AD7" w:rsidP="00BA6A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F2AD7" w:rsidRPr="00E5622C" w:rsidRDefault="00DF2AD7" w:rsidP="00BA6A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F2AD7" w:rsidRPr="00E5622C" w:rsidRDefault="00DF2AD7" w:rsidP="00BA6A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F2AD7" w:rsidRPr="00E5622C" w:rsidRDefault="00DF2AD7" w:rsidP="00BA6A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F2AD7" w:rsidRPr="00E5622C" w:rsidRDefault="00DF2AD7" w:rsidP="00BA6A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03" w:type="dxa"/>
          </w:tcPr>
          <w:p w:rsidR="00DF2AD7" w:rsidRPr="00E5622C" w:rsidRDefault="00DF2AD7" w:rsidP="00BA6A4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9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22C">
              <w:rPr>
                <w:rFonts w:ascii="Times New Roman" w:hAnsi="Times New Roman"/>
                <w:color w:val="000000"/>
                <w:sz w:val="24"/>
                <w:szCs w:val="24"/>
              </w:rPr>
              <w:t>инициативность;</w:t>
            </w:r>
          </w:p>
          <w:p w:rsidR="00DF2AD7" w:rsidRPr="00E5622C" w:rsidRDefault="00DF2AD7" w:rsidP="00BA6A4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9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22C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генерировать идеи, выдвигать гипотезы при решении проблемы.</w:t>
            </w:r>
          </w:p>
          <w:p w:rsidR="00DF2AD7" w:rsidRPr="00E5622C" w:rsidRDefault="00DF2AD7" w:rsidP="00BA6A4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9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22C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удовлетворять познавательный интерес при помощи различных источников внеучебной деятельности.</w:t>
            </w:r>
          </w:p>
          <w:p w:rsidR="00DF2AD7" w:rsidRPr="00E5622C" w:rsidRDefault="00DF2AD7" w:rsidP="00BA6A4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9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22C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осуществлять перенос знаний, умений и навыков;</w:t>
            </w:r>
          </w:p>
          <w:p w:rsidR="00DF2AD7" w:rsidRPr="00E5622C" w:rsidRDefault="00DF2AD7" w:rsidP="00BA6A4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9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22C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самостоятельное использование знаний, умений для решения новых задач;</w:t>
            </w:r>
          </w:p>
          <w:p w:rsidR="00DF2AD7" w:rsidRPr="00E5622C" w:rsidRDefault="00DF2AD7" w:rsidP="00BA6A4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9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22C">
              <w:rPr>
                <w:rFonts w:ascii="Times New Roman" w:hAnsi="Times New Roman"/>
                <w:color w:val="000000"/>
                <w:sz w:val="24"/>
                <w:szCs w:val="24"/>
              </w:rPr>
              <w:t>умения выполнять сложные задания;</w:t>
            </w:r>
          </w:p>
          <w:p w:rsidR="00DF2AD7" w:rsidRPr="00E5622C" w:rsidRDefault="00DF2AD7" w:rsidP="00BA6A4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9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22C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формулировать вопросы, задаваемые учителю, товарищу;</w:t>
            </w:r>
          </w:p>
          <w:p w:rsidR="00DF2AD7" w:rsidRPr="00E5622C" w:rsidRDefault="00DF2AD7" w:rsidP="00BA6A4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9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22C">
              <w:rPr>
                <w:rFonts w:ascii="Times New Roman" w:hAnsi="Times New Roman"/>
                <w:color w:val="000000"/>
                <w:sz w:val="24"/>
                <w:szCs w:val="24"/>
              </w:rPr>
              <w:t>стремление поделиться знаниями, умениями с товарищами.</w:t>
            </w:r>
          </w:p>
        </w:tc>
      </w:tr>
      <w:tr w:rsidR="00DF2AD7" w:rsidRPr="00E5622C" w:rsidTr="00BA6A43">
        <w:trPr>
          <w:trHeight w:val="550"/>
        </w:trPr>
        <w:tc>
          <w:tcPr>
            <w:tcW w:w="2373" w:type="dxa"/>
            <w:gridSpan w:val="2"/>
            <w:vMerge/>
          </w:tcPr>
          <w:p w:rsidR="00DF2AD7" w:rsidRPr="00E5622C" w:rsidRDefault="00DF2AD7" w:rsidP="00BA6A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25" w:type="dxa"/>
          </w:tcPr>
          <w:p w:rsidR="00DF2AD7" w:rsidRPr="00E5622C" w:rsidRDefault="00DF2AD7" w:rsidP="00BA6A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5622C">
              <w:rPr>
                <w:rFonts w:ascii="Times New Roman" w:hAnsi="Times New Roman"/>
                <w:b/>
                <w:sz w:val="20"/>
                <w:szCs w:val="20"/>
              </w:rPr>
              <w:t>Эмоционально-</w:t>
            </w:r>
          </w:p>
          <w:p w:rsidR="00DF2AD7" w:rsidRPr="00E5622C" w:rsidRDefault="00DF2AD7" w:rsidP="00BA6A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5622C">
              <w:rPr>
                <w:rFonts w:ascii="Times New Roman" w:hAnsi="Times New Roman"/>
                <w:b/>
                <w:sz w:val="20"/>
                <w:szCs w:val="20"/>
              </w:rPr>
              <w:t>Волевой</w:t>
            </w:r>
          </w:p>
        </w:tc>
        <w:tc>
          <w:tcPr>
            <w:tcW w:w="11103" w:type="dxa"/>
          </w:tcPr>
          <w:p w:rsidR="00DF2AD7" w:rsidRPr="00E5622C" w:rsidRDefault="00DF2AD7" w:rsidP="00BA6A4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9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22C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к преодолению познавательных интересов;</w:t>
            </w:r>
          </w:p>
          <w:p w:rsidR="00DF2AD7" w:rsidRPr="00E5622C" w:rsidRDefault="00DF2AD7" w:rsidP="00BA6A4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9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22C">
              <w:rPr>
                <w:rFonts w:ascii="Times New Roman" w:hAnsi="Times New Roman"/>
                <w:color w:val="000000"/>
                <w:sz w:val="24"/>
                <w:szCs w:val="24"/>
              </w:rPr>
              <w:t>стремление к лидерству, интерес к деятельности;</w:t>
            </w:r>
          </w:p>
          <w:p w:rsidR="00DF2AD7" w:rsidRPr="00E5622C" w:rsidRDefault="00DF2AD7" w:rsidP="00BA6A4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9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22C">
              <w:rPr>
                <w:rFonts w:ascii="Times New Roman" w:hAnsi="Times New Roman"/>
                <w:color w:val="000000"/>
                <w:sz w:val="24"/>
                <w:szCs w:val="24"/>
              </w:rPr>
              <w:t>эмоциональные переживания;</w:t>
            </w:r>
          </w:p>
          <w:p w:rsidR="00DF2AD7" w:rsidRPr="00E5622C" w:rsidRDefault="00DF2AD7" w:rsidP="00BA6A4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9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наличие положительной мотивации в урочной и внеурочной деятельности; </w:t>
            </w:r>
          </w:p>
          <w:p w:rsidR="00DF2AD7" w:rsidRPr="00E5622C" w:rsidRDefault="00DF2AD7" w:rsidP="00BA6A4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9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22C">
              <w:rPr>
                <w:rFonts w:ascii="Times New Roman" w:hAnsi="Times New Roman"/>
                <w:color w:val="000000"/>
                <w:sz w:val="24"/>
                <w:szCs w:val="24"/>
              </w:rPr>
              <w:t>наличие установки на творчество.</w:t>
            </w:r>
          </w:p>
          <w:p w:rsidR="00DF2AD7" w:rsidRPr="00E5622C" w:rsidRDefault="00DF2AD7" w:rsidP="00BA6A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F2AD7" w:rsidRPr="00E5622C" w:rsidTr="00BA6A43">
        <w:trPr>
          <w:trHeight w:val="2821"/>
        </w:trPr>
        <w:tc>
          <w:tcPr>
            <w:tcW w:w="4298" w:type="dxa"/>
            <w:gridSpan w:val="3"/>
          </w:tcPr>
          <w:p w:rsidR="00DF2AD7" w:rsidRPr="00E5622C" w:rsidRDefault="00DF2AD7" w:rsidP="00BA6A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5622C">
              <w:rPr>
                <w:rFonts w:ascii="Times New Roman" w:hAnsi="Times New Roman"/>
                <w:b/>
                <w:sz w:val="20"/>
                <w:szCs w:val="20"/>
              </w:rPr>
              <w:t xml:space="preserve">Ожидаемые результаты </w:t>
            </w:r>
          </w:p>
        </w:tc>
        <w:tc>
          <w:tcPr>
            <w:tcW w:w="11103" w:type="dxa"/>
          </w:tcPr>
          <w:p w:rsidR="00DF2AD7" w:rsidRPr="00E5622C" w:rsidRDefault="00DF2AD7" w:rsidP="00BA6A43">
            <w:pPr>
              <w:numPr>
                <w:ilvl w:val="0"/>
                <w:numId w:val="10"/>
              </w:numPr>
              <w:spacing w:after="0" w:line="240" w:lineRule="auto"/>
              <w:ind w:left="39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22C">
              <w:rPr>
                <w:rFonts w:ascii="Times New Roman" w:hAnsi="Times New Roman"/>
                <w:sz w:val="20"/>
                <w:szCs w:val="20"/>
              </w:rPr>
              <w:t>Количество интеллектуально-творческих мероприятий по предмету, проведённых  в 2015-2016 году;</w:t>
            </w:r>
          </w:p>
          <w:p w:rsidR="00DF2AD7" w:rsidRPr="00E5622C" w:rsidRDefault="00DF2AD7" w:rsidP="00BA6A43">
            <w:pPr>
              <w:numPr>
                <w:ilvl w:val="0"/>
                <w:numId w:val="10"/>
              </w:numPr>
              <w:spacing w:after="0" w:line="240" w:lineRule="auto"/>
              <w:ind w:left="39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22C">
              <w:rPr>
                <w:rFonts w:ascii="Times New Roman" w:hAnsi="Times New Roman"/>
                <w:sz w:val="20"/>
                <w:szCs w:val="20"/>
              </w:rPr>
              <w:t>Доля учащихся 5 класса, принявших участие в интеллектуально-творческих мероприятиях по истории  100 %;</w:t>
            </w:r>
          </w:p>
          <w:p w:rsidR="00DF2AD7" w:rsidRPr="00E5622C" w:rsidRDefault="00DF2AD7" w:rsidP="00BA6A43">
            <w:pPr>
              <w:numPr>
                <w:ilvl w:val="0"/>
                <w:numId w:val="10"/>
              </w:numPr>
              <w:spacing w:after="0" w:line="240" w:lineRule="auto"/>
              <w:ind w:left="39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22C">
              <w:rPr>
                <w:rFonts w:ascii="Times New Roman" w:hAnsi="Times New Roman"/>
                <w:sz w:val="20"/>
                <w:szCs w:val="20"/>
              </w:rPr>
              <w:t>Доля учащихся 5 класса, занявших призовые места в интеллектуально-творческих мероприятиях по – 50%</w:t>
            </w:r>
          </w:p>
          <w:p w:rsidR="00DF2AD7" w:rsidRPr="00E5622C" w:rsidRDefault="00DF2AD7" w:rsidP="00BA6A43">
            <w:pPr>
              <w:numPr>
                <w:ilvl w:val="0"/>
                <w:numId w:val="10"/>
              </w:numPr>
              <w:spacing w:after="0" w:line="240" w:lineRule="auto"/>
              <w:ind w:left="39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22C">
              <w:rPr>
                <w:rFonts w:ascii="Times New Roman" w:hAnsi="Times New Roman"/>
                <w:sz w:val="20"/>
                <w:szCs w:val="20"/>
              </w:rPr>
              <w:t>Доля учащихся 5 класса, ставивших победителями в интеллектуально-творческих мероприятиях по истории – 20%</w:t>
            </w:r>
          </w:p>
          <w:p w:rsidR="00DF2AD7" w:rsidRPr="00E5622C" w:rsidRDefault="00DF2AD7" w:rsidP="00BA6A43">
            <w:pPr>
              <w:numPr>
                <w:ilvl w:val="0"/>
                <w:numId w:val="10"/>
              </w:numPr>
              <w:spacing w:after="0" w:line="240" w:lineRule="auto"/>
              <w:ind w:left="39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22C">
              <w:rPr>
                <w:rFonts w:ascii="Times New Roman" w:hAnsi="Times New Roman"/>
                <w:sz w:val="20"/>
                <w:szCs w:val="20"/>
              </w:rPr>
              <w:t>Доля родителей учащихся 5 класса, задействованных в организации и проведении интеллектуально-творческих мер</w:t>
            </w:r>
            <w:r w:rsidRPr="00E5622C">
              <w:rPr>
                <w:rFonts w:ascii="Times New Roman" w:hAnsi="Times New Roman"/>
                <w:sz w:val="20"/>
                <w:szCs w:val="20"/>
              </w:rPr>
              <w:t>о</w:t>
            </w:r>
            <w:r w:rsidRPr="00E5622C">
              <w:rPr>
                <w:rFonts w:ascii="Times New Roman" w:hAnsi="Times New Roman"/>
                <w:sz w:val="20"/>
                <w:szCs w:val="20"/>
              </w:rPr>
              <w:t>приятий по истории – 30 %</w:t>
            </w:r>
          </w:p>
          <w:p w:rsidR="00DF2AD7" w:rsidRPr="00E5622C" w:rsidRDefault="00DF2AD7" w:rsidP="00BA6A4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9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22C">
              <w:rPr>
                <w:rFonts w:ascii="Times New Roman" w:hAnsi="Times New Roman"/>
                <w:sz w:val="24"/>
                <w:szCs w:val="24"/>
              </w:rPr>
              <w:t>Количество выступлений по реализации программы  – 1</w:t>
            </w:r>
          </w:p>
        </w:tc>
      </w:tr>
      <w:tr w:rsidR="00DF2AD7" w:rsidRPr="00E5622C" w:rsidTr="00BA6A43">
        <w:trPr>
          <w:trHeight w:val="550"/>
        </w:trPr>
        <w:tc>
          <w:tcPr>
            <w:tcW w:w="4298" w:type="dxa"/>
            <w:gridSpan w:val="3"/>
          </w:tcPr>
          <w:p w:rsidR="00DF2AD7" w:rsidRPr="00E5622C" w:rsidRDefault="00DF2AD7" w:rsidP="00BA6A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5622C">
              <w:rPr>
                <w:rFonts w:ascii="Times New Roman" w:hAnsi="Times New Roman"/>
                <w:b/>
                <w:sz w:val="20"/>
                <w:szCs w:val="20"/>
              </w:rPr>
              <w:t>Основные исполнители программы</w:t>
            </w:r>
          </w:p>
        </w:tc>
        <w:tc>
          <w:tcPr>
            <w:tcW w:w="11103" w:type="dxa"/>
          </w:tcPr>
          <w:p w:rsidR="00DF2AD7" w:rsidRPr="00E5622C" w:rsidRDefault="00DF2AD7" w:rsidP="00BA6A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22C">
              <w:rPr>
                <w:rFonts w:ascii="Times New Roman" w:hAnsi="Times New Roman"/>
                <w:sz w:val="20"/>
                <w:szCs w:val="20"/>
              </w:rPr>
              <w:t>Учитель истории и обществознания, учащиеся 5класса, родители, классный руководитель 5 класса, работники СДК, библи</w:t>
            </w:r>
            <w:r w:rsidRPr="00E5622C">
              <w:rPr>
                <w:rFonts w:ascii="Times New Roman" w:hAnsi="Times New Roman"/>
                <w:sz w:val="20"/>
                <w:szCs w:val="20"/>
              </w:rPr>
              <w:t>о</w:t>
            </w:r>
            <w:r w:rsidRPr="00E5622C">
              <w:rPr>
                <w:rFonts w:ascii="Times New Roman" w:hAnsi="Times New Roman"/>
                <w:sz w:val="20"/>
                <w:szCs w:val="20"/>
              </w:rPr>
              <w:t xml:space="preserve">текарь школьной, </w:t>
            </w:r>
            <w:r>
              <w:rPr>
                <w:rFonts w:ascii="Times New Roman" w:hAnsi="Times New Roman"/>
                <w:sz w:val="20"/>
                <w:szCs w:val="20"/>
              </w:rPr>
              <w:t>сельской</w:t>
            </w:r>
            <w:r w:rsidRPr="00E5622C">
              <w:rPr>
                <w:rFonts w:ascii="Times New Roman" w:hAnsi="Times New Roman"/>
                <w:sz w:val="20"/>
                <w:szCs w:val="20"/>
              </w:rPr>
              <w:t xml:space="preserve"> библиотек.</w:t>
            </w:r>
          </w:p>
        </w:tc>
      </w:tr>
    </w:tbl>
    <w:p w:rsidR="00DF2AD7" w:rsidRPr="00E5622C" w:rsidRDefault="00DF2AD7" w:rsidP="000977CC">
      <w:pPr>
        <w:jc w:val="both"/>
        <w:rPr>
          <w:rFonts w:ascii="Times New Roman" w:hAnsi="Times New Roman"/>
        </w:rPr>
      </w:pPr>
    </w:p>
    <w:p w:rsidR="00DF2AD7" w:rsidRPr="00E5622C" w:rsidRDefault="00DF2AD7" w:rsidP="000977CC">
      <w:pPr>
        <w:jc w:val="both"/>
        <w:rPr>
          <w:rFonts w:ascii="Times New Roman" w:hAnsi="Times New Roman"/>
          <w:b/>
        </w:rPr>
      </w:pPr>
    </w:p>
    <w:p w:rsidR="00DF2AD7" w:rsidRPr="00E5622C" w:rsidRDefault="00DF2AD7" w:rsidP="000977CC">
      <w:pPr>
        <w:jc w:val="both"/>
        <w:rPr>
          <w:rFonts w:ascii="Times New Roman" w:hAnsi="Times New Roman"/>
        </w:rPr>
      </w:pPr>
    </w:p>
    <w:p w:rsidR="00DF2AD7" w:rsidRPr="00E5622C" w:rsidRDefault="00DF2AD7" w:rsidP="000977CC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DF2AD7" w:rsidRPr="00E5622C" w:rsidRDefault="00DF2AD7" w:rsidP="000977CC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</w:rPr>
      </w:pPr>
    </w:p>
    <w:p w:rsidR="00DF2AD7" w:rsidRPr="00E5622C" w:rsidRDefault="00DF2AD7" w:rsidP="000977CC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</w:rPr>
      </w:pPr>
      <w:r w:rsidRPr="00E5622C">
        <w:rPr>
          <w:rFonts w:ascii="Times New Roman" w:hAnsi="Times New Roman"/>
          <w:b/>
          <w:bCs/>
        </w:rPr>
        <w:t xml:space="preserve">ПОЯСНИТЕЛЬНАЯ ЗАПИСКА </w:t>
      </w:r>
    </w:p>
    <w:p w:rsidR="00DF2AD7" w:rsidRPr="00E5622C" w:rsidRDefault="00DF2AD7" w:rsidP="000977CC">
      <w:pPr>
        <w:ind w:firstLine="708"/>
        <w:jc w:val="both"/>
        <w:outlineLvl w:val="0"/>
        <w:rPr>
          <w:rFonts w:ascii="Times New Roman" w:hAnsi="Times New Roman"/>
        </w:rPr>
      </w:pPr>
      <w:r w:rsidRPr="00E5622C">
        <w:rPr>
          <w:rFonts w:ascii="Times New Roman" w:hAnsi="Times New Roman"/>
        </w:rPr>
        <w:t>Программа «</w:t>
      </w:r>
      <w:r>
        <w:rPr>
          <w:rFonts w:ascii="Times New Roman" w:hAnsi="Times New Roman"/>
        </w:rPr>
        <w:t>Исторические головоломки. Путешествие по Древнему миру»</w:t>
      </w:r>
      <w:r w:rsidRPr="00E5622C">
        <w:rPr>
          <w:rFonts w:ascii="Times New Roman" w:hAnsi="Times New Roman"/>
        </w:rPr>
        <w:t xml:space="preserve"> имеет научно-познавательную (общеинтеллектуальную) направле</w:t>
      </w:r>
      <w:r w:rsidRPr="00E5622C">
        <w:rPr>
          <w:rFonts w:ascii="Times New Roman" w:hAnsi="Times New Roman"/>
        </w:rPr>
        <w:t>н</w:t>
      </w:r>
      <w:r w:rsidRPr="00E5622C">
        <w:rPr>
          <w:rFonts w:ascii="Times New Roman" w:hAnsi="Times New Roman"/>
        </w:rPr>
        <w:t>ность</w:t>
      </w:r>
      <w:r w:rsidRPr="00E5622C">
        <w:rPr>
          <w:rFonts w:ascii="Times New Roman" w:hAnsi="Times New Roman"/>
          <w:b/>
        </w:rPr>
        <w:t xml:space="preserve"> </w:t>
      </w:r>
      <w:r w:rsidRPr="00E5622C">
        <w:rPr>
          <w:rFonts w:ascii="Times New Roman" w:hAnsi="Times New Roman"/>
        </w:rPr>
        <w:t xml:space="preserve">и представляет собой вариант программы организации внеурочной деятельности учащихся 5 класса в рамках реализации ФГОС. </w:t>
      </w:r>
    </w:p>
    <w:p w:rsidR="00DF2AD7" w:rsidRPr="00E5622C" w:rsidRDefault="00DF2AD7" w:rsidP="000977CC">
      <w:pPr>
        <w:jc w:val="both"/>
        <w:rPr>
          <w:rFonts w:ascii="Times New Roman" w:hAnsi="Times New Roman"/>
        </w:rPr>
      </w:pPr>
      <w:r w:rsidRPr="00E5622C">
        <w:rPr>
          <w:rFonts w:ascii="Times New Roman" w:hAnsi="Times New Roman"/>
          <w:b/>
        </w:rPr>
        <w:t xml:space="preserve">        </w:t>
      </w:r>
      <w:r w:rsidRPr="00E5622C">
        <w:rPr>
          <w:rFonts w:ascii="Times New Roman" w:hAnsi="Times New Roman"/>
        </w:rPr>
        <w:t>Педагогическая целесообразность</w:t>
      </w:r>
      <w:r w:rsidRPr="00E5622C">
        <w:rPr>
          <w:rFonts w:ascii="Times New Roman" w:hAnsi="Times New Roman"/>
          <w:b/>
        </w:rPr>
        <w:t xml:space="preserve"> </w:t>
      </w:r>
      <w:r w:rsidRPr="00E5622C">
        <w:rPr>
          <w:rFonts w:ascii="Times New Roman" w:hAnsi="Times New Roman"/>
        </w:rPr>
        <w:t xml:space="preserve"> данной программы внеурочной деятельности обусловлена важностью создания условий для формирования у п</w:t>
      </w:r>
      <w:r w:rsidRPr="00E5622C">
        <w:rPr>
          <w:rFonts w:ascii="Times New Roman" w:hAnsi="Times New Roman"/>
        </w:rPr>
        <w:t>я</w:t>
      </w:r>
      <w:r w:rsidRPr="00E5622C">
        <w:rPr>
          <w:rFonts w:ascii="Times New Roman" w:hAnsi="Times New Roman"/>
        </w:rPr>
        <w:t xml:space="preserve">тиклассников коммуникативных и социальных навыков, которые необходимы для успешного интеллектуального развития ребенка. </w:t>
      </w:r>
    </w:p>
    <w:p w:rsidR="00DF2AD7" w:rsidRPr="00E5622C" w:rsidRDefault="00DF2AD7" w:rsidP="000977CC">
      <w:pPr>
        <w:jc w:val="both"/>
        <w:rPr>
          <w:rFonts w:ascii="Times New Roman" w:hAnsi="Times New Roman"/>
        </w:rPr>
      </w:pPr>
      <w:r w:rsidRPr="00E5622C">
        <w:rPr>
          <w:rFonts w:ascii="Times New Roman" w:hAnsi="Times New Roman"/>
        </w:rPr>
        <w:t xml:space="preserve">         Программа обеспечивает  развитие  интеллектуальных общеучебных умений, творческих способностей у учащихся, необходимых для дальнейшей самореализации и формирования личности ребенка, позволяет учащимся проявить себя, выявить свой творческий потенциал. </w:t>
      </w:r>
    </w:p>
    <w:p w:rsidR="00DF2AD7" w:rsidRPr="00E5622C" w:rsidRDefault="00DF2AD7" w:rsidP="000977CC">
      <w:pPr>
        <w:ind w:firstLine="567"/>
        <w:jc w:val="both"/>
        <w:rPr>
          <w:rFonts w:ascii="Times New Roman" w:hAnsi="Times New Roman"/>
        </w:rPr>
      </w:pPr>
      <w:r w:rsidRPr="00E5622C">
        <w:rPr>
          <w:rFonts w:ascii="Times New Roman" w:hAnsi="Times New Roman"/>
        </w:rPr>
        <w:t>Программа составлена с учетом требований федеральных государственных стандартов второго поколения и соответствует возрастным особенн</w:t>
      </w:r>
      <w:r w:rsidRPr="00E5622C">
        <w:rPr>
          <w:rFonts w:ascii="Times New Roman" w:hAnsi="Times New Roman"/>
        </w:rPr>
        <w:t>о</w:t>
      </w:r>
      <w:r w:rsidRPr="00E5622C">
        <w:rPr>
          <w:rFonts w:ascii="Times New Roman" w:hAnsi="Times New Roman"/>
        </w:rPr>
        <w:t>стям учащихся 5 класса.</w:t>
      </w:r>
    </w:p>
    <w:p w:rsidR="00DF2AD7" w:rsidRPr="00E5622C" w:rsidRDefault="00DF2AD7" w:rsidP="000977CC">
      <w:pPr>
        <w:jc w:val="both"/>
        <w:rPr>
          <w:rFonts w:ascii="Times New Roman" w:hAnsi="Times New Roman"/>
        </w:rPr>
      </w:pPr>
      <w:r w:rsidRPr="00E5622C">
        <w:rPr>
          <w:rFonts w:ascii="Times New Roman" w:hAnsi="Times New Roman"/>
          <w:b/>
          <w:bCs/>
        </w:rPr>
        <w:t xml:space="preserve">         </w:t>
      </w:r>
      <w:r w:rsidRPr="00E5622C">
        <w:rPr>
          <w:rFonts w:ascii="Times New Roman" w:hAnsi="Times New Roman"/>
          <w:bCs/>
        </w:rPr>
        <w:t>Актуальность</w:t>
      </w:r>
      <w:r w:rsidRPr="00E5622C">
        <w:rPr>
          <w:rFonts w:ascii="Times New Roman" w:hAnsi="Times New Roman"/>
        </w:rPr>
        <w:t xml:space="preserve"> разработки и создания данной программы обусловлена тем, что она позволяет устранить  противоречия между требованиями пр</w:t>
      </w:r>
      <w:r w:rsidRPr="00E5622C">
        <w:rPr>
          <w:rFonts w:ascii="Times New Roman" w:hAnsi="Times New Roman"/>
        </w:rPr>
        <w:t>о</w:t>
      </w:r>
      <w:r w:rsidRPr="00E5622C">
        <w:rPr>
          <w:rFonts w:ascii="Times New Roman" w:hAnsi="Times New Roman"/>
        </w:rPr>
        <w:t>граммы и потребностями учащихся в дополнительных знаниях по истории и применении полученных знаний на практике; условиями работы в классно-урочной системе преподавания истории и потребностями учащихся реализовать свой творческий потенциал.</w:t>
      </w:r>
    </w:p>
    <w:p w:rsidR="00DF2AD7" w:rsidRPr="00E5622C" w:rsidRDefault="00DF2AD7" w:rsidP="000977CC">
      <w:pPr>
        <w:ind w:firstLine="567"/>
        <w:jc w:val="both"/>
        <w:rPr>
          <w:rFonts w:ascii="Times New Roman" w:hAnsi="Times New Roman"/>
        </w:rPr>
      </w:pPr>
      <w:r w:rsidRPr="00E5622C">
        <w:rPr>
          <w:rFonts w:ascii="Times New Roman" w:hAnsi="Times New Roman"/>
        </w:rPr>
        <w:t>Одна из основных задач образования по стандартам второго поколения – развитие способностей ребёнка и формирование  универсальных учебных действий, таких как: целеполагание, планирование, прогнозирование, контроль, коррекция, оценка, саморегуляция.</w:t>
      </w:r>
    </w:p>
    <w:p w:rsidR="00DF2AD7" w:rsidRPr="00E5622C" w:rsidRDefault="00DF2AD7" w:rsidP="000977CC">
      <w:pPr>
        <w:ind w:firstLine="567"/>
        <w:jc w:val="both"/>
        <w:rPr>
          <w:rFonts w:ascii="Times New Roman" w:hAnsi="Times New Roman"/>
        </w:rPr>
      </w:pPr>
      <w:r w:rsidRPr="00E5622C">
        <w:rPr>
          <w:rFonts w:ascii="Times New Roman" w:hAnsi="Times New Roman"/>
        </w:rPr>
        <w:t>С этой целью в программе предусмотрено значительное увеличение активных форм работы, направленных на вовлечение учащихся в динамичную деятельность, на обеспечение понимания ими исторических процессов и развития интеллекта, приобретение практических навыков самостоятельной де</w:t>
      </w:r>
      <w:r w:rsidRPr="00E5622C">
        <w:rPr>
          <w:rFonts w:ascii="Times New Roman" w:hAnsi="Times New Roman"/>
        </w:rPr>
        <w:t>я</w:t>
      </w:r>
      <w:r w:rsidRPr="00E5622C">
        <w:rPr>
          <w:rFonts w:ascii="Times New Roman" w:hAnsi="Times New Roman"/>
        </w:rPr>
        <w:t>тельности.</w:t>
      </w:r>
    </w:p>
    <w:p w:rsidR="00DF2AD7" w:rsidRPr="00E5622C" w:rsidRDefault="00DF2AD7" w:rsidP="000977C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color w:val="000000"/>
          <w:u w:val="single"/>
        </w:rPr>
      </w:pPr>
    </w:p>
    <w:p w:rsidR="00DF2AD7" w:rsidRPr="00E5622C" w:rsidRDefault="00DF2AD7" w:rsidP="000977C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color w:val="000000"/>
          <w:u w:val="single"/>
        </w:rPr>
      </w:pPr>
      <w:r w:rsidRPr="00E5622C">
        <w:rPr>
          <w:rFonts w:ascii="Times New Roman" w:hAnsi="Times New Roman"/>
          <w:b/>
          <w:color w:val="000000"/>
          <w:u w:val="single"/>
        </w:rPr>
        <w:t xml:space="preserve">Программа внеурочной деятельности  по истории разработана на основе: </w:t>
      </w:r>
    </w:p>
    <w:p w:rsidR="00DF2AD7" w:rsidRPr="00E5622C" w:rsidRDefault="00DF2AD7" w:rsidP="000977C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r w:rsidRPr="00E5622C">
        <w:rPr>
          <w:rFonts w:ascii="Times New Roman" w:hAnsi="Times New Roman"/>
          <w:sz w:val="24"/>
          <w:szCs w:val="24"/>
        </w:rPr>
        <w:t>Федерального компонента государственного  стандарта основного общего образования (2010 год);</w:t>
      </w:r>
    </w:p>
    <w:p w:rsidR="00DF2AD7" w:rsidRPr="00E5622C" w:rsidRDefault="00DF2AD7" w:rsidP="000977C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r w:rsidRPr="00E5622C">
        <w:rPr>
          <w:rFonts w:ascii="Times New Roman" w:hAnsi="Times New Roman"/>
          <w:sz w:val="24"/>
          <w:szCs w:val="24"/>
        </w:rPr>
        <w:t>требований к результатам освоения основной образовательной программы основного общего образования;</w:t>
      </w:r>
    </w:p>
    <w:p w:rsidR="00DF2AD7" w:rsidRPr="00E5622C" w:rsidRDefault="00DF2AD7" w:rsidP="000977C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r w:rsidRPr="00E5622C">
        <w:rPr>
          <w:rFonts w:ascii="Times New Roman" w:hAnsi="Times New Roman"/>
          <w:sz w:val="24"/>
          <w:szCs w:val="24"/>
        </w:rPr>
        <w:t>Фундаментального ядра содержания общего образования;</w:t>
      </w:r>
    </w:p>
    <w:p w:rsidR="00DF2AD7" w:rsidRPr="00E5622C" w:rsidRDefault="00DF2AD7" w:rsidP="000977C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r w:rsidRPr="00E5622C">
        <w:rPr>
          <w:rFonts w:ascii="Times New Roman" w:hAnsi="Times New Roman"/>
          <w:sz w:val="24"/>
          <w:szCs w:val="24"/>
        </w:rPr>
        <w:t>Примерной программы основного общего образования по истории</w:t>
      </w:r>
    </w:p>
    <w:p w:rsidR="00DF2AD7" w:rsidRPr="00E5622C" w:rsidRDefault="00DF2AD7" w:rsidP="000977C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r w:rsidRPr="00E5622C">
        <w:rPr>
          <w:rFonts w:ascii="Times New Roman" w:hAnsi="Times New Roman"/>
          <w:sz w:val="24"/>
          <w:szCs w:val="24"/>
        </w:rPr>
        <w:t xml:space="preserve"> программы развития и формирования универсальных учебных действий, которые обеспечивают формирование российской гражданской идентичности, овладения ключевыми компетенциями, составляющими основу для саморазвития и непрерывного образования, целос</w:t>
      </w:r>
      <w:r w:rsidRPr="00E5622C">
        <w:rPr>
          <w:rFonts w:ascii="Times New Roman" w:hAnsi="Times New Roman"/>
          <w:sz w:val="24"/>
          <w:szCs w:val="24"/>
        </w:rPr>
        <w:t>т</w:t>
      </w:r>
      <w:r w:rsidRPr="00E5622C">
        <w:rPr>
          <w:rFonts w:ascii="Times New Roman" w:hAnsi="Times New Roman"/>
          <w:sz w:val="24"/>
          <w:szCs w:val="24"/>
        </w:rPr>
        <w:t>ность общекультурного, личностного и познавательного развития учащихся и коммуникативных качеств личности;</w:t>
      </w:r>
    </w:p>
    <w:p w:rsidR="00DF2AD7" w:rsidRPr="00E5622C" w:rsidRDefault="00DF2AD7" w:rsidP="000977C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r w:rsidRPr="00E5622C">
        <w:rPr>
          <w:rFonts w:ascii="Times New Roman" w:hAnsi="Times New Roman"/>
          <w:sz w:val="24"/>
          <w:szCs w:val="24"/>
        </w:rPr>
        <w:t>идей и положений Концепции духовно-нравственного развития и воспитания личности гражданина России;</w:t>
      </w:r>
    </w:p>
    <w:p w:rsidR="00DF2AD7" w:rsidRPr="00E5622C" w:rsidRDefault="00DF2AD7" w:rsidP="000977CC">
      <w:pPr>
        <w:autoSpaceDE w:val="0"/>
        <w:autoSpaceDN w:val="0"/>
        <w:adjustRightInd w:val="0"/>
        <w:ind w:left="37" w:firstLine="360"/>
        <w:jc w:val="both"/>
        <w:rPr>
          <w:rFonts w:ascii="Times New Roman" w:hAnsi="Times New Roman"/>
        </w:rPr>
      </w:pPr>
      <w:r w:rsidRPr="00E5622C">
        <w:rPr>
          <w:rFonts w:ascii="Times New Roman" w:hAnsi="Times New Roman"/>
        </w:rPr>
        <w:t xml:space="preserve"> Содержание программы «В гостях у богини Клио» полностью соответствует целям и задачам основной образовательной программы школы. Созд</w:t>
      </w:r>
      <w:r w:rsidRPr="00E5622C">
        <w:rPr>
          <w:rFonts w:ascii="Times New Roman" w:hAnsi="Times New Roman"/>
        </w:rPr>
        <w:t>а</w:t>
      </w:r>
      <w:r w:rsidRPr="00E5622C">
        <w:rPr>
          <w:rFonts w:ascii="Times New Roman" w:hAnsi="Times New Roman"/>
        </w:rPr>
        <w:t>ние единой системы урочной и внеурочной работы по предмету – основная задача учебно-воспитательного процесса школы. В школе обучение истории на ступени основного общего образования ведётся по программе Т.П.Андреевской, О.Н.Журавлёвой, А.Н. Майкова. Москва.  «Вентана -Граф». 2013г. Данные программы напрямую связана с урочной деятельностью. Отбор тематики и проблематики общения на внеурочных занятиях осуществлён с уч</w:t>
      </w:r>
      <w:r w:rsidRPr="00E5622C">
        <w:rPr>
          <w:rFonts w:ascii="Times New Roman" w:hAnsi="Times New Roman"/>
        </w:rPr>
        <w:t>ё</w:t>
      </w:r>
      <w:r w:rsidRPr="00E5622C">
        <w:rPr>
          <w:rFonts w:ascii="Times New Roman" w:hAnsi="Times New Roman"/>
        </w:rPr>
        <w:t>том материала программы обязательного изучения истории, ориентирован на реальные интересы и потребности современных школьников с учетом их возраста, на усиление деятельного характера обучения в целом. Программа позволяет интегрировать знания, полученные в процессе обучения истории, с воспитанием личности школьника и развитием его творческого потенциала.</w:t>
      </w:r>
    </w:p>
    <w:p w:rsidR="00DF2AD7" w:rsidRPr="00E5622C" w:rsidRDefault="00DF2AD7" w:rsidP="000977CC">
      <w:pPr>
        <w:pStyle w:val="ListParagraph"/>
        <w:spacing w:after="0" w:line="240" w:lineRule="auto"/>
        <w:ind w:left="397" w:firstLine="311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5622C">
        <w:rPr>
          <w:rFonts w:ascii="Times New Roman" w:hAnsi="Times New Roman"/>
          <w:sz w:val="24"/>
          <w:szCs w:val="24"/>
        </w:rPr>
        <w:t>Программа состоит из 34 часов, 1 раз в неделю по одному часу,</w:t>
      </w:r>
      <w:r w:rsidRPr="00E5622C">
        <w:rPr>
          <w:rFonts w:ascii="Times New Roman" w:hAnsi="Times New Roman"/>
        </w:rPr>
        <w:t xml:space="preserve"> рассчитана на учащихся 11-12 лет.</w:t>
      </w:r>
    </w:p>
    <w:p w:rsidR="00DF2AD7" w:rsidRPr="00E5622C" w:rsidRDefault="00DF2AD7" w:rsidP="000977CC">
      <w:pPr>
        <w:ind w:firstLine="708"/>
        <w:jc w:val="both"/>
        <w:rPr>
          <w:rFonts w:ascii="Times New Roman" w:hAnsi="Times New Roman"/>
        </w:rPr>
      </w:pPr>
      <w:r w:rsidRPr="00E5622C">
        <w:rPr>
          <w:rFonts w:ascii="Times New Roman" w:hAnsi="Times New Roman"/>
        </w:rPr>
        <w:t xml:space="preserve">Программа является </w:t>
      </w:r>
      <w:r w:rsidRPr="00E5622C">
        <w:rPr>
          <w:rFonts w:ascii="Times New Roman" w:hAnsi="Times New Roman"/>
          <w:i/>
        </w:rPr>
        <w:t>вариативной:</w:t>
      </w:r>
      <w:r w:rsidRPr="00E5622C">
        <w:rPr>
          <w:rFonts w:ascii="Times New Roman" w:hAnsi="Times New Roman"/>
        </w:rPr>
        <w:t xml:space="preserve"> педагог может вносить изменения в содержание тем (выбрать ту или иную игру, форму работы, дополнять практические занятия новыми приемами и т.д.).</w:t>
      </w:r>
    </w:p>
    <w:p w:rsidR="00DF2AD7" w:rsidRPr="00E5622C" w:rsidRDefault="00DF2AD7" w:rsidP="000977C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u w:val="single"/>
        </w:rPr>
      </w:pPr>
    </w:p>
    <w:p w:rsidR="00DF2AD7" w:rsidRPr="00E5622C" w:rsidRDefault="00DF2AD7" w:rsidP="000977C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u w:val="single"/>
        </w:rPr>
      </w:pPr>
      <w:r w:rsidRPr="00E5622C">
        <w:rPr>
          <w:rFonts w:ascii="Times New Roman" w:hAnsi="Times New Roman"/>
          <w:b/>
          <w:u w:val="single"/>
        </w:rPr>
        <w:t>Общая характеристика внеурочной деятельности на ступени основного общего образования</w:t>
      </w:r>
    </w:p>
    <w:p w:rsidR="00DF2AD7" w:rsidRPr="00E5622C" w:rsidRDefault="00DF2AD7" w:rsidP="000977CC">
      <w:pPr>
        <w:pStyle w:val="Default"/>
        <w:ind w:firstLine="567"/>
        <w:jc w:val="both"/>
      </w:pPr>
      <w:r w:rsidRPr="00E5622C">
        <w:t xml:space="preserve">В соответствии с федеральным государственным образовательным стандартом основного общего образования (ФГОС ООО) основная образовательная программа реализуется образовательным учреждением, в том числе, и через внеурочную деятельность. </w:t>
      </w:r>
    </w:p>
    <w:p w:rsidR="00DF2AD7" w:rsidRPr="00E5622C" w:rsidRDefault="00DF2AD7" w:rsidP="000977CC">
      <w:pPr>
        <w:pStyle w:val="Default"/>
        <w:ind w:firstLine="567"/>
        <w:jc w:val="both"/>
      </w:pPr>
      <w:r w:rsidRPr="00E5622C">
        <w:t xml:space="preserve">Под внеурочной деятельностью в рамках реализации ФГОС ООО понимают образовательную деятельность, осуществляемую в формах отличных от классно-урочной, и направленную на достижение планируемых результатов освоения основной образовательной программы основного общего образования. </w:t>
      </w:r>
    </w:p>
    <w:p w:rsidR="00DF2AD7" w:rsidRPr="00E5622C" w:rsidRDefault="00DF2AD7" w:rsidP="000977CC">
      <w:pPr>
        <w:pStyle w:val="Default"/>
        <w:ind w:firstLine="707"/>
        <w:jc w:val="both"/>
      </w:pPr>
      <w:r w:rsidRPr="00E5622C">
        <w:t>При отборе содержания и видов деятельности по каждому направлению внеурочной деятельности учитываются возрастные особе</w:t>
      </w:r>
      <w:r w:rsidRPr="00E5622C">
        <w:t>н</w:t>
      </w:r>
      <w:r w:rsidRPr="00E5622C">
        <w:t>ности и познавательные возможности учащихся, специфика курсов и необходимость достижения общих целей основного общего образов</w:t>
      </w:r>
      <w:r w:rsidRPr="00E5622C">
        <w:t>а</w:t>
      </w:r>
      <w:r w:rsidRPr="00E5622C">
        <w:t xml:space="preserve">ния, интересы и потребности детей, пожелания родителей, опыт внеаудиторной и внеурочной деятельности педагогов. </w:t>
      </w:r>
    </w:p>
    <w:p w:rsidR="00DF2AD7" w:rsidRPr="00E5622C" w:rsidRDefault="00DF2AD7" w:rsidP="000977CC">
      <w:pPr>
        <w:pStyle w:val="Default"/>
        <w:ind w:firstLine="567"/>
        <w:jc w:val="both"/>
        <w:rPr>
          <w:i/>
        </w:rPr>
      </w:pPr>
      <w:r w:rsidRPr="00E5622C">
        <w:rPr>
          <w:b/>
          <w:bCs/>
          <w:i/>
          <w:iCs/>
        </w:rPr>
        <w:t xml:space="preserve">Цели и задачи внеурочной деятельности </w:t>
      </w:r>
    </w:p>
    <w:p w:rsidR="00DF2AD7" w:rsidRPr="00E5622C" w:rsidRDefault="00DF2AD7" w:rsidP="000977CC">
      <w:pPr>
        <w:pStyle w:val="Default"/>
        <w:ind w:firstLine="567"/>
        <w:jc w:val="both"/>
      </w:pPr>
      <w:r w:rsidRPr="00E5622C">
        <w:rPr>
          <w:i/>
          <w:iCs/>
        </w:rPr>
        <w:t xml:space="preserve">Цель: </w:t>
      </w:r>
      <w:r w:rsidRPr="00E5622C">
        <w:t xml:space="preserve">создание условий для проявления и развития ребенком своих интересов на основе выбора, постижения духовно-нравственных ценностей и культурных традиций. </w:t>
      </w:r>
    </w:p>
    <w:p w:rsidR="00DF2AD7" w:rsidRPr="00E5622C" w:rsidRDefault="00DF2AD7" w:rsidP="000977CC">
      <w:pPr>
        <w:pStyle w:val="Default"/>
        <w:ind w:firstLine="567"/>
        <w:jc w:val="both"/>
      </w:pPr>
      <w:r w:rsidRPr="00E5622C">
        <w:rPr>
          <w:i/>
          <w:iCs/>
        </w:rPr>
        <w:t xml:space="preserve">Задачи: </w:t>
      </w:r>
    </w:p>
    <w:p w:rsidR="00DF2AD7" w:rsidRPr="00E5622C" w:rsidRDefault="00DF2AD7" w:rsidP="000977CC">
      <w:pPr>
        <w:pStyle w:val="Default"/>
        <w:ind w:left="720" w:hanging="360"/>
        <w:jc w:val="both"/>
      </w:pPr>
      <w:r w:rsidRPr="00E5622C">
        <w:t xml:space="preserve">• обеспечение благоприятной адаптации ребенка в школе; </w:t>
      </w:r>
    </w:p>
    <w:p w:rsidR="00DF2AD7" w:rsidRPr="00E5622C" w:rsidRDefault="00DF2AD7" w:rsidP="000977CC">
      <w:pPr>
        <w:pStyle w:val="Default"/>
        <w:ind w:left="720" w:hanging="360"/>
        <w:jc w:val="both"/>
      </w:pPr>
      <w:r w:rsidRPr="00E5622C">
        <w:t xml:space="preserve">• создание условий в рамках возможностей образовательного учреждения) для реализации приобретенных знаний, умений и навыков; </w:t>
      </w:r>
    </w:p>
    <w:p w:rsidR="00DF2AD7" w:rsidRPr="00E5622C" w:rsidRDefault="00DF2AD7" w:rsidP="000977CC">
      <w:pPr>
        <w:pStyle w:val="Default"/>
        <w:ind w:left="720" w:hanging="360"/>
        <w:jc w:val="both"/>
      </w:pPr>
      <w:r w:rsidRPr="00E5622C">
        <w:t xml:space="preserve">• выявление интересов, склонностей, способностей, возможностей обучающихся к различным видам деятельности; </w:t>
      </w:r>
    </w:p>
    <w:p w:rsidR="00DF2AD7" w:rsidRPr="00E5622C" w:rsidRDefault="00DF2AD7" w:rsidP="000977CC">
      <w:pPr>
        <w:pStyle w:val="Default"/>
        <w:ind w:left="720" w:hanging="360"/>
        <w:jc w:val="both"/>
      </w:pPr>
      <w:r w:rsidRPr="00E5622C">
        <w:t xml:space="preserve">• развитие опыта творческой деятельности, творческих способностей; </w:t>
      </w:r>
    </w:p>
    <w:p w:rsidR="00DF2AD7" w:rsidRPr="00E5622C" w:rsidRDefault="00DF2AD7" w:rsidP="000977CC">
      <w:pPr>
        <w:pStyle w:val="Default"/>
        <w:ind w:left="720" w:hanging="360"/>
        <w:jc w:val="both"/>
      </w:pPr>
      <w:r w:rsidRPr="00E5622C">
        <w:t>• развитие опыта неформального общения, взаимодействия, сотрудничества, расширение рамок общения с социумом.</w:t>
      </w:r>
    </w:p>
    <w:p w:rsidR="00DF2AD7" w:rsidRPr="00E5622C" w:rsidRDefault="00DF2AD7" w:rsidP="000977C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E5622C">
        <w:rPr>
          <w:rFonts w:ascii="Times New Roman" w:hAnsi="Times New Roman"/>
        </w:rPr>
        <w:t>Содержание программы внеурочной деятельности по истории нацелено на формирование на основе гуманитарных и демократических ценностей мировоззрения учащихся, способствует их самоидентификации и консолидации. Объективистский подход к освещению исторических событий дополн</w:t>
      </w:r>
      <w:r w:rsidRPr="00E5622C">
        <w:rPr>
          <w:rFonts w:ascii="Times New Roman" w:hAnsi="Times New Roman"/>
        </w:rPr>
        <w:t>я</w:t>
      </w:r>
      <w:r w:rsidRPr="00E5622C">
        <w:rPr>
          <w:rFonts w:ascii="Times New Roman" w:hAnsi="Times New Roman"/>
        </w:rPr>
        <w:t>ется знакомством с элементами историографического знания, основными научными методологическими подходами, взглядами  и оценками. Тем самым создаются условия приобретения школьниками опыта формулирования самостоятельных оценочных суждений, необходимого для закрепления ценнос</w:t>
      </w:r>
      <w:r w:rsidRPr="00E5622C">
        <w:rPr>
          <w:rFonts w:ascii="Times New Roman" w:hAnsi="Times New Roman"/>
        </w:rPr>
        <w:t>т</w:t>
      </w:r>
      <w:r w:rsidRPr="00E5622C">
        <w:rPr>
          <w:rFonts w:ascii="Times New Roman" w:hAnsi="Times New Roman"/>
        </w:rPr>
        <w:t>ного отношения к социальному опыту и культурному наследию человечества.</w:t>
      </w:r>
    </w:p>
    <w:p w:rsidR="00DF2AD7" w:rsidRPr="00E5622C" w:rsidRDefault="00DF2AD7" w:rsidP="000977C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E5622C">
        <w:rPr>
          <w:rFonts w:ascii="Times New Roman" w:hAnsi="Times New Roman"/>
        </w:rPr>
        <w:t>Стимулирование познавательного интереса к предмету достигается как включением в содержание занимательных фактов (например, из истории повседневной жизни людей), так и путем вовлечения учащихся в активную познавательную деятельность, в ходе которой они не только получают во</w:t>
      </w:r>
      <w:r w:rsidRPr="00E5622C">
        <w:rPr>
          <w:rFonts w:ascii="Times New Roman" w:hAnsi="Times New Roman"/>
        </w:rPr>
        <w:t>з</w:t>
      </w:r>
      <w:r w:rsidRPr="00E5622C">
        <w:rPr>
          <w:rFonts w:ascii="Times New Roman" w:hAnsi="Times New Roman"/>
        </w:rPr>
        <w:t>можности для самореализации, но и отрабатывают необходимые предметные и общеучебных умения. К ним, прежде всего относятся способности сам</w:t>
      </w:r>
      <w:r w:rsidRPr="00E5622C">
        <w:rPr>
          <w:rFonts w:ascii="Times New Roman" w:hAnsi="Times New Roman"/>
        </w:rPr>
        <w:t>о</w:t>
      </w:r>
      <w:r w:rsidRPr="00E5622C">
        <w:rPr>
          <w:rFonts w:ascii="Times New Roman" w:hAnsi="Times New Roman"/>
        </w:rPr>
        <w:t>стоятельно добывать и анализировать информацию, оценивать события и явления с точки зрения их исторической обусловленности, составлять и арг</w:t>
      </w:r>
      <w:r w:rsidRPr="00E5622C">
        <w:rPr>
          <w:rFonts w:ascii="Times New Roman" w:hAnsi="Times New Roman"/>
        </w:rPr>
        <w:t>у</w:t>
      </w:r>
      <w:r w:rsidRPr="00E5622C">
        <w:rPr>
          <w:rFonts w:ascii="Times New Roman" w:hAnsi="Times New Roman"/>
        </w:rPr>
        <w:t>ментировано отстаивать собственное мнение по проблемам исторического развития.</w:t>
      </w:r>
    </w:p>
    <w:p w:rsidR="00DF2AD7" w:rsidRPr="00E5622C" w:rsidRDefault="00DF2AD7" w:rsidP="000977C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E5622C">
        <w:rPr>
          <w:rFonts w:ascii="Times New Roman" w:hAnsi="Times New Roman"/>
        </w:rPr>
        <w:t>Особое внимание при организации внеурочной деятельности обращается на формирование необходимых в процессе изучения истории умений: речевых, хронологических, пространственно-географических и др.</w:t>
      </w:r>
    </w:p>
    <w:p w:rsidR="00DF2AD7" w:rsidRPr="00E5622C" w:rsidRDefault="00DF2AD7" w:rsidP="000977CC">
      <w:pPr>
        <w:ind w:firstLine="709"/>
        <w:jc w:val="both"/>
        <w:rPr>
          <w:rFonts w:ascii="Times New Roman" w:hAnsi="Times New Roman"/>
          <w:b/>
          <w:bCs/>
          <w:u w:val="single"/>
        </w:rPr>
      </w:pPr>
      <w:r w:rsidRPr="00E5622C">
        <w:rPr>
          <w:rFonts w:ascii="Times New Roman" w:hAnsi="Times New Roman"/>
          <w:b/>
          <w:bCs/>
          <w:u w:val="single"/>
        </w:rPr>
        <w:t xml:space="preserve">Личностные, предметные и метапредметные результаты  </w:t>
      </w:r>
    </w:p>
    <w:p w:rsidR="00DF2AD7" w:rsidRPr="00E5622C" w:rsidRDefault="00DF2AD7" w:rsidP="000977CC">
      <w:pPr>
        <w:ind w:firstLine="709"/>
        <w:jc w:val="both"/>
        <w:rPr>
          <w:rFonts w:ascii="Times New Roman" w:hAnsi="Times New Roman"/>
          <w:bCs/>
        </w:rPr>
      </w:pPr>
      <w:r w:rsidRPr="00E5622C">
        <w:rPr>
          <w:rFonts w:ascii="Times New Roman" w:hAnsi="Times New Roman"/>
          <w:b/>
          <w:bCs/>
          <w:i/>
        </w:rPr>
        <w:t>Личностными результатами</w:t>
      </w:r>
      <w:r w:rsidRPr="00E5622C">
        <w:rPr>
          <w:rFonts w:ascii="Times New Roman" w:hAnsi="Times New Roman"/>
          <w:b/>
          <w:bCs/>
        </w:rPr>
        <w:t xml:space="preserve"> </w:t>
      </w:r>
      <w:r w:rsidRPr="00E5622C">
        <w:rPr>
          <w:rFonts w:ascii="Times New Roman" w:hAnsi="Times New Roman"/>
          <w:bCs/>
        </w:rPr>
        <w:t>внеурочной деятельности по «Истории» являются:</w:t>
      </w:r>
    </w:p>
    <w:p w:rsidR="00DF2AD7" w:rsidRPr="00E5622C" w:rsidRDefault="00DF2AD7" w:rsidP="000977CC">
      <w:pPr>
        <w:pStyle w:val="dash041e005f0431005f044b005f0447005f043d005f044b005f0439"/>
        <w:numPr>
          <w:ilvl w:val="0"/>
          <w:numId w:val="2"/>
        </w:numPr>
        <w:ind w:left="397"/>
        <w:jc w:val="both"/>
      </w:pPr>
      <w:r w:rsidRPr="00E5622C">
        <w:rPr>
          <w:rStyle w:val="dash041e005f0431005f044b005f0447005f043d005f044b005f0439005f005fchar1char1"/>
        </w:rPr>
        <w:t>формирование готовности и способности учащихся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образования, с учётом устойчивых познавательных интер</w:t>
      </w:r>
      <w:r w:rsidRPr="00E5622C">
        <w:rPr>
          <w:rStyle w:val="dash041e005f0431005f044b005f0447005f043d005f044b005f0439005f005fchar1char1"/>
        </w:rPr>
        <w:t>е</w:t>
      </w:r>
      <w:r w:rsidRPr="00E5622C">
        <w:rPr>
          <w:rStyle w:val="dash041e005f0431005f044b005f0447005f043d005f044b005f0439005f005fchar1char1"/>
        </w:rPr>
        <w:t xml:space="preserve">сов, а также на основе развития опыта участия в социально значимом труде; </w:t>
      </w:r>
    </w:p>
    <w:p w:rsidR="00DF2AD7" w:rsidRPr="00E5622C" w:rsidRDefault="00DF2AD7" w:rsidP="000977CC">
      <w:pPr>
        <w:pStyle w:val="dash041e005f0431005f044b005f0447005f043d005f044b005f0439"/>
        <w:numPr>
          <w:ilvl w:val="0"/>
          <w:numId w:val="2"/>
        </w:numPr>
        <w:ind w:left="397"/>
        <w:jc w:val="both"/>
      </w:pPr>
      <w:r w:rsidRPr="00E5622C">
        <w:rPr>
          <w:rStyle w:val="dash041e005f0431005f044b005f0447005f043d005f044b005f0439005f005fchar1char1"/>
        </w:rPr>
        <w:t>формирование целостного мировоззрения, соответствующего современному уровню развития науки и общественной практики, учит</w:t>
      </w:r>
      <w:r w:rsidRPr="00E5622C">
        <w:rPr>
          <w:rStyle w:val="dash041e005f0431005f044b005f0447005f043d005f044b005f0439005f005fchar1char1"/>
        </w:rPr>
        <w:t>ы</w:t>
      </w:r>
      <w:r w:rsidRPr="00E5622C">
        <w:rPr>
          <w:rStyle w:val="dash041e005f0431005f044b005f0447005f043d005f044b005f0439005f005fchar1char1"/>
        </w:rPr>
        <w:t>вающего социальное, культурное, языковое, духовное многообразие современного мира;</w:t>
      </w:r>
    </w:p>
    <w:p w:rsidR="00DF2AD7" w:rsidRPr="00E5622C" w:rsidRDefault="00DF2AD7" w:rsidP="000977CC">
      <w:pPr>
        <w:pStyle w:val="dash041e005f0431005f044b005f0447005f043d005f044b005f0439"/>
        <w:numPr>
          <w:ilvl w:val="0"/>
          <w:numId w:val="2"/>
        </w:numPr>
        <w:ind w:left="397"/>
        <w:jc w:val="both"/>
      </w:pPr>
      <w:r w:rsidRPr="00E5622C">
        <w:rPr>
          <w:rStyle w:val="dash041e005f0431005f044b005f0447005f043d005f044b005f0439005f005fchar1char1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</w:t>
      </w:r>
      <w:r w:rsidRPr="00E5622C">
        <w:rPr>
          <w:rStyle w:val="dash041e005f0431005f044b005f0447005f043d005f044b005f0439005f005fchar1char1"/>
        </w:rPr>
        <w:t>в</w:t>
      </w:r>
      <w:r w:rsidRPr="00E5622C">
        <w:rPr>
          <w:rStyle w:val="dash041e005f0431005f044b005f0447005f043d005f044b005f0439005f005fchar1char1"/>
        </w:rPr>
        <w:t xml:space="preserve">ности и способности вести диалог с другими людьми и достигать в нём взаимопонимания; </w:t>
      </w:r>
    </w:p>
    <w:p w:rsidR="00DF2AD7" w:rsidRPr="00E5622C" w:rsidRDefault="00DF2AD7" w:rsidP="000977CC">
      <w:pPr>
        <w:pStyle w:val="dash041e005f0431005f044b005f0447005f043d005f044b005f0439"/>
        <w:numPr>
          <w:ilvl w:val="0"/>
          <w:numId w:val="2"/>
        </w:numPr>
        <w:ind w:left="397"/>
        <w:jc w:val="both"/>
        <w:rPr>
          <w:rStyle w:val="dash041e005f0431005f044b005f0447005f043d005f044b005f0439005f005fchar1char1"/>
        </w:rPr>
      </w:pPr>
      <w:r w:rsidRPr="00E5622C">
        <w:rPr>
          <w:rStyle w:val="dash041e005f0431005f044b005f0447005f043d005f044b005f0439005f005fchar1char1"/>
        </w:rPr>
        <w:t>развитие эстетического сознания через освоение художественного наследия народов России и мира,  творческой деятельности эстетич</w:t>
      </w:r>
      <w:r w:rsidRPr="00E5622C">
        <w:rPr>
          <w:rStyle w:val="dash041e005f0431005f044b005f0447005f043d005f044b005f0439005f005fchar1char1"/>
        </w:rPr>
        <w:t>е</w:t>
      </w:r>
      <w:r w:rsidRPr="00E5622C">
        <w:rPr>
          <w:rStyle w:val="dash041e005f0431005f044b005f0447005f043d005f044b005f0439005f005fchar1char1"/>
        </w:rPr>
        <w:t>ского характера.</w:t>
      </w:r>
    </w:p>
    <w:p w:rsidR="00DF2AD7" w:rsidRPr="00E5622C" w:rsidRDefault="00DF2AD7" w:rsidP="000977CC">
      <w:pPr>
        <w:ind w:firstLine="709"/>
        <w:jc w:val="both"/>
        <w:rPr>
          <w:rFonts w:ascii="Times New Roman" w:hAnsi="Times New Roman"/>
          <w:bCs/>
        </w:rPr>
      </w:pPr>
      <w:r w:rsidRPr="00E5622C">
        <w:rPr>
          <w:rFonts w:ascii="Times New Roman" w:hAnsi="Times New Roman"/>
          <w:b/>
          <w:bCs/>
          <w:i/>
        </w:rPr>
        <w:t>Метапредметными результатами</w:t>
      </w:r>
      <w:r w:rsidRPr="00E5622C">
        <w:rPr>
          <w:rFonts w:ascii="Times New Roman" w:hAnsi="Times New Roman"/>
          <w:b/>
          <w:bCs/>
        </w:rPr>
        <w:t xml:space="preserve"> </w:t>
      </w:r>
      <w:r w:rsidRPr="00E5622C">
        <w:rPr>
          <w:rFonts w:ascii="Times New Roman" w:hAnsi="Times New Roman"/>
          <w:bCs/>
        </w:rPr>
        <w:t>внеурочной деятельности по «Истории» являются:</w:t>
      </w:r>
    </w:p>
    <w:p w:rsidR="00DF2AD7" w:rsidRPr="00E5622C" w:rsidRDefault="00DF2AD7" w:rsidP="000977CC">
      <w:pPr>
        <w:pStyle w:val="ListParagraph"/>
        <w:numPr>
          <w:ilvl w:val="0"/>
          <w:numId w:val="12"/>
        </w:numPr>
        <w:spacing w:after="0" w:line="240" w:lineRule="auto"/>
        <w:ind w:left="397"/>
        <w:jc w:val="both"/>
        <w:rPr>
          <w:rFonts w:ascii="Times New Roman" w:hAnsi="Times New Roman"/>
        </w:rPr>
      </w:pPr>
      <w:r w:rsidRPr="00E5622C">
        <w:rPr>
          <w:rStyle w:val="dash041e005f0431005f044b005f0447005f043d005f044b005f0439005f005fchar1char1"/>
        </w:rPr>
        <w:t>умение самостоятельно определять цели своей деятельности, ставить и формулировать для себя новые задачи в познавательной деятел</w:t>
      </w:r>
      <w:r w:rsidRPr="00E5622C">
        <w:rPr>
          <w:rStyle w:val="dash041e005f0431005f044b005f0447005f043d005f044b005f0439005f005fchar1char1"/>
        </w:rPr>
        <w:t>ь</w:t>
      </w:r>
      <w:r w:rsidRPr="00E5622C">
        <w:rPr>
          <w:rStyle w:val="dash041e005f0431005f044b005f0447005f043d005f044b005f0439005f005fchar1char1"/>
        </w:rPr>
        <w:t xml:space="preserve">ности, развивать мотивы и интересы своей познавательной деятельности; </w:t>
      </w:r>
    </w:p>
    <w:p w:rsidR="00DF2AD7" w:rsidRPr="00E5622C" w:rsidRDefault="00DF2AD7" w:rsidP="000977CC">
      <w:pPr>
        <w:pStyle w:val="dash041e005f0431005f044b005f0447005f043d005f044b005f0439"/>
        <w:numPr>
          <w:ilvl w:val="0"/>
          <w:numId w:val="12"/>
        </w:numPr>
        <w:ind w:left="397"/>
        <w:jc w:val="both"/>
      </w:pPr>
      <w:r w:rsidRPr="00E5622C">
        <w:rPr>
          <w:rStyle w:val="dash041e005f0431005f044b005f0447005f043d005f044b005f0439005f005fchar1char1"/>
        </w:rPr>
        <w:t>умение самостоятельно планировать пути  достижения целей,  в том числе альтернативные,  осознанно выбирать  наиболее эффективные способы решения  познавательных задач;</w:t>
      </w:r>
    </w:p>
    <w:p w:rsidR="00DF2AD7" w:rsidRPr="00E5622C" w:rsidRDefault="00DF2AD7" w:rsidP="000977CC">
      <w:pPr>
        <w:pStyle w:val="dash041e005f0431005f044b005f0447005f043d005f044b005f0439"/>
        <w:numPr>
          <w:ilvl w:val="0"/>
          <w:numId w:val="12"/>
        </w:numPr>
        <w:ind w:left="397"/>
        <w:jc w:val="both"/>
      </w:pPr>
      <w:r w:rsidRPr="00E5622C">
        <w:rPr>
          <w:rStyle w:val="dash041e005f0431005f044b005f0447005f043d005f044b005f0439005f005fchar1char1"/>
        </w:rPr>
        <w:t>определять способы  действий в рамках предложенных условий и требований, корректировать свои действия в соответствии с изменя</w:t>
      </w:r>
      <w:r w:rsidRPr="00E5622C">
        <w:rPr>
          <w:rStyle w:val="dash041e005f0431005f044b005f0447005f043d005f044b005f0439005f005fchar1char1"/>
        </w:rPr>
        <w:t>ю</w:t>
      </w:r>
      <w:r w:rsidRPr="00E5622C">
        <w:rPr>
          <w:rStyle w:val="dash041e005f0431005f044b005f0447005f043d005f044b005f0439005f005fchar1char1"/>
        </w:rPr>
        <w:t xml:space="preserve">щейся ситуацией; </w:t>
      </w:r>
    </w:p>
    <w:p w:rsidR="00DF2AD7" w:rsidRPr="00E5622C" w:rsidRDefault="00DF2AD7" w:rsidP="000977CC">
      <w:pPr>
        <w:pStyle w:val="dash041e005f0431005f044b005f0447005f043d005f044b005f0439"/>
        <w:numPr>
          <w:ilvl w:val="0"/>
          <w:numId w:val="12"/>
        </w:numPr>
        <w:ind w:left="397"/>
        <w:jc w:val="both"/>
      </w:pPr>
      <w:r w:rsidRPr="00E5622C">
        <w:rPr>
          <w:rStyle w:val="dash041e005f0431005f044b005f0447005f043d005f044b005f0439005f005fchar1char1"/>
        </w:rPr>
        <w:t>умение оценивать правильность выполнения  задачи,  собственные возможности её решения;</w:t>
      </w:r>
    </w:p>
    <w:p w:rsidR="00DF2AD7" w:rsidRPr="00E5622C" w:rsidRDefault="00DF2AD7" w:rsidP="000977CC">
      <w:pPr>
        <w:pStyle w:val="dash041e005f0431005f044b005f0447005f043d005f044b005f0439"/>
        <w:numPr>
          <w:ilvl w:val="0"/>
          <w:numId w:val="12"/>
        </w:numPr>
        <w:ind w:left="397"/>
        <w:jc w:val="both"/>
      </w:pPr>
      <w:r w:rsidRPr="00E5622C">
        <w:rPr>
          <w:rStyle w:val="dash041e005f0431005f044b005f0447005f043d005f044b005f0439005f005fchar1char1"/>
        </w:rPr>
        <w:t> 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логическое рассуждение, умозаключение (инду</w:t>
      </w:r>
      <w:r w:rsidRPr="00E5622C">
        <w:rPr>
          <w:rStyle w:val="dash041e005f0431005f044b005f0447005f043d005f044b005f0439005f005fchar1char1"/>
        </w:rPr>
        <w:t>к</w:t>
      </w:r>
      <w:r w:rsidRPr="00E5622C">
        <w:rPr>
          <w:rStyle w:val="dash041e005f0431005f044b005f0447005f043d005f044b005f0439005f005fchar1char1"/>
        </w:rPr>
        <w:t>тивное, дедуктивное  и по аналогии) и делать выводы;</w:t>
      </w:r>
    </w:p>
    <w:p w:rsidR="00DF2AD7" w:rsidRPr="00E5622C" w:rsidRDefault="00DF2AD7" w:rsidP="000977CC">
      <w:pPr>
        <w:pStyle w:val="dash041e005f0431005f044b005f0447005f043d005f044b005f0439"/>
        <w:numPr>
          <w:ilvl w:val="0"/>
          <w:numId w:val="12"/>
        </w:numPr>
        <w:ind w:left="397"/>
        <w:jc w:val="both"/>
      </w:pPr>
      <w:r w:rsidRPr="00E5622C">
        <w:rPr>
          <w:rStyle w:val="dash041e005f0431005f044b005f0447005f043d005f044b005f0439005f005fchar1char1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DF2AD7" w:rsidRPr="00E5622C" w:rsidRDefault="00DF2AD7" w:rsidP="000977CC">
      <w:pPr>
        <w:pStyle w:val="dash041e005f0431005f044b005f0447005f043d005f044b005f0439"/>
        <w:numPr>
          <w:ilvl w:val="0"/>
          <w:numId w:val="12"/>
        </w:numPr>
        <w:ind w:left="397"/>
        <w:jc w:val="both"/>
      </w:pPr>
      <w:r w:rsidRPr="00E5622C">
        <w:rPr>
          <w:rStyle w:val="dash041e005f0431005f044b005f0447005f043d005f044b005f0439005f005fchar1char1"/>
        </w:rPr>
        <w:t xml:space="preserve"> смысловое чтение; </w:t>
      </w:r>
    </w:p>
    <w:p w:rsidR="00DF2AD7" w:rsidRPr="00E5622C" w:rsidRDefault="00DF2AD7" w:rsidP="000977CC">
      <w:pPr>
        <w:pStyle w:val="dash041e005f0431005f044b005f0447005f043d005f044b005f0439"/>
        <w:numPr>
          <w:ilvl w:val="0"/>
          <w:numId w:val="12"/>
        </w:numPr>
        <w:ind w:left="397"/>
        <w:jc w:val="both"/>
      </w:pPr>
      <w:r w:rsidRPr="00E5622C">
        <w:rPr>
          <w:rStyle w:val="dash041e005f0431005f044b005f0447005f043d005f044b005f0439005f005fchar1char1"/>
        </w:rPr>
        <w:t> у</w:t>
      </w:r>
      <w:r w:rsidRPr="00E5622C">
        <w:rPr>
          <w:rStyle w:val="dash0421005f0442005f0440005f043e005f0433005f0438005f0439005f005fchar1char1"/>
          <w:b w:val="0"/>
        </w:rPr>
        <w:t>мение</w:t>
      </w:r>
      <w:r w:rsidRPr="00E5622C">
        <w:rPr>
          <w:rStyle w:val="dash0421005f0442005f0440005f043e005f0433005f0438005f0439005f005fchar1char1"/>
        </w:rPr>
        <w:t xml:space="preserve"> </w:t>
      </w:r>
      <w:r w:rsidRPr="00E5622C">
        <w:rPr>
          <w:rStyle w:val="dash041e005f0431005f044b005f0447005f043d005f044b005f0439005f005fchar1char1"/>
        </w:rPr>
        <w:t>организовывать  сотрудничество и совместную деятельность с учителем и сверстниками;   работать</w:t>
      </w:r>
      <w:r w:rsidRPr="00E5622C">
        <w:rPr>
          <w:rStyle w:val="dash0421005f0442005f0440005f043e005f0433005f0438005f0439005f005fchar1char1"/>
        </w:rPr>
        <w:t xml:space="preserve"> </w:t>
      </w:r>
      <w:r w:rsidRPr="00E5622C">
        <w:rPr>
          <w:rStyle w:val="dash0421005f0442005f0440005f043e005f0433005f0438005f0439005f005fchar1char1"/>
          <w:b w:val="0"/>
        </w:rPr>
        <w:t>индивидуально и в группе;</w:t>
      </w:r>
      <w:r w:rsidRPr="00E5622C">
        <w:rPr>
          <w:rStyle w:val="dash0421005f0442005f0440005f043e005f0433005f0438005f0439005f005fchar1char1"/>
        </w:rPr>
        <w:t xml:space="preserve"> </w:t>
      </w:r>
      <w:r w:rsidRPr="00E5622C">
        <w:rPr>
          <w:rStyle w:val="dash041e005f0431005f044b005f0447005f043d005f044b005f0439005f005fchar1char1"/>
        </w:rPr>
        <w:t xml:space="preserve">формулировать, аргументировать и отстаивать своё мнение; </w:t>
      </w:r>
    </w:p>
    <w:p w:rsidR="00DF2AD7" w:rsidRPr="00E5622C" w:rsidRDefault="00DF2AD7" w:rsidP="000977CC">
      <w:pPr>
        <w:pStyle w:val="dash041e005f0431005f044b005f0447005f043d005f044b005f0439"/>
        <w:numPr>
          <w:ilvl w:val="0"/>
          <w:numId w:val="12"/>
        </w:numPr>
        <w:ind w:left="397"/>
        <w:jc w:val="both"/>
      </w:pPr>
      <w:r w:rsidRPr="00E5622C">
        <w:rPr>
          <w:rStyle w:val="dash041e005f0431005f044b005f0447005f043d005f044b005f0439005f005fchar1char1"/>
        </w:rPr>
        <w:t> умение осознанно использовать речевые средства в соответствии с задачей коммуникации для выражения своих чувств, мыслей и п</w:t>
      </w:r>
      <w:r w:rsidRPr="00E5622C">
        <w:rPr>
          <w:rStyle w:val="dash041e005f0431005f044b005f0447005f043d005f044b005f0439005f005fchar1char1"/>
        </w:rPr>
        <w:t>о</w:t>
      </w:r>
      <w:r w:rsidRPr="00E5622C">
        <w:rPr>
          <w:rStyle w:val="dash041e005f0431005f044b005f0447005f043d005f044b005f0439005f005fchar1char1"/>
        </w:rPr>
        <w:t xml:space="preserve">требностей; планирования и регуляции своей деятельности;  владение устной и письменной речью, монологической контекстной речью; </w:t>
      </w:r>
    </w:p>
    <w:p w:rsidR="00DF2AD7" w:rsidRPr="00E5622C" w:rsidRDefault="00DF2AD7" w:rsidP="000977CC">
      <w:pPr>
        <w:pStyle w:val="dash041e005f0431005f044b005f0447005f043d005f044b005f0439"/>
        <w:numPr>
          <w:ilvl w:val="0"/>
          <w:numId w:val="12"/>
        </w:numPr>
        <w:ind w:left="397"/>
        <w:jc w:val="both"/>
        <w:rPr>
          <w:rStyle w:val="dash041e005f0431005f044b005f0447005f043d005f044b005f0439005f005fchar1char1"/>
        </w:rPr>
      </w:pPr>
      <w:r w:rsidRPr="00E5622C">
        <w:rPr>
          <w:rStyle w:val="dash041e005f0431005f044b005f0447005f043d005f044b005f0439005f005fchar1char1"/>
        </w:rPr>
        <w:t> формирование и развитие компетентности в области использования информационно-коммуникационных технологий (далее ИКТ– ко</w:t>
      </w:r>
      <w:r w:rsidRPr="00E5622C">
        <w:rPr>
          <w:rStyle w:val="dash041e005f0431005f044b005f0447005f043d005f044b005f0439005f005fchar1char1"/>
        </w:rPr>
        <w:t>м</w:t>
      </w:r>
      <w:r w:rsidRPr="00E5622C">
        <w:rPr>
          <w:rStyle w:val="dash041e005f0431005f044b005f0447005f043d005f044b005f0439005f005fchar1char1"/>
        </w:rPr>
        <w:t>петенции);</w:t>
      </w:r>
    </w:p>
    <w:p w:rsidR="00DF2AD7" w:rsidRPr="00E5622C" w:rsidRDefault="00DF2AD7" w:rsidP="000977CC">
      <w:pPr>
        <w:ind w:firstLine="709"/>
        <w:jc w:val="both"/>
        <w:rPr>
          <w:rFonts w:ascii="Times New Roman" w:hAnsi="Times New Roman"/>
          <w:bCs/>
        </w:rPr>
      </w:pPr>
      <w:r w:rsidRPr="00E5622C">
        <w:rPr>
          <w:rFonts w:ascii="Times New Roman" w:hAnsi="Times New Roman"/>
          <w:b/>
          <w:bCs/>
          <w:i/>
        </w:rPr>
        <w:t>Предметными результатами</w:t>
      </w:r>
      <w:r w:rsidRPr="00E5622C">
        <w:rPr>
          <w:rFonts w:ascii="Times New Roman" w:hAnsi="Times New Roman"/>
          <w:b/>
          <w:bCs/>
        </w:rPr>
        <w:t xml:space="preserve"> </w:t>
      </w:r>
      <w:r w:rsidRPr="00E5622C">
        <w:rPr>
          <w:rFonts w:ascii="Times New Roman" w:hAnsi="Times New Roman"/>
          <w:bCs/>
        </w:rPr>
        <w:t>внеурочной деятельности по «Истории» являются:</w:t>
      </w:r>
    </w:p>
    <w:p w:rsidR="00DF2AD7" w:rsidRPr="00E5622C" w:rsidRDefault="00DF2AD7" w:rsidP="000977CC">
      <w:pPr>
        <w:pStyle w:val="ListParagraph"/>
        <w:numPr>
          <w:ilvl w:val="0"/>
          <w:numId w:val="13"/>
        </w:numPr>
        <w:spacing w:line="240" w:lineRule="auto"/>
        <w:ind w:left="397"/>
        <w:jc w:val="both"/>
        <w:rPr>
          <w:rFonts w:ascii="Times New Roman" w:hAnsi="Times New Roman"/>
          <w:bCs/>
          <w:sz w:val="24"/>
          <w:szCs w:val="24"/>
        </w:rPr>
      </w:pPr>
      <w:r w:rsidRPr="00E5622C">
        <w:rPr>
          <w:rFonts w:ascii="Times New Roman" w:hAnsi="Times New Roman"/>
          <w:bCs/>
          <w:sz w:val="24"/>
          <w:szCs w:val="24"/>
        </w:rPr>
        <w:t>усвоение системы исторических знаний, гуманистических и демократических ценностей, идей мира и взаимопонимания;</w:t>
      </w:r>
    </w:p>
    <w:p w:rsidR="00DF2AD7" w:rsidRPr="00E5622C" w:rsidRDefault="00DF2AD7" w:rsidP="000977CC">
      <w:pPr>
        <w:pStyle w:val="ListParagraph"/>
        <w:numPr>
          <w:ilvl w:val="0"/>
          <w:numId w:val="13"/>
        </w:numPr>
        <w:spacing w:line="240" w:lineRule="auto"/>
        <w:ind w:left="397"/>
        <w:jc w:val="both"/>
        <w:rPr>
          <w:rFonts w:ascii="Times New Roman" w:hAnsi="Times New Roman"/>
          <w:bCs/>
          <w:sz w:val="24"/>
          <w:szCs w:val="24"/>
        </w:rPr>
      </w:pPr>
      <w:r w:rsidRPr="00E5622C">
        <w:rPr>
          <w:rFonts w:ascii="Times New Roman" w:hAnsi="Times New Roman"/>
          <w:bCs/>
          <w:sz w:val="24"/>
          <w:szCs w:val="24"/>
        </w:rPr>
        <w:t>расширение элементов социального опыта, опыта творческой деятельности;</w:t>
      </w:r>
    </w:p>
    <w:p w:rsidR="00DF2AD7" w:rsidRPr="00E5622C" w:rsidRDefault="00DF2AD7" w:rsidP="000977CC">
      <w:pPr>
        <w:pStyle w:val="ListParagraph"/>
        <w:numPr>
          <w:ilvl w:val="0"/>
          <w:numId w:val="13"/>
        </w:numPr>
        <w:spacing w:line="240" w:lineRule="auto"/>
        <w:ind w:left="397"/>
        <w:jc w:val="both"/>
        <w:rPr>
          <w:rFonts w:ascii="Times New Roman" w:hAnsi="Times New Roman"/>
          <w:bCs/>
          <w:sz w:val="24"/>
          <w:szCs w:val="24"/>
        </w:rPr>
      </w:pPr>
      <w:r w:rsidRPr="00E5622C">
        <w:rPr>
          <w:rFonts w:ascii="Times New Roman" w:hAnsi="Times New Roman"/>
          <w:bCs/>
          <w:sz w:val="24"/>
          <w:szCs w:val="24"/>
        </w:rPr>
        <w:t>приобретение опыта историко-культурного и цивилизационного подхода к оценке различных явлений;</w:t>
      </w:r>
    </w:p>
    <w:p w:rsidR="00DF2AD7" w:rsidRPr="00E5622C" w:rsidRDefault="00DF2AD7" w:rsidP="000977CC">
      <w:pPr>
        <w:pStyle w:val="ListParagraph"/>
        <w:numPr>
          <w:ilvl w:val="0"/>
          <w:numId w:val="13"/>
        </w:numPr>
        <w:spacing w:line="240" w:lineRule="auto"/>
        <w:ind w:left="397"/>
        <w:jc w:val="both"/>
        <w:rPr>
          <w:rFonts w:ascii="Times New Roman" w:hAnsi="Times New Roman"/>
          <w:bCs/>
          <w:sz w:val="24"/>
          <w:szCs w:val="24"/>
        </w:rPr>
      </w:pPr>
      <w:r w:rsidRPr="00E5622C">
        <w:rPr>
          <w:rFonts w:ascii="Times New Roman" w:hAnsi="Times New Roman"/>
          <w:bCs/>
          <w:sz w:val="24"/>
          <w:szCs w:val="24"/>
        </w:rPr>
        <w:t>освоение приемов установления причинно-следственных связей;</w:t>
      </w:r>
    </w:p>
    <w:p w:rsidR="00DF2AD7" w:rsidRPr="00E5622C" w:rsidRDefault="00DF2AD7" w:rsidP="000977CC">
      <w:pPr>
        <w:pStyle w:val="ListParagraph"/>
        <w:numPr>
          <w:ilvl w:val="0"/>
          <w:numId w:val="13"/>
        </w:numPr>
        <w:spacing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r w:rsidRPr="00E5622C">
        <w:rPr>
          <w:rFonts w:ascii="Times New Roman" w:hAnsi="Times New Roman"/>
          <w:sz w:val="24"/>
          <w:szCs w:val="24"/>
        </w:rPr>
        <w:t>умения объяснять разнообразие современного мира: свободно использовать в своей письменной и устной речи понятия (явления), ра</w:t>
      </w:r>
      <w:r w:rsidRPr="00E5622C">
        <w:rPr>
          <w:rFonts w:ascii="Times New Roman" w:hAnsi="Times New Roman"/>
          <w:sz w:val="24"/>
          <w:szCs w:val="24"/>
        </w:rPr>
        <w:t>з</w:t>
      </w:r>
      <w:r w:rsidRPr="00E5622C">
        <w:rPr>
          <w:rFonts w:ascii="Times New Roman" w:hAnsi="Times New Roman"/>
          <w:sz w:val="24"/>
          <w:szCs w:val="24"/>
        </w:rPr>
        <w:t>вившиеся в эпоху Древнего мира. 6)умения рассматривать общественные процессы в развитии;</w:t>
      </w:r>
    </w:p>
    <w:p w:rsidR="00DF2AD7" w:rsidRPr="00E5622C" w:rsidRDefault="00DF2AD7" w:rsidP="000977CC">
      <w:pPr>
        <w:pStyle w:val="ListParagraph"/>
        <w:numPr>
          <w:ilvl w:val="0"/>
          <w:numId w:val="13"/>
        </w:numPr>
        <w:spacing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r w:rsidRPr="00E5622C">
        <w:rPr>
          <w:rFonts w:ascii="Times New Roman" w:hAnsi="Times New Roman"/>
          <w:sz w:val="24"/>
          <w:szCs w:val="24"/>
        </w:rPr>
        <w:t>предлагать варианты мотивов поступков как известных исторических личностей (Конфуций, Александр Македонский и др.), так и пре</w:t>
      </w:r>
      <w:r w:rsidRPr="00E5622C">
        <w:rPr>
          <w:rFonts w:ascii="Times New Roman" w:hAnsi="Times New Roman"/>
          <w:sz w:val="24"/>
          <w:szCs w:val="24"/>
        </w:rPr>
        <w:t>д</w:t>
      </w:r>
      <w:r w:rsidRPr="00E5622C">
        <w:rPr>
          <w:rFonts w:ascii="Times New Roman" w:hAnsi="Times New Roman"/>
          <w:sz w:val="24"/>
          <w:szCs w:val="24"/>
        </w:rPr>
        <w:t>ставителей различных общественных слоев первобытных и древних обществ.</w:t>
      </w:r>
    </w:p>
    <w:p w:rsidR="00DF2AD7" w:rsidRPr="00E5622C" w:rsidRDefault="00DF2AD7" w:rsidP="000977CC">
      <w:pPr>
        <w:pStyle w:val="ListParagraph"/>
        <w:numPr>
          <w:ilvl w:val="0"/>
          <w:numId w:val="13"/>
        </w:numPr>
        <w:spacing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r w:rsidRPr="00E5622C">
        <w:rPr>
          <w:rFonts w:ascii="Times New Roman" w:hAnsi="Times New Roman"/>
          <w:sz w:val="24"/>
          <w:szCs w:val="24"/>
        </w:rPr>
        <w:t>выделять вклад в общечеловеческие нравственные ценности религиозных учений, возникших в эпоху Древнего мира: буддизма, конф</w:t>
      </w:r>
      <w:r w:rsidRPr="00E5622C">
        <w:rPr>
          <w:rFonts w:ascii="Times New Roman" w:hAnsi="Times New Roman"/>
          <w:sz w:val="24"/>
          <w:szCs w:val="24"/>
        </w:rPr>
        <w:t>у</w:t>
      </w:r>
      <w:r w:rsidRPr="00E5622C">
        <w:rPr>
          <w:rFonts w:ascii="Times New Roman" w:hAnsi="Times New Roman"/>
          <w:sz w:val="24"/>
          <w:szCs w:val="24"/>
        </w:rPr>
        <w:t>цианства, религии древних евреев, христианства. При оценке таких явлений, как порядки древних обществ, завоевания ассирийцев и римлян, набеги варваров, гражданские войны, учения Будды, Иисуса Христа и других, выявлять гуманистические нравственные ценн</w:t>
      </w:r>
      <w:r w:rsidRPr="00E5622C">
        <w:rPr>
          <w:rFonts w:ascii="Times New Roman" w:hAnsi="Times New Roman"/>
          <w:sz w:val="24"/>
          <w:szCs w:val="24"/>
        </w:rPr>
        <w:t>о</w:t>
      </w:r>
      <w:r w:rsidRPr="00E5622C">
        <w:rPr>
          <w:rFonts w:ascii="Times New Roman" w:hAnsi="Times New Roman"/>
          <w:sz w:val="24"/>
          <w:szCs w:val="24"/>
        </w:rPr>
        <w:t xml:space="preserve">сти; </w:t>
      </w:r>
    </w:p>
    <w:p w:rsidR="00DF2AD7" w:rsidRPr="00E5622C" w:rsidRDefault="00DF2AD7" w:rsidP="000977CC">
      <w:pPr>
        <w:pStyle w:val="ListParagraph"/>
        <w:numPr>
          <w:ilvl w:val="0"/>
          <w:numId w:val="13"/>
        </w:numPr>
        <w:spacing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r w:rsidRPr="00E5622C">
        <w:rPr>
          <w:rFonts w:ascii="Times New Roman" w:hAnsi="Times New Roman"/>
          <w:sz w:val="24"/>
          <w:szCs w:val="24"/>
        </w:rPr>
        <w:t>давать и объяснять собственные оценки действиям исторических деятелей (в том числе безымянным) по защите своей родины (Греко-персидские войны, войны Рима), установлению тех или иных порядков (законы древневосточных царей, законы греческих полисов, Ри</w:t>
      </w:r>
      <w:r w:rsidRPr="00E5622C">
        <w:rPr>
          <w:rFonts w:ascii="Times New Roman" w:hAnsi="Times New Roman"/>
          <w:sz w:val="24"/>
          <w:szCs w:val="24"/>
        </w:rPr>
        <w:t>м</w:t>
      </w:r>
      <w:r w:rsidRPr="00E5622C">
        <w:rPr>
          <w:rFonts w:ascii="Times New Roman" w:hAnsi="Times New Roman"/>
          <w:sz w:val="24"/>
          <w:szCs w:val="24"/>
        </w:rPr>
        <w:t>ской республики и Римской империи);</w:t>
      </w:r>
    </w:p>
    <w:p w:rsidR="00DF2AD7" w:rsidRPr="00E5622C" w:rsidRDefault="00DF2AD7" w:rsidP="000977CC">
      <w:pPr>
        <w:pStyle w:val="ListParagraph"/>
        <w:numPr>
          <w:ilvl w:val="0"/>
          <w:numId w:val="13"/>
        </w:numPr>
        <w:spacing w:line="240" w:lineRule="auto"/>
        <w:ind w:left="397"/>
        <w:jc w:val="both"/>
        <w:rPr>
          <w:rFonts w:ascii="Times New Roman" w:hAnsi="Times New Roman"/>
          <w:b/>
          <w:u w:val="single"/>
        </w:rPr>
      </w:pPr>
      <w:r w:rsidRPr="00E5622C">
        <w:rPr>
          <w:rFonts w:ascii="Times New Roman" w:hAnsi="Times New Roman"/>
          <w:sz w:val="24"/>
          <w:szCs w:val="24"/>
        </w:rPr>
        <w:t xml:space="preserve"> определять свое собственное отношение к разным позициям в спорах и конфликтах эпохи Первобытного и Древнего мира (разнопл</w:t>
      </w:r>
      <w:r w:rsidRPr="00E5622C">
        <w:rPr>
          <w:rFonts w:ascii="Times New Roman" w:hAnsi="Times New Roman"/>
          <w:sz w:val="24"/>
          <w:szCs w:val="24"/>
        </w:rPr>
        <w:t>е</w:t>
      </w:r>
      <w:r w:rsidRPr="00E5622C">
        <w:rPr>
          <w:rFonts w:ascii="Times New Roman" w:hAnsi="Times New Roman"/>
          <w:sz w:val="24"/>
          <w:szCs w:val="24"/>
        </w:rPr>
        <w:t>менники, рабы и свободные, цивилизованные жители и варвары, империя и подвластные народы и т.д.).</w:t>
      </w:r>
      <w:r w:rsidRPr="00E5622C">
        <w:rPr>
          <w:rFonts w:ascii="Times New Roman" w:hAnsi="Times New Roman"/>
          <w:b/>
          <w:color w:val="FF0000"/>
        </w:rPr>
        <w:tab/>
      </w:r>
    </w:p>
    <w:p w:rsidR="00DF2AD7" w:rsidRPr="00E5622C" w:rsidRDefault="00DF2AD7" w:rsidP="000977CC">
      <w:pPr>
        <w:ind w:firstLine="709"/>
        <w:jc w:val="both"/>
        <w:rPr>
          <w:rFonts w:ascii="Times New Roman" w:hAnsi="Times New Roman"/>
          <w:b/>
          <w:u w:val="single"/>
        </w:rPr>
      </w:pPr>
      <w:r w:rsidRPr="00E5622C">
        <w:rPr>
          <w:rFonts w:ascii="Times New Roman" w:hAnsi="Times New Roman"/>
          <w:b/>
          <w:u w:val="single"/>
        </w:rPr>
        <w:t>Методы и приемы обучения, воспитания и развития</w:t>
      </w:r>
    </w:p>
    <w:p w:rsidR="00DF2AD7" w:rsidRPr="00E5622C" w:rsidRDefault="00DF2AD7" w:rsidP="00C254EF">
      <w:pPr>
        <w:ind w:firstLine="709"/>
        <w:jc w:val="both"/>
        <w:rPr>
          <w:rFonts w:ascii="Times New Roman" w:hAnsi="Times New Roman"/>
        </w:rPr>
      </w:pPr>
      <w:r w:rsidRPr="00E5622C">
        <w:rPr>
          <w:rFonts w:ascii="Times New Roman" w:hAnsi="Times New Roman"/>
          <w:i/>
        </w:rPr>
        <w:t xml:space="preserve">Решение </w:t>
      </w:r>
      <w:r>
        <w:rPr>
          <w:rFonts w:ascii="Times New Roman" w:hAnsi="Times New Roman"/>
          <w:i/>
        </w:rPr>
        <w:t xml:space="preserve"> головоломок и </w:t>
      </w:r>
      <w:r w:rsidRPr="00E5622C">
        <w:rPr>
          <w:rFonts w:ascii="Times New Roman" w:hAnsi="Times New Roman"/>
          <w:i/>
        </w:rPr>
        <w:t>проблемных заданий</w:t>
      </w:r>
      <w:r w:rsidRPr="00E5622C">
        <w:rPr>
          <w:rFonts w:ascii="Times New Roman" w:hAnsi="Times New Roman"/>
        </w:rPr>
        <w:t xml:space="preserve"> позволяет формировать умение находить нестандартные решения, активизировать познавательную деятельность. </w:t>
      </w:r>
    </w:p>
    <w:p w:rsidR="00DF2AD7" w:rsidRDefault="00DF2AD7" w:rsidP="000977CC">
      <w:pPr>
        <w:ind w:firstLine="709"/>
        <w:jc w:val="both"/>
        <w:rPr>
          <w:rFonts w:ascii="Times New Roman" w:hAnsi="Times New Roman"/>
          <w:i/>
        </w:rPr>
      </w:pPr>
    </w:p>
    <w:p w:rsidR="00DF2AD7" w:rsidRPr="00E5622C" w:rsidRDefault="00DF2AD7" w:rsidP="000977CC">
      <w:pPr>
        <w:ind w:firstLine="709"/>
        <w:jc w:val="both"/>
        <w:rPr>
          <w:rFonts w:ascii="Times New Roman" w:hAnsi="Times New Roman"/>
        </w:rPr>
      </w:pPr>
      <w:r w:rsidRPr="00E5622C">
        <w:rPr>
          <w:rFonts w:ascii="Times New Roman" w:hAnsi="Times New Roman"/>
          <w:i/>
        </w:rPr>
        <w:t>Визуализация</w:t>
      </w:r>
      <w:r w:rsidRPr="00E5622C">
        <w:rPr>
          <w:rFonts w:ascii="Times New Roman" w:hAnsi="Times New Roman"/>
        </w:rPr>
        <w:t xml:space="preserve"> (рисунок, лепка из пластилина,  изготовление макетов и моделей, виртуальные экскурсии) помогает воплотить образы, полученные с помощью чтения и аудирования, в рисунок, модель, макет. Ученик получает навыки трансформации одного вида информации в другой. Кроме того, формируется художественный вкус, ученик получает возможность реализовать свой творческий потенциал. </w:t>
      </w:r>
    </w:p>
    <w:p w:rsidR="00DF2AD7" w:rsidRPr="00E5622C" w:rsidRDefault="00DF2AD7" w:rsidP="000977CC">
      <w:pPr>
        <w:ind w:firstLine="709"/>
        <w:jc w:val="both"/>
        <w:rPr>
          <w:rFonts w:ascii="Times New Roman" w:hAnsi="Times New Roman"/>
        </w:rPr>
      </w:pPr>
      <w:r w:rsidRPr="00E5622C">
        <w:rPr>
          <w:rFonts w:ascii="Times New Roman" w:hAnsi="Times New Roman"/>
          <w:i/>
          <w:color w:val="000000"/>
          <w:spacing w:val="2"/>
        </w:rPr>
        <w:t>Драматизация</w:t>
      </w:r>
      <w:r w:rsidRPr="00E5622C">
        <w:rPr>
          <w:rFonts w:ascii="Times New Roman" w:hAnsi="Times New Roman"/>
          <w:color w:val="000000"/>
          <w:spacing w:val="2"/>
        </w:rPr>
        <w:t xml:space="preserve"> во внеурочной деятельности</w:t>
      </w:r>
      <w:r w:rsidRPr="00E5622C">
        <w:rPr>
          <w:rFonts w:ascii="Times New Roman" w:hAnsi="Times New Roman"/>
          <w:b/>
          <w:color w:val="000000"/>
          <w:spacing w:val="2"/>
        </w:rPr>
        <w:t xml:space="preserve"> </w:t>
      </w:r>
      <w:r w:rsidRPr="00E5622C">
        <w:rPr>
          <w:rFonts w:ascii="Times New Roman" w:hAnsi="Times New Roman"/>
          <w:color w:val="000000"/>
          <w:spacing w:val="2"/>
        </w:rPr>
        <w:t xml:space="preserve">выступает в качестве </w:t>
      </w:r>
      <w:r w:rsidRPr="00E5622C">
        <w:rPr>
          <w:rFonts w:ascii="Times New Roman" w:hAnsi="Times New Roman"/>
          <w:color w:val="000000"/>
          <w:spacing w:val="1"/>
        </w:rPr>
        <w:t>эффективного средства повышения мотивации к изучению истории Древнего мира</w:t>
      </w:r>
      <w:r w:rsidRPr="00E5622C">
        <w:rPr>
          <w:rFonts w:ascii="Times New Roman" w:hAnsi="Times New Roman"/>
          <w:color w:val="000000"/>
          <w:spacing w:val="11"/>
        </w:rPr>
        <w:t xml:space="preserve">. </w:t>
      </w:r>
      <w:r w:rsidRPr="00E5622C">
        <w:rPr>
          <w:rFonts w:ascii="Times New Roman" w:hAnsi="Times New Roman"/>
        </w:rPr>
        <w:t>Именно драматизация помогает детям «окунуться в эпоху», почувствовать ее особенности. Данный вид деятельности поможет преодолеть трудн</w:t>
      </w:r>
      <w:r w:rsidRPr="00E5622C">
        <w:rPr>
          <w:rFonts w:ascii="Times New Roman" w:hAnsi="Times New Roman"/>
        </w:rPr>
        <w:t>о</w:t>
      </w:r>
      <w:r w:rsidRPr="00E5622C">
        <w:rPr>
          <w:rFonts w:ascii="Times New Roman" w:hAnsi="Times New Roman"/>
        </w:rPr>
        <w:t xml:space="preserve">сти в понимании учеником исторического материала. </w:t>
      </w:r>
    </w:p>
    <w:p w:rsidR="00DF2AD7" w:rsidRPr="00E5622C" w:rsidRDefault="00DF2AD7" w:rsidP="000977CC">
      <w:pPr>
        <w:ind w:firstLine="709"/>
        <w:jc w:val="both"/>
        <w:rPr>
          <w:rFonts w:ascii="Times New Roman" w:hAnsi="Times New Roman"/>
        </w:rPr>
      </w:pPr>
      <w:r w:rsidRPr="00E5622C">
        <w:rPr>
          <w:rFonts w:ascii="Times New Roman" w:hAnsi="Times New Roman"/>
          <w:i/>
        </w:rPr>
        <w:t>Театрализованные игры</w:t>
      </w:r>
      <w:r w:rsidRPr="00E5622C">
        <w:rPr>
          <w:rFonts w:ascii="Times New Roman" w:hAnsi="Times New Roman"/>
        </w:rPr>
        <w:t xml:space="preserve"> можно рассматривать как моделирование жизненного опыта людей. Именно в условиях игры тренируется способность взаимодействовать с людьми, находить выход в различных ситуациях, умение делать выбор. Совместная театрализованная деятельность направлена на развитие у его участников ощущений, чувств и эмоций, мышления, воображения, фантазии, внимания, памяти, воли, а также многих умений и навыков (речевых, коммуникативных, организаторских, оформительских, двигательных и т.д.) На основе театрализованной деятельности можно реализовать практически все задачи воспитания, развития и обучения детей.</w:t>
      </w:r>
    </w:p>
    <w:p w:rsidR="00DF2AD7" w:rsidRPr="00E5622C" w:rsidRDefault="00DF2AD7" w:rsidP="000977CC">
      <w:pPr>
        <w:ind w:firstLine="709"/>
        <w:jc w:val="both"/>
        <w:rPr>
          <w:rFonts w:ascii="Times New Roman" w:hAnsi="Times New Roman"/>
        </w:rPr>
      </w:pPr>
      <w:r w:rsidRPr="00E5622C">
        <w:rPr>
          <w:rFonts w:ascii="Times New Roman" w:hAnsi="Times New Roman"/>
          <w:i/>
        </w:rPr>
        <w:t>Интеллектуальная</w:t>
      </w:r>
      <w:r w:rsidRPr="00E5622C">
        <w:rPr>
          <w:rFonts w:ascii="Times New Roman" w:hAnsi="Times New Roman"/>
        </w:rPr>
        <w:t xml:space="preserve"> </w:t>
      </w:r>
      <w:r w:rsidRPr="00E5622C">
        <w:rPr>
          <w:rFonts w:ascii="Times New Roman" w:hAnsi="Times New Roman"/>
          <w:i/>
        </w:rPr>
        <w:t>игра</w:t>
      </w:r>
      <w:r w:rsidRPr="00E5622C">
        <w:rPr>
          <w:rFonts w:ascii="Times New Roman" w:hAnsi="Times New Roman"/>
        </w:rPr>
        <w:t xml:space="preserve"> помогает применить полученные теоретические знания по истории Древнего мира на практике. Развивает логическое и образное мышление, память, умение находить нестандартные решения. Игра помогает школьнику ориентироваться в стрессовых ситуациях, учит вза</w:t>
      </w:r>
      <w:r w:rsidRPr="00E5622C">
        <w:rPr>
          <w:rFonts w:ascii="Times New Roman" w:hAnsi="Times New Roman"/>
        </w:rPr>
        <w:t>и</w:t>
      </w:r>
      <w:r w:rsidRPr="00E5622C">
        <w:rPr>
          <w:rFonts w:ascii="Times New Roman" w:hAnsi="Times New Roman"/>
        </w:rPr>
        <w:t xml:space="preserve">мопомощи и развивает командный дух. </w:t>
      </w:r>
    </w:p>
    <w:p w:rsidR="00DF2AD7" w:rsidRPr="00E5622C" w:rsidRDefault="00DF2AD7" w:rsidP="000977CC">
      <w:pPr>
        <w:ind w:firstLine="709"/>
        <w:jc w:val="both"/>
        <w:rPr>
          <w:rFonts w:ascii="Times New Roman" w:hAnsi="Times New Roman"/>
        </w:rPr>
      </w:pPr>
      <w:r w:rsidRPr="00E5622C">
        <w:rPr>
          <w:rFonts w:ascii="Times New Roman" w:hAnsi="Times New Roman"/>
          <w:i/>
        </w:rPr>
        <w:t>Анализ источников</w:t>
      </w:r>
      <w:r w:rsidRPr="00E5622C">
        <w:rPr>
          <w:rFonts w:ascii="Times New Roman" w:hAnsi="Times New Roman"/>
        </w:rPr>
        <w:t xml:space="preserve"> по теме дает основы для научного исследования, такие знания и умения пригодятся для школьника при любой научной работе. </w:t>
      </w:r>
    </w:p>
    <w:p w:rsidR="00DF2AD7" w:rsidRPr="00E5622C" w:rsidRDefault="00DF2AD7" w:rsidP="000977CC">
      <w:pPr>
        <w:pStyle w:val="Style2"/>
        <w:widowControl/>
        <w:tabs>
          <w:tab w:val="left" w:pos="538"/>
        </w:tabs>
        <w:ind w:right="29"/>
        <w:jc w:val="both"/>
        <w:rPr>
          <w:rFonts w:ascii="Times New Roman" w:hAnsi="Times New Roman"/>
          <w:color w:val="000000"/>
        </w:rPr>
      </w:pPr>
      <w:r w:rsidRPr="00E5622C">
        <w:rPr>
          <w:rFonts w:ascii="Times New Roman" w:hAnsi="Times New Roman"/>
          <w:i/>
        </w:rPr>
        <w:tab/>
        <w:t xml:space="preserve">Проектная и исследовательская деятельность </w:t>
      </w:r>
      <w:r w:rsidRPr="00E5622C">
        <w:rPr>
          <w:rFonts w:ascii="Times New Roman" w:hAnsi="Times New Roman"/>
        </w:rPr>
        <w:t xml:space="preserve">позволяет </w:t>
      </w:r>
      <w:r w:rsidRPr="00E5622C">
        <w:rPr>
          <w:rFonts w:ascii="Times New Roman" w:hAnsi="Times New Roman"/>
          <w:color w:val="000000"/>
        </w:rPr>
        <w:t>активизировать личный опыт, внимание, мышление, речь, наблюдательность учащихся; сочетать активизацию мыслительных процессов и практическую деятельность; помогает школьнику овладеть новыми способами получения знаний, расширить содержательную сторону предмета; повысить уровень познавательного интереса, познавательной самосто</w:t>
      </w:r>
      <w:r w:rsidRPr="00E5622C">
        <w:rPr>
          <w:rFonts w:ascii="Times New Roman" w:hAnsi="Times New Roman"/>
          <w:color w:val="000000"/>
        </w:rPr>
        <w:t>я</w:t>
      </w:r>
      <w:r w:rsidRPr="00E5622C">
        <w:rPr>
          <w:rFonts w:ascii="Times New Roman" w:hAnsi="Times New Roman"/>
          <w:color w:val="000000"/>
        </w:rPr>
        <w:t>тельности,  потребность познавательной творческой деятельности.</w:t>
      </w:r>
    </w:p>
    <w:p w:rsidR="00DF2AD7" w:rsidRPr="00E5622C" w:rsidRDefault="00DF2AD7" w:rsidP="000977CC">
      <w:pPr>
        <w:ind w:firstLine="709"/>
        <w:jc w:val="both"/>
        <w:rPr>
          <w:rFonts w:ascii="Times New Roman" w:hAnsi="Times New Roman"/>
          <w:b/>
          <w:u w:val="single"/>
        </w:rPr>
      </w:pPr>
    </w:p>
    <w:p w:rsidR="00DF2AD7" w:rsidRPr="00E5622C" w:rsidRDefault="00DF2AD7" w:rsidP="000977CC">
      <w:pPr>
        <w:ind w:firstLine="709"/>
        <w:jc w:val="both"/>
        <w:rPr>
          <w:rFonts w:ascii="Times New Roman" w:hAnsi="Times New Roman"/>
          <w:b/>
          <w:u w:val="single"/>
        </w:rPr>
      </w:pPr>
      <w:r w:rsidRPr="00E5622C">
        <w:rPr>
          <w:rFonts w:ascii="Times New Roman" w:hAnsi="Times New Roman"/>
          <w:b/>
          <w:u w:val="single"/>
        </w:rPr>
        <w:t>Формы проведения занятий</w:t>
      </w:r>
    </w:p>
    <w:p w:rsidR="00DF2AD7" w:rsidRPr="00E5622C" w:rsidRDefault="00DF2AD7" w:rsidP="000977CC">
      <w:pPr>
        <w:ind w:firstLine="709"/>
        <w:jc w:val="both"/>
        <w:rPr>
          <w:rFonts w:ascii="Times New Roman" w:hAnsi="Times New Roman"/>
        </w:rPr>
      </w:pPr>
      <w:r w:rsidRPr="00E5622C">
        <w:rPr>
          <w:rFonts w:ascii="Times New Roman" w:hAnsi="Times New Roman"/>
        </w:rPr>
        <w:t xml:space="preserve">Внеурочная деятельность по истории основана </w:t>
      </w:r>
      <w:r w:rsidRPr="00E5622C">
        <w:rPr>
          <w:rFonts w:ascii="Times New Roman" w:hAnsi="Times New Roman"/>
          <w:i/>
        </w:rPr>
        <w:t xml:space="preserve">на трёх </w:t>
      </w:r>
      <w:r w:rsidRPr="00E5622C">
        <w:rPr>
          <w:rFonts w:ascii="Times New Roman" w:hAnsi="Times New Roman"/>
          <w:bCs/>
          <w:i/>
        </w:rPr>
        <w:t>формах:</w:t>
      </w:r>
      <w:r w:rsidRPr="00E5622C">
        <w:rPr>
          <w:rFonts w:ascii="Times New Roman" w:hAnsi="Times New Roman"/>
          <w:i/>
        </w:rPr>
        <w:t xml:space="preserve"> </w:t>
      </w:r>
      <w:r w:rsidRPr="00E5622C">
        <w:rPr>
          <w:rFonts w:ascii="Times New Roman" w:hAnsi="Times New Roman"/>
        </w:rPr>
        <w:t xml:space="preserve">индивидуальная, групповая и фронтальная работа. Ведущей формой организации занятий является групповая </w:t>
      </w:r>
      <w:r w:rsidRPr="00E5622C">
        <w:rPr>
          <w:rFonts w:ascii="Times New Roman" w:hAnsi="Times New Roman"/>
          <w:iCs/>
        </w:rPr>
        <w:t>работа.</w:t>
      </w:r>
      <w:r w:rsidRPr="00E5622C">
        <w:rPr>
          <w:rFonts w:ascii="Times New Roman" w:hAnsi="Times New Roman"/>
        </w:rPr>
        <w:t xml:space="preserve"> Во время занятий осуществляется индивидуальный и дифференцированный подход к детям.  </w:t>
      </w:r>
    </w:p>
    <w:p w:rsidR="00DF2AD7" w:rsidRPr="00E5622C" w:rsidRDefault="00DF2AD7" w:rsidP="000977CC">
      <w:pPr>
        <w:ind w:firstLine="709"/>
        <w:jc w:val="both"/>
        <w:rPr>
          <w:rFonts w:ascii="Times New Roman" w:hAnsi="Times New Roman"/>
          <w:color w:val="000000"/>
          <w:spacing w:val="1"/>
        </w:rPr>
      </w:pPr>
      <w:r w:rsidRPr="00E5622C">
        <w:rPr>
          <w:rFonts w:ascii="Times New Roman" w:hAnsi="Times New Roman"/>
        </w:rPr>
        <w:t>Каждое занятие это практическая часть по уже изученной на уроках теме. Практическую часть педагог планирует с учётом возрастных, психол</w:t>
      </w:r>
      <w:r w:rsidRPr="00E5622C">
        <w:rPr>
          <w:rFonts w:ascii="Times New Roman" w:hAnsi="Times New Roman"/>
        </w:rPr>
        <w:t>о</w:t>
      </w:r>
      <w:r w:rsidRPr="00E5622C">
        <w:rPr>
          <w:rFonts w:ascii="Times New Roman" w:hAnsi="Times New Roman"/>
        </w:rPr>
        <w:t xml:space="preserve">гических и индивидуальных особенностей обучающихся. </w:t>
      </w:r>
      <w:r w:rsidRPr="00E5622C">
        <w:rPr>
          <w:rFonts w:ascii="Times New Roman" w:hAnsi="Times New Roman"/>
          <w:color w:val="000000"/>
          <w:spacing w:val="1"/>
        </w:rPr>
        <w:t>Программа предусматривает проведение занятий, интегрирующих в себе различные формы и приемы игрового обучения, проектно-исследовательской, литературно-художественной, изобразительной и других видов деятельности.</w:t>
      </w:r>
    </w:p>
    <w:p w:rsidR="00DF2AD7" w:rsidRPr="00E5622C" w:rsidRDefault="00DF2AD7" w:rsidP="000977CC">
      <w:pPr>
        <w:ind w:firstLine="709"/>
        <w:jc w:val="both"/>
        <w:rPr>
          <w:rFonts w:ascii="Times New Roman" w:hAnsi="Times New Roman"/>
        </w:rPr>
      </w:pPr>
      <w:r w:rsidRPr="00E5622C">
        <w:rPr>
          <w:rFonts w:ascii="Times New Roman" w:hAnsi="Times New Roman"/>
          <w:color w:val="000000"/>
          <w:spacing w:val="7"/>
        </w:rPr>
        <w:t xml:space="preserve">С целью достижения качественных результатов желательно, чтобы </w:t>
      </w:r>
      <w:r w:rsidRPr="00E5622C">
        <w:rPr>
          <w:rFonts w:ascii="Times New Roman" w:hAnsi="Times New Roman"/>
          <w:color w:val="000000"/>
          <w:spacing w:val="2"/>
        </w:rPr>
        <w:t>учебный процесс был оснащен современными техническими средств</w:t>
      </w:r>
      <w:r w:rsidRPr="00E5622C">
        <w:rPr>
          <w:rFonts w:ascii="Times New Roman" w:hAnsi="Times New Roman"/>
          <w:color w:val="000000"/>
          <w:spacing w:val="2"/>
        </w:rPr>
        <w:t>а</w:t>
      </w:r>
      <w:r w:rsidRPr="00E5622C">
        <w:rPr>
          <w:rFonts w:ascii="Times New Roman" w:hAnsi="Times New Roman"/>
          <w:color w:val="000000"/>
          <w:spacing w:val="2"/>
        </w:rPr>
        <w:t>ми</w:t>
      </w:r>
      <w:r w:rsidRPr="00E5622C">
        <w:rPr>
          <w:rFonts w:ascii="Times New Roman" w:hAnsi="Times New Roman"/>
          <w:color w:val="000000"/>
          <w:spacing w:val="7"/>
        </w:rPr>
        <w:t xml:space="preserve">, </w:t>
      </w:r>
      <w:r w:rsidRPr="00E5622C">
        <w:rPr>
          <w:rFonts w:ascii="Times New Roman" w:hAnsi="Times New Roman"/>
          <w:color w:val="000000"/>
          <w:spacing w:val="6"/>
          <w:lang w:val="be-BY"/>
        </w:rPr>
        <w:t>средствами изобразительной наглядности, игровыми реквизитами</w:t>
      </w:r>
      <w:r w:rsidRPr="00E5622C">
        <w:rPr>
          <w:rFonts w:ascii="Times New Roman" w:hAnsi="Times New Roman"/>
          <w:color w:val="000000"/>
          <w:spacing w:val="6"/>
        </w:rPr>
        <w:t>.</w:t>
      </w:r>
      <w:r w:rsidRPr="00E5622C">
        <w:rPr>
          <w:rFonts w:ascii="Times New Roman" w:hAnsi="Times New Roman"/>
          <w:color w:val="000000"/>
          <w:spacing w:val="1"/>
        </w:rPr>
        <w:t xml:space="preserve"> </w:t>
      </w:r>
      <w:r w:rsidRPr="00E5622C">
        <w:rPr>
          <w:rFonts w:ascii="Times New Roman" w:hAnsi="Times New Roman"/>
        </w:rPr>
        <w:t xml:space="preserve">С помощью мультимедийных элементов занятие визуализируется, вызывая положительные эмоции у учащихся и создавая условия для успешной деятельности каждого ребенка. </w:t>
      </w:r>
    </w:p>
    <w:p w:rsidR="00DF2AD7" w:rsidRPr="00E5622C" w:rsidRDefault="00DF2AD7" w:rsidP="000977CC">
      <w:pPr>
        <w:ind w:firstLine="709"/>
        <w:jc w:val="both"/>
        <w:rPr>
          <w:rFonts w:ascii="Times New Roman" w:hAnsi="Times New Roman"/>
          <w:color w:val="000000"/>
          <w:spacing w:val="1"/>
        </w:rPr>
      </w:pPr>
      <w:r w:rsidRPr="00E5622C">
        <w:rPr>
          <w:rFonts w:ascii="Times New Roman" w:hAnsi="Times New Roman"/>
          <w:color w:val="000000"/>
          <w:spacing w:val="1"/>
        </w:rPr>
        <w:t>Занятия рекомендуется проводить не только в учебном кабинете, но и в спортивном зале, кабинетах изобразительного искусства и технологии, в актовом зале, в библиотеке (в зависимости от вида деятельности на занятии).</w:t>
      </w:r>
    </w:p>
    <w:p w:rsidR="00DF2AD7" w:rsidRPr="00E5622C" w:rsidRDefault="00DF2AD7" w:rsidP="00B35C62">
      <w:pPr>
        <w:ind w:firstLine="709"/>
        <w:jc w:val="both"/>
        <w:rPr>
          <w:rFonts w:ascii="Times New Roman" w:hAnsi="Times New Roman"/>
        </w:rPr>
      </w:pPr>
      <w:r w:rsidRPr="00E5622C">
        <w:rPr>
          <w:rFonts w:ascii="Times New Roman" w:hAnsi="Times New Roman"/>
          <w:b/>
        </w:rPr>
        <w:t>Формы учета знаний, умений:</w:t>
      </w:r>
      <w:r w:rsidRPr="00E5622C">
        <w:rPr>
          <w:rFonts w:ascii="Times New Roman" w:hAnsi="Times New Roman"/>
        </w:rPr>
        <w:t xml:space="preserve">         </w:t>
      </w:r>
    </w:p>
    <w:p w:rsidR="00DF2AD7" w:rsidRPr="00E5622C" w:rsidRDefault="00DF2AD7" w:rsidP="00B35C6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  <w:r w:rsidRPr="00E5622C">
        <w:rPr>
          <w:rFonts w:ascii="Times New Roman" w:hAnsi="Times New Roman"/>
        </w:rPr>
        <w:t>Контроль проводится в игровой форме (конкурсы, постановки, игры, решение кроссвордов и ребусов), посредством выполнения творческих зад</w:t>
      </w:r>
      <w:r w:rsidRPr="00E5622C">
        <w:rPr>
          <w:rFonts w:ascii="Times New Roman" w:hAnsi="Times New Roman"/>
        </w:rPr>
        <w:t>а</w:t>
      </w:r>
      <w:r w:rsidRPr="00E5622C">
        <w:rPr>
          <w:rFonts w:ascii="Times New Roman" w:hAnsi="Times New Roman"/>
        </w:rPr>
        <w:t xml:space="preserve">ний, их презентации и последующей рефлексии. </w:t>
      </w:r>
    </w:p>
    <w:p w:rsidR="00DF2AD7" w:rsidRPr="00E5622C" w:rsidRDefault="00DF2AD7" w:rsidP="00B35C62">
      <w:pPr>
        <w:ind w:firstLine="709"/>
        <w:jc w:val="both"/>
        <w:rPr>
          <w:rFonts w:ascii="Times New Roman" w:hAnsi="Times New Roman"/>
        </w:rPr>
      </w:pPr>
      <w:r w:rsidRPr="00B35C62">
        <w:rPr>
          <w:rFonts w:ascii="Times New Roman" w:hAnsi="Times New Roman"/>
          <w:b/>
        </w:rPr>
        <w:t>Способами определения результативности программы являются:</w:t>
      </w:r>
      <w:r w:rsidRPr="00E5622C">
        <w:rPr>
          <w:rFonts w:ascii="Times New Roman" w:hAnsi="Times New Roman"/>
        </w:rPr>
        <w:t xml:space="preserve"> диагностика, проводимая в конце реализации программы в виде естестве</w:t>
      </w:r>
      <w:r w:rsidRPr="00E5622C">
        <w:rPr>
          <w:rFonts w:ascii="Times New Roman" w:hAnsi="Times New Roman"/>
        </w:rPr>
        <w:t>н</w:t>
      </w:r>
      <w:r w:rsidRPr="00E5622C">
        <w:rPr>
          <w:rFonts w:ascii="Times New Roman" w:hAnsi="Times New Roman"/>
        </w:rPr>
        <w:t>но-педагогического наблюдения; выставки работ или презентации проекта.</w:t>
      </w:r>
    </w:p>
    <w:p w:rsidR="00DF2AD7" w:rsidRPr="00B35C62" w:rsidRDefault="00DF2AD7" w:rsidP="00B35C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35C6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Критерии оценки знаний, умений и навыков</w:t>
      </w:r>
    </w:p>
    <w:p w:rsidR="00DF2AD7" w:rsidRPr="00B35C62" w:rsidRDefault="00DF2AD7" w:rsidP="00B35C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35C62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Низкий уровень:</w:t>
      </w:r>
      <w:r w:rsidRPr="00B35C62">
        <w:rPr>
          <w:rFonts w:ascii="Times New Roman" w:hAnsi="Times New Roman"/>
          <w:color w:val="000000"/>
          <w:sz w:val="24"/>
          <w:szCs w:val="24"/>
          <w:lang w:eastAsia="ru-RU"/>
        </w:rPr>
        <w:t> удовлетворительное владение теоретической информацией по темам курса, умение пользоваться литературой при подг</w:t>
      </w:r>
      <w:r w:rsidRPr="00B35C62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B35C62">
        <w:rPr>
          <w:rFonts w:ascii="Times New Roman" w:hAnsi="Times New Roman"/>
          <w:color w:val="000000"/>
          <w:sz w:val="24"/>
          <w:szCs w:val="24"/>
          <w:lang w:eastAsia="ru-RU"/>
        </w:rPr>
        <w:t>товке сообщений, участие в организации выставок, элеме</w:t>
      </w:r>
      <w:r w:rsidRPr="00B35C62"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r w:rsidRPr="00B35C62">
        <w:rPr>
          <w:rFonts w:ascii="Times New Roman" w:hAnsi="Times New Roman"/>
          <w:color w:val="000000"/>
          <w:sz w:val="24"/>
          <w:szCs w:val="24"/>
          <w:lang w:eastAsia="ru-RU"/>
        </w:rPr>
        <w:t>тарные представления об исследовательской деятельности, пассивное участие в семинарах.</w:t>
      </w:r>
    </w:p>
    <w:p w:rsidR="00DF2AD7" w:rsidRPr="00B35C62" w:rsidRDefault="00DF2AD7" w:rsidP="00B35C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35C62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Средний уровень:</w:t>
      </w:r>
      <w:r w:rsidRPr="00B35C62">
        <w:rPr>
          <w:rFonts w:ascii="Times New Roman" w:hAnsi="Times New Roman"/>
          <w:color w:val="000000"/>
          <w:sz w:val="24"/>
          <w:szCs w:val="24"/>
          <w:lang w:eastAsia="ru-RU"/>
        </w:rPr>
        <w:t> достаточно хорошее владение теоретической информацией по курсу, умение систематизировать и подбирать необход</w:t>
      </w:r>
      <w:r w:rsidRPr="00B35C62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B35C62">
        <w:rPr>
          <w:rFonts w:ascii="Times New Roman" w:hAnsi="Times New Roman"/>
          <w:color w:val="000000"/>
          <w:sz w:val="24"/>
          <w:szCs w:val="24"/>
          <w:lang w:eastAsia="ru-RU"/>
        </w:rPr>
        <w:t>мую литературу, пр</w:t>
      </w:r>
      <w:r w:rsidRPr="00B35C62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B35C62">
        <w:rPr>
          <w:rFonts w:ascii="Times New Roman" w:hAnsi="Times New Roman"/>
          <w:color w:val="000000"/>
          <w:sz w:val="24"/>
          <w:szCs w:val="24"/>
          <w:lang w:eastAsia="ru-RU"/>
        </w:rPr>
        <w:t>водить исследования и опросы, иметь представление о учебно – исследовательской деятельности, участие в конкурсах, выставках, организации и проведении мероприятий.</w:t>
      </w:r>
    </w:p>
    <w:p w:rsidR="00DF2AD7" w:rsidRPr="00B35C62" w:rsidRDefault="00DF2AD7" w:rsidP="00B35C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17"/>
          <w:szCs w:val="17"/>
          <w:lang w:eastAsia="ru-RU"/>
        </w:rPr>
      </w:pPr>
      <w:r w:rsidRPr="00B35C62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Высокий уровень:</w:t>
      </w:r>
      <w:r w:rsidRPr="00B35C62">
        <w:rPr>
          <w:rFonts w:ascii="Times New Roman" w:hAnsi="Times New Roman"/>
          <w:color w:val="000000"/>
          <w:sz w:val="24"/>
          <w:szCs w:val="24"/>
          <w:lang w:eastAsia="ru-RU"/>
        </w:rPr>
        <w:t> свободное владение теоретической информацией по курсу, умение анализировать литературные источники и данные и</w:t>
      </w:r>
      <w:r w:rsidRPr="00B35C62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 w:rsidRPr="00B35C62">
        <w:rPr>
          <w:rFonts w:ascii="Times New Roman" w:hAnsi="Times New Roman"/>
          <w:color w:val="000000"/>
          <w:sz w:val="24"/>
          <w:szCs w:val="24"/>
          <w:lang w:eastAsia="ru-RU"/>
        </w:rPr>
        <w:t>следований и опросов, выявлять причины, подбирать мет</w:t>
      </w:r>
      <w:r w:rsidRPr="00B35C62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B35C62">
        <w:rPr>
          <w:rFonts w:ascii="Times New Roman" w:hAnsi="Times New Roman"/>
          <w:color w:val="000000"/>
          <w:sz w:val="24"/>
          <w:szCs w:val="24"/>
          <w:lang w:eastAsia="ru-RU"/>
        </w:rPr>
        <w:t>ды исследования, проводить учебно – исследовательскую деятельность, активно принимать участие в мероприятиях, конкурсах, применять полученную информацию на практике</w:t>
      </w:r>
      <w:r w:rsidRPr="00B35C62">
        <w:rPr>
          <w:rFonts w:ascii="Verdana" w:hAnsi="Verdana"/>
          <w:color w:val="000000"/>
          <w:sz w:val="17"/>
          <w:szCs w:val="17"/>
          <w:lang w:eastAsia="ru-RU"/>
        </w:rPr>
        <w:t>. </w:t>
      </w:r>
    </w:p>
    <w:p w:rsidR="00DF2AD7" w:rsidRPr="00B35C62" w:rsidRDefault="00DF2AD7" w:rsidP="00B35C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17"/>
          <w:szCs w:val="17"/>
          <w:lang w:eastAsia="ru-RU"/>
        </w:rPr>
      </w:pPr>
      <w:r w:rsidRPr="00B35C62">
        <w:rPr>
          <w:rFonts w:ascii="Verdana" w:hAnsi="Verdana"/>
          <w:color w:val="000000"/>
          <w:sz w:val="17"/>
          <w:szCs w:val="17"/>
          <w:lang w:eastAsia="ru-RU"/>
        </w:rPr>
        <w:t> </w:t>
      </w:r>
    </w:p>
    <w:p w:rsidR="00DF2AD7" w:rsidRPr="00E5622C" w:rsidRDefault="00DF2AD7" w:rsidP="000977CC">
      <w:pPr>
        <w:pStyle w:val="ListParagraph"/>
        <w:spacing w:line="240" w:lineRule="auto"/>
        <w:ind w:left="39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F2AD7" w:rsidRDefault="00DF2AD7" w:rsidP="000977CC">
      <w:pPr>
        <w:pStyle w:val="ListParagraph"/>
        <w:spacing w:after="0" w:line="240" w:lineRule="auto"/>
        <w:ind w:left="39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F2AD7" w:rsidRPr="00E5622C" w:rsidRDefault="00DF2AD7" w:rsidP="00B35C6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5622C">
        <w:rPr>
          <w:rFonts w:ascii="Times New Roman" w:hAnsi="Times New Roman"/>
          <w:b/>
          <w:sz w:val="24"/>
          <w:szCs w:val="24"/>
          <w:u w:val="single"/>
        </w:rPr>
        <w:t>Содержание программы внеурочной деятельности</w:t>
      </w:r>
    </w:p>
    <w:p w:rsidR="00DF2AD7" w:rsidRPr="00E5622C" w:rsidRDefault="00DF2AD7" w:rsidP="000977CC">
      <w:pPr>
        <w:ind w:firstLine="397"/>
        <w:jc w:val="both"/>
        <w:rPr>
          <w:rFonts w:ascii="Times New Roman" w:hAnsi="Times New Roman"/>
          <w:b/>
          <w:i/>
        </w:rPr>
      </w:pPr>
      <w:r w:rsidRPr="00E5622C">
        <w:rPr>
          <w:rFonts w:ascii="Times New Roman" w:hAnsi="Times New Roman"/>
          <w:b/>
          <w:i/>
        </w:rPr>
        <w:t xml:space="preserve">Введение (5 часов) </w:t>
      </w:r>
      <w:r w:rsidRPr="00E5622C">
        <w:rPr>
          <w:rFonts w:ascii="Times New Roman" w:hAnsi="Times New Roman"/>
          <w:i/>
        </w:rPr>
        <w:t>Что изучает история.</w:t>
      </w:r>
      <w:r w:rsidRPr="00E5622C">
        <w:rPr>
          <w:rFonts w:ascii="Times New Roman" w:hAnsi="Times New Roman"/>
        </w:rPr>
        <w:t xml:space="preserve"> Что изучает наука история. Исторические факты и события. Причины и следствия.</w:t>
      </w:r>
      <w:r w:rsidRPr="00E5622C">
        <w:rPr>
          <w:rFonts w:ascii="Times New Roman" w:hAnsi="Times New Roman"/>
          <w:b/>
        </w:rPr>
        <w:t xml:space="preserve"> </w:t>
      </w:r>
      <w:r w:rsidRPr="00E5622C">
        <w:rPr>
          <w:rFonts w:ascii="Times New Roman" w:hAnsi="Times New Roman"/>
          <w:i/>
        </w:rPr>
        <w:t>Источники знаний о прошлом.</w:t>
      </w:r>
      <w:r w:rsidRPr="00E5622C">
        <w:rPr>
          <w:rFonts w:ascii="Times New Roman" w:hAnsi="Times New Roman"/>
          <w:b/>
        </w:rPr>
        <w:t xml:space="preserve"> </w:t>
      </w:r>
      <w:r w:rsidRPr="00E5622C">
        <w:rPr>
          <w:rFonts w:ascii="Times New Roman" w:hAnsi="Times New Roman"/>
        </w:rPr>
        <w:t>Источники устные, письменные, вещественные. О чем говорят пословицы, песни, сказания. (Архивы и библиотеки. Музеи.) Деятельность а</w:t>
      </w:r>
      <w:r w:rsidRPr="00E5622C">
        <w:rPr>
          <w:rFonts w:ascii="Times New Roman" w:hAnsi="Times New Roman"/>
        </w:rPr>
        <w:t>р</w:t>
      </w:r>
      <w:r w:rsidRPr="00E5622C">
        <w:rPr>
          <w:rFonts w:ascii="Times New Roman" w:hAnsi="Times New Roman"/>
        </w:rPr>
        <w:t>хеологов, этнография. Как в географических названиях отражается история. История в названиях городов и улиц.</w:t>
      </w:r>
      <w:r w:rsidRPr="00E5622C">
        <w:rPr>
          <w:rFonts w:ascii="Times New Roman" w:hAnsi="Times New Roman"/>
          <w:b/>
        </w:rPr>
        <w:t xml:space="preserve"> </w:t>
      </w:r>
      <w:r w:rsidRPr="00E5622C">
        <w:rPr>
          <w:rFonts w:ascii="Times New Roman" w:hAnsi="Times New Roman"/>
          <w:i/>
        </w:rPr>
        <w:t>Историческая карта.</w:t>
      </w:r>
      <w:r w:rsidRPr="00E5622C">
        <w:rPr>
          <w:rFonts w:ascii="Times New Roman" w:hAnsi="Times New Roman"/>
          <w:b/>
        </w:rPr>
        <w:t xml:space="preserve"> </w:t>
      </w:r>
      <w:r w:rsidRPr="00E5622C">
        <w:rPr>
          <w:rFonts w:ascii="Times New Roman" w:hAnsi="Times New Roman"/>
        </w:rPr>
        <w:t>Как «читать» и</w:t>
      </w:r>
      <w:r w:rsidRPr="00E5622C">
        <w:rPr>
          <w:rFonts w:ascii="Times New Roman" w:hAnsi="Times New Roman"/>
        </w:rPr>
        <w:t>с</w:t>
      </w:r>
      <w:r w:rsidRPr="00E5622C">
        <w:rPr>
          <w:rFonts w:ascii="Times New Roman" w:hAnsi="Times New Roman"/>
        </w:rPr>
        <w:t>торическую карту.</w:t>
      </w:r>
      <w:r w:rsidRPr="00E5622C">
        <w:rPr>
          <w:rFonts w:ascii="Times New Roman" w:hAnsi="Times New Roman"/>
          <w:b/>
        </w:rPr>
        <w:t xml:space="preserve"> </w:t>
      </w:r>
      <w:r w:rsidRPr="00E5622C">
        <w:rPr>
          <w:rFonts w:ascii="Times New Roman" w:hAnsi="Times New Roman"/>
          <w:i/>
        </w:rPr>
        <w:t>Время.</w:t>
      </w:r>
      <w:r w:rsidRPr="00E5622C">
        <w:rPr>
          <w:rFonts w:ascii="Times New Roman" w:hAnsi="Times New Roman"/>
          <w:b/>
        </w:rPr>
        <w:t xml:space="preserve"> </w:t>
      </w:r>
      <w:r w:rsidRPr="00E5622C">
        <w:rPr>
          <w:rFonts w:ascii="Times New Roman" w:hAnsi="Times New Roman"/>
        </w:rPr>
        <w:t>Методы современного летосчисления. Особенности измерения времени у разных народов древности.</w:t>
      </w:r>
      <w:r w:rsidRPr="00E5622C">
        <w:rPr>
          <w:rFonts w:ascii="Times New Roman" w:hAnsi="Times New Roman"/>
          <w:b/>
        </w:rPr>
        <w:t xml:space="preserve"> </w:t>
      </w:r>
      <w:r w:rsidRPr="00E5622C">
        <w:rPr>
          <w:rFonts w:ascii="Times New Roman" w:hAnsi="Times New Roman"/>
          <w:i/>
        </w:rPr>
        <w:t>Человек в истории.</w:t>
      </w:r>
      <w:r w:rsidRPr="00E5622C">
        <w:rPr>
          <w:rFonts w:ascii="Times New Roman" w:hAnsi="Times New Roman"/>
          <w:b/>
        </w:rPr>
        <w:t xml:space="preserve"> </w:t>
      </w:r>
      <w:r w:rsidRPr="00E5622C">
        <w:rPr>
          <w:rFonts w:ascii="Times New Roman" w:hAnsi="Times New Roman"/>
        </w:rPr>
        <w:t>Пр</w:t>
      </w:r>
      <w:r w:rsidRPr="00E5622C">
        <w:rPr>
          <w:rFonts w:ascii="Times New Roman" w:hAnsi="Times New Roman"/>
        </w:rPr>
        <w:t>о</w:t>
      </w:r>
      <w:r w:rsidRPr="00E5622C">
        <w:rPr>
          <w:rFonts w:ascii="Times New Roman" w:hAnsi="Times New Roman"/>
        </w:rPr>
        <w:t>исхождение фамилий. Моя родословная. Мое имя.</w:t>
      </w:r>
      <w:r w:rsidRPr="00E5622C">
        <w:rPr>
          <w:rFonts w:ascii="Times New Roman" w:hAnsi="Times New Roman"/>
          <w:b/>
        </w:rPr>
        <w:t xml:space="preserve"> </w:t>
      </w:r>
      <w:r w:rsidRPr="00E5622C">
        <w:rPr>
          <w:rFonts w:ascii="Times New Roman" w:hAnsi="Times New Roman"/>
          <w:i/>
        </w:rPr>
        <w:t>Как работать с историческими источниками.</w:t>
      </w:r>
    </w:p>
    <w:p w:rsidR="00DF2AD7" w:rsidRPr="00E5622C" w:rsidRDefault="00DF2AD7" w:rsidP="000977CC">
      <w:pPr>
        <w:ind w:firstLine="708"/>
        <w:jc w:val="both"/>
        <w:rPr>
          <w:rFonts w:ascii="Times New Roman" w:hAnsi="Times New Roman"/>
        </w:rPr>
      </w:pPr>
      <w:r w:rsidRPr="00E5622C">
        <w:rPr>
          <w:rFonts w:ascii="Times New Roman" w:hAnsi="Times New Roman"/>
          <w:b/>
          <w:i/>
        </w:rPr>
        <w:t xml:space="preserve">Первобытное общество (3 часа). </w:t>
      </w:r>
      <w:r w:rsidRPr="00E5622C">
        <w:rPr>
          <w:rFonts w:ascii="Times New Roman" w:hAnsi="Times New Roman"/>
        </w:rPr>
        <w:t>Гипотезы о происхождении человека. Облик древнейших людей. Овладение огнем. Орудия труда и занятия древнейших людей. Долгий путь к «человеку разумному». Зарождение искусства и религиозных верований.</w:t>
      </w:r>
    </w:p>
    <w:p w:rsidR="00DF2AD7" w:rsidRPr="00E5622C" w:rsidRDefault="00DF2AD7" w:rsidP="000977CC">
      <w:pPr>
        <w:ind w:firstLine="708"/>
        <w:jc w:val="both"/>
        <w:rPr>
          <w:rFonts w:ascii="Times New Roman" w:hAnsi="Times New Roman"/>
          <w:b/>
        </w:rPr>
      </w:pPr>
      <w:r w:rsidRPr="00E5622C">
        <w:rPr>
          <w:rFonts w:ascii="Times New Roman" w:hAnsi="Times New Roman"/>
          <w:b/>
          <w:i/>
        </w:rPr>
        <w:t xml:space="preserve">Древний Восток (8 часов). </w:t>
      </w:r>
      <w:r w:rsidRPr="00E5622C">
        <w:rPr>
          <w:rFonts w:ascii="Times New Roman" w:hAnsi="Times New Roman"/>
          <w:i/>
        </w:rPr>
        <w:t xml:space="preserve">Древний Египет. </w:t>
      </w:r>
      <w:r w:rsidRPr="00E5622C">
        <w:rPr>
          <w:rFonts w:ascii="Times New Roman" w:hAnsi="Times New Roman"/>
        </w:rPr>
        <w:t xml:space="preserve">Секреты пирамид. </w:t>
      </w:r>
      <w:r w:rsidRPr="00E5622C">
        <w:rPr>
          <w:rFonts w:ascii="Times New Roman" w:hAnsi="Times New Roman"/>
          <w:i/>
        </w:rPr>
        <w:t>Западная Азия.</w:t>
      </w:r>
      <w:r w:rsidRPr="00E5622C">
        <w:rPr>
          <w:rFonts w:ascii="Times New Roman" w:hAnsi="Times New Roman"/>
          <w:b/>
        </w:rPr>
        <w:t xml:space="preserve">  </w:t>
      </w:r>
      <w:r w:rsidRPr="00E5622C">
        <w:rPr>
          <w:rFonts w:ascii="Times New Roman" w:hAnsi="Times New Roman"/>
        </w:rPr>
        <w:t>Природные условия и население Двуречья (Южной Месопот</w:t>
      </w:r>
      <w:r w:rsidRPr="00E5622C">
        <w:rPr>
          <w:rFonts w:ascii="Times New Roman" w:hAnsi="Times New Roman"/>
        </w:rPr>
        <w:t>а</w:t>
      </w:r>
      <w:r w:rsidRPr="00E5622C">
        <w:rPr>
          <w:rFonts w:ascii="Times New Roman" w:hAnsi="Times New Roman"/>
        </w:rPr>
        <w:t>мии). Вавилонское царство.</w:t>
      </w:r>
      <w:r w:rsidRPr="00E5622C">
        <w:rPr>
          <w:rFonts w:ascii="Times New Roman" w:hAnsi="Times New Roman"/>
          <w:b/>
        </w:rPr>
        <w:t xml:space="preserve">  </w:t>
      </w:r>
      <w:r w:rsidRPr="00E5622C">
        <w:rPr>
          <w:rFonts w:ascii="Times New Roman" w:hAnsi="Times New Roman"/>
        </w:rPr>
        <w:t>Город Вавилон. Традиции и обычаи. Боги и храмы Древней Месопотамии. Превращение Ассирии в могущественную вое</w:t>
      </w:r>
      <w:r w:rsidRPr="00E5622C">
        <w:rPr>
          <w:rFonts w:ascii="Times New Roman" w:hAnsi="Times New Roman"/>
        </w:rPr>
        <w:t>н</w:t>
      </w:r>
      <w:r w:rsidRPr="00E5622C">
        <w:rPr>
          <w:rFonts w:ascii="Times New Roman" w:hAnsi="Times New Roman"/>
        </w:rPr>
        <w:t>ную державу. Библиотека Ашшурбанапала. Финикия. Изобретения финикийцев.</w:t>
      </w:r>
      <w:r w:rsidRPr="00E5622C">
        <w:rPr>
          <w:rFonts w:ascii="Times New Roman" w:hAnsi="Times New Roman"/>
          <w:b/>
        </w:rPr>
        <w:t xml:space="preserve"> </w:t>
      </w:r>
      <w:r w:rsidRPr="00E5622C">
        <w:rPr>
          <w:rFonts w:ascii="Times New Roman" w:hAnsi="Times New Roman"/>
          <w:i/>
        </w:rPr>
        <w:t xml:space="preserve">Индия и Китай в древности. </w:t>
      </w:r>
      <w:r w:rsidRPr="00E5622C">
        <w:rPr>
          <w:rFonts w:ascii="Times New Roman" w:hAnsi="Times New Roman"/>
        </w:rPr>
        <w:t>Древняя Индия.</w:t>
      </w:r>
      <w:r w:rsidRPr="00E5622C">
        <w:rPr>
          <w:rFonts w:ascii="Times New Roman" w:hAnsi="Times New Roman"/>
          <w:b/>
        </w:rPr>
        <w:t xml:space="preserve"> </w:t>
      </w:r>
      <w:r w:rsidRPr="00E5622C">
        <w:rPr>
          <w:rFonts w:ascii="Times New Roman" w:hAnsi="Times New Roman"/>
        </w:rPr>
        <w:t>Местоположение и прир</w:t>
      </w:r>
      <w:r w:rsidRPr="00E5622C">
        <w:rPr>
          <w:rFonts w:ascii="Times New Roman" w:hAnsi="Times New Roman"/>
        </w:rPr>
        <w:t>о</w:t>
      </w:r>
      <w:r w:rsidRPr="00E5622C">
        <w:rPr>
          <w:rFonts w:ascii="Times New Roman" w:hAnsi="Times New Roman"/>
        </w:rPr>
        <w:t>да.</w:t>
      </w:r>
      <w:r w:rsidRPr="00E5622C">
        <w:rPr>
          <w:rFonts w:ascii="Times New Roman" w:hAnsi="Times New Roman"/>
          <w:b/>
        </w:rPr>
        <w:t xml:space="preserve"> </w:t>
      </w:r>
      <w:r w:rsidRPr="00E5622C">
        <w:rPr>
          <w:rFonts w:ascii="Times New Roman" w:hAnsi="Times New Roman"/>
        </w:rPr>
        <w:t>Занятия, нравы и обычаи народов Древней Индии. Религиозные верования. Города и жилища. Древний Китай.</w:t>
      </w:r>
      <w:r w:rsidRPr="00E5622C">
        <w:rPr>
          <w:rFonts w:ascii="Times New Roman" w:hAnsi="Times New Roman"/>
          <w:b/>
        </w:rPr>
        <w:t xml:space="preserve"> </w:t>
      </w:r>
      <w:r w:rsidRPr="00E5622C">
        <w:rPr>
          <w:rFonts w:ascii="Times New Roman" w:hAnsi="Times New Roman"/>
        </w:rPr>
        <w:t>Изобретения и открытия древних к</w:t>
      </w:r>
      <w:r w:rsidRPr="00E5622C">
        <w:rPr>
          <w:rFonts w:ascii="Times New Roman" w:hAnsi="Times New Roman"/>
        </w:rPr>
        <w:t>и</w:t>
      </w:r>
      <w:r w:rsidRPr="00E5622C">
        <w:rPr>
          <w:rFonts w:ascii="Times New Roman" w:hAnsi="Times New Roman"/>
        </w:rPr>
        <w:t>тайцев.</w:t>
      </w:r>
    </w:p>
    <w:p w:rsidR="00DF2AD7" w:rsidRPr="00E5622C" w:rsidRDefault="00DF2AD7" w:rsidP="000977CC">
      <w:pPr>
        <w:jc w:val="both"/>
        <w:rPr>
          <w:rFonts w:ascii="Times New Roman" w:hAnsi="Times New Roman"/>
          <w:b/>
          <w:i/>
        </w:rPr>
      </w:pPr>
      <w:r w:rsidRPr="00E5622C">
        <w:rPr>
          <w:rFonts w:ascii="Times New Roman" w:hAnsi="Times New Roman"/>
          <w:b/>
        </w:rPr>
        <w:tab/>
      </w:r>
      <w:r w:rsidRPr="00E5622C">
        <w:rPr>
          <w:rFonts w:ascii="Times New Roman" w:hAnsi="Times New Roman"/>
          <w:b/>
          <w:i/>
        </w:rPr>
        <w:t>Древняя Греция (9 часов)</w:t>
      </w:r>
    </w:p>
    <w:p w:rsidR="00DF2AD7" w:rsidRPr="00E5622C" w:rsidRDefault="00DF2AD7" w:rsidP="000977CC">
      <w:pPr>
        <w:jc w:val="both"/>
        <w:rPr>
          <w:rFonts w:ascii="Times New Roman" w:hAnsi="Times New Roman"/>
        </w:rPr>
      </w:pPr>
      <w:r w:rsidRPr="00E5622C">
        <w:rPr>
          <w:rFonts w:ascii="Times New Roman" w:hAnsi="Times New Roman"/>
          <w:i/>
        </w:rPr>
        <w:t>Древнейшая Греция.</w:t>
      </w:r>
      <w:r w:rsidRPr="00E5622C">
        <w:rPr>
          <w:rFonts w:ascii="Times New Roman" w:hAnsi="Times New Roman"/>
        </w:rPr>
        <w:t xml:space="preserve"> Природа и население Древней Греции. </w:t>
      </w:r>
      <w:r w:rsidRPr="00E5622C">
        <w:rPr>
          <w:rFonts w:ascii="Times New Roman" w:hAnsi="Times New Roman"/>
          <w:i/>
        </w:rPr>
        <w:t>Крит и Микены- древнейшие города Греции.</w:t>
      </w:r>
      <w:r w:rsidRPr="00E5622C">
        <w:rPr>
          <w:rFonts w:ascii="Times New Roman" w:hAnsi="Times New Roman"/>
          <w:b/>
        </w:rPr>
        <w:t xml:space="preserve"> </w:t>
      </w:r>
      <w:r w:rsidRPr="00E5622C">
        <w:rPr>
          <w:rFonts w:ascii="Times New Roman" w:hAnsi="Times New Roman"/>
        </w:rPr>
        <w:t xml:space="preserve">Археологические раскопки на Крите. Держава царя Миноса. Особенности организации жизни на Крите. Микенское царство. Микены и Троя: правда или вымысел. «Илиада» и «Одиссея» Гомера как памятники истории и литературы. </w:t>
      </w:r>
      <w:r w:rsidRPr="00E5622C">
        <w:rPr>
          <w:rFonts w:ascii="Times New Roman" w:hAnsi="Times New Roman"/>
          <w:i/>
        </w:rPr>
        <w:t>Государства - полисы Древней Греции.</w:t>
      </w:r>
      <w:r w:rsidRPr="00E5622C">
        <w:rPr>
          <w:rFonts w:ascii="Times New Roman" w:hAnsi="Times New Roman"/>
        </w:rPr>
        <w:t xml:space="preserve"> Афины и Спарта - два пути развития греческой государственности. Законы Драконта. Борьба демоса и аристократов. Реформы Солона и их значение в жизни Афин. Рождение афинской демократии. Греческие тираны. Возникн</w:t>
      </w:r>
      <w:r w:rsidRPr="00E5622C">
        <w:rPr>
          <w:rFonts w:ascii="Times New Roman" w:hAnsi="Times New Roman"/>
        </w:rPr>
        <w:t>о</w:t>
      </w:r>
      <w:r w:rsidRPr="00E5622C">
        <w:rPr>
          <w:rFonts w:ascii="Times New Roman" w:hAnsi="Times New Roman"/>
        </w:rPr>
        <w:t>вение Спартанского государства, его социальная организация.</w:t>
      </w:r>
      <w:r w:rsidRPr="00E5622C">
        <w:rPr>
          <w:rFonts w:ascii="Times New Roman" w:hAnsi="Times New Roman"/>
          <w:b/>
        </w:rPr>
        <w:t xml:space="preserve">  </w:t>
      </w:r>
      <w:r w:rsidRPr="00E5622C">
        <w:rPr>
          <w:rFonts w:ascii="Times New Roman" w:hAnsi="Times New Roman"/>
        </w:rPr>
        <w:t>Законы Ликурга. Образ жизни Спартанцев. Илоты. Спартанский воин. Олимпийские игры в жизни древних греков. Развитие научных знаний.</w:t>
      </w:r>
      <w:r w:rsidRPr="00E5622C">
        <w:rPr>
          <w:rFonts w:ascii="Times New Roman" w:hAnsi="Times New Roman"/>
          <w:b/>
        </w:rPr>
        <w:t xml:space="preserve"> </w:t>
      </w:r>
      <w:r w:rsidRPr="00E5622C">
        <w:rPr>
          <w:rFonts w:ascii="Times New Roman" w:hAnsi="Times New Roman"/>
        </w:rPr>
        <w:t>Древнегреческие мыслители. Образование. Древнегреческий театр.</w:t>
      </w:r>
      <w:r w:rsidRPr="00E5622C">
        <w:rPr>
          <w:rFonts w:ascii="Times New Roman" w:hAnsi="Times New Roman"/>
          <w:b/>
        </w:rPr>
        <w:t xml:space="preserve"> </w:t>
      </w:r>
      <w:r w:rsidRPr="00E5622C">
        <w:rPr>
          <w:rFonts w:ascii="Times New Roman" w:hAnsi="Times New Roman"/>
        </w:rPr>
        <w:t>Трагедии и комедии. Эсхил, Е</w:t>
      </w:r>
      <w:r w:rsidRPr="00E5622C">
        <w:rPr>
          <w:rFonts w:ascii="Times New Roman" w:hAnsi="Times New Roman"/>
        </w:rPr>
        <w:t>в</w:t>
      </w:r>
      <w:r w:rsidRPr="00E5622C">
        <w:rPr>
          <w:rFonts w:ascii="Times New Roman" w:hAnsi="Times New Roman"/>
        </w:rPr>
        <w:t>рипид, Софокл, Аристофан Памятники греческого искусства.  Завоевания Александра Македонского и их последствия.</w:t>
      </w:r>
    </w:p>
    <w:p w:rsidR="00DF2AD7" w:rsidRPr="00E5622C" w:rsidRDefault="00DF2AD7" w:rsidP="000977CC">
      <w:pPr>
        <w:jc w:val="both"/>
        <w:rPr>
          <w:rFonts w:ascii="Times New Roman" w:hAnsi="Times New Roman"/>
          <w:b/>
          <w:i/>
        </w:rPr>
      </w:pPr>
      <w:r w:rsidRPr="00E5622C">
        <w:rPr>
          <w:rFonts w:ascii="Times New Roman" w:hAnsi="Times New Roman"/>
          <w:b/>
        </w:rPr>
        <w:tab/>
      </w:r>
      <w:r w:rsidRPr="00E5622C">
        <w:rPr>
          <w:rFonts w:ascii="Times New Roman" w:hAnsi="Times New Roman"/>
          <w:b/>
          <w:i/>
        </w:rPr>
        <w:t>Древний Рим (7 часов)</w:t>
      </w:r>
    </w:p>
    <w:p w:rsidR="00DF2AD7" w:rsidRPr="00E5622C" w:rsidRDefault="00DF2AD7" w:rsidP="000977CC">
      <w:pPr>
        <w:jc w:val="both"/>
        <w:rPr>
          <w:rFonts w:ascii="Times New Roman" w:hAnsi="Times New Roman"/>
          <w:b/>
        </w:rPr>
      </w:pPr>
      <w:r w:rsidRPr="00E5622C">
        <w:rPr>
          <w:rFonts w:ascii="Times New Roman" w:hAnsi="Times New Roman"/>
          <w:i/>
        </w:rPr>
        <w:t>Ранний Рим.</w:t>
      </w:r>
      <w:r w:rsidRPr="00E5622C">
        <w:rPr>
          <w:rFonts w:ascii="Times New Roman" w:hAnsi="Times New Roman"/>
          <w:b/>
        </w:rPr>
        <w:t xml:space="preserve"> </w:t>
      </w:r>
      <w:r w:rsidRPr="00E5622C">
        <w:rPr>
          <w:rFonts w:ascii="Times New Roman" w:hAnsi="Times New Roman"/>
        </w:rPr>
        <w:t>Легенда об основании Рима.</w:t>
      </w:r>
      <w:r w:rsidRPr="00E5622C">
        <w:rPr>
          <w:rFonts w:ascii="Times New Roman" w:hAnsi="Times New Roman"/>
          <w:b/>
        </w:rPr>
        <w:t xml:space="preserve"> </w:t>
      </w:r>
      <w:r w:rsidRPr="00E5622C">
        <w:rPr>
          <w:rFonts w:ascii="Times New Roman" w:hAnsi="Times New Roman"/>
          <w:i/>
        </w:rPr>
        <w:t>Рождение республики.</w:t>
      </w:r>
      <w:r w:rsidRPr="00E5622C">
        <w:rPr>
          <w:rFonts w:ascii="Times New Roman" w:hAnsi="Times New Roman"/>
          <w:b/>
        </w:rPr>
        <w:t xml:space="preserve"> </w:t>
      </w:r>
      <w:r w:rsidRPr="00E5622C">
        <w:rPr>
          <w:rFonts w:ascii="Times New Roman" w:hAnsi="Times New Roman"/>
        </w:rPr>
        <w:t xml:space="preserve">Патриции и плебеи, борьба между ними. Народные трибуны. Победы плебеев. Законы 12 таблиц. </w:t>
      </w:r>
      <w:r w:rsidRPr="00E5622C">
        <w:rPr>
          <w:rFonts w:ascii="Times New Roman" w:hAnsi="Times New Roman"/>
          <w:i/>
        </w:rPr>
        <w:t>Расцвет Римской республики.</w:t>
      </w:r>
      <w:r w:rsidRPr="00E5622C">
        <w:rPr>
          <w:rFonts w:ascii="Times New Roman" w:hAnsi="Times New Roman"/>
          <w:b/>
        </w:rPr>
        <w:t xml:space="preserve"> </w:t>
      </w:r>
      <w:r w:rsidRPr="00E5622C">
        <w:rPr>
          <w:rFonts w:ascii="Times New Roman" w:hAnsi="Times New Roman"/>
        </w:rPr>
        <w:t>Государственное устройство Римской республики. Народное собрание. Сенат. Консулы. Должностные лица.</w:t>
      </w:r>
      <w:r w:rsidRPr="00E5622C">
        <w:rPr>
          <w:rFonts w:ascii="Times New Roman" w:hAnsi="Times New Roman"/>
          <w:b/>
        </w:rPr>
        <w:t xml:space="preserve"> </w:t>
      </w:r>
      <w:r w:rsidRPr="00E5622C">
        <w:rPr>
          <w:rFonts w:ascii="Times New Roman" w:hAnsi="Times New Roman"/>
          <w:i/>
        </w:rPr>
        <w:t>Армия Древнего Рима.</w:t>
      </w:r>
      <w:r w:rsidRPr="00E5622C">
        <w:rPr>
          <w:rFonts w:ascii="Times New Roman" w:hAnsi="Times New Roman"/>
          <w:b/>
        </w:rPr>
        <w:t xml:space="preserve"> </w:t>
      </w:r>
      <w:r w:rsidRPr="00E5622C">
        <w:rPr>
          <w:rFonts w:ascii="Times New Roman" w:hAnsi="Times New Roman"/>
        </w:rPr>
        <w:t>Римский воин и его вооружение. Организация римской армии и военное искусство римлян. Триумфальные шествия.</w:t>
      </w:r>
      <w:r w:rsidRPr="00E5622C">
        <w:rPr>
          <w:rFonts w:ascii="Times New Roman" w:hAnsi="Times New Roman"/>
          <w:b/>
        </w:rPr>
        <w:t xml:space="preserve"> </w:t>
      </w:r>
      <w:r w:rsidRPr="00E5622C">
        <w:rPr>
          <w:rFonts w:ascii="Times New Roman" w:hAnsi="Times New Roman"/>
          <w:i/>
        </w:rPr>
        <w:t>Кризис и падение Римской республики.</w:t>
      </w:r>
      <w:r w:rsidRPr="00E5622C">
        <w:rPr>
          <w:rFonts w:ascii="Times New Roman" w:hAnsi="Times New Roman"/>
          <w:b/>
        </w:rPr>
        <w:t xml:space="preserve"> </w:t>
      </w:r>
      <w:r w:rsidRPr="00E5622C">
        <w:rPr>
          <w:rFonts w:ascii="Times New Roman" w:hAnsi="Times New Roman"/>
        </w:rPr>
        <w:t>Рабство в Риме. Источники рабства. Роль рабства в хозяйственной жизни Рима. Рабы и свободные. Гладиаторы. Восстание Спарт</w:t>
      </w:r>
      <w:r w:rsidRPr="00E5622C">
        <w:rPr>
          <w:rFonts w:ascii="Times New Roman" w:hAnsi="Times New Roman"/>
        </w:rPr>
        <w:t>а</w:t>
      </w:r>
      <w:r w:rsidRPr="00E5622C">
        <w:rPr>
          <w:rFonts w:ascii="Times New Roman" w:hAnsi="Times New Roman"/>
        </w:rPr>
        <w:t>ка.</w:t>
      </w:r>
      <w:r w:rsidRPr="00E5622C">
        <w:rPr>
          <w:rFonts w:ascii="Times New Roman" w:hAnsi="Times New Roman"/>
          <w:b/>
        </w:rPr>
        <w:t xml:space="preserve"> </w:t>
      </w:r>
      <w:r w:rsidRPr="00E5622C">
        <w:rPr>
          <w:rFonts w:ascii="Times New Roman" w:hAnsi="Times New Roman"/>
          <w:i/>
        </w:rPr>
        <w:t>Гражданские войны в Римской республике.  Гай Юлий Цезарь: путь к вершине власти.</w:t>
      </w:r>
      <w:r w:rsidRPr="00E5622C">
        <w:rPr>
          <w:rFonts w:ascii="Times New Roman" w:hAnsi="Times New Roman"/>
        </w:rPr>
        <w:t xml:space="preserve"> Диктатура Цезаря. Гибель Цезаря.</w:t>
      </w:r>
      <w:r w:rsidRPr="00E5622C">
        <w:rPr>
          <w:rFonts w:ascii="Times New Roman" w:hAnsi="Times New Roman"/>
          <w:b/>
        </w:rPr>
        <w:t xml:space="preserve"> </w:t>
      </w:r>
      <w:r w:rsidRPr="00E5622C">
        <w:rPr>
          <w:rFonts w:ascii="Times New Roman" w:hAnsi="Times New Roman"/>
          <w:i/>
        </w:rPr>
        <w:t>Борьба за власть после смерти Цезаря.</w:t>
      </w:r>
      <w:r w:rsidRPr="00E5622C">
        <w:rPr>
          <w:rFonts w:ascii="Times New Roman" w:hAnsi="Times New Roman"/>
          <w:b/>
        </w:rPr>
        <w:t xml:space="preserve"> </w:t>
      </w:r>
      <w:r w:rsidRPr="00E5622C">
        <w:rPr>
          <w:rFonts w:ascii="Times New Roman" w:hAnsi="Times New Roman"/>
        </w:rPr>
        <w:t>Гибель республики. Октавиан Август. Марк Антоний. Установление Римской империи. Реформы Октавиана Августа. Завоевательные походы.</w:t>
      </w:r>
      <w:r w:rsidRPr="00E5622C">
        <w:rPr>
          <w:rFonts w:ascii="Times New Roman" w:hAnsi="Times New Roman"/>
          <w:b/>
        </w:rPr>
        <w:t xml:space="preserve"> </w:t>
      </w:r>
      <w:r w:rsidRPr="00E5622C">
        <w:rPr>
          <w:rFonts w:ascii="Times New Roman" w:hAnsi="Times New Roman"/>
          <w:i/>
        </w:rPr>
        <w:t>Римская империя (30г.до н.э.-476г.н.э.)</w:t>
      </w:r>
      <w:r w:rsidRPr="00E5622C">
        <w:rPr>
          <w:rFonts w:ascii="Times New Roman" w:hAnsi="Times New Roman"/>
          <w:b/>
        </w:rPr>
        <w:t xml:space="preserve"> </w:t>
      </w:r>
      <w:r w:rsidRPr="00E5622C">
        <w:rPr>
          <w:rFonts w:ascii="Times New Roman" w:hAnsi="Times New Roman"/>
        </w:rPr>
        <w:t>Наследники Октавиана Августа. Нерон: «актёр на троне». «Золотой век» Римской империи. Императоры Траян, Марк Аврелий. Хозяйственная жизнь в Римской империи. Кризис империи.</w:t>
      </w:r>
      <w:r w:rsidRPr="00E5622C">
        <w:rPr>
          <w:rFonts w:ascii="Times New Roman" w:hAnsi="Times New Roman"/>
          <w:b/>
        </w:rPr>
        <w:t xml:space="preserve"> </w:t>
      </w:r>
      <w:r w:rsidRPr="00E5622C">
        <w:rPr>
          <w:rFonts w:ascii="Times New Roman" w:hAnsi="Times New Roman"/>
          <w:i/>
        </w:rPr>
        <w:t xml:space="preserve">Культура Римской империи. </w:t>
      </w:r>
      <w:r w:rsidRPr="00E5622C">
        <w:rPr>
          <w:rFonts w:ascii="Times New Roman" w:hAnsi="Times New Roman"/>
        </w:rPr>
        <w:t>Архитектура и скульптура. Строительное искусство. Римские поэты, писатели, историки. Ораторское искусство. Римское право. Рим эпохи империи.</w:t>
      </w:r>
    </w:p>
    <w:p w:rsidR="00DF2AD7" w:rsidRPr="00E5622C" w:rsidRDefault="00DF2AD7" w:rsidP="000977CC">
      <w:pPr>
        <w:jc w:val="both"/>
        <w:rPr>
          <w:rFonts w:ascii="Times New Roman" w:hAnsi="Times New Roman"/>
          <w:i/>
        </w:rPr>
      </w:pPr>
      <w:r w:rsidRPr="00E5622C">
        <w:rPr>
          <w:rFonts w:ascii="Times New Roman" w:hAnsi="Times New Roman"/>
          <w:b/>
          <w:i/>
        </w:rPr>
        <w:t>Основные итоги, характерные черты развития стран и народов в Древнем мире (3 часа)</w:t>
      </w:r>
    </w:p>
    <w:p w:rsidR="00DF2AD7" w:rsidRPr="00E5622C" w:rsidRDefault="00DF2AD7" w:rsidP="000977CC">
      <w:pPr>
        <w:autoSpaceDE w:val="0"/>
        <w:autoSpaceDN w:val="0"/>
        <w:adjustRightInd w:val="0"/>
        <w:jc w:val="center"/>
        <w:rPr>
          <w:rFonts w:ascii="Times New Roman" w:hAnsi="Times New Roman"/>
          <w:b/>
          <w:u w:val="single"/>
        </w:rPr>
      </w:pPr>
    </w:p>
    <w:p w:rsidR="00DF2AD7" w:rsidRPr="00E5622C" w:rsidRDefault="00DF2AD7" w:rsidP="000977CC">
      <w:pPr>
        <w:autoSpaceDE w:val="0"/>
        <w:autoSpaceDN w:val="0"/>
        <w:adjustRightInd w:val="0"/>
        <w:jc w:val="center"/>
        <w:rPr>
          <w:rFonts w:ascii="Times New Roman" w:hAnsi="Times New Roman"/>
          <w:b/>
          <w:u w:val="single"/>
        </w:rPr>
      </w:pPr>
      <w:r w:rsidRPr="00E5622C">
        <w:rPr>
          <w:rFonts w:ascii="Times New Roman" w:hAnsi="Times New Roman"/>
          <w:b/>
          <w:u w:val="single"/>
        </w:rPr>
        <w:t>Календарно-тематический план программы внеурочной деятельности по истории 5 класс «В гостях у богини Клио»</w:t>
      </w:r>
    </w:p>
    <w:p w:rsidR="00DF2AD7" w:rsidRPr="00E5622C" w:rsidRDefault="00DF2AD7" w:rsidP="000977CC">
      <w:pPr>
        <w:autoSpaceDE w:val="0"/>
        <w:autoSpaceDN w:val="0"/>
        <w:adjustRightInd w:val="0"/>
        <w:jc w:val="center"/>
        <w:rPr>
          <w:rFonts w:ascii="Times New Roman" w:hAnsi="Times New Roman"/>
          <w:b/>
          <w:u w:val="single"/>
        </w:rPr>
      </w:pPr>
    </w:p>
    <w:tbl>
      <w:tblPr>
        <w:tblW w:w="1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2126"/>
        <w:gridCol w:w="993"/>
        <w:gridCol w:w="4961"/>
        <w:gridCol w:w="6455"/>
        <w:gridCol w:w="993"/>
        <w:gridCol w:w="993"/>
      </w:tblGrid>
      <w:tr w:rsidR="00DF2AD7" w:rsidRPr="00E5622C" w:rsidTr="00BA6A43">
        <w:trPr>
          <w:gridAfter w:val="2"/>
          <w:wAfter w:w="1986" w:type="dxa"/>
        </w:trPr>
        <w:tc>
          <w:tcPr>
            <w:tcW w:w="817" w:type="dxa"/>
          </w:tcPr>
          <w:p w:rsidR="00DF2AD7" w:rsidRPr="00E5622C" w:rsidRDefault="00DF2AD7" w:rsidP="00BA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622C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126" w:type="dxa"/>
          </w:tcPr>
          <w:p w:rsidR="00DF2AD7" w:rsidRPr="00E5622C" w:rsidRDefault="00DF2AD7" w:rsidP="00BA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622C">
              <w:rPr>
                <w:rFonts w:ascii="Times New Roman" w:hAnsi="Times New Roman"/>
                <w:b/>
                <w:sz w:val="20"/>
                <w:szCs w:val="20"/>
              </w:rPr>
              <w:t>Тема занятия</w:t>
            </w:r>
          </w:p>
        </w:tc>
        <w:tc>
          <w:tcPr>
            <w:tcW w:w="993" w:type="dxa"/>
          </w:tcPr>
          <w:p w:rsidR="00DF2AD7" w:rsidRPr="00E5622C" w:rsidRDefault="00DF2AD7" w:rsidP="00BA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622C">
              <w:rPr>
                <w:rFonts w:ascii="Times New Roman" w:hAnsi="Times New Roman"/>
                <w:b/>
                <w:sz w:val="20"/>
                <w:szCs w:val="20"/>
              </w:rPr>
              <w:t>Колич</w:t>
            </w:r>
            <w:r w:rsidRPr="00E5622C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E5622C">
              <w:rPr>
                <w:rFonts w:ascii="Times New Roman" w:hAnsi="Times New Roman"/>
                <w:b/>
                <w:sz w:val="20"/>
                <w:szCs w:val="20"/>
              </w:rPr>
              <w:t>ство часов</w:t>
            </w:r>
          </w:p>
        </w:tc>
        <w:tc>
          <w:tcPr>
            <w:tcW w:w="4961" w:type="dxa"/>
          </w:tcPr>
          <w:p w:rsidR="00DF2AD7" w:rsidRPr="00E5622C" w:rsidRDefault="00DF2AD7" w:rsidP="00BA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622C">
              <w:rPr>
                <w:rFonts w:ascii="Times New Roman" w:hAnsi="Times New Roman"/>
                <w:b/>
                <w:sz w:val="20"/>
                <w:szCs w:val="20"/>
              </w:rPr>
              <w:t>Виды деятельности</w:t>
            </w:r>
          </w:p>
        </w:tc>
        <w:tc>
          <w:tcPr>
            <w:tcW w:w="6455" w:type="dxa"/>
          </w:tcPr>
          <w:p w:rsidR="00DF2AD7" w:rsidRPr="00E5622C" w:rsidRDefault="00DF2AD7" w:rsidP="00BA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622C">
              <w:rPr>
                <w:rFonts w:ascii="Times New Roman" w:hAnsi="Times New Roman"/>
                <w:b/>
                <w:sz w:val="20"/>
                <w:szCs w:val="20"/>
              </w:rPr>
              <w:t>Универсальные учебные действия</w:t>
            </w:r>
          </w:p>
        </w:tc>
      </w:tr>
      <w:tr w:rsidR="00DF2AD7" w:rsidRPr="00E5622C" w:rsidTr="00BA6A43">
        <w:trPr>
          <w:gridAfter w:val="2"/>
          <w:wAfter w:w="1986" w:type="dxa"/>
        </w:trPr>
        <w:tc>
          <w:tcPr>
            <w:tcW w:w="15352" w:type="dxa"/>
            <w:gridSpan w:val="5"/>
          </w:tcPr>
          <w:p w:rsidR="00DF2AD7" w:rsidRPr="00E5622C" w:rsidRDefault="00DF2AD7" w:rsidP="00BA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622C">
              <w:rPr>
                <w:rFonts w:ascii="Times New Roman" w:hAnsi="Times New Roman"/>
                <w:b/>
                <w:i/>
                <w:sz w:val="20"/>
                <w:szCs w:val="20"/>
              </w:rPr>
              <w:t>Введение в историю (5 часов)</w:t>
            </w:r>
          </w:p>
        </w:tc>
      </w:tr>
      <w:tr w:rsidR="00DF2AD7" w:rsidRPr="00E5622C" w:rsidTr="00BA6A43">
        <w:trPr>
          <w:gridAfter w:val="2"/>
          <w:wAfter w:w="1986" w:type="dxa"/>
        </w:trPr>
        <w:tc>
          <w:tcPr>
            <w:tcW w:w="817" w:type="dxa"/>
          </w:tcPr>
          <w:p w:rsidR="00DF2AD7" w:rsidRPr="00E5622C" w:rsidRDefault="00DF2AD7" w:rsidP="00BA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22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126" w:type="dxa"/>
          </w:tcPr>
          <w:p w:rsidR="00DF2AD7" w:rsidRPr="00E5622C" w:rsidRDefault="00DF2AD7" w:rsidP="00BA6A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22C">
              <w:rPr>
                <w:rFonts w:ascii="Times New Roman" w:hAnsi="Times New Roman"/>
                <w:sz w:val="20"/>
                <w:szCs w:val="20"/>
              </w:rPr>
              <w:t>Введение. «Богиня «Клио» и ее помо</w:t>
            </w:r>
            <w:r w:rsidRPr="00E5622C">
              <w:rPr>
                <w:rFonts w:ascii="Times New Roman" w:hAnsi="Times New Roman"/>
                <w:sz w:val="20"/>
                <w:szCs w:val="20"/>
              </w:rPr>
              <w:t>щ</w:t>
            </w:r>
            <w:r w:rsidRPr="00E5622C">
              <w:rPr>
                <w:rFonts w:ascii="Times New Roman" w:hAnsi="Times New Roman"/>
                <w:sz w:val="20"/>
                <w:szCs w:val="20"/>
              </w:rPr>
              <w:t>ники».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Что такое г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ловоломка?</w:t>
            </w:r>
          </w:p>
        </w:tc>
        <w:tc>
          <w:tcPr>
            <w:tcW w:w="993" w:type="dxa"/>
          </w:tcPr>
          <w:p w:rsidR="00DF2AD7" w:rsidRPr="00E5622C" w:rsidRDefault="00DF2AD7" w:rsidP="00BA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22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961" w:type="dxa"/>
          </w:tcPr>
          <w:p w:rsidR="00DF2AD7" w:rsidRPr="00E5622C" w:rsidRDefault="00DF2AD7" w:rsidP="00BA6A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22C">
              <w:rPr>
                <w:rFonts w:ascii="Times New Roman" w:hAnsi="Times New Roman"/>
                <w:sz w:val="20"/>
                <w:szCs w:val="20"/>
              </w:rPr>
              <w:t xml:space="preserve">Составление схемы «Главные вопросы историка»; </w:t>
            </w:r>
          </w:p>
          <w:p w:rsidR="00DF2AD7" w:rsidRPr="00E5622C" w:rsidRDefault="00DF2AD7" w:rsidP="00BA6A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22C">
              <w:rPr>
                <w:rFonts w:ascii="Times New Roman" w:hAnsi="Times New Roman"/>
                <w:sz w:val="20"/>
                <w:szCs w:val="20"/>
              </w:rPr>
              <w:t>Подготовка докладов «Вспомогательные исторические дисциплины»;</w:t>
            </w:r>
          </w:p>
          <w:p w:rsidR="00DF2AD7" w:rsidRPr="00E5622C" w:rsidRDefault="00DF2AD7" w:rsidP="00BA6A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головоломок по теме.</w:t>
            </w:r>
          </w:p>
          <w:p w:rsidR="00DF2AD7" w:rsidRPr="00E5622C" w:rsidRDefault="00DF2AD7" w:rsidP="00BA6A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22C">
              <w:rPr>
                <w:rFonts w:ascii="Times New Roman" w:hAnsi="Times New Roman"/>
                <w:sz w:val="20"/>
                <w:szCs w:val="20"/>
              </w:rPr>
              <w:t>Интеллектуально-исследовательская игра «Юный а</w:t>
            </w:r>
            <w:r w:rsidRPr="00E5622C">
              <w:rPr>
                <w:rFonts w:ascii="Times New Roman" w:hAnsi="Times New Roman"/>
                <w:sz w:val="20"/>
                <w:szCs w:val="20"/>
              </w:rPr>
              <w:t>р</w:t>
            </w:r>
            <w:r w:rsidRPr="00E5622C">
              <w:rPr>
                <w:rFonts w:ascii="Times New Roman" w:hAnsi="Times New Roman"/>
                <w:sz w:val="20"/>
                <w:szCs w:val="20"/>
              </w:rPr>
              <w:t>хеолог»;</w:t>
            </w:r>
          </w:p>
          <w:p w:rsidR="00DF2AD7" w:rsidRPr="00E5622C" w:rsidRDefault="00DF2AD7" w:rsidP="00BA6A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22C">
              <w:rPr>
                <w:rFonts w:ascii="Times New Roman" w:hAnsi="Times New Roman"/>
                <w:sz w:val="20"/>
                <w:szCs w:val="20"/>
              </w:rPr>
              <w:t>Решение познавательных задач «Историческая хрон</w:t>
            </w:r>
            <w:r w:rsidRPr="00E5622C">
              <w:rPr>
                <w:rFonts w:ascii="Times New Roman" w:hAnsi="Times New Roman"/>
                <w:sz w:val="20"/>
                <w:szCs w:val="20"/>
              </w:rPr>
              <w:t>о</w:t>
            </w:r>
            <w:r w:rsidRPr="00E5622C">
              <w:rPr>
                <w:rFonts w:ascii="Times New Roman" w:hAnsi="Times New Roman"/>
                <w:sz w:val="20"/>
                <w:szCs w:val="20"/>
              </w:rPr>
              <w:t>логия»;</w:t>
            </w:r>
          </w:p>
          <w:p w:rsidR="00DF2AD7" w:rsidRPr="00E5622C" w:rsidRDefault="00DF2AD7" w:rsidP="00BA6A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22C">
              <w:rPr>
                <w:rFonts w:ascii="Times New Roman" w:hAnsi="Times New Roman"/>
                <w:sz w:val="20"/>
                <w:szCs w:val="20"/>
              </w:rPr>
              <w:t>Проекты «История в названиях городов и улиц», «Древние календари», «Происхождение фамилий», «Моя родословная», «Мое имя».</w:t>
            </w:r>
          </w:p>
          <w:p w:rsidR="00DF2AD7" w:rsidRPr="00E5622C" w:rsidRDefault="00DF2AD7" w:rsidP="00BA6A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22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455" w:type="dxa"/>
          </w:tcPr>
          <w:p w:rsidR="00DF2AD7" w:rsidRPr="00E5622C" w:rsidRDefault="00DF2AD7" w:rsidP="00BA6A4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5622C">
              <w:rPr>
                <w:rFonts w:ascii="Times New Roman" w:hAnsi="Times New Roman"/>
                <w:b/>
              </w:rPr>
              <w:t>Личностные УУД</w:t>
            </w:r>
          </w:p>
          <w:p w:rsidR="00DF2AD7" w:rsidRPr="00E5622C" w:rsidRDefault="00DF2AD7" w:rsidP="00BA6A4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5622C">
              <w:rPr>
                <w:rFonts w:ascii="Times New Roman" w:hAnsi="Times New Roman"/>
                <w:b/>
                <w:i/>
              </w:rPr>
              <w:t>Самоопределение</w:t>
            </w:r>
            <w:r w:rsidRPr="00E5622C">
              <w:rPr>
                <w:rFonts w:ascii="Times New Roman" w:hAnsi="Times New Roman"/>
              </w:rPr>
              <w:t xml:space="preserve"> (мотивация учения); </w:t>
            </w:r>
          </w:p>
          <w:p w:rsidR="00DF2AD7" w:rsidRPr="00E5622C" w:rsidRDefault="00DF2AD7" w:rsidP="00BA6A4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5622C">
              <w:rPr>
                <w:rFonts w:ascii="Times New Roman" w:hAnsi="Times New Roman"/>
                <w:b/>
              </w:rPr>
              <w:t>Познавательные УУД</w:t>
            </w:r>
          </w:p>
          <w:p w:rsidR="00DF2AD7" w:rsidRPr="00E5622C" w:rsidRDefault="00DF2AD7" w:rsidP="00BA6A4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E5622C">
              <w:rPr>
                <w:rFonts w:ascii="Times New Roman" w:hAnsi="Times New Roman"/>
                <w:b/>
                <w:i/>
              </w:rPr>
              <w:t>Общеучебные универсальные действия</w:t>
            </w:r>
            <w:r w:rsidRPr="00E5622C">
              <w:rPr>
                <w:rFonts w:ascii="Times New Roman" w:hAnsi="Times New Roman"/>
                <w:i/>
              </w:rPr>
              <w:t>:</w:t>
            </w:r>
          </w:p>
          <w:p w:rsidR="00DF2AD7" w:rsidRPr="00E5622C" w:rsidRDefault="00DF2AD7" w:rsidP="00BA6A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622C">
              <w:rPr>
                <w:rFonts w:ascii="Times New Roman" w:hAnsi="Times New Roman"/>
              </w:rPr>
              <w:t>-поиск и выделение информации;</w:t>
            </w:r>
          </w:p>
          <w:p w:rsidR="00DF2AD7" w:rsidRPr="00E5622C" w:rsidRDefault="00DF2AD7" w:rsidP="00BA6A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622C">
              <w:rPr>
                <w:rFonts w:ascii="Times New Roman" w:hAnsi="Times New Roman"/>
              </w:rPr>
              <w:t>-смысловое чтение.</w:t>
            </w:r>
          </w:p>
          <w:p w:rsidR="00DF2AD7" w:rsidRPr="00E5622C" w:rsidRDefault="00DF2AD7" w:rsidP="00BA6A4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E5622C">
              <w:rPr>
                <w:rFonts w:ascii="Times New Roman" w:hAnsi="Times New Roman"/>
                <w:b/>
                <w:i/>
              </w:rPr>
              <w:t>Логические универсальные действия</w:t>
            </w:r>
            <w:r w:rsidRPr="00E5622C">
              <w:rPr>
                <w:rFonts w:ascii="Times New Roman" w:hAnsi="Times New Roman"/>
                <w:i/>
              </w:rPr>
              <w:t>:</w:t>
            </w:r>
          </w:p>
          <w:p w:rsidR="00DF2AD7" w:rsidRPr="00E5622C" w:rsidRDefault="00DF2AD7" w:rsidP="00BA6A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622C">
              <w:rPr>
                <w:rFonts w:ascii="Times New Roman" w:hAnsi="Times New Roman"/>
              </w:rPr>
              <w:t>-анализ объектов с целью выделения признаков (существенных, несущественных);</w:t>
            </w:r>
          </w:p>
          <w:p w:rsidR="00DF2AD7" w:rsidRPr="00E5622C" w:rsidRDefault="00DF2AD7" w:rsidP="00BA6A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622C">
              <w:rPr>
                <w:rFonts w:ascii="Times New Roman" w:hAnsi="Times New Roman"/>
              </w:rPr>
              <w:t>-подведение под понятие, выведение следствий;</w:t>
            </w:r>
          </w:p>
          <w:p w:rsidR="00DF2AD7" w:rsidRPr="00E5622C" w:rsidRDefault="00DF2AD7" w:rsidP="00BA6A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622C">
              <w:rPr>
                <w:rFonts w:ascii="Times New Roman" w:hAnsi="Times New Roman"/>
              </w:rPr>
              <w:t>-построение логической цепи рассуждений;</w:t>
            </w:r>
          </w:p>
          <w:p w:rsidR="00DF2AD7" w:rsidRPr="00E5622C" w:rsidRDefault="00DF2AD7" w:rsidP="00BA6A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622C">
              <w:rPr>
                <w:rFonts w:ascii="Times New Roman" w:hAnsi="Times New Roman"/>
              </w:rPr>
              <w:t>-доказательство;</w:t>
            </w:r>
          </w:p>
          <w:p w:rsidR="00DF2AD7" w:rsidRPr="00E5622C" w:rsidRDefault="00DF2AD7" w:rsidP="00BA6A4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E5622C">
              <w:rPr>
                <w:rFonts w:ascii="Times New Roman" w:hAnsi="Times New Roman"/>
                <w:b/>
                <w:i/>
              </w:rPr>
              <w:t>Действия постановки и решения проблем</w:t>
            </w:r>
            <w:r w:rsidRPr="00E5622C">
              <w:rPr>
                <w:rFonts w:ascii="Times New Roman" w:hAnsi="Times New Roman"/>
                <w:i/>
              </w:rPr>
              <w:t>:</w:t>
            </w:r>
          </w:p>
          <w:p w:rsidR="00DF2AD7" w:rsidRPr="00E5622C" w:rsidRDefault="00DF2AD7" w:rsidP="00BA6A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622C">
              <w:rPr>
                <w:rFonts w:ascii="Times New Roman" w:hAnsi="Times New Roman"/>
              </w:rPr>
              <w:t>-формулирование проблемы;</w:t>
            </w:r>
          </w:p>
          <w:p w:rsidR="00DF2AD7" w:rsidRPr="00E5622C" w:rsidRDefault="00DF2AD7" w:rsidP="00BA6A4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5622C">
              <w:rPr>
                <w:rFonts w:ascii="Times New Roman" w:hAnsi="Times New Roman"/>
                <w:b/>
              </w:rPr>
              <w:t>Коммуникативные УУД</w:t>
            </w:r>
          </w:p>
          <w:p w:rsidR="00DF2AD7" w:rsidRPr="00E5622C" w:rsidRDefault="00DF2AD7" w:rsidP="00BA6A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622C">
              <w:rPr>
                <w:rFonts w:ascii="Times New Roman" w:hAnsi="Times New Roman"/>
                <w:b/>
                <w:i/>
              </w:rPr>
              <w:t>Планирование</w:t>
            </w:r>
            <w:r w:rsidRPr="00E5622C">
              <w:rPr>
                <w:rFonts w:ascii="Times New Roman" w:hAnsi="Times New Roman"/>
              </w:rPr>
              <w:t xml:space="preserve"> (определение цели, функций, способов взаим</w:t>
            </w:r>
            <w:r w:rsidRPr="00E5622C">
              <w:rPr>
                <w:rFonts w:ascii="Times New Roman" w:hAnsi="Times New Roman"/>
              </w:rPr>
              <w:t>о</w:t>
            </w:r>
            <w:r w:rsidRPr="00E5622C">
              <w:rPr>
                <w:rFonts w:ascii="Times New Roman" w:hAnsi="Times New Roman"/>
              </w:rPr>
              <w:t xml:space="preserve">действия обучающихся с учителем и сверстниками). </w:t>
            </w:r>
            <w:r w:rsidRPr="00E5622C">
              <w:rPr>
                <w:rFonts w:ascii="Times New Roman" w:hAnsi="Times New Roman"/>
                <w:b/>
                <w:i/>
              </w:rPr>
              <w:t>Постановка вопросов</w:t>
            </w:r>
            <w:r w:rsidRPr="00E5622C">
              <w:rPr>
                <w:rFonts w:ascii="Times New Roman" w:hAnsi="Times New Roman"/>
              </w:rPr>
              <w:t xml:space="preserve"> (инициативное сотрудничество в поиске и сборе и</w:t>
            </w:r>
            <w:r w:rsidRPr="00E5622C">
              <w:rPr>
                <w:rFonts w:ascii="Times New Roman" w:hAnsi="Times New Roman"/>
              </w:rPr>
              <w:t>н</w:t>
            </w:r>
            <w:r w:rsidRPr="00E5622C">
              <w:rPr>
                <w:rFonts w:ascii="Times New Roman" w:hAnsi="Times New Roman"/>
              </w:rPr>
              <w:t xml:space="preserve">формации). </w:t>
            </w:r>
            <w:r w:rsidRPr="00E5622C">
              <w:rPr>
                <w:rFonts w:ascii="Times New Roman" w:hAnsi="Times New Roman"/>
                <w:b/>
                <w:i/>
              </w:rPr>
              <w:t>Умение с достаточной полнотой и точностью выражать свои мысли</w:t>
            </w:r>
            <w:r w:rsidRPr="00E5622C">
              <w:rPr>
                <w:rFonts w:ascii="Times New Roman" w:hAnsi="Times New Roman"/>
                <w:i/>
              </w:rPr>
              <w:t>,</w:t>
            </w:r>
            <w:r w:rsidRPr="00E5622C">
              <w:rPr>
                <w:rFonts w:ascii="Times New Roman" w:hAnsi="Times New Roman"/>
              </w:rPr>
              <w:t xml:space="preserve"> владение монологической и диалогич</w:t>
            </w:r>
            <w:r w:rsidRPr="00E5622C">
              <w:rPr>
                <w:rFonts w:ascii="Times New Roman" w:hAnsi="Times New Roman"/>
              </w:rPr>
              <w:t>е</w:t>
            </w:r>
            <w:r w:rsidRPr="00E5622C">
              <w:rPr>
                <w:rFonts w:ascii="Times New Roman" w:hAnsi="Times New Roman"/>
              </w:rPr>
              <w:t>ской речью в соответствии с нормами родного языка.</w:t>
            </w:r>
          </w:p>
          <w:p w:rsidR="00DF2AD7" w:rsidRPr="00E5622C" w:rsidRDefault="00DF2AD7" w:rsidP="00BA6A4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5622C">
              <w:rPr>
                <w:rFonts w:ascii="Times New Roman" w:hAnsi="Times New Roman"/>
                <w:b/>
              </w:rPr>
              <w:t>Регулятивные УУД</w:t>
            </w:r>
          </w:p>
          <w:p w:rsidR="00DF2AD7" w:rsidRPr="00E5622C" w:rsidRDefault="00DF2AD7" w:rsidP="00BA6A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5622C">
              <w:rPr>
                <w:rFonts w:ascii="Times New Roman" w:hAnsi="Times New Roman"/>
                <w:b/>
                <w:i/>
              </w:rPr>
              <w:t>Целеполагание</w:t>
            </w:r>
            <w:r w:rsidRPr="00E5622C">
              <w:rPr>
                <w:rFonts w:ascii="Times New Roman" w:hAnsi="Times New Roman"/>
              </w:rPr>
              <w:t xml:space="preserve"> (постановка учебной задачи на основе соотнес</w:t>
            </w:r>
            <w:r w:rsidRPr="00E5622C">
              <w:rPr>
                <w:rFonts w:ascii="Times New Roman" w:hAnsi="Times New Roman"/>
              </w:rPr>
              <w:t>е</w:t>
            </w:r>
            <w:r w:rsidRPr="00E5622C">
              <w:rPr>
                <w:rFonts w:ascii="Times New Roman" w:hAnsi="Times New Roman"/>
              </w:rPr>
              <w:t xml:space="preserve">ния того, что уже известно и усвоено учащимися, и того, что ещё неизвестно). </w:t>
            </w:r>
          </w:p>
        </w:tc>
      </w:tr>
      <w:tr w:rsidR="00DF2AD7" w:rsidRPr="00E5622C" w:rsidTr="00BA6A43">
        <w:trPr>
          <w:gridAfter w:val="2"/>
          <w:wAfter w:w="1986" w:type="dxa"/>
        </w:trPr>
        <w:tc>
          <w:tcPr>
            <w:tcW w:w="15352" w:type="dxa"/>
            <w:gridSpan w:val="5"/>
          </w:tcPr>
          <w:p w:rsidR="00DF2AD7" w:rsidRPr="00E5622C" w:rsidRDefault="00DF2AD7" w:rsidP="00BA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622C">
              <w:rPr>
                <w:rFonts w:ascii="Times New Roman" w:hAnsi="Times New Roman"/>
                <w:b/>
                <w:i/>
                <w:sz w:val="20"/>
                <w:szCs w:val="20"/>
              </w:rPr>
              <w:t>Первобытное общество (3 часа)</w:t>
            </w:r>
          </w:p>
        </w:tc>
      </w:tr>
      <w:tr w:rsidR="00DF2AD7" w:rsidRPr="00E5622C" w:rsidTr="00BA6A43">
        <w:trPr>
          <w:gridAfter w:val="2"/>
          <w:wAfter w:w="1986" w:type="dxa"/>
        </w:trPr>
        <w:tc>
          <w:tcPr>
            <w:tcW w:w="817" w:type="dxa"/>
          </w:tcPr>
          <w:p w:rsidR="00DF2AD7" w:rsidRPr="00E5622C" w:rsidRDefault="00DF2AD7" w:rsidP="00BA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22C">
              <w:rPr>
                <w:rFonts w:ascii="Times New Roman" w:hAnsi="Times New Roman"/>
                <w:sz w:val="20"/>
                <w:szCs w:val="20"/>
              </w:rPr>
              <w:t>6-8</w:t>
            </w:r>
          </w:p>
        </w:tc>
        <w:tc>
          <w:tcPr>
            <w:tcW w:w="2126" w:type="dxa"/>
          </w:tcPr>
          <w:p w:rsidR="00DF2AD7" w:rsidRPr="00E5622C" w:rsidRDefault="00DF2AD7" w:rsidP="00BA6A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22C">
              <w:rPr>
                <w:rFonts w:ascii="Times New Roman" w:hAnsi="Times New Roman"/>
                <w:sz w:val="20"/>
                <w:szCs w:val="20"/>
              </w:rPr>
              <w:t>«Охотники на мамо</w:t>
            </w:r>
            <w:r w:rsidRPr="00E5622C">
              <w:rPr>
                <w:rFonts w:ascii="Times New Roman" w:hAnsi="Times New Roman"/>
                <w:sz w:val="20"/>
                <w:szCs w:val="20"/>
              </w:rPr>
              <w:t>н</w:t>
            </w:r>
            <w:r w:rsidRPr="00E5622C">
              <w:rPr>
                <w:rFonts w:ascii="Times New Roman" w:hAnsi="Times New Roman"/>
                <w:sz w:val="20"/>
                <w:szCs w:val="20"/>
              </w:rPr>
              <w:t>тов»</w:t>
            </w:r>
          </w:p>
        </w:tc>
        <w:tc>
          <w:tcPr>
            <w:tcW w:w="993" w:type="dxa"/>
          </w:tcPr>
          <w:p w:rsidR="00DF2AD7" w:rsidRPr="00E5622C" w:rsidRDefault="00DF2AD7" w:rsidP="00BA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22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61" w:type="dxa"/>
          </w:tcPr>
          <w:p w:rsidR="00DF2AD7" w:rsidRPr="00E5622C" w:rsidRDefault="00DF2AD7" w:rsidP="00BA6A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22C">
              <w:rPr>
                <w:rFonts w:ascii="Times New Roman" w:hAnsi="Times New Roman"/>
                <w:sz w:val="20"/>
                <w:szCs w:val="20"/>
              </w:rPr>
              <w:t>Доклады «Происхождение человека»;</w:t>
            </w:r>
          </w:p>
          <w:p w:rsidR="00DF2AD7" w:rsidRPr="00E5622C" w:rsidRDefault="00DF2AD7" w:rsidP="00BA6A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22C">
              <w:rPr>
                <w:rFonts w:ascii="Times New Roman" w:hAnsi="Times New Roman"/>
                <w:sz w:val="20"/>
                <w:szCs w:val="20"/>
              </w:rPr>
              <w:t>Виртуальная экскурсия «Первобытный мир»;</w:t>
            </w:r>
          </w:p>
          <w:p w:rsidR="00DF2AD7" w:rsidRPr="00E5622C" w:rsidRDefault="00DF2AD7" w:rsidP="00BA6A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22C">
              <w:rPr>
                <w:rFonts w:ascii="Times New Roman" w:hAnsi="Times New Roman"/>
                <w:sz w:val="20"/>
                <w:szCs w:val="20"/>
              </w:rPr>
              <w:t>Выполнение рисунков;</w:t>
            </w:r>
          </w:p>
          <w:p w:rsidR="00DF2AD7" w:rsidRPr="00E5622C" w:rsidRDefault="00DF2AD7" w:rsidP="00BA6A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22C">
              <w:rPr>
                <w:rFonts w:ascii="Times New Roman" w:hAnsi="Times New Roman"/>
                <w:sz w:val="20"/>
                <w:szCs w:val="20"/>
              </w:rPr>
              <w:t>Драматизация «Борьба за огонь», «Приключения до</w:t>
            </w:r>
            <w:r w:rsidRPr="00E5622C">
              <w:rPr>
                <w:rFonts w:ascii="Times New Roman" w:hAnsi="Times New Roman"/>
                <w:sz w:val="20"/>
                <w:szCs w:val="20"/>
              </w:rPr>
              <w:t>и</w:t>
            </w:r>
            <w:r w:rsidRPr="00E5622C">
              <w:rPr>
                <w:rFonts w:ascii="Times New Roman" w:hAnsi="Times New Roman"/>
                <w:sz w:val="20"/>
                <w:szCs w:val="20"/>
              </w:rPr>
              <w:t>сторического мальчика»;</w:t>
            </w:r>
          </w:p>
          <w:p w:rsidR="00DF2AD7" w:rsidRPr="00E5622C" w:rsidRDefault="00DF2AD7" w:rsidP="00BA6A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22C">
              <w:rPr>
                <w:rFonts w:ascii="Times New Roman" w:hAnsi="Times New Roman"/>
                <w:sz w:val="20"/>
                <w:szCs w:val="20"/>
              </w:rPr>
              <w:t>Интеллектуальные игры;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решение головоломок по т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ме «Первобытный мир»</w:t>
            </w:r>
          </w:p>
        </w:tc>
        <w:tc>
          <w:tcPr>
            <w:tcW w:w="6455" w:type="dxa"/>
          </w:tcPr>
          <w:p w:rsidR="00DF2AD7" w:rsidRPr="00E5622C" w:rsidRDefault="00DF2AD7" w:rsidP="00BA6A4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5622C">
              <w:rPr>
                <w:rFonts w:ascii="Times New Roman" w:hAnsi="Times New Roman"/>
                <w:b/>
              </w:rPr>
              <w:t>Личностные УУД</w:t>
            </w:r>
          </w:p>
          <w:p w:rsidR="00DF2AD7" w:rsidRPr="00E5622C" w:rsidRDefault="00DF2AD7" w:rsidP="00BA6A4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5622C">
              <w:rPr>
                <w:rFonts w:ascii="Times New Roman" w:hAnsi="Times New Roman"/>
                <w:b/>
                <w:i/>
              </w:rPr>
              <w:t>Самоопределение</w:t>
            </w:r>
            <w:r w:rsidRPr="00E5622C">
              <w:rPr>
                <w:rFonts w:ascii="Times New Roman" w:hAnsi="Times New Roman"/>
              </w:rPr>
              <w:t xml:space="preserve"> (мотивация учения); </w:t>
            </w:r>
          </w:p>
          <w:p w:rsidR="00DF2AD7" w:rsidRPr="00E5622C" w:rsidRDefault="00DF2AD7" w:rsidP="00BA6A4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5622C">
              <w:rPr>
                <w:rFonts w:ascii="Times New Roman" w:hAnsi="Times New Roman"/>
                <w:b/>
              </w:rPr>
              <w:t>Познавательные УУД</w:t>
            </w:r>
          </w:p>
          <w:p w:rsidR="00DF2AD7" w:rsidRPr="00E5622C" w:rsidRDefault="00DF2AD7" w:rsidP="00BA6A4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E5622C">
              <w:rPr>
                <w:rFonts w:ascii="Times New Roman" w:hAnsi="Times New Roman"/>
                <w:b/>
                <w:i/>
              </w:rPr>
              <w:t>Общеучебные универсальные действия</w:t>
            </w:r>
            <w:r w:rsidRPr="00E5622C">
              <w:rPr>
                <w:rFonts w:ascii="Times New Roman" w:hAnsi="Times New Roman"/>
                <w:i/>
              </w:rPr>
              <w:t>:</w:t>
            </w:r>
          </w:p>
          <w:p w:rsidR="00DF2AD7" w:rsidRPr="00E5622C" w:rsidRDefault="00DF2AD7" w:rsidP="00BA6A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622C">
              <w:rPr>
                <w:rFonts w:ascii="Times New Roman" w:hAnsi="Times New Roman"/>
              </w:rPr>
              <w:t>-поиск и выделение информации;</w:t>
            </w:r>
          </w:p>
          <w:p w:rsidR="00DF2AD7" w:rsidRPr="00E5622C" w:rsidRDefault="00DF2AD7" w:rsidP="00BA6A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622C">
              <w:rPr>
                <w:rFonts w:ascii="Times New Roman" w:hAnsi="Times New Roman"/>
              </w:rPr>
              <w:t>-смысловое чтение.</w:t>
            </w:r>
          </w:p>
          <w:p w:rsidR="00DF2AD7" w:rsidRPr="00E5622C" w:rsidRDefault="00DF2AD7" w:rsidP="00BA6A4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E5622C">
              <w:rPr>
                <w:rFonts w:ascii="Times New Roman" w:hAnsi="Times New Roman"/>
                <w:b/>
                <w:i/>
              </w:rPr>
              <w:t>Логические универсальные действия</w:t>
            </w:r>
            <w:r w:rsidRPr="00E5622C">
              <w:rPr>
                <w:rFonts w:ascii="Times New Roman" w:hAnsi="Times New Roman"/>
                <w:i/>
              </w:rPr>
              <w:t>:</w:t>
            </w:r>
          </w:p>
          <w:p w:rsidR="00DF2AD7" w:rsidRPr="00E5622C" w:rsidRDefault="00DF2AD7" w:rsidP="00BA6A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622C">
              <w:rPr>
                <w:rFonts w:ascii="Times New Roman" w:hAnsi="Times New Roman"/>
              </w:rPr>
              <w:t>-анализ объектов с целью выделения признаков (существенных, несущественных);</w:t>
            </w:r>
          </w:p>
          <w:p w:rsidR="00DF2AD7" w:rsidRPr="00E5622C" w:rsidRDefault="00DF2AD7" w:rsidP="00BA6A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622C">
              <w:rPr>
                <w:rFonts w:ascii="Times New Roman" w:hAnsi="Times New Roman"/>
              </w:rPr>
              <w:t>-подведение под понятие, выведение следствий;</w:t>
            </w:r>
          </w:p>
          <w:p w:rsidR="00DF2AD7" w:rsidRPr="00E5622C" w:rsidRDefault="00DF2AD7" w:rsidP="00BA6A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622C">
              <w:rPr>
                <w:rFonts w:ascii="Times New Roman" w:hAnsi="Times New Roman"/>
              </w:rPr>
              <w:t>-построение логической цепи рассуждений;</w:t>
            </w:r>
          </w:p>
          <w:p w:rsidR="00DF2AD7" w:rsidRPr="00E5622C" w:rsidRDefault="00DF2AD7" w:rsidP="00BA6A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622C">
              <w:rPr>
                <w:rFonts w:ascii="Times New Roman" w:hAnsi="Times New Roman"/>
              </w:rPr>
              <w:t>-доказательство;</w:t>
            </w:r>
          </w:p>
          <w:p w:rsidR="00DF2AD7" w:rsidRPr="00E5622C" w:rsidRDefault="00DF2AD7" w:rsidP="00BA6A4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E5622C">
              <w:rPr>
                <w:rFonts w:ascii="Times New Roman" w:hAnsi="Times New Roman"/>
                <w:b/>
                <w:i/>
              </w:rPr>
              <w:t>Действия постановки и решения проблем</w:t>
            </w:r>
            <w:r w:rsidRPr="00E5622C">
              <w:rPr>
                <w:rFonts w:ascii="Times New Roman" w:hAnsi="Times New Roman"/>
                <w:i/>
              </w:rPr>
              <w:t>:</w:t>
            </w:r>
          </w:p>
          <w:p w:rsidR="00DF2AD7" w:rsidRPr="00E5622C" w:rsidRDefault="00DF2AD7" w:rsidP="00BA6A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622C">
              <w:rPr>
                <w:rFonts w:ascii="Times New Roman" w:hAnsi="Times New Roman"/>
              </w:rPr>
              <w:t>-формулирование проблемы;</w:t>
            </w:r>
          </w:p>
          <w:p w:rsidR="00DF2AD7" w:rsidRPr="00E5622C" w:rsidRDefault="00DF2AD7" w:rsidP="00BA6A4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5622C">
              <w:rPr>
                <w:rFonts w:ascii="Times New Roman" w:hAnsi="Times New Roman"/>
                <w:b/>
              </w:rPr>
              <w:t>Коммуникативные УУД</w:t>
            </w:r>
          </w:p>
          <w:p w:rsidR="00DF2AD7" w:rsidRPr="00E5622C" w:rsidRDefault="00DF2AD7" w:rsidP="00BA6A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622C">
              <w:rPr>
                <w:rFonts w:ascii="Times New Roman" w:hAnsi="Times New Roman"/>
                <w:b/>
                <w:i/>
              </w:rPr>
              <w:t>Планирование</w:t>
            </w:r>
            <w:r w:rsidRPr="00E5622C">
              <w:rPr>
                <w:rFonts w:ascii="Times New Roman" w:hAnsi="Times New Roman"/>
              </w:rPr>
              <w:t xml:space="preserve"> (определение цели, функций, способов взаим</w:t>
            </w:r>
            <w:r w:rsidRPr="00E5622C">
              <w:rPr>
                <w:rFonts w:ascii="Times New Roman" w:hAnsi="Times New Roman"/>
              </w:rPr>
              <w:t>о</w:t>
            </w:r>
            <w:r w:rsidRPr="00E5622C">
              <w:rPr>
                <w:rFonts w:ascii="Times New Roman" w:hAnsi="Times New Roman"/>
              </w:rPr>
              <w:t xml:space="preserve">действия обучающихся с учителем и сверстниками). </w:t>
            </w:r>
            <w:r w:rsidRPr="00E5622C">
              <w:rPr>
                <w:rFonts w:ascii="Times New Roman" w:hAnsi="Times New Roman"/>
                <w:b/>
                <w:i/>
              </w:rPr>
              <w:t>Постановка вопросов</w:t>
            </w:r>
            <w:r w:rsidRPr="00E5622C">
              <w:rPr>
                <w:rFonts w:ascii="Times New Roman" w:hAnsi="Times New Roman"/>
              </w:rPr>
              <w:t xml:space="preserve"> (инициативное сотрудничество в поиске и сборе и</w:t>
            </w:r>
            <w:r w:rsidRPr="00E5622C">
              <w:rPr>
                <w:rFonts w:ascii="Times New Roman" w:hAnsi="Times New Roman"/>
              </w:rPr>
              <w:t>н</w:t>
            </w:r>
            <w:r w:rsidRPr="00E5622C">
              <w:rPr>
                <w:rFonts w:ascii="Times New Roman" w:hAnsi="Times New Roman"/>
              </w:rPr>
              <w:t xml:space="preserve">формации). </w:t>
            </w:r>
            <w:r w:rsidRPr="00E5622C">
              <w:rPr>
                <w:rFonts w:ascii="Times New Roman" w:hAnsi="Times New Roman"/>
                <w:b/>
                <w:i/>
              </w:rPr>
              <w:t>Умение с достаточной полнотой и точностью выражать свои мысли</w:t>
            </w:r>
            <w:r w:rsidRPr="00E5622C">
              <w:rPr>
                <w:rFonts w:ascii="Times New Roman" w:hAnsi="Times New Roman"/>
                <w:i/>
              </w:rPr>
              <w:t>,</w:t>
            </w:r>
            <w:r w:rsidRPr="00E5622C">
              <w:rPr>
                <w:rFonts w:ascii="Times New Roman" w:hAnsi="Times New Roman"/>
              </w:rPr>
              <w:t xml:space="preserve"> владение монологической и диалогич</w:t>
            </w:r>
            <w:r w:rsidRPr="00E5622C">
              <w:rPr>
                <w:rFonts w:ascii="Times New Roman" w:hAnsi="Times New Roman"/>
              </w:rPr>
              <w:t>е</w:t>
            </w:r>
            <w:r w:rsidRPr="00E5622C">
              <w:rPr>
                <w:rFonts w:ascii="Times New Roman" w:hAnsi="Times New Roman"/>
              </w:rPr>
              <w:t>ской речью в соответствии с нормами родного языка.</w:t>
            </w:r>
          </w:p>
          <w:p w:rsidR="00DF2AD7" w:rsidRPr="00E5622C" w:rsidRDefault="00DF2AD7" w:rsidP="00BA6A4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5622C">
              <w:rPr>
                <w:rFonts w:ascii="Times New Roman" w:hAnsi="Times New Roman"/>
                <w:b/>
              </w:rPr>
              <w:t>Регулятивные УУД</w:t>
            </w:r>
          </w:p>
          <w:p w:rsidR="00DF2AD7" w:rsidRPr="00E5622C" w:rsidRDefault="00DF2AD7" w:rsidP="00BA6A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5622C">
              <w:rPr>
                <w:rFonts w:ascii="Times New Roman" w:hAnsi="Times New Roman"/>
                <w:b/>
                <w:i/>
              </w:rPr>
              <w:t>Целеполагание</w:t>
            </w:r>
            <w:r w:rsidRPr="00E5622C">
              <w:rPr>
                <w:rFonts w:ascii="Times New Roman" w:hAnsi="Times New Roman"/>
              </w:rPr>
              <w:t xml:space="preserve"> (постановка учебной задачи на основе соотнес</w:t>
            </w:r>
            <w:r w:rsidRPr="00E5622C">
              <w:rPr>
                <w:rFonts w:ascii="Times New Roman" w:hAnsi="Times New Roman"/>
              </w:rPr>
              <w:t>е</w:t>
            </w:r>
            <w:r w:rsidRPr="00E5622C">
              <w:rPr>
                <w:rFonts w:ascii="Times New Roman" w:hAnsi="Times New Roman"/>
              </w:rPr>
              <w:t>ния того, что уже известно и усвоено учащимися, и того, что ещё неизвестно).</w:t>
            </w:r>
          </w:p>
        </w:tc>
      </w:tr>
      <w:tr w:rsidR="00DF2AD7" w:rsidRPr="00E5622C" w:rsidTr="00BA6A43">
        <w:tc>
          <w:tcPr>
            <w:tcW w:w="15352" w:type="dxa"/>
            <w:gridSpan w:val="5"/>
          </w:tcPr>
          <w:p w:rsidR="00DF2AD7" w:rsidRPr="00E5622C" w:rsidRDefault="00DF2AD7" w:rsidP="00BA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622C">
              <w:rPr>
                <w:rFonts w:ascii="Times New Roman" w:hAnsi="Times New Roman"/>
                <w:b/>
                <w:i/>
                <w:sz w:val="20"/>
                <w:szCs w:val="20"/>
              </w:rPr>
              <w:t>Древний Восток (8 часов)</w:t>
            </w:r>
          </w:p>
        </w:tc>
        <w:tc>
          <w:tcPr>
            <w:tcW w:w="993" w:type="dxa"/>
          </w:tcPr>
          <w:p w:rsidR="00DF2AD7" w:rsidRPr="00E5622C" w:rsidRDefault="00DF2AD7" w:rsidP="009B201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DF2AD7" w:rsidRPr="00E5622C" w:rsidRDefault="00DF2AD7" w:rsidP="00BA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2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F2AD7" w:rsidRPr="00E5622C" w:rsidTr="00BA6A43">
        <w:trPr>
          <w:gridAfter w:val="2"/>
          <w:wAfter w:w="1986" w:type="dxa"/>
        </w:trPr>
        <w:tc>
          <w:tcPr>
            <w:tcW w:w="817" w:type="dxa"/>
          </w:tcPr>
          <w:p w:rsidR="00DF2AD7" w:rsidRPr="00E5622C" w:rsidRDefault="00DF2AD7" w:rsidP="00BA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22C">
              <w:rPr>
                <w:rFonts w:ascii="Times New Roman" w:hAnsi="Times New Roman"/>
                <w:sz w:val="20"/>
                <w:szCs w:val="20"/>
              </w:rPr>
              <w:t>9-10</w:t>
            </w:r>
          </w:p>
        </w:tc>
        <w:tc>
          <w:tcPr>
            <w:tcW w:w="2126" w:type="dxa"/>
          </w:tcPr>
          <w:p w:rsidR="00DF2AD7" w:rsidRPr="00E5622C" w:rsidRDefault="00DF2AD7" w:rsidP="00BA6A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5622C">
              <w:rPr>
                <w:rFonts w:ascii="Times New Roman" w:hAnsi="Times New Roman"/>
                <w:i/>
                <w:sz w:val="20"/>
                <w:szCs w:val="20"/>
              </w:rPr>
              <w:t xml:space="preserve">Древний Египет. </w:t>
            </w:r>
            <w:r w:rsidRPr="00E5622C">
              <w:rPr>
                <w:rFonts w:ascii="Times New Roman" w:hAnsi="Times New Roman"/>
                <w:sz w:val="20"/>
                <w:szCs w:val="20"/>
              </w:rPr>
              <w:t>Се</w:t>
            </w:r>
            <w:r w:rsidRPr="00E5622C">
              <w:rPr>
                <w:rFonts w:ascii="Times New Roman" w:hAnsi="Times New Roman"/>
                <w:sz w:val="20"/>
                <w:szCs w:val="20"/>
              </w:rPr>
              <w:t>к</w:t>
            </w:r>
            <w:r w:rsidRPr="00E5622C">
              <w:rPr>
                <w:rFonts w:ascii="Times New Roman" w:hAnsi="Times New Roman"/>
                <w:sz w:val="20"/>
                <w:szCs w:val="20"/>
              </w:rPr>
              <w:t>реты пирамид.</w:t>
            </w:r>
          </w:p>
        </w:tc>
        <w:tc>
          <w:tcPr>
            <w:tcW w:w="993" w:type="dxa"/>
          </w:tcPr>
          <w:p w:rsidR="00DF2AD7" w:rsidRPr="00E5622C" w:rsidRDefault="00DF2AD7" w:rsidP="00BA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22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61" w:type="dxa"/>
          </w:tcPr>
          <w:p w:rsidR="00DF2AD7" w:rsidRPr="00E5622C" w:rsidRDefault="00DF2AD7" w:rsidP="00BA6A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22C">
              <w:rPr>
                <w:rFonts w:ascii="Times New Roman" w:hAnsi="Times New Roman"/>
                <w:sz w:val="20"/>
                <w:szCs w:val="20"/>
              </w:rPr>
              <w:t>«Я археолог» - исследование экспозиций музея в Ка</w:t>
            </w:r>
            <w:r w:rsidRPr="00E5622C">
              <w:rPr>
                <w:rFonts w:ascii="Times New Roman" w:hAnsi="Times New Roman"/>
                <w:sz w:val="20"/>
                <w:szCs w:val="20"/>
              </w:rPr>
              <w:t>и</w:t>
            </w:r>
            <w:r w:rsidRPr="00E5622C">
              <w:rPr>
                <w:rFonts w:ascii="Times New Roman" w:hAnsi="Times New Roman"/>
                <w:sz w:val="20"/>
                <w:szCs w:val="20"/>
              </w:rPr>
              <w:t>ре;</w:t>
            </w:r>
          </w:p>
          <w:p w:rsidR="00DF2AD7" w:rsidRPr="00E5622C" w:rsidRDefault="00DF2AD7" w:rsidP="00BA6A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22C">
              <w:rPr>
                <w:rFonts w:ascii="Times New Roman" w:hAnsi="Times New Roman"/>
                <w:sz w:val="20"/>
                <w:szCs w:val="20"/>
              </w:rPr>
              <w:t>Виртуальное путешествие в долину Гиза;</w:t>
            </w:r>
          </w:p>
          <w:p w:rsidR="00DF2AD7" w:rsidRPr="00E5622C" w:rsidRDefault="00DF2AD7" w:rsidP="00BA6A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5622C">
              <w:rPr>
                <w:rFonts w:ascii="Times New Roman" w:hAnsi="Times New Roman"/>
                <w:sz w:val="20"/>
                <w:szCs w:val="20"/>
              </w:rPr>
              <w:t>Создание макета «Пирамида Хеопса»</w:t>
            </w:r>
          </w:p>
        </w:tc>
        <w:tc>
          <w:tcPr>
            <w:tcW w:w="6455" w:type="dxa"/>
            <w:vMerge w:val="restart"/>
          </w:tcPr>
          <w:p w:rsidR="00DF2AD7" w:rsidRPr="00E5622C" w:rsidRDefault="00DF2AD7" w:rsidP="00BA6A4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5622C">
              <w:rPr>
                <w:rFonts w:ascii="Times New Roman" w:hAnsi="Times New Roman"/>
                <w:b/>
              </w:rPr>
              <w:t>Личностные УУД</w:t>
            </w:r>
          </w:p>
          <w:p w:rsidR="00DF2AD7" w:rsidRPr="00E5622C" w:rsidRDefault="00DF2AD7" w:rsidP="00BA6A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622C">
              <w:rPr>
                <w:rFonts w:ascii="Times New Roman" w:hAnsi="Times New Roman"/>
                <w:b/>
                <w:i/>
              </w:rPr>
              <w:t>Самоопределение</w:t>
            </w:r>
            <w:r w:rsidRPr="00E5622C">
              <w:rPr>
                <w:rFonts w:ascii="Times New Roman" w:hAnsi="Times New Roman"/>
              </w:rPr>
              <w:t xml:space="preserve"> (мотивация учения). </w:t>
            </w:r>
            <w:r w:rsidRPr="00E5622C">
              <w:rPr>
                <w:rFonts w:ascii="Times New Roman" w:hAnsi="Times New Roman"/>
                <w:b/>
                <w:i/>
              </w:rPr>
              <w:t>Смыслообразование</w:t>
            </w:r>
            <w:r w:rsidRPr="00E5622C">
              <w:rPr>
                <w:rFonts w:ascii="Times New Roman" w:hAnsi="Times New Roman"/>
              </w:rPr>
              <w:t xml:space="preserve"> (уметь находить ответ на вопрос «Какое значение, смысл имеет для меня учение?»). </w:t>
            </w:r>
            <w:r w:rsidRPr="00E5622C">
              <w:rPr>
                <w:rFonts w:ascii="Times New Roman" w:hAnsi="Times New Roman"/>
                <w:b/>
                <w:i/>
              </w:rPr>
              <w:t>Нравственно-этическая ориентация</w:t>
            </w:r>
            <w:r w:rsidRPr="00E5622C">
              <w:rPr>
                <w:rFonts w:ascii="Times New Roman" w:hAnsi="Times New Roman"/>
                <w:i/>
              </w:rPr>
              <w:t>,</w:t>
            </w:r>
            <w:r w:rsidRPr="00E5622C">
              <w:rPr>
                <w:rFonts w:ascii="Times New Roman" w:hAnsi="Times New Roman"/>
              </w:rPr>
              <w:t xml:space="preserve"> оц</w:t>
            </w:r>
            <w:r w:rsidRPr="00E5622C">
              <w:rPr>
                <w:rFonts w:ascii="Times New Roman" w:hAnsi="Times New Roman"/>
              </w:rPr>
              <w:t>е</w:t>
            </w:r>
            <w:r w:rsidRPr="00E5622C">
              <w:rPr>
                <w:rFonts w:ascii="Times New Roman" w:hAnsi="Times New Roman"/>
              </w:rPr>
              <w:t>нивание усваиваемого содержания, (исходя из социальных и ли</w:t>
            </w:r>
            <w:r w:rsidRPr="00E5622C">
              <w:rPr>
                <w:rFonts w:ascii="Times New Roman" w:hAnsi="Times New Roman"/>
              </w:rPr>
              <w:t>ч</w:t>
            </w:r>
            <w:r w:rsidRPr="00E5622C">
              <w:rPr>
                <w:rFonts w:ascii="Times New Roman" w:hAnsi="Times New Roman"/>
              </w:rPr>
              <w:t xml:space="preserve">ностных ценностей). </w:t>
            </w:r>
          </w:p>
          <w:p w:rsidR="00DF2AD7" w:rsidRPr="00E5622C" w:rsidRDefault="00DF2AD7" w:rsidP="00BA6A4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5622C">
              <w:rPr>
                <w:rFonts w:ascii="Times New Roman" w:hAnsi="Times New Roman"/>
              </w:rPr>
              <w:t xml:space="preserve"> </w:t>
            </w:r>
            <w:r w:rsidRPr="00E5622C">
              <w:rPr>
                <w:rFonts w:ascii="Times New Roman" w:hAnsi="Times New Roman"/>
                <w:b/>
              </w:rPr>
              <w:t>Познавательные УУД</w:t>
            </w:r>
          </w:p>
          <w:p w:rsidR="00DF2AD7" w:rsidRPr="00E5622C" w:rsidRDefault="00DF2AD7" w:rsidP="00BA6A4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E5622C">
              <w:rPr>
                <w:rFonts w:ascii="Times New Roman" w:hAnsi="Times New Roman"/>
                <w:b/>
                <w:i/>
              </w:rPr>
              <w:t>Общеучебные универсальные действия</w:t>
            </w:r>
            <w:r w:rsidRPr="00E5622C">
              <w:rPr>
                <w:rFonts w:ascii="Times New Roman" w:hAnsi="Times New Roman"/>
                <w:i/>
              </w:rPr>
              <w:t>:</w:t>
            </w:r>
          </w:p>
          <w:p w:rsidR="00DF2AD7" w:rsidRPr="00E5622C" w:rsidRDefault="00DF2AD7" w:rsidP="00BA6A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622C">
              <w:rPr>
                <w:rFonts w:ascii="Times New Roman" w:hAnsi="Times New Roman"/>
              </w:rPr>
              <w:t>-самостоятельное выделение познавательной цели;</w:t>
            </w:r>
          </w:p>
          <w:p w:rsidR="00DF2AD7" w:rsidRPr="00E5622C" w:rsidRDefault="00DF2AD7" w:rsidP="00BA6A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622C">
              <w:rPr>
                <w:rFonts w:ascii="Times New Roman" w:hAnsi="Times New Roman"/>
              </w:rPr>
              <w:t>-поиск и выделение информации;</w:t>
            </w:r>
          </w:p>
          <w:p w:rsidR="00DF2AD7" w:rsidRPr="00E5622C" w:rsidRDefault="00DF2AD7" w:rsidP="00BA6A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622C">
              <w:rPr>
                <w:rFonts w:ascii="Times New Roman" w:hAnsi="Times New Roman"/>
              </w:rPr>
              <w:t>-знаково-символические действия (моделирование);</w:t>
            </w:r>
          </w:p>
          <w:p w:rsidR="00DF2AD7" w:rsidRPr="00E5622C" w:rsidRDefault="00DF2AD7" w:rsidP="00BA6A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622C">
              <w:rPr>
                <w:rFonts w:ascii="Times New Roman" w:hAnsi="Times New Roman"/>
              </w:rPr>
              <w:t>-смысловое чтение.</w:t>
            </w:r>
          </w:p>
          <w:p w:rsidR="00DF2AD7" w:rsidRPr="00E5622C" w:rsidRDefault="00DF2AD7" w:rsidP="00BA6A4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E5622C">
              <w:rPr>
                <w:rFonts w:ascii="Times New Roman" w:hAnsi="Times New Roman"/>
                <w:b/>
                <w:i/>
              </w:rPr>
              <w:t>Логические универсальные действия</w:t>
            </w:r>
            <w:r w:rsidRPr="00E5622C">
              <w:rPr>
                <w:rFonts w:ascii="Times New Roman" w:hAnsi="Times New Roman"/>
                <w:i/>
              </w:rPr>
              <w:t>:</w:t>
            </w:r>
          </w:p>
          <w:p w:rsidR="00DF2AD7" w:rsidRPr="00E5622C" w:rsidRDefault="00DF2AD7" w:rsidP="00BA6A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622C">
              <w:rPr>
                <w:rFonts w:ascii="Times New Roman" w:hAnsi="Times New Roman"/>
              </w:rPr>
              <w:t>-анализ объектов с целью выделения признаков (существенных, несущественных);</w:t>
            </w:r>
          </w:p>
          <w:p w:rsidR="00DF2AD7" w:rsidRPr="00E5622C" w:rsidRDefault="00DF2AD7" w:rsidP="00BA6A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622C">
              <w:rPr>
                <w:rFonts w:ascii="Times New Roman" w:hAnsi="Times New Roman"/>
              </w:rPr>
              <w:t>-выбор оснований и критериев для сравнения, классификации объектов;</w:t>
            </w:r>
          </w:p>
          <w:p w:rsidR="00DF2AD7" w:rsidRPr="00E5622C" w:rsidRDefault="00DF2AD7" w:rsidP="00BA6A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622C">
              <w:rPr>
                <w:rFonts w:ascii="Times New Roman" w:hAnsi="Times New Roman"/>
              </w:rPr>
              <w:t>-подведение под понятие, выведение следствий;</w:t>
            </w:r>
          </w:p>
          <w:p w:rsidR="00DF2AD7" w:rsidRPr="00E5622C" w:rsidRDefault="00DF2AD7" w:rsidP="00BA6A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622C">
              <w:rPr>
                <w:rFonts w:ascii="Times New Roman" w:hAnsi="Times New Roman"/>
              </w:rPr>
              <w:t>-установление причинно-следственных связей;</w:t>
            </w:r>
          </w:p>
          <w:p w:rsidR="00DF2AD7" w:rsidRPr="00E5622C" w:rsidRDefault="00DF2AD7" w:rsidP="00BA6A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622C">
              <w:rPr>
                <w:rFonts w:ascii="Times New Roman" w:hAnsi="Times New Roman"/>
              </w:rPr>
              <w:t>-построение логической цепи рассуждений;</w:t>
            </w:r>
          </w:p>
          <w:p w:rsidR="00DF2AD7" w:rsidRPr="00E5622C" w:rsidRDefault="00DF2AD7" w:rsidP="00BA6A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622C">
              <w:rPr>
                <w:rFonts w:ascii="Times New Roman" w:hAnsi="Times New Roman"/>
              </w:rPr>
              <w:t>-доказательство;</w:t>
            </w:r>
          </w:p>
          <w:p w:rsidR="00DF2AD7" w:rsidRPr="00E5622C" w:rsidRDefault="00DF2AD7" w:rsidP="00BA6A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622C">
              <w:rPr>
                <w:rFonts w:ascii="Times New Roman" w:hAnsi="Times New Roman"/>
              </w:rPr>
              <w:t>-выдвижение гипотез и их обоснование.</w:t>
            </w:r>
          </w:p>
          <w:p w:rsidR="00DF2AD7" w:rsidRPr="00E5622C" w:rsidRDefault="00DF2AD7" w:rsidP="00BA6A4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E5622C">
              <w:rPr>
                <w:rFonts w:ascii="Times New Roman" w:hAnsi="Times New Roman"/>
                <w:b/>
                <w:i/>
              </w:rPr>
              <w:t>Действия постановки и решения проблем</w:t>
            </w:r>
            <w:r w:rsidRPr="00E5622C">
              <w:rPr>
                <w:rFonts w:ascii="Times New Roman" w:hAnsi="Times New Roman"/>
                <w:i/>
              </w:rPr>
              <w:t>:</w:t>
            </w:r>
          </w:p>
          <w:p w:rsidR="00DF2AD7" w:rsidRPr="00E5622C" w:rsidRDefault="00DF2AD7" w:rsidP="00BA6A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622C">
              <w:rPr>
                <w:rFonts w:ascii="Times New Roman" w:hAnsi="Times New Roman"/>
              </w:rPr>
              <w:t>-формулирование проблемы;</w:t>
            </w:r>
          </w:p>
          <w:p w:rsidR="00DF2AD7" w:rsidRPr="00E5622C" w:rsidRDefault="00DF2AD7" w:rsidP="00BA6A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622C">
              <w:rPr>
                <w:rFonts w:ascii="Times New Roman" w:hAnsi="Times New Roman"/>
              </w:rPr>
              <w:t>-самостоятельное создание способов решения проблем творч</w:t>
            </w:r>
            <w:r w:rsidRPr="00E5622C">
              <w:rPr>
                <w:rFonts w:ascii="Times New Roman" w:hAnsi="Times New Roman"/>
              </w:rPr>
              <w:t>е</w:t>
            </w:r>
            <w:r w:rsidRPr="00E5622C">
              <w:rPr>
                <w:rFonts w:ascii="Times New Roman" w:hAnsi="Times New Roman"/>
              </w:rPr>
              <w:t>ского и поискового характера.</w:t>
            </w:r>
          </w:p>
          <w:p w:rsidR="00DF2AD7" w:rsidRPr="00E5622C" w:rsidRDefault="00DF2AD7" w:rsidP="00BA6A4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5622C">
              <w:rPr>
                <w:rFonts w:ascii="Times New Roman" w:hAnsi="Times New Roman"/>
                <w:b/>
              </w:rPr>
              <w:t xml:space="preserve"> Коммуникативные УУД</w:t>
            </w:r>
          </w:p>
          <w:p w:rsidR="00DF2AD7" w:rsidRPr="00E5622C" w:rsidRDefault="00DF2AD7" w:rsidP="00BA6A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622C">
              <w:rPr>
                <w:rFonts w:ascii="Times New Roman" w:hAnsi="Times New Roman"/>
                <w:b/>
                <w:i/>
              </w:rPr>
              <w:t>Планирование</w:t>
            </w:r>
            <w:r w:rsidRPr="00E5622C">
              <w:rPr>
                <w:rFonts w:ascii="Times New Roman" w:hAnsi="Times New Roman"/>
              </w:rPr>
              <w:t xml:space="preserve"> (определение цели, функций, способов взаим</w:t>
            </w:r>
            <w:r w:rsidRPr="00E5622C">
              <w:rPr>
                <w:rFonts w:ascii="Times New Roman" w:hAnsi="Times New Roman"/>
              </w:rPr>
              <w:t>о</w:t>
            </w:r>
            <w:r w:rsidRPr="00E5622C">
              <w:rPr>
                <w:rFonts w:ascii="Times New Roman" w:hAnsi="Times New Roman"/>
              </w:rPr>
              <w:t xml:space="preserve">действия обучающихся с учителем и сверстниками). </w:t>
            </w:r>
            <w:r w:rsidRPr="00E5622C">
              <w:rPr>
                <w:rFonts w:ascii="Times New Roman" w:hAnsi="Times New Roman"/>
                <w:b/>
                <w:i/>
              </w:rPr>
              <w:t>Постановка вопросов</w:t>
            </w:r>
            <w:r w:rsidRPr="00E5622C">
              <w:rPr>
                <w:rFonts w:ascii="Times New Roman" w:hAnsi="Times New Roman"/>
              </w:rPr>
              <w:t xml:space="preserve"> (инициативное сотрудничество в поиске и сборе и</w:t>
            </w:r>
            <w:r w:rsidRPr="00E5622C">
              <w:rPr>
                <w:rFonts w:ascii="Times New Roman" w:hAnsi="Times New Roman"/>
              </w:rPr>
              <w:t>н</w:t>
            </w:r>
            <w:r w:rsidRPr="00E5622C">
              <w:rPr>
                <w:rFonts w:ascii="Times New Roman" w:hAnsi="Times New Roman"/>
              </w:rPr>
              <w:t xml:space="preserve">формации). </w:t>
            </w:r>
            <w:r w:rsidRPr="00E5622C">
              <w:rPr>
                <w:rFonts w:ascii="Times New Roman" w:hAnsi="Times New Roman"/>
                <w:b/>
                <w:i/>
              </w:rPr>
              <w:t>Умение с достаточной полнотой и точностью выражать свои мысли</w:t>
            </w:r>
            <w:r w:rsidRPr="00E5622C">
              <w:rPr>
                <w:rFonts w:ascii="Times New Roman" w:hAnsi="Times New Roman"/>
                <w:i/>
              </w:rPr>
              <w:t>,</w:t>
            </w:r>
            <w:r w:rsidRPr="00E5622C">
              <w:rPr>
                <w:rFonts w:ascii="Times New Roman" w:hAnsi="Times New Roman"/>
              </w:rPr>
              <w:t xml:space="preserve"> владение монологической и диалогич</w:t>
            </w:r>
            <w:r w:rsidRPr="00E5622C">
              <w:rPr>
                <w:rFonts w:ascii="Times New Roman" w:hAnsi="Times New Roman"/>
              </w:rPr>
              <w:t>е</w:t>
            </w:r>
            <w:r w:rsidRPr="00E5622C">
              <w:rPr>
                <w:rFonts w:ascii="Times New Roman" w:hAnsi="Times New Roman"/>
              </w:rPr>
              <w:t>ской речью в соответствии с нормами родного языка.</w:t>
            </w:r>
          </w:p>
          <w:p w:rsidR="00DF2AD7" w:rsidRPr="00E5622C" w:rsidRDefault="00DF2AD7" w:rsidP="00BA6A4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5622C">
              <w:rPr>
                <w:rFonts w:ascii="Times New Roman" w:hAnsi="Times New Roman"/>
                <w:b/>
              </w:rPr>
              <w:t>Регулятивные УУД</w:t>
            </w:r>
          </w:p>
          <w:p w:rsidR="00DF2AD7" w:rsidRPr="00E5622C" w:rsidRDefault="00DF2AD7" w:rsidP="00BA6A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622C">
              <w:rPr>
                <w:rFonts w:ascii="Times New Roman" w:hAnsi="Times New Roman"/>
                <w:b/>
                <w:i/>
              </w:rPr>
              <w:t>Целеполагание</w:t>
            </w:r>
            <w:r w:rsidRPr="00E5622C">
              <w:rPr>
                <w:rFonts w:ascii="Times New Roman" w:hAnsi="Times New Roman"/>
                <w:i/>
              </w:rPr>
              <w:t xml:space="preserve"> </w:t>
            </w:r>
            <w:r w:rsidRPr="00E5622C">
              <w:rPr>
                <w:rFonts w:ascii="Times New Roman" w:hAnsi="Times New Roman"/>
              </w:rPr>
              <w:t>(постановка учебной задачи на основе соотнес</w:t>
            </w:r>
            <w:r w:rsidRPr="00E5622C">
              <w:rPr>
                <w:rFonts w:ascii="Times New Roman" w:hAnsi="Times New Roman"/>
              </w:rPr>
              <w:t>е</w:t>
            </w:r>
            <w:r w:rsidRPr="00E5622C">
              <w:rPr>
                <w:rFonts w:ascii="Times New Roman" w:hAnsi="Times New Roman"/>
              </w:rPr>
              <w:t xml:space="preserve">ния того, что уже известно и усвоено учащимися, и того, что ещё неизвестно). </w:t>
            </w:r>
            <w:r w:rsidRPr="00E5622C">
              <w:rPr>
                <w:rFonts w:ascii="Times New Roman" w:hAnsi="Times New Roman"/>
                <w:b/>
                <w:i/>
              </w:rPr>
              <w:t>Планирование</w:t>
            </w:r>
            <w:r w:rsidRPr="00E5622C">
              <w:rPr>
                <w:rFonts w:ascii="Times New Roman" w:hAnsi="Times New Roman"/>
                <w:i/>
              </w:rPr>
              <w:t xml:space="preserve"> </w:t>
            </w:r>
            <w:r w:rsidRPr="00E5622C">
              <w:rPr>
                <w:rFonts w:ascii="Times New Roman" w:hAnsi="Times New Roman"/>
              </w:rPr>
              <w:t>(определение последовательности промежуточных целей с учётом конечного результата; составл</w:t>
            </w:r>
            <w:r w:rsidRPr="00E5622C">
              <w:rPr>
                <w:rFonts w:ascii="Times New Roman" w:hAnsi="Times New Roman"/>
              </w:rPr>
              <w:t>е</w:t>
            </w:r>
            <w:r w:rsidRPr="00E5622C">
              <w:rPr>
                <w:rFonts w:ascii="Times New Roman" w:hAnsi="Times New Roman"/>
              </w:rPr>
              <w:t xml:space="preserve">ние плана и последовательности действий). </w:t>
            </w:r>
            <w:r w:rsidRPr="00E5622C">
              <w:rPr>
                <w:rFonts w:ascii="Times New Roman" w:hAnsi="Times New Roman"/>
                <w:b/>
                <w:i/>
              </w:rPr>
              <w:t>Контроль</w:t>
            </w:r>
            <w:r w:rsidRPr="00E5622C">
              <w:rPr>
                <w:rFonts w:ascii="Times New Roman" w:hAnsi="Times New Roman"/>
              </w:rPr>
              <w:t xml:space="preserve"> в форме сличения способа действия и его результата с заданным эталоном с целью обнаружения отклонений и отличий от эталона. </w:t>
            </w:r>
            <w:r w:rsidRPr="00E5622C">
              <w:rPr>
                <w:rFonts w:ascii="Times New Roman" w:hAnsi="Times New Roman"/>
                <w:b/>
                <w:i/>
              </w:rPr>
              <w:t>Оценка</w:t>
            </w:r>
            <w:r w:rsidRPr="00E5622C">
              <w:rPr>
                <w:rFonts w:ascii="Times New Roman" w:hAnsi="Times New Roman"/>
                <w:b/>
              </w:rPr>
              <w:t xml:space="preserve"> </w:t>
            </w:r>
            <w:r w:rsidRPr="00E5622C">
              <w:rPr>
                <w:rFonts w:ascii="Times New Roman" w:hAnsi="Times New Roman"/>
              </w:rPr>
              <w:t>(выделение и осознание учащимися того, что уже усвоено и что ещё подлежит усвоению, осознание качества и уровня усвоения).</w:t>
            </w:r>
          </w:p>
          <w:p w:rsidR="00DF2AD7" w:rsidRPr="00E5622C" w:rsidRDefault="00DF2AD7" w:rsidP="00BA6A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5622C">
              <w:rPr>
                <w:rFonts w:ascii="Times New Roman" w:hAnsi="Times New Roman"/>
                <w:b/>
                <w:i/>
              </w:rPr>
              <w:t>Саморегуляция</w:t>
            </w:r>
            <w:r w:rsidRPr="00E5622C">
              <w:rPr>
                <w:rFonts w:ascii="Times New Roman" w:hAnsi="Times New Roman"/>
              </w:rPr>
              <w:t xml:space="preserve">  как способность к мобилизации сил и энергии, способность к  волевому усилию и к преодолению препятствий.</w:t>
            </w:r>
          </w:p>
        </w:tc>
      </w:tr>
      <w:tr w:rsidR="00DF2AD7" w:rsidRPr="00E5622C" w:rsidTr="00BA6A43">
        <w:trPr>
          <w:gridAfter w:val="2"/>
          <w:wAfter w:w="1986" w:type="dxa"/>
        </w:trPr>
        <w:tc>
          <w:tcPr>
            <w:tcW w:w="817" w:type="dxa"/>
          </w:tcPr>
          <w:p w:rsidR="00DF2AD7" w:rsidRPr="00E5622C" w:rsidRDefault="00DF2AD7" w:rsidP="00BA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22C">
              <w:rPr>
                <w:rFonts w:ascii="Times New Roman" w:hAnsi="Times New Roman"/>
                <w:sz w:val="20"/>
                <w:szCs w:val="20"/>
              </w:rPr>
              <w:t>11-13</w:t>
            </w:r>
          </w:p>
        </w:tc>
        <w:tc>
          <w:tcPr>
            <w:tcW w:w="2126" w:type="dxa"/>
          </w:tcPr>
          <w:p w:rsidR="00DF2AD7" w:rsidRPr="00E5622C" w:rsidRDefault="00DF2AD7" w:rsidP="00BA6A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22C">
              <w:rPr>
                <w:rFonts w:ascii="Times New Roman" w:hAnsi="Times New Roman"/>
                <w:sz w:val="20"/>
                <w:szCs w:val="20"/>
              </w:rPr>
              <w:t>О чем рассказали глиняные таблички.</w:t>
            </w:r>
          </w:p>
        </w:tc>
        <w:tc>
          <w:tcPr>
            <w:tcW w:w="993" w:type="dxa"/>
          </w:tcPr>
          <w:p w:rsidR="00DF2AD7" w:rsidRPr="00E5622C" w:rsidRDefault="00DF2AD7" w:rsidP="00BA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22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61" w:type="dxa"/>
          </w:tcPr>
          <w:p w:rsidR="00DF2AD7" w:rsidRPr="00E5622C" w:rsidRDefault="00DF2AD7" w:rsidP="00BA6A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22C">
              <w:rPr>
                <w:rFonts w:ascii="Times New Roman" w:hAnsi="Times New Roman"/>
                <w:sz w:val="20"/>
                <w:szCs w:val="20"/>
              </w:rPr>
              <w:t xml:space="preserve">Виртуальная экскурсия «Страна двух рек»; </w:t>
            </w:r>
          </w:p>
          <w:p w:rsidR="00DF2AD7" w:rsidRPr="00E5622C" w:rsidRDefault="00DF2AD7" w:rsidP="00BA6A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22C">
              <w:rPr>
                <w:rFonts w:ascii="Times New Roman" w:hAnsi="Times New Roman"/>
                <w:sz w:val="20"/>
                <w:szCs w:val="20"/>
              </w:rPr>
              <w:t>Работа с источником «Кого и за что судили в Древнем Вавилоне»;</w:t>
            </w:r>
          </w:p>
          <w:p w:rsidR="00DF2AD7" w:rsidRPr="00E5622C" w:rsidRDefault="00DF2AD7" w:rsidP="00BA6A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22C">
              <w:rPr>
                <w:rFonts w:ascii="Times New Roman" w:hAnsi="Times New Roman"/>
                <w:sz w:val="20"/>
                <w:szCs w:val="20"/>
              </w:rPr>
              <w:t xml:space="preserve">Решение </w:t>
            </w:r>
            <w:r>
              <w:rPr>
                <w:rFonts w:ascii="Times New Roman" w:hAnsi="Times New Roman"/>
                <w:sz w:val="20"/>
                <w:szCs w:val="20"/>
              </w:rPr>
              <w:t>головоломок</w:t>
            </w:r>
            <w:r w:rsidRPr="00E5622C">
              <w:rPr>
                <w:rFonts w:ascii="Times New Roman" w:hAnsi="Times New Roman"/>
                <w:sz w:val="20"/>
                <w:szCs w:val="20"/>
              </w:rPr>
              <w:t xml:space="preserve"> по теме «Западная Азия в дре</w:t>
            </w:r>
            <w:r w:rsidRPr="00E5622C">
              <w:rPr>
                <w:rFonts w:ascii="Times New Roman" w:hAnsi="Times New Roman"/>
                <w:sz w:val="20"/>
                <w:szCs w:val="20"/>
              </w:rPr>
              <w:t>в</w:t>
            </w:r>
            <w:r w:rsidRPr="00E5622C">
              <w:rPr>
                <w:rFonts w:ascii="Times New Roman" w:hAnsi="Times New Roman"/>
                <w:sz w:val="20"/>
                <w:szCs w:val="20"/>
              </w:rPr>
              <w:t>ности»;</w:t>
            </w:r>
          </w:p>
          <w:p w:rsidR="00DF2AD7" w:rsidRPr="00E5622C" w:rsidRDefault="00DF2AD7" w:rsidP="00BA6A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22C">
              <w:rPr>
                <w:rFonts w:ascii="Times New Roman" w:hAnsi="Times New Roman"/>
                <w:sz w:val="20"/>
                <w:szCs w:val="20"/>
              </w:rPr>
              <w:t>Игра-путешествие «По следам финикийских морепл</w:t>
            </w:r>
            <w:r w:rsidRPr="00E5622C">
              <w:rPr>
                <w:rFonts w:ascii="Times New Roman" w:hAnsi="Times New Roman"/>
                <w:sz w:val="20"/>
                <w:szCs w:val="20"/>
              </w:rPr>
              <w:t>а</w:t>
            </w:r>
            <w:r w:rsidRPr="00E5622C">
              <w:rPr>
                <w:rFonts w:ascii="Times New Roman" w:hAnsi="Times New Roman"/>
                <w:sz w:val="20"/>
                <w:szCs w:val="20"/>
              </w:rPr>
              <w:t>вателей»;</w:t>
            </w:r>
          </w:p>
          <w:p w:rsidR="00DF2AD7" w:rsidRPr="00E5622C" w:rsidRDefault="00DF2AD7" w:rsidP="00BA6A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22C">
              <w:rPr>
                <w:rFonts w:ascii="Times New Roman" w:hAnsi="Times New Roman"/>
                <w:sz w:val="20"/>
                <w:szCs w:val="20"/>
              </w:rPr>
              <w:t>Рисунки «В древнем Вавилоне».</w:t>
            </w:r>
          </w:p>
        </w:tc>
        <w:tc>
          <w:tcPr>
            <w:tcW w:w="6455" w:type="dxa"/>
            <w:vMerge/>
          </w:tcPr>
          <w:p w:rsidR="00DF2AD7" w:rsidRPr="00E5622C" w:rsidRDefault="00DF2AD7" w:rsidP="00BA6A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F2AD7" w:rsidRPr="00E5622C" w:rsidTr="00BA6A43">
        <w:trPr>
          <w:gridAfter w:val="2"/>
          <w:wAfter w:w="1986" w:type="dxa"/>
        </w:trPr>
        <w:tc>
          <w:tcPr>
            <w:tcW w:w="817" w:type="dxa"/>
          </w:tcPr>
          <w:p w:rsidR="00DF2AD7" w:rsidRPr="00E5622C" w:rsidRDefault="00DF2AD7" w:rsidP="00BA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22C">
              <w:rPr>
                <w:rFonts w:ascii="Times New Roman" w:hAnsi="Times New Roman"/>
                <w:sz w:val="20"/>
                <w:szCs w:val="20"/>
              </w:rPr>
              <w:t>14-15</w:t>
            </w:r>
          </w:p>
        </w:tc>
        <w:tc>
          <w:tcPr>
            <w:tcW w:w="2126" w:type="dxa"/>
          </w:tcPr>
          <w:p w:rsidR="00DF2AD7" w:rsidRPr="00E5622C" w:rsidRDefault="00DF2AD7" w:rsidP="00BA6A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22C">
              <w:rPr>
                <w:rFonts w:ascii="Times New Roman" w:hAnsi="Times New Roman"/>
                <w:sz w:val="20"/>
                <w:szCs w:val="20"/>
              </w:rPr>
              <w:t>Страна сказочных богатств.</w:t>
            </w:r>
          </w:p>
        </w:tc>
        <w:tc>
          <w:tcPr>
            <w:tcW w:w="993" w:type="dxa"/>
          </w:tcPr>
          <w:p w:rsidR="00DF2AD7" w:rsidRPr="00E5622C" w:rsidRDefault="00DF2AD7" w:rsidP="00BA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2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:rsidR="00DF2AD7" w:rsidRPr="00E5622C" w:rsidRDefault="00DF2AD7" w:rsidP="00BA6A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22C">
              <w:rPr>
                <w:rFonts w:ascii="Times New Roman" w:hAnsi="Times New Roman"/>
                <w:sz w:val="20"/>
                <w:szCs w:val="20"/>
              </w:rPr>
              <w:t>Решение проблемных задач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головоломок</w:t>
            </w:r>
            <w:r w:rsidRPr="00E5622C">
              <w:rPr>
                <w:rFonts w:ascii="Times New Roman" w:hAnsi="Times New Roman"/>
                <w:sz w:val="20"/>
                <w:szCs w:val="20"/>
              </w:rPr>
              <w:t xml:space="preserve"> «Индия – страна сказочных богатств»</w:t>
            </w:r>
          </w:p>
        </w:tc>
        <w:tc>
          <w:tcPr>
            <w:tcW w:w="6455" w:type="dxa"/>
            <w:vMerge/>
          </w:tcPr>
          <w:p w:rsidR="00DF2AD7" w:rsidRPr="00E5622C" w:rsidRDefault="00DF2AD7" w:rsidP="00BA6A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F2AD7" w:rsidRPr="00E5622C" w:rsidTr="00BA6A43">
        <w:trPr>
          <w:gridAfter w:val="2"/>
          <w:wAfter w:w="1986" w:type="dxa"/>
        </w:trPr>
        <w:tc>
          <w:tcPr>
            <w:tcW w:w="817" w:type="dxa"/>
          </w:tcPr>
          <w:p w:rsidR="00DF2AD7" w:rsidRPr="00E5622C" w:rsidRDefault="00DF2AD7" w:rsidP="00BA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22C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2126" w:type="dxa"/>
          </w:tcPr>
          <w:p w:rsidR="00DF2AD7" w:rsidRPr="00E5622C" w:rsidRDefault="00DF2AD7" w:rsidP="00BA6A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22C">
              <w:rPr>
                <w:rFonts w:ascii="Times New Roman" w:hAnsi="Times New Roman"/>
                <w:sz w:val="20"/>
                <w:szCs w:val="20"/>
              </w:rPr>
              <w:t>Древняя культура Китая.</w:t>
            </w:r>
          </w:p>
        </w:tc>
        <w:tc>
          <w:tcPr>
            <w:tcW w:w="993" w:type="dxa"/>
          </w:tcPr>
          <w:p w:rsidR="00DF2AD7" w:rsidRPr="00E5622C" w:rsidRDefault="00DF2AD7" w:rsidP="00BA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22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61" w:type="dxa"/>
          </w:tcPr>
          <w:p w:rsidR="00DF2AD7" w:rsidRPr="00E5622C" w:rsidRDefault="00DF2AD7" w:rsidP="00BA6A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22C">
              <w:rPr>
                <w:rFonts w:ascii="Times New Roman" w:hAnsi="Times New Roman"/>
                <w:sz w:val="20"/>
                <w:szCs w:val="20"/>
              </w:rPr>
              <w:t>Информационно-творческий проект «Каким достиж</w:t>
            </w:r>
            <w:r w:rsidRPr="00E5622C">
              <w:rPr>
                <w:rFonts w:ascii="Times New Roman" w:hAnsi="Times New Roman"/>
                <w:sz w:val="20"/>
                <w:szCs w:val="20"/>
              </w:rPr>
              <w:t>е</w:t>
            </w:r>
            <w:r w:rsidRPr="00E5622C">
              <w:rPr>
                <w:rFonts w:ascii="Times New Roman" w:hAnsi="Times New Roman"/>
                <w:sz w:val="20"/>
                <w:szCs w:val="20"/>
              </w:rPr>
              <w:t>ниями Китая вправе гордится ныне живущий кита</w:t>
            </w:r>
            <w:r w:rsidRPr="00E5622C">
              <w:rPr>
                <w:rFonts w:ascii="Times New Roman" w:hAnsi="Times New Roman"/>
                <w:sz w:val="20"/>
                <w:szCs w:val="20"/>
              </w:rPr>
              <w:t>й</w:t>
            </w:r>
            <w:r w:rsidRPr="00E5622C">
              <w:rPr>
                <w:rFonts w:ascii="Times New Roman" w:hAnsi="Times New Roman"/>
                <w:sz w:val="20"/>
                <w:szCs w:val="20"/>
              </w:rPr>
              <w:t>ский народ?»</w:t>
            </w:r>
          </w:p>
        </w:tc>
        <w:tc>
          <w:tcPr>
            <w:tcW w:w="6455" w:type="dxa"/>
            <w:vMerge/>
          </w:tcPr>
          <w:p w:rsidR="00DF2AD7" w:rsidRPr="00E5622C" w:rsidRDefault="00DF2AD7" w:rsidP="00BA6A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F2AD7" w:rsidRPr="00E5622C" w:rsidTr="00BA6A43">
        <w:tc>
          <w:tcPr>
            <w:tcW w:w="15352" w:type="dxa"/>
            <w:gridSpan w:val="5"/>
          </w:tcPr>
          <w:p w:rsidR="00DF2AD7" w:rsidRPr="00E5622C" w:rsidRDefault="00DF2AD7" w:rsidP="00BA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622C">
              <w:rPr>
                <w:rFonts w:ascii="Times New Roman" w:hAnsi="Times New Roman"/>
                <w:b/>
                <w:i/>
                <w:sz w:val="20"/>
                <w:szCs w:val="20"/>
              </w:rPr>
              <w:t>Древняя Греция (9 часов)</w:t>
            </w:r>
          </w:p>
        </w:tc>
        <w:tc>
          <w:tcPr>
            <w:tcW w:w="993" w:type="dxa"/>
          </w:tcPr>
          <w:p w:rsidR="00DF2AD7" w:rsidRPr="00E5622C" w:rsidRDefault="00DF2AD7" w:rsidP="009B201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DF2AD7" w:rsidRPr="00E5622C" w:rsidRDefault="00DF2AD7" w:rsidP="00BA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2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F2AD7" w:rsidRPr="00E5622C" w:rsidTr="00BA6A43">
        <w:trPr>
          <w:gridAfter w:val="2"/>
          <w:wAfter w:w="1986" w:type="dxa"/>
        </w:trPr>
        <w:tc>
          <w:tcPr>
            <w:tcW w:w="817" w:type="dxa"/>
          </w:tcPr>
          <w:p w:rsidR="00DF2AD7" w:rsidRPr="00E5622C" w:rsidRDefault="00DF2AD7" w:rsidP="00BA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22C">
              <w:rPr>
                <w:rFonts w:ascii="Times New Roman" w:hAnsi="Times New Roman"/>
                <w:sz w:val="20"/>
                <w:szCs w:val="20"/>
              </w:rPr>
              <w:t>17-20</w:t>
            </w:r>
          </w:p>
        </w:tc>
        <w:tc>
          <w:tcPr>
            <w:tcW w:w="2126" w:type="dxa"/>
          </w:tcPr>
          <w:p w:rsidR="00DF2AD7" w:rsidRPr="00E5622C" w:rsidRDefault="00DF2AD7" w:rsidP="00BA6A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22C">
              <w:rPr>
                <w:rFonts w:ascii="Times New Roman" w:hAnsi="Times New Roman"/>
                <w:sz w:val="20"/>
                <w:szCs w:val="20"/>
              </w:rPr>
              <w:t>О чем рассказали п</w:t>
            </w:r>
            <w:r w:rsidRPr="00E5622C">
              <w:rPr>
                <w:rFonts w:ascii="Times New Roman" w:hAnsi="Times New Roman"/>
                <w:sz w:val="20"/>
                <w:szCs w:val="20"/>
              </w:rPr>
              <w:t>о</w:t>
            </w:r>
            <w:r w:rsidRPr="00E5622C">
              <w:rPr>
                <w:rFonts w:ascii="Times New Roman" w:hAnsi="Times New Roman"/>
                <w:sz w:val="20"/>
                <w:szCs w:val="20"/>
              </w:rPr>
              <w:t>эмы Гомера «Илиада» и «Одиссея»</w:t>
            </w:r>
          </w:p>
        </w:tc>
        <w:tc>
          <w:tcPr>
            <w:tcW w:w="993" w:type="dxa"/>
          </w:tcPr>
          <w:p w:rsidR="00DF2AD7" w:rsidRPr="00E5622C" w:rsidRDefault="00DF2AD7" w:rsidP="00BA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22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61" w:type="dxa"/>
          </w:tcPr>
          <w:p w:rsidR="00DF2AD7" w:rsidRPr="00E5622C" w:rsidRDefault="00DF2AD7" w:rsidP="00BA6A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22C">
              <w:rPr>
                <w:rFonts w:ascii="Times New Roman" w:hAnsi="Times New Roman"/>
                <w:sz w:val="20"/>
                <w:szCs w:val="20"/>
              </w:rPr>
              <w:t>Изучение и анализ исторических источников «Или</w:t>
            </w:r>
            <w:r w:rsidRPr="00E5622C">
              <w:rPr>
                <w:rFonts w:ascii="Times New Roman" w:hAnsi="Times New Roman"/>
                <w:sz w:val="20"/>
                <w:szCs w:val="20"/>
              </w:rPr>
              <w:t>а</w:t>
            </w:r>
            <w:r w:rsidRPr="00E5622C">
              <w:rPr>
                <w:rFonts w:ascii="Times New Roman" w:hAnsi="Times New Roman"/>
                <w:sz w:val="20"/>
                <w:szCs w:val="20"/>
              </w:rPr>
              <w:t>ды», «Одиссеи»;</w:t>
            </w:r>
          </w:p>
          <w:p w:rsidR="00DF2AD7" w:rsidRPr="00E5622C" w:rsidRDefault="00DF2AD7" w:rsidP="00BA6A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22C">
              <w:rPr>
                <w:rFonts w:ascii="Times New Roman" w:hAnsi="Times New Roman"/>
                <w:sz w:val="20"/>
                <w:szCs w:val="20"/>
              </w:rPr>
              <w:t>Подготовка реквизитов для инсценировки поэм «Илиада и Одиссея»</w:t>
            </w:r>
          </w:p>
          <w:p w:rsidR="00DF2AD7" w:rsidRPr="00E5622C" w:rsidRDefault="00DF2AD7" w:rsidP="00BA6A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22C">
              <w:rPr>
                <w:rFonts w:ascii="Times New Roman" w:hAnsi="Times New Roman"/>
                <w:sz w:val="20"/>
                <w:szCs w:val="20"/>
              </w:rPr>
              <w:t>Инсценировка отрывков из поэм Гомера.</w:t>
            </w:r>
          </w:p>
        </w:tc>
        <w:tc>
          <w:tcPr>
            <w:tcW w:w="6455" w:type="dxa"/>
            <w:vMerge w:val="restart"/>
          </w:tcPr>
          <w:p w:rsidR="00DF2AD7" w:rsidRPr="00E5622C" w:rsidRDefault="00DF2AD7" w:rsidP="00BA6A4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5622C">
              <w:rPr>
                <w:rFonts w:ascii="Times New Roman" w:hAnsi="Times New Roman"/>
                <w:b/>
              </w:rPr>
              <w:t>Личностные УУД</w:t>
            </w:r>
          </w:p>
          <w:p w:rsidR="00DF2AD7" w:rsidRPr="00E5622C" w:rsidRDefault="00DF2AD7" w:rsidP="00BA6A4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5622C">
              <w:rPr>
                <w:rFonts w:ascii="Times New Roman" w:hAnsi="Times New Roman"/>
                <w:b/>
                <w:i/>
              </w:rPr>
              <w:t>Самоопределение</w:t>
            </w:r>
            <w:r w:rsidRPr="00E5622C">
              <w:rPr>
                <w:rFonts w:ascii="Times New Roman" w:hAnsi="Times New Roman"/>
              </w:rPr>
              <w:t xml:space="preserve"> (мотивация учения).</w:t>
            </w:r>
            <w:r w:rsidRPr="00E5622C">
              <w:rPr>
                <w:rFonts w:ascii="Times New Roman" w:hAnsi="Times New Roman"/>
                <w:b/>
              </w:rPr>
              <w:t xml:space="preserve"> </w:t>
            </w:r>
          </w:p>
          <w:p w:rsidR="00DF2AD7" w:rsidRPr="00E5622C" w:rsidRDefault="00DF2AD7" w:rsidP="00BA6A4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5622C">
              <w:rPr>
                <w:rFonts w:ascii="Times New Roman" w:hAnsi="Times New Roman"/>
                <w:b/>
              </w:rPr>
              <w:t>Познавательные УУД</w:t>
            </w:r>
          </w:p>
          <w:p w:rsidR="00DF2AD7" w:rsidRPr="00E5622C" w:rsidRDefault="00DF2AD7" w:rsidP="00BA6A4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E5622C">
              <w:rPr>
                <w:rFonts w:ascii="Times New Roman" w:hAnsi="Times New Roman"/>
                <w:b/>
                <w:i/>
              </w:rPr>
              <w:t>Общеучебные универсальные действия</w:t>
            </w:r>
            <w:r w:rsidRPr="00E5622C">
              <w:rPr>
                <w:rFonts w:ascii="Times New Roman" w:hAnsi="Times New Roman"/>
                <w:i/>
              </w:rPr>
              <w:t>:</w:t>
            </w:r>
          </w:p>
          <w:p w:rsidR="00DF2AD7" w:rsidRPr="00E5622C" w:rsidRDefault="00DF2AD7" w:rsidP="00BA6A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622C">
              <w:rPr>
                <w:rFonts w:ascii="Times New Roman" w:hAnsi="Times New Roman"/>
              </w:rPr>
              <w:t>-самостоятельное выделение познавательной цели;</w:t>
            </w:r>
          </w:p>
          <w:p w:rsidR="00DF2AD7" w:rsidRPr="00E5622C" w:rsidRDefault="00DF2AD7" w:rsidP="00BA6A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622C">
              <w:rPr>
                <w:rFonts w:ascii="Times New Roman" w:hAnsi="Times New Roman"/>
              </w:rPr>
              <w:t>-поиск и выделение информации;</w:t>
            </w:r>
          </w:p>
          <w:p w:rsidR="00DF2AD7" w:rsidRPr="00E5622C" w:rsidRDefault="00DF2AD7" w:rsidP="00BA6A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622C">
              <w:rPr>
                <w:rFonts w:ascii="Times New Roman" w:hAnsi="Times New Roman"/>
              </w:rPr>
              <w:t>-знаково-символические действия (моделирование);</w:t>
            </w:r>
          </w:p>
          <w:p w:rsidR="00DF2AD7" w:rsidRPr="00E5622C" w:rsidRDefault="00DF2AD7" w:rsidP="00BA6A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622C">
              <w:rPr>
                <w:rFonts w:ascii="Times New Roman" w:hAnsi="Times New Roman"/>
              </w:rPr>
              <w:t>-смысловое чтение.</w:t>
            </w:r>
          </w:p>
          <w:p w:rsidR="00DF2AD7" w:rsidRPr="00E5622C" w:rsidRDefault="00DF2AD7" w:rsidP="00BA6A4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E5622C">
              <w:rPr>
                <w:rFonts w:ascii="Times New Roman" w:hAnsi="Times New Roman"/>
                <w:b/>
                <w:i/>
              </w:rPr>
              <w:t>Логические универсальные действия</w:t>
            </w:r>
            <w:r w:rsidRPr="00E5622C">
              <w:rPr>
                <w:rFonts w:ascii="Times New Roman" w:hAnsi="Times New Roman"/>
                <w:i/>
              </w:rPr>
              <w:t>:</w:t>
            </w:r>
          </w:p>
          <w:p w:rsidR="00DF2AD7" w:rsidRPr="00E5622C" w:rsidRDefault="00DF2AD7" w:rsidP="00BA6A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622C">
              <w:rPr>
                <w:rFonts w:ascii="Times New Roman" w:hAnsi="Times New Roman"/>
              </w:rPr>
              <w:t>-анализ объектов с целью выделения признаков (существенных, несущественных);</w:t>
            </w:r>
          </w:p>
          <w:p w:rsidR="00DF2AD7" w:rsidRPr="00E5622C" w:rsidRDefault="00DF2AD7" w:rsidP="00BA6A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622C">
              <w:rPr>
                <w:rFonts w:ascii="Times New Roman" w:hAnsi="Times New Roman"/>
              </w:rPr>
              <w:t>-выбор оснований и критериев для сравнения, классификации объектов;</w:t>
            </w:r>
          </w:p>
          <w:p w:rsidR="00DF2AD7" w:rsidRPr="00E5622C" w:rsidRDefault="00DF2AD7" w:rsidP="00BA6A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622C">
              <w:rPr>
                <w:rFonts w:ascii="Times New Roman" w:hAnsi="Times New Roman"/>
              </w:rPr>
              <w:t>-подведение под понятие, выведение следствий;</w:t>
            </w:r>
          </w:p>
          <w:p w:rsidR="00DF2AD7" w:rsidRPr="00E5622C" w:rsidRDefault="00DF2AD7" w:rsidP="00BA6A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622C">
              <w:rPr>
                <w:rFonts w:ascii="Times New Roman" w:hAnsi="Times New Roman"/>
              </w:rPr>
              <w:t>-установление причинно-следственных связей;</w:t>
            </w:r>
          </w:p>
          <w:p w:rsidR="00DF2AD7" w:rsidRPr="00E5622C" w:rsidRDefault="00DF2AD7" w:rsidP="00BA6A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622C">
              <w:rPr>
                <w:rFonts w:ascii="Times New Roman" w:hAnsi="Times New Roman"/>
              </w:rPr>
              <w:t>-построение логической цепи рассуждений;</w:t>
            </w:r>
          </w:p>
          <w:p w:rsidR="00DF2AD7" w:rsidRPr="00E5622C" w:rsidRDefault="00DF2AD7" w:rsidP="00BA6A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622C">
              <w:rPr>
                <w:rFonts w:ascii="Times New Roman" w:hAnsi="Times New Roman"/>
              </w:rPr>
              <w:t>-доказательство;</w:t>
            </w:r>
          </w:p>
          <w:p w:rsidR="00DF2AD7" w:rsidRPr="00E5622C" w:rsidRDefault="00DF2AD7" w:rsidP="00BA6A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622C">
              <w:rPr>
                <w:rFonts w:ascii="Times New Roman" w:hAnsi="Times New Roman"/>
              </w:rPr>
              <w:t>-выдвижение гипотез и их обоснование.</w:t>
            </w:r>
          </w:p>
          <w:p w:rsidR="00DF2AD7" w:rsidRPr="00E5622C" w:rsidRDefault="00DF2AD7" w:rsidP="00BA6A4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E5622C">
              <w:rPr>
                <w:rFonts w:ascii="Times New Roman" w:hAnsi="Times New Roman"/>
                <w:b/>
                <w:i/>
              </w:rPr>
              <w:t>Действия постановки и решения проблем</w:t>
            </w:r>
            <w:r w:rsidRPr="00E5622C">
              <w:rPr>
                <w:rFonts w:ascii="Times New Roman" w:hAnsi="Times New Roman"/>
                <w:i/>
              </w:rPr>
              <w:t>:</w:t>
            </w:r>
          </w:p>
          <w:p w:rsidR="00DF2AD7" w:rsidRPr="00E5622C" w:rsidRDefault="00DF2AD7" w:rsidP="00BA6A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622C">
              <w:rPr>
                <w:rFonts w:ascii="Times New Roman" w:hAnsi="Times New Roman"/>
              </w:rPr>
              <w:t>-формулирование проблемы;</w:t>
            </w:r>
          </w:p>
          <w:p w:rsidR="00DF2AD7" w:rsidRPr="00E5622C" w:rsidRDefault="00DF2AD7" w:rsidP="00BA6A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622C">
              <w:rPr>
                <w:rFonts w:ascii="Times New Roman" w:hAnsi="Times New Roman"/>
              </w:rPr>
              <w:t>-самостоятельное создание способов решения проблем творч</w:t>
            </w:r>
            <w:r w:rsidRPr="00E5622C">
              <w:rPr>
                <w:rFonts w:ascii="Times New Roman" w:hAnsi="Times New Roman"/>
              </w:rPr>
              <w:t>е</w:t>
            </w:r>
            <w:r w:rsidRPr="00E5622C">
              <w:rPr>
                <w:rFonts w:ascii="Times New Roman" w:hAnsi="Times New Roman"/>
              </w:rPr>
              <w:t>ского и поискового характера.</w:t>
            </w:r>
          </w:p>
          <w:p w:rsidR="00DF2AD7" w:rsidRPr="00E5622C" w:rsidRDefault="00DF2AD7" w:rsidP="00BA6A4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5622C">
              <w:rPr>
                <w:rFonts w:ascii="Times New Roman" w:hAnsi="Times New Roman"/>
                <w:b/>
              </w:rPr>
              <w:t xml:space="preserve"> Коммуникативные УУД</w:t>
            </w:r>
          </w:p>
          <w:p w:rsidR="00DF2AD7" w:rsidRPr="00E5622C" w:rsidRDefault="00DF2AD7" w:rsidP="00BA6A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622C">
              <w:rPr>
                <w:rFonts w:ascii="Times New Roman" w:hAnsi="Times New Roman"/>
                <w:b/>
                <w:i/>
              </w:rPr>
              <w:t>Планирование</w:t>
            </w:r>
            <w:r w:rsidRPr="00E5622C">
              <w:rPr>
                <w:rFonts w:ascii="Times New Roman" w:hAnsi="Times New Roman"/>
                <w:i/>
              </w:rPr>
              <w:t xml:space="preserve"> </w:t>
            </w:r>
            <w:r w:rsidRPr="00E5622C">
              <w:rPr>
                <w:rFonts w:ascii="Times New Roman" w:hAnsi="Times New Roman"/>
              </w:rPr>
              <w:t>(определение цели, функций, способов взаим</w:t>
            </w:r>
            <w:r w:rsidRPr="00E5622C">
              <w:rPr>
                <w:rFonts w:ascii="Times New Roman" w:hAnsi="Times New Roman"/>
              </w:rPr>
              <w:t>о</w:t>
            </w:r>
            <w:r w:rsidRPr="00E5622C">
              <w:rPr>
                <w:rFonts w:ascii="Times New Roman" w:hAnsi="Times New Roman"/>
              </w:rPr>
              <w:t xml:space="preserve">действия обучающихся с учителем и сверстниками). </w:t>
            </w:r>
            <w:r w:rsidRPr="00E5622C">
              <w:rPr>
                <w:rFonts w:ascii="Times New Roman" w:hAnsi="Times New Roman"/>
                <w:b/>
                <w:i/>
              </w:rPr>
              <w:t>Постановка вопросов</w:t>
            </w:r>
            <w:r w:rsidRPr="00E5622C">
              <w:rPr>
                <w:rFonts w:ascii="Times New Roman" w:hAnsi="Times New Roman"/>
              </w:rPr>
              <w:t xml:space="preserve"> (инициативное сотрудничество в поиске и сборе и</w:t>
            </w:r>
            <w:r w:rsidRPr="00E5622C">
              <w:rPr>
                <w:rFonts w:ascii="Times New Roman" w:hAnsi="Times New Roman"/>
              </w:rPr>
              <w:t>н</w:t>
            </w:r>
            <w:r w:rsidRPr="00E5622C">
              <w:rPr>
                <w:rFonts w:ascii="Times New Roman" w:hAnsi="Times New Roman"/>
              </w:rPr>
              <w:t xml:space="preserve">формации). </w:t>
            </w:r>
            <w:r w:rsidRPr="00E5622C">
              <w:rPr>
                <w:rFonts w:ascii="Times New Roman" w:hAnsi="Times New Roman"/>
                <w:b/>
                <w:i/>
              </w:rPr>
              <w:t>Умение с достаточной полнотой и точностью выражать свои мысли</w:t>
            </w:r>
            <w:r w:rsidRPr="00E5622C">
              <w:rPr>
                <w:rFonts w:ascii="Times New Roman" w:hAnsi="Times New Roman"/>
                <w:i/>
              </w:rPr>
              <w:t>,</w:t>
            </w:r>
            <w:r w:rsidRPr="00E5622C">
              <w:rPr>
                <w:rFonts w:ascii="Times New Roman" w:hAnsi="Times New Roman"/>
              </w:rPr>
              <w:t xml:space="preserve"> владение монологической и диалогич</w:t>
            </w:r>
            <w:r w:rsidRPr="00E5622C">
              <w:rPr>
                <w:rFonts w:ascii="Times New Roman" w:hAnsi="Times New Roman"/>
              </w:rPr>
              <w:t>е</w:t>
            </w:r>
            <w:r w:rsidRPr="00E5622C">
              <w:rPr>
                <w:rFonts w:ascii="Times New Roman" w:hAnsi="Times New Roman"/>
              </w:rPr>
              <w:t>ской речью в соответствии с нормами родного языка.</w:t>
            </w:r>
          </w:p>
          <w:p w:rsidR="00DF2AD7" w:rsidRPr="00E5622C" w:rsidRDefault="00DF2AD7" w:rsidP="00BA6A4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5622C">
              <w:rPr>
                <w:rFonts w:ascii="Times New Roman" w:hAnsi="Times New Roman"/>
                <w:b/>
              </w:rPr>
              <w:t>Регулятивные УУД</w:t>
            </w:r>
          </w:p>
          <w:p w:rsidR="00DF2AD7" w:rsidRPr="00E5622C" w:rsidRDefault="00DF2AD7" w:rsidP="00BA6A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622C">
              <w:rPr>
                <w:rFonts w:ascii="Times New Roman" w:hAnsi="Times New Roman"/>
                <w:b/>
                <w:i/>
              </w:rPr>
              <w:t>Целеполагание</w:t>
            </w:r>
            <w:r w:rsidRPr="00E5622C">
              <w:rPr>
                <w:rFonts w:ascii="Times New Roman" w:hAnsi="Times New Roman"/>
              </w:rPr>
              <w:t xml:space="preserve"> (постановка учебной задачи на основе соотнес</w:t>
            </w:r>
            <w:r w:rsidRPr="00E5622C">
              <w:rPr>
                <w:rFonts w:ascii="Times New Roman" w:hAnsi="Times New Roman"/>
              </w:rPr>
              <w:t>е</w:t>
            </w:r>
            <w:r w:rsidRPr="00E5622C">
              <w:rPr>
                <w:rFonts w:ascii="Times New Roman" w:hAnsi="Times New Roman"/>
              </w:rPr>
              <w:t xml:space="preserve">ния того, что уже известно и усвоено учащимися, и того, что ещё неизвестно). </w:t>
            </w:r>
            <w:r w:rsidRPr="00E5622C">
              <w:rPr>
                <w:rFonts w:ascii="Times New Roman" w:hAnsi="Times New Roman"/>
                <w:b/>
                <w:i/>
              </w:rPr>
              <w:t>Планирование</w:t>
            </w:r>
            <w:r w:rsidRPr="00E5622C">
              <w:rPr>
                <w:rFonts w:ascii="Times New Roman" w:hAnsi="Times New Roman"/>
              </w:rPr>
              <w:t xml:space="preserve"> (определение последовательности промежуточных целей с учётом конечного результата; составл</w:t>
            </w:r>
            <w:r w:rsidRPr="00E5622C">
              <w:rPr>
                <w:rFonts w:ascii="Times New Roman" w:hAnsi="Times New Roman"/>
              </w:rPr>
              <w:t>е</w:t>
            </w:r>
            <w:r w:rsidRPr="00E5622C">
              <w:rPr>
                <w:rFonts w:ascii="Times New Roman" w:hAnsi="Times New Roman"/>
              </w:rPr>
              <w:t xml:space="preserve">ние плана и последовательности действий). </w:t>
            </w:r>
            <w:r w:rsidRPr="00E5622C">
              <w:rPr>
                <w:rFonts w:ascii="Times New Roman" w:hAnsi="Times New Roman"/>
                <w:b/>
                <w:i/>
              </w:rPr>
              <w:t>Контроль</w:t>
            </w:r>
            <w:r w:rsidRPr="00E5622C">
              <w:rPr>
                <w:rFonts w:ascii="Times New Roman" w:hAnsi="Times New Roman"/>
              </w:rPr>
              <w:t xml:space="preserve"> в форме сличения способа действия и его результата с заданным эталоном с целью обнаружения отклонений и отличий от эталона. </w:t>
            </w:r>
            <w:r w:rsidRPr="00E5622C">
              <w:rPr>
                <w:rFonts w:ascii="Times New Roman" w:hAnsi="Times New Roman"/>
                <w:b/>
                <w:i/>
              </w:rPr>
              <w:t xml:space="preserve">Оценка </w:t>
            </w:r>
            <w:r w:rsidRPr="00E5622C">
              <w:rPr>
                <w:rFonts w:ascii="Times New Roman" w:hAnsi="Times New Roman"/>
              </w:rPr>
              <w:t>(выделение и осознание учащимися того, что уже усвоено и что ещё подлежит усвоению, осознание качества и уровня усвоения).</w:t>
            </w:r>
          </w:p>
          <w:p w:rsidR="00DF2AD7" w:rsidRPr="00E5622C" w:rsidRDefault="00DF2AD7" w:rsidP="00BA6A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5622C">
              <w:rPr>
                <w:rFonts w:ascii="Times New Roman" w:hAnsi="Times New Roman"/>
                <w:b/>
                <w:i/>
              </w:rPr>
              <w:t>Саморегуляция</w:t>
            </w:r>
            <w:r w:rsidRPr="00E5622C">
              <w:rPr>
                <w:rFonts w:ascii="Times New Roman" w:hAnsi="Times New Roman"/>
              </w:rPr>
              <w:t xml:space="preserve">  как способность к мобилизации сил и энергии, способность к  волевому усилию и к преодолению препятствий.</w:t>
            </w:r>
          </w:p>
        </w:tc>
      </w:tr>
      <w:tr w:rsidR="00DF2AD7" w:rsidRPr="00E5622C" w:rsidTr="00BA6A43">
        <w:trPr>
          <w:gridAfter w:val="2"/>
          <w:wAfter w:w="1986" w:type="dxa"/>
        </w:trPr>
        <w:tc>
          <w:tcPr>
            <w:tcW w:w="817" w:type="dxa"/>
          </w:tcPr>
          <w:p w:rsidR="00DF2AD7" w:rsidRPr="00E5622C" w:rsidRDefault="00DF2AD7" w:rsidP="00BA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22C">
              <w:rPr>
                <w:rFonts w:ascii="Times New Roman" w:hAnsi="Times New Roman"/>
                <w:sz w:val="20"/>
                <w:szCs w:val="20"/>
              </w:rPr>
              <w:t>21-22</w:t>
            </w:r>
          </w:p>
        </w:tc>
        <w:tc>
          <w:tcPr>
            <w:tcW w:w="2126" w:type="dxa"/>
          </w:tcPr>
          <w:p w:rsidR="00DF2AD7" w:rsidRPr="00E5622C" w:rsidRDefault="00DF2AD7" w:rsidP="00BA6A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22C">
              <w:rPr>
                <w:rFonts w:ascii="Times New Roman" w:hAnsi="Times New Roman"/>
                <w:sz w:val="20"/>
                <w:szCs w:val="20"/>
              </w:rPr>
              <w:t>«Афины и Спарта»</w:t>
            </w:r>
          </w:p>
        </w:tc>
        <w:tc>
          <w:tcPr>
            <w:tcW w:w="993" w:type="dxa"/>
          </w:tcPr>
          <w:p w:rsidR="00DF2AD7" w:rsidRPr="00E5622C" w:rsidRDefault="00DF2AD7" w:rsidP="00BA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22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61" w:type="dxa"/>
          </w:tcPr>
          <w:p w:rsidR="00DF2AD7" w:rsidRPr="00E5622C" w:rsidRDefault="00DF2AD7" w:rsidP="00BA6A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22C">
              <w:rPr>
                <w:rFonts w:ascii="Times New Roman" w:hAnsi="Times New Roman"/>
                <w:sz w:val="20"/>
                <w:szCs w:val="20"/>
              </w:rPr>
              <w:t xml:space="preserve">Виртуальная экскурсия в греческие города-государства Афины, Спарту; </w:t>
            </w:r>
          </w:p>
          <w:p w:rsidR="00DF2AD7" w:rsidRPr="00E5622C" w:rsidRDefault="00DF2AD7" w:rsidP="00BA6A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22C">
              <w:rPr>
                <w:rFonts w:ascii="Times New Roman" w:hAnsi="Times New Roman"/>
                <w:sz w:val="20"/>
                <w:szCs w:val="20"/>
              </w:rPr>
              <w:t>Подготовить рассказ о воспитании и обучении от пе</w:t>
            </w:r>
            <w:r w:rsidRPr="00E5622C">
              <w:rPr>
                <w:rFonts w:ascii="Times New Roman" w:hAnsi="Times New Roman"/>
                <w:sz w:val="20"/>
                <w:szCs w:val="20"/>
              </w:rPr>
              <w:t>р</w:t>
            </w:r>
            <w:r w:rsidRPr="00E5622C">
              <w:rPr>
                <w:rFonts w:ascii="Times New Roman" w:hAnsi="Times New Roman"/>
                <w:sz w:val="20"/>
                <w:szCs w:val="20"/>
              </w:rPr>
              <w:t>вого лица в Древних Афинах, в Древней Спарте;</w:t>
            </w:r>
          </w:p>
          <w:p w:rsidR="00DF2AD7" w:rsidRPr="00E5622C" w:rsidRDefault="00DF2AD7" w:rsidP="00BA6A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22C">
              <w:rPr>
                <w:rFonts w:ascii="Times New Roman" w:hAnsi="Times New Roman"/>
                <w:sz w:val="20"/>
                <w:szCs w:val="20"/>
              </w:rPr>
              <w:t xml:space="preserve">Решение </w:t>
            </w:r>
            <w:r>
              <w:rPr>
                <w:rFonts w:ascii="Times New Roman" w:hAnsi="Times New Roman"/>
                <w:sz w:val="20"/>
                <w:szCs w:val="20"/>
              </w:rPr>
              <w:t>головоломок по теме «Древняя Греция»</w:t>
            </w:r>
          </w:p>
        </w:tc>
        <w:tc>
          <w:tcPr>
            <w:tcW w:w="6455" w:type="dxa"/>
            <w:vMerge/>
          </w:tcPr>
          <w:p w:rsidR="00DF2AD7" w:rsidRPr="00E5622C" w:rsidRDefault="00DF2AD7" w:rsidP="00BA6A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F2AD7" w:rsidRPr="00E5622C" w:rsidTr="00BA6A43">
        <w:trPr>
          <w:gridAfter w:val="2"/>
          <w:wAfter w:w="1986" w:type="dxa"/>
        </w:trPr>
        <w:tc>
          <w:tcPr>
            <w:tcW w:w="817" w:type="dxa"/>
          </w:tcPr>
          <w:p w:rsidR="00DF2AD7" w:rsidRPr="00E5622C" w:rsidRDefault="00DF2AD7" w:rsidP="00BA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22C">
              <w:rPr>
                <w:rFonts w:ascii="Times New Roman" w:hAnsi="Times New Roman"/>
                <w:sz w:val="20"/>
                <w:szCs w:val="20"/>
              </w:rPr>
              <w:t>23-24</w:t>
            </w:r>
          </w:p>
        </w:tc>
        <w:tc>
          <w:tcPr>
            <w:tcW w:w="2126" w:type="dxa"/>
          </w:tcPr>
          <w:p w:rsidR="00DF2AD7" w:rsidRPr="00E5622C" w:rsidRDefault="00DF2AD7" w:rsidP="00BA6A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22C">
              <w:rPr>
                <w:rFonts w:ascii="Times New Roman" w:hAnsi="Times New Roman"/>
                <w:sz w:val="20"/>
                <w:szCs w:val="20"/>
              </w:rPr>
              <w:t>«Что оставила Дре</w:t>
            </w:r>
            <w:r w:rsidRPr="00E5622C">
              <w:rPr>
                <w:rFonts w:ascii="Times New Roman" w:hAnsi="Times New Roman"/>
                <w:sz w:val="20"/>
                <w:szCs w:val="20"/>
              </w:rPr>
              <w:t>в</w:t>
            </w:r>
            <w:r w:rsidRPr="00E5622C">
              <w:rPr>
                <w:rFonts w:ascii="Times New Roman" w:hAnsi="Times New Roman"/>
                <w:sz w:val="20"/>
                <w:szCs w:val="20"/>
              </w:rPr>
              <w:t>няя Греция в насле</w:t>
            </w:r>
            <w:r w:rsidRPr="00E5622C">
              <w:rPr>
                <w:rFonts w:ascii="Times New Roman" w:hAnsi="Times New Roman"/>
                <w:sz w:val="20"/>
                <w:szCs w:val="20"/>
              </w:rPr>
              <w:t>д</w:t>
            </w:r>
            <w:r w:rsidRPr="00E5622C">
              <w:rPr>
                <w:rFonts w:ascii="Times New Roman" w:hAnsi="Times New Roman"/>
                <w:sz w:val="20"/>
                <w:szCs w:val="20"/>
              </w:rPr>
              <w:t>ство человечеству»</w:t>
            </w:r>
          </w:p>
        </w:tc>
        <w:tc>
          <w:tcPr>
            <w:tcW w:w="993" w:type="dxa"/>
          </w:tcPr>
          <w:p w:rsidR="00DF2AD7" w:rsidRPr="00E5622C" w:rsidRDefault="00DF2AD7" w:rsidP="00BA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22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61" w:type="dxa"/>
          </w:tcPr>
          <w:p w:rsidR="00DF2AD7" w:rsidRPr="00E5622C" w:rsidRDefault="00DF2AD7" w:rsidP="00BA6A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22C">
              <w:rPr>
                <w:rFonts w:ascii="Times New Roman" w:hAnsi="Times New Roman"/>
                <w:sz w:val="20"/>
                <w:szCs w:val="20"/>
              </w:rPr>
              <w:t>Подготовка и защита информационно-творческих пр</w:t>
            </w:r>
            <w:r w:rsidRPr="00E5622C">
              <w:rPr>
                <w:rFonts w:ascii="Times New Roman" w:hAnsi="Times New Roman"/>
                <w:sz w:val="20"/>
                <w:szCs w:val="20"/>
              </w:rPr>
              <w:t>о</w:t>
            </w:r>
            <w:r w:rsidRPr="00E5622C">
              <w:rPr>
                <w:rFonts w:ascii="Times New Roman" w:hAnsi="Times New Roman"/>
                <w:sz w:val="20"/>
                <w:szCs w:val="20"/>
              </w:rPr>
              <w:t>ектов «Устройство древних государств», «Зрелища, возникшие в Древней Греции», «Знаменитые постро</w:t>
            </w:r>
            <w:r w:rsidRPr="00E5622C">
              <w:rPr>
                <w:rFonts w:ascii="Times New Roman" w:hAnsi="Times New Roman"/>
                <w:sz w:val="20"/>
                <w:szCs w:val="20"/>
              </w:rPr>
              <w:t>й</w:t>
            </w:r>
            <w:r w:rsidRPr="00E5622C">
              <w:rPr>
                <w:rFonts w:ascii="Times New Roman" w:hAnsi="Times New Roman"/>
                <w:sz w:val="20"/>
                <w:szCs w:val="20"/>
              </w:rPr>
              <w:t>ки Древней Греции»</w:t>
            </w:r>
          </w:p>
        </w:tc>
        <w:tc>
          <w:tcPr>
            <w:tcW w:w="6455" w:type="dxa"/>
            <w:vMerge/>
          </w:tcPr>
          <w:p w:rsidR="00DF2AD7" w:rsidRPr="00E5622C" w:rsidRDefault="00DF2AD7" w:rsidP="00BA6A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F2AD7" w:rsidRPr="00E5622C" w:rsidTr="00BA6A43">
        <w:trPr>
          <w:gridAfter w:val="2"/>
          <w:wAfter w:w="1986" w:type="dxa"/>
        </w:trPr>
        <w:tc>
          <w:tcPr>
            <w:tcW w:w="817" w:type="dxa"/>
          </w:tcPr>
          <w:p w:rsidR="00DF2AD7" w:rsidRPr="00E5622C" w:rsidRDefault="00DF2AD7" w:rsidP="00BA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22C"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2126" w:type="dxa"/>
          </w:tcPr>
          <w:p w:rsidR="00DF2AD7" w:rsidRPr="00E5622C" w:rsidRDefault="00DF2AD7" w:rsidP="00BA6A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22C">
              <w:rPr>
                <w:rFonts w:ascii="Times New Roman" w:hAnsi="Times New Roman"/>
                <w:sz w:val="20"/>
                <w:szCs w:val="20"/>
              </w:rPr>
              <w:t>«По следам Алекса</w:t>
            </w:r>
            <w:r w:rsidRPr="00E5622C">
              <w:rPr>
                <w:rFonts w:ascii="Times New Roman" w:hAnsi="Times New Roman"/>
                <w:sz w:val="20"/>
                <w:szCs w:val="20"/>
              </w:rPr>
              <w:t>н</w:t>
            </w:r>
            <w:r w:rsidRPr="00E5622C">
              <w:rPr>
                <w:rFonts w:ascii="Times New Roman" w:hAnsi="Times New Roman"/>
                <w:sz w:val="20"/>
                <w:szCs w:val="20"/>
              </w:rPr>
              <w:t>дра Македонского»</w:t>
            </w:r>
          </w:p>
        </w:tc>
        <w:tc>
          <w:tcPr>
            <w:tcW w:w="993" w:type="dxa"/>
          </w:tcPr>
          <w:p w:rsidR="00DF2AD7" w:rsidRPr="00E5622C" w:rsidRDefault="00DF2AD7" w:rsidP="00BA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2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:rsidR="00DF2AD7" w:rsidRPr="00E5622C" w:rsidRDefault="00DF2AD7" w:rsidP="00BA6A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22C">
              <w:rPr>
                <w:rFonts w:ascii="Times New Roman" w:hAnsi="Times New Roman"/>
                <w:sz w:val="20"/>
                <w:szCs w:val="20"/>
              </w:rPr>
              <w:t xml:space="preserve">Представление творческих работ: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головоломок, </w:t>
            </w:r>
            <w:r w:rsidRPr="00E5622C">
              <w:rPr>
                <w:rFonts w:ascii="Times New Roman" w:hAnsi="Times New Roman"/>
                <w:sz w:val="20"/>
                <w:szCs w:val="20"/>
              </w:rPr>
              <w:t>рису</w:t>
            </w:r>
            <w:r w:rsidRPr="00E5622C">
              <w:rPr>
                <w:rFonts w:ascii="Times New Roman" w:hAnsi="Times New Roman"/>
                <w:sz w:val="20"/>
                <w:szCs w:val="20"/>
              </w:rPr>
              <w:t>н</w:t>
            </w:r>
            <w:r w:rsidRPr="00E5622C">
              <w:rPr>
                <w:rFonts w:ascii="Times New Roman" w:hAnsi="Times New Roman"/>
                <w:sz w:val="20"/>
                <w:szCs w:val="20"/>
              </w:rPr>
              <w:t>ков, моделей из пластилина и др. материалов, турист</w:t>
            </w:r>
            <w:r w:rsidRPr="00E5622C">
              <w:rPr>
                <w:rFonts w:ascii="Times New Roman" w:hAnsi="Times New Roman"/>
                <w:sz w:val="20"/>
                <w:szCs w:val="20"/>
              </w:rPr>
              <w:t>и</w:t>
            </w:r>
            <w:r w:rsidRPr="00E5622C">
              <w:rPr>
                <w:rFonts w:ascii="Times New Roman" w:hAnsi="Times New Roman"/>
                <w:sz w:val="20"/>
                <w:szCs w:val="20"/>
              </w:rPr>
              <w:t>ческих маршрутов «По следам Александра Македо</w:t>
            </w:r>
            <w:r w:rsidRPr="00E5622C">
              <w:rPr>
                <w:rFonts w:ascii="Times New Roman" w:hAnsi="Times New Roman"/>
                <w:sz w:val="20"/>
                <w:szCs w:val="20"/>
              </w:rPr>
              <w:t>н</w:t>
            </w:r>
            <w:r w:rsidRPr="00E5622C">
              <w:rPr>
                <w:rFonts w:ascii="Times New Roman" w:hAnsi="Times New Roman"/>
                <w:sz w:val="20"/>
                <w:szCs w:val="20"/>
              </w:rPr>
              <w:t xml:space="preserve">ского»  </w:t>
            </w:r>
          </w:p>
        </w:tc>
        <w:tc>
          <w:tcPr>
            <w:tcW w:w="6455" w:type="dxa"/>
            <w:vMerge/>
          </w:tcPr>
          <w:p w:rsidR="00DF2AD7" w:rsidRPr="00E5622C" w:rsidRDefault="00DF2AD7" w:rsidP="00BA6A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F2AD7" w:rsidRPr="00E5622C" w:rsidTr="00BA6A43">
        <w:tc>
          <w:tcPr>
            <w:tcW w:w="15352" w:type="dxa"/>
            <w:gridSpan w:val="5"/>
          </w:tcPr>
          <w:p w:rsidR="00DF2AD7" w:rsidRPr="00E5622C" w:rsidRDefault="00DF2AD7" w:rsidP="00BA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622C">
              <w:rPr>
                <w:rFonts w:ascii="Times New Roman" w:hAnsi="Times New Roman"/>
                <w:b/>
                <w:i/>
                <w:sz w:val="20"/>
                <w:szCs w:val="20"/>
              </w:rPr>
              <w:t>Древний Рим (6 часов)</w:t>
            </w:r>
          </w:p>
        </w:tc>
        <w:tc>
          <w:tcPr>
            <w:tcW w:w="993" w:type="dxa"/>
          </w:tcPr>
          <w:p w:rsidR="00DF2AD7" w:rsidRPr="00E5622C" w:rsidRDefault="00DF2AD7" w:rsidP="009B201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DF2AD7" w:rsidRPr="00E5622C" w:rsidRDefault="00DF2AD7" w:rsidP="00BA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2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F2AD7" w:rsidRPr="00E5622C" w:rsidTr="00BA6A43">
        <w:trPr>
          <w:gridAfter w:val="2"/>
          <w:wAfter w:w="1986" w:type="dxa"/>
        </w:trPr>
        <w:tc>
          <w:tcPr>
            <w:tcW w:w="817" w:type="dxa"/>
          </w:tcPr>
          <w:p w:rsidR="00DF2AD7" w:rsidRPr="00E5622C" w:rsidRDefault="00DF2AD7" w:rsidP="00BA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22C"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2126" w:type="dxa"/>
          </w:tcPr>
          <w:p w:rsidR="00DF2AD7" w:rsidRPr="00E5622C" w:rsidRDefault="00DF2AD7" w:rsidP="00BA6A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22C">
              <w:rPr>
                <w:rFonts w:ascii="Times New Roman" w:hAnsi="Times New Roman"/>
                <w:sz w:val="20"/>
                <w:szCs w:val="20"/>
              </w:rPr>
              <w:t>«Капитолийская во</w:t>
            </w:r>
            <w:r w:rsidRPr="00E5622C">
              <w:rPr>
                <w:rFonts w:ascii="Times New Roman" w:hAnsi="Times New Roman"/>
                <w:sz w:val="20"/>
                <w:szCs w:val="20"/>
              </w:rPr>
              <w:t>л</w:t>
            </w:r>
            <w:r w:rsidRPr="00E5622C">
              <w:rPr>
                <w:rFonts w:ascii="Times New Roman" w:hAnsi="Times New Roman"/>
                <w:sz w:val="20"/>
                <w:szCs w:val="20"/>
              </w:rPr>
              <w:t>чица».</w:t>
            </w:r>
          </w:p>
        </w:tc>
        <w:tc>
          <w:tcPr>
            <w:tcW w:w="993" w:type="dxa"/>
          </w:tcPr>
          <w:p w:rsidR="00DF2AD7" w:rsidRPr="00E5622C" w:rsidRDefault="00DF2AD7" w:rsidP="00BA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2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:rsidR="00DF2AD7" w:rsidRPr="00E5622C" w:rsidRDefault="00DF2AD7" w:rsidP="00BA6A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22C">
              <w:rPr>
                <w:rFonts w:ascii="Times New Roman" w:hAnsi="Times New Roman"/>
                <w:sz w:val="20"/>
                <w:szCs w:val="20"/>
              </w:rPr>
              <w:t>Виртуальная экскурсия в Древний Рим, знакомство с легендой о создании города;</w:t>
            </w:r>
          </w:p>
          <w:p w:rsidR="00DF2AD7" w:rsidRPr="00E5622C" w:rsidRDefault="00DF2AD7" w:rsidP="00BA6A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22C">
              <w:rPr>
                <w:rFonts w:ascii="Times New Roman" w:hAnsi="Times New Roman"/>
                <w:sz w:val="20"/>
                <w:szCs w:val="20"/>
              </w:rPr>
              <w:t>Составление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головоломок,</w:t>
            </w:r>
            <w:r w:rsidRPr="00E5622C">
              <w:rPr>
                <w:rFonts w:ascii="Times New Roman" w:hAnsi="Times New Roman"/>
                <w:sz w:val="20"/>
                <w:szCs w:val="20"/>
              </w:rPr>
              <w:t xml:space="preserve"> кроссвордов, выполнение творческих работ.</w:t>
            </w:r>
          </w:p>
        </w:tc>
        <w:tc>
          <w:tcPr>
            <w:tcW w:w="6455" w:type="dxa"/>
            <w:vMerge w:val="restart"/>
          </w:tcPr>
          <w:p w:rsidR="00DF2AD7" w:rsidRPr="00E5622C" w:rsidRDefault="00DF2AD7" w:rsidP="00BA6A4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5622C">
              <w:rPr>
                <w:rFonts w:ascii="Times New Roman" w:hAnsi="Times New Roman"/>
                <w:b/>
              </w:rPr>
              <w:t>Личностные УУД</w:t>
            </w:r>
          </w:p>
          <w:p w:rsidR="00DF2AD7" w:rsidRPr="00E5622C" w:rsidRDefault="00DF2AD7" w:rsidP="00BA6A4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5622C">
              <w:rPr>
                <w:rFonts w:ascii="Times New Roman" w:hAnsi="Times New Roman"/>
                <w:b/>
                <w:i/>
              </w:rPr>
              <w:t>Самоопределение</w:t>
            </w:r>
            <w:r w:rsidRPr="00E5622C">
              <w:rPr>
                <w:rFonts w:ascii="Times New Roman" w:hAnsi="Times New Roman"/>
              </w:rPr>
              <w:t xml:space="preserve"> (мотивация учения).</w:t>
            </w:r>
            <w:r w:rsidRPr="00E5622C">
              <w:rPr>
                <w:rFonts w:ascii="Times New Roman" w:hAnsi="Times New Roman"/>
                <w:b/>
              </w:rPr>
              <w:t xml:space="preserve"> </w:t>
            </w:r>
          </w:p>
          <w:p w:rsidR="00DF2AD7" w:rsidRPr="00E5622C" w:rsidRDefault="00DF2AD7" w:rsidP="00BA6A4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5622C">
              <w:rPr>
                <w:rFonts w:ascii="Times New Roman" w:hAnsi="Times New Roman"/>
                <w:b/>
              </w:rPr>
              <w:t>Познавательные УУД</w:t>
            </w:r>
          </w:p>
          <w:p w:rsidR="00DF2AD7" w:rsidRPr="00E5622C" w:rsidRDefault="00DF2AD7" w:rsidP="00BA6A4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E5622C">
              <w:rPr>
                <w:rFonts w:ascii="Times New Roman" w:hAnsi="Times New Roman"/>
                <w:b/>
                <w:i/>
              </w:rPr>
              <w:t>Общеучебные универсальные действия</w:t>
            </w:r>
            <w:r w:rsidRPr="00E5622C">
              <w:rPr>
                <w:rFonts w:ascii="Times New Roman" w:hAnsi="Times New Roman"/>
                <w:i/>
              </w:rPr>
              <w:t>:</w:t>
            </w:r>
          </w:p>
          <w:p w:rsidR="00DF2AD7" w:rsidRPr="00E5622C" w:rsidRDefault="00DF2AD7" w:rsidP="00BA6A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622C">
              <w:rPr>
                <w:rFonts w:ascii="Times New Roman" w:hAnsi="Times New Roman"/>
              </w:rPr>
              <w:t>-самостоятельное выделение познавательной цели;</w:t>
            </w:r>
          </w:p>
          <w:p w:rsidR="00DF2AD7" w:rsidRPr="00E5622C" w:rsidRDefault="00DF2AD7" w:rsidP="00BA6A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622C">
              <w:rPr>
                <w:rFonts w:ascii="Times New Roman" w:hAnsi="Times New Roman"/>
              </w:rPr>
              <w:t>-поиск и выделение информации;</w:t>
            </w:r>
          </w:p>
          <w:p w:rsidR="00DF2AD7" w:rsidRPr="00E5622C" w:rsidRDefault="00DF2AD7" w:rsidP="00BA6A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622C">
              <w:rPr>
                <w:rFonts w:ascii="Times New Roman" w:hAnsi="Times New Roman"/>
              </w:rPr>
              <w:t>-знаково-символические действия (моделирование);</w:t>
            </w:r>
          </w:p>
          <w:p w:rsidR="00DF2AD7" w:rsidRPr="00E5622C" w:rsidRDefault="00DF2AD7" w:rsidP="00BA6A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622C">
              <w:rPr>
                <w:rFonts w:ascii="Times New Roman" w:hAnsi="Times New Roman"/>
              </w:rPr>
              <w:t>-смысловое чтение.</w:t>
            </w:r>
          </w:p>
          <w:p w:rsidR="00DF2AD7" w:rsidRPr="00E5622C" w:rsidRDefault="00DF2AD7" w:rsidP="00BA6A4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E5622C">
              <w:rPr>
                <w:rFonts w:ascii="Times New Roman" w:hAnsi="Times New Roman"/>
                <w:b/>
                <w:i/>
              </w:rPr>
              <w:t>Логические универсальные действия</w:t>
            </w:r>
            <w:r w:rsidRPr="00E5622C">
              <w:rPr>
                <w:rFonts w:ascii="Times New Roman" w:hAnsi="Times New Roman"/>
                <w:i/>
              </w:rPr>
              <w:t>:</w:t>
            </w:r>
          </w:p>
          <w:p w:rsidR="00DF2AD7" w:rsidRPr="00E5622C" w:rsidRDefault="00DF2AD7" w:rsidP="00BA6A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622C">
              <w:rPr>
                <w:rFonts w:ascii="Times New Roman" w:hAnsi="Times New Roman"/>
              </w:rPr>
              <w:t>-анализ объектов с целью выделения признаков (существенных, несущественных);</w:t>
            </w:r>
          </w:p>
          <w:p w:rsidR="00DF2AD7" w:rsidRPr="00E5622C" w:rsidRDefault="00DF2AD7" w:rsidP="00BA6A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622C">
              <w:rPr>
                <w:rFonts w:ascii="Times New Roman" w:hAnsi="Times New Roman"/>
              </w:rPr>
              <w:t>-выбор оснований и критериев для сравнения, классификации объектов;</w:t>
            </w:r>
          </w:p>
          <w:p w:rsidR="00DF2AD7" w:rsidRPr="00E5622C" w:rsidRDefault="00DF2AD7" w:rsidP="00BA6A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622C">
              <w:rPr>
                <w:rFonts w:ascii="Times New Roman" w:hAnsi="Times New Roman"/>
              </w:rPr>
              <w:t>-подведение под понятие, выведение следствий;</w:t>
            </w:r>
          </w:p>
          <w:p w:rsidR="00DF2AD7" w:rsidRPr="00E5622C" w:rsidRDefault="00DF2AD7" w:rsidP="00BA6A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622C">
              <w:rPr>
                <w:rFonts w:ascii="Times New Roman" w:hAnsi="Times New Roman"/>
              </w:rPr>
              <w:t>-установление причинно-следственных связей;</w:t>
            </w:r>
          </w:p>
          <w:p w:rsidR="00DF2AD7" w:rsidRPr="00E5622C" w:rsidRDefault="00DF2AD7" w:rsidP="00BA6A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622C">
              <w:rPr>
                <w:rFonts w:ascii="Times New Roman" w:hAnsi="Times New Roman"/>
              </w:rPr>
              <w:t>-построение логической цепи рассуждений;</w:t>
            </w:r>
          </w:p>
          <w:p w:rsidR="00DF2AD7" w:rsidRPr="00E5622C" w:rsidRDefault="00DF2AD7" w:rsidP="00BA6A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622C">
              <w:rPr>
                <w:rFonts w:ascii="Times New Roman" w:hAnsi="Times New Roman"/>
              </w:rPr>
              <w:t>-доказательство;</w:t>
            </w:r>
          </w:p>
          <w:p w:rsidR="00DF2AD7" w:rsidRPr="00E5622C" w:rsidRDefault="00DF2AD7" w:rsidP="00BA6A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622C">
              <w:rPr>
                <w:rFonts w:ascii="Times New Roman" w:hAnsi="Times New Roman"/>
              </w:rPr>
              <w:t>-выдвижение гипотез и их обоснование.</w:t>
            </w:r>
          </w:p>
          <w:p w:rsidR="00DF2AD7" w:rsidRPr="00E5622C" w:rsidRDefault="00DF2AD7" w:rsidP="00BA6A4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E5622C">
              <w:rPr>
                <w:rFonts w:ascii="Times New Roman" w:hAnsi="Times New Roman"/>
                <w:b/>
                <w:i/>
              </w:rPr>
              <w:t>Действия постановки и решения проблем</w:t>
            </w:r>
            <w:r w:rsidRPr="00E5622C">
              <w:rPr>
                <w:rFonts w:ascii="Times New Roman" w:hAnsi="Times New Roman"/>
                <w:i/>
              </w:rPr>
              <w:t>:</w:t>
            </w:r>
          </w:p>
          <w:p w:rsidR="00DF2AD7" w:rsidRPr="00E5622C" w:rsidRDefault="00DF2AD7" w:rsidP="00BA6A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622C">
              <w:rPr>
                <w:rFonts w:ascii="Times New Roman" w:hAnsi="Times New Roman"/>
              </w:rPr>
              <w:t>-формулирование проблемы;</w:t>
            </w:r>
          </w:p>
          <w:p w:rsidR="00DF2AD7" w:rsidRPr="00E5622C" w:rsidRDefault="00DF2AD7" w:rsidP="00BA6A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622C">
              <w:rPr>
                <w:rFonts w:ascii="Times New Roman" w:hAnsi="Times New Roman"/>
              </w:rPr>
              <w:t>-самостоятельное создание способов решения проблем творч</w:t>
            </w:r>
            <w:r w:rsidRPr="00E5622C">
              <w:rPr>
                <w:rFonts w:ascii="Times New Roman" w:hAnsi="Times New Roman"/>
              </w:rPr>
              <w:t>е</w:t>
            </w:r>
            <w:r w:rsidRPr="00E5622C">
              <w:rPr>
                <w:rFonts w:ascii="Times New Roman" w:hAnsi="Times New Roman"/>
              </w:rPr>
              <w:t>ского и поискового характера.</w:t>
            </w:r>
          </w:p>
          <w:p w:rsidR="00DF2AD7" w:rsidRPr="00E5622C" w:rsidRDefault="00DF2AD7" w:rsidP="00BA6A4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5622C">
              <w:rPr>
                <w:rFonts w:ascii="Times New Roman" w:hAnsi="Times New Roman"/>
                <w:b/>
              </w:rPr>
              <w:t xml:space="preserve"> Коммуникативные УУД</w:t>
            </w:r>
          </w:p>
          <w:p w:rsidR="00DF2AD7" w:rsidRPr="00E5622C" w:rsidRDefault="00DF2AD7" w:rsidP="00BA6A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622C">
              <w:rPr>
                <w:rFonts w:ascii="Times New Roman" w:hAnsi="Times New Roman"/>
                <w:b/>
                <w:i/>
              </w:rPr>
              <w:t>Планирование</w:t>
            </w:r>
            <w:r w:rsidRPr="00E5622C">
              <w:rPr>
                <w:rFonts w:ascii="Times New Roman" w:hAnsi="Times New Roman"/>
                <w:i/>
              </w:rPr>
              <w:t xml:space="preserve"> </w:t>
            </w:r>
            <w:r w:rsidRPr="00E5622C">
              <w:rPr>
                <w:rFonts w:ascii="Times New Roman" w:hAnsi="Times New Roman"/>
              </w:rPr>
              <w:t>(определение цели, функций, способов взаим</w:t>
            </w:r>
            <w:r w:rsidRPr="00E5622C">
              <w:rPr>
                <w:rFonts w:ascii="Times New Roman" w:hAnsi="Times New Roman"/>
              </w:rPr>
              <w:t>о</w:t>
            </w:r>
            <w:r w:rsidRPr="00E5622C">
              <w:rPr>
                <w:rFonts w:ascii="Times New Roman" w:hAnsi="Times New Roman"/>
              </w:rPr>
              <w:t xml:space="preserve">действия обучающихся с учителем и сверстниками). </w:t>
            </w:r>
            <w:r w:rsidRPr="00E5622C">
              <w:rPr>
                <w:rFonts w:ascii="Times New Roman" w:hAnsi="Times New Roman"/>
                <w:b/>
                <w:i/>
              </w:rPr>
              <w:t>Постановка вопросов</w:t>
            </w:r>
            <w:r w:rsidRPr="00E5622C">
              <w:rPr>
                <w:rFonts w:ascii="Times New Roman" w:hAnsi="Times New Roman"/>
              </w:rPr>
              <w:t xml:space="preserve"> (инициативное сотрудничество в поиске и сборе и</w:t>
            </w:r>
            <w:r w:rsidRPr="00E5622C">
              <w:rPr>
                <w:rFonts w:ascii="Times New Roman" w:hAnsi="Times New Roman"/>
              </w:rPr>
              <w:t>н</w:t>
            </w:r>
            <w:r w:rsidRPr="00E5622C">
              <w:rPr>
                <w:rFonts w:ascii="Times New Roman" w:hAnsi="Times New Roman"/>
              </w:rPr>
              <w:t xml:space="preserve">формации). </w:t>
            </w:r>
            <w:r w:rsidRPr="00E5622C">
              <w:rPr>
                <w:rFonts w:ascii="Times New Roman" w:hAnsi="Times New Roman"/>
                <w:b/>
                <w:i/>
              </w:rPr>
              <w:t>Умение с достаточной полнотой и точностью выражать свои мысли</w:t>
            </w:r>
            <w:r w:rsidRPr="00E5622C">
              <w:rPr>
                <w:rFonts w:ascii="Times New Roman" w:hAnsi="Times New Roman"/>
                <w:i/>
              </w:rPr>
              <w:t>,</w:t>
            </w:r>
            <w:r w:rsidRPr="00E5622C">
              <w:rPr>
                <w:rFonts w:ascii="Times New Roman" w:hAnsi="Times New Roman"/>
              </w:rPr>
              <w:t xml:space="preserve"> владение монологической и диалогич</w:t>
            </w:r>
            <w:r w:rsidRPr="00E5622C">
              <w:rPr>
                <w:rFonts w:ascii="Times New Roman" w:hAnsi="Times New Roman"/>
              </w:rPr>
              <w:t>е</w:t>
            </w:r>
            <w:r w:rsidRPr="00E5622C">
              <w:rPr>
                <w:rFonts w:ascii="Times New Roman" w:hAnsi="Times New Roman"/>
              </w:rPr>
              <w:t>ской речью в соответствии с нормами родного языка.</w:t>
            </w:r>
          </w:p>
          <w:p w:rsidR="00DF2AD7" w:rsidRPr="00E5622C" w:rsidRDefault="00DF2AD7" w:rsidP="00BA6A4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5622C">
              <w:rPr>
                <w:rFonts w:ascii="Times New Roman" w:hAnsi="Times New Roman"/>
                <w:b/>
              </w:rPr>
              <w:t>Регулятивные УУД</w:t>
            </w:r>
          </w:p>
          <w:p w:rsidR="00DF2AD7" w:rsidRPr="00E5622C" w:rsidRDefault="00DF2AD7" w:rsidP="00BA6A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622C">
              <w:rPr>
                <w:rFonts w:ascii="Times New Roman" w:hAnsi="Times New Roman"/>
                <w:b/>
                <w:i/>
              </w:rPr>
              <w:t>Целеполагание</w:t>
            </w:r>
            <w:r w:rsidRPr="00E5622C">
              <w:rPr>
                <w:rFonts w:ascii="Times New Roman" w:hAnsi="Times New Roman"/>
              </w:rPr>
              <w:t xml:space="preserve"> (постановка учебной задачи на основе соотнес</w:t>
            </w:r>
            <w:r w:rsidRPr="00E5622C">
              <w:rPr>
                <w:rFonts w:ascii="Times New Roman" w:hAnsi="Times New Roman"/>
              </w:rPr>
              <w:t>е</w:t>
            </w:r>
            <w:r w:rsidRPr="00E5622C">
              <w:rPr>
                <w:rFonts w:ascii="Times New Roman" w:hAnsi="Times New Roman"/>
              </w:rPr>
              <w:t xml:space="preserve">ния того, что уже известно и усвоено учащимися, и того, что ещё неизвестно). </w:t>
            </w:r>
            <w:r w:rsidRPr="00E5622C">
              <w:rPr>
                <w:rFonts w:ascii="Times New Roman" w:hAnsi="Times New Roman"/>
                <w:b/>
                <w:i/>
              </w:rPr>
              <w:t>Планирование</w:t>
            </w:r>
            <w:r w:rsidRPr="00E5622C">
              <w:rPr>
                <w:rFonts w:ascii="Times New Roman" w:hAnsi="Times New Roman"/>
              </w:rPr>
              <w:t xml:space="preserve"> (определение последовательности промежуточных целей с учётом конечного результата; составл</w:t>
            </w:r>
            <w:r w:rsidRPr="00E5622C">
              <w:rPr>
                <w:rFonts w:ascii="Times New Roman" w:hAnsi="Times New Roman"/>
              </w:rPr>
              <w:t>е</w:t>
            </w:r>
            <w:r w:rsidRPr="00E5622C">
              <w:rPr>
                <w:rFonts w:ascii="Times New Roman" w:hAnsi="Times New Roman"/>
              </w:rPr>
              <w:t xml:space="preserve">ние плана и последовательности действий). </w:t>
            </w:r>
            <w:r w:rsidRPr="00E5622C">
              <w:rPr>
                <w:rFonts w:ascii="Times New Roman" w:hAnsi="Times New Roman"/>
                <w:b/>
                <w:i/>
              </w:rPr>
              <w:t>Контроль</w:t>
            </w:r>
            <w:r w:rsidRPr="00E5622C">
              <w:rPr>
                <w:rFonts w:ascii="Times New Roman" w:hAnsi="Times New Roman"/>
              </w:rPr>
              <w:t xml:space="preserve"> в форме сличения способа действия и его результата с заданным эталоном с целью обнаружения отклонений и отличий от эталона. </w:t>
            </w:r>
            <w:r w:rsidRPr="00E5622C">
              <w:rPr>
                <w:rFonts w:ascii="Times New Roman" w:hAnsi="Times New Roman"/>
                <w:b/>
                <w:i/>
              </w:rPr>
              <w:t xml:space="preserve">Оценка </w:t>
            </w:r>
            <w:r w:rsidRPr="00E5622C">
              <w:rPr>
                <w:rFonts w:ascii="Times New Roman" w:hAnsi="Times New Roman"/>
              </w:rPr>
              <w:t>(выделение и осознание учащимися того, что уже усвоено и что ещё подлежит усвоению, осознание качества и уровня усвоения).</w:t>
            </w:r>
          </w:p>
          <w:p w:rsidR="00DF2AD7" w:rsidRPr="00E5622C" w:rsidRDefault="00DF2AD7" w:rsidP="00BA6A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5622C">
              <w:rPr>
                <w:rFonts w:ascii="Times New Roman" w:hAnsi="Times New Roman"/>
                <w:b/>
                <w:i/>
              </w:rPr>
              <w:t>Саморегуляция</w:t>
            </w:r>
            <w:r w:rsidRPr="00E5622C">
              <w:rPr>
                <w:rFonts w:ascii="Times New Roman" w:hAnsi="Times New Roman"/>
              </w:rPr>
              <w:t xml:space="preserve">  как способность к мобилизации сил и энергии, способность к  волевому усилию и к преодолению препятствий.</w:t>
            </w:r>
          </w:p>
          <w:p w:rsidR="00DF2AD7" w:rsidRPr="00E5622C" w:rsidRDefault="00DF2AD7" w:rsidP="00BA6A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622C">
              <w:rPr>
                <w:rFonts w:ascii="Times New Roman" w:hAnsi="Times New Roman"/>
                <w:b/>
              </w:rPr>
              <w:t>Целеполагание</w:t>
            </w:r>
            <w:r w:rsidRPr="00E5622C">
              <w:rPr>
                <w:rFonts w:ascii="Times New Roman" w:hAnsi="Times New Roman"/>
              </w:rPr>
              <w:t xml:space="preserve"> (постановка учебной задачи на основе соотнес</w:t>
            </w:r>
            <w:r w:rsidRPr="00E5622C">
              <w:rPr>
                <w:rFonts w:ascii="Times New Roman" w:hAnsi="Times New Roman"/>
              </w:rPr>
              <w:t>е</w:t>
            </w:r>
            <w:r w:rsidRPr="00E5622C">
              <w:rPr>
                <w:rFonts w:ascii="Times New Roman" w:hAnsi="Times New Roman"/>
              </w:rPr>
              <w:t xml:space="preserve">ния того, что уже известно и усвоено учащимися, и того, что ещё неизвестно). </w:t>
            </w:r>
            <w:r w:rsidRPr="00E5622C">
              <w:rPr>
                <w:rFonts w:ascii="Times New Roman" w:hAnsi="Times New Roman"/>
                <w:b/>
              </w:rPr>
              <w:t>Планирование</w:t>
            </w:r>
            <w:r w:rsidRPr="00E5622C">
              <w:rPr>
                <w:rFonts w:ascii="Times New Roman" w:hAnsi="Times New Roman"/>
              </w:rPr>
              <w:t xml:space="preserve"> (определение последовательности промежуточных целей с учётом конечного результата; составл</w:t>
            </w:r>
            <w:r w:rsidRPr="00E5622C">
              <w:rPr>
                <w:rFonts w:ascii="Times New Roman" w:hAnsi="Times New Roman"/>
              </w:rPr>
              <w:t>е</w:t>
            </w:r>
            <w:r w:rsidRPr="00E5622C">
              <w:rPr>
                <w:rFonts w:ascii="Times New Roman" w:hAnsi="Times New Roman"/>
              </w:rPr>
              <w:t xml:space="preserve">ние плана и последовательности действий). </w:t>
            </w:r>
            <w:r w:rsidRPr="00E5622C">
              <w:rPr>
                <w:rFonts w:ascii="Times New Roman" w:hAnsi="Times New Roman"/>
                <w:b/>
              </w:rPr>
              <w:t>Контроль</w:t>
            </w:r>
            <w:r w:rsidRPr="00E5622C">
              <w:rPr>
                <w:rFonts w:ascii="Times New Roman" w:hAnsi="Times New Roman"/>
              </w:rPr>
              <w:t xml:space="preserve"> в форме сличения способа действия и его результата с заданным эталоном с целью обнаружения отклонений и отличий от эталона. </w:t>
            </w:r>
            <w:r w:rsidRPr="00E5622C">
              <w:rPr>
                <w:rFonts w:ascii="Times New Roman" w:hAnsi="Times New Roman"/>
                <w:b/>
              </w:rPr>
              <w:t xml:space="preserve">Оценка </w:t>
            </w:r>
            <w:r w:rsidRPr="00E5622C">
              <w:rPr>
                <w:rFonts w:ascii="Times New Roman" w:hAnsi="Times New Roman"/>
              </w:rPr>
              <w:t>(выделение и осознание учащимися того, что уже усвоено и что ещё подлежит усвоению, осознание качества и уровня усвоения).</w:t>
            </w:r>
          </w:p>
          <w:p w:rsidR="00DF2AD7" w:rsidRPr="00E5622C" w:rsidRDefault="00DF2AD7" w:rsidP="00BA6A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5622C">
              <w:rPr>
                <w:rFonts w:ascii="Times New Roman" w:hAnsi="Times New Roman"/>
                <w:b/>
              </w:rPr>
              <w:t>Саморегуляция</w:t>
            </w:r>
            <w:r w:rsidRPr="00E5622C">
              <w:rPr>
                <w:rFonts w:ascii="Times New Roman" w:hAnsi="Times New Roman"/>
              </w:rPr>
              <w:t xml:space="preserve">  как способность к мобилизации сил и энергии, способность к  волевому усилию и к преодолению препятствий.</w:t>
            </w:r>
          </w:p>
        </w:tc>
      </w:tr>
      <w:tr w:rsidR="00DF2AD7" w:rsidRPr="00E5622C" w:rsidTr="00BA6A43">
        <w:trPr>
          <w:gridAfter w:val="2"/>
          <w:wAfter w:w="1986" w:type="dxa"/>
        </w:trPr>
        <w:tc>
          <w:tcPr>
            <w:tcW w:w="817" w:type="dxa"/>
          </w:tcPr>
          <w:p w:rsidR="00DF2AD7" w:rsidRPr="00E5622C" w:rsidRDefault="00DF2AD7" w:rsidP="00BA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22C">
              <w:rPr>
                <w:rFonts w:ascii="Times New Roman" w:hAnsi="Times New Roman"/>
                <w:sz w:val="20"/>
                <w:szCs w:val="20"/>
              </w:rPr>
              <w:t>27-28</w:t>
            </w:r>
          </w:p>
        </w:tc>
        <w:tc>
          <w:tcPr>
            <w:tcW w:w="2126" w:type="dxa"/>
          </w:tcPr>
          <w:p w:rsidR="00DF2AD7" w:rsidRPr="00E5622C" w:rsidRDefault="00DF2AD7" w:rsidP="00BA6A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22C">
              <w:rPr>
                <w:rFonts w:ascii="Times New Roman" w:hAnsi="Times New Roman"/>
                <w:sz w:val="20"/>
                <w:szCs w:val="20"/>
              </w:rPr>
              <w:t>Рождение Римской республики.</w:t>
            </w:r>
          </w:p>
        </w:tc>
        <w:tc>
          <w:tcPr>
            <w:tcW w:w="993" w:type="dxa"/>
          </w:tcPr>
          <w:p w:rsidR="00DF2AD7" w:rsidRPr="00E5622C" w:rsidRDefault="00DF2AD7" w:rsidP="00BA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22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61" w:type="dxa"/>
          </w:tcPr>
          <w:p w:rsidR="00DF2AD7" w:rsidRPr="00E5622C" w:rsidRDefault="00DF2AD7" w:rsidP="00BA6A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22C">
              <w:rPr>
                <w:rFonts w:ascii="Times New Roman" w:hAnsi="Times New Roman"/>
                <w:sz w:val="20"/>
                <w:szCs w:val="20"/>
              </w:rPr>
              <w:t>Изучение и анализ адаптированного древнего закона;</w:t>
            </w:r>
          </w:p>
          <w:p w:rsidR="00DF2AD7" w:rsidRPr="00E5622C" w:rsidRDefault="00DF2AD7" w:rsidP="00BA6A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22C">
              <w:rPr>
                <w:rFonts w:ascii="Times New Roman" w:hAnsi="Times New Roman"/>
                <w:sz w:val="20"/>
                <w:szCs w:val="20"/>
              </w:rPr>
              <w:t>Инсценировка «Патриции и плебеи», «Заседание сен</w:t>
            </w:r>
            <w:r w:rsidRPr="00E5622C">
              <w:rPr>
                <w:rFonts w:ascii="Times New Roman" w:hAnsi="Times New Roman"/>
                <w:sz w:val="20"/>
                <w:szCs w:val="20"/>
              </w:rPr>
              <w:t>а</w:t>
            </w:r>
            <w:r w:rsidRPr="00E5622C">
              <w:rPr>
                <w:rFonts w:ascii="Times New Roman" w:hAnsi="Times New Roman"/>
                <w:sz w:val="20"/>
                <w:szCs w:val="20"/>
              </w:rPr>
              <w:t>та»;</w:t>
            </w:r>
          </w:p>
          <w:p w:rsidR="00DF2AD7" w:rsidRPr="00E5622C" w:rsidRDefault="00DF2AD7" w:rsidP="00BA6A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22C">
              <w:rPr>
                <w:rFonts w:ascii="Times New Roman" w:hAnsi="Times New Roman"/>
                <w:sz w:val="20"/>
                <w:szCs w:val="20"/>
              </w:rPr>
              <w:t xml:space="preserve">Интеллектуальная игра «Римская республика» </w:t>
            </w:r>
          </w:p>
        </w:tc>
        <w:tc>
          <w:tcPr>
            <w:tcW w:w="6455" w:type="dxa"/>
            <w:vMerge/>
          </w:tcPr>
          <w:p w:rsidR="00DF2AD7" w:rsidRPr="00E5622C" w:rsidRDefault="00DF2AD7" w:rsidP="00BA6A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F2AD7" w:rsidRPr="00E5622C" w:rsidTr="00BA6A43">
        <w:trPr>
          <w:gridAfter w:val="2"/>
          <w:wAfter w:w="1986" w:type="dxa"/>
        </w:trPr>
        <w:tc>
          <w:tcPr>
            <w:tcW w:w="817" w:type="dxa"/>
          </w:tcPr>
          <w:p w:rsidR="00DF2AD7" w:rsidRPr="00E5622C" w:rsidRDefault="00DF2AD7" w:rsidP="00BA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22C">
              <w:rPr>
                <w:rFonts w:ascii="Times New Roman" w:hAnsi="Times New Roman"/>
                <w:sz w:val="20"/>
                <w:szCs w:val="20"/>
              </w:rPr>
              <w:t>29-30</w:t>
            </w:r>
          </w:p>
        </w:tc>
        <w:tc>
          <w:tcPr>
            <w:tcW w:w="2126" w:type="dxa"/>
          </w:tcPr>
          <w:p w:rsidR="00DF2AD7" w:rsidRPr="00E5622C" w:rsidRDefault="00DF2AD7" w:rsidP="00BA6A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22C">
              <w:rPr>
                <w:rFonts w:ascii="Times New Roman" w:hAnsi="Times New Roman"/>
                <w:sz w:val="20"/>
                <w:szCs w:val="20"/>
              </w:rPr>
              <w:t>«Личность в истории Римской империи»</w:t>
            </w:r>
          </w:p>
        </w:tc>
        <w:tc>
          <w:tcPr>
            <w:tcW w:w="993" w:type="dxa"/>
          </w:tcPr>
          <w:p w:rsidR="00DF2AD7" w:rsidRPr="00E5622C" w:rsidRDefault="00DF2AD7" w:rsidP="00BA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22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61" w:type="dxa"/>
          </w:tcPr>
          <w:p w:rsidR="00DF2AD7" w:rsidRPr="00E5622C" w:rsidRDefault="00DF2AD7" w:rsidP="00BA6A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22C">
              <w:rPr>
                <w:rFonts w:ascii="Times New Roman" w:hAnsi="Times New Roman"/>
                <w:sz w:val="20"/>
                <w:szCs w:val="20"/>
              </w:rPr>
              <w:t>Драматизация «Триумф в Риме», «Рабство в Римской империи»</w:t>
            </w:r>
          </w:p>
          <w:p w:rsidR="00DF2AD7" w:rsidRPr="00E5622C" w:rsidRDefault="00DF2AD7" w:rsidP="00BA6A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22C">
              <w:rPr>
                <w:rFonts w:ascii="Times New Roman" w:hAnsi="Times New Roman"/>
                <w:sz w:val="20"/>
                <w:szCs w:val="20"/>
              </w:rPr>
              <w:t>Творческие работы «Штурм крепости» (рисунки, м</w:t>
            </w:r>
            <w:r w:rsidRPr="00E5622C">
              <w:rPr>
                <w:rFonts w:ascii="Times New Roman" w:hAnsi="Times New Roman"/>
                <w:sz w:val="20"/>
                <w:szCs w:val="20"/>
              </w:rPr>
              <w:t>а</w:t>
            </w:r>
            <w:r w:rsidRPr="00E5622C">
              <w:rPr>
                <w:rFonts w:ascii="Times New Roman" w:hAnsi="Times New Roman"/>
                <w:sz w:val="20"/>
                <w:szCs w:val="20"/>
              </w:rPr>
              <w:t>кеты метательных машин, тарана, башни на колесах»;</w:t>
            </w:r>
          </w:p>
          <w:p w:rsidR="00DF2AD7" w:rsidRPr="00E5622C" w:rsidRDefault="00DF2AD7" w:rsidP="00BA6A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22C">
              <w:rPr>
                <w:rFonts w:ascii="Times New Roman" w:hAnsi="Times New Roman"/>
                <w:sz w:val="20"/>
                <w:szCs w:val="20"/>
              </w:rPr>
              <w:t>Составление рассказа от имени Гая Юлия Цезаря и др. знаменитостей периода Римской империи;</w:t>
            </w:r>
          </w:p>
        </w:tc>
        <w:tc>
          <w:tcPr>
            <w:tcW w:w="6455" w:type="dxa"/>
            <w:vMerge/>
          </w:tcPr>
          <w:p w:rsidR="00DF2AD7" w:rsidRPr="00E5622C" w:rsidRDefault="00DF2AD7" w:rsidP="00BA6A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F2AD7" w:rsidRPr="00E5622C" w:rsidTr="00BA6A43">
        <w:trPr>
          <w:gridAfter w:val="2"/>
          <w:wAfter w:w="1986" w:type="dxa"/>
        </w:trPr>
        <w:tc>
          <w:tcPr>
            <w:tcW w:w="817" w:type="dxa"/>
          </w:tcPr>
          <w:p w:rsidR="00DF2AD7" w:rsidRPr="00E5622C" w:rsidRDefault="00DF2AD7" w:rsidP="00BA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22C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126" w:type="dxa"/>
          </w:tcPr>
          <w:p w:rsidR="00DF2AD7" w:rsidRPr="00E5622C" w:rsidRDefault="00DF2AD7" w:rsidP="00C254EF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Достижения Древнего Рима»</w:t>
            </w:r>
          </w:p>
        </w:tc>
        <w:tc>
          <w:tcPr>
            <w:tcW w:w="993" w:type="dxa"/>
          </w:tcPr>
          <w:p w:rsidR="00DF2AD7" w:rsidRPr="00E5622C" w:rsidRDefault="00DF2AD7" w:rsidP="00BA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2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:rsidR="00DF2AD7" w:rsidRPr="00E5622C" w:rsidRDefault="00DF2AD7" w:rsidP="00BA6A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22C">
              <w:rPr>
                <w:rFonts w:ascii="Times New Roman" w:hAnsi="Times New Roman"/>
                <w:sz w:val="20"/>
                <w:szCs w:val="20"/>
              </w:rPr>
              <w:t>Сообщение о римских именах;</w:t>
            </w:r>
          </w:p>
          <w:p w:rsidR="00DF2AD7" w:rsidRPr="00E5622C" w:rsidRDefault="00DF2AD7" w:rsidP="00BA6A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22C">
              <w:rPr>
                <w:rFonts w:ascii="Times New Roman" w:hAnsi="Times New Roman"/>
                <w:sz w:val="20"/>
                <w:szCs w:val="20"/>
              </w:rPr>
              <w:t>Интеллектуальная игра «Достижения Древнего Рима».</w:t>
            </w:r>
          </w:p>
        </w:tc>
        <w:tc>
          <w:tcPr>
            <w:tcW w:w="6455" w:type="dxa"/>
            <w:vMerge/>
          </w:tcPr>
          <w:p w:rsidR="00DF2AD7" w:rsidRPr="00E5622C" w:rsidRDefault="00DF2AD7" w:rsidP="00BA6A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F2AD7" w:rsidRPr="00E5622C" w:rsidTr="00BA6A43">
        <w:trPr>
          <w:gridAfter w:val="2"/>
          <w:wAfter w:w="1986" w:type="dxa"/>
        </w:trPr>
        <w:tc>
          <w:tcPr>
            <w:tcW w:w="817" w:type="dxa"/>
          </w:tcPr>
          <w:p w:rsidR="00DF2AD7" w:rsidRPr="00E5622C" w:rsidRDefault="00DF2AD7" w:rsidP="00BA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22C">
              <w:rPr>
                <w:rFonts w:ascii="Times New Roman" w:hAnsi="Times New Roman"/>
                <w:sz w:val="20"/>
                <w:szCs w:val="20"/>
              </w:rPr>
              <w:t>32-33</w:t>
            </w:r>
          </w:p>
        </w:tc>
        <w:tc>
          <w:tcPr>
            <w:tcW w:w="2126" w:type="dxa"/>
          </w:tcPr>
          <w:p w:rsidR="00DF2AD7" w:rsidRPr="00E5622C" w:rsidRDefault="00DF2AD7" w:rsidP="00BA6A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5622C">
              <w:rPr>
                <w:rFonts w:ascii="Times New Roman" w:hAnsi="Times New Roman"/>
                <w:sz w:val="20"/>
                <w:szCs w:val="20"/>
              </w:rPr>
              <w:t>Вклад народов дре</w:t>
            </w:r>
            <w:r w:rsidRPr="00E5622C">
              <w:rPr>
                <w:rFonts w:ascii="Times New Roman" w:hAnsi="Times New Roman"/>
                <w:sz w:val="20"/>
                <w:szCs w:val="20"/>
              </w:rPr>
              <w:t>в</w:t>
            </w:r>
            <w:r w:rsidRPr="00E5622C">
              <w:rPr>
                <w:rFonts w:ascii="Times New Roman" w:hAnsi="Times New Roman"/>
                <w:sz w:val="20"/>
                <w:szCs w:val="20"/>
              </w:rPr>
              <w:t>ности в мировую культуру.</w:t>
            </w:r>
          </w:p>
        </w:tc>
        <w:tc>
          <w:tcPr>
            <w:tcW w:w="993" w:type="dxa"/>
          </w:tcPr>
          <w:p w:rsidR="00DF2AD7" w:rsidRPr="00E5622C" w:rsidRDefault="00DF2AD7" w:rsidP="00BA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22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61" w:type="dxa"/>
          </w:tcPr>
          <w:p w:rsidR="00DF2AD7" w:rsidRPr="00E5622C" w:rsidRDefault="00DF2AD7" w:rsidP="00BA6A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22C">
              <w:rPr>
                <w:rFonts w:ascii="Times New Roman" w:hAnsi="Times New Roman"/>
                <w:sz w:val="20"/>
                <w:szCs w:val="20"/>
              </w:rPr>
              <w:t>Представление проектов: «Изобретения и открытия Древнего мира», «Древнейшие виды письменности», «Религии мира», «Знаменитые люди и их роль в ист</w:t>
            </w:r>
            <w:r w:rsidRPr="00E5622C">
              <w:rPr>
                <w:rFonts w:ascii="Times New Roman" w:hAnsi="Times New Roman"/>
                <w:sz w:val="20"/>
                <w:szCs w:val="20"/>
              </w:rPr>
              <w:t>о</w:t>
            </w:r>
            <w:r w:rsidRPr="00E5622C">
              <w:rPr>
                <w:rFonts w:ascii="Times New Roman" w:hAnsi="Times New Roman"/>
                <w:sz w:val="20"/>
                <w:szCs w:val="20"/>
              </w:rPr>
              <w:t>рии Древнего мира», «Знаменитые сооружения и п</w:t>
            </w:r>
            <w:r w:rsidRPr="00E5622C">
              <w:rPr>
                <w:rFonts w:ascii="Times New Roman" w:hAnsi="Times New Roman"/>
                <w:sz w:val="20"/>
                <w:szCs w:val="20"/>
              </w:rPr>
              <w:t>о</w:t>
            </w:r>
            <w:r w:rsidRPr="00E5622C">
              <w:rPr>
                <w:rFonts w:ascii="Times New Roman" w:hAnsi="Times New Roman"/>
                <w:sz w:val="20"/>
                <w:szCs w:val="20"/>
              </w:rPr>
              <w:t>стройки древности», «Мудрецы древности», «Патри</w:t>
            </w:r>
            <w:r w:rsidRPr="00E5622C">
              <w:rPr>
                <w:rFonts w:ascii="Times New Roman" w:hAnsi="Times New Roman"/>
                <w:sz w:val="20"/>
                <w:szCs w:val="20"/>
              </w:rPr>
              <w:t>о</w:t>
            </w:r>
            <w:r w:rsidRPr="00E5622C">
              <w:rPr>
                <w:rFonts w:ascii="Times New Roman" w:hAnsi="Times New Roman"/>
                <w:sz w:val="20"/>
                <w:szCs w:val="20"/>
              </w:rPr>
              <w:t>ты древнего мира», «Семь чудес света» и др.</w:t>
            </w:r>
          </w:p>
        </w:tc>
        <w:tc>
          <w:tcPr>
            <w:tcW w:w="6455" w:type="dxa"/>
            <w:vMerge/>
          </w:tcPr>
          <w:p w:rsidR="00DF2AD7" w:rsidRPr="00E5622C" w:rsidRDefault="00DF2AD7" w:rsidP="00BA6A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F2AD7" w:rsidRPr="00E5622C" w:rsidTr="00BA6A43">
        <w:trPr>
          <w:gridAfter w:val="2"/>
          <w:wAfter w:w="1986" w:type="dxa"/>
        </w:trPr>
        <w:tc>
          <w:tcPr>
            <w:tcW w:w="817" w:type="dxa"/>
          </w:tcPr>
          <w:p w:rsidR="00DF2AD7" w:rsidRPr="00E5622C" w:rsidRDefault="00DF2AD7" w:rsidP="00BA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22C"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2126" w:type="dxa"/>
          </w:tcPr>
          <w:p w:rsidR="00DF2AD7" w:rsidRPr="00E5622C" w:rsidRDefault="00DF2AD7" w:rsidP="00BA6A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22C">
              <w:rPr>
                <w:rFonts w:ascii="Times New Roman" w:hAnsi="Times New Roman"/>
                <w:sz w:val="20"/>
                <w:szCs w:val="20"/>
              </w:rPr>
              <w:t>«Лавровый венок»</w:t>
            </w:r>
          </w:p>
        </w:tc>
        <w:tc>
          <w:tcPr>
            <w:tcW w:w="993" w:type="dxa"/>
          </w:tcPr>
          <w:p w:rsidR="00DF2AD7" w:rsidRPr="00E5622C" w:rsidRDefault="00DF2AD7" w:rsidP="00BA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DF2AD7" w:rsidRPr="00E5622C" w:rsidRDefault="00DF2AD7" w:rsidP="00BA6A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22C">
              <w:rPr>
                <w:rFonts w:ascii="Times New Roman" w:hAnsi="Times New Roman"/>
                <w:sz w:val="20"/>
                <w:szCs w:val="20"/>
              </w:rPr>
              <w:t>Олимпиада «Знатоки истории Древнего мира»;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соста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ление головоломок по курсу « Древний мир»</w:t>
            </w:r>
          </w:p>
          <w:p w:rsidR="00DF2AD7" w:rsidRPr="00E5622C" w:rsidRDefault="00DF2AD7" w:rsidP="00BA6A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5622C">
              <w:rPr>
                <w:rFonts w:ascii="Times New Roman" w:hAnsi="Times New Roman"/>
                <w:sz w:val="20"/>
                <w:szCs w:val="20"/>
              </w:rPr>
              <w:t>Подведение итогов.</w:t>
            </w:r>
          </w:p>
        </w:tc>
        <w:tc>
          <w:tcPr>
            <w:tcW w:w="6455" w:type="dxa"/>
            <w:vMerge/>
          </w:tcPr>
          <w:p w:rsidR="00DF2AD7" w:rsidRPr="00E5622C" w:rsidRDefault="00DF2AD7" w:rsidP="00BA6A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DF2AD7" w:rsidRPr="00E5622C" w:rsidRDefault="00DF2AD7" w:rsidP="000977CC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:rsidR="00DF2AD7" w:rsidRPr="00E5622C" w:rsidRDefault="00DF2AD7" w:rsidP="000977CC">
      <w:pPr>
        <w:ind w:firstLine="709"/>
        <w:jc w:val="both"/>
        <w:rPr>
          <w:rFonts w:ascii="Times New Roman" w:hAnsi="Times New Roman"/>
          <w:b/>
        </w:rPr>
      </w:pPr>
      <w:r w:rsidRPr="00E5622C">
        <w:rPr>
          <w:rFonts w:ascii="Times New Roman" w:hAnsi="Times New Roman"/>
          <w:b/>
        </w:rPr>
        <w:t xml:space="preserve">Результаты обучения и освоения содержания курса программы внеурочной деятельности по истории «В гостях у богини Клио»: </w:t>
      </w:r>
    </w:p>
    <w:p w:rsidR="00DF2AD7" w:rsidRPr="00E5622C" w:rsidRDefault="00DF2AD7" w:rsidP="000977CC">
      <w:pPr>
        <w:pStyle w:val="ListParagraph"/>
        <w:numPr>
          <w:ilvl w:val="0"/>
          <w:numId w:val="21"/>
        </w:numPr>
        <w:spacing w:after="0"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r w:rsidRPr="00E5622C">
        <w:rPr>
          <w:rFonts w:ascii="Times New Roman" w:hAnsi="Times New Roman"/>
          <w:sz w:val="24"/>
          <w:szCs w:val="24"/>
        </w:rPr>
        <w:t>сформированы когнитивные и коммуникативные компетенции через организацию познавательной деятельности в группах  и индивид</w:t>
      </w:r>
      <w:r w:rsidRPr="00E5622C">
        <w:rPr>
          <w:rFonts w:ascii="Times New Roman" w:hAnsi="Times New Roman"/>
          <w:sz w:val="24"/>
          <w:szCs w:val="24"/>
        </w:rPr>
        <w:t>у</w:t>
      </w:r>
      <w:r w:rsidRPr="00E5622C">
        <w:rPr>
          <w:rFonts w:ascii="Times New Roman" w:hAnsi="Times New Roman"/>
          <w:sz w:val="24"/>
          <w:szCs w:val="24"/>
        </w:rPr>
        <w:t>ально, а также через творческую деятельность;</w:t>
      </w:r>
    </w:p>
    <w:p w:rsidR="00DF2AD7" w:rsidRPr="00E5622C" w:rsidRDefault="00DF2AD7" w:rsidP="000977CC">
      <w:pPr>
        <w:pStyle w:val="ListParagraph"/>
        <w:numPr>
          <w:ilvl w:val="0"/>
          <w:numId w:val="21"/>
        </w:numPr>
        <w:spacing w:after="0"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r w:rsidRPr="00E5622C">
        <w:rPr>
          <w:rFonts w:ascii="Times New Roman" w:hAnsi="Times New Roman"/>
          <w:sz w:val="24"/>
          <w:szCs w:val="24"/>
        </w:rPr>
        <w:t>осознавать свою идентичность как гражданина демократического государства;</w:t>
      </w:r>
    </w:p>
    <w:p w:rsidR="00DF2AD7" w:rsidRPr="00E5622C" w:rsidRDefault="00DF2AD7" w:rsidP="000977CC">
      <w:pPr>
        <w:pStyle w:val="ListParagraph"/>
        <w:numPr>
          <w:ilvl w:val="0"/>
          <w:numId w:val="21"/>
        </w:numPr>
        <w:spacing w:after="0"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r w:rsidRPr="00E5622C">
        <w:rPr>
          <w:rFonts w:ascii="Times New Roman" w:hAnsi="Times New Roman"/>
          <w:sz w:val="24"/>
          <w:szCs w:val="24"/>
        </w:rPr>
        <w:t>понимать культурное многообразия мира, проявляют уважение к культуре своего и других народов, толерантность.</w:t>
      </w:r>
    </w:p>
    <w:p w:rsidR="00DF2AD7" w:rsidRPr="00E5622C" w:rsidRDefault="00DF2AD7" w:rsidP="000977CC">
      <w:pPr>
        <w:pStyle w:val="ListParagraph"/>
        <w:numPr>
          <w:ilvl w:val="0"/>
          <w:numId w:val="22"/>
        </w:numPr>
        <w:spacing w:after="0"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r w:rsidRPr="00E5622C">
        <w:rPr>
          <w:rFonts w:ascii="Times New Roman" w:hAnsi="Times New Roman"/>
          <w:sz w:val="24"/>
          <w:szCs w:val="24"/>
        </w:rPr>
        <w:t>Владеть умениями работать с учебной и внешкольной информацией;</w:t>
      </w:r>
    </w:p>
    <w:p w:rsidR="00DF2AD7" w:rsidRPr="00E5622C" w:rsidRDefault="00DF2AD7" w:rsidP="000977CC">
      <w:pPr>
        <w:pStyle w:val="ListParagraph"/>
        <w:numPr>
          <w:ilvl w:val="0"/>
          <w:numId w:val="22"/>
        </w:numPr>
        <w:spacing w:after="0"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r w:rsidRPr="00E5622C">
        <w:rPr>
          <w:rFonts w:ascii="Times New Roman" w:hAnsi="Times New Roman"/>
          <w:sz w:val="24"/>
          <w:szCs w:val="24"/>
        </w:rPr>
        <w:t>сформирована способность решать творческие задачи, представлять результаты своей деятельности в творческих формах;</w:t>
      </w:r>
    </w:p>
    <w:p w:rsidR="00DF2AD7" w:rsidRPr="00E5622C" w:rsidRDefault="00DF2AD7" w:rsidP="000977CC">
      <w:pPr>
        <w:pStyle w:val="ListParagraph"/>
        <w:numPr>
          <w:ilvl w:val="0"/>
          <w:numId w:val="22"/>
        </w:numPr>
        <w:spacing w:after="0"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r w:rsidRPr="00E5622C">
        <w:rPr>
          <w:rFonts w:ascii="Times New Roman" w:hAnsi="Times New Roman"/>
          <w:sz w:val="24"/>
          <w:szCs w:val="24"/>
        </w:rPr>
        <w:t>сформирована готовность к сотрудничеству с соучениками, коллективной работе.</w:t>
      </w:r>
    </w:p>
    <w:p w:rsidR="00DF2AD7" w:rsidRPr="00E5622C" w:rsidRDefault="00DF2AD7" w:rsidP="000977C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i/>
        </w:rPr>
      </w:pPr>
      <w:r w:rsidRPr="00E5622C">
        <w:rPr>
          <w:rFonts w:ascii="Times New Roman" w:hAnsi="Times New Roman"/>
        </w:rPr>
        <w:t xml:space="preserve"> </w:t>
      </w:r>
      <w:r w:rsidRPr="00E5622C">
        <w:rPr>
          <w:rFonts w:ascii="Times New Roman" w:hAnsi="Times New Roman"/>
          <w:b/>
          <w:i/>
          <w:color w:val="000000"/>
          <w:spacing w:val="4"/>
        </w:rPr>
        <w:t>Использовать приобретенные знания и умения в практи</w:t>
      </w:r>
      <w:r w:rsidRPr="00E5622C">
        <w:rPr>
          <w:rFonts w:ascii="Times New Roman" w:hAnsi="Times New Roman"/>
          <w:b/>
          <w:i/>
          <w:color w:val="000000"/>
          <w:spacing w:val="3"/>
        </w:rPr>
        <w:t>ческой деятельности и повседневной жизни:</w:t>
      </w:r>
    </w:p>
    <w:p w:rsidR="00DF2AD7" w:rsidRPr="00E5622C" w:rsidRDefault="00DF2AD7" w:rsidP="000977CC">
      <w:pPr>
        <w:widowControl w:val="0"/>
        <w:numPr>
          <w:ilvl w:val="1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hAnsi="Times New Roman"/>
        </w:rPr>
      </w:pPr>
      <w:r w:rsidRPr="00E5622C">
        <w:rPr>
          <w:rFonts w:ascii="Times New Roman" w:hAnsi="Times New Roman"/>
          <w:color w:val="000000"/>
          <w:spacing w:val="1"/>
        </w:rPr>
        <w:t xml:space="preserve">понимать на слух речь учителя, одноклассников; </w:t>
      </w:r>
    </w:p>
    <w:p w:rsidR="00DF2AD7" w:rsidRPr="00E5622C" w:rsidRDefault="00DF2AD7" w:rsidP="000977CC">
      <w:pPr>
        <w:widowControl w:val="0"/>
        <w:numPr>
          <w:ilvl w:val="1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hAnsi="Times New Roman"/>
        </w:rPr>
      </w:pPr>
      <w:r w:rsidRPr="00E5622C">
        <w:rPr>
          <w:rFonts w:ascii="Times New Roman" w:hAnsi="Times New Roman"/>
        </w:rPr>
        <w:t>понимать смысл адаптированного текста;</w:t>
      </w:r>
    </w:p>
    <w:p w:rsidR="00DF2AD7" w:rsidRPr="00E5622C" w:rsidRDefault="00DF2AD7" w:rsidP="000977CC">
      <w:pPr>
        <w:numPr>
          <w:ilvl w:val="0"/>
          <w:numId w:val="23"/>
        </w:numPr>
        <w:spacing w:after="0" w:line="240" w:lineRule="auto"/>
        <w:ind w:left="397"/>
        <w:jc w:val="both"/>
        <w:rPr>
          <w:rFonts w:ascii="Times New Roman" w:hAnsi="Times New Roman"/>
        </w:rPr>
      </w:pPr>
      <w:r w:rsidRPr="00E5622C">
        <w:rPr>
          <w:rFonts w:ascii="Times New Roman" w:hAnsi="Times New Roman"/>
        </w:rPr>
        <w:t xml:space="preserve">уметь задавать вопросы, опираясь на смысл прочитанного текста; </w:t>
      </w:r>
    </w:p>
    <w:p w:rsidR="00DF2AD7" w:rsidRPr="00E5622C" w:rsidRDefault="00DF2AD7" w:rsidP="000977CC">
      <w:pPr>
        <w:widowControl w:val="0"/>
        <w:numPr>
          <w:ilvl w:val="1"/>
          <w:numId w:val="25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hAnsi="Times New Roman"/>
          <w:color w:val="000000"/>
        </w:rPr>
      </w:pPr>
      <w:r w:rsidRPr="00E5622C">
        <w:rPr>
          <w:rFonts w:ascii="Times New Roman" w:hAnsi="Times New Roman"/>
          <w:color w:val="000000"/>
          <w:spacing w:val="-6"/>
        </w:rPr>
        <w:t xml:space="preserve"> расспрашивать собеседника, задавая простые вопросы (кто, </w:t>
      </w:r>
      <w:r w:rsidRPr="00E5622C">
        <w:rPr>
          <w:rFonts w:ascii="Times New Roman" w:hAnsi="Times New Roman"/>
          <w:color w:val="000000"/>
          <w:spacing w:val="-1"/>
        </w:rPr>
        <w:t xml:space="preserve">что, где, когда), и отвечать на вопросы собеседника, </w:t>
      </w:r>
      <w:r w:rsidRPr="00E5622C">
        <w:rPr>
          <w:rFonts w:ascii="Times New Roman" w:hAnsi="Times New Roman"/>
          <w:color w:val="000000"/>
        </w:rPr>
        <w:t xml:space="preserve"> участвовать в элементарном этике</w:t>
      </w:r>
      <w:r w:rsidRPr="00E5622C">
        <w:rPr>
          <w:rFonts w:ascii="Times New Roman" w:hAnsi="Times New Roman"/>
          <w:color w:val="000000"/>
        </w:rPr>
        <w:t>т</w:t>
      </w:r>
      <w:r w:rsidRPr="00E5622C">
        <w:rPr>
          <w:rFonts w:ascii="Times New Roman" w:hAnsi="Times New Roman"/>
          <w:color w:val="000000"/>
        </w:rPr>
        <w:t>ном диалоге</w:t>
      </w:r>
      <w:r w:rsidRPr="00E5622C">
        <w:rPr>
          <w:rFonts w:ascii="Times New Roman" w:hAnsi="Times New Roman"/>
          <w:color w:val="000000"/>
          <w:spacing w:val="-1"/>
        </w:rPr>
        <w:t>;</w:t>
      </w:r>
    </w:p>
    <w:p w:rsidR="00DF2AD7" w:rsidRPr="00E5622C" w:rsidRDefault="00DF2AD7" w:rsidP="000977CC">
      <w:pPr>
        <w:numPr>
          <w:ilvl w:val="0"/>
          <w:numId w:val="23"/>
        </w:numPr>
        <w:spacing w:after="0" w:line="240" w:lineRule="auto"/>
        <w:ind w:left="397"/>
        <w:jc w:val="both"/>
        <w:rPr>
          <w:rFonts w:ascii="Times New Roman" w:hAnsi="Times New Roman"/>
        </w:rPr>
      </w:pPr>
      <w:r w:rsidRPr="00E5622C">
        <w:rPr>
          <w:rFonts w:ascii="Times New Roman" w:hAnsi="Times New Roman"/>
        </w:rPr>
        <w:t xml:space="preserve">инсценировать исторические сюжеты;    </w:t>
      </w:r>
    </w:p>
    <w:p w:rsidR="00DF2AD7" w:rsidRPr="00E5622C" w:rsidRDefault="00DF2AD7" w:rsidP="000977CC">
      <w:pPr>
        <w:widowControl w:val="0"/>
        <w:numPr>
          <w:ilvl w:val="1"/>
          <w:numId w:val="26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hAnsi="Times New Roman"/>
          <w:color w:val="000000"/>
        </w:rPr>
      </w:pPr>
      <w:r w:rsidRPr="00E5622C">
        <w:rPr>
          <w:rFonts w:ascii="Times New Roman" w:hAnsi="Times New Roman"/>
        </w:rPr>
        <w:t>передавать историческую информацию в виде художественных образов;</w:t>
      </w:r>
    </w:p>
    <w:p w:rsidR="00DF2AD7" w:rsidRPr="00E5622C" w:rsidRDefault="00DF2AD7" w:rsidP="000977CC">
      <w:pPr>
        <w:widowControl w:val="0"/>
        <w:numPr>
          <w:ilvl w:val="1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hAnsi="Times New Roman"/>
          <w:color w:val="000000"/>
        </w:rPr>
      </w:pPr>
      <w:r w:rsidRPr="00E5622C">
        <w:rPr>
          <w:rFonts w:ascii="Times New Roman" w:hAnsi="Times New Roman"/>
        </w:rPr>
        <w:t>участвовать в коллективном обсуждении проблем,  интегрироваться в группу сверстников и строить продуктивное взаимодействие и сотрудничество со сверстниками.</w:t>
      </w:r>
    </w:p>
    <w:p w:rsidR="00DF2AD7" w:rsidRPr="00E5622C" w:rsidRDefault="00DF2AD7" w:rsidP="000977C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i/>
          <w:color w:val="000000"/>
          <w:spacing w:val="3"/>
        </w:rPr>
      </w:pPr>
      <w:r w:rsidRPr="00E5622C">
        <w:rPr>
          <w:rFonts w:ascii="Times New Roman" w:hAnsi="Times New Roman"/>
          <w:b/>
          <w:i/>
          <w:color w:val="000000"/>
          <w:spacing w:val="3"/>
        </w:rPr>
        <w:t>Воспитательные результаты внеурочной деятельности:</w:t>
      </w:r>
    </w:p>
    <w:p w:rsidR="00DF2AD7" w:rsidRPr="00E5622C" w:rsidRDefault="00DF2AD7" w:rsidP="000977CC">
      <w:pPr>
        <w:pStyle w:val="ListParagraph"/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E5622C">
        <w:rPr>
          <w:rFonts w:ascii="Times New Roman" w:hAnsi="Times New Roman"/>
          <w:color w:val="000000"/>
          <w:spacing w:val="3"/>
          <w:sz w:val="24"/>
          <w:szCs w:val="24"/>
        </w:rPr>
        <w:t>приобретение социальных знаний о ситуации межличностного взаимоотношения, освоение способов поведения в различных ситу</w:t>
      </w:r>
      <w:r w:rsidRPr="00E5622C">
        <w:rPr>
          <w:rFonts w:ascii="Times New Roman" w:hAnsi="Times New Roman"/>
          <w:color w:val="000000"/>
          <w:spacing w:val="3"/>
          <w:sz w:val="24"/>
          <w:szCs w:val="24"/>
        </w:rPr>
        <w:t>а</w:t>
      </w:r>
      <w:r w:rsidRPr="00E5622C">
        <w:rPr>
          <w:rFonts w:ascii="Times New Roman" w:hAnsi="Times New Roman"/>
          <w:color w:val="000000"/>
          <w:spacing w:val="3"/>
          <w:sz w:val="24"/>
          <w:szCs w:val="24"/>
        </w:rPr>
        <w:t>циях;</w:t>
      </w:r>
    </w:p>
    <w:p w:rsidR="00DF2AD7" w:rsidRPr="00E5622C" w:rsidRDefault="00DF2AD7" w:rsidP="000977CC">
      <w:pPr>
        <w:pStyle w:val="ListParagraph"/>
        <w:widowControl w:val="0"/>
        <w:numPr>
          <w:ilvl w:val="0"/>
          <w:numId w:val="27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E5622C">
        <w:rPr>
          <w:rFonts w:ascii="Times New Roman" w:hAnsi="Times New Roman"/>
          <w:color w:val="000000"/>
          <w:spacing w:val="3"/>
          <w:sz w:val="24"/>
          <w:szCs w:val="24"/>
        </w:rPr>
        <w:t>получение школьниками опыта переживания и позитивного отношения к базовым ценностям общества (человек, семья, родина, природа, мир, знания, труд, культура);</w:t>
      </w:r>
    </w:p>
    <w:p w:rsidR="00DF2AD7" w:rsidRPr="00E5622C" w:rsidRDefault="00DF2AD7" w:rsidP="000977CC">
      <w:pPr>
        <w:pStyle w:val="ListParagraph"/>
        <w:widowControl w:val="0"/>
        <w:numPr>
          <w:ilvl w:val="0"/>
          <w:numId w:val="27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E5622C">
        <w:rPr>
          <w:rFonts w:ascii="Times New Roman" w:hAnsi="Times New Roman"/>
          <w:color w:val="000000"/>
          <w:spacing w:val="3"/>
          <w:sz w:val="24"/>
          <w:szCs w:val="24"/>
        </w:rPr>
        <w:t>получение школьниками опыта самостоятельного общественного действия (умение представить зрителям собственные проекты, спектакли, постановки), в том числе и в открытой общественной среде.</w:t>
      </w:r>
    </w:p>
    <w:p w:rsidR="00DF2AD7" w:rsidRPr="00E5622C" w:rsidRDefault="00DF2AD7" w:rsidP="000977C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i/>
          <w:sz w:val="24"/>
          <w:szCs w:val="24"/>
        </w:rPr>
      </w:pPr>
      <w:r w:rsidRPr="00E5622C">
        <w:rPr>
          <w:rFonts w:ascii="Times New Roman" w:hAnsi="Times New Roman"/>
          <w:b/>
          <w:i/>
          <w:sz w:val="24"/>
          <w:szCs w:val="24"/>
        </w:rPr>
        <w:t xml:space="preserve">Качества личности, которые могут быть развиты у обучающихся в результате занятий: </w:t>
      </w:r>
    </w:p>
    <w:p w:rsidR="00DF2AD7" w:rsidRPr="00E5622C" w:rsidRDefault="00DF2AD7" w:rsidP="000977CC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r w:rsidRPr="00E5622C">
        <w:rPr>
          <w:rFonts w:ascii="Times New Roman" w:hAnsi="Times New Roman"/>
          <w:sz w:val="24"/>
          <w:szCs w:val="24"/>
        </w:rPr>
        <w:t xml:space="preserve">толерантное отношение к истории других стран; </w:t>
      </w:r>
    </w:p>
    <w:p w:rsidR="00DF2AD7" w:rsidRPr="00E5622C" w:rsidRDefault="00DF2AD7" w:rsidP="000977CC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r w:rsidRPr="00E5622C">
        <w:rPr>
          <w:rFonts w:ascii="Times New Roman" w:hAnsi="Times New Roman"/>
          <w:sz w:val="24"/>
          <w:szCs w:val="24"/>
        </w:rPr>
        <w:t>познавательная, творческая, общественная активность;</w:t>
      </w:r>
    </w:p>
    <w:p w:rsidR="00DF2AD7" w:rsidRPr="00E5622C" w:rsidRDefault="00DF2AD7" w:rsidP="000977CC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r w:rsidRPr="00E5622C">
        <w:rPr>
          <w:rFonts w:ascii="Times New Roman" w:hAnsi="Times New Roman"/>
          <w:sz w:val="24"/>
          <w:szCs w:val="24"/>
        </w:rPr>
        <w:t>самостоятельность (в т.ч. в принятии решений);</w:t>
      </w:r>
    </w:p>
    <w:p w:rsidR="00DF2AD7" w:rsidRPr="00E5622C" w:rsidRDefault="00DF2AD7" w:rsidP="000977CC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r w:rsidRPr="00E5622C">
        <w:rPr>
          <w:rFonts w:ascii="Times New Roman" w:hAnsi="Times New Roman"/>
          <w:sz w:val="24"/>
          <w:szCs w:val="24"/>
        </w:rPr>
        <w:t xml:space="preserve">умение работать в сотрудничестве с другими, отвечать за свои решения; </w:t>
      </w:r>
    </w:p>
    <w:p w:rsidR="00DF2AD7" w:rsidRPr="00E5622C" w:rsidRDefault="00DF2AD7" w:rsidP="000977CC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r w:rsidRPr="00E5622C">
        <w:rPr>
          <w:rFonts w:ascii="Times New Roman" w:hAnsi="Times New Roman"/>
          <w:sz w:val="24"/>
          <w:szCs w:val="24"/>
        </w:rPr>
        <w:t xml:space="preserve">коммуникабельность; </w:t>
      </w:r>
    </w:p>
    <w:p w:rsidR="00DF2AD7" w:rsidRPr="00E5622C" w:rsidRDefault="00DF2AD7" w:rsidP="000977CC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r w:rsidRPr="00E5622C">
        <w:rPr>
          <w:rFonts w:ascii="Times New Roman" w:hAnsi="Times New Roman"/>
          <w:sz w:val="24"/>
          <w:szCs w:val="24"/>
        </w:rPr>
        <w:t xml:space="preserve">уважение к себе и другим; </w:t>
      </w:r>
    </w:p>
    <w:p w:rsidR="00DF2AD7" w:rsidRPr="00E5622C" w:rsidRDefault="00DF2AD7" w:rsidP="000977CC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r w:rsidRPr="00E5622C">
        <w:rPr>
          <w:rFonts w:ascii="Times New Roman" w:hAnsi="Times New Roman"/>
          <w:sz w:val="24"/>
          <w:szCs w:val="24"/>
        </w:rPr>
        <w:t>личная и взаимная ответственность;</w:t>
      </w:r>
    </w:p>
    <w:p w:rsidR="00DF2AD7" w:rsidRPr="00E5622C" w:rsidRDefault="00DF2AD7" w:rsidP="000977CC">
      <w:pPr>
        <w:pStyle w:val="ListParagraph"/>
        <w:numPr>
          <w:ilvl w:val="0"/>
          <w:numId w:val="28"/>
        </w:numPr>
        <w:spacing w:after="0"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r w:rsidRPr="00E5622C">
        <w:rPr>
          <w:rFonts w:ascii="Times New Roman" w:hAnsi="Times New Roman"/>
          <w:sz w:val="24"/>
          <w:szCs w:val="24"/>
        </w:rPr>
        <w:t>готовность действия в нестандартных ситуациях;</w:t>
      </w:r>
    </w:p>
    <w:p w:rsidR="00DF2AD7" w:rsidRPr="00E5622C" w:rsidRDefault="00DF2AD7" w:rsidP="000977CC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39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5622C">
        <w:rPr>
          <w:rFonts w:ascii="Times New Roman" w:hAnsi="Times New Roman"/>
          <w:sz w:val="24"/>
          <w:szCs w:val="24"/>
        </w:rPr>
        <w:t>творчество.</w:t>
      </w:r>
    </w:p>
    <w:p w:rsidR="00DF2AD7" w:rsidRPr="00E5622C" w:rsidRDefault="00DF2AD7" w:rsidP="000977CC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:rsidR="00DF2AD7" w:rsidRPr="00E5622C" w:rsidRDefault="00DF2AD7" w:rsidP="000977CC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E5622C">
        <w:rPr>
          <w:rFonts w:ascii="Times New Roman" w:hAnsi="Times New Roman"/>
          <w:b/>
        </w:rPr>
        <w:t>Учебно-методическое и материально-техническое обеспечение программы внеурочной деятельности</w:t>
      </w:r>
    </w:p>
    <w:p w:rsidR="00DF2AD7" w:rsidRPr="00E5622C" w:rsidRDefault="00DF2AD7" w:rsidP="000977CC">
      <w:pPr>
        <w:autoSpaceDE w:val="0"/>
        <w:autoSpaceDN w:val="0"/>
        <w:adjustRightInd w:val="0"/>
        <w:jc w:val="both"/>
        <w:rPr>
          <w:rFonts w:ascii="Times New Roman" w:hAnsi="Times New Roman"/>
          <w:b/>
          <w:u w:val="single"/>
        </w:rPr>
      </w:pPr>
      <w:r w:rsidRPr="00E5622C">
        <w:rPr>
          <w:rFonts w:ascii="Times New Roman" w:hAnsi="Times New Roman"/>
          <w:b/>
          <w:u w:val="single"/>
        </w:rPr>
        <w:t>Технические средства обучения</w:t>
      </w:r>
    </w:p>
    <w:p w:rsidR="00DF2AD7" w:rsidRPr="00E5622C" w:rsidRDefault="00DF2AD7" w:rsidP="000977C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r w:rsidRPr="00E5622C">
        <w:rPr>
          <w:rFonts w:ascii="Times New Roman" w:hAnsi="Times New Roman"/>
          <w:sz w:val="24"/>
          <w:szCs w:val="24"/>
        </w:rPr>
        <w:t>Персональный компьютер учителя</w:t>
      </w:r>
    </w:p>
    <w:p w:rsidR="00DF2AD7" w:rsidRPr="00E5622C" w:rsidRDefault="00DF2AD7" w:rsidP="000977C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r w:rsidRPr="00E5622C">
        <w:rPr>
          <w:rFonts w:ascii="Times New Roman" w:hAnsi="Times New Roman"/>
          <w:sz w:val="24"/>
          <w:szCs w:val="24"/>
        </w:rPr>
        <w:t>Лицензионное программное обеспечение</w:t>
      </w:r>
    </w:p>
    <w:p w:rsidR="00DF2AD7" w:rsidRPr="00E5622C" w:rsidRDefault="00DF2AD7" w:rsidP="000977C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r w:rsidRPr="00E5622C">
        <w:rPr>
          <w:rFonts w:ascii="Times New Roman" w:hAnsi="Times New Roman"/>
          <w:sz w:val="24"/>
          <w:szCs w:val="24"/>
        </w:rPr>
        <w:t xml:space="preserve">Телевизор </w:t>
      </w:r>
    </w:p>
    <w:p w:rsidR="00DF2AD7" w:rsidRPr="00E5622C" w:rsidRDefault="00DF2AD7" w:rsidP="000977C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r w:rsidRPr="00E5622C">
        <w:rPr>
          <w:rFonts w:ascii="Times New Roman" w:hAnsi="Times New Roman"/>
          <w:sz w:val="24"/>
          <w:szCs w:val="24"/>
          <w:lang w:val="en-US"/>
        </w:rPr>
        <w:t>DVD-VHS</w:t>
      </w:r>
      <w:r w:rsidRPr="00E5622C">
        <w:rPr>
          <w:rFonts w:ascii="Times New Roman" w:hAnsi="Times New Roman"/>
          <w:sz w:val="24"/>
          <w:szCs w:val="24"/>
        </w:rPr>
        <w:t>-плеер</w:t>
      </w:r>
    </w:p>
    <w:p w:rsidR="00DF2AD7" w:rsidRPr="00E5622C" w:rsidRDefault="00DF2AD7" w:rsidP="000977C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r w:rsidRPr="00E5622C">
        <w:rPr>
          <w:rFonts w:ascii="Times New Roman" w:hAnsi="Times New Roman"/>
          <w:sz w:val="24"/>
          <w:szCs w:val="24"/>
        </w:rPr>
        <w:t>Мультимедийный проектор</w:t>
      </w:r>
    </w:p>
    <w:p w:rsidR="00DF2AD7" w:rsidRPr="00E5622C" w:rsidRDefault="00DF2AD7" w:rsidP="000977C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r w:rsidRPr="00E5622C">
        <w:rPr>
          <w:rFonts w:ascii="Times New Roman" w:hAnsi="Times New Roman"/>
          <w:sz w:val="24"/>
          <w:szCs w:val="24"/>
        </w:rPr>
        <w:t xml:space="preserve">Интерактивная доска </w:t>
      </w:r>
    </w:p>
    <w:p w:rsidR="00DF2AD7" w:rsidRPr="00E5622C" w:rsidRDefault="00DF2AD7" w:rsidP="000977CC">
      <w:pPr>
        <w:autoSpaceDE w:val="0"/>
        <w:autoSpaceDN w:val="0"/>
        <w:adjustRightInd w:val="0"/>
        <w:ind w:left="37"/>
        <w:jc w:val="both"/>
        <w:rPr>
          <w:rFonts w:ascii="Times New Roman" w:hAnsi="Times New Roman"/>
          <w:b/>
          <w:u w:val="single"/>
        </w:rPr>
      </w:pPr>
      <w:r w:rsidRPr="00E5622C">
        <w:rPr>
          <w:rFonts w:ascii="Times New Roman" w:hAnsi="Times New Roman"/>
          <w:b/>
          <w:u w:val="single"/>
        </w:rPr>
        <w:t>Печатные средства обучения</w:t>
      </w:r>
    </w:p>
    <w:p w:rsidR="00DF2AD7" w:rsidRPr="00E5622C" w:rsidRDefault="00DF2AD7" w:rsidP="000977C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hAnsi="Times New Roman"/>
        </w:rPr>
      </w:pPr>
      <w:r w:rsidRPr="00E5622C">
        <w:rPr>
          <w:rFonts w:ascii="Times New Roman" w:hAnsi="Times New Roman"/>
          <w:sz w:val="24"/>
          <w:szCs w:val="24"/>
        </w:rPr>
        <w:t>Портреты историков</w:t>
      </w:r>
    </w:p>
    <w:p w:rsidR="00DF2AD7" w:rsidRPr="00E5622C" w:rsidRDefault="00DF2AD7" w:rsidP="000977C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hAnsi="Times New Roman"/>
        </w:rPr>
      </w:pPr>
      <w:r w:rsidRPr="00E5622C">
        <w:rPr>
          <w:rFonts w:ascii="Times New Roman" w:hAnsi="Times New Roman"/>
          <w:sz w:val="24"/>
          <w:szCs w:val="24"/>
        </w:rPr>
        <w:t>Лента времени</w:t>
      </w:r>
    </w:p>
    <w:p w:rsidR="00DF2AD7" w:rsidRPr="00E5622C" w:rsidRDefault="00DF2AD7" w:rsidP="000977C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hAnsi="Times New Roman"/>
        </w:rPr>
      </w:pPr>
      <w:r w:rsidRPr="00E5622C">
        <w:rPr>
          <w:rFonts w:ascii="Times New Roman" w:hAnsi="Times New Roman"/>
          <w:sz w:val="24"/>
          <w:szCs w:val="24"/>
        </w:rPr>
        <w:t>Демонстрационные карты</w:t>
      </w:r>
    </w:p>
    <w:p w:rsidR="00DF2AD7" w:rsidRPr="00E5622C" w:rsidRDefault="00DF2AD7" w:rsidP="000977C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hAnsi="Times New Roman"/>
        </w:rPr>
      </w:pPr>
      <w:r w:rsidRPr="00E5622C">
        <w:rPr>
          <w:rFonts w:ascii="Times New Roman" w:hAnsi="Times New Roman"/>
          <w:sz w:val="24"/>
          <w:szCs w:val="24"/>
        </w:rPr>
        <w:t>Картины, таблицы, схемы</w:t>
      </w:r>
    </w:p>
    <w:p w:rsidR="00DF2AD7" w:rsidRPr="00E5622C" w:rsidRDefault="00DF2AD7" w:rsidP="000977C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hAnsi="Times New Roman"/>
        </w:rPr>
      </w:pPr>
      <w:r w:rsidRPr="00E5622C">
        <w:rPr>
          <w:rFonts w:ascii="Times New Roman" w:hAnsi="Times New Roman"/>
          <w:sz w:val="24"/>
          <w:szCs w:val="24"/>
        </w:rPr>
        <w:t>Стандарт основного общего образования</w:t>
      </w:r>
    </w:p>
    <w:p w:rsidR="00DF2AD7" w:rsidRPr="00E5622C" w:rsidRDefault="00DF2AD7" w:rsidP="000977C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hAnsi="Times New Roman"/>
        </w:rPr>
      </w:pPr>
      <w:r w:rsidRPr="00E5622C">
        <w:rPr>
          <w:rFonts w:ascii="Times New Roman" w:hAnsi="Times New Roman"/>
          <w:sz w:val="24"/>
          <w:szCs w:val="24"/>
        </w:rPr>
        <w:t>Раздаточный материал по истории</w:t>
      </w:r>
    </w:p>
    <w:p w:rsidR="00DF2AD7" w:rsidRPr="00E5622C" w:rsidRDefault="00DF2AD7" w:rsidP="000977C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hAnsi="Times New Roman"/>
        </w:rPr>
      </w:pPr>
      <w:r w:rsidRPr="00E5622C">
        <w:rPr>
          <w:rFonts w:ascii="Times New Roman" w:hAnsi="Times New Roman"/>
          <w:sz w:val="24"/>
          <w:szCs w:val="24"/>
        </w:rPr>
        <w:t>Справочные пособия (энциклопедии и энциклопедические словари, Словарь иностранных слов, Мифологический словарь)</w:t>
      </w:r>
    </w:p>
    <w:p w:rsidR="00DF2AD7" w:rsidRPr="00E5622C" w:rsidRDefault="00DF2AD7" w:rsidP="000977C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hAnsi="Times New Roman"/>
        </w:rPr>
      </w:pPr>
      <w:r w:rsidRPr="00E5622C">
        <w:rPr>
          <w:rFonts w:ascii="Times New Roman" w:hAnsi="Times New Roman"/>
          <w:sz w:val="24"/>
          <w:szCs w:val="24"/>
        </w:rPr>
        <w:t>Научная, научно-популярная литература по курсу Истории Древнего мира</w:t>
      </w:r>
    </w:p>
    <w:p w:rsidR="00DF2AD7" w:rsidRPr="00E5622C" w:rsidRDefault="00DF2AD7" w:rsidP="000977CC">
      <w:pPr>
        <w:autoSpaceDE w:val="0"/>
        <w:autoSpaceDN w:val="0"/>
        <w:adjustRightInd w:val="0"/>
        <w:ind w:left="37"/>
        <w:jc w:val="both"/>
        <w:rPr>
          <w:rFonts w:ascii="Times New Roman" w:hAnsi="Times New Roman"/>
          <w:b/>
          <w:u w:val="single"/>
        </w:rPr>
      </w:pPr>
      <w:r w:rsidRPr="00E5622C">
        <w:rPr>
          <w:rFonts w:ascii="Times New Roman" w:hAnsi="Times New Roman"/>
          <w:b/>
          <w:u w:val="single"/>
        </w:rPr>
        <w:t>Цифровые образовательные ресурсы, аудиоэкранные пособия</w:t>
      </w:r>
    </w:p>
    <w:p w:rsidR="00DF2AD7" w:rsidRPr="00E5622C" w:rsidRDefault="00DF2AD7" w:rsidP="000977C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r w:rsidRPr="00E5622C">
        <w:rPr>
          <w:rFonts w:ascii="Times New Roman" w:hAnsi="Times New Roman"/>
          <w:sz w:val="24"/>
          <w:szCs w:val="24"/>
        </w:rPr>
        <w:t xml:space="preserve">Учебные </w:t>
      </w:r>
      <w:r w:rsidRPr="00E5622C">
        <w:rPr>
          <w:rFonts w:ascii="Times New Roman" w:hAnsi="Times New Roman"/>
          <w:sz w:val="24"/>
          <w:szCs w:val="24"/>
          <w:lang w:val="en-US"/>
        </w:rPr>
        <w:t>CD-ROM</w:t>
      </w:r>
      <w:r w:rsidRPr="00E5622C">
        <w:rPr>
          <w:rFonts w:ascii="Times New Roman" w:hAnsi="Times New Roman"/>
          <w:sz w:val="24"/>
          <w:szCs w:val="24"/>
        </w:rPr>
        <w:t xml:space="preserve"> по истории</w:t>
      </w:r>
    </w:p>
    <w:p w:rsidR="00DF2AD7" w:rsidRPr="00E5622C" w:rsidRDefault="00DF2AD7" w:rsidP="000977C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r w:rsidRPr="00E5622C">
        <w:rPr>
          <w:rFonts w:ascii="Times New Roman" w:hAnsi="Times New Roman"/>
          <w:sz w:val="24"/>
          <w:szCs w:val="24"/>
        </w:rPr>
        <w:t xml:space="preserve">Фильмы на </w:t>
      </w:r>
      <w:r w:rsidRPr="00E5622C">
        <w:rPr>
          <w:rFonts w:ascii="Times New Roman" w:hAnsi="Times New Roman"/>
          <w:sz w:val="24"/>
          <w:szCs w:val="24"/>
          <w:lang w:val="en-US"/>
        </w:rPr>
        <w:t xml:space="preserve">DVD/CD </w:t>
      </w:r>
    </w:p>
    <w:p w:rsidR="00DF2AD7" w:rsidRPr="00E5622C" w:rsidRDefault="00DF2AD7" w:rsidP="000977C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r w:rsidRPr="00E5622C">
        <w:rPr>
          <w:rFonts w:ascii="Times New Roman" w:hAnsi="Times New Roman"/>
          <w:sz w:val="24"/>
          <w:szCs w:val="24"/>
        </w:rPr>
        <w:t>МФУ (лазерный принтер-сканер-копир)</w:t>
      </w:r>
    </w:p>
    <w:p w:rsidR="00DF2AD7" w:rsidRPr="00E5622C" w:rsidRDefault="00DF2AD7" w:rsidP="000977C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r w:rsidRPr="00E5622C">
        <w:rPr>
          <w:rFonts w:ascii="Times New Roman" w:hAnsi="Times New Roman"/>
          <w:sz w:val="24"/>
          <w:szCs w:val="24"/>
        </w:rPr>
        <w:t>Коллекция цифровых образовательных ресурсов по истории</w:t>
      </w:r>
    </w:p>
    <w:p w:rsidR="00DF2AD7" w:rsidRPr="00E5622C" w:rsidRDefault="00DF2AD7" w:rsidP="000977CC">
      <w:pPr>
        <w:autoSpaceDE w:val="0"/>
        <w:autoSpaceDN w:val="0"/>
        <w:adjustRightInd w:val="0"/>
        <w:ind w:left="37"/>
        <w:jc w:val="both"/>
        <w:rPr>
          <w:rFonts w:ascii="Times New Roman" w:hAnsi="Times New Roman"/>
          <w:b/>
          <w:u w:val="single"/>
        </w:rPr>
      </w:pPr>
      <w:r w:rsidRPr="00E5622C">
        <w:rPr>
          <w:rFonts w:ascii="Times New Roman" w:hAnsi="Times New Roman"/>
          <w:b/>
          <w:u w:val="single"/>
        </w:rPr>
        <w:t xml:space="preserve">Другое </w:t>
      </w:r>
    </w:p>
    <w:p w:rsidR="00DF2AD7" w:rsidRPr="00E5622C" w:rsidRDefault="00DF2AD7" w:rsidP="000977CC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ind w:left="397"/>
        <w:jc w:val="both"/>
        <w:rPr>
          <w:rFonts w:ascii="Times New Roman" w:hAnsi="Times New Roman"/>
        </w:rPr>
      </w:pPr>
      <w:r w:rsidRPr="00E5622C">
        <w:rPr>
          <w:rFonts w:ascii="Times New Roman" w:hAnsi="Times New Roman"/>
          <w:sz w:val="24"/>
          <w:szCs w:val="24"/>
        </w:rPr>
        <w:t>Выход в интернет</w:t>
      </w:r>
    </w:p>
    <w:p w:rsidR="00DF2AD7" w:rsidRPr="00E5622C" w:rsidRDefault="00DF2AD7" w:rsidP="000977CC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ind w:left="397"/>
        <w:jc w:val="both"/>
        <w:rPr>
          <w:rFonts w:ascii="Times New Roman" w:hAnsi="Times New Roman"/>
        </w:rPr>
      </w:pPr>
      <w:r w:rsidRPr="00E5622C">
        <w:rPr>
          <w:rFonts w:ascii="Times New Roman" w:hAnsi="Times New Roman"/>
          <w:sz w:val="24"/>
          <w:szCs w:val="24"/>
        </w:rPr>
        <w:t>Картотека методической литературы</w:t>
      </w:r>
    </w:p>
    <w:p w:rsidR="00DF2AD7" w:rsidRPr="00E5622C" w:rsidRDefault="00DF2AD7" w:rsidP="000977CC">
      <w:pPr>
        <w:pStyle w:val="ListParagraph"/>
        <w:autoSpaceDE w:val="0"/>
        <w:autoSpaceDN w:val="0"/>
        <w:adjustRightInd w:val="0"/>
        <w:spacing w:after="0"/>
        <w:ind w:left="397"/>
        <w:jc w:val="both"/>
        <w:rPr>
          <w:rFonts w:ascii="Times New Roman" w:hAnsi="Times New Roman"/>
          <w:sz w:val="24"/>
          <w:szCs w:val="24"/>
        </w:rPr>
      </w:pPr>
    </w:p>
    <w:p w:rsidR="00DF2AD7" w:rsidRPr="00E5622C" w:rsidRDefault="00DF2AD7" w:rsidP="000977CC">
      <w:pPr>
        <w:pStyle w:val="ListParagraph"/>
        <w:autoSpaceDE w:val="0"/>
        <w:autoSpaceDN w:val="0"/>
        <w:adjustRightInd w:val="0"/>
        <w:spacing w:after="0"/>
        <w:ind w:left="397"/>
        <w:jc w:val="center"/>
        <w:rPr>
          <w:rFonts w:ascii="Times New Roman" w:hAnsi="Times New Roman"/>
          <w:b/>
          <w:sz w:val="24"/>
          <w:szCs w:val="24"/>
        </w:rPr>
      </w:pPr>
      <w:r w:rsidRPr="00E5622C">
        <w:rPr>
          <w:rFonts w:ascii="Times New Roman" w:hAnsi="Times New Roman"/>
          <w:b/>
          <w:sz w:val="24"/>
          <w:szCs w:val="24"/>
        </w:rPr>
        <w:t>Список литературы, рекомендуемой для педагогов и обучающихся</w:t>
      </w:r>
    </w:p>
    <w:p w:rsidR="00DF2AD7" w:rsidRPr="00E5622C" w:rsidRDefault="00DF2AD7" w:rsidP="000977C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E5622C">
        <w:rPr>
          <w:rFonts w:ascii="Times New Roman" w:hAnsi="Times New Roman"/>
          <w:sz w:val="24"/>
          <w:szCs w:val="24"/>
        </w:rPr>
        <w:t xml:space="preserve">Андрющенко Н.Н. ФГОС </w:t>
      </w:r>
      <w:r w:rsidRPr="00E5622C">
        <w:rPr>
          <w:rFonts w:ascii="Times New Roman" w:hAnsi="Times New Roman"/>
          <w:sz w:val="24"/>
          <w:szCs w:val="24"/>
          <w:lang w:val="en-US"/>
        </w:rPr>
        <w:t>II</w:t>
      </w:r>
      <w:r w:rsidRPr="00E5622C">
        <w:rPr>
          <w:rFonts w:ascii="Times New Roman" w:hAnsi="Times New Roman"/>
          <w:sz w:val="24"/>
          <w:szCs w:val="24"/>
        </w:rPr>
        <w:t xml:space="preserve"> – Основа модернизации российского образования. Краснодарский НМЦ.</w:t>
      </w:r>
    </w:p>
    <w:p w:rsidR="00DF2AD7" w:rsidRPr="00E5622C" w:rsidRDefault="00DF2AD7" w:rsidP="000977C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E5622C">
        <w:rPr>
          <w:rFonts w:ascii="Times New Roman" w:hAnsi="Times New Roman"/>
          <w:sz w:val="24"/>
          <w:szCs w:val="24"/>
        </w:rPr>
        <w:t>Кондаков А.М. Стандарт второго поколения и задачи системы дополнительного профессионального педагогического образования.</w:t>
      </w:r>
    </w:p>
    <w:p w:rsidR="00DF2AD7" w:rsidRPr="00E5622C" w:rsidRDefault="00DF2AD7" w:rsidP="000977C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E5622C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общего образования. Основное общее образование. – М.,2011.</w:t>
      </w:r>
    </w:p>
    <w:p w:rsidR="00DF2AD7" w:rsidRPr="00E5622C" w:rsidRDefault="00DF2AD7" w:rsidP="000977C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E5622C">
        <w:rPr>
          <w:rFonts w:ascii="Times New Roman" w:hAnsi="Times New Roman"/>
          <w:sz w:val="24"/>
          <w:szCs w:val="24"/>
        </w:rPr>
        <w:t>Т.И. Сечина, В.В. Головцова, М.В. Ремчукова, Ж.И. Умбеткалиева. Справочник учителя истории и обществознания. Волгоград, 2013г.</w:t>
      </w:r>
    </w:p>
    <w:p w:rsidR="00DF2AD7" w:rsidRPr="00E5622C" w:rsidRDefault="00DF2AD7" w:rsidP="000977C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E5622C">
        <w:rPr>
          <w:rFonts w:ascii="Times New Roman" w:hAnsi="Times New Roman"/>
          <w:sz w:val="24"/>
          <w:szCs w:val="24"/>
        </w:rPr>
        <w:t>Н.Б. Суркова, О.А. Яровая. История 5-8 классы. Интерактивные методы преподавания. Волгоград, 2010г.</w:t>
      </w:r>
    </w:p>
    <w:p w:rsidR="00DF2AD7" w:rsidRPr="00E5622C" w:rsidRDefault="00DF2AD7" w:rsidP="000977C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E5622C">
        <w:rPr>
          <w:rFonts w:ascii="Times New Roman" w:hAnsi="Times New Roman"/>
          <w:sz w:val="24"/>
          <w:szCs w:val="24"/>
        </w:rPr>
        <w:t>Г.Л. Лемина, А.Х. Сабирова. Обществознание. История. Современные технологии на уроках и внеклассных занятиях. Волгоград, 2013г.</w:t>
      </w:r>
    </w:p>
    <w:p w:rsidR="00DF2AD7" w:rsidRPr="00E5622C" w:rsidRDefault="00DF2AD7" w:rsidP="000977C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E5622C">
        <w:rPr>
          <w:rFonts w:ascii="Times New Roman" w:hAnsi="Times New Roman"/>
          <w:sz w:val="24"/>
          <w:szCs w:val="24"/>
        </w:rPr>
        <w:t>Л.П. Борзова. Игры на уроках истории. М.,2001г.</w:t>
      </w:r>
    </w:p>
    <w:p w:rsidR="00DF2AD7" w:rsidRPr="00E5622C" w:rsidRDefault="00DF2AD7" w:rsidP="000977C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E5622C">
        <w:rPr>
          <w:rFonts w:ascii="Times New Roman" w:hAnsi="Times New Roman"/>
          <w:sz w:val="24"/>
          <w:szCs w:val="24"/>
        </w:rPr>
        <w:t>Вавилонская башня и другие библейские предания/ под ред. К. Чуковского. – М., 1992.</w:t>
      </w:r>
    </w:p>
    <w:p w:rsidR="00DF2AD7" w:rsidRPr="00E5622C" w:rsidRDefault="00DF2AD7" w:rsidP="000977C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E5622C">
        <w:rPr>
          <w:rFonts w:ascii="Times New Roman" w:hAnsi="Times New Roman"/>
          <w:sz w:val="24"/>
          <w:szCs w:val="24"/>
        </w:rPr>
        <w:t>Ворнкова Л.Ф. Герои древней Греции: след огненной жизни. Мессенские войны. Герой Саламина/ Л.Ф. Воронкова. – М., 2006.</w:t>
      </w:r>
    </w:p>
    <w:p w:rsidR="00DF2AD7" w:rsidRPr="00E5622C" w:rsidRDefault="00DF2AD7" w:rsidP="000977C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E5622C">
        <w:rPr>
          <w:rFonts w:ascii="Times New Roman" w:hAnsi="Times New Roman"/>
          <w:sz w:val="24"/>
          <w:szCs w:val="24"/>
        </w:rPr>
        <w:t>Д Эрвильи Э. Приключения доисторического мальчика/ Д Эрвильи Э. – М., 2007.</w:t>
      </w:r>
    </w:p>
    <w:p w:rsidR="00DF2AD7" w:rsidRPr="00E5622C" w:rsidRDefault="00DF2AD7" w:rsidP="000977C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E5622C">
        <w:rPr>
          <w:rFonts w:ascii="Times New Roman" w:hAnsi="Times New Roman"/>
        </w:rPr>
        <w:t>Лурье С.Я. Заговорившие таблички / Лурье С.Я. – М., 1960.</w:t>
      </w:r>
    </w:p>
    <w:p w:rsidR="00DF2AD7" w:rsidRPr="00E5622C" w:rsidRDefault="00DF2AD7" w:rsidP="000977C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E5622C">
        <w:rPr>
          <w:rFonts w:ascii="Times New Roman" w:hAnsi="Times New Roman"/>
        </w:rPr>
        <w:t>Матье М.Э. День египетского мальчика; Кари, ученик художника / Матье М.Э. – М., 2002.</w:t>
      </w:r>
    </w:p>
    <w:p w:rsidR="00DF2AD7" w:rsidRPr="00E5622C" w:rsidRDefault="00DF2AD7" w:rsidP="000977C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E5622C">
        <w:rPr>
          <w:rFonts w:ascii="Times New Roman" w:hAnsi="Times New Roman"/>
        </w:rPr>
        <w:t>Рони-Старший Ж. Борьба за огонь. Пещерный лев / Рони-Старший Ж. – М., 2007.</w:t>
      </w:r>
    </w:p>
    <w:p w:rsidR="00DF2AD7" w:rsidRPr="00E5622C" w:rsidRDefault="00DF2AD7" w:rsidP="000977C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E5622C">
        <w:rPr>
          <w:rFonts w:ascii="Times New Roman" w:hAnsi="Times New Roman"/>
        </w:rPr>
        <w:t>Немировский А.И. Книга для чтения по истории Древнего мира / Немировский А.И. – М., 1991.</w:t>
      </w:r>
    </w:p>
    <w:p w:rsidR="00DF2AD7" w:rsidRPr="00E5622C" w:rsidRDefault="00DF2AD7" w:rsidP="000977C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E5622C">
        <w:rPr>
          <w:rFonts w:ascii="Times New Roman" w:hAnsi="Times New Roman"/>
        </w:rPr>
        <w:t>Гаспаров М.Л. Капиталийская волчица. Рим до Цезарей. / Гаспаров М.Л. – М., 2008.</w:t>
      </w:r>
    </w:p>
    <w:p w:rsidR="00DF2AD7" w:rsidRPr="00E5622C" w:rsidRDefault="00DF2AD7" w:rsidP="000977CC">
      <w:pPr>
        <w:autoSpaceDE w:val="0"/>
        <w:autoSpaceDN w:val="0"/>
        <w:adjustRightInd w:val="0"/>
        <w:ind w:left="397"/>
        <w:jc w:val="center"/>
        <w:rPr>
          <w:rFonts w:ascii="Times New Roman" w:hAnsi="Times New Roman"/>
          <w:b/>
        </w:rPr>
      </w:pPr>
      <w:r w:rsidRPr="00E5622C">
        <w:rPr>
          <w:rFonts w:ascii="Times New Roman" w:hAnsi="Times New Roman"/>
          <w:b/>
        </w:rPr>
        <w:t>Интернет-ресурсы</w:t>
      </w:r>
    </w:p>
    <w:p w:rsidR="00DF2AD7" w:rsidRPr="00E5622C" w:rsidRDefault="00DF2AD7" w:rsidP="000977CC">
      <w:pPr>
        <w:autoSpaceDE w:val="0"/>
        <w:autoSpaceDN w:val="0"/>
        <w:adjustRightInd w:val="0"/>
        <w:ind w:left="397"/>
        <w:jc w:val="both"/>
        <w:rPr>
          <w:rFonts w:ascii="Times New Roman" w:hAnsi="Times New Roman"/>
          <w:u w:val="single"/>
        </w:rPr>
      </w:pPr>
      <w:r w:rsidRPr="00E5622C">
        <w:rPr>
          <w:rFonts w:ascii="Times New Roman" w:hAnsi="Times New Roman"/>
        </w:rPr>
        <w:t xml:space="preserve">1. Всемирная история в Интернете </w:t>
      </w:r>
      <w:r w:rsidRPr="00E5622C">
        <w:rPr>
          <w:rFonts w:ascii="Times New Roman" w:hAnsi="Times New Roman"/>
          <w:u w:val="single"/>
          <w:lang w:val="en-US"/>
        </w:rPr>
        <w:t>htt</w:t>
      </w:r>
      <w:r w:rsidRPr="00E5622C">
        <w:rPr>
          <w:rFonts w:ascii="Times New Roman" w:hAnsi="Times New Roman"/>
          <w:u w:val="single"/>
        </w:rPr>
        <w:t>://</w:t>
      </w:r>
      <w:r w:rsidRPr="00E5622C">
        <w:rPr>
          <w:rFonts w:ascii="Times New Roman" w:hAnsi="Times New Roman"/>
          <w:u w:val="single"/>
          <w:lang w:val="en-US"/>
        </w:rPr>
        <w:t>www</w:t>
      </w:r>
      <w:r w:rsidRPr="00E5622C">
        <w:rPr>
          <w:rFonts w:ascii="Times New Roman" w:hAnsi="Times New Roman"/>
          <w:u w:val="single"/>
        </w:rPr>
        <w:t>.</w:t>
      </w:r>
      <w:r w:rsidRPr="00E5622C">
        <w:rPr>
          <w:rFonts w:ascii="Times New Roman" w:hAnsi="Times New Roman"/>
          <w:u w:val="single"/>
          <w:lang w:val="en-US"/>
        </w:rPr>
        <w:t>hrono</w:t>
      </w:r>
      <w:r w:rsidRPr="00E5622C">
        <w:rPr>
          <w:rFonts w:ascii="Times New Roman" w:hAnsi="Times New Roman"/>
          <w:u w:val="single"/>
        </w:rPr>
        <w:t>.</w:t>
      </w:r>
      <w:r w:rsidRPr="00E5622C">
        <w:rPr>
          <w:rFonts w:ascii="Times New Roman" w:hAnsi="Times New Roman"/>
          <w:u w:val="single"/>
          <w:lang w:val="en-US"/>
        </w:rPr>
        <w:t>ru</w:t>
      </w:r>
    </w:p>
    <w:p w:rsidR="00DF2AD7" w:rsidRPr="00E5622C" w:rsidRDefault="00DF2AD7" w:rsidP="000977CC">
      <w:pPr>
        <w:autoSpaceDE w:val="0"/>
        <w:autoSpaceDN w:val="0"/>
        <w:adjustRightInd w:val="0"/>
        <w:ind w:left="397"/>
        <w:jc w:val="both"/>
        <w:rPr>
          <w:rFonts w:ascii="Times New Roman" w:hAnsi="Times New Roman"/>
          <w:u w:val="single"/>
        </w:rPr>
      </w:pPr>
      <w:r w:rsidRPr="00E5622C">
        <w:rPr>
          <w:rFonts w:ascii="Times New Roman" w:hAnsi="Times New Roman"/>
        </w:rPr>
        <w:t xml:space="preserve">2.Древний мир </w:t>
      </w:r>
      <w:r w:rsidRPr="00E5622C">
        <w:rPr>
          <w:rFonts w:ascii="Times New Roman" w:hAnsi="Times New Roman"/>
          <w:u w:val="single"/>
          <w:lang w:val="en-US"/>
        </w:rPr>
        <w:t>htt</w:t>
      </w:r>
      <w:r w:rsidRPr="00E5622C">
        <w:rPr>
          <w:rFonts w:ascii="Times New Roman" w:hAnsi="Times New Roman"/>
          <w:u w:val="single"/>
        </w:rPr>
        <w:t>://</w:t>
      </w:r>
      <w:r w:rsidRPr="00E5622C">
        <w:rPr>
          <w:rFonts w:ascii="Times New Roman" w:hAnsi="Times New Roman"/>
          <w:u w:val="single"/>
          <w:lang w:val="en-US"/>
        </w:rPr>
        <w:t>www</w:t>
      </w:r>
      <w:r w:rsidRPr="00E5622C">
        <w:rPr>
          <w:rFonts w:ascii="Times New Roman" w:hAnsi="Times New Roman"/>
          <w:u w:val="single"/>
        </w:rPr>
        <w:t>.</w:t>
      </w:r>
      <w:r w:rsidRPr="00E5622C">
        <w:rPr>
          <w:rFonts w:ascii="Times New Roman" w:hAnsi="Times New Roman"/>
          <w:u w:val="single"/>
          <w:lang w:val="en-US"/>
        </w:rPr>
        <w:t>ancient</w:t>
      </w:r>
      <w:r w:rsidRPr="00E5622C">
        <w:rPr>
          <w:rFonts w:ascii="Times New Roman" w:hAnsi="Times New Roman"/>
          <w:u w:val="single"/>
        </w:rPr>
        <w:t>.</w:t>
      </w:r>
      <w:r w:rsidRPr="00E5622C">
        <w:rPr>
          <w:rFonts w:ascii="Times New Roman" w:hAnsi="Times New Roman"/>
          <w:u w:val="single"/>
          <w:lang w:val="en-US"/>
        </w:rPr>
        <w:t>ru</w:t>
      </w:r>
      <w:r w:rsidRPr="00E5622C">
        <w:rPr>
          <w:rFonts w:ascii="Times New Roman" w:hAnsi="Times New Roman"/>
          <w:u w:val="single"/>
        </w:rPr>
        <w:t>/</w:t>
      </w:r>
    </w:p>
    <w:p w:rsidR="00DF2AD7" w:rsidRPr="00E5622C" w:rsidRDefault="00DF2AD7" w:rsidP="000977CC">
      <w:pPr>
        <w:autoSpaceDE w:val="0"/>
        <w:autoSpaceDN w:val="0"/>
        <w:adjustRightInd w:val="0"/>
        <w:ind w:left="397"/>
        <w:jc w:val="both"/>
        <w:rPr>
          <w:rFonts w:ascii="Times New Roman" w:hAnsi="Times New Roman"/>
        </w:rPr>
      </w:pPr>
      <w:r w:rsidRPr="00E5622C">
        <w:rPr>
          <w:rFonts w:ascii="Times New Roman" w:hAnsi="Times New Roman"/>
        </w:rPr>
        <w:t xml:space="preserve">3.Древняя Греция </w:t>
      </w:r>
      <w:r w:rsidRPr="00E5622C">
        <w:rPr>
          <w:rFonts w:ascii="Times New Roman" w:hAnsi="Times New Roman"/>
          <w:u w:val="single"/>
          <w:lang w:val="en-US"/>
        </w:rPr>
        <w:t>http</w:t>
      </w:r>
      <w:r w:rsidRPr="00E5622C">
        <w:rPr>
          <w:rFonts w:ascii="Times New Roman" w:hAnsi="Times New Roman"/>
          <w:u w:val="single"/>
        </w:rPr>
        <w:t>://</w:t>
      </w:r>
      <w:r w:rsidRPr="00E5622C">
        <w:rPr>
          <w:rFonts w:ascii="Times New Roman" w:hAnsi="Times New Roman"/>
          <w:u w:val="single"/>
          <w:lang w:val="en-US"/>
        </w:rPr>
        <w:t>ellada</w:t>
      </w:r>
      <w:r w:rsidRPr="00E5622C">
        <w:rPr>
          <w:rFonts w:ascii="Times New Roman" w:hAnsi="Times New Roman"/>
          <w:u w:val="single"/>
        </w:rPr>
        <w:t>/</w:t>
      </w:r>
      <w:r w:rsidRPr="00E5622C">
        <w:rPr>
          <w:rFonts w:ascii="Times New Roman" w:hAnsi="Times New Roman"/>
          <w:u w:val="single"/>
          <w:lang w:val="en-US"/>
        </w:rPr>
        <w:t>spb</w:t>
      </w:r>
      <w:r w:rsidRPr="00E5622C">
        <w:rPr>
          <w:rFonts w:ascii="Times New Roman" w:hAnsi="Times New Roman"/>
          <w:u w:val="single"/>
        </w:rPr>
        <w:t>.</w:t>
      </w:r>
      <w:r w:rsidRPr="00E5622C">
        <w:rPr>
          <w:rFonts w:ascii="Times New Roman" w:hAnsi="Times New Roman"/>
          <w:u w:val="single"/>
          <w:lang w:val="en-US"/>
        </w:rPr>
        <w:t>ru</w:t>
      </w:r>
      <w:r w:rsidRPr="00E5622C">
        <w:rPr>
          <w:rFonts w:ascii="Times New Roman" w:hAnsi="Times New Roman"/>
          <w:u w:val="single"/>
        </w:rPr>
        <w:t>/</w:t>
      </w:r>
    </w:p>
    <w:p w:rsidR="00DF2AD7" w:rsidRPr="00E5622C" w:rsidRDefault="00DF2AD7" w:rsidP="000977CC">
      <w:pPr>
        <w:autoSpaceDE w:val="0"/>
        <w:autoSpaceDN w:val="0"/>
        <w:adjustRightInd w:val="0"/>
        <w:ind w:left="397"/>
        <w:jc w:val="both"/>
        <w:rPr>
          <w:rFonts w:ascii="Times New Roman" w:hAnsi="Times New Roman"/>
        </w:rPr>
      </w:pPr>
      <w:r w:rsidRPr="00E5622C">
        <w:rPr>
          <w:rFonts w:ascii="Times New Roman" w:hAnsi="Times New Roman"/>
        </w:rPr>
        <w:t xml:space="preserve">4.Древний Рим </w:t>
      </w:r>
      <w:r w:rsidRPr="00E5622C">
        <w:rPr>
          <w:rFonts w:ascii="Times New Roman" w:hAnsi="Times New Roman"/>
          <w:u w:val="single"/>
          <w:lang w:val="en-US"/>
        </w:rPr>
        <w:t>http</w:t>
      </w:r>
      <w:r w:rsidRPr="00E5622C">
        <w:rPr>
          <w:rFonts w:ascii="Times New Roman" w:hAnsi="Times New Roman"/>
          <w:u w:val="single"/>
        </w:rPr>
        <w:t>://</w:t>
      </w:r>
      <w:r w:rsidRPr="00E5622C">
        <w:rPr>
          <w:rFonts w:ascii="Times New Roman" w:hAnsi="Times New Roman"/>
          <w:u w:val="single"/>
          <w:lang w:val="en-US"/>
        </w:rPr>
        <w:t>ancientrome</w:t>
      </w:r>
      <w:r w:rsidRPr="00E5622C">
        <w:rPr>
          <w:rFonts w:ascii="Times New Roman" w:hAnsi="Times New Roman"/>
          <w:u w:val="single"/>
        </w:rPr>
        <w:t>.</w:t>
      </w:r>
      <w:r w:rsidRPr="00E5622C">
        <w:rPr>
          <w:rFonts w:ascii="Times New Roman" w:hAnsi="Times New Roman"/>
          <w:u w:val="single"/>
          <w:lang w:val="en-US"/>
        </w:rPr>
        <w:t>ru</w:t>
      </w:r>
      <w:r w:rsidRPr="00E5622C">
        <w:rPr>
          <w:rFonts w:ascii="Times New Roman" w:hAnsi="Times New Roman"/>
          <w:u w:val="single"/>
        </w:rPr>
        <w:t>/</w:t>
      </w:r>
    </w:p>
    <w:p w:rsidR="00DF2AD7" w:rsidRPr="00E5622C" w:rsidRDefault="00DF2AD7" w:rsidP="000977CC">
      <w:pPr>
        <w:autoSpaceDE w:val="0"/>
        <w:autoSpaceDN w:val="0"/>
        <w:adjustRightInd w:val="0"/>
        <w:ind w:left="397"/>
        <w:jc w:val="both"/>
        <w:rPr>
          <w:rFonts w:ascii="Times New Roman" w:hAnsi="Times New Roman"/>
        </w:rPr>
      </w:pPr>
      <w:r w:rsidRPr="00E5622C">
        <w:rPr>
          <w:rFonts w:ascii="Times New Roman" w:hAnsi="Times New Roman"/>
        </w:rPr>
        <w:t xml:space="preserve">5.История стран и цивилизаций </w:t>
      </w:r>
      <w:r w:rsidRPr="00E5622C">
        <w:rPr>
          <w:rFonts w:ascii="Times New Roman" w:hAnsi="Times New Roman"/>
          <w:u w:val="single"/>
          <w:lang w:val="en-US"/>
        </w:rPr>
        <w:t>htt</w:t>
      </w:r>
      <w:r w:rsidRPr="00E5622C">
        <w:rPr>
          <w:rFonts w:ascii="Times New Roman" w:hAnsi="Times New Roman"/>
          <w:u w:val="single"/>
        </w:rPr>
        <w:t>://</w:t>
      </w:r>
      <w:r w:rsidRPr="00E5622C">
        <w:rPr>
          <w:rFonts w:ascii="Times New Roman" w:hAnsi="Times New Roman"/>
          <w:u w:val="single"/>
          <w:lang w:val="en-US"/>
        </w:rPr>
        <w:t>www</w:t>
      </w:r>
      <w:r w:rsidRPr="00E5622C">
        <w:rPr>
          <w:rFonts w:ascii="Times New Roman" w:hAnsi="Times New Roman"/>
          <w:u w:val="single"/>
        </w:rPr>
        <w:t>.</w:t>
      </w:r>
      <w:r w:rsidRPr="00E5622C">
        <w:rPr>
          <w:rFonts w:ascii="Times New Roman" w:hAnsi="Times New Roman"/>
          <w:u w:val="single"/>
          <w:lang w:val="en-US"/>
        </w:rPr>
        <w:t>istorya</w:t>
      </w:r>
      <w:r w:rsidRPr="00E5622C">
        <w:rPr>
          <w:rFonts w:ascii="Times New Roman" w:hAnsi="Times New Roman"/>
          <w:u w:val="single"/>
        </w:rPr>
        <w:t>.</w:t>
      </w:r>
      <w:r w:rsidRPr="00E5622C">
        <w:rPr>
          <w:rFonts w:ascii="Times New Roman" w:hAnsi="Times New Roman"/>
          <w:u w:val="single"/>
          <w:lang w:val="en-US"/>
        </w:rPr>
        <w:t>ru</w:t>
      </w:r>
    </w:p>
    <w:p w:rsidR="00DF2AD7" w:rsidRPr="00E5622C" w:rsidRDefault="00DF2AD7" w:rsidP="000977CC">
      <w:pPr>
        <w:autoSpaceDE w:val="0"/>
        <w:autoSpaceDN w:val="0"/>
        <w:adjustRightInd w:val="0"/>
        <w:ind w:left="397"/>
        <w:jc w:val="both"/>
        <w:rPr>
          <w:rFonts w:ascii="Times New Roman" w:hAnsi="Times New Roman"/>
        </w:rPr>
      </w:pPr>
      <w:r w:rsidRPr="00E5622C">
        <w:rPr>
          <w:rFonts w:ascii="Times New Roman" w:hAnsi="Times New Roman"/>
        </w:rPr>
        <w:t xml:space="preserve">6.Библиотека античной литературы </w:t>
      </w:r>
      <w:r w:rsidRPr="00E5622C">
        <w:rPr>
          <w:rFonts w:ascii="Times New Roman" w:hAnsi="Times New Roman"/>
          <w:u w:val="single"/>
          <w:lang w:val="en-US"/>
        </w:rPr>
        <w:t>http</w:t>
      </w:r>
      <w:r w:rsidRPr="00E5622C">
        <w:rPr>
          <w:rFonts w:ascii="Times New Roman" w:hAnsi="Times New Roman"/>
          <w:u w:val="single"/>
        </w:rPr>
        <w:t>://</w:t>
      </w:r>
      <w:r w:rsidRPr="00E5622C">
        <w:rPr>
          <w:rFonts w:ascii="Times New Roman" w:hAnsi="Times New Roman"/>
          <w:u w:val="single"/>
          <w:lang w:val="en-US"/>
        </w:rPr>
        <w:t>cyrill</w:t>
      </w:r>
      <w:r w:rsidRPr="00E5622C">
        <w:rPr>
          <w:rFonts w:ascii="Times New Roman" w:hAnsi="Times New Roman"/>
          <w:u w:val="single"/>
        </w:rPr>
        <w:t>.</w:t>
      </w:r>
      <w:r w:rsidRPr="00E5622C">
        <w:rPr>
          <w:rFonts w:ascii="Times New Roman" w:hAnsi="Times New Roman"/>
          <w:u w:val="single"/>
          <w:lang w:val="en-US"/>
        </w:rPr>
        <w:t>newmail</w:t>
      </w:r>
      <w:r w:rsidRPr="00E5622C">
        <w:rPr>
          <w:rFonts w:ascii="Times New Roman" w:hAnsi="Times New Roman"/>
          <w:u w:val="single"/>
        </w:rPr>
        <w:t>.</w:t>
      </w:r>
      <w:r w:rsidRPr="00E5622C">
        <w:rPr>
          <w:rFonts w:ascii="Times New Roman" w:hAnsi="Times New Roman"/>
          <w:u w:val="single"/>
          <w:lang w:val="en-US"/>
        </w:rPr>
        <w:t>ru</w:t>
      </w:r>
    </w:p>
    <w:p w:rsidR="00DF2AD7" w:rsidRPr="00E5622C" w:rsidRDefault="00DF2AD7" w:rsidP="000977CC">
      <w:pPr>
        <w:autoSpaceDE w:val="0"/>
        <w:autoSpaceDN w:val="0"/>
        <w:adjustRightInd w:val="0"/>
        <w:ind w:left="397"/>
        <w:jc w:val="both"/>
        <w:rPr>
          <w:rFonts w:ascii="Times New Roman" w:hAnsi="Times New Roman"/>
        </w:rPr>
      </w:pPr>
      <w:r w:rsidRPr="00E5622C">
        <w:rPr>
          <w:rFonts w:ascii="Times New Roman" w:hAnsi="Times New Roman"/>
        </w:rPr>
        <w:t xml:space="preserve">7.Первобытное искусство </w:t>
      </w:r>
      <w:r w:rsidRPr="00E5622C">
        <w:rPr>
          <w:rFonts w:ascii="Times New Roman" w:hAnsi="Times New Roman"/>
          <w:u w:val="single"/>
          <w:lang w:val="en-US"/>
        </w:rPr>
        <w:t>http</w:t>
      </w:r>
      <w:r w:rsidRPr="00E5622C">
        <w:rPr>
          <w:rFonts w:ascii="Times New Roman" w:hAnsi="Times New Roman"/>
          <w:u w:val="single"/>
        </w:rPr>
        <w:t>://</w:t>
      </w:r>
      <w:r w:rsidRPr="00E5622C">
        <w:rPr>
          <w:rFonts w:ascii="Times New Roman" w:hAnsi="Times New Roman"/>
          <w:u w:val="single"/>
          <w:lang w:val="en-US"/>
        </w:rPr>
        <w:t>vm</w:t>
      </w:r>
      <w:r w:rsidRPr="00E5622C">
        <w:rPr>
          <w:rFonts w:ascii="Times New Roman" w:hAnsi="Times New Roman"/>
          <w:u w:val="single"/>
        </w:rPr>
        <w:t>/</w:t>
      </w:r>
      <w:r w:rsidRPr="00E5622C">
        <w:rPr>
          <w:rFonts w:ascii="Times New Roman" w:hAnsi="Times New Roman"/>
          <w:u w:val="single"/>
          <w:lang w:val="en-US"/>
        </w:rPr>
        <w:t>kemsu</w:t>
      </w:r>
      <w:r w:rsidRPr="00E5622C">
        <w:rPr>
          <w:rFonts w:ascii="Times New Roman" w:hAnsi="Times New Roman"/>
          <w:u w:val="single"/>
        </w:rPr>
        <w:t>.</w:t>
      </w:r>
      <w:r w:rsidRPr="00E5622C">
        <w:rPr>
          <w:rFonts w:ascii="Times New Roman" w:hAnsi="Times New Roman"/>
          <w:u w:val="single"/>
          <w:lang w:val="en-US"/>
        </w:rPr>
        <w:t>ru</w:t>
      </w:r>
    </w:p>
    <w:p w:rsidR="00DF2AD7" w:rsidRPr="00E5622C" w:rsidRDefault="00DF2AD7" w:rsidP="000977CC">
      <w:pPr>
        <w:autoSpaceDE w:val="0"/>
        <w:autoSpaceDN w:val="0"/>
        <w:adjustRightInd w:val="0"/>
        <w:ind w:left="397"/>
        <w:jc w:val="both"/>
        <w:rPr>
          <w:rFonts w:ascii="Times New Roman" w:hAnsi="Times New Roman"/>
        </w:rPr>
      </w:pPr>
    </w:p>
    <w:p w:rsidR="00DF2AD7" w:rsidRPr="00E5622C" w:rsidRDefault="00DF2AD7" w:rsidP="009E179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F2AD7" w:rsidRPr="00E5622C" w:rsidRDefault="00DF2AD7" w:rsidP="009E179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F2AD7" w:rsidRPr="00E5622C" w:rsidRDefault="00DF2AD7" w:rsidP="009E1793">
      <w:pPr>
        <w:spacing w:after="0"/>
        <w:rPr>
          <w:rFonts w:ascii="Times New Roman" w:hAnsi="Times New Roman"/>
          <w:sz w:val="28"/>
          <w:szCs w:val="28"/>
        </w:rPr>
      </w:pPr>
      <w:r w:rsidRPr="00E5622C">
        <w:rPr>
          <w:rFonts w:ascii="Times New Roman" w:hAnsi="Times New Roman"/>
          <w:sz w:val="28"/>
          <w:szCs w:val="28"/>
        </w:rPr>
        <w:t xml:space="preserve">   </w:t>
      </w:r>
    </w:p>
    <w:p w:rsidR="00DF2AD7" w:rsidRPr="00E5622C" w:rsidRDefault="00DF2AD7" w:rsidP="009E1793">
      <w:pPr>
        <w:spacing w:after="0"/>
        <w:rPr>
          <w:rFonts w:ascii="Times New Roman" w:hAnsi="Times New Roman"/>
          <w:sz w:val="28"/>
          <w:szCs w:val="28"/>
        </w:rPr>
      </w:pPr>
    </w:p>
    <w:sectPr w:rsidR="00DF2AD7" w:rsidRPr="00E5622C" w:rsidSect="00A557A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B3485"/>
    <w:multiLevelType w:val="hybridMultilevel"/>
    <w:tmpl w:val="FA6EF8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AB5B0E"/>
    <w:multiLevelType w:val="hybridMultilevel"/>
    <w:tmpl w:val="F8405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925BB"/>
    <w:multiLevelType w:val="hybridMultilevel"/>
    <w:tmpl w:val="4AC241C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26ED1103"/>
    <w:multiLevelType w:val="hybridMultilevel"/>
    <w:tmpl w:val="B6DA7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9554CD6"/>
    <w:multiLevelType w:val="hybridMultilevel"/>
    <w:tmpl w:val="09D6D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733881"/>
    <w:multiLevelType w:val="hybridMultilevel"/>
    <w:tmpl w:val="DC2C4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E23E30"/>
    <w:multiLevelType w:val="hybridMultilevel"/>
    <w:tmpl w:val="D4FA1E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1B07434"/>
    <w:multiLevelType w:val="hybridMultilevel"/>
    <w:tmpl w:val="897834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2884B98"/>
    <w:multiLevelType w:val="hybridMultilevel"/>
    <w:tmpl w:val="7A8AA4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5692C66"/>
    <w:multiLevelType w:val="hybridMultilevel"/>
    <w:tmpl w:val="1FD8FD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5C057B1"/>
    <w:multiLevelType w:val="hybridMultilevel"/>
    <w:tmpl w:val="51C09394"/>
    <w:lvl w:ilvl="0" w:tplc="4460A1D8">
      <w:start w:val="1"/>
      <w:numFmt w:val="decimal"/>
      <w:lvlText w:val="%1."/>
      <w:lvlJc w:val="left"/>
      <w:pPr>
        <w:ind w:left="757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11">
    <w:nsid w:val="39F40905"/>
    <w:multiLevelType w:val="hybridMultilevel"/>
    <w:tmpl w:val="4F82A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1A3F93"/>
    <w:multiLevelType w:val="multilevel"/>
    <w:tmpl w:val="933865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3">
    <w:nsid w:val="3F2D5766"/>
    <w:multiLevelType w:val="hybridMultilevel"/>
    <w:tmpl w:val="4B846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9459D2"/>
    <w:multiLevelType w:val="hybridMultilevel"/>
    <w:tmpl w:val="0D7EF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F22B26"/>
    <w:multiLevelType w:val="hybridMultilevel"/>
    <w:tmpl w:val="15DE3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0E4D49"/>
    <w:multiLevelType w:val="hybridMultilevel"/>
    <w:tmpl w:val="4D2C1E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66F3031"/>
    <w:multiLevelType w:val="hybridMultilevel"/>
    <w:tmpl w:val="EE3C1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491F23"/>
    <w:multiLevelType w:val="hybridMultilevel"/>
    <w:tmpl w:val="50A8AC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BC56D44"/>
    <w:multiLevelType w:val="hybridMultilevel"/>
    <w:tmpl w:val="46EC4F34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0">
    <w:nsid w:val="623C6326"/>
    <w:multiLevelType w:val="hybridMultilevel"/>
    <w:tmpl w:val="0876F5F6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1">
    <w:nsid w:val="6B9D3A40"/>
    <w:multiLevelType w:val="hybridMultilevel"/>
    <w:tmpl w:val="C7000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B764D3"/>
    <w:multiLevelType w:val="hybridMultilevel"/>
    <w:tmpl w:val="6B18FA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EAC1D1A"/>
    <w:multiLevelType w:val="hybridMultilevel"/>
    <w:tmpl w:val="4F107622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4">
    <w:nsid w:val="7193671F"/>
    <w:multiLevelType w:val="hybridMultilevel"/>
    <w:tmpl w:val="C94E54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6F029E8"/>
    <w:multiLevelType w:val="hybridMultilevel"/>
    <w:tmpl w:val="D90C1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A65D3C"/>
    <w:multiLevelType w:val="hybridMultilevel"/>
    <w:tmpl w:val="FDA2B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EA7B30"/>
    <w:multiLevelType w:val="hybridMultilevel"/>
    <w:tmpl w:val="56F0C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1"/>
  </w:num>
  <w:num w:numId="5">
    <w:abstractNumId w:val="27"/>
  </w:num>
  <w:num w:numId="6">
    <w:abstractNumId w:val="4"/>
  </w:num>
  <w:num w:numId="7">
    <w:abstractNumId w:val="14"/>
  </w:num>
  <w:num w:numId="8">
    <w:abstractNumId w:val="17"/>
  </w:num>
  <w:num w:numId="9">
    <w:abstractNumId w:val="25"/>
  </w:num>
  <w:num w:numId="10">
    <w:abstractNumId w:val="21"/>
  </w:num>
  <w:num w:numId="11">
    <w:abstractNumId w:val="0"/>
  </w:num>
  <w:num w:numId="12">
    <w:abstractNumId w:val="5"/>
  </w:num>
  <w:num w:numId="13">
    <w:abstractNumId w:val="22"/>
  </w:num>
  <w:num w:numId="14">
    <w:abstractNumId w:val="15"/>
  </w:num>
  <w:num w:numId="15">
    <w:abstractNumId w:val="19"/>
  </w:num>
  <w:num w:numId="16">
    <w:abstractNumId w:val="23"/>
  </w:num>
  <w:num w:numId="17">
    <w:abstractNumId w:val="20"/>
  </w:num>
  <w:num w:numId="18">
    <w:abstractNumId w:val="10"/>
  </w:num>
  <w:num w:numId="19">
    <w:abstractNumId w:val="26"/>
  </w:num>
  <w:num w:numId="20">
    <w:abstractNumId w:val="7"/>
  </w:num>
  <w:num w:numId="21">
    <w:abstractNumId w:val="8"/>
  </w:num>
  <w:num w:numId="22">
    <w:abstractNumId w:val="3"/>
  </w:num>
  <w:num w:numId="23">
    <w:abstractNumId w:val="6"/>
  </w:num>
  <w:num w:numId="24">
    <w:abstractNumId w:val="18"/>
  </w:num>
  <w:num w:numId="25">
    <w:abstractNumId w:val="9"/>
  </w:num>
  <w:num w:numId="26">
    <w:abstractNumId w:val="24"/>
  </w:num>
  <w:num w:numId="27">
    <w:abstractNumId w:val="16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1793"/>
    <w:rsid w:val="0009768C"/>
    <w:rsid w:val="000977CC"/>
    <w:rsid w:val="000A42D0"/>
    <w:rsid w:val="00135B85"/>
    <w:rsid w:val="00172E50"/>
    <w:rsid w:val="002E6BF7"/>
    <w:rsid w:val="002F5E2B"/>
    <w:rsid w:val="002F688F"/>
    <w:rsid w:val="00521DBE"/>
    <w:rsid w:val="00575594"/>
    <w:rsid w:val="005F01C1"/>
    <w:rsid w:val="006F4DA4"/>
    <w:rsid w:val="009A03C7"/>
    <w:rsid w:val="009B2011"/>
    <w:rsid w:val="009E0ABD"/>
    <w:rsid w:val="009E1793"/>
    <w:rsid w:val="00A03825"/>
    <w:rsid w:val="00A311C3"/>
    <w:rsid w:val="00A449E5"/>
    <w:rsid w:val="00A557A5"/>
    <w:rsid w:val="00B35C62"/>
    <w:rsid w:val="00BA6A43"/>
    <w:rsid w:val="00C254EF"/>
    <w:rsid w:val="00C91035"/>
    <w:rsid w:val="00D6635B"/>
    <w:rsid w:val="00DB0093"/>
    <w:rsid w:val="00DF2AD7"/>
    <w:rsid w:val="00E23B62"/>
    <w:rsid w:val="00E477AC"/>
    <w:rsid w:val="00E5622C"/>
    <w:rsid w:val="00EF14DC"/>
    <w:rsid w:val="00F306E8"/>
    <w:rsid w:val="00FA5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79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E1793"/>
    <w:rPr>
      <w:lang w:eastAsia="en-US"/>
    </w:rPr>
  </w:style>
  <w:style w:type="paragraph" w:styleId="ListParagraph">
    <w:name w:val="List Paragraph"/>
    <w:basedOn w:val="Normal"/>
    <w:uiPriority w:val="99"/>
    <w:qFormat/>
    <w:rsid w:val="000976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977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977CC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0977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977CC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977C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977CC"/>
    <w:rPr>
      <w:rFonts w:ascii="Tahoma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Normal"/>
    <w:uiPriority w:val="99"/>
    <w:rsid w:val="000977CC"/>
    <w:pPr>
      <w:spacing w:before="100" w:beforeAutospacing="1" w:after="100" w:afterAutospacing="1" w:line="240" w:lineRule="auto"/>
      <w:ind w:left="720"/>
      <w:contextualSpacing/>
      <w:jc w:val="both"/>
    </w:pPr>
    <w:rPr>
      <w:rFonts w:ascii="Times New Roman" w:eastAsia="Times New Roman" w:hAnsi="Times New Roman"/>
      <w:color w:val="000000"/>
      <w:sz w:val="28"/>
    </w:rPr>
  </w:style>
  <w:style w:type="table" w:styleId="TableGrid">
    <w:name w:val="Table Grid"/>
    <w:basedOn w:val="TableNormal"/>
    <w:uiPriority w:val="99"/>
    <w:rsid w:val="000977C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Normal"/>
    <w:uiPriority w:val="99"/>
    <w:rsid w:val="000977CC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basedOn w:val="DefaultParagraphFont"/>
    <w:uiPriority w:val="99"/>
    <w:rsid w:val="000977CC"/>
    <w:rPr>
      <w:rFonts w:ascii="Times New Roman" w:hAnsi="Times New Roman" w:cs="Times New Roman"/>
      <w:sz w:val="20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DefaultParagraphFont"/>
    <w:uiPriority w:val="99"/>
    <w:rsid w:val="000977CC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Normal"/>
    <w:uiPriority w:val="99"/>
    <w:rsid w:val="000977C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DefaultParagraphFont"/>
    <w:uiPriority w:val="99"/>
    <w:rsid w:val="000977CC"/>
    <w:rPr>
      <w:rFonts w:cs="Times New Roman"/>
      <w:b/>
      <w:bCs/>
    </w:rPr>
  </w:style>
  <w:style w:type="paragraph" w:styleId="NormalWeb">
    <w:name w:val="Normal (Web)"/>
    <w:basedOn w:val="Normal"/>
    <w:link w:val="NormalWebChar"/>
    <w:uiPriority w:val="99"/>
    <w:rsid w:val="000977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NormalWebChar">
    <w:name w:val="Normal (Web) Char"/>
    <w:link w:val="NormalWeb"/>
    <w:uiPriority w:val="99"/>
    <w:locked/>
    <w:rsid w:val="000977CC"/>
    <w:rPr>
      <w:rFonts w:ascii="Times New Roman" w:hAnsi="Times New Roman"/>
      <w:sz w:val="24"/>
      <w:lang w:eastAsia="ru-RU"/>
    </w:rPr>
  </w:style>
  <w:style w:type="character" w:styleId="Strong">
    <w:name w:val="Strong"/>
    <w:basedOn w:val="DefaultParagraphFont"/>
    <w:uiPriority w:val="99"/>
    <w:qFormat/>
    <w:rsid w:val="000977CC"/>
    <w:rPr>
      <w:rFonts w:cs="Times New Roman"/>
      <w:b/>
    </w:rPr>
  </w:style>
  <w:style w:type="paragraph" w:customStyle="1" w:styleId="Default">
    <w:name w:val="Default"/>
    <w:uiPriority w:val="99"/>
    <w:rsid w:val="000977C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tyle2">
    <w:name w:val="Style2"/>
    <w:basedOn w:val="Normal"/>
    <w:uiPriority w:val="99"/>
    <w:rsid w:val="000977CC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="Times New Roman" w:hAnsi="Impact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locked/>
    <w:rsid w:val="00B35C62"/>
    <w:rPr>
      <w:rFonts w:cs="Times New Roman"/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B35C6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09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105</TotalTime>
  <Pages>21</Pages>
  <Words>6988</Words>
  <Characters>-32766</Characters>
  <Application>Microsoft Office Outlook</Application>
  <DocSecurity>0</DocSecurity>
  <Lines>0</Lines>
  <Paragraphs>0</Paragraphs>
  <ScaleCrop>false</ScaleCrop>
  <Company>CtrlSoft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</cp:revision>
  <cp:lastPrinted>2015-10-20T08:14:00Z</cp:lastPrinted>
  <dcterms:created xsi:type="dcterms:W3CDTF">2015-06-03T12:34:00Z</dcterms:created>
  <dcterms:modified xsi:type="dcterms:W3CDTF">2015-10-20T08:16:00Z</dcterms:modified>
</cp:coreProperties>
</file>