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2305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 г.Хабаровска «Детский сад №23»</w:t>
      </w: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i/>
          <w:sz w:val="28"/>
          <w:szCs w:val="28"/>
          <w:lang w:eastAsia="ru-RU"/>
        </w:rPr>
        <w:t>«ВЕСЁЛЫЙ УРОК»</w:t>
      </w: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Развлечение для детей старшего возраста</w:t>
      </w: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кружка творческого музицирования «Весёлые карамельки»</w:t>
      </w: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руководитель Гущина А.Л.</w:t>
      </w: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2B2305">
        <w:rPr>
          <w:rFonts w:ascii="Times New Roman" w:hAnsi="Times New Roman"/>
          <w:sz w:val="28"/>
          <w:szCs w:val="28"/>
          <w:lang w:eastAsia="ru-RU"/>
        </w:rPr>
        <w:t>доставить детям радость и удовольствие, организовать весёлое непринуждённое общение детей и взрослых.</w:t>
      </w:r>
    </w:p>
    <w:p w:rsidR="00C059A3" w:rsidRPr="002B2305" w:rsidRDefault="00C059A3" w:rsidP="00A27761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C059A3" w:rsidRPr="002B2305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*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формировать способность к музыкальной и словесной импровизации; </w:t>
      </w:r>
    </w:p>
    <w:p w:rsidR="00C059A3" w:rsidRPr="002B2305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*воспитание интереса и любви к музицированию;</w:t>
      </w:r>
    </w:p>
    <w:p w:rsidR="00C059A3" w:rsidRPr="002B2305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*приобщать детей к одному из самых привлекательных видов деятельности – игре в детском оркестре;</w:t>
      </w:r>
    </w:p>
    <w:p w:rsidR="00C059A3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*развивать чувство юмора.</w:t>
      </w:r>
    </w:p>
    <w:p w:rsidR="00C059A3" w:rsidRPr="00E12A05" w:rsidRDefault="00C059A3" w:rsidP="00A27761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A2776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B40A7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98634D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2015 г"/>
        </w:smartTagPr>
        <w:r w:rsidRPr="002B2305">
          <w:rPr>
            <w:rFonts w:ascii="Times New Roman" w:hAnsi="Times New Roman"/>
            <w:i/>
            <w:sz w:val="28"/>
            <w:szCs w:val="28"/>
            <w:lang w:eastAsia="ru-RU"/>
          </w:rPr>
          <w:t>2015 г</w:t>
        </w:r>
      </w:smartTag>
      <w:r w:rsidRPr="002B230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059A3" w:rsidRPr="002B2305" w:rsidRDefault="00C059A3" w:rsidP="00D065DC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Дети входят в зал, выполняя движения под ритмичную музыку</w:t>
      </w:r>
      <w:r w:rsidRPr="002B2305">
        <w:rPr>
          <w:rFonts w:ascii="Times New Roman" w:hAnsi="Times New Roman"/>
          <w:sz w:val="28"/>
          <w:szCs w:val="28"/>
          <w:lang w:eastAsia="ru-RU"/>
        </w:rPr>
        <w:t>(идут друг за другом, хлопки на паузу, кружатся парами)</w:t>
      </w:r>
    </w:p>
    <w:p w:rsidR="00C059A3" w:rsidRPr="002B2305" w:rsidRDefault="00C059A3" w:rsidP="007827D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 xml:space="preserve"> Дорогие ребята, сегодня на  весёлый урок к  нам пришли гости!</w:t>
      </w:r>
    </w:p>
    <w:p w:rsidR="00C059A3" w:rsidRPr="002B2305" w:rsidRDefault="00C059A3" w:rsidP="007827DD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Дорогие гости! Ансамбль «Весёлые карамельки» вас приветствует и дарит вам хорошее настроение!</w:t>
      </w:r>
    </w:p>
    <w:p w:rsidR="00C059A3" w:rsidRDefault="00C059A3" w:rsidP="007827DD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Оркестр</w:t>
      </w:r>
    </w:p>
    <w:p w:rsidR="00C059A3" w:rsidRPr="009F5D38" w:rsidRDefault="00C059A3" w:rsidP="007827DD">
      <w:pPr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5D38">
        <w:rPr>
          <w:rFonts w:ascii="Times New Roman" w:hAnsi="Times New Roman"/>
          <w:sz w:val="28"/>
          <w:szCs w:val="28"/>
          <w:lang w:eastAsia="ru-RU"/>
        </w:rPr>
        <w:t>Полька  «Трик-трак» М. Глинка</w:t>
      </w:r>
    </w:p>
    <w:p w:rsidR="00C059A3" w:rsidRPr="002B2305" w:rsidRDefault="00C059A3" w:rsidP="001E0746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 xml:space="preserve">Дети складывают инструменты и садятся на стульчики </w:t>
      </w:r>
    </w:p>
    <w:p w:rsidR="00C059A3" w:rsidRPr="002B2305" w:rsidRDefault="00C059A3" w:rsidP="001E0746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Неожиданно появляется Дедушка-Весельчак верхом на венике (несуразно и забавно одетый), а за ним бежит, смешная Девчушка-Хохотушка. Они вбегают и громко выкрикивают: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Яблоки-веники,   весело мне,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Весело мне, я скачу на коне.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Яблоки-веники, конь мой устал,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И скакать перестал. (А.Аким)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Яблоки-веники, где это я?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Где это я? Тут чужая земля!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Дедушка – Весельчак замечает указатель, изображающий развилку дорог, на нём 4 стрелки, на которых написано: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Направо пойдёшь -  на Луну попадёшь,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Налево пойдёшь – поешь и попьёшь.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Прямо пойдёшь – со смеху помрёшь,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Домой уйдёшь – с тоски пропадёшь.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Дедушка с внучкой размышляют и решают идти прямо по стрелке.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Так они попадают к детям на праздник. Увидев детей,  Дедушка предлагает  поздороваться.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Муз.руководитель.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А давайте и гостей пригласим и будем все вместе здороваться. </w:t>
      </w:r>
    </w:p>
    <w:p w:rsidR="00C059A3" w:rsidRPr="002B2305" w:rsidRDefault="00C059A3" w:rsidP="00C41DC6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Коммуникативная игра с инструментами «Здравствуйте»</w:t>
      </w:r>
    </w:p>
    <w:p w:rsidR="00C059A3" w:rsidRPr="002B2305" w:rsidRDefault="00C059A3" w:rsidP="00C41DC6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Гости садятся на места.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Дедушка.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А теперь в начале пути  надо как следует посмеяться,  «сделать хохотальную зарядку»,  а для этого нужна удочка. </w:t>
      </w:r>
    </w:p>
    <w:p w:rsidR="00C059A3" w:rsidRPr="002B2305" w:rsidRDefault="00C059A3" w:rsidP="001E0746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Речевая ритмическая  игра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5D38">
        <w:rPr>
          <w:rFonts w:ascii="Times New Roman" w:hAnsi="Times New Roman"/>
          <w:sz w:val="28"/>
          <w:szCs w:val="28"/>
          <w:lang w:eastAsia="ru-RU"/>
        </w:rPr>
        <w:t>«Кроко, Роко,</w:t>
      </w:r>
      <w:r>
        <w:rPr>
          <w:rFonts w:ascii="Times New Roman" w:hAnsi="Times New Roman"/>
          <w:sz w:val="28"/>
          <w:szCs w:val="28"/>
          <w:lang w:eastAsia="ru-RU"/>
        </w:rPr>
        <w:t xml:space="preserve"> Коко,</w:t>
      </w:r>
      <w:r w:rsidRPr="009F5D38">
        <w:rPr>
          <w:rFonts w:ascii="Times New Roman" w:hAnsi="Times New Roman"/>
          <w:sz w:val="28"/>
          <w:szCs w:val="28"/>
          <w:lang w:eastAsia="ru-RU"/>
        </w:rPr>
        <w:t xml:space="preserve"> Дил» сл. В. Орлова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Внучка.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Было очень весело. 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Конечно, весело и шикотно как – то очень. Это не ты меня, внучка, щекочешь? 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Внучка.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Нет, дедушка, не я! 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Дедушка.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 А я знаю, кто меня щикочет. Это ты…нет…ты (показывает на детей, дети  говорят, что не они)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>Ой, опять шикотно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(хохочет, падает на пол и катается по полу).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Внучка.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Дай, Дедушка, я посмотрю, кто тебя щекочет. 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Дедушка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(садится на пол)</w:t>
      </w:r>
      <w:r w:rsidRPr="002B2305">
        <w:rPr>
          <w:rFonts w:ascii="Times New Roman" w:hAnsi="Times New Roman"/>
          <w:sz w:val="28"/>
          <w:szCs w:val="28"/>
          <w:lang w:eastAsia="ru-RU"/>
        </w:rPr>
        <w:t>Ты его не поймаешь, он  всё время по мне бегает!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 xml:space="preserve"> (делает вид, что ловит его, кричит, что поймал, открывает ладонь и показывает  - божью коровку).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Поймал… жучок! Такой маленький, а такой шикотный!  Ишь, решил перезимовать у меня под рубашкой. 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Ведущая.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Так  этому жучку пора просыпаться, а он всё спит.  Не порядок, Дедушка, Божья коровка, наверно, не знает, что весна наступила. </w:t>
      </w:r>
    </w:p>
    <w:p w:rsidR="00C059A3" w:rsidRPr="002B2305" w:rsidRDefault="00C059A3" w:rsidP="00222FA0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Фонемная и артикуляционная игра «Весенние голоса»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Что солнышко весеннее проснулось…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Сосульки на крыше песенку уже спели…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Лужицы переполнились водой…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Ручейки побежали…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Жучки выбрались из-под коры…(ж-ж-ж)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Букашки…(з-з-з)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А наша Божья коровка спит, вот соня какая!</w:t>
      </w: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А мы ей стихотворение  расскажем на музыкальных инструментах …</w:t>
      </w:r>
    </w:p>
    <w:p w:rsidR="00C059A3" w:rsidRPr="002B2305" w:rsidRDefault="00C059A3" w:rsidP="00407F7A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Озвучивание стихотворения «Апрель»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сл. </w:t>
      </w:r>
    </w:p>
    <w:p w:rsidR="00C059A3" w:rsidRPr="002B2305" w:rsidRDefault="00C059A3" w:rsidP="00407F7A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Нет, не улетает…Нужно ей   песенку станцевать, она и улетит. </w:t>
      </w:r>
    </w:p>
    <w:p w:rsidR="00C059A3" w:rsidRPr="002B2305" w:rsidRDefault="00C059A3" w:rsidP="003B52D2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Пение каноном «Божья коровка» р.н.п.</w:t>
      </w:r>
    </w:p>
    <w:p w:rsidR="00C059A3" w:rsidRPr="002B2305" w:rsidRDefault="00C059A3" w:rsidP="003B52D2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9A3" w:rsidRPr="002B2305" w:rsidRDefault="00C059A3" w:rsidP="0066126F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Ведущая.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Ой, а я чей-то каблучок нашла 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(показывает).</w:t>
      </w:r>
    </w:p>
    <w:p w:rsidR="00C059A3" w:rsidRPr="002B2305" w:rsidRDefault="00C059A3" w:rsidP="0066126F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Все ищут, чей каблучок?</w:t>
      </w:r>
    </w:p>
    <w:p w:rsidR="00C059A3" w:rsidRPr="002B2305" w:rsidRDefault="00C059A3" w:rsidP="0066126F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Предлагают и гостям посмотреть, не у них ли оторвался каблучок?</w:t>
      </w: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Внучка.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Дедушка, а почему ты хромаешь? </w:t>
      </w: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Мне почему-то хромается как-то 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(ходит и хромает).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 Сам не знаю.</w:t>
      </w: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 Ведущая.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 Дедушка, покажи свой сапожок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 xml:space="preserve"> (Дедушка показывает)</w:t>
      </w: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Так это твой каблучок!?  Вот только надо его прибить, починить сапожок.</w:t>
      </w: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>Нужно каблучок  прибить, а то плясать не смогу. Где мне сапожников найти?</w:t>
      </w:r>
    </w:p>
    <w:p w:rsidR="00C059A3" w:rsidRPr="002B2305" w:rsidRDefault="00C059A3" w:rsidP="002E325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Ведущая. </w:t>
      </w:r>
      <w:r w:rsidRPr="002B2305">
        <w:rPr>
          <w:rFonts w:ascii="Times New Roman" w:hAnsi="Times New Roman"/>
          <w:sz w:val="28"/>
          <w:szCs w:val="28"/>
          <w:lang w:eastAsia="ru-RU"/>
        </w:rPr>
        <w:t>Сейчас сюда сапожники прибегут  и быстро починят твой сапожок.</w:t>
      </w:r>
    </w:p>
    <w:p w:rsidR="00C059A3" w:rsidRPr="002B2305" w:rsidRDefault="00C059A3" w:rsidP="002E3254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Танец сапожников</w:t>
      </w:r>
    </w:p>
    <w:p w:rsidR="00C059A3" w:rsidRPr="002B2305" w:rsidRDefault="00C059A3" w:rsidP="002E3254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Дедушка Весельчак замечает в углу Чудо-дерево, на котором развешены различные предметы одежды, хлопает себя по лбу и говорит.</w:t>
      </w:r>
    </w:p>
    <w:p w:rsidR="00C059A3" w:rsidRPr="002B2305" w:rsidRDefault="00C059A3" w:rsidP="0089240F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Яблоки-веники, весело тут,</w:t>
      </w:r>
    </w:p>
    <w:p w:rsidR="00C059A3" w:rsidRPr="002B2305" w:rsidRDefault="00C059A3" w:rsidP="0089240F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Весело тут, башмаки здесь растут!</w:t>
      </w:r>
    </w:p>
    <w:p w:rsidR="00C059A3" w:rsidRPr="002B2305" w:rsidRDefault="00C059A3" w:rsidP="00016365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Ведущая подхватывает и продолжает:</w:t>
      </w:r>
    </w:p>
    <w:p w:rsidR="00C059A3" w:rsidRPr="002B2305" w:rsidRDefault="00C059A3" w:rsidP="00016365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Как у наших у ворот,  чудо дерево растёт.</w:t>
      </w:r>
    </w:p>
    <w:p w:rsidR="00C059A3" w:rsidRPr="002B2305" w:rsidRDefault="00C059A3" w:rsidP="00016365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Чудо, чудо, чудо, чудо расчудесное!</w:t>
      </w:r>
    </w:p>
    <w:p w:rsidR="00C059A3" w:rsidRPr="002B2305" w:rsidRDefault="00C059A3" w:rsidP="00016365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Не листочки на нём, не цветочки на нём,</w:t>
      </w:r>
    </w:p>
    <w:p w:rsidR="00C059A3" w:rsidRPr="002B2305" w:rsidRDefault="00C059A3" w:rsidP="00016365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 xml:space="preserve">А чулки и башмаки, словно яблоки! 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(К. Чуковский)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Соревнования «Одень своего друга»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Соревнуются 4 ребёнка и 4 друга. Побеждает тот, кто сможет надеть на товарища большее количество предметов одежды (шапки, варежки, кофты, шарфы, валенки…)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Дедушка – Весельчак в конце конкурса делает фото на память.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«Маленький театр»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i/>
          <w:sz w:val="28"/>
          <w:szCs w:val="28"/>
          <w:lang w:eastAsia="ru-RU"/>
        </w:rPr>
        <w:t>Обыгрывание стихотворения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2305">
        <w:rPr>
          <w:rFonts w:ascii="Times New Roman" w:hAnsi="Times New Roman"/>
          <w:sz w:val="28"/>
          <w:szCs w:val="28"/>
          <w:lang w:eastAsia="ru-RU"/>
        </w:rPr>
        <w:t>А. Усачёва «Кынкыма»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Одетые в конкурсе дети становятся героями стихотворения.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Внучка – Хохотушка подходит к одному из детей и радостно восклицает: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«Ой, это же Кынкыма! Здравствуй, дорогой дружок! Ой, а это Пынпыма!</w:t>
      </w: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Здравствуй, Пынпыма!» и т.д. Затем она рассказывает всем свою грустную историю:</w:t>
      </w:r>
    </w:p>
    <w:p w:rsidR="00C059A3" w:rsidRPr="002B2305" w:rsidRDefault="00C059A3" w:rsidP="0017743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Ко мне пришёл Кынкыма,</w:t>
      </w:r>
    </w:p>
    <w:p w:rsidR="00C059A3" w:rsidRPr="002B2305" w:rsidRDefault="00C059A3" w:rsidP="0017743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За ним пришёл Пынпыма,</w:t>
      </w:r>
    </w:p>
    <w:p w:rsidR="00C059A3" w:rsidRPr="002B2305" w:rsidRDefault="00C059A3" w:rsidP="0017743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Затем явилась Мымла и Грымлу привела.</w:t>
      </w:r>
    </w:p>
    <w:p w:rsidR="00C059A3" w:rsidRPr="002B2305" w:rsidRDefault="00C059A3" w:rsidP="0017743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>Потом втащил Нямняма с собой Гиппопотама,</w:t>
      </w:r>
    </w:p>
    <w:p w:rsidR="00C059A3" w:rsidRPr="002B2305" w:rsidRDefault="00C059A3" w:rsidP="00177431">
      <w:pPr>
        <w:spacing w:before="225" w:after="225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sz w:val="28"/>
          <w:szCs w:val="28"/>
          <w:lang w:eastAsia="ru-RU"/>
        </w:rPr>
        <w:t xml:space="preserve">Но заглянула мама и всех разогнала! </w:t>
      </w:r>
      <w:r w:rsidRPr="002B2305">
        <w:rPr>
          <w:rFonts w:ascii="Times New Roman" w:hAnsi="Times New Roman"/>
          <w:i/>
          <w:sz w:val="28"/>
          <w:szCs w:val="28"/>
          <w:lang w:eastAsia="ru-RU"/>
        </w:rPr>
        <w:t>(А. Усачёв)</w:t>
      </w:r>
    </w:p>
    <w:p w:rsidR="00C059A3" w:rsidRPr="002B2305" w:rsidRDefault="00C059A3" w:rsidP="001D066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Девчушка-Хохотушка начинает театрально плакать. Её все утешают, а Дедушка – Весельчак радостно вспоминает, что у него в кармане есть смешинки (конфетти) Он посыпает ими детей и свою внучку – хохотушку.</w:t>
      </w:r>
    </w:p>
    <w:p w:rsidR="00C059A3" w:rsidRPr="002B2305" w:rsidRDefault="00C059A3" w:rsidP="001D066E">
      <w:pPr>
        <w:spacing w:before="225" w:after="225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Фокусы 1-2</w:t>
      </w:r>
    </w:p>
    <w:p w:rsidR="00C059A3" w:rsidRPr="002B2305" w:rsidRDefault="00C059A3" w:rsidP="009658D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 Что бы ещё такое интересное сделать? </w:t>
      </w:r>
    </w:p>
    <w:p w:rsidR="00C059A3" w:rsidRPr="002B2305" w:rsidRDefault="00C059A3" w:rsidP="009658D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Музыкальный руководитель. ...</w:t>
      </w:r>
      <w:r w:rsidRPr="002B2305">
        <w:rPr>
          <w:rFonts w:ascii="Times New Roman" w:hAnsi="Times New Roman"/>
          <w:sz w:val="28"/>
          <w:szCs w:val="28"/>
          <w:lang w:eastAsia="ru-RU"/>
        </w:rPr>
        <w:t>А преврати  наших гостей - в «Весёлых карамелек»!  Пусть они поиграют в нашем оркестре.</w:t>
      </w:r>
    </w:p>
    <w:p w:rsidR="00C059A3" w:rsidRPr="002B2305" w:rsidRDefault="00C059A3" w:rsidP="00177431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Последний фокус – превращает гостей в музыкантов (просит их произнести волшебные слова «Эни, бэни, рама, киндер, финдер, жаба!»)</w:t>
      </w:r>
    </w:p>
    <w:p w:rsidR="00C059A3" w:rsidRPr="002B2305" w:rsidRDefault="00C059A3" w:rsidP="009658DC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Оркестр</w:t>
      </w:r>
    </w:p>
    <w:p w:rsidR="00C059A3" w:rsidRPr="002B2305" w:rsidRDefault="00C059A3" w:rsidP="009658D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 xml:space="preserve">Спасибо,  с таким оркестром можно и на гастроли. Вы готовы? </w:t>
      </w:r>
    </w:p>
    <w:p w:rsidR="00C059A3" w:rsidRPr="002B2305" w:rsidRDefault="00C059A3" w:rsidP="00A4701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Музыкальный руководитель. </w:t>
      </w:r>
      <w:r w:rsidRPr="002B2305">
        <w:rPr>
          <w:rFonts w:ascii="Times New Roman" w:hAnsi="Times New Roman"/>
          <w:sz w:val="28"/>
          <w:szCs w:val="28"/>
          <w:lang w:eastAsia="ru-RU"/>
        </w:rPr>
        <w:t>Дедушка, почему ты со своим веником никогда не расстаёшься?</w:t>
      </w:r>
    </w:p>
    <w:p w:rsidR="00C059A3" w:rsidRPr="002B2305" w:rsidRDefault="00C059A3" w:rsidP="00A47014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 xml:space="preserve">Дедушка. </w:t>
      </w:r>
      <w:r w:rsidRPr="002B2305">
        <w:rPr>
          <w:rFonts w:ascii="Times New Roman" w:hAnsi="Times New Roman"/>
          <w:sz w:val="28"/>
          <w:szCs w:val="28"/>
          <w:lang w:eastAsia="ru-RU"/>
        </w:rPr>
        <w:t>Он нужен, чтобы яблоки подметать!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Игра «Яблоки-веники»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2 детей с вениками в руках  соревнуются,  кто к своему ведру подметёт больше яблок.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 xml:space="preserve">Дедушка предлагает из яблок и веника сделать букет. 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305">
        <w:rPr>
          <w:rFonts w:ascii="Times New Roman" w:hAnsi="Times New Roman"/>
          <w:i/>
          <w:sz w:val="28"/>
          <w:szCs w:val="28"/>
          <w:lang w:eastAsia="ru-RU"/>
        </w:rPr>
        <w:t>Дети и взрослые танцуют вокруг этого замечательного «букета».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305">
        <w:rPr>
          <w:rFonts w:ascii="Times New Roman" w:hAnsi="Times New Roman"/>
          <w:b/>
          <w:sz w:val="28"/>
          <w:szCs w:val="28"/>
          <w:lang w:eastAsia="ru-RU"/>
        </w:rPr>
        <w:t>Танцуют все!</w:t>
      </w: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9A3" w:rsidRPr="002B2305" w:rsidRDefault="00C059A3" w:rsidP="00A47014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177431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177431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177431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8D77DE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89240F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DA2B01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2B2305" w:rsidRDefault="00C059A3" w:rsidP="0066126F">
      <w:pPr>
        <w:spacing w:before="225" w:after="225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059A3" w:rsidRPr="002B2305" w:rsidRDefault="00C059A3" w:rsidP="002F1349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59A3" w:rsidRPr="00D16D4C" w:rsidRDefault="00C059A3" w:rsidP="002F1349">
      <w:pPr>
        <w:spacing w:before="225" w:after="225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059A3" w:rsidRPr="00D16D4C" w:rsidRDefault="00C059A3" w:rsidP="002F1349">
      <w:pPr>
        <w:spacing w:before="225" w:after="225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059A3" w:rsidRPr="00D16D4C" w:rsidRDefault="00C059A3" w:rsidP="002F1349">
      <w:pPr>
        <w:spacing w:before="225" w:after="225" w:line="240" w:lineRule="auto"/>
        <w:rPr>
          <w:rFonts w:ascii="Times New Roman" w:hAnsi="Times New Roman"/>
          <w:i/>
          <w:color w:val="555555"/>
          <w:sz w:val="28"/>
          <w:szCs w:val="28"/>
          <w:lang w:eastAsia="ru-RU"/>
        </w:rPr>
      </w:pPr>
    </w:p>
    <w:p w:rsidR="00C059A3" w:rsidRPr="002F1349" w:rsidRDefault="00C059A3" w:rsidP="002F1349">
      <w:pPr>
        <w:spacing w:before="225" w:after="225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059A3" w:rsidRPr="002F1349" w:rsidRDefault="00C059A3" w:rsidP="002F1349">
      <w:pPr>
        <w:spacing w:before="225" w:after="225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059A3" w:rsidRPr="002F1349" w:rsidRDefault="00C059A3" w:rsidP="007827DD">
      <w:pPr>
        <w:spacing w:before="225" w:after="225" w:line="240" w:lineRule="auto"/>
        <w:jc w:val="center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</w:p>
    <w:p w:rsidR="00C059A3" w:rsidRDefault="00C059A3" w:rsidP="00D065DC">
      <w:pPr>
        <w:spacing w:before="225" w:after="225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</w:p>
    <w:p w:rsidR="00C059A3" w:rsidRDefault="00C059A3" w:rsidP="008B419C">
      <w:pPr>
        <w:tabs>
          <w:tab w:val="left" w:pos="7965"/>
        </w:tabs>
        <w:spacing w:before="225" w:after="225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ab/>
      </w:r>
    </w:p>
    <w:p w:rsidR="00C059A3" w:rsidRDefault="00C059A3" w:rsidP="00D065DC">
      <w:pPr>
        <w:spacing w:before="225" w:after="225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</w:p>
    <w:p w:rsidR="00C059A3" w:rsidRPr="00C4222A" w:rsidRDefault="00C059A3" w:rsidP="00D065DC">
      <w:pPr>
        <w:spacing w:before="225" w:after="225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</w:p>
    <w:p w:rsidR="00C059A3" w:rsidRPr="00C4222A" w:rsidRDefault="00C059A3" w:rsidP="00D065DC">
      <w:pPr>
        <w:spacing w:before="225" w:after="225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059A3" w:rsidRPr="00C4222A" w:rsidRDefault="00C059A3">
      <w:pPr>
        <w:rPr>
          <w:rFonts w:ascii="Times New Roman" w:hAnsi="Times New Roman"/>
          <w:sz w:val="28"/>
          <w:szCs w:val="28"/>
        </w:rPr>
      </w:pPr>
    </w:p>
    <w:sectPr w:rsidR="00C059A3" w:rsidRPr="00C4222A" w:rsidSect="00C4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C9"/>
    <w:rsid w:val="00016365"/>
    <w:rsid w:val="001171CA"/>
    <w:rsid w:val="00177431"/>
    <w:rsid w:val="001D066E"/>
    <w:rsid w:val="001E0746"/>
    <w:rsid w:val="00222FA0"/>
    <w:rsid w:val="00232852"/>
    <w:rsid w:val="00250874"/>
    <w:rsid w:val="00257F22"/>
    <w:rsid w:val="00284952"/>
    <w:rsid w:val="002B2305"/>
    <w:rsid w:val="002E3254"/>
    <w:rsid w:val="002F12C1"/>
    <w:rsid w:val="002F1349"/>
    <w:rsid w:val="003B52D2"/>
    <w:rsid w:val="00407F7A"/>
    <w:rsid w:val="0042772B"/>
    <w:rsid w:val="00450FB4"/>
    <w:rsid w:val="00462EB7"/>
    <w:rsid w:val="004F0657"/>
    <w:rsid w:val="005305D9"/>
    <w:rsid w:val="00532F9D"/>
    <w:rsid w:val="005954B7"/>
    <w:rsid w:val="0066126F"/>
    <w:rsid w:val="00687734"/>
    <w:rsid w:val="00692301"/>
    <w:rsid w:val="006B2C64"/>
    <w:rsid w:val="00780075"/>
    <w:rsid w:val="007827DD"/>
    <w:rsid w:val="0089240F"/>
    <w:rsid w:val="008A6C6D"/>
    <w:rsid w:val="008B419C"/>
    <w:rsid w:val="008D77DE"/>
    <w:rsid w:val="009658DC"/>
    <w:rsid w:val="009766A0"/>
    <w:rsid w:val="0098634D"/>
    <w:rsid w:val="009F5D38"/>
    <w:rsid w:val="00A27761"/>
    <w:rsid w:val="00A47014"/>
    <w:rsid w:val="00A84540"/>
    <w:rsid w:val="00B40A7E"/>
    <w:rsid w:val="00B4653D"/>
    <w:rsid w:val="00BB50C7"/>
    <w:rsid w:val="00C059A3"/>
    <w:rsid w:val="00C41DC6"/>
    <w:rsid w:val="00C4222A"/>
    <w:rsid w:val="00C43986"/>
    <w:rsid w:val="00C468E6"/>
    <w:rsid w:val="00C643F6"/>
    <w:rsid w:val="00C7752C"/>
    <w:rsid w:val="00D065DC"/>
    <w:rsid w:val="00D16D4C"/>
    <w:rsid w:val="00D817CC"/>
    <w:rsid w:val="00DA2B01"/>
    <w:rsid w:val="00DF22DD"/>
    <w:rsid w:val="00E12A05"/>
    <w:rsid w:val="00F81601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52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7</Pages>
  <Words>894</Words>
  <Characters>5097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31</cp:revision>
  <cp:lastPrinted>2015-03-30T22:58:00Z</cp:lastPrinted>
  <dcterms:created xsi:type="dcterms:W3CDTF">2014-10-15T17:58:00Z</dcterms:created>
  <dcterms:modified xsi:type="dcterms:W3CDTF">2015-11-06T01:34:00Z</dcterms:modified>
</cp:coreProperties>
</file>