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99" w:rsidRPr="004017AD" w:rsidRDefault="00000E99" w:rsidP="004017AD">
      <w:pPr>
        <w:jc w:val="center"/>
        <w:rPr>
          <w:rFonts w:ascii="Times New Roman" w:hAnsi="Times New Roman"/>
          <w:i/>
        </w:rPr>
      </w:pPr>
      <w:r w:rsidRPr="004017AD">
        <w:rPr>
          <w:rFonts w:ascii="Times New Roman" w:hAnsi="Times New Roman"/>
          <w:b/>
        </w:rPr>
        <w:t>МАДОУ  «Детский сад № 23»</w:t>
      </w:r>
    </w:p>
    <w:p w:rsidR="00000E99" w:rsidRPr="004017AD" w:rsidRDefault="00000E99" w:rsidP="004017AD">
      <w:pPr>
        <w:rPr>
          <w:rFonts w:ascii="Times New Roman" w:hAnsi="Times New Roman"/>
          <w:b/>
        </w:rPr>
      </w:pPr>
    </w:p>
    <w:p w:rsidR="00000E99" w:rsidRPr="004017AD" w:rsidRDefault="00000E99" w:rsidP="004017AD">
      <w:pPr>
        <w:rPr>
          <w:rFonts w:ascii="Times New Roman" w:hAnsi="Times New Roman"/>
          <w:b/>
        </w:rPr>
      </w:pPr>
    </w:p>
    <w:p w:rsidR="00000E99" w:rsidRPr="004017AD" w:rsidRDefault="00000E99" w:rsidP="004017AD">
      <w:pPr>
        <w:rPr>
          <w:rFonts w:ascii="Times New Roman" w:hAnsi="Times New Roman"/>
          <w:b/>
        </w:rPr>
      </w:pPr>
    </w:p>
    <w:p w:rsidR="00000E99" w:rsidRPr="004017AD" w:rsidRDefault="00000E99" w:rsidP="004017AD">
      <w:pPr>
        <w:jc w:val="center"/>
        <w:rPr>
          <w:rFonts w:ascii="Times New Roman" w:hAnsi="Times New Roman"/>
          <w:b/>
        </w:rPr>
      </w:pPr>
      <w:r w:rsidRPr="004017AD">
        <w:rPr>
          <w:rFonts w:ascii="Times New Roman" w:hAnsi="Times New Roman"/>
          <w:b/>
        </w:rPr>
        <w:t>АНКЕТА</w:t>
      </w:r>
    </w:p>
    <w:p w:rsidR="00000E99" w:rsidRPr="004017AD" w:rsidRDefault="00000E99" w:rsidP="004017AD">
      <w:pPr>
        <w:jc w:val="center"/>
        <w:rPr>
          <w:rFonts w:ascii="Times New Roman" w:hAnsi="Times New Roman"/>
          <w:b/>
        </w:rPr>
      </w:pPr>
      <w:r w:rsidRPr="004017AD">
        <w:rPr>
          <w:rFonts w:ascii="Times New Roman" w:hAnsi="Times New Roman"/>
          <w:b/>
        </w:rPr>
        <w:t>для  педагогов</w:t>
      </w:r>
    </w:p>
    <w:p w:rsidR="00000E99" w:rsidRPr="004017AD" w:rsidRDefault="00000E99" w:rsidP="004017AD">
      <w:pPr>
        <w:rPr>
          <w:rFonts w:ascii="Times New Roman" w:hAnsi="Times New Roman"/>
          <w:b/>
        </w:rPr>
      </w:pPr>
    </w:p>
    <w:p w:rsidR="00000E99" w:rsidRPr="004017AD" w:rsidRDefault="00000E99" w:rsidP="004017AD">
      <w:pPr>
        <w:rPr>
          <w:rFonts w:ascii="Times New Roman" w:hAnsi="Times New Roman"/>
          <w:b/>
        </w:rPr>
      </w:pPr>
    </w:p>
    <w:p w:rsidR="00000E99" w:rsidRPr="004017AD" w:rsidRDefault="00000E99" w:rsidP="004017AD">
      <w:pPr>
        <w:rPr>
          <w:rFonts w:ascii="Times New Roman" w:hAnsi="Times New Roman"/>
          <w:b/>
        </w:rPr>
      </w:pPr>
    </w:p>
    <w:p w:rsidR="00000E99" w:rsidRPr="004017AD" w:rsidRDefault="00000E99" w:rsidP="004017AD">
      <w:pPr>
        <w:rPr>
          <w:rFonts w:ascii="Times New Roman" w:hAnsi="Times New Roman"/>
          <w:b/>
        </w:rPr>
      </w:pPr>
    </w:p>
    <w:p w:rsidR="00000E99" w:rsidRPr="004017AD" w:rsidRDefault="00000E99" w:rsidP="004017AD">
      <w:pPr>
        <w:rPr>
          <w:rFonts w:ascii="Times New Roman" w:hAnsi="Times New Roman"/>
          <w:b/>
        </w:rPr>
      </w:pPr>
    </w:p>
    <w:p w:rsidR="00000E99" w:rsidRPr="004017AD" w:rsidRDefault="00000E99" w:rsidP="004017AD">
      <w:pPr>
        <w:rPr>
          <w:rFonts w:ascii="Times New Roman" w:hAnsi="Times New Roman"/>
          <w:b/>
        </w:rPr>
      </w:pPr>
    </w:p>
    <w:p w:rsidR="00000E99" w:rsidRPr="004017AD" w:rsidRDefault="00000E99" w:rsidP="004017AD">
      <w:pPr>
        <w:rPr>
          <w:rFonts w:ascii="Times New Roman" w:hAnsi="Times New Roman"/>
          <w:b/>
        </w:rPr>
      </w:pPr>
    </w:p>
    <w:p w:rsidR="00000E99" w:rsidRPr="004017AD" w:rsidRDefault="00000E99" w:rsidP="004017AD">
      <w:pPr>
        <w:rPr>
          <w:rFonts w:ascii="Times New Roman" w:hAnsi="Times New Roman"/>
          <w:b/>
        </w:rPr>
      </w:pPr>
    </w:p>
    <w:p w:rsidR="00000E99" w:rsidRPr="004017AD" w:rsidRDefault="00000E99" w:rsidP="004017AD">
      <w:pPr>
        <w:rPr>
          <w:rFonts w:ascii="Times New Roman" w:hAnsi="Times New Roman"/>
          <w:b/>
        </w:rPr>
      </w:pPr>
    </w:p>
    <w:p w:rsidR="00000E99" w:rsidRPr="004017AD" w:rsidRDefault="00000E99" w:rsidP="004017AD">
      <w:pPr>
        <w:rPr>
          <w:rFonts w:ascii="Times New Roman" w:hAnsi="Times New Roman"/>
          <w:b/>
        </w:rPr>
      </w:pPr>
    </w:p>
    <w:p w:rsidR="00000E99" w:rsidRPr="004017AD" w:rsidRDefault="00000E99" w:rsidP="004017AD">
      <w:pPr>
        <w:rPr>
          <w:rFonts w:ascii="Times New Roman" w:hAnsi="Times New Roman"/>
          <w:b/>
        </w:rPr>
      </w:pPr>
    </w:p>
    <w:p w:rsidR="00000E99" w:rsidRPr="004017AD" w:rsidRDefault="00000E99" w:rsidP="004017AD">
      <w:pPr>
        <w:rPr>
          <w:rFonts w:ascii="Times New Roman" w:hAnsi="Times New Roman"/>
          <w:b/>
        </w:rPr>
      </w:pPr>
    </w:p>
    <w:p w:rsidR="00000E99" w:rsidRPr="004017AD" w:rsidRDefault="00000E99" w:rsidP="004017AD">
      <w:pPr>
        <w:rPr>
          <w:rFonts w:ascii="Times New Roman" w:hAnsi="Times New Roman"/>
          <w:b/>
        </w:rPr>
      </w:pPr>
    </w:p>
    <w:p w:rsidR="00000E99" w:rsidRDefault="00000E99" w:rsidP="004017AD">
      <w:pPr>
        <w:rPr>
          <w:rFonts w:ascii="Times New Roman" w:hAnsi="Times New Roman"/>
          <w:b/>
        </w:rPr>
      </w:pPr>
    </w:p>
    <w:p w:rsidR="00000E99" w:rsidRDefault="00000E99" w:rsidP="004017AD">
      <w:pPr>
        <w:rPr>
          <w:rFonts w:ascii="Times New Roman" w:hAnsi="Times New Roman"/>
          <w:b/>
        </w:rPr>
      </w:pPr>
    </w:p>
    <w:p w:rsidR="00000E99" w:rsidRDefault="00000E99" w:rsidP="004017AD">
      <w:pPr>
        <w:rPr>
          <w:rFonts w:ascii="Times New Roman" w:hAnsi="Times New Roman"/>
          <w:b/>
        </w:rPr>
      </w:pPr>
    </w:p>
    <w:p w:rsidR="00000E99" w:rsidRDefault="00000E99" w:rsidP="004017AD">
      <w:pPr>
        <w:rPr>
          <w:rFonts w:ascii="Times New Roman" w:hAnsi="Times New Roman"/>
          <w:b/>
        </w:rPr>
      </w:pPr>
    </w:p>
    <w:p w:rsidR="00000E99" w:rsidRDefault="00000E99" w:rsidP="004017AD">
      <w:pPr>
        <w:rPr>
          <w:rFonts w:ascii="Times New Roman" w:hAnsi="Times New Roman"/>
          <w:b/>
        </w:rPr>
      </w:pPr>
    </w:p>
    <w:p w:rsidR="00000E99" w:rsidRDefault="00000E99" w:rsidP="004017AD">
      <w:pPr>
        <w:rPr>
          <w:rFonts w:ascii="Times New Roman" w:hAnsi="Times New Roman"/>
          <w:b/>
        </w:rPr>
      </w:pPr>
    </w:p>
    <w:p w:rsidR="00000E99" w:rsidRDefault="00000E99" w:rsidP="004017AD">
      <w:pPr>
        <w:rPr>
          <w:rFonts w:ascii="Times New Roman" w:hAnsi="Times New Roman"/>
          <w:b/>
        </w:rPr>
      </w:pPr>
    </w:p>
    <w:p w:rsidR="00000E99" w:rsidRDefault="00000E99" w:rsidP="004017AD">
      <w:pPr>
        <w:rPr>
          <w:rFonts w:ascii="Times New Roman" w:hAnsi="Times New Roman"/>
          <w:b/>
        </w:rPr>
      </w:pPr>
    </w:p>
    <w:p w:rsidR="00000E99" w:rsidRDefault="00000E99" w:rsidP="004017AD">
      <w:pPr>
        <w:rPr>
          <w:rFonts w:ascii="Times New Roman" w:hAnsi="Times New Roman"/>
          <w:b/>
        </w:rPr>
      </w:pPr>
    </w:p>
    <w:p w:rsidR="00000E99" w:rsidRPr="004017AD" w:rsidRDefault="00000E99" w:rsidP="004017AD">
      <w:pPr>
        <w:jc w:val="center"/>
        <w:rPr>
          <w:rFonts w:ascii="Times New Roman" w:hAnsi="Times New Roman"/>
          <w:b/>
        </w:rPr>
      </w:pPr>
      <w:r w:rsidRPr="004017AD">
        <w:rPr>
          <w:rFonts w:ascii="Times New Roman" w:hAnsi="Times New Roman"/>
          <w:b/>
        </w:rPr>
        <w:t>Музыкальный руководитель Гущина Анжелика Леонидовна</w:t>
      </w:r>
    </w:p>
    <w:p w:rsidR="00000E99" w:rsidRPr="004017AD" w:rsidRDefault="00000E99" w:rsidP="004017AD">
      <w:pPr>
        <w:jc w:val="center"/>
        <w:rPr>
          <w:rFonts w:ascii="Times New Roman" w:hAnsi="Times New Roman"/>
          <w:b/>
        </w:rPr>
      </w:pP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/>
          </w:rPr>
          <w:t>2015</w:t>
        </w:r>
        <w:r w:rsidRPr="004017AD">
          <w:rPr>
            <w:rFonts w:ascii="Times New Roman" w:hAnsi="Times New Roman"/>
            <w:b/>
          </w:rPr>
          <w:t xml:space="preserve"> г</w:t>
        </w:r>
      </w:smartTag>
      <w:r w:rsidRPr="004017AD">
        <w:rPr>
          <w:rFonts w:ascii="Times New Roman" w:hAnsi="Times New Roman"/>
          <w:b/>
        </w:rPr>
        <w:t>.</w:t>
      </w:r>
    </w:p>
    <w:p w:rsidR="00000E99" w:rsidRPr="004017AD" w:rsidRDefault="00000E99" w:rsidP="004017AD">
      <w:pPr>
        <w:rPr>
          <w:rFonts w:ascii="Times New Roman" w:hAnsi="Times New Roman"/>
        </w:rPr>
      </w:pPr>
      <w:r w:rsidRPr="004017AD">
        <w:rPr>
          <w:rFonts w:ascii="Times New Roman" w:hAnsi="Times New Roman"/>
        </w:rPr>
        <w:t xml:space="preserve"> Уважаемые педагоги, просим вас принять участие в оценке эффективности работы по музыкальному развитию детей вашей группы.</w:t>
      </w:r>
    </w:p>
    <w:p w:rsidR="00000E99" w:rsidRPr="004017AD" w:rsidRDefault="00000E99" w:rsidP="004017AD">
      <w:pPr>
        <w:rPr>
          <w:rFonts w:ascii="Times New Roman" w:hAnsi="Times New Roman"/>
        </w:rPr>
      </w:pPr>
      <w:r w:rsidRPr="004017AD">
        <w:rPr>
          <w:rFonts w:ascii="Times New Roman" w:hAnsi="Times New Roman"/>
        </w:rPr>
        <w:t xml:space="preserve"> Вам предлагается ответить на вопросы. Выберите вариант ответа (ответов), с которым(и) вы согласны, и обведите соответствующий номер кружком. В тех вопросах, где отведено место для ответов, впишите (при необходимости) своё мнение в свободные строки. Чтобы полученная информация была полной и достоверной, ответьте, пожалуйста, на все вопросы анкеты. </w:t>
      </w:r>
    </w:p>
    <w:p w:rsidR="00000E99" w:rsidRPr="004017AD" w:rsidRDefault="00000E99" w:rsidP="004017AD">
      <w:pPr>
        <w:rPr>
          <w:rFonts w:ascii="Times New Roman" w:hAnsi="Times New Roman"/>
        </w:rPr>
      </w:pPr>
      <w:r w:rsidRPr="004017AD">
        <w:rPr>
          <w:rFonts w:ascii="Times New Roman" w:hAnsi="Times New Roman"/>
        </w:rPr>
        <w:t>1.</w:t>
      </w:r>
      <w:r w:rsidRPr="004017AD">
        <w:rPr>
          <w:rFonts w:ascii="Times New Roman" w:hAnsi="Times New Roman"/>
        </w:rPr>
        <w:tab/>
        <w:t>Насколько важно, на ваш взгляд, музыкальное развитие для ребёнка?</w:t>
      </w:r>
    </w:p>
    <w:p w:rsidR="00000E99" w:rsidRPr="004017AD" w:rsidRDefault="00000E99" w:rsidP="004017AD">
      <w:pPr>
        <w:rPr>
          <w:rFonts w:ascii="Times New Roman" w:hAnsi="Times New Roman"/>
        </w:rPr>
      </w:pPr>
      <w:r w:rsidRPr="004017AD">
        <w:rPr>
          <w:rFonts w:ascii="Times New Roman" w:hAnsi="Times New Roman"/>
        </w:rPr>
        <w:t>____________________________________________________________________</w:t>
      </w:r>
    </w:p>
    <w:p w:rsidR="00000E99" w:rsidRPr="004017AD" w:rsidRDefault="00000E99" w:rsidP="004017AD">
      <w:pPr>
        <w:rPr>
          <w:rFonts w:ascii="Times New Roman" w:hAnsi="Times New Roman"/>
        </w:rPr>
      </w:pPr>
      <w:r w:rsidRPr="004017AD">
        <w:rPr>
          <w:rFonts w:ascii="Times New Roman" w:hAnsi="Times New Roman"/>
        </w:rPr>
        <w:t>2.</w:t>
      </w:r>
      <w:r w:rsidRPr="004017AD">
        <w:rPr>
          <w:rFonts w:ascii="Times New Roman" w:hAnsi="Times New Roman"/>
        </w:rPr>
        <w:tab/>
        <w:t>Как вы считаете, на ком лежит основная ответственность за музыкальное воспитание детей?</w:t>
      </w:r>
    </w:p>
    <w:p w:rsidR="00000E99" w:rsidRPr="004017AD" w:rsidRDefault="00000E99" w:rsidP="004017AD">
      <w:pPr>
        <w:rPr>
          <w:rFonts w:ascii="Times New Roman" w:hAnsi="Times New Roman"/>
        </w:rPr>
      </w:pPr>
      <w:r w:rsidRPr="004017AD">
        <w:rPr>
          <w:rFonts w:ascii="Times New Roman" w:hAnsi="Times New Roman"/>
        </w:rPr>
        <w:t>_____________________________________________________________________</w:t>
      </w:r>
    </w:p>
    <w:p w:rsidR="00000E99" w:rsidRPr="004017AD" w:rsidRDefault="00000E99" w:rsidP="004017AD">
      <w:pPr>
        <w:rPr>
          <w:rFonts w:ascii="Times New Roman" w:hAnsi="Times New Roman"/>
        </w:rPr>
      </w:pPr>
      <w:r w:rsidRPr="004017AD">
        <w:rPr>
          <w:rFonts w:ascii="Times New Roman" w:hAnsi="Times New Roman"/>
        </w:rPr>
        <w:t>3.</w:t>
      </w:r>
      <w:r w:rsidRPr="004017AD">
        <w:rPr>
          <w:rFonts w:ascii="Times New Roman" w:hAnsi="Times New Roman"/>
        </w:rPr>
        <w:tab/>
        <w:t>Что больше любят делать дети вашей группы?</w:t>
      </w:r>
    </w:p>
    <w:p w:rsidR="00000E99" w:rsidRPr="004017AD" w:rsidRDefault="00000E99" w:rsidP="004017AD">
      <w:pPr>
        <w:rPr>
          <w:rFonts w:ascii="Times New Roman" w:hAnsi="Times New Roman"/>
        </w:rPr>
      </w:pPr>
      <w:r w:rsidRPr="004017AD">
        <w:rPr>
          <w:rFonts w:ascii="Times New Roman" w:hAnsi="Times New Roman"/>
        </w:rPr>
        <w:t>а) петь;</w:t>
      </w:r>
    </w:p>
    <w:p w:rsidR="00000E99" w:rsidRPr="004017AD" w:rsidRDefault="00000E99" w:rsidP="004017AD">
      <w:pPr>
        <w:rPr>
          <w:rFonts w:ascii="Times New Roman" w:hAnsi="Times New Roman"/>
        </w:rPr>
      </w:pPr>
      <w:r w:rsidRPr="004017AD">
        <w:rPr>
          <w:rFonts w:ascii="Times New Roman" w:hAnsi="Times New Roman"/>
        </w:rPr>
        <w:t>б) танцевать;</w:t>
      </w:r>
    </w:p>
    <w:p w:rsidR="00000E99" w:rsidRPr="004017AD" w:rsidRDefault="00000E99" w:rsidP="004017AD">
      <w:pPr>
        <w:rPr>
          <w:rFonts w:ascii="Times New Roman" w:hAnsi="Times New Roman"/>
        </w:rPr>
      </w:pPr>
      <w:r w:rsidRPr="004017AD">
        <w:rPr>
          <w:rFonts w:ascii="Times New Roman" w:hAnsi="Times New Roman"/>
        </w:rPr>
        <w:t>в) слушать музыку;</w:t>
      </w:r>
    </w:p>
    <w:p w:rsidR="00000E99" w:rsidRPr="004017AD" w:rsidRDefault="00000E99" w:rsidP="004017AD">
      <w:pPr>
        <w:rPr>
          <w:rFonts w:ascii="Times New Roman" w:hAnsi="Times New Roman"/>
        </w:rPr>
      </w:pPr>
      <w:r w:rsidRPr="004017AD">
        <w:rPr>
          <w:rFonts w:ascii="Times New Roman" w:hAnsi="Times New Roman"/>
        </w:rPr>
        <w:t>г) играть на музыкальных инструментах.</w:t>
      </w:r>
    </w:p>
    <w:p w:rsidR="00000E99" w:rsidRPr="004017AD" w:rsidRDefault="00000E99" w:rsidP="004017AD">
      <w:pPr>
        <w:rPr>
          <w:rFonts w:ascii="Times New Roman" w:hAnsi="Times New Roman"/>
        </w:rPr>
      </w:pPr>
      <w:r w:rsidRPr="004017AD">
        <w:rPr>
          <w:rFonts w:ascii="Times New Roman" w:hAnsi="Times New Roman"/>
        </w:rPr>
        <w:t>4. Какие музыкальные инструменты, музыкальные игрушки, музыкально-дидактические игры есть в вашей группе?</w:t>
      </w:r>
    </w:p>
    <w:p w:rsidR="00000E99" w:rsidRPr="004017AD" w:rsidRDefault="00000E99" w:rsidP="004017AD">
      <w:pPr>
        <w:rPr>
          <w:rFonts w:ascii="Times New Roman" w:hAnsi="Times New Roman"/>
        </w:rPr>
      </w:pPr>
      <w:r w:rsidRPr="004017AD">
        <w:rPr>
          <w:rFonts w:ascii="Times New Roman" w:hAnsi="Times New Roman"/>
        </w:rPr>
        <w:t>__________________________________________________________________</w:t>
      </w:r>
    </w:p>
    <w:p w:rsidR="00000E99" w:rsidRPr="004017AD" w:rsidRDefault="00000E99" w:rsidP="004017AD">
      <w:pPr>
        <w:rPr>
          <w:rFonts w:ascii="Times New Roman" w:hAnsi="Times New Roman"/>
        </w:rPr>
      </w:pPr>
      <w:r w:rsidRPr="004017AD">
        <w:rPr>
          <w:rFonts w:ascii="Times New Roman" w:hAnsi="Times New Roman"/>
        </w:rPr>
        <w:t>5. Как часто дети ими пользуются?__________________________________</w:t>
      </w:r>
    </w:p>
    <w:p w:rsidR="00000E99" w:rsidRPr="004017AD" w:rsidRDefault="00000E99" w:rsidP="004017AD">
      <w:pPr>
        <w:rPr>
          <w:rFonts w:ascii="Times New Roman" w:hAnsi="Times New Roman"/>
        </w:rPr>
      </w:pPr>
      <w:r w:rsidRPr="004017AD">
        <w:rPr>
          <w:rFonts w:ascii="Times New Roman" w:hAnsi="Times New Roman"/>
        </w:rPr>
        <w:t>6. Используете ли вы записи песен (и какие)  на занятиях в группе, в основные режимные моменты, как фон в группе?</w:t>
      </w:r>
    </w:p>
    <w:p w:rsidR="00000E99" w:rsidRPr="004017AD" w:rsidRDefault="00000E99" w:rsidP="004017AD">
      <w:pPr>
        <w:rPr>
          <w:rFonts w:ascii="Times New Roman" w:hAnsi="Times New Roman"/>
        </w:rPr>
      </w:pPr>
      <w:r w:rsidRPr="004017AD">
        <w:rPr>
          <w:rFonts w:ascii="Times New Roman" w:hAnsi="Times New Roman"/>
        </w:rPr>
        <w:t>_____________________________________________________________________</w:t>
      </w:r>
    </w:p>
    <w:p w:rsidR="00000E99" w:rsidRPr="004017AD" w:rsidRDefault="00000E99" w:rsidP="004017AD">
      <w:pPr>
        <w:rPr>
          <w:rFonts w:ascii="Times New Roman" w:hAnsi="Times New Roman"/>
        </w:rPr>
      </w:pPr>
      <w:r w:rsidRPr="004017AD">
        <w:rPr>
          <w:rFonts w:ascii="Times New Roman" w:hAnsi="Times New Roman"/>
        </w:rPr>
        <w:t>7. Какие приёмы вы используете, чтобы увлечь, заинтересовать детей музыкой?</w:t>
      </w:r>
    </w:p>
    <w:p w:rsidR="00000E99" w:rsidRPr="004017AD" w:rsidRDefault="00000E99" w:rsidP="004017AD">
      <w:pPr>
        <w:rPr>
          <w:rFonts w:ascii="Times New Roman" w:hAnsi="Times New Roman"/>
        </w:rPr>
      </w:pPr>
      <w:r w:rsidRPr="004017AD">
        <w:rPr>
          <w:rFonts w:ascii="Times New Roman" w:hAnsi="Times New Roman"/>
        </w:rPr>
        <w:t>_____________________________________________________________________</w:t>
      </w:r>
    </w:p>
    <w:p w:rsidR="00000E99" w:rsidRPr="004017AD" w:rsidRDefault="00000E99" w:rsidP="004017AD">
      <w:pPr>
        <w:rPr>
          <w:rFonts w:ascii="Times New Roman" w:hAnsi="Times New Roman"/>
        </w:rPr>
      </w:pPr>
      <w:r w:rsidRPr="004017AD">
        <w:rPr>
          <w:rFonts w:ascii="Times New Roman" w:hAnsi="Times New Roman"/>
        </w:rPr>
        <w:t>8. Обмениваетесь ли вы с детьми впечатлениями о прослушанной музыке?</w:t>
      </w:r>
    </w:p>
    <w:p w:rsidR="00000E99" w:rsidRPr="004017AD" w:rsidRDefault="00000E99" w:rsidP="004017AD">
      <w:pPr>
        <w:rPr>
          <w:rFonts w:ascii="Times New Roman" w:hAnsi="Times New Roman"/>
        </w:rPr>
      </w:pPr>
      <w:r w:rsidRPr="004017AD">
        <w:rPr>
          <w:rFonts w:ascii="Times New Roman" w:hAnsi="Times New Roman"/>
        </w:rPr>
        <w:t>9. Какую музыку предпочитаете слушать вы?</w:t>
      </w:r>
    </w:p>
    <w:p w:rsidR="00000E99" w:rsidRPr="004017AD" w:rsidRDefault="00000E99" w:rsidP="004017AD">
      <w:pPr>
        <w:rPr>
          <w:rFonts w:ascii="Times New Roman" w:hAnsi="Times New Roman"/>
        </w:rPr>
      </w:pPr>
      <w:r w:rsidRPr="004017AD">
        <w:rPr>
          <w:rFonts w:ascii="Times New Roman" w:hAnsi="Times New Roman"/>
        </w:rPr>
        <w:t>_____________________________________________________________________</w:t>
      </w:r>
    </w:p>
    <w:p w:rsidR="00000E99" w:rsidRPr="004017AD" w:rsidRDefault="00000E99" w:rsidP="004017AD">
      <w:pPr>
        <w:rPr>
          <w:rFonts w:ascii="Times New Roman" w:hAnsi="Times New Roman"/>
        </w:rPr>
      </w:pPr>
      <w:r w:rsidRPr="004017AD">
        <w:rPr>
          <w:rFonts w:ascii="Times New Roman" w:hAnsi="Times New Roman"/>
        </w:rPr>
        <w:t>10. Какие произведения из детского репертуара вам наиболее близки?</w:t>
      </w:r>
    </w:p>
    <w:p w:rsidR="00000E99" w:rsidRPr="004017AD" w:rsidRDefault="00000E99" w:rsidP="004017AD">
      <w:pPr>
        <w:rPr>
          <w:rFonts w:ascii="Times New Roman" w:hAnsi="Times New Roman"/>
        </w:rPr>
      </w:pPr>
      <w:r w:rsidRPr="004017AD">
        <w:rPr>
          <w:rFonts w:ascii="Times New Roman" w:hAnsi="Times New Roman"/>
        </w:rPr>
        <w:t>_____________________________________________________________________</w:t>
      </w:r>
    </w:p>
    <w:p w:rsidR="00000E99" w:rsidRPr="004017AD" w:rsidRDefault="00000E99" w:rsidP="004017AD">
      <w:pPr>
        <w:rPr>
          <w:rFonts w:ascii="Times New Roman" w:hAnsi="Times New Roman"/>
        </w:rPr>
      </w:pPr>
      <w:r w:rsidRPr="004017AD">
        <w:rPr>
          <w:rFonts w:ascii="Times New Roman" w:hAnsi="Times New Roman"/>
        </w:rPr>
        <w:t>11. Как часто вы посещаете концерты, театры? Какому жанру вы отдаёте предпочтение?________________________________________________________</w:t>
      </w:r>
    </w:p>
    <w:p w:rsidR="00000E99" w:rsidRPr="004017AD" w:rsidRDefault="00000E99" w:rsidP="004017AD">
      <w:pPr>
        <w:rPr>
          <w:rFonts w:ascii="Times New Roman" w:hAnsi="Times New Roman"/>
        </w:rPr>
      </w:pPr>
      <w:r w:rsidRPr="004017AD">
        <w:rPr>
          <w:rFonts w:ascii="Times New Roman" w:hAnsi="Times New Roman"/>
        </w:rPr>
        <w:t>12. Любите ли вы петь? Как часто и что вы поёте?</w:t>
      </w:r>
    </w:p>
    <w:p w:rsidR="00000E99" w:rsidRPr="004017AD" w:rsidRDefault="00000E99" w:rsidP="004017AD">
      <w:pPr>
        <w:rPr>
          <w:rFonts w:ascii="Times New Roman" w:hAnsi="Times New Roman"/>
        </w:rPr>
      </w:pPr>
      <w:r w:rsidRPr="004017AD">
        <w:rPr>
          <w:rFonts w:ascii="Times New Roman" w:hAnsi="Times New Roman"/>
        </w:rPr>
        <w:t>____________________________________________________________________</w:t>
      </w:r>
    </w:p>
    <w:p w:rsidR="00000E99" w:rsidRPr="004017AD" w:rsidRDefault="00000E99" w:rsidP="004017AD">
      <w:pPr>
        <w:rPr>
          <w:rFonts w:ascii="Times New Roman" w:hAnsi="Times New Roman"/>
        </w:rPr>
      </w:pPr>
      <w:r w:rsidRPr="004017AD">
        <w:rPr>
          <w:rFonts w:ascii="Times New Roman" w:hAnsi="Times New Roman"/>
        </w:rPr>
        <w:t>13. Перечислите не менее 10 песен  детского репертуара.</w:t>
      </w:r>
    </w:p>
    <w:p w:rsidR="00000E99" w:rsidRPr="004017AD" w:rsidRDefault="00000E99" w:rsidP="004017AD">
      <w:pPr>
        <w:rPr>
          <w:rFonts w:ascii="Times New Roman" w:hAnsi="Times New Roman"/>
        </w:rPr>
      </w:pPr>
      <w:r w:rsidRPr="004017AD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</w:p>
    <w:p w:rsidR="00000E99" w:rsidRPr="004017AD" w:rsidRDefault="00000E99" w:rsidP="004017AD">
      <w:pPr>
        <w:rPr>
          <w:rFonts w:ascii="Times New Roman" w:hAnsi="Times New Roman"/>
        </w:rPr>
      </w:pPr>
      <w:r w:rsidRPr="004017AD">
        <w:rPr>
          <w:rFonts w:ascii="Times New Roman" w:hAnsi="Times New Roman"/>
        </w:rPr>
        <w:t>14. Какие песни ваши воспитанники предпочитают слушать вне занятия?</w:t>
      </w:r>
    </w:p>
    <w:p w:rsidR="00000E99" w:rsidRPr="004017AD" w:rsidRDefault="00000E99" w:rsidP="004017AD">
      <w:pPr>
        <w:rPr>
          <w:rFonts w:ascii="Times New Roman" w:hAnsi="Times New Roman"/>
        </w:rPr>
      </w:pPr>
      <w:r w:rsidRPr="004017AD">
        <w:rPr>
          <w:rFonts w:ascii="Times New Roman" w:hAnsi="Times New Roman"/>
        </w:rPr>
        <w:t>_____________________________________________________________________</w:t>
      </w:r>
    </w:p>
    <w:p w:rsidR="00000E99" w:rsidRPr="004017AD" w:rsidRDefault="00000E99" w:rsidP="004017AD">
      <w:pPr>
        <w:rPr>
          <w:rFonts w:ascii="Times New Roman" w:hAnsi="Times New Roman"/>
        </w:rPr>
      </w:pPr>
      <w:r w:rsidRPr="004017AD">
        <w:rPr>
          <w:rFonts w:ascii="Times New Roman" w:hAnsi="Times New Roman"/>
        </w:rPr>
        <w:t xml:space="preserve">15. Нужна ли вам помощь музыкального руководителя в вопросах </w:t>
      </w:r>
    </w:p>
    <w:p w:rsidR="00000E99" w:rsidRPr="004017AD" w:rsidRDefault="00000E99" w:rsidP="004017AD">
      <w:pPr>
        <w:rPr>
          <w:rFonts w:ascii="Times New Roman" w:hAnsi="Times New Roman"/>
        </w:rPr>
      </w:pPr>
      <w:r w:rsidRPr="004017AD">
        <w:rPr>
          <w:rFonts w:ascii="Times New Roman" w:hAnsi="Times New Roman"/>
        </w:rPr>
        <w:t>музыкального воспитания детей вашей группы?________________________</w:t>
      </w:r>
    </w:p>
    <w:p w:rsidR="00000E99" w:rsidRPr="004017AD" w:rsidRDefault="00000E99" w:rsidP="004017AD">
      <w:pPr>
        <w:rPr>
          <w:rFonts w:ascii="Times New Roman" w:hAnsi="Times New Roman"/>
        </w:rPr>
      </w:pPr>
    </w:p>
    <w:p w:rsidR="00000E99" w:rsidRPr="004017AD" w:rsidRDefault="00000E99" w:rsidP="004017AD">
      <w:pPr>
        <w:rPr>
          <w:rFonts w:ascii="Times New Roman" w:hAnsi="Times New Roman"/>
        </w:rPr>
      </w:pPr>
      <w:r w:rsidRPr="004017AD">
        <w:rPr>
          <w:rFonts w:ascii="Times New Roman" w:hAnsi="Times New Roman"/>
        </w:rPr>
        <w:t>Спасибо!</w:t>
      </w:r>
    </w:p>
    <w:p w:rsidR="00000E99" w:rsidRPr="004017AD" w:rsidRDefault="00000E99" w:rsidP="004017AD">
      <w:pPr>
        <w:rPr>
          <w:rFonts w:ascii="Times New Roman" w:hAnsi="Times New Roman"/>
        </w:rPr>
      </w:pPr>
    </w:p>
    <w:p w:rsidR="00000E99" w:rsidRPr="004017AD" w:rsidRDefault="00000E99" w:rsidP="004017AD">
      <w:pPr>
        <w:rPr>
          <w:rFonts w:ascii="Times New Roman" w:hAnsi="Times New Roman"/>
        </w:rPr>
      </w:pPr>
      <w:bookmarkStart w:id="0" w:name="_GoBack"/>
      <w:bookmarkEnd w:id="0"/>
    </w:p>
    <w:p w:rsidR="00000E99" w:rsidRPr="004017AD" w:rsidRDefault="00000E99" w:rsidP="004017AD">
      <w:pPr>
        <w:rPr>
          <w:rFonts w:ascii="Times New Roman" w:hAnsi="Times New Roman"/>
        </w:rPr>
      </w:pPr>
    </w:p>
    <w:p w:rsidR="00000E99" w:rsidRPr="004017AD" w:rsidRDefault="00000E99" w:rsidP="004017AD">
      <w:pPr>
        <w:rPr>
          <w:rFonts w:ascii="Times New Roman" w:hAnsi="Times New Roman"/>
        </w:rPr>
      </w:pPr>
    </w:p>
    <w:p w:rsidR="00000E99" w:rsidRPr="004017AD" w:rsidRDefault="00000E99" w:rsidP="004017AD">
      <w:pPr>
        <w:rPr>
          <w:rFonts w:ascii="Times New Roman" w:hAnsi="Times New Roman"/>
        </w:rPr>
      </w:pPr>
    </w:p>
    <w:p w:rsidR="00000E99" w:rsidRPr="004017AD" w:rsidRDefault="00000E99" w:rsidP="004017AD">
      <w:pPr>
        <w:rPr>
          <w:rFonts w:ascii="Times New Roman" w:hAnsi="Times New Roman"/>
          <w:b/>
        </w:rPr>
      </w:pPr>
    </w:p>
    <w:p w:rsidR="00000E99" w:rsidRPr="004017AD" w:rsidRDefault="00000E99" w:rsidP="004017AD">
      <w:pPr>
        <w:rPr>
          <w:rFonts w:ascii="Times New Roman" w:hAnsi="Times New Roman"/>
          <w:b/>
        </w:rPr>
      </w:pPr>
    </w:p>
    <w:p w:rsidR="00000E99" w:rsidRPr="004017AD" w:rsidRDefault="00000E99" w:rsidP="004017AD">
      <w:pPr>
        <w:rPr>
          <w:rFonts w:ascii="Times New Roman" w:hAnsi="Times New Roman"/>
          <w:b/>
        </w:rPr>
      </w:pPr>
    </w:p>
    <w:p w:rsidR="00000E99" w:rsidRPr="004017AD" w:rsidRDefault="00000E99" w:rsidP="004017AD">
      <w:pPr>
        <w:rPr>
          <w:rFonts w:ascii="Times New Roman" w:hAnsi="Times New Roman"/>
          <w:b/>
        </w:rPr>
      </w:pPr>
    </w:p>
    <w:p w:rsidR="00000E99" w:rsidRPr="004017AD" w:rsidRDefault="00000E99" w:rsidP="004017AD">
      <w:pPr>
        <w:rPr>
          <w:rFonts w:ascii="Times New Roman" w:hAnsi="Times New Roman"/>
          <w:b/>
        </w:rPr>
      </w:pPr>
    </w:p>
    <w:p w:rsidR="00000E99" w:rsidRPr="004017AD" w:rsidRDefault="00000E99" w:rsidP="004017AD">
      <w:pPr>
        <w:rPr>
          <w:rFonts w:ascii="Times New Roman" w:hAnsi="Times New Roman"/>
          <w:b/>
        </w:rPr>
      </w:pPr>
    </w:p>
    <w:p w:rsidR="00000E99" w:rsidRPr="004017AD" w:rsidRDefault="00000E99" w:rsidP="004017AD">
      <w:pPr>
        <w:rPr>
          <w:rFonts w:ascii="Times New Roman" w:hAnsi="Times New Roman"/>
          <w:b/>
        </w:rPr>
      </w:pPr>
    </w:p>
    <w:p w:rsidR="00000E99" w:rsidRPr="004017AD" w:rsidRDefault="00000E99" w:rsidP="004017AD">
      <w:pPr>
        <w:rPr>
          <w:rFonts w:ascii="Times New Roman" w:hAnsi="Times New Roman"/>
          <w:b/>
        </w:rPr>
      </w:pPr>
    </w:p>
    <w:p w:rsidR="00000E99" w:rsidRPr="004017AD" w:rsidRDefault="00000E99" w:rsidP="004017AD">
      <w:pPr>
        <w:rPr>
          <w:b/>
        </w:rPr>
      </w:pPr>
    </w:p>
    <w:p w:rsidR="00000E99" w:rsidRPr="004017AD" w:rsidRDefault="00000E99" w:rsidP="004017AD">
      <w:pPr>
        <w:rPr>
          <w:b/>
        </w:rPr>
      </w:pPr>
    </w:p>
    <w:p w:rsidR="00000E99" w:rsidRPr="004017AD" w:rsidRDefault="00000E99" w:rsidP="004017AD">
      <w:pPr>
        <w:rPr>
          <w:b/>
          <w:i/>
        </w:rPr>
      </w:pPr>
    </w:p>
    <w:p w:rsidR="00000E99" w:rsidRDefault="00000E99" w:rsidP="004017AD"/>
    <w:p w:rsidR="00000E99" w:rsidRDefault="00000E99" w:rsidP="004017AD"/>
    <w:p w:rsidR="00000E99" w:rsidRDefault="00000E99" w:rsidP="004017AD"/>
    <w:p w:rsidR="00000E99" w:rsidRDefault="00000E99"/>
    <w:sectPr w:rsidR="00000E99" w:rsidSect="00E3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70239"/>
    <w:multiLevelType w:val="hybridMultilevel"/>
    <w:tmpl w:val="766C728E"/>
    <w:lvl w:ilvl="0" w:tplc="08DADCF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455"/>
    <w:rsid w:val="00000E99"/>
    <w:rsid w:val="00194E5B"/>
    <w:rsid w:val="004017AD"/>
    <w:rsid w:val="005B0E72"/>
    <w:rsid w:val="00AD1455"/>
    <w:rsid w:val="00E353CC"/>
    <w:rsid w:val="00F6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398</Words>
  <Characters>2274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</cp:lastModifiedBy>
  <cp:revision>4</cp:revision>
  <dcterms:created xsi:type="dcterms:W3CDTF">2015-12-21T11:45:00Z</dcterms:created>
  <dcterms:modified xsi:type="dcterms:W3CDTF">2015-12-23T13:15:00Z</dcterms:modified>
</cp:coreProperties>
</file>