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DD" w:rsidRPr="0011429D" w:rsidRDefault="00AD44DD" w:rsidP="00AA0C2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b/>
          <w:sz w:val="24"/>
          <w:szCs w:val="24"/>
        </w:rPr>
      </w:pPr>
      <w:r w:rsidRPr="0011429D">
        <w:rPr>
          <w:rFonts w:ascii="Times New Roman" w:hAnsi="Times New Roman"/>
          <w:b/>
          <w:sz w:val="24"/>
          <w:szCs w:val="24"/>
        </w:rPr>
        <w:t>1 ВЕДУЩИЙ:</w:t>
      </w:r>
    </w:p>
    <w:p w:rsidR="00AD44DD" w:rsidRPr="00AA0C2A" w:rsidRDefault="00AD44DD" w:rsidP="00AA0C2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Привет гостям, привет друзьям!</w:t>
      </w:r>
    </w:p>
    <w:p w:rsidR="00AD44DD" w:rsidRPr="00AA0C2A" w:rsidRDefault="00AD44DD" w:rsidP="00AA0C2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 xml:space="preserve">Сейчас </w:t>
      </w:r>
      <w:r>
        <w:rPr>
          <w:rFonts w:ascii="Times New Roman" w:hAnsi="Times New Roman"/>
          <w:sz w:val="24"/>
          <w:szCs w:val="24"/>
        </w:rPr>
        <w:t xml:space="preserve">все двери </w:t>
      </w:r>
      <w:r w:rsidRPr="00AA0C2A">
        <w:rPr>
          <w:rFonts w:ascii="Times New Roman" w:hAnsi="Times New Roman"/>
          <w:sz w:val="24"/>
          <w:szCs w:val="24"/>
        </w:rPr>
        <w:t>распахнутся,</w:t>
      </w:r>
    </w:p>
    <w:p w:rsidR="00AD44DD" w:rsidRPr="00AA0C2A" w:rsidRDefault="00AD44DD" w:rsidP="00AA0C2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И, в ритме вальса закружась,</w:t>
      </w:r>
    </w:p>
    <w:p w:rsidR="00AD44DD" w:rsidRPr="0011429D" w:rsidRDefault="00AD44DD" w:rsidP="00AA0C2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b/>
          <w:sz w:val="24"/>
          <w:szCs w:val="24"/>
        </w:rPr>
      </w:pPr>
      <w:r w:rsidRPr="008029AB">
        <w:rPr>
          <w:rFonts w:ascii="Times New Roman" w:hAnsi="Times New Roman"/>
          <w:sz w:val="24"/>
          <w:szCs w:val="24"/>
        </w:rPr>
        <w:t>Здесь танцы бальные начнутся!</w:t>
      </w:r>
    </w:p>
    <w:p w:rsidR="00AD44DD" w:rsidRPr="0011429D" w:rsidRDefault="00AD44DD" w:rsidP="00AA0C2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b/>
          <w:sz w:val="24"/>
          <w:szCs w:val="24"/>
        </w:rPr>
      </w:pPr>
      <w:r w:rsidRPr="0011429D">
        <w:rPr>
          <w:rFonts w:ascii="Times New Roman" w:hAnsi="Times New Roman"/>
          <w:b/>
          <w:sz w:val="24"/>
          <w:szCs w:val="24"/>
        </w:rPr>
        <w:t>2 ВЕДУЩИЙ:</w:t>
      </w:r>
    </w:p>
    <w:p w:rsidR="00AD44DD" w:rsidRPr="00AA0C2A" w:rsidRDefault="00AD44DD" w:rsidP="00AA0C2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Мы ждем кого-то к нам на бал?</w:t>
      </w:r>
    </w:p>
    <w:p w:rsidR="00AD44DD" w:rsidRPr="0011429D" w:rsidRDefault="00AD44DD" w:rsidP="00AA0C2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b/>
          <w:sz w:val="24"/>
          <w:szCs w:val="24"/>
        </w:rPr>
      </w:pPr>
      <w:r w:rsidRPr="0011429D">
        <w:rPr>
          <w:rFonts w:ascii="Times New Roman" w:hAnsi="Times New Roman"/>
          <w:b/>
          <w:sz w:val="24"/>
          <w:szCs w:val="24"/>
        </w:rPr>
        <w:t>3 ВЕДУЩИЙ:</w:t>
      </w:r>
    </w:p>
    <w:p w:rsidR="00AD44DD" w:rsidRPr="00AA0C2A" w:rsidRDefault="00AD44DD" w:rsidP="00AA0C2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Ты, кажется, уже устал?!</w:t>
      </w:r>
    </w:p>
    <w:p w:rsidR="00AD44DD" w:rsidRPr="00AA0C2A" w:rsidRDefault="00AD44DD" w:rsidP="00AA0C2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Как все забыть так быстро можно?</w:t>
      </w:r>
    </w:p>
    <w:p w:rsidR="00AD44DD" w:rsidRPr="00AA0C2A" w:rsidRDefault="00AD44DD" w:rsidP="00AA0C2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Здесь праздник грустный и веселый,</w:t>
      </w:r>
    </w:p>
    <w:p w:rsidR="00AD44DD" w:rsidRPr="00AA0C2A" w:rsidRDefault="00AD44DD" w:rsidP="00AA0C2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Забыть день этот невозможно —</w:t>
      </w:r>
    </w:p>
    <w:p w:rsidR="00AD44DD" w:rsidRPr="00AA0C2A" w:rsidRDefault="00AD44DD" w:rsidP="00AA0C2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Ведь мы прощаемся со школой!</w:t>
      </w:r>
    </w:p>
    <w:p w:rsidR="00AD44DD" w:rsidRPr="0011429D" w:rsidRDefault="00AD44DD" w:rsidP="00AA0C2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b/>
          <w:sz w:val="24"/>
          <w:szCs w:val="24"/>
        </w:rPr>
      </w:pPr>
      <w:r w:rsidRPr="0011429D">
        <w:rPr>
          <w:rFonts w:ascii="Times New Roman" w:hAnsi="Times New Roman"/>
          <w:b/>
          <w:sz w:val="24"/>
          <w:szCs w:val="24"/>
        </w:rPr>
        <w:t>2 ВЕДУЩИЙ:</w:t>
      </w:r>
    </w:p>
    <w:p w:rsidR="00AD44DD" w:rsidRPr="00AA0C2A" w:rsidRDefault="00AD44DD" w:rsidP="00AA0C2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С начальной школою, друзья,</w:t>
      </w:r>
    </w:p>
    <w:p w:rsidR="00AD44DD" w:rsidRPr="00AA0C2A" w:rsidRDefault="00AD44DD" w:rsidP="00AA0C2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Где мы читать, писать учились,</w:t>
      </w:r>
    </w:p>
    <w:p w:rsidR="00AD44DD" w:rsidRPr="00AA0C2A" w:rsidRDefault="00AD44DD" w:rsidP="00AA0C2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 xml:space="preserve">Где мы смеялись, </w:t>
      </w:r>
      <w:r>
        <w:rPr>
          <w:rFonts w:ascii="Times New Roman" w:hAnsi="Times New Roman"/>
          <w:sz w:val="24"/>
          <w:szCs w:val="24"/>
        </w:rPr>
        <w:t>веселились</w:t>
      </w:r>
    </w:p>
    <w:p w:rsidR="00AD44DD" w:rsidRPr="00AA0C2A" w:rsidRDefault="00AD44DD" w:rsidP="00AA0C2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И очень крепко подружились!</w:t>
      </w:r>
    </w:p>
    <w:p w:rsidR="00AD44DD" w:rsidRPr="0011429D" w:rsidRDefault="00AD44DD" w:rsidP="00AA0C2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b/>
          <w:sz w:val="24"/>
          <w:szCs w:val="24"/>
        </w:rPr>
      </w:pPr>
      <w:r w:rsidRPr="0011429D">
        <w:rPr>
          <w:rFonts w:ascii="Times New Roman" w:hAnsi="Times New Roman"/>
          <w:b/>
          <w:sz w:val="24"/>
          <w:szCs w:val="24"/>
        </w:rPr>
        <w:t>4 ВЕДУЩИЙ:</w:t>
      </w:r>
    </w:p>
    <w:p w:rsidR="00AD44DD" w:rsidRPr="00AA0C2A" w:rsidRDefault="00AD44DD" w:rsidP="00AA0C2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Давайте мы аплодисментами</w:t>
      </w:r>
    </w:p>
    <w:p w:rsidR="00AD44DD" w:rsidRPr="00AA0C2A" w:rsidRDefault="00AD44DD" w:rsidP="00AA0C2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 xml:space="preserve">Героев </w:t>
      </w:r>
      <w:r>
        <w:rPr>
          <w:rFonts w:ascii="Times New Roman" w:hAnsi="Times New Roman"/>
          <w:sz w:val="24"/>
          <w:szCs w:val="24"/>
        </w:rPr>
        <w:t>дня всех</w:t>
      </w:r>
      <w:r w:rsidRPr="00AA0C2A">
        <w:rPr>
          <w:rFonts w:ascii="Times New Roman" w:hAnsi="Times New Roman"/>
          <w:sz w:val="24"/>
          <w:szCs w:val="24"/>
        </w:rPr>
        <w:t xml:space="preserve"> позовем,</w:t>
      </w:r>
    </w:p>
    <w:p w:rsidR="00AD44DD" w:rsidRPr="00AA0C2A" w:rsidRDefault="00AD44DD" w:rsidP="00AA0C2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 xml:space="preserve">Одарим </w:t>
      </w:r>
      <w:r>
        <w:rPr>
          <w:rFonts w:ascii="Times New Roman" w:hAnsi="Times New Roman"/>
          <w:sz w:val="24"/>
          <w:szCs w:val="24"/>
        </w:rPr>
        <w:t xml:space="preserve">мы </w:t>
      </w:r>
      <w:r w:rsidRPr="00AA0C2A">
        <w:rPr>
          <w:rFonts w:ascii="Times New Roman" w:hAnsi="Times New Roman"/>
          <w:sz w:val="24"/>
          <w:szCs w:val="24"/>
        </w:rPr>
        <w:t xml:space="preserve"> их комплиментами</w:t>
      </w:r>
    </w:p>
    <w:p w:rsidR="00AD44DD" w:rsidRPr="00AA0C2A" w:rsidRDefault="00AD44DD" w:rsidP="00AA0C2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праздник наш уже</w:t>
      </w:r>
      <w:r w:rsidRPr="00AA0C2A">
        <w:rPr>
          <w:rFonts w:ascii="Times New Roman" w:hAnsi="Times New Roman"/>
          <w:sz w:val="24"/>
          <w:szCs w:val="24"/>
        </w:rPr>
        <w:t xml:space="preserve"> начнем!</w:t>
      </w:r>
    </w:p>
    <w:p w:rsidR="00AD44DD" w:rsidRPr="0011429D" w:rsidRDefault="00AD44DD" w:rsidP="00AA0C2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b/>
          <w:sz w:val="24"/>
          <w:szCs w:val="24"/>
        </w:rPr>
      </w:pPr>
      <w:r w:rsidRPr="0011429D">
        <w:rPr>
          <w:rFonts w:ascii="Times New Roman" w:hAnsi="Times New Roman"/>
          <w:b/>
          <w:sz w:val="24"/>
          <w:szCs w:val="24"/>
        </w:rPr>
        <w:t>1 ВЕДУЩИЙ:</w:t>
      </w:r>
    </w:p>
    <w:p w:rsidR="00AD44DD" w:rsidRPr="00AA0C2A" w:rsidRDefault="00AD44DD" w:rsidP="00AA0C2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 xml:space="preserve">Итак, встречайте </w:t>
      </w:r>
      <w:r>
        <w:rPr>
          <w:rFonts w:ascii="Times New Roman" w:hAnsi="Times New Roman"/>
          <w:sz w:val="24"/>
          <w:szCs w:val="24"/>
        </w:rPr>
        <w:t>учеников 4 Д класса</w:t>
      </w:r>
      <w:r w:rsidRPr="00AA0C2A">
        <w:rPr>
          <w:rFonts w:ascii="Times New Roman" w:hAnsi="Times New Roman"/>
          <w:sz w:val="24"/>
          <w:szCs w:val="24"/>
        </w:rPr>
        <w:t>!</w:t>
      </w:r>
    </w:p>
    <w:p w:rsidR="00AD44DD" w:rsidRPr="00AA0C2A" w:rsidRDefault="00AD44DD" w:rsidP="00AA0C2A">
      <w:pPr>
        <w:spacing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(Под музыку «ИССИДОРА» входят в зал все ученики, танцуют вальс)</w:t>
      </w:r>
    </w:p>
    <w:p w:rsidR="00AD44DD" w:rsidRPr="00AA0C2A" w:rsidRDefault="00AD44DD" w:rsidP="00AA0C2A">
      <w:pPr>
        <w:shd w:val="clear" w:color="auto" w:fill="FFFFFF"/>
        <w:spacing w:before="90" w:after="90" w:line="240" w:lineRule="auto"/>
        <w:jc w:val="both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b/>
          <w:sz w:val="24"/>
          <w:szCs w:val="24"/>
        </w:rPr>
        <w:t>Учитель</w:t>
      </w:r>
      <w:r w:rsidRPr="00AA0C2A">
        <w:rPr>
          <w:rFonts w:ascii="Times New Roman" w:hAnsi="Times New Roman"/>
          <w:sz w:val="24"/>
          <w:szCs w:val="24"/>
        </w:rPr>
        <w:t>: 1 сентября 2010 года взволнованные, но ужасно счастливые, пришли сюда вот эти девчонки и мальчишки. Они были совсем маленькими и уже тогда мечтали стать взрослыми. Незаметно прошло 4 года. Это были годы познания, радости. И мы уверены они всегда останутся  в  вашей памяти.</w:t>
      </w:r>
    </w:p>
    <w:p w:rsidR="00AD44DD" w:rsidRPr="00AA0C2A" w:rsidRDefault="00AD44DD" w:rsidP="00AA0C2A">
      <w:pPr>
        <w:shd w:val="clear" w:color="auto" w:fill="FFFFFF"/>
        <w:spacing w:before="90" w:after="90" w:line="240" w:lineRule="auto"/>
        <w:jc w:val="both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Давайте вспомним, как это было.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b/>
          <w:bCs/>
          <w:sz w:val="24"/>
          <w:szCs w:val="24"/>
        </w:rPr>
        <w:t>1</w:t>
      </w:r>
      <w:r w:rsidRPr="00AA0C2A">
        <w:rPr>
          <w:rFonts w:ascii="Times New Roman" w:hAnsi="Times New Roman"/>
          <w:sz w:val="24"/>
          <w:szCs w:val="24"/>
        </w:rPr>
        <w:t>.Вы помните жёлтую осень.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Когда мы пришли в первый класс?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И первый звонок, колокольчик волшебный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Для нас прозвенел в первый раз.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29D">
        <w:rPr>
          <w:rFonts w:ascii="Times New Roman" w:hAnsi="Times New Roman"/>
          <w:b/>
          <w:sz w:val="24"/>
          <w:szCs w:val="24"/>
        </w:rPr>
        <w:t>2.</w:t>
      </w:r>
      <w:r w:rsidRPr="00AA0C2A">
        <w:rPr>
          <w:rFonts w:ascii="Times New Roman" w:hAnsi="Times New Roman"/>
          <w:sz w:val="24"/>
          <w:szCs w:val="24"/>
        </w:rPr>
        <w:t>Нам мамы банты поправляли,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Слезинки роняя из глаз.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А мы на отлично учиться мечтали,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Чтобы порадовать вас.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AA0C2A">
        <w:rPr>
          <w:rFonts w:ascii="Times New Roman" w:hAnsi="Times New Roman"/>
          <w:sz w:val="24"/>
          <w:szCs w:val="24"/>
        </w:rPr>
        <w:t>Вы помните жёлтую осень?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Пришли в первый класс малыши.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Букеты цветов вам с улыбкой дарили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От чистой и детской души.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29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AA0C2A">
        <w:rPr>
          <w:rFonts w:ascii="Times New Roman" w:hAnsi="Times New Roman"/>
          <w:sz w:val="24"/>
          <w:szCs w:val="24"/>
        </w:rPr>
        <w:t>И солнышко нам улыбалось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Своим согревая теплом.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Мы в жизненный путь непростой отправлялись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Под вашим надёжным крылом.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b/>
          <w:bCs/>
          <w:sz w:val="24"/>
          <w:szCs w:val="24"/>
        </w:rPr>
        <w:br w:type="textWrapping" w:clear="all"/>
      </w:r>
    </w:p>
    <w:p w:rsidR="00AD44DD" w:rsidRPr="00AA0C2A" w:rsidRDefault="00AD44DD" w:rsidP="00AA0C2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C2A">
        <w:rPr>
          <w:rFonts w:ascii="Times New Roman" w:hAnsi="Times New Roman"/>
          <w:b/>
          <w:sz w:val="24"/>
          <w:szCs w:val="24"/>
        </w:rPr>
        <w:t>Песня «Первоклашка» (видеоряд фотографий с 1-го класса)</w:t>
      </w:r>
    </w:p>
    <w:p w:rsidR="00AD44DD" w:rsidRPr="00D23AED" w:rsidRDefault="00AD44DD" w:rsidP="00EC67BD">
      <w:pPr>
        <w:shd w:val="clear" w:color="auto" w:fill="FFFFFF"/>
        <w:spacing w:after="300" w:line="420" w:lineRule="atLeast"/>
        <w:outlineLvl w:val="0"/>
        <w:rPr>
          <w:rFonts w:ascii="Times New Roman" w:hAnsi="Times New Roman"/>
          <w:b/>
          <w:spacing w:val="-15"/>
          <w:kern w:val="36"/>
          <w:sz w:val="24"/>
          <w:szCs w:val="24"/>
        </w:rPr>
      </w:pPr>
      <w:r w:rsidRPr="00D23AED">
        <w:rPr>
          <w:rFonts w:ascii="Times New Roman" w:hAnsi="Times New Roman"/>
          <w:b/>
          <w:spacing w:val="-15"/>
          <w:kern w:val="36"/>
          <w:sz w:val="24"/>
          <w:szCs w:val="24"/>
        </w:rPr>
        <w:t>Сценка "На уроках природоведения"</w:t>
      </w:r>
    </w:p>
    <w:p w:rsidR="00AD44DD" w:rsidRPr="00D23AED" w:rsidRDefault="00AD44DD" w:rsidP="00EC67BD">
      <w:pPr>
        <w:shd w:val="clear" w:color="auto" w:fill="FFFFFF"/>
        <w:spacing w:before="225" w:after="0" w:line="293" w:lineRule="atLeast"/>
        <w:rPr>
          <w:rFonts w:ascii="Times New Roman" w:hAnsi="Times New Roman"/>
          <w:sz w:val="24"/>
          <w:szCs w:val="24"/>
        </w:rPr>
      </w:pPr>
      <w:r w:rsidRPr="00D23AED">
        <w:rPr>
          <w:rFonts w:ascii="Times New Roman" w:hAnsi="Times New Roman"/>
          <w:sz w:val="24"/>
          <w:szCs w:val="24"/>
        </w:rPr>
        <w:t>Действующие лица: учитель и ученики класса</w:t>
      </w:r>
    </w:p>
    <w:p w:rsidR="00AD44DD" w:rsidRPr="00D23AED" w:rsidRDefault="00AD44DD" w:rsidP="00EC67BD">
      <w:pPr>
        <w:shd w:val="clear" w:color="auto" w:fill="FFFFFF"/>
        <w:spacing w:before="225" w:after="0" w:line="293" w:lineRule="atLeast"/>
        <w:rPr>
          <w:rFonts w:ascii="Times New Roman" w:hAnsi="Times New Roman"/>
          <w:sz w:val="24"/>
          <w:szCs w:val="24"/>
        </w:rPr>
      </w:pPr>
      <w:r w:rsidRPr="00D23AED">
        <w:rPr>
          <w:rFonts w:ascii="Times New Roman" w:hAnsi="Times New Roman"/>
          <w:sz w:val="24"/>
          <w:szCs w:val="24"/>
        </w:rPr>
        <w:t>Учитель: Кто может назвать пять диких животных?</w:t>
      </w:r>
    </w:p>
    <w:p w:rsidR="00AD44DD" w:rsidRPr="00D23AED" w:rsidRDefault="00AD44DD" w:rsidP="00EC67BD">
      <w:pPr>
        <w:shd w:val="clear" w:color="auto" w:fill="FFFFFF"/>
        <w:spacing w:before="225" w:after="0" w:line="293" w:lineRule="atLeast"/>
        <w:rPr>
          <w:rFonts w:ascii="Times New Roman" w:hAnsi="Times New Roman"/>
          <w:sz w:val="24"/>
          <w:szCs w:val="24"/>
        </w:rPr>
      </w:pPr>
      <w:r w:rsidRPr="00D23AED">
        <w:rPr>
          <w:rFonts w:ascii="Times New Roman" w:hAnsi="Times New Roman"/>
          <w:sz w:val="24"/>
          <w:szCs w:val="24"/>
        </w:rPr>
        <w:t xml:space="preserve">Учитель: Отвечай, </w:t>
      </w:r>
      <w:r>
        <w:rPr>
          <w:rFonts w:ascii="Times New Roman" w:hAnsi="Times New Roman"/>
          <w:sz w:val="24"/>
          <w:szCs w:val="24"/>
        </w:rPr>
        <w:t>…</w:t>
      </w:r>
      <w:r w:rsidRPr="00D23AED">
        <w:rPr>
          <w:rFonts w:ascii="Times New Roman" w:hAnsi="Times New Roman"/>
          <w:sz w:val="24"/>
          <w:szCs w:val="24"/>
        </w:rPr>
        <w:t>.</w:t>
      </w:r>
    </w:p>
    <w:p w:rsidR="00AD44DD" w:rsidRPr="00D23AED" w:rsidRDefault="00AD44DD" w:rsidP="00EC67BD">
      <w:pPr>
        <w:shd w:val="clear" w:color="auto" w:fill="FFFFFF"/>
        <w:spacing w:before="225" w:after="0" w:line="293" w:lineRule="atLeast"/>
        <w:rPr>
          <w:rFonts w:ascii="Times New Roman" w:hAnsi="Times New Roman"/>
          <w:sz w:val="24"/>
          <w:szCs w:val="24"/>
        </w:rPr>
      </w:pPr>
      <w:r w:rsidRPr="00D23AED">
        <w:rPr>
          <w:rFonts w:ascii="Times New Roman" w:hAnsi="Times New Roman"/>
          <w:sz w:val="24"/>
          <w:szCs w:val="24"/>
        </w:rPr>
        <w:t xml:space="preserve">Ученик </w:t>
      </w:r>
      <w:r>
        <w:rPr>
          <w:rFonts w:ascii="Times New Roman" w:hAnsi="Times New Roman"/>
          <w:sz w:val="24"/>
          <w:szCs w:val="24"/>
        </w:rPr>
        <w:t>…</w:t>
      </w:r>
      <w:r w:rsidRPr="00D23AED">
        <w:rPr>
          <w:rFonts w:ascii="Times New Roman" w:hAnsi="Times New Roman"/>
          <w:sz w:val="24"/>
          <w:szCs w:val="24"/>
        </w:rPr>
        <w:t>: Тигр, тигрица и ... три тигрёнка.</w:t>
      </w:r>
    </w:p>
    <w:p w:rsidR="00AD44DD" w:rsidRPr="00D23AED" w:rsidRDefault="00AD44DD" w:rsidP="00EC67BD">
      <w:pPr>
        <w:shd w:val="clear" w:color="auto" w:fill="FFFFFF"/>
        <w:spacing w:before="225" w:after="0" w:line="293" w:lineRule="atLeast"/>
        <w:rPr>
          <w:rFonts w:ascii="Times New Roman" w:hAnsi="Times New Roman"/>
          <w:sz w:val="24"/>
          <w:szCs w:val="24"/>
        </w:rPr>
      </w:pPr>
      <w:r w:rsidRPr="00D23AED">
        <w:rPr>
          <w:rFonts w:ascii="Times New Roman" w:hAnsi="Times New Roman"/>
          <w:sz w:val="24"/>
          <w:szCs w:val="24"/>
        </w:rPr>
        <w:t xml:space="preserve"> Учитель: Что такое дремучие леса? Отвечай, </w:t>
      </w:r>
      <w:r>
        <w:rPr>
          <w:rFonts w:ascii="Times New Roman" w:hAnsi="Times New Roman"/>
          <w:sz w:val="24"/>
          <w:szCs w:val="24"/>
        </w:rPr>
        <w:t>….</w:t>
      </w:r>
      <w:r w:rsidRPr="00D23AED">
        <w:rPr>
          <w:rFonts w:ascii="Times New Roman" w:hAnsi="Times New Roman"/>
          <w:sz w:val="24"/>
          <w:szCs w:val="24"/>
        </w:rPr>
        <w:t>!</w:t>
      </w:r>
    </w:p>
    <w:p w:rsidR="00AD44DD" w:rsidRPr="00D23AED" w:rsidRDefault="00AD44DD" w:rsidP="00EC67BD">
      <w:pPr>
        <w:shd w:val="clear" w:color="auto" w:fill="FFFFFF"/>
        <w:spacing w:before="225" w:after="0" w:line="293" w:lineRule="atLeast"/>
        <w:rPr>
          <w:rFonts w:ascii="Times New Roman" w:hAnsi="Times New Roman"/>
          <w:sz w:val="24"/>
          <w:szCs w:val="24"/>
        </w:rPr>
      </w:pPr>
      <w:r w:rsidRPr="00D23AED">
        <w:rPr>
          <w:rFonts w:ascii="Times New Roman" w:hAnsi="Times New Roman"/>
          <w:sz w:val="24"/>
          <w:szCs w:val="24"/>
        </w:rPr>
        <w:t xml:space="preserve">Ученица </w:t>
      </w:r>
      <w:r>
        <w:rPr>
          <w:rFonts w:ascii="Times New Roman" w:hAnsi="Times New Roman"/>
          <w:sz w:val="24"/>
          <w:szCs w:val="24"/>
        </w:rPr>
        <w:t>….</w:t>
      </w:r>
      <w:r w:rsidRPr="00D23AED">
        <w:rPr>
          <w:rFonts w:ascii="Times New Roman" w:hAnsi="Times New Roman"/>
          <w:sz w:val="24"/>
          <w:szCs w:val="24"/>
        </w:rPr>
        <w:t>: Это такие леса, в которых ... хорошо дремать.</w:t>
      </w:r>
    </w:p>
    <w:p w:rsidR="00AD44DD" w:rsidRPr="00D23AED" w:rsidRDefault="00AD44DD" w:rsidP="00EC67BD">
      <w:pPr>
        <w:shd w:val="clear" w:color="auto" w:fill="FFFFFF"/>
        <w:spacing w:before="225" w:after="0" w:line="293" w:lineRule="atLeast"/>
        <w:rPr>
          <w:rFonts w:ascii="Times New Roman" w:hAnsi="Times New Roman"/>
          <w:sz w:val="24"/>
          <w:szCs w:val="24"/>
        </w:rPr>
      </w:pPr>
      <w:r w:rsidRPr="00D23AED">
        <w:rPr>
          <w:rFonts w:ascii="Times New Roman" w:hAnsi="Times New Roman"/>
          <w:sz w:val="24"/>
          <w:szCs w:val="24"/>
        </w:rPr>
        <w:t xml:space="preserve"> Учитель: </w:t>
      </w:r>
      <w:r>
        <w:rPr>
          <w:rFonts w:ascii="Times New Roman" w:hAnsi="Times New Roman"/>
          <w:sz w:val="24"/>
          <w:szCs w:val="24"/>
        </w:rPr>
        <w:t>…</w:t>
      </w:r>
      <w:r w:rsidRPr="00D23AED">
        <w:rPr>
          <w:rFonts w:ascii="Times New Roman" w:hAnsi="Times New Roman"/>
          <w:sz w:val="24"/>
          <w:szCs w:val="24"/>
        </w:rPr>
        <w:t>, какую книгу о знаменитых путешественниках ты прочитал?</w:t>
      </w:r>
    </w:p>
    <w:p w:rsidR="00AD44DD" w:rsidRPr="00D23AED" w:rsidRDefault="00AD44DD" w:rsidP="00EC67BD">
      <w:pPr>
        <w:shd w:val="clear" w:color="auto" w:fill="FFFFFF"/>
        <w:spacing w:before="225" w:after="0" w:line="293" w:lineRule="atLeast"/>
        <w:rPr>
          <w:rFonts w:ascii="Times New Roman" w:hAnsi="Times New Roman"/>
          <w:sz w:val="24"/>
          <w:szCs w:val="24"/>
        </w:rPr>
      </w:pPr>
      <w:r w:rsidRPr="00D23AED">
        <w:rPr>
          <w:rFonts w:ascii="Times New Roman" w:hAnsi="Times New Roman"/>
          <w:sz w:val="24"/>
          <w:szCs w:val="24"/>
        </w:rPr>
        <w:t xml:space="preserve">Ученик </w:t>
      </w:r>
      <w:r>
        <w:rPr>
          <w:rFonts w:ascii="Times New Roman" w:hAnsi="Times New Roman"/>
          <w:sz w:val="24"/>
          <w:szCs w:val="24"/>
        </w:rPr>
        <w:t>…</w:t>
      </w:r>
      <w:r w:rsidRPr="00D23AED">
        <w:rPr>
          <w:rFonts w:ascii="Times New Roman" w:hAnsi="Times New Roman"/>
          <w:sz w:val="24"/>
          <w:szCs w:val="24"/>
        </w:rPr>
        <w:t>: «Лягушка-путешественница»</w:t>
      </w:r>
    </w:p>
    <w:p w:rsidR="00AD44DD" w:rsidRPr="00D23AED" w:rsidRDefault="00AD44DD" w:rsidP="00EC67BD">
      <w:pPr>
        <w:shd w:val="clear" w:color="auto" w:fill="FFFFFF"/>
        <w:spacing w:before="225" w:after="0" w:line="293" w:lineRule="atLeast"/>
        <w:rPr>
          <w:rFonts w:ascii="Times New Roman" w:hAnsi="Times New Roman"/>
          <w:sz w:val="24"/>
          <w:szCs w:val="24"/>
        </w:rPr>
      </w:pPr>
      <w:r w:rsidRPr="00D23AED">
        <w:rPr>
          <w:rFonts w:ascii="Times New Roman" w:hAnsi="Times New Roman"/>
          <w:sz w:val="24"/>
          <w:szCs w:val="24"/>
        </w:rPr>
        <w:t xml:space="preserve">Учитель: Кто ответит, чем отличается море от реки? Пожалуйста, </w:t>
      </w:r>
      <w:r>
        <w:rPr>
          <w:rFonts w:ascii="Times New Roman" w:hAnsi="Times New Roman"/>
          <w:sz w:val="24"/>
          <w:szCs w:val="24"/>
        </w:rPr>
        <w:t>…</w:t>
      </w:r>
      <w:r w:rsidRPr="00D23AED">
        <w:rPr>
          <w:rFonts w:ascii="Times New Roman" w:hAnsi="Times New Roman"/>
          <w:sz w:val="24"/>
          <w:szCs w:val="24"/>
        </w:rPr>
        <w:t>.</w:t>
      </w:r>
    </w:p>
    <w:p w:rsidR="00AD44DD" w:rsidRPr="00D23AED" w:rsidRDefault="00AD44DD" w:rsidP="00EC67BD">
      <w:pPr>
        <w:shd w:val="clear" w:color="auto" w:fill="FFFFFF"/>
        <w:spacing w:before="225" w:after="0" w:line="293" w:lineRule="atLeast"/>
        <w:rPr>
          <w:rFonts w:ascii="Times New Roman" w:hAnsi="Times New Roman"/>
          <w:sz w:val="24"/>
          <w:szCs w:val="24"/>
        </w:rPr>
      </w:pPr>
      <w:r w:rsidRPr="00D23AED">
        <w:rPr>
          <w:rFonts w:ascii="Times New Roman" w:hAnsi="Times New Roman"/>
          <w:sz w:val="24"/>
          <w:szCs w:val="24"/>
        </w:rPr>
        <w:t xml:space="preserve">Ученик </w:t>
      </w:r>
      <w:r>
        <w:rPr>
          <w:rFonts w:ascii="Times New Roman" w:hAnsi="Times New Roman"/>
          <w:sz w:val="24"/>
          <w:szCs w:val="24"/>
        </w:rPr>
        <w:t>…</w:t>
      </w:r>
      <w:r w:rsidRPr="00D23AED">
        <w:rPr>
          <w:rFonts w:ascii="Times New Roman" w:hAnsi="Times New Roman"/>
          <w:sz w:val="24"/>
          <w:szCs w:val="24"/>
        </w:rPr>
        <w:t>: У реки два берега, а у моря - один.</w:t>
      </w:r>
    </w:p>
    <w:p w:rsidR="00AD44DD" w:rsidRPr="00D23AED" w:rsidRDefault="00AD44DD" w:rsidP="00EC67BD">
      <w:pPr>
        <w:shd w:val="clear" w:color="auto" w:fill="FFFFFF"/>
        <w:spacing w:before="225" w:after="0" w:line="293" w:lineRule="atLeast"/>
        <w:rPr>
          <w:rFonts w:ascii="Times New Roman" w:hAnsi="Times New Roman"/>
          <w:sz w:val="24"/>
          <w:szCs w:val="24"/>
        </w:rPr>
      </w:pPr>
      <w:r w:rsidRPr="00D23AED">
        <w:rPr>
          <w:rFonts w:ascii="Times New Roman" w:hAnsi="Times New Roman"/>
          <w:sz w:val="24"/>
          <w:szCs w:val="24"/>
        </w:rPr>
        <w:t xml:space="preserve"> Ученик </w:t>
      </w:r>
      <w:r>
        <w:rPr>
          <w:rFonts w:ascii="Times New Roman" w:hAnsi="Times New Roman"/>
          <w:sz w:val="24"/>
          <w:szCs w:val="24"/>
        </w:rPr>
        <w:t>…</w:t>
      </w:r>
      <w:r w:rsidRPr="00D23AED">
        <w:rPr>
          <w:rFonts w:ascii="Times New Roman" w:hAnsi="Times New Roman"/>
          <w:sz w:val="24"/>
          <w:szCs w:val="24"/>
        </w:rPr>
        <w:t xml:space="preserve"> тянет руку.</w:t>
      </w:r>
    </w:p>
    <w:p w:rsidR="00AD44DD" w:rsidRPr="00D23AED" w:rsidRDefault="00AD44DD" w:rsidP="00EC67BD">
      <w:pPr>
        <w:shd w:val="clear" w:color="auto" w:fill="FFFFFF"/>
        <w:spacing w:before="225" w:after="0" w:line="29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Что тебе, …</w:t>
      </w:r>
      <w:r w:rsidRPr="00D23AED">
        <w:rPr>
          <w:rFonts w:ascii="Times New Roman" w:hAnsi="Times New Roman"/>
          <w:sz w:val="24"/>
          <w:szCs w:val="24"/>
        </w:rPr>
        <w:t>? Что-то хочешь спросить?</w:t>
      </w:r>
    </w:p>
    <w:p w:rsidR="00AD44DD" w:rsidRPr="00D23AED" w:rsidRDefault="00AD44DD" w:rsidP="00EC67BD">
      <w:pPr>
        <w:shd w:val="clear" w:color="auto" w:fill="FFFFFF"/>
        <w:spacing w:before="225" w:after="0" w:line="293" w:lineRule="atLeast"/>
        <w:rPr>
          <w:rFonts w:ascii="Times New Roman" w:hAnsi="Times New Roman"/>
          <w:sz w:val="24"/>
          <w:szCs w:val="24"/>
        </w:rPr>
      </w:pPr>
      <w:r w:rsidRPr="00D23AED">
        <w:rPr>
          <w:rFonts w:ascii="Times New Roman" w:hAnsi="Times New Roman"/>
          <w:sz w:val="24"/>
          <w:szCs w:val="24"/>
        </w:rPr>
        <w:t xml:space="preserve">Ученик </w:t>
      </w:r>
      <w:r>
        <w:rPr>
          <w:rFonts w:ascii="Times New Roman" w:hAnsi="Times New Roman"/>
          <w:sz w:val="24"/>
          <w:szCs w:val="24"/>
        </w:rPr>
        <w:t>…</w:t>
      </w:r>
      <w:r w:rsidRPr="00D23AED">
        <w:rPr>
          <w:rFonts w:ascii="Times New Roman" w:hAnsi="Times New Roman"/>
          <w:sz w:val="24"/>
          <w:szCs w:val="24"/>
        </w:rPr>
        <w:t>: Марь Иванна, правда, что люди от обезьяны произошли?</w:t>
      </w:r>
    </w:p>
    <w:p w:rsidR="00AD44DD" w:rsidRPr="00D23AED" w:rsidRDefault="00AD44DD" w:rsidP="00EC67BD">
      <w:pPr>
        <w:shd w:val="clear" w:color="auto" w:fill="FFFFFF"/>
        <w:spacing w:before="225" w:after="0" w:line="293" w:lineRule="atLeast"/>
        <w:rPr>
          <w:rFonts w:ascii="Times New Roman" w:hAnsi="Times New Roman"/>
          <w:sz w:val="24"/>
          <w:szCs w:val="24"/>
        </w:rPr>
      </w:pPr>
      <w:r w:rsidRPr="00D23AED">
        <w:rPr>
          <w:rFonts w:ascii="Times New Roman" w:hAnsi="Times New Roman"/>
          <w:sz w:val="24"/>
          <w:szCs w:val="24"/>
        </w:rPr>
        <w:t>Учитель: Правда.</w:t>
      </w:r>
    </w:p>
    <w:p w:rsidR="00AD44DD" w:rsidRPr="00D23AED" w:rsidRDefault="00AD44DD" w:rsidP="00EC67BD">
      <w:pPr>
        <w:shd w:val="clear" w:color="auto" w:fill="FFFFFF"/>
        <w:spacing w:before="225" w:after="0" w:line="293" w:lineRule="atLeast"/>
        <w:rPr>
          <w:rFonts w:ascii="Times New Roman" w:hAnsi="Times New Roman"/>
          <w:sz w:val="24"/>
          <w:szCs w:val="24"/>
        </w:rPr>
      </w:pPr>
      <w:r w:rsidRPr="00D23AED">
        <w:rPr>
          <w:rFonts w:ascii="Times New Roman" w:hAnsi="Times New Roman"/>
          <w:sz w:val="24"/>
          <w:szCs w:val="24"/>
        </w:rPr>
        <w:t xml:space="preserve">Ученик </w:t>
      </w:r>
      <w:r>
        <w:rPr>
          <w:rFonts w:ascii="Times New Roman" w:hAnsi="Times New Roman"/>
          <w:sz w:val="24"/>
          <w:szCs w:val="24"/>
        </w:rPr>
        <w:t>…</w:t>
      </w:r>
      <w:r w:rsidRPr="00D23AED">
        <w:rPr>
          <w:rFonts w:ascii="Times New Roman" w:hAnsi="Times New Roman"/>
          <w:sz w:val="24"/>
          <w:szCs w:val="24"/>
        </w:rPr>
        <w:t>: То-то я смотрю: обезьян так мало стало!</w:t>
      </w:r>
    </w:p>
    <w:p w:rsidR="00AD44DD" w:rsidRPr="00D23AED" w:rsidRDefault="00AD44DD" w:rsidP="00EC67BD">
      <w:pPr>
        <w:shd w:val="clear" w:color="auto" w:fill="FFFFFF"/>
        <w:spacing w:before="225" w:after="0" w:line="293" w:lineRule="atLeast"/>
        <w:rPr>
          <w:rFonts w:ascii="Times New Roman" w:hAnsi="Times New Roman"/>
          <w:sz w:val="24"/>
          <w:szCs w:val="24"/>
        </w:rPr>
      </w:pPr>
      <w:r w:rsidRPr="00D23AED">
        <w:rPr>
          <w:rFonts w:ascii="Times New Roman" w:hAnsi="Times New Roman"/>
          <w:sz w:val="24"/>
          <w:szCs w:val="24"/>
        </w:rPr>
        <w:t xml:space="preserve"> Учитель: </w:t>
      </w:r>
      <w:r>
        <w:rPr>
          <w:rFonts w:ascii="Times New Roman" w:hAnsi="Times New Roman"/>
          <w:sz w:val="24"/>
          <w:szCs w:val="24"/>
        </w:rPr>
        <w:t>…</w:t>
      </w:r>
      <w:r w:rsidRPr="00D23AED">
        <w:rPr>
          <w:rFonts w:ascii="Times New Roman" w:hAnsi="Times New Roman"/>
          <w:sz w:val="24"/>
          <w:szCs w:val="24"/>
        </w:rPr>
        <w:t>, ответь, пожалуйста, какая продолжительность жизни мыши?</w:t>
      </w:r>
    </w:p>
    <w:p w:rsidR="00AD44DD" w:rsidRPr="00D23AED" w:rsidRDefault="00AD44DD" w:rsidP="00EC67BD">
      <w:pPr>
        <w:shd w:val="clear" w:color="auto" w:fill="FFFFFF"/>
        <w:spacing w:before="225" w:after="0" w:line="293" w:lineRule="atLeast"/>
        <w:rPr>
          <w:rFonts w:ascii="Times New Roman" w:hAnsi="Times New Roman"/>
          <w:sz w:val="24"/>
          <w:szCs w:val="24"/>
        </w:rPr>
      </w:pPr>
      <w:r w:rsidRPr="00D23AED">
        <w:rPr>
          <w:rFonts w:ascii="Times New Roman" w:hAnsi="Times New Roman"/>
          <w:sz w:val="24"/>
          <w:szCs w:val="24"/>
        </w:rPr>
        <w:t xml:space="preserve">Ученик </w:t>
      </w:r>
      <w:r>
        <w:rPr>
          <w:rFonts w:ascii="Times New Roman" w:hAnsi="Times New Roman"/>
          <w:sz w:val="24"/>
          <w:szCs w:val="24"/>
        </w:rPr>
        <w:t>…</w:t>
      </w:r>
      <w:r w:rsidRPr="00D23AED">
        <w:rPr>
          <w:rFonts w:ascii="Times New Roman" w:hAnsi="Times New Roman"/>
          <w:sz w:val="24"/>
          <w:szCs w:val="24"/>
        </w:rPr>
        <w:t>: Ну, Марь Иванна, это целиком и полностью зависит от кошки.</w:t>
      </w:r>
    </w:p>
    <w:p w:rsidR="00AD44DD" w:rsidRPr="00D23AED" w:rsidRDefault="00AD44DD" w:rsidP="00EC67BD">
      <w:pPr>
        <w:shd w:val="clear" w:color="auto" w:fill="FFFFFF"/>
        <w:spacing w:before="225" w:after="0" w:line="293" w:lineRule="atLeast"/>
        <w:rPr>
          <w:rFonts w:ascii="Times New Roman" w:hAnsi="Times New Roman"/>
          <w:sz w:val="24"/>
          <w:szCs w:val="24"/>
        </w:rPr>
      </w:pPr>
      <w:r w:rsidRPr="00D23AED">
        <w:rPr>
          <w:rFonts w:ascii="Times New Roman" w:hAnsi="Times New Roman"/>
          <w:sz w:val="24"/>
          <w:szCs w:val="24"/>
        </w:rPr>
        <w:t xml:space="preserve"> Учитель: </w:t>
      </w:r>
      <w:r>
        <w:rPr>
          <w:rFonts w:ascii="Times New Roman" w:hAnsi="Times New Roman"/>
          <w:sz w:val="24"/>
          <w:szCs w:val="24"/>
        </w:rPr>
        <w:t>…</w:t>
      </w:r>
      <w:r w:rsidRPr="00D23AED">
        <w:rPr>
          <w:rFonts w:ascii="Times New Roman" w:hAnsi="Times New Roman"/>
          <w:sz w:val="24"/>
          <w:szCs w:val="24"/>
        </w:rPr>
        <w:t>, ответь, для чего людям нужна нервная система?</w:t>
      </w:r>
    </w:p>
    <w:p w:rsidR="00AD44DD" w:rsidRPr="00D23AED" w:rsidRDefault="00AD44DD" w:rsidP="00EC67BD">
      <w:pPr>
        <w:shd w:val="clear" w:color="auto" w:fill="FFFFFF"/>
        <w:spacing w:before="225" w:after="0" w:line="293" w:lineRule="atLeast"/>
        <w:rPr>
          <w:rFonts w:ascii="Times New Roman" w:hAnsi="Times New Roman"/>
          <w:sz w:val="24"/>
          <w:szCs w:val="24"/>
        </w:rPr>
      </w:pPr>
      <w:r w:rsidRPr="00D23AED">
        <w:rPr>
          <w:rFonts w:ascii="Times New Roman" w:hAnsi="Times New Roman"/>
          <w:sz w:val="24"/>
          <w:szCs w:val="24"/>
        </w:rPr>
        <w:t xml:space="preserve">Ученик </w:t>
      </w:r>
      <w:r>
        <w:rPr>
          <w:rFonts w:ascii="Times New Roman" w:hAnsi="Times New Roman"/>
          <w:sz w:val="24"/>
          <w:szCs w:val="24"/>
        </w:rPr>
        <w:t>…</w:t>
      </w:r>
      <w:r w:rsidRPr="00D23AED">
        <w:rPr>
          <w:rFonts w:ascii="Times New Roman" w:hAnsi="Times New Roman"/>
          <w:sz w:val="24"/>
          <w:szCs w:val="24"/>
        </w:rPr>
        <w:t>: Чтобы нервничать.</w:t>
      </w:r>
    </w:p>
    <w:p w:rsidR="00AD44DD" w:rsidRPr="00D23AED" w:rsidRDefault="00AD44DD" w:rsidP="00EC67BD">
      <w:pPr>
        <w:shd w:val="clear" w:color="auto" w:fill="FFFFFF"/>
        <w:spacing w:before="225" w:after="0" w:line="293" w:lineRule="atLeast"/>
        <w:rPr>
          <w:rFonts w:ascii="Times New Roman" w:hAnsi="Times New Roman"/>
          <w:sz w:val="24"/>
          <w:szCs w:val="24"/>
        </w:rPr>
      </w:pPr>
      <w:r w:rsidRPr="00D23AED">
        <w:rPr>
          <w:rFonts w:ascii="Times New Roman" w:hAnsi="Times New Roman"/>
          <w:sz w:val="24"/>
          <w:szCs w:val="24"/>
        </w:rPr>
        <w:t xml:space="preserve"> Учитель: Почему ты, </w:t>
      </w:r>
      <w:r>
        <w:rPr>
          <w:rFonts w:ascii="Times New Roman" w:hAnsi="Times New Roman"/>
          <w:sz w:val="24"/>
          <w:szCs w:val="24"/>
        </w:rPr>
        <w:t>…</w:t>
      </w:r>
      <w:r w:rsidRPr="00D23AED">
        <w:rPr>
          <w:rFonts w:ascii="Times New Roman" w:hAnsi="Times New Roman"/>
          <w:sz w:val="24"/>
          <w:szCs w:val="24"/>
        </w:rPr>
        <w:t>, каждую минуту смотришь на часы?</w:t>
      </w:r>
    </w:p>
    <w:p w:rsidR="00AD44DD" w:rsidRPr="00D23AED" w:rsidRDefault="00AD44DD" w:rsidP="00EC67BD">
      <w:pPr>
        <w:shd w:val="clear" w:color="auto" w:fill="FFFFFF"/>
        <w:spacing w:before="225" w:after="0" w:line="293" w:lineRule="atLeast"/>
        <w:rPr>
          <w:rFonts w:ascii="Times New Roman" w:hAnsi="Times New Roman"/>
          <w:sz w:val="24"/>
          <w:szCs w:val="24"/>
        </w:rPr>
      </w:pPr>
      <w:r w:rsidRPr="00D23AED">
        <w:rPr>
          <w:rFonts w:ascii="Times New Roman" w:hAnsi="Times New Roman"/>
          <w:sz w:val="24"/>
          <w:szCs w:val="24"/>
        </w:rPr>
        <w:t xml:space="preserve">Ученик </w:t>
      </w:r>
      <w:r>
        <w:rPr>
          <w:rFonts w:ascii="Times New Roman" w:hAnsi="Times New Roman"/>
          <w:sz w:val="24"/>
          <w:szCs w:val="24"/>
        </w:rPr>
        <w:t>…</w:t>
      </w:r>
      <w:r w:rsidRPr="00D23AED">
        <w:rPr>
          <w:rFonts w:ascii="Times New Roman" w:hAnsi="Times New Roman"/>
          <w:sz w:val="24"/>
          <w:szCs w:val="24"/>
        </w:rPr>
        <w:t>: Потому что я ужасно беспокоюсь, как бы звонок не прервал потрясающе интересный урок. </w:t>
      </w:r>
    </w:p>
    <w:p w:rsidR="00AD44DD" w:rsidRPr="00D23AED" w:rsidRDefault="00AD44DD" w:rsidP="00EC67BD">
      <w:pPr>
        <w:shd w:val="clear" w:color="auto" w:fill="FFFFFF"/>
        <w:spacing w:before="225" w:after="0" w:line="293" w:lineRule="atLeast"/>
        <w:rPr>
          <w:rFonts w:ascii="Times New Roman" w:hAnsi="Times New Roman"/>
          <w:sz w:val="24"/>
          <w:szCs w:val="24"/>
        </w:rPr>
      </w:pPr>
      <w:r w:rsidRPr="00D23AED">
        <w:rPr>
          <w:rFonts w:ascii="Times New Roman" w:hAnsi="Times New Roman"/>
          <w:sz w:val="24"/>
          <w:szCs w:val="24"/>
        </w:rPr>
        <w:t xml:space="preserve">Учитель: </w:t>
      </w:r>
      <w:r>
        <w:rPr>
          <w:rFonts w:ascii="Times New Roman" w:hAnsi="Times New Roman"/>
          <w:sz w:val="24"/>
          <w:szCs w:val="24"/>
        </w:rPr>
        <w:t>….</w:t>
      </w:r>
      <w:r w:rsidRPr="00D23AED">
        <w:rPr>
          <w:rFonts w:ascii="Times New Roman" w:hAnsi="Times New Roman"/>
          <w:sz w:val="24"/>
          <w:szCs w:val="24"/>
        </w:rPr>
        <w:t>, какие зубы появляются у человека последними?</w:t>
      </w:r>
    </w:p>
    <w:p w:rsidR="00AD44DD" w:rsidRDefault="00AD44DD" w:rsidP="00EC67BD">
      <w:pPr>
        <w:shd w:val="clear" w:color="auto" w:fill="FFFFFF"/>
        <w:spacing w:before="225" w:after="0" w:line="293" w:lineRule="atLeast"/>
        <w:rPr>
          <w:rFonts w:ascii="Times New Roman" w:hAnsi="Times New Roman"/>
          <w:sz w:val="24"/>
          <w:szCs w:val="24"/>
        </w:rPr>
      </w:pPr>
      <w:r w:rsidRPr="00D23AED">
        <w:rPr>
          <w:rFonts w:ascii="Times New Roman" w:hAnsi="Times New Roman"/>
          <w:sz w:val="24"/>
          <w:szCs w:val="24"/>
        </w:rPr>
        <w:t>Ученица Т</w:t>
      </w:r>
      <w:r>
        <w:rPr>
          <w:rFonts w:ascii="Times New Roman" w:hAnsi="Times New Roman"/>
          <w:sz w:val="24"/>
          <w:szCs w:val="24"/>
        </w:rPr>
        <w:t>…</w:t>
      </w:r>
      <w:r w:rsidRPr="00D23AED">
        <w:rPr>
          <w:rFonts w:ascii="Times New Roman" w:hAnsi="Times New Roman"/>
          <w:sz w:val="24"/>
          <w:szCs w:val="24"/>
        </w:rPr>
        <w:t>: Вставные, Марь Иванна.</w:t>
      </w:r>
    </w:p>
    <w:p w:rsidR="00AD44DD" w:rsidRPr="00D23AED" w:rsidRDefault="00AD44DD" w:rsidP="00EC67BD">
      <w:pPr>
        <w:shd w:val="clear" w:color="auto" w:fill="FFFFFF"/>
        <w:spacing w:before="225" w:after="0" w:line="293" w:lineRule="atLeast"/>
        <w:rPr>
          <w:rFonts w:ascii="Times New Roman" w:hAnsi="Times New Roman"/>
          <w:sz w:val="24"/>
          <w:szCs w:val="24"/>
        </w:rPr>
      </w:pPr>
    </w:p>
    <w:p w:rsidR="00AD44DD" w:rsidRPr="00A70682" w:rsidRDefault="00AD44DD" w:rsidP="00A70682">
      <w:pPr>
        <w:rPr>
          <w:rFonts w:ascii="Times New Roman" w:hAnsi="Times New Roman"/>
          <w:sz w:val="24"/>
          <w:szCs w:val="24"/>
        </w:rPr>
      </w:pPr>
      <w:r w:rsidRPr="00A70682">
        <w:rPr>
          <w:rFonts w:ascii="Times New Roman" w:hAnsi="Times New Roman"/>
          <w:iCs/>
          <w:sz w:val="24"/>
          <w:szCs w:val="24"/>
        </w:rPr>
        <w:t xml:space="preserve">Учитель. </w:t>
      </w:r>
      <w:r>
        <w:rPr>
          <w:rFonts w:ascii="Times New Roman" w:hAnsi="Times New Roman"/>
          <w:iCs/>
          <w:sz w:val="24"/>
          <w:szCs w:val="24"/>
        </w:rPr>
        <w:t>….</w:t>
      </w:r>
      <w:r w:rsidRPr="00A70682">
        <w:rPr>
          <w:rFonts w:ascii="Times New Roman" w:hAnsi="Times New Roman"/>
          <w:iCs/>
          <w:sz w:val="24"/>
          <w:szCs w:val="24"/>
        </w:rPr>
        <w:t>, почему тебе все задачи решает папа?</w:t>
      </w:r>
      <w:r w:rsidRPr="00A70682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A70682">
        <w:rPr>
          <w:rFonts w:ascii="Times New Roman" w:hAnsi="Times New Roman"/>
          <w:iCs/>
          <w:sz w:val="24"/>
          <w:szCs w:val="24"/>
        </w:rPr>
        <w:br/>
      </w:r>
      <w:r w:rsidRPr="00A70682">
        <w:rPr>
          <w:rFonts w:ascii="Times New Roman" w:hAnsi="Times New Roman"/>
          <w:iCs/>
          <w:sz w:val="24"/>
          <w:szCs w:val="24"/>
        </w:rPr>
        <w:br/>
        <w:t>Ученик</w:t>
      </w:r>
      <w:r>
        <w:rPr>
          <w:rFonts w:ascii="Times New Roman" w:hAnsi="Times New Roman"/>
          <w:iCs/>
          <w:sz w:val="24"/>
          <w:szCs w:val="24"/>
        </w:rPr>
        <w:t>….</w:t>
      </w:r>
      <w:r w:rsidRPr="00A70682">
        <w:rPr>
          <w:rFonts w:ascii="Times New Roman" w:hAnsi="Times New Roman"/>
          <w:iCs/>
          <w:sz w:val="24"/>
          <w:szCs w:val="24"/>
        </w:rPr>
        <w:t xml:space="preserve"> А что мне делать, если маме некогда?</w:t>
      </w:r>
      <w:r w:rsidRPr="00A70682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A70682">
        <w:rPr>
          <w:rFonts w:ascii="Times New Roman" w:hAnsi="Times New Roman"/>
          <w:iCs/>
          <w:sz w:val="24"/>
          <w:szCs w:val="24"/>
        </w:rPr>
        <w:br/>
      </w:r>
      <w:r w:rsidRPr="00A70682">
        <w:rPr>
          <w:rFonts w:ascii="Times New Roman" w:hAnsi="Times New Roman"/>
          <w:iCs/>
          <w:sz w:val="24"/>
          <w:szCs w:val="24"/>
        </w:rPr>
        <w:br/>
        <w:t xml:space="preserve">Учитель. </w:t>
      </w:r>
      <w:r>
        <w:rPr>
          <w:rFonts w:ascii="Times New Roman" w:hAnsi="Times New Roman"/>
          <w:iCs/>
          <w:sz w:val="24"/>
          <w:szCs w:val="24"/>
        </w:rPr>
        <w:t>….</w:t>
      </w:r>
      <w:r w:rsidRPr="00A70682">
        <w:rPr>
          <w:rFonts w:ascii="Times New Roman" w:hAnsi="Times New Roman"/>
          <w:iCs/>
          <w:sz w:val="24"/>
          <w:szCs w:val="24"/>
        </w:rPr>
        <w:t>, я тебя просила на зубок выучить таблицу умножения!</w:t>
      </w:r>
      <w:r w:rsidRPr="00A70682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A70682">
        <w:rPr>
          <w:rFonts w:ascii="Times New Roman" w:hAnsi="Times New Roman"/>
          <w:iCs/>
          <w:sz w:val="24"/>
          <w:szCs w:val="24"/>
        </w:rPr>
        <w:br/>
      </w:r>
      <w:r w:rsidRPr="00A70682">
        <w:rPr>
          <w:rFonts w:ascii="Times New Roman" w:hAnsi="Times New Roman"/>
          <w:iCs/>
          <w:sz w:val="24"/>
          <w:szCs w:val="24"/>
        </w:rPr>
        <w:br/>
        <w:t>Миша</w:t>
      </w:r>
      <w:r>
        <w:rPr>
          <w:rFonts w:ascii="Times New Roman" w:hAnsi="Times New Roman"/>
          <w:iCs/>
          <w:sz w:val="24"/>
          <w:szCs w:val="24"/>
        </w:rPr>
        <w:t>….</w:t>
      </w:r>
      <w:r w:rsidRPr="00A70682">
        <w:rPr>
          <w:rFonts w:ascii="Times New Roman" w:hAnsi="Times New Roman"/>
          <w:iCs/>
          <w:sz w:val="24"/>
          <w:szCs w:val="24"/>
        </w:rPr>
        <w:t xml:space="preserve">Я учил. Да у меня как раз тот зуб </w:t>
      </w:r>
      <w:r w:rsidRPr="00A70682">
        <w:rPr>
          <w:rFonts w:ascii="Times New Roman" w:hAnsi="Times New Roman"/>
          <w:iCs/>
          <w:sz w:val="24"/>
          <w:szCs w:val="24"/>
          <w:shd w:val="clear" w:color="auto" w:fill="FFFFFF"/>
        </w:rPr>
        <w:t>выпал.</w:t>
      </w:r>
      <w:r w:rsidRPr="00A70682">
        <w:rPr>
          <w:rStyle w:val="apple-converted-space"/>
          <w:rFonts w:ascii="Times New Roman" w:hAnsi="Times New Roman"/>
          <w:iCs/>
          <w:sz w:val="24"/>
          <w:szCs w:val="24"/>
          <w:shd w:val="clear" w:color="auto" w:fill="CBE7F1"/>
        </w:rPr>
        <w:t> </w:t>
      </w:r>
    </w:p>
    <w:p w:rsidR="00AD44DD" w:rsidRPr="00D23AED" w:rsidRDefault="00AD44DD" w:rsidP="00EC67BD">
      <w:pPr>
        <w:shd w:val="clear" w:color="auto" w:fill="FFFFFF"/>
        <w:spacing w:before="225" w:after="0" w:line="29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(Звенит звонок и урок заканчивается)</w:t>
      </w:r>
    </w:p>
    <w:p w:rsidR="00AD44DD" w:rsidRPr="0011429D" w:rsidRDefault="00AD44DD" w:rsidP="00AA0C2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b/>
          <w:sz w:val="24"/>
          <w:szCs w:val="24"/>
        </w:rPr>
      </w:pPr>
      <w:r w:rsidRPr="0011429D">
        <w:rPr>
          <w:rFonts w:ascii="Times New Roman" w:hAnsi="Times New Roman"/>
          <w:b/>
          <w:sz w:val="24"/>
          <w:szCs w:val="24"/>
        </w:rPr>
        <w:t>5-Й УЧЕНИК:</w:t>
      </w:r>
    </w:p>
    <w:p w:rsidR="00AD44DD" w:rsidRPr="00AA0C2A" w:rsidRDefault="00AD44DD" w:rsidP="00AA0C2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Нас в классе ровно двадцать шесть,</w:t>
      </w:r>
    </w:p>
    <w:p w:rsidR="00AD44DD" w:rsidRPr="00AA0C2A" w:rsidRDefault="00AD44DD" w:rsidP="00AA0C2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Не повернется время здесь.</w:t>
      </w:r>
    </w:p>
    <w:p w:rsidR="00AD44DD" w:rsidRPr="00AA0C2A" w:rsidRDefault="00AD44DD" w:rsidP="00AA0C2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И день за днем, из класса в класс</w:t>
      </w:r>
    </w:p>
    <w:p w:rsidR="00AD44DD" w:rsidRPr="00AA0C2A" w:rsidRDefault="00AD44DD" w:rsidP="00AA0C2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Вела учительница нас!</w:t>
      </w:r>
    </w:p>
    <w:p w:rsidR="00AD44DD" w:rsidRPr="00AA0C2A" w:rsidRDefault="00AD44DD" w:rsidP="00AA0C2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Четыре года мы в пути,</w:t>
      </w:r>
    </w:p>
    <w:p w:rsidR="00AD44DD" w:rsidRPr="00AA0C2A" w:rsidRDefault="00AD44DD" w:rsidP="00AA0C2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Куда же дальше нам идти?</w:t>
      </w:r>
    </w:p>
    <w:p w:rsidR="00AD44DD" w:rsidRDefault="00AD44DD" w:rsidP="00AA0C2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b/>
          <w:sz w:val="24"/>
          <w:szCs w:val="24"/>
        </w:rPr>
      </w:pPr>
    </w:p>
    <w:p w:rsidR="00AD44DD" w:rsidRDefault="00AD44DD" w:rsidP="00AA0C2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b/>
          <w:sz w:val="24"/>
          <w:szCs w:val="24"/>
        </w:rPr>
      </w:pPr>
    </w:p>
    <w:p w:rsidR="00AD44DD" w:rsidRPr="00AA0C2A" w:rsidRDefault="00AD44DD" w:rsidP="00AA0C2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b/>
          <w:sz w:val="24"/>
          <w:szCs w:val="24"/>
        </w:rPr>
      </w:pPr>
      <w:r w:rsidRPr="00AA0C2A">
        <w:rPr>
          <w:rFonts w:ascii="Times New Roman" w:hAnsi="Times New Roman"/>
          <w:b/>
          <w:sz w:val="24"/>
          <w:szCs w:val="24"/>
        </w:rPr>
        <w:t>УЧИТЕЛЬ:</w:t>
      </w:r>
    </w:p>
    <w:p w:rsidR="00AD44DD" w:rsidRPr="00AA0C2A" w:rsidRDefault="00AD44DD" w:rsidP="00AA0C2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Вас двадцать шесть.</w:t>
      </w:r>
    </w:p>
    <w:p w:rsidR="00AD44DD" w:rsidRPr="00AA0C2A" w:rsidRDefault="00AD44DD" w:rsidP="00AA0C2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Все дружно, враз,</w:t>
      </w:r>
    </w:p>
    <w:p w:rsidR="00AD44DD" w:rsidRPr="00AA0C2A" w:rsidRDefault="00AD44DD" w:rsidP="00AA0C2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Пойдете вместе в пятый класс!</w:t>
      </w:r>
    </w:p>
    <w:p w:rsidR="00AD44DD" w:rsidRPr="0038391D" w:rsidRDefault="00AD44DD" w:rsidP="0038391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b/>
          <w:sz w:val="24"/>
          <w:szCs w:val="24"/>
        </w:rPr>
      </w:pPr>
      <w:r w:rsidRPr="00AA0C2A">
        <w:rPr>
          <w:rFonts w:ascii="Times New Roman" w:hAnsi="Times New Roman"/>
          <w:b/>
          <w:sz w:val="24"/>
          <w:szCs w:val="24"/>
        </w:rPr>
        <w:t>(Дети встают и поют на мотив песни «Голубой вагон».)</w:t>
      </w:r>
    </w:p>
    <w:p w:rsidR="00AD44DD" w:rsidRPr="00AA0C2A" w:rsidRDefault="00AD44DD" w:rsidP="00AA0C2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AA0C2A">
        <w:rPr>
          <w:rFonts w:ascii="Times New Roman" w:hAnsi="Times New Roman"/>
          <w:sz w:val="24"/>
          <w:szCs w:val="24"/>
        </w:rPr>
        <w:t xml:space="preserve">. Мы в пятый шагаем  за знаньями дружно, </w:t>
      </w:r>
      <w:r w:rsidRPr="00AA0C2A">
        <w:rPr>
          <w:rFonts w:ascii="Times New Roman" w:hAnsi="Times New Roman"/>
          <w:sz w:val="24"/>
          <w:szCs w:val="24"/>
        </w:rPr>
        <w:br/>
        <w:t xml:space="preserve">    Все тайны познаем,  нам так это нужно. </w:t>
      </w:r>
      <w:r w:rsidRPr="00AA0C2A">
        <w:rPr>
          <w:rFonts w:ascii="Times New Roman" w:hAnsi="Times New Roman"/>
          <w:sz w:val="24"/>
          <w:szCs w:val="24"/>
        </w:rPr>
        <w:br/>
        <w:t xml:space="preserve">    Наш первый учитель  пусть нами гордится, </w:t>
      </w:r>
      <w:r w:rsidRPr="00AA0C2A">
        <w:rPr>
          <w:rFonts w:ascii="Times New Roman" w:hAnsi="Times New Roman"/>
          <w:sz w:val="24"/>
          <w:szCs w:val="24"/>
        </w:rPr>
        <w:br/>
        <w:t xml:space="preserve">    Когда в пятом классе  мы будем учиться!</w:t>
      </w:r>
    </w:p>
    <w:p w:rsidR="00AD44DD" w:rsidRPr="00AA0C2A" w:rsidRDefault="00AD44DD" w:rsidP="00AA0C2A">
      <w:pPr>
        <w:pStyle w:val="NoSpacing"/>
        <w:rPr>
          <w:rFonts w:ascii="Times New Roman" w:hAnsi="Times New Roman"/>
          <w:sz w:val="24"/>
          <w:szCs w:val="24"/>
        </w:rPr>
      </w:pPr>
    </w:p>
    <w:p w:rsidR="00AD44DD" w:rsidRPr="00AA0C2A" w:rsidRDefault="00AD44DD" w:rsidP="0038391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Pr="00AA0C2A">
        <w:rPr>
          <w:rFonts w:ascii="Times New Roman" w:hAnsi="Times New Roman"/>
          <w:sz w:val="24"/>
          <w:szCs w:val="24"/>
        </w:rPr>
        <w:t>Дорогие наши учителя!</w:t>
      </w:r>
    </w:p>
    <w:p w:rsidR="00AD44DD" w:rsidRPr="00AA0C2A" w:rsidRDefault="00AD44DD" w:rsidP="003839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pacing w:val="-3"/>
          <w:sz w:val="24"/>
          <w:szCs w:val="24"/>
        </w:rPr>
        <w:t xml:space="preserve">Вы всех нас одинаково любили, </w:t>
      </w:r>
    </w:p>
    <w:p w:rsidR="00AD44DD" w:rsidRPr="00AA0C2A" w:rsidRDefault="00AD44DD" w:rsidP="0038391D">
      <w:pPr>
        <w:spacing w:line="240" w:lineRule="auto"/>
        <w:rPr>
          <w:rFonts w:ascii="Times New Roman" w:hAnsi="Times New Roman"/>
          <w:spacing w:val="1"/>
          <w:sz w:val="24"/>
          <w:szCs w:val="24"/>
        </w:rPr>
      </w:pPr>
      <w:r w:rsidRPr="00AA0C2A">
        <w:rPr>
          <w:rFonts w:ascii="Times New Roman" w:hAnsi="Times New Roman"/>
          <w:spacing w:val="1"/>
          <w:sz w:val="24"/>
          <w:szCs w:val="24"/>
        </w:rPr>
        <w:t xml:space="preserve">Любовь свою, всем поровну деля. </w:t>
      </w:r>
    </w:p>
    <w:p w:rsidR="00AD44DD" w:rsidRPr="00AA0C2A" w:rsidRDefault="00AD44DD" w:rsidP="0038391D">
      <w:pPr>
        <w:spacing w:line="240" w:lineRule="auto"/>
        <w:rPr>
          <w:rFonts w:ascii="Times New Roman" w:hAnsi="Times New Roman"/>
          <w:spacing w:val="1"/>
          <w:sz w:val="24"/>
          <w:szCs w:val="24"/>
        </w:rPr>
      </w:pPr>
      <w:r w:rsidRPr="00AA0C2A">
        <w:rPr>
          <w:rFonts w:ascii="Times New Roman" w:hAnsi="Times New Roman"/>
          <w:spacing w:val="1"/>
          <w:sz w:val="24"/>
          <w:szCs w:val="24"/>
        </w:rPr>
        <w:t xml:space="preserve">За то, что вы из нас людей лепили. </w:t>
      </w:r>
    </w:p>
    <w:p w:rsidR="00AD44DD" w:rsidRPr="00AA0C2A" w:rsidRDefault="00AD44DD" w:rsidP="0038391D">
      <w:pPr>
        <w:spacing w:line="240" w:lineRule="auto"/>
        <w:rPr>
          <w:rFonts w:ascii="Times New Roman" w:hAnsi="Times New Roman"/>
          <w:b/>
          <w:spacing w:val="-3"/>
          <w:sz w:val="24"/>
          <w:szCs w:val="24"/>
        </w:rPr>
      </w:pPr>
      <w:r w:rsidRPr="00AA0C2A">
        <w:rPr>
          <w:rFonts w:ascii="Times New Roman" w:hAnsi="Times New Roman"/>
          <w:b/>
          <w:i/>
          <w:iCs/>
          <w:spacing w:val="-3"/>
          <w:sz w:val="24"/>
          <w:szCs w:val="24"/>
        </w:rPr>
        <w:t xml:space="preserve">Хором: </w:t>
      </w:r>
      <w:r w:rsidRPr="00AA0C2A">
        <w:rPr>
          <w:rFonts w:ascii="Times New Roman" w:hAnsi="Times New Roman"/>
          <w:b/>
          <w:spacing w:val="-3"/>
          <w:sz w:val="24"/>
          <w:szCs w:val="24"/>
        </w:rPr>
        <w:t>Спасибо вам, учителя!</w:t>
      </w:r>
    </w:p>
    <w:p w:rsidR="00AD44DD" w:rsidRPr="00AA0C2A" w:rsidRDefault="00AD44DD" w:rsidP="00AA0C2A">
      <w:pPr>
        <w:spacing w:line="240" w:lineRule="auto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8</w:t>
      </w:r>
    </w:p>
    <w:p w:rsidR="00AD44DD" w:rsidRPr="00AA0C2A" w:rsidRDefault="00AD44DD" w:rsidP="00AA0C2A">
      <w:pPr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AA0C2A">
        <w:rPr>
          <w:rFonts w:ascii="Times New Roman" w:hAnsi="Times New Roman"/>
          <w:spacing w:val="-3"/>
          <w:sz w:val="24"/>
          <w:szCs w:val="24"/>
        </w:rPr>
        <w:t xml:space="preserve">И не было добрее вас и строже, </w:t>
      </w:r>
    </w:p>
    <w:p w:rsidR="00AD44DD" w:rsidRPr="00AA0C2A" w:rsidRDefault="00AD44DD" w:rsidP="00AA0C2A">
      <w:pPr>
        <w:spacing w:line="240" w:lineRule="auto"/>
        <w:rPr>
          <w:rFonts w:ascii="Times New Roman" w:hAnsi="Times New Roman"/>
          <w:spacing w:val="1"/>
          <w:sz w:val="24"/>
          <w:szCs w:val="24"/>
        </w:rPr>
      </w:pPr>
      <w:r w:rsidRPr="00AA0C2A">
        <w:rPr>
          <w:rFonts w:ascii="Times New Roman" w:hAnsi="Times New Roman"/>
          <w:spacing w:val="1"/>
          <w:sz w:val="24"/>
          <w:szCs w:val="24"/>
        </w:rPr>
        <w:t xml:space="preserve">Когда нам открывали мир с нуля. </w:t>
      </w:r>
    </w:p>
    <w:p w:rsidR="00AD44DD" w:rsidRPr="00AA0C2A" w:rsidRDefault="00AD44DD" w:rsidP="00AA0C2A">
      <w:pPr>
        <w:spacing w:line="240" w:lineRule="auto"/>
        <w:rPr>
          <w:rFonts w:ascii="Times New Roman" w:hAnsi="Times New Roman"/>
          <w:spacing w:val="1"/>
          <w:sz w:val="24"/>
          <w:szCs w:val="24"/>
        </w:rPr>
      </w:pPr>
      <w:r w:rsidRPr="00AA0C2A">
        <w:rPr>
          <w:rFonts w:ascii="Times New Roman" w:hAnsi="Times New Roman"/>
          <w:spacing w:val="1"/>
          <w:sz w:val="24"/>
          <w:szCs w:val="24"/>
        </w:rPr>
        <w:t xml:space="preserve">За то, что мы на вас похожи, </w:t>
      </w:r>
    </w:p>
    <w:p w:rsidR="00AD44DD" w:rsidRPr="00AA0C2A" w:rsidRDefault="00AD44DD" w:rsidP="00AA0C2A">
      <w:pPr>
        <w:spacing w:line="240" w:lineRule="auto"/>
        <w:rPr>
          <w:rFonts w:ascii="Times New Roman" w:hAnsi="Times New Roman"/>
          <w:b/>
          <w:spacing w:val="-3"/>
          <w:sz w:val="24"/>
          <w:szCs w:val="24"/>
        </w:rPr>
      </w:pPr>
      <w:r w:rsidRPr="00AA0C2A">
        <w:rPr>
          <w:rFonts w:ascii="Times New Roman" w:hAnsi="Times New Roman"/>
          <w:b/>
          <w:i/>
          <w:iCs/>
          <w:spacing w:val="-3"/>
          <w:sz w:val="24"/>
          <w:szCs w:val="24"/>
        </w:rPr>
        <w:t xml:space="preserve">Хором: </w:t>
      </w:r>
      <w:r w:rsidRPr="00AA0C2A">
        <w:rPr>
          <w:rFonts w:ascii="Times New Roman" w:hAnsi="Times New Roman"/>
          <w:b/>
          <w:spacing w:val="-3"/>
          <w:sz w:val="24"/>
          <w:szCs w:val="24"/>
        </w:rPr>
        <w:t>Спасибо вам, учителя!</w:t>
      </w:r>
    </w:p>
    <w:p w:rsidR="00AD44DD" w:rsidRPr="00AA0C2A" w:rsidRDefault="00AD44DD" w:rsidP="00AA0C2A">
      <w:pPr>
        <w:spacing w:line="240" w:lineRule="auto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9</w:t>
      </w:r>
    </w:p>
    <w:p w:rsidR="00AD44DD" w:rsidRPr="00AA0C2A" w:rsidRDefault="00AD44DD" w:rsidP="00AA0C2A">
      <w:pPr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AA0C2A">
        <w:rPr>
          <w:rFonts w:ascii="Times New Roman" w:hAnsi="Times New Roman"/>
          <w:spacing w:val="-3"/>
          <w:sz w:val="24"/>
          <w:szCs w:val="24"/>
        </w:rPr>
        <w:t xml:space="preserve">Тревожили мы все вас понемногу, </w:t>
      </w:r>
    </w:p>
    <w:p w:rsidR="00AD44DD" w:rsidRPr="00AA0C2A" w:rsidRDefault="00AD44DD" w:rsidP="00AA0C2A">
      <w:pPr>
        <w:spacing w:line="240" w:lineRule="auto"/>
        <w:rPr>
          <w:rFonts w:ascii="Times New Roman" w:hAnsi="Times New Roman"/>
          <w:spacing w:val="1"/>
          <w:sz w:val="24"/>
          <w:szCs w:val="24"/>
        </w:rPr>
      </w:pPr>
      <w:r w:rsidRPr="00AA0C2A">
        <w:rPr>
          <w:rFonts w:ascii="Times New Roman" w:hAnsi="Times New Roman"/>
          <w:spacing w:val="1"/>
          <w:sz w:val="24"/>
          <w:szCs w:val="24"/>
        </w:rPr>
        <w:t>Порою зля, порою веселя.</w:t>
      </w:r>
    </w:p>
    <w:p w:rsidR="00AD44DD" w:rsidRPr="00AA0C2A" w:rsidRDefault="00AD44DD" w:rsidP="00AA0C2A">
      <w:pPr>
        <w:spacing w:line="240" w:lineRule="auto"/>
        <w:rPr>
          <w:rFonts w:ascii="Times New Roman" w:hAnsi="Times New Roman"/>
          <w:spacing w:val="1"/>
          <w:sz w:val="24"/>
          <w:szCs w:val="24"/>
        </w:rPr>
      </w:pPr>
      <w:r w:rsidRPr="00AA0C2A">
        <w:rPr>
          <w:rFonts w:ascii="Times New Roman" w:hAnsi="Times New Roman"/>
          <w:spacing w:val="1"/>
          <w:sz w:val="24"/>
          <w:szCs w:val="24"/>
        </w:rPr>
        <w:t xml:space="preserve">За то, что проводили нас в дорогу, </w:t>
      </w:r>
    </w:p>
    <w:p w:rsidR="00AD44DD" w:rsidRPr="00AA0C2A" w:rsidRDefault="00AD44DD" w:rsidP="00AA0C2A">
      <w:pPr>
        <w:spacing w:line="240" w:lineRule="auto"/>
        <w:rPr>
          <w:rFonts w:ascii="Times New Roman" w:hAnsi="Times New Roman"/>
          <w:b/>
          <w:spacing w:val="-4"/>
          <w:sz w:val="24"/>
          <w:szCs w:val="24"/>
        </w:rPr>
      </w:pPr>
      <w:r w:rsidRPr="00AA0C2A">
        <w:rPr>
          <w:rFonts w:ascii="Times New Roman" w:hAnsi="Times New Roman"/>
          <w:b/>
          <w:i/>
          <w:iCs/>
          <w:spacing w:val="-4"/>
          <w:sz w:val="24"/>
          <w:szCs w:val="24"/>
        </w:rPr>
        <w:t xml:space="preserve">Хором: </w:t>
      </w:r>
      <w:r w:rsidRPr="00AA0C2A">
        <w:rPr>
          <w:rFonts w:ascii="Times New Roman" w:hAnsi="Times New Roman"/>
          <w:b/>
          <w:spacing w:val="-4"/>
          <w:sz w:val="24"/>
          <w:szCs w:val="24"/>
        </w:rPr>
        <w:t>Спасибо вам, учителя!</w:t>
      </w:r>
    </w:p>
    <w:p w:rsidR="00AD44DD" w:rsidRPr="0038391D" w:rsidRDefault="00AD44DD" w:rsidP="00AA0C2A">
      <w:pPr>
        <w:shd w:val="clear" w:color="auto" w:fill="FFFFFF"/>
        <w:spacing w:before="58" w:line="240" w:lineRule="auto"/>
        <w:ind w:right="461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10</w:t>
      </w:r>
    </w:p>
    <w:p w:rsidR="00AD44DD" w:rsidRPr="00AA0C2A" w:rsidRDefault="00AD44DD" w:rsidP="00AA0C2A">
      <w:pPr>
        <w:shd w:val="clear" w:color="auto" w:fill="FFFFFF"/>
        <w:spacing w:before="58" w:line="240" w:lineRule="auto"/>
        <w:ind w:right="461"/>
        <w:rPr>
          <w:rFonts w:ascii="Times New Roman" w:hAnsi="Times New Roman"/>
          <w:spacing w:val="-1"/>
          <w:sz w:val="24"/>
          <w:szCs w:val="24"/>
        </w:rPr>
      </w:pPr>
      <w:r w:rsidRPr="00AA0C2A">
        <w:rPr>
          <w:rFonts w:ascii="Times New Roman" w:hAnsi="Times New Roman"/>
          <w:spacing w:val="-1"/>
          <w:sz w:val="24"/>
          <w:szCs w:val="24"/>
        </w:rPr>
        <w:t xml:space="preserve">За вечную таблицу умноженья. </w:t>
      </w:r>
    </w:p>
    <w:p w:rsidR="00AD44DD" w:rsidRPr="00AA0C2A" w:rsidRDefault="00AD44DD" w:rsidP="00AA0C2A">
      <w:pPr>
        <w:shd w:val="clear" w:color="auto" w:fill="FFFFFF"/>
        <w:spacing w:before="58" w:line="240" w:lineRule="auto"/>
        <w:ind w:right="461"/>
        <w:rPr>
          <w:rFonts w:ascii="Times New Roman" w:hAnsi="Times New Roman"/>
          <w:spacing w:val="1"/>
          <w:sz w:val="24"/>
          <w:szCs w:val="24"/>
        </w:rPr>
      </w:pPr>
      <w:r w:rsidRPr="00AA0C2A">
        <w:rPr>
          <w:rFonts w:ascii="Times New Roman" w:hAnsi="Times New Roman"/>
          <w:spacing w:val="1"/>
          <w:sz w:val="24"/>
          <w:szCs w:val="24"/>
        </w:rPr>
        <w:t xml:space="preserve">За то, что нам подарена Земля, </w:t>
      </w:r>
    </w:p>
    <w:p w:rsidR="00AD44DD" w:rsidRPr="00AA0C2A" w:rsidRDefault="00AD44DD" w:rsidP="00AA0C2A">
      <w:pPr>
        <w:shd w:val="clear" w:color="auto" w:fill="FFFFFF"/>
        <w:spacing w:before="58" w:line="240" w:lineRule="auto"/>
        <w:ind w:right="461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 xml:space="preserve">За то, что все мы - ваше продолженье. </w:t>
      </w:r>
    </w:p>
    <w:p w:rsidR="00AD44DD" w:rsidRPr="00AA0C2A" w:rsidRDefault="00AD44DD" w:rsidP="00AA0C2A">
      <w:pPr>
        <w:shd w:val="clear" w:color="auto" w:fill="FFFFFF"/>
        <w:spacing w:before="58" w:line="240" w:lineRule="auto"/>
        <w:ind w:right="461"/>
        <w:rPr>
          <w:rFonts w:ascii="Times New Roman" w:hAnsi="Times New Roman"/>
          <w:b/>
          <w:sz w:val="24"/>
          <w:szCs w:val="24"/>
        </w:rPr>
      </w:pPr>
      <w:r w:rsidRPr="00AA0C2A">
        <w:rPr>
          <w:rFonts w:ascii="Times New Roman" w:hAnsi="Times New Roman"/>
          <w:b/>
          <w:i/>
          <w:iCs/>
          <w:sz w:val="24"/>
          <w:szCs w:val="24"/>
        </w:rPr>
        <w:t xml:space="preserve">Хором: </w:t>
      </w:r>
      <w:r w:rsidRPr="00AA0C2A">
        <w:rPr>
          <w:rFonts w:ascii="Times New Roman" w:hAnsi="Times New Roman"/>
          <w:b/>
          <w:sz w:val="24"/>
          <w:szCs w:val="24"/>
        </w:rPr>
        <w:t>Спасибо вам, учителя!</w:t>
      </w:r>
    </w:p>
    <w:p w:rsidR="00AD44DD" w:rsidRPr="00AA0C2A" w:rsidRDefault="00AD44DD" w:rsidP="00AA0C2A">
      <w:pPr>
        <w:shd w:val="clear" w:color="auto" w:fill="FFFFFF"/>
        <w:spacing w:before="53" w:line="240" w:lineRule="auto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11</w:t>
      </w:r>
    </w:p>
    <w:p w:rsidR="00AD44DD" w:rsidRPr="00AA0C2A" w:rsidRDefault="00AD44DD" w:rsidP="00AA0C2A">
      <w:pPr>
        <w:shd w:val="clear" w:color="auto" w:fill="FFFFFF"/>
        <w:spacing w:before="53" w:line="240" w:lineRule="auto"/>
        <w:rPr>
          <w:rFonts w:ascii="Times New Roman" w:hAnsi="Times New Roman"/>
          <w:spacing w:val="-3"/>
          <w:sz w:val="24"/>
          <w:szCs w:val="24"/>
        </w:rPr>
      </w:pPr>
      <w:r w:rsidRPr="00AA0C2A">
        <w:rPr>
          <w:rFonts w:ascii="Times New Roman" w:hAnsi="Times New Roman"/>
          <w:spacing w:val="-3"/>
          <w:sz w:val="24"/>
          <w:szCs w:val="24"/>
        </w:rPr>
        <w:t xml:space="preserve">Спасибо за любовь, за труд и знания, </w:t>
      </w:r>
    </w:p>
    <w:p w:rsidR="00AD44DD" w:rsidRPr="00AA0C2A" w:rsidRDefault="00AD44DD" w:rsidP="00AA0C2A">
      <w:pPr>
        <w:shd w:val="clear" w:color="auto" w:fill="FFFFFF"/>
        <w:spacing w:before="53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 xml:space="preserve">За всё, что дали вы ученикам. </w:t>
      </w:r>
    </w:p>
    <w:p w:rsidR="00AD44DD" w:rsidRPr="00AA0C2A" w:rsidRDefault="00AD44DD" w:rsidP="00AA0C2A">
      <w:pPr>
        <w:shd w:val="clear" w:color="auto" w:fill="FFFFFF"/>
        <w:spacing w:before="53" w:line="240" w:lineRule="auto"/>
        <w:rPr>
          <w:rFonts w:ascii="Times New Roman" w:hAnsi="Times New Roman"/>
          <w:spacing w:val="-1"/>
          <w:sz w:val="24"/>
          <w:szCs w:val="24"/>
        </w:rPr>
      </w:pPr>
      <w:r w:rsidRPr="00AA0C2A">
        <w:rPr>
          <w:rFonts w:ascii="Times New Roman" w:hAnsi="Times New Roman"/>
          <w:spacing w:val="-1"/>
          <w:sz w:val="24"/>
          <w:szCs w:val="24"/>
        </w:rPr>
        <w:t xml:space="preserve">Пусть ваши сбудутся заветные желания! </w:t>
      </w:r>
    </w:p>
    <w:p w:rsidR="00AD44DD" w:rsidRPr="00AA0C2A" w:rsidRDefault="00AD44DD" w:rsidP="00AA0C2A">
      <w:pPr>
        <w:shd w:val="clear" w:color="auto" w:fill="FFFFFF"/>
        <w:spacing w:before="53" w:line="240" w:lineRule="auto"/>
        <w:rPr>
          <w:rFonts w:ascii="Times New Roman" w:hAnsi="Times New Roman"/>
          <w:b/>
          <w:i/>
          <w:sz w:val="24"/>
          <w:szCs w:val="24"/>
        </w:rPr>
      </w:pPr>
      <w:r w:rsidRPr="00AA0C2A">
        <w:rPr>
          <w:rFonts w:ascii="Times New Roman" w:hAnsi="Times New Roman"/>
          <w:b/>
          <w:i/>
          <w:iCs/>
          <w:spacing w:val="-2"/>
          <w:sz w:val="24"/>
          <w:szCs w:val="24"/>
        </w:rPr>
        <w:t xml:space="preserve">Хором: </w:t>
      </w:r>
      <w:r w:rsidRPr="00AA0C2A">
        <w:rPr>
          <w:rFonts w:ascii="Times New Roman" w:hAnsi="Times New Roman"/>
          <w:b/>
          <w:spacing w:val="-2"/>
          <w:sz w:val="24"/>
          <w:szCs w:val="24"/>
        </w:rPr>
        <w:t>Учителя, за всё спасибо вам!</w:t>
      </w:r>
      <w:r w:rsidRPr="00AA0C2A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AD44DD" w:rsidRPr="00AA0C2A" w:rsidRDefault="00AD44DD" w:rsidP="00AA0C2A">
      <w:pPr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b/>
          <w:sz w:val="24"/>
          <w:szCs w:val="24"/>
        </w:rPr>
        <w:t>Песня «Будьте здоровы» (караоке).</w:t>
      </w:r>
      <w:r w:rsidRPr="00AA0C2A">
        <w:rPr>
          <w:rFonts w:ascii="Times New Roman" w:hAnsi="Times New Roman"/>
          <w:sz w:val="24"/>
          <w:szCs w:val="24"/>
        </w:rPr>
        <w:t xml:space="preserve"> (Вручают цветы  учителям)</w:t>
      </w:r>
    </w:p>
    <w:p w:rsidR="00AD44DD" w:rsidRPr="00AA0C2A" w:rsidRDefault="00AD44DD" w:rsidP="00AA0C2A">
      <w:pPr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</w:p>
    <w:p w:rsidR="00AD44DD" w:rsidRPr="00AA0C2A" w:rsidRDefault="00AD44DD" w:rsidP="00AA0C2A">
      <w:pPr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b/>
          <w:sz w:val="24"/>
          <w:szCs w:val="24"/>
        </w:rPr>
        <w:t>Песня из к/ф «Белое солнце пустыни» (караоке).</w:t>
      </w:r>
    </w:p>
    <w:p w:rsidR="00AD44DD" w:rsidRDefault="00AD44DD" w:rsidP="00E86203">
      <w:pPr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  (Напутственное слово директора)</w:t>
      </w:r>
    </w:p>
    <w:p w:rsidR="00AD44DD" w:rsidRDefault="00AD44DD" w:rsidP="00E86203">
      <w:pPr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</w:p>
    <w:p w:rsidR="00AD44DD" w:rsidRPr="00AA0C2A" w:rsidRDefault="00AD44DD" w:rsidP="00E86203">
      <w:pPr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b/>
          <w:bCs/>
          <w:sz w:val="24"/>
          <w:szCs w:val="24"/>
        </w:rPr>
        <w:t>Песня «Песня первоклассника» </w:t>
      </w:r>
      <w:r>
        <w:rPr>
          <w:rFonts w:ascii="Times New Roman" w:hAnsi="Times New Roman"/>
          <w:b/>
          <w:bCs/>
          <w:sz w:val="24"/>
          <w:szCs w:val="24"/>
        </w:rPr>
        <w:t>( на мотив " Толи еще будет")</w:t>
      </w:r>
    </w:p>
    <w:p w:rsidR="00AD44DD" w:rsidRPr="00AA0C2A" w:rsidRDefault="00AD44DD" w:rsidP="00AA0C2A">
      <w:pPr>
        <w:spacing w:line="240" w:lineRule="auto"/>
        <w:rPr>
          <w:rFonts w:ascii="Times New Roman" w:hAnsi="Times New Roman"/>
          <w:sz w:val="24"/>
          <w:szCs w:val="24"/>
        </w:rPr>
      </w:pPr>
      <w:r w:rsidRPr="00E8620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AA0C2A">
        <w:rPr>
          <w:rFonts w:ascii="Times New Roman" w:hAnsi="Times New Roman"/>
          <w:sz w:val="24"/>
          <w:szCs w:val="24"/>
        </w:rPr>
        <w:t>. Еще со школой рано нам прощаться,</w:t>
      </w:r>
      <w:r w:rsidRPr="00AA0C2A">
        <w:rPr>
          <w:rFonts w:ascii="Times New Roman" w:hAnsi="Times New Roman"/>
          <w:sz w:val="24"/>
          <w:szCs w:val="24"/>
        </w:rPr>
        <w:br/>
        <w:t xml:space="preserve">    Еще учиться много, много дней.</w:t>
      </w:r>
      <w:r w:rsidRPr="00AA0C2A">
        <w:rPr>
          <w:rFonts w:ascii="Times New Roman" w:hAnsi="Times New Roman"/>
          <w:sz w:val="24"/>
          <w:szCs w:val="24"/>
        </w:rPr>
        <w:br/>
        <w:t xml:space="preserve">    Но наступило время расставаться</w:t>
      </w:r>
      <w:r w:rsidRPr="00AA0C2A">
        <w:rPr>
          <w:rFonts w:ascii="Times New Roman" w:hAnsi="Times New Roman"/>
          <w:sz w:val="24"/>
          <w:szCs w:val="24"/>
        </w:rPr>
        <w:br/>
        <w:t xml:space="preserve">   С учительницей первою своей.</w:t>
      </w:r>
    </w:p>
    <w:p w:rsidR="00AD44DD" w:rsidRDefault="00AD44DD" w:rsidP="00E86203">
      <w:pPr>
        <w:pStyle w:val="NoSpacing"/>
        <w:rPr>
          <w:rFonts w:ascii="Times New Roman" w:hAnsi="Times New Roman"/>
          <w:sz w:val="24"/>
          <w:szCs w:val="24"/>
        </w:rPr>
      </w:pPr>
      <w:r w:rsidRPr="00E8620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AA0C2A">
        <w:rPr>
          <w:rFonts w:ascii="Times New Roman" w:hAnsi="Times New Roman"/>
          <w:sz w:val="24"/>
          <w:szCs w:val="24"/>
        </w:rPr>
        <w:t>. Мы стали старше, будто в одночасье….</w:t>
      </w:r>
      <w:r w:rsidRPr="00AA0C2A">
        <w:rPr>
          <w:rFonts w:ascii="Times New Roman" w:hAnsi="Times New Roman"/>
          <w:sz w:val="24"/>
          <w:szCs w:val="24"/>
        </w:rPr>
        <w:br/>
        <w:t xml:space="preserve">    Остался позади четвертый класс.</w:t>
      </w:r>
      <w:r w:rsidRPr="00AA0C2A">
        <w:rPr>
          <w:rFonts w:ascii="Times New Roman" w:hAnsi="Times New Roman"/>
          <w:sz w:val="24"/>
          <w:szCs w:val="24"/>
        </w:rPr>
        <w:br/>
        <w:t xml:space="preserve">    И будем мы учиться в пятом классе</w:t>
      </w:r>
      <w:r w:rsidRPr="00AA0C2A">
        <w:rPr>
          <w:rFonts w:ascii="Times New Roman" w:hAnsi="Times New Roman"/>
          <w:sz w:val="24"/>
          <w:szCs w:val="24"/>
        </w:rPr>
        <w:br/>
        <w:t xml:space="preserve">    Пусть рядом с Вами, но уже без Вас.</w:t>
      </w:r>
      <w:r w:rsidRPr="00AA0C2A">
        <w:rPr>
          <w:rFonts w:ascii="Times New Roman" w:hAnsi="Times New Roman"/>
          <w:sz w:val="24"/>
          <w:szCs w:val="24"/>
        </w:rPr>
        <w:br/>
      </w:r>
      <w:r w:rsidRPr="00AA0C2A">
        <w:rPr>
          <w:rFonts w:ascii="Times New Roman" w:hAnsi="Times New Roman"/>
          <w:sz w:val="24"/>
          <w:szCs w:val="24"/>
        </w:rPr>
        <w:br/>
      </w:r>
      <w:r w:rsidRPr="00E8620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AA0C2A">
        <w:rPr>
          <w:rFonts w:ascii="Times New Roman" w:hAnsi="Times New Roman"/>
          <w:sz w:val="24"/>
          <w:szCs w:val="24"/>
        </w:rPr>
        <w:t>. Теперь мы стали старше -  и намного.</w:t>
      </w:r>
      <w:r w:rsidRPr="00AA0C2A">
        <w:rPr>
          <w:rFonts w:ascii="Times New Roman" w:hAnsi="Times New Roman"/>
          <w:sz w:val="24"/>
          <w:szCs w:val="24"/>
        </w:rPr>
        <w:br/>
        <w:t xml:space="preserve">    Растем мы каждый день  и каждый миг.</w:t>
      </w:r>
      <w:r w:rsidRPr="00AA0C2A">
        <w:rPr>
          <w:rFonts w:ascii="Times New Roman" w:hAnsi="Times New Roman"/>
          <w:sz w:val="24"/>
          <w:szCs w:val="24"/>
        </w:rPr>
        <w:br/>
        <w:t xml:space="preserve">    Нас жизнь зовет вперед,  зовет дорога.</w:t>
      </w:r>
      <w:r w:rsidRPr="00AA0C2A">
        <w:rPr>
          <w:rFonts w:ascii="Times New Roman" w:hAnsi="Times New Roman"/>
          <w:sz w:val="24"/>
          <w:szCs w:val="24"/>
        </w:rPr>
        <w:br/>
        <w:t xml:space="preserve">    Мир знаний так обширен и велик!</w:t>
      </w:r>
    </w:p>
    <w:p w:rsidR="00AD44DD" w:rsidRDefault="00AD44DD" w:rsidP="00E86203">
      <w:pPr>
        <w:pStyle w:val="NoSpacing"/>
        <w:rPr>
          <w:rFonts w:ascii="Times New Roman" w:hAnsi="Times New Roman"/>
          <w:sz w:val="24"/>
          <w:szCs w:val="24"/>
        </w:rPr>
      </w:pPr>
    </w:p>
    <w:p w:rsidR="00AD44DD" w:rsidRDefault="00AD44DD" w:rsidP="00E8620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AA0C2A">
        <w:rPr>
          <w:rFonts w:ascii="Times New Roman" w:hAnsi="Times New Roman"/>
          <w:sz w:val="24"/>
          <w:szCs w:val="24"/>
        </w:rPr>
        <w:t>. Наш первый учитель!</w:t>
      </w:r>
    </w:p>
    <w:p w:rsidR="00AD44DD" w:rsidRDefault="00AD44DD" w:rsidP="00E8620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A0C2A">
        <w:rPr>
          <w:rFonts w:ascii="Times New Roman" w:hAnsi="Times New Roman"/>
          <w:sz w:val="24"/>
          <w:szCs w:val="24"/>
        </w:rPr>
        <w:t>Вы всегда рядом с нами останетесь,</w:t>
      </w:r>
    </w:p>
    <w:p w:rsidR="00AD44DD" w:rsidRDefault="00AD44DD" w:rsidP="00E8620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A0C2A">
        <w:rPr>
          <w:rFonts w:ascii="Times New Roman" w:hAnsi="Times New Roman"/>
          <w:sz w:val="24"/>
          <w:szCs w:val="24"/>
        </w:rPr>
        <w:t>Потому что нужны нам всегда.</w:t>
      </w:r>
    </w:p>
    <w:p w:rsidR="00AD44DD" w:rsidRDefault="00AD44DD" w:rsidP="00E8620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A0C2A">
        <w:rPr>
          <w:rFonts w:ascii="Times New Roman" w:hAnsi="Times New Roman"/>
          <w:sz w:val="24"/>
          <w:szCs w:val="24"/>
        </w:rPr>
        <w:t>Значит, вы никогда не состаритесь.</w:t>
      </w:r>
    </w:p>
    <w:p w:rsidR="00AD44DD" w:rsidRPr="00E86203" w:rsidRDefault="00AD44DD" w:rsidP="00E8620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AA0C2A">
        <w:rPr>
          <w:rFonts w:ascii="Times New Roman" w:hAnsi="Times New Roman"/>
          <w:b/>
          <w:bCs/>
          <w:sz w:val="24"/>
          <w:szCs w:val="24"/>
        </w:rPr>
        <w:t>Все</w:t>
      </w:r>
      <w:r w:rsidRPr="00AA0C2A">
        <w:rPr>
          <w:rFonts w:ascii="Times New Roman" w:hAnsi="Times New Roman"/>
          <w:sz w:val="24"/>
          <w:szCs w:val="24"/>
        </w:rPr>
        <w:t xml:space="preserve"> (хором). Никогда, никогда, никогда!</w:t>
      </w:r>
    </w:p>
    <w:p w:rsidR="00AD44DD" w:rsidRDefault="00AD44DD" w:rsidP="00135B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44DD" w:rsidRPr="00E86203" w:rsidRDefault="00AD44DD" w:rsidP="00F05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6203">
        <w:rPr>
          <w:rFonts w:ascii="Times New Roman" w:hAnsi="Times New Roman"/>
          <w:b/>
          <w:sz w:val="24"/>
          <w:szCs w:val="24"/>
        </w:rPr>
        <w:t>Песня "Классная компания"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  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b/>
          <w:bCs/>
          <w:sz w:val="24"/>
          <w:szCs w:val="24"/>
        </w:rPr>
        <w:t>Учитель.</w:t>
      </w:r>
      <w:r w:rsidRPr="00AA0C2A">
        <w:rPr>
          <w:rFonts w:ascii="Times New Roman" w:hAnsi="Times New Roman"/>
          <w:sz w:val="24"/>
          <w:szCs w:val="24"/>
        </w:rPr>
        <w:t xml:space="preserve"> Ребята, не переживайте, ведь у вас будет прекрасный классный руководитель. Я уверена, что она полюбит вас так же, как и я. И вы будете во всем помогать ей и слушать ее.</w:t>
      </w:r>
    </w:p>
    <w:p w:rsidR="00AD44DD" w:rsidRPr="00AA0C2A" w:rsidRDefault="00AD44DD" w:rsidP="00AA0C2A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b/>
          <w:bCs/>
          <w:sz w:val="24"/>
          <w:szCs w:val="24"/>
        </w:rPr>
        <w:t>Учитель.</w:t>
      </w:r>
      <w:r w:rsidRPr="00AA0C2A">
        <w:rPr>
          <w:rFonts w:ascii="Times New Roman" w:hAnsi="Times New Roman"/>
          <w:sz w:val="24"/>
          <w:szCs w:val="24"/>
        </w:rPr>
        <w:t xml:space="preserve"> Я передаю вам этих замечательных детей. </w:t>
      </w:r>
    </w:p>
    <w:p w:rsidR="00AD44DD" w:rsidRPr="00AA0C2A" w:rsidRDefault="00AD44DD" w:rsidP="00AA0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b/>
          <w:bCs/>
          <w:sz w:val="24"/>
          <w:szCs w:val="24"/>
        </w:rPr>
        <w:t xml:space="preserve">Акт </w:t>
      </w:r>
    </w:p>
    <w:p w:rsidR="00AD44DD" w:rsidRPr="00AA0C2A" w:rsidRDefault="00AD44DD" w:rsidP="00AA0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приёма-передачи</w:t>
      </w:r>
    </w:p>
    <w:p w:rsidR="00AD44DD" w:rsidRPr="00AA0C2A" w:rsidRDefault="00AD44DD" w:rsidP="00AA0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учащихся 4 Д класса: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br/>
        <w:t xml:space="preserve">Я, нижеподписавшаяся, Гончарова Эльвира Наильевна – учитель начальных классов, доверяю Вам целое созвездие умных, творческих, оригинальных, непоседливых, иногда конфликтных, но самых </w:t>
      </w:r>
      <w:r>
        <w:rPr>
          <w:rFonts w:ascii="Times New Roman" w:hAnsi="Times New Roman"/>
          <w:sz w:val="24"/>
          <w:szCs w:val="24"/>
        </w:rPr>
        <w:t>замечательных</w:t>
      </w:r>
      <w:r w:rsidRPr="00AA0C2A">
        <w:rPr>
          <w:rFonts w:ascii="Times New Roman" w:hAnsi="Times New Roman"/>
          <w:sz w:val="24"/>
          <w:szCs w:val="24"/>
        </w:rPr>
        <w:t xml:space="preserve"> детей.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Техническая характеристика: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 xml:space="preserve">Мальчиков – 15, девочек – 11, средний рост 130 см, средний вес 40 кг. (За три года было съедено </w:t>
      </w:r>
      <w:r>
        <w:rPr>
          <w:rFonts w:ascii="Times New Roman" w:hAnsi="Times New Roman"/>
          <w:sz w:val="24"/>
          <w:szCs w:val="24"/>
        </w:rPr>
        <w:t>2</w:t>
      </w:r>
      <w:r w:rsidRPr="00AA0C2A">
        <w:rPr>
          <w:rFonts w:ascii="Times New Roman" w:hAnsi="Times New Roman"/>
          <w:sz w:val="24"/>
          <w:szCs w:val="24"/>
        </w:rPr>
        <w:t xml:space="preserve"> тонн</w:t>
      </w:r>
      <w:r>
        <w:rPr>
          <w:rFonts w:ascii="Times New Roman" w:hAnsi="Times New Roman"/>
          <w:sz w:val="24"/>
          <w:szCs w:val="24"/>
        </w:rPr>
        <w:t>ы</w:t>
      </w:r>
      <w:r w:rsidRPr="00AA0C2A">
        <w:rPr>
          <w:rFonts w:ascii="Times New Roman" w:hAnsi="Times New Roman"/>
          <w:sz w:val="24"/>
          <w:szCs w:val="24"/>
        </w:rPr>
        <w:t xml:space="preserve"> хлебобулочных изделий)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Рук – 52, ног – 52, умных голов – 26(за указанный период прочитано столько книг, изучено столько учебников, что если выложить их в линию, то получится расстояние, равное расстоянию до Луны).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 xml:space="preserve">Языков – 26, из них болтливых – 26 (скорость разговора 300 слов в минуту). </w:t>
      </w:r>
      <w:r w:rsidRPr="00AA0C2A">
        <w:rPr>
          <w:rFonts w:ascii="Times New Roman" w:hAnsi="Times New Roman"/>
          <w:sz w:val="24"/>
          <w:szCs w:val="24"/>
        </w:rPr>
        <w:br/>
        <w:t>Глаз – 52, в том числе: 52 – добрых, 52 – любопытных, 52 – озорных, 0 –безразличных.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b/>
          <w:bCs/>
          <w:sz w:val="24"/>
          <w:szCs w:val="24"/>
          <w:u w:val="single"/>
        </w:rPr>
        <w:t xml:space="preserve">Особые приметы: </w:t>
      </w:r>
      <w:r w:rsidRPr="00AA0C2A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Pr="00AA0C2A">
        <w:rPr>
          <w:rFonts w:ascii="Times New Roman" w:hAnsi="Times New Roman"/>
          <w:sz w:val="24"/>
          <w:szCs w:val="24"/>
        </w:rPr>
        <w:t>Любят бегать,  любят веселиться,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пошутить и посмеяться,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чтоб любили, уважали,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никогда не обижали,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чтоб вниманье уделяли,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дни рожденья отмечали.</w:t>
      </w:r>
    </w:p>
    <w:p w:rsidR="00AD44DD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В течение четырех лет класс эксплуатировался в соответствии с требованиями Министерства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0C2A">
        <w:rPr>
          <w:rFonts w:ascii="Times New Roman" w:hAnsi="Times New Roman"/>
          <w:sz w:val="24"/>
          <w:szCs w:val="24"/>
        </w:rPr>
        <w:t xml:space="preserve"> и администрации школы. Дети выдержали проверки </w:t>
      </w:r>
      <w:r>
        <w:rPr>
          <w:rFonts w:ascii="Times New Roman" w:hAnsi="Times New Roman"/>
          <w:sz w:val="24"/>
          <w:szCs w:val="24"/>
        </w:rPr>
        <w:t>Управления Образования</w:t>
      </w:r>
      <w:r w:rsidRPr="00AA0C2A">
        <w:rPr>
          <w:rFonts w:ascii="Times New Roman" w:hAnsi="Times New Roman"/>
          <w:sz w:val="24"/>
          <w:szCs w:val="24"/>
        </w:rPr>
        <w:t xml:space="preserve">, показали отличные открытые уроки, сдали все тесты за курс начальной школы и могут изучать предметы следующей ступени образования. </w:t>
      </w:r>
      <w:r w:rsidRPr="00AA0C2A">
        <w:rPr>
          <w:rFonts w:ascii="Times New Roman" w:hAnsi="Times New Roman"/>
          <w:sz w:val="24"/>
          <w:szCs w:val="24"/>
        </w:rPr>
        <w:br/>
        <w:t>Общее настроение веселое.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b/>
          <w:bCs/>
          <w:sz w:val="24"/>
          <w:szCs w:val="24"/>
        </w:rPr>
        <w:t>Учитель.</w:t>
      </w:r>
      <w:r>
        <w:rPr>
          <w:rFonts w:ascii="Times New Roman" w:hAnsi="Times New Roman"/>
          <w:sz w:val="24"/>
          <w:szCs w:val="24"/>
        </w:rPr>
        <w:t>А</w:t>
      </w:r>
      <w:r w:rsidRPr="00AA0C2A">
        <w:rPr>
          <w:rFonts w:ascii="Times New Roman" w:hAnsi="Times New Roman"/>
          <w:sz w:val="24"/>
          <w:szCs w:val="24"/>
        </w:rPr>
        <w:t xml:space="preserve"> сейчас наступает самый ответственный, волнующий момент. Вам вручается ваш первый документ – диплом об окончании начальной школы.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 xml:space="preserve">– Внимание! К вручению дипломов приготовится. Наступает торжественный момент. </w:t>
      </w:r>
      <w:r>
        <w:rPr>
          <w:rFonts w:ascii="Times New Roman" w:hAnsi="Times New Roman"/>
          <w:sz w:val="24"/>
          <w:szCs w:val="24"/>
        </w:rPr>
        <w:t xml:space="preserve">Но сначала </w:t>
      </w:r>
      <w:r w:rsidRPr="00AA0C2A">
        <w:rPr>
          <w:rFonts w:ascii="Times New Roman" w:hAnsi="Times New Roman"/>
          <w:sz w:val="24"/>
          <w:szCs w:val="24"/>
        </w:rPr>
        <w:t xml:space="preserve"> вы должны дать клятву пятиклассника.</w:t>
      </w:r>
    </w:p>
    <w:p w:rsidR="00AD44DD" w:rsidRPr="00AA0C2A" w:rsidRDefault="00AD44DD" w:rsidP="00AA0C2A">
      <w:pPr>
        <w:spacing w:before="150" w:after="75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A0C2A">
        <w:rPr>
          <w:rFonts w:ascii="Times New Roman" w:hAnsi="Times New Roman"/>
          <w:b/>
          <w:bCs/>
          <w:sz w:val="24"/>
          <w:szCs w:val="24"/>
        </w:rPr>
        <w:t> </w:t>
      </w:r>
    </w:p>
    <w:p w:rsidR="00AD44DD" w:rsidRPr="00AA0C2A" w:rsidRDefault="00AD44DD" w:rsidP="00AA0C2A">
      <w:pPr>
        <w:spacing w:before="150" w:after="75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A0C2A">
        <w:rPr>
          <w:rFonts w:ascii="Times New Roman" w:hAnsi="Times New Roman"/>
          <w:b/>
          <w:bCs/>
          <w:sz w:val="24"/>
          <w:szCs w:val="24"/>
        </w:rPr>
        <w:t>Клятва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– Вступая в ряды учеников средней школы перед лицом своих товарищей, перед лицом родителей-мучеников, перед лицом учителей-тружеников клян</w:t>
      </w:r>
      <w:r>
        <w:rPr>
          <w:rFonts w:ascii="Times New Roman" w:hAnsi="Times New Roman"/>
          <w:sz w:val="24"/>
          <w:szCs w:val="24"/>
        </w:rPr>
        <w:t>ёмся</w:t>
      </w:r>
      <w:r w:rsidRPr="00AA0C2A">
        <w:rPr>
          <w:rFonts w:ascii="Times New Roman" w:hAnsi="Times New Roman"/>
          <w:sz w:val="24"/>
          <w:szCs w:val="24"/>
        </w:rPr>
        <w:t>: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– У доски стоять как лучший вратарь, не пропускать мимо ушей ни одного вопроса, даже самого трудного и каверзного.</w:t>
      </w:r>
      <w:r>
        <w:rPr>
          <w:rFonts w:ascii="Times New Roman" w:hAnsi="Times New Roman"/>
          <w:sz w:val="24"/>
          <w:szCs w:val="24"/>
        </w:rPr>
        <w:t>(</w:t>
      </w:r>
      <w:r w:rsidRPr="00F053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AA0C2A">
        <w:rPr>
          <w:rFonts w:ascii="Times New Roman" w:hAnsi="Times New Roman"/>
          <w:sz w:val="24"/>
          <w:szCs w:val="24"/>
        </w:rPr>
        <w:t>лян</w:t>
      </w:r>
      <w:r>
        <w:rPr>
          <w:rFonts w:ascii="Times New Roman" w:hAnsi="Times New Roman"/>
          <w:sz w:val="24"/>
          <w:szCs w:val="24"/>
        </w:rPr>
        <w:t>ёмся)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– Не доводить учителей до температуры кипения 100 по Цельсию.</w:t>
      </w:r>
      <w:r w:rsidRPr="00F053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F053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AA0C2A">
        <w:rPr>
          <w:rFonts w:ascii="Times New Roman" w:hAnsi="Times New Roman"/>
          <w:sz w:val="24"/>
          <w:szCs w:val="24"/>
        </w:rPr>
        <w:t>лян</w:t>
      </w:r>
      <w:r>
        <w:rPr>
          <w:rFonts w:ascii="Times New Roman" w:hAnsi="Times New Roman"/>
          <w:sz w:val="24"/>
          <w:szCs w:val="24"/>
        </w:rPr>
        <w:t>ёмся)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– Быть быстрым и стремительным, но не превышать скорость 60 км/ч при передвижении по школьным коридорам.</w:t>
      </w:r>
      <w:r w:rsidRPr="00F053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F053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AA0C2A">
        <w:rPr>
          <w:rFonts w:ascii="Times New Roman" w:hAnsi="Times New Roman"/>
          <w:sz w:val="24"/>
          <w:szCs w:val="24"/>
        </w:rPr>
        <w:t>лян</w:t>
      </w:r>
      <w:r>
        <w:rPr>
          <w:rFonts w:ascii="Times New Roman" w:hAnsi="Times New Roman"/>
          <w:sz w:val="24"/>
          <w:szCs w:val="24"/>
        </w:rPr>
        <w:t>ёмся)</w:t>
      </w:r>
    </w:p>
    <w:p w:rsidR="00AD44DD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– Вытягивать из учителей не жилы, выжимать не пот, а прочные и точные знания и навыки.</w:t>
      </w:r>
      <w:r w:rsidRPr="00F053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F053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AA0C2A">
        <w:rPr>
          <w:rFonts w:ascii="Times New Roman" w:hAnsi="Times New Roman"/>
          <w:sz w:val="24"/>
          <w:szCs w:val="24"/>
        </w:rPr>
        <w:t>лян</w:t>
      </w:r>
      <w:r>
        <w:rPr>
          <w:rFonts w:ascii="Times New Roman" w:hAnsi="Times New Roman"/>
          <w:sz w:val="24"/>
          <w:szCs w:val="24"/>
        </w:rPr>
        <w:t>ёмся)</w:t>
      </w:r>
      <w:r w:rsidRPr="00AA0C2A">
        <w:rPr>
          <w:rFonts w:ascii="Times New Roman" w:hAnsi="Times New Roman"/>
          <w:sz w:val="24"/>
          <w:szCs w:val="24"/>
        </w:rPr>
        <w:br/>
        <w:t>– Плавать только на «хорошо» и «отлично» в море знаний, нырять до самой глубины.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53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F053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AA0C2A">
        <w:rPr>
          <w:rFonts w:ascii="Times New Roman" w:hAnsi="Times New Roman"/>
          <w:sz w:val="24"/>
          <w:szCs w:val="24"/>
        </w:rPr>
        <w:t>лян</w:t>
      </w:r>
      <w:r>
        <w:rPr>
          <w:rFonts w:ascii="Times New Roman" w:hAnsi="Times New Roman"/>
          <w:sz w:val="24"/>
          <w:szCs w:val="24"/>
        </w:rPr>
        <w:t>ёмся)</w:t>
      </w:r>
      <w:r w:rsidRPr="00AA0C2A">
        <w:rPr>
          <w:rFonts w:ascii="Times New Roman" w:hAnsi="Times New Roman"/>
          <w:sz w:val="24"/>
          <w:szCs w:val="24"/>
        </w:rPr>
        <w:br/>
        <w:t>– Быть достойными своих учителей.</w:t>
      </w:r>
      <w:r w:rsidRPr="00F053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F053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AA0C2A">
        <w:rPr>
          <w:rFonts w:ascii="Times New Roman" w:hAnsi="Times New Roman"/>
          <w:sz w:val="24"/>
          <w:szCs w:val="24"/>
        </w:rPr>
        <w:t>лян</w:t>
      </w:r>
      <w:r>
        <w:rPr>
          <w:rFonts w:ascii="Times New Roman" w:hAnsi="Times New Roman"/>
          <w:sz w:val="24"/>
          <w:szCs w:val="24"/>
        </w:rPr>
        <w:t>ёмся)-3 раза</w:t>
      </w:r>
    </w:p>
    <w:p w:rsidR="00AD44DD" w:rsidRPr="00AA0C2A" w:rsidRDefault="00AD44DD" w:rsidP="00AA0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b/>
          <w:bCs/>
          <w:sz w:val="24"/>
          <w:szCs w:val="24"/>
        </w:rPr>
        <w:t>Вручение дипломов</w:t>
      </w:r>
    </w:p>
    <w:p w:rsidR="00AD44DD" w:rsidRPr="00AA0C2A" w:rsidRDefault="00AD44DD" w:rsidP="00AA0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b/>
          <w:bCs/>
          <w:sz w:val="24"/>
          <w:szCs w:val="24"/>
        </w:rPr>
        <w:t> 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 xml:space="preserve">На сцену выходят </w:t>
      </w:r>
      <w:r>
        <w:rPr>
          <w:rFonts w:ascii="Times New Roman" w:hAnsi="Times New Roman"/>
          <w:sz w:val="24"/>
          <w:szCs w:val="24"/>
        </w:rPr>
        <w:t>3</w:t>
      </w:r>
      <w:r w:rsidRPr="00AA0C2A">
        <w:rPr>
          <w:rFonts w:ascii="Times New Roman" w:hAnsi="Times New Roman"/>
          <w:sz w:val="24"/>
          <w:szCs w:val="24"/>
        </w:rPr>
        <w:t xml:space="preserve"> мамы.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 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3257">
        <w:rPr>
          <w:rFonts w:ascii="Times New Roman" w:hAnsi="Times New Roman"/>
          <w:b/>
          <w:sz w:val="24"/>
          <w:szCs w:val="24"/>
        </w:rPr>
        <w:t>Мама.</w:t>
      </w:r>
      <w:r w:rsidRPr="00AA0C2A">
        <w:rPr>
          <w:rFonts w:ascii="Times New Roman" w:hAnsi="Times New Roman"/>
          <w:sz w:val="24"/>
          <w:szCs w:val="24"/>
        </w:rPr>
        <w:t xml:space="preserve"> Дорогие ребята!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День сегодня необычный: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Перешли вы в пятый класс.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На пороге средней школы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Мы даём вам все наказ.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 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3257">
        <w:rPr>
          <w:rFonts w:ascii="Times New Roman" w:hAnsi="Times New Roman"/>
          <w:b/>
          <w:sz w:val="24"/>
          <w:szCs w:val="24"/>
        </w:rPr>
        <w:t>Мама.</w:t>
      </w:r>
      <w:r w:rsidRPr="00AA0C2A">
        <w:rPr>
          <w:rFonts w:ascii="Times New Roman" w:hAnsi="Times New Roman"/>
          <w:sz w:val="24"/>
          <w:szCs w:val="24"/>
        </w:rPr>
        <w:t xml:space="preserve"> Много лет ещё учиться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           И терпенья не терять,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           Двойку, тройку, единицу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         В свой дневник не допускать.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  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3257">
        <w:rPr>
          <w:rFonts w:ascii="Times New Roman" w:hAnsi="Times New Roman"/>
          <w:b/>
          <w:sz w:val="24"/>
          <w:szCs w:val="24"/>
        </w:rPr>
        <w:t>Мама</w:t>
      </w:r>
      <w:r w:rsidRPr="00AA0C2A">
        <w:rPr>
          <w:rFonts w:ascii="Times New Roman" w:hAnsi="Times New Roman"/>
          <w:sz w:val="24"/>
          <w:szCs w:val="24"/>
        </w:rPr>
        <w:t xml:space="preserve">. А ещё </w:t>
      </w:r>
      <w:r>
        <w:rPr>
          <w:rFonts w:ascii="Times New Roman" w:hAnsi="Times New Roman"/>
          <w:sz w:val="24"/>
          <w:szCs w:val="24"/>
        </w:rPr>
        <w:t>мы тебе</w:t>
      </w:r>
      <w:r w:rsidRPr="00AA0C2A">
        <w:rPr>
          <w:rFonts w:ascii="Times New Roman" w:hAnsi="Times New Roman"/>
          <w:sz w:val="24"/>
          <w:szCs w:val="24"/>
        </w:rPr>
        <w:t xml:space="preserve"> желаем,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  Пятиклассник, дорогой,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  Чтоб тебя не посылали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  За родителем домой.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 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Родители вручают директору расписку родительского комитета.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 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Текст зачитывает председатель родительского  комитета.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 </w:t>
      </w:r>
    </w:p>
    <w:p w:rsidR="00AD44DD" w:rsidRPr="004F3257" w:rsidRDefault="00AD44DD" w:rsidP="004F32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257">
        <w:rPr>
          <w:rFonts w:ascii="Times New Roman" w:hAnsi="Times New Roman"/>
          <w:b/>
          <w:sz w:val="24"/>
          <w:szCs w:val="24"/>
        </w:rPr>
        <w:t>Расписка родительского комитета.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 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Мы, нижеподписавшиеся, родители сегодняшних выпускников, «Муниципального образовательного учреждения средняя общеобразовательная школа с углубленным изучением отдельных предметов №24», выдаём расписку в том, что мы действительно получаем  в 2014 году своих детей, сданных в школу в 2010 году на хранение, обучение и воспитание. Претензий к школе не имеем, но есть благодарности и очень большие.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         Родительский комитет по приёмке детей  отмечает лишь одно обстоятельство: мы сдавали детей мелкоформатных, а получаем крупногабаритных. Их сложнее прокормить, одет</w:t>
      </w:r>
      <w:r>
        <w:rPr>
          <w:rFonts w:ascii="Times New Roman" w:hAnsi="Times New Roman"/>
          <w:sz w:val="24"/>
          <w:szCs w:val="24"/>
        </w:rPr>
        <w:t>ь</w:t>
      </w:r>
      <w:r w:rsidRPr="00AA0C2A">
        <w:rPr>
          <w:rFonts w:ascii="Times New Roman" w:hAnsi="Times New Roman"/>
          <w:sz w:val="24"/>
          <w:szCs w:val="24"/>
        </w:rPr>
        <w:t>, обуть в условиях рыночных отношений. Но, тем не менее, глядя на довольные и сытые, красивые и одухотворённые лица детей, мы надеемся на то, что полученные в начальной школе знания наши дети умножат на благо общества, а общество от этих благ, глядишь, что-нибудь выделит родителям.</w:t>
      </w:r>
    </w:p>
    <w:p w:rsidR="00AD44DD" w:rsidRPr="00AA0C2A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         За это благодарим и подписываемся: мамы и папы, дедушки и бабушки и прочие родственники.</w:t>
      </w:r>
    </w:p>
    <w:p w:rsidR="00AD44DD" w:rsidRDefault="00AD44DD" w:rsidP="00AA0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    Родительский комитет  по приёмке детей 4Д класса.</w:t>
      </w:r>
    </w:p>
    <w:p w:rsidR="00AD44DD" w:rsidRPr="00135BE7" w:rsidRDefault="00AD44DD" w:rsidP="004F325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b/>
          <w:bCs/>
          <w:sz w:val="24"/>
          <w:szCs w:val="24"/>
        </w:rPr>
        <w:t>Учитель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135BE7">
        <w:rPr>
          <w:rFonts w:ascii="Times New Roman" w:hAnsi="Times New Roman"/>
          <w:sz w:val="24"/>
          <w:szCs w:val="24"/>
        </w:rPr>
        <w:t>Наши замечательные родители не только помогают в учёбе своим детям, но и занимаются их всесторонним развитием. И следующий номер тому подтверждение.</w:t>
      </w:r>
    </w:p>
    <w:p w:rsidR="00AD44DD" w:rsidRPr="00135BE7" w:rsidRDefault="00AD44DD" w:rsidP="00135BE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135BE7">
        <w:rPr>
          <w:rFonts w:ascii="Times New Roman" w:hAnsi="Times New Roman"/>
          <w:b/>
          <w:i/>
          <w:sz w:val="24"/>
          <w:szCs w:val="24"/>
        </w:rPr>
        <w:t xml:space="preserve">(Настя </w:t>
      </w:r>
      <w:r>
        <w:rPr>
          <w:rFonts w:ascii="Times New Roman" w:hAnsi="Times New Roman"/>
          <w:b/>
          <w:i/>
          <w:sz w:val="24"/>
          <w:szCs w:val="24"/>
        </w:rPr>
        <w:t>-</w:t>
      </w:r>
      <w:r w:rsidRPr="00135BE7">
        <w:rPr>
          <w:rFonts w:ascii="Times New Roman" w:hAnsi="Times New Roman"/>
          <w:b/>
          <w:i/>
          <w:sz w:val="24"/>
          <w:szCs w:val="24"/>
        </w:rPr>
        <w:t>Танец)</w:t>
      </w:r>
    </w:p>
    <w:p w:rsidR="00AD44DD" w:rsidRPr="00AA0C2A" w:rsidRDefault="00AD44DD" w:rsidP="004F325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F325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AA0C2A">
        <w:rPr>
          <w:rFonts w:ascii="Times New Roman" w:hAnsi="Times New Roman"/>
          <w:sz w:val="24"/>
          <w:szCs w:val="24"/>
        </w:rPr>
        <w:t>Мы в этот день сказать ещё должны,</w:t>
      </w:r>
    </w:p>
    <w:p w:rsidR="00AD44DD" w:rsidRPr="00AA0C2A" w:rsidRDefault="00AD44DD" w:rsidP="00AA0C2A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О тех, кто подарил нам жизнь.</w:t>
      </w:r>
    </w:p>
    <w:p w:rsidR="00AD44DD" w:rsidRPr="00AA0C2A" w:rsidRDefault="00AD44DD" w:rsidP="00AA0C2A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О самых близких в мире людях,</w:t>
      </w:r>
    </w:p>
    <w:p w:rsidR="00AD44DD" w:rsidRPr="00AA0C2A" w:rsidRDefault="00AD44DD" w:rsidP="00AA0C2A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О тех, кто помогает нам расти.</w:t>
      </w:r>
    </w:p>
    <w:p w:rsidR="00AD44DD" w:rsidRPr="00AA0C2A" w:rsidRDefault="00AD44DD" w:rsidP="00AA0C2A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И помогать ещё во многом в жизни будут.</w:t>
      </w:r>
    </w:p>
    <w:p w:rsidR="00AD44DD" w:rsidRPr="00AA0C2A" w:rsidRDefault="00AD44DD" w:rsidP="00AA0C2A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Это наши родители.</w:t>
      </w:r>
    </w:p>
    <w:p w:rsidR="00AD44DD" w:rsidRPr="00AA0C2A" w:rsidRDefault="00AD44DD" w:rsidP="004F3257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hAnsi="Times New Roman"/>
          <w:sz w:val="24"/>
          <w:szCs w:val="24"/>
        </w:rPr>
      </w:pPr>
      <w:r w:rsidRPr="004F325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Pr="00AA0C2A">
        <w:rPr>
          <w:rFonts w:ascii="Times New Roman" w:hAnsi="Times New Roman"/>
          <w:sz w:val="24"/>
          <w:szCs w:val="24"/>
        </w:rPr>
        <w:t>Спасибо вам родные папы, мамы,</w:t>
      </w:r>
    </w:p>
    <w:p w:rsidR="00AD44DD" w:rsidRPr="00AA0C2A" w:rsidRDefault="00AD44DD" w:rsidP="00AA0C2A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За труд ваш честный, за ласку и любовь.</w:t>
      </w:r>
    </w:p>
    <w:p w:rsidR="00AD44DD" w:rsidRPr="00AA0C2A" w:rsidRDefault="00AD44DD" w:rsidP="00AA0C2A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За то, что вы повсюду с нами вместе,</w:t>
      </w:r>
    </w:p>
    <w:p w:rsidR="00AD44DD" w:rsidRPr="00AA0C2A" w:rsidRDefault="00AD44DD" w:rsidP="00AA0C2A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За руки ваши золотые,</w:t>
      </w:r>
    </w:p>
    <w:p w:rsidR="00AD44DD" w:rsidRPr="00AA0C2A" w:rsidRDefault="00AD44DD" w:rsidP="00AA0C2A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За доброту ваших сердец.</w:t>
      </w:r>
    </w:p>
    <w:p w:rsidR="00AD44DD" w:rsidRPr="00AA0C2A" w:rsidRDefault="00AD44DD" w:rsidP="004F3257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hAnsi="Times New Roman"/>
          <w:sz w:val="24"/>
          <w:szCs w:val="24"/>
        </w:rPr>
      </w:pPr>
      <w:r w:rsidRPr="004F325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AA0C2A">
        <w:rPr>
          <w:rFonts w:ascii="Times New Roman" w:hAnsi="Times New Roman"/>
          <w:sz w:val="24"/>
          <w:szCs w:val="24"/>
        </w:rPr>
        <w:t>Незримо следуют родители за нами,</w:t>
      </w:r>
    </w:p>
    <w:p w:rsidR="00AD44DD" w:rsidRPr="00AA0C2A" w:rsidRDefault="00AD44DD" w:rsidP="00AA0C2A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И в радости, и в час, когда пришла беда.</w:t>
      </w:r>
    </w:p>
    <w:p w:rsidR="00AD44DD" w:rsidRPr="00AA0C2A" w:rsidRDefault="00AD44DD" w:rsidP="00AA0C2A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Они стремятся оградить нас от печали,</w:t>
      </w:r>
    </w:p>
    <w:p w:rsidR="00AD44DD" w:rsidRPr="00AA0C2A" w:rsidRDefault="00AD44DD" w:rsidP="00AA0C2A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Но мы, увы, их понимаем не всегда.</w:t>
      </w:r>
    </w:p>
    <w:p w:rsidR="00AD44DD" w:rsidRPr="00AA0C2A" w:rsidRDefault="00AD44DD" w:rsidP="004F32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4F325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9.</w:t>
      </w:r>
      <w:r w:rsidRPr="004F3257">
        <w:rPr>
          <w:rFonts w:ascii="Times New Roman" w:hAnsi="Times New Roman"/>
          <w:sz w:val="24"/>
          <w:szCs w:val="24"/>
        </w:rPr>
        <w:t>Вы</w:t>
      </w:r>
      <w:r w:rsidRPr="00AA0C2A">
        <w:rPr>
          <w:rFonts w:ascii="Times New Roman" w:hAnsi="Times New Roman"/>
          <w:sz w:val="24"/>
          <w:szCs w:val="24"/>
        </w:rPr>
        <w:t xml:space="preserve"> нас, простите, милые, родные,</w:t>
      </w:r>
    </w:p>
    <w:p w:rsidR="00AD44DD" w:rsidRPr="00AA0C2A" w:rsidRDefault="00AD44DD" w:rsidP="00AA0C2A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У нас ведь, кроме вас, дороже нет людей.</w:t>
      </w:r>
    </w:p>
    <w:p w:rsidR="00AD44DD" w:rsidRPr="00AA0C2A" w:rsidRDefault="00AD44DD" w:rsidP="00AA0C2A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Как говорится, дети – радость в жизни,</w:t>
      </w:r>
    </w:p>
    <w:p w:rsidR="00AD44DD" w:rsidRPr="00AA0C2A" w:rsidRDefault="00AD44DD" w:rsidP="00AA0C2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t>А вы для нас – опора в ней!  </w:t>
      </w:r>
    </w:p>
    <w:p w:rsidR="00AD44DD" w:rsidRDefault="00AD44DD" w:rsidP="004F3257">
      <w:pPr>
        <w:spacing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b/>
          <w:bCs/>
          <w:sz w:val="24"/>
          <w:szCs w:val="24"/>
        </w:rPr>
        <w:t>Учитель: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029AB">
        <w:rPr>
          <w:rFonts w:ascii="Times New Roman" w:hAnsi="Times New Roman"/>
          <w:bCs/>
          <w:sz w:val="24"/>
          <w:szCs w:val="24"/>
        </w:rPr>
        <w:t>Следующий номер мы посвящаем Вам.</w:t>
      </w:r>
    </w:p>
    <w:p w:rsidR="00AD44DD" w:rsidRPr="008029AB" w:rsidRDefault="00AD44DD" w:rsidP="008029AB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</w:t>
      </w:r>
      <w:r w:rsidRPr="008029AB">
        <w:rPr>
          <w:rFonts w:ascii="Times New Roman" w:hAnsi="Times New Roman"/>
          <w:b/>
          <w:i/>
          <w:sz w:val="24"/>
          <w:szCs w:val="24"/>
        </w:rPr>
        <w:t>Саша исполняет музыкальное произведение на баяне.</w:t>
      </w:r>
      <w:r>
        <w:rPr>
          <w:rFonts w:ascii="Times New Roman" w:hAnsi="Times New Roman"/>
          <w:b/>
          <w:i/>
          <w:sz w:val="24"/>
          <w:szCs w:val="24"/>
        </w:rPr>
        <w:t>)</w:t>
      </w:r>
    </w:p>
    <w:p w:rsidR="00AD44DD" w:rsidRDefault="00AD44DD" w:rsidP="004F3257">
      <w:pPr>
        <w:spacing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br/>
      </w:r>
      <w:r w:rsidRPr="00AA0C2A">
        <w:rPr>
          <w:rFonts w:ascii="Times New Roman" w:hAnsi="Times New Roman"/>
          <w:b/>
          <w:bCs/>
          <w:sz w:val="24"/>
          <w:szCs w:val="24"/>
        </w:rPr>
        <w:t>Учитель:</w:t>
      </w:r>
      <w:r w:rsidRPr="00AA0C2A">
        <w:rPr>
          <w:rFonts w:ascii="Times New Roman" w:hAnsi="Times New Roman"/>
          <w:sz w:val="24"/>
          <w:szCs w:val="24"/>
        </w:rPr>
        <w:t xml:space="preserve"> Все эти 4 года за вас переживали и вместе с вами учились ваши мамы и папы. Может быть, это было незаметно для вас тогда, но взгляните на них сейчас, они тоже прощаются со школой и с вашим детством.</w:t>
      </w:r>
    </w:p>
    <w:p w:rsidR="00AD44DD" w:rsidRDefault="00AD44DD" w:rsidP="004F3257">
      <w:pPr>
        <w:spacing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20</w:t>
      </w:r>
      <w:r w:rsidRPr="004F3257">
        <w:rPr>
          <w:rFonts w:ascii="Times New Roman" w:hAnsi="Times New Roman"/>
          <w:b/>
          <w:sz w:val="24"/>
          <w:szCs w:val="24"/>
        </w:rPr>
        <w:t>.</w:t>
      </w:r>
      <w:r w:rsidRPr="00AA0C2A">
        <w:rPr>
          <w:rFonts w:ascii="Times New Roman" w:hAnsi="Times New Roman"/>
          <w:sz w:val="24"/>
          <w:szCs w:val="24"/>
        </w:rPr>
        <w:t xml:space="preserve">На наш праздник на большой </w:t>
      </w:r>
      <w:r w:rsidRPr="00AA0C2A">
        <w:rPr>
          <w:rFonts w:ascii="Times New Roman" w:hAnsi="Times New Roman"/>
          <w:sz w:val="24"/>
          <w:szCs w:val="24"/>
        </w:rPr>
        <w:br/>
        <w:t>Собрались вы всей семьёй,</w:t>
      </w:r>
      <w:r w:rsidRPr="00AA0C2A">
        <w:rPr>
          <w:rFonts w:ascii="Times New Roman" w:hAnsi="Times New Roman"/>
          <w:sz w:val="24"/>
          <w:szCs w:val="24"/>
        </w:rPr>
        <w:br/>
        <w:t>Мамы плачут вон в стороне,</w:t>
      </w:r>
      <w:r w:rsidRPr="00AA0C2A">
        <w:rPr>
          <w:rFonts w:ascii="Times New Roman" w:hAnsi="Times New Roman"/>
          <w:sz w:val="24"/>
          <w:szCs w:val="24"/>
        </w:rPr>
        <w:br/>
        <w:t>Папы улыбаются, не поймут -</w:t>
      </w:r>
      <w:r w:rsidRPr="00AA0C2A">
        <w:rPr>
          <w:rFonts w:ascii="Times New Roman" w:hAnsi="Times New Roman"/>
          <w:sz w:val="24"/>
          <w:szCs w:val="24"/>
        </w:rPr>
        <w:br/>
        <w:t>Заботы с вами кончились</w:t>
      </w:r>
      <w:r w:rsidRPr="00AA0C2A">
        <w:rPr>
          <w:rFonts w:ascii="Times New Roman" w:hAnsi="Times New Roman"/>
          <w:sz w:val="24"/>
          <w:szCs w:val="24"/>
        </w:rPr>
        <w:br/>
        <w:t>Или только начинаются.</w:t>
      </w:r>
    </w:p>
    <w:p w:rsidR="00AD44DD" w:rsidRPr="00CA5DD3" w:rsidRDefault="00AD44DD" w:rsidP="004F3257">
      <w:pPr>
        <w:spacing w:line="240" w:lineRule="auto"/>
        <w:rPr>
          <w:rFonts w:ascii="Times New Roman" w:hAnsi="Times New Roman"/>
          <w:sz w:val="24"/>
          <w:szCs w:val="24"/>
        </w:rPr>
      </w:pPr>
      <w:r w:rsidRPr="00CA5DD3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  <w:r w:rsidRPr="00CA5DD3">
        <w:rPr>
          <w:rFonts w:ascii="Times New Roman" w:hAnsi="Times New Roman"/>
          <w:sz w:val="24"/>
          <w:szCs w:val="24"/>
        </w:rPr>
        <w:t xml:space="preserve"> Промелькнул четвертый год – словно не было забот.</w:t>
      </w:r>
      <w:r w:rsidRPr="00CA5DD3">
        <w:rPr>
          <w:rFonts w:ascii="Times New Roman" w:hAnsi="Times New Roman"/>
          <w:sz w:val="24"/>
          <w:szCs w:val="24"/>
        </w:rPr>
        <w:br/>
        <w:t xml:space="preserve">    В этот майский вечер, этой тёплой весной,</w:t>
      </w:r>
      <w:r w:rsidRPr="00CA5DD3">
        <w:rPr>
          <w:rFonts w:ascii="Times New Roman" w:hAnsi="Times New Roman"/>
          <w:sz w:val="24"/>
          <w:szCs w:val="24"/>
        </w:rPr>
        <w:br/>
        <w:t xml:space="preserve">    Всё как прежде, как будто всё идёт чередой.</w:t>
      </w:r>
      <w:r w:rsidRPr="00CA5DD3">
        <w:rPr>
          <w:rFonts w:ascii="Times New Roman" w:hAnsi="Times New Roman"/>
          <w:sz w:val="24"/>
          <w:szCs w:val="24"/>
        </w:rPr>
        <w:br/>
        <w:t xml:space="preserve">    Только все при параде, при улыбках, цветах,</w:t>
      </w:r>
      <w:r w:rsidRPr="00CA5DD3">
        <w:rPr>
          <w:rFonts w:ascii="Times New Roman" w:hAnsi="Times New Roman"/>
          <w:sz w:val="24"/>
          <w:szCs w:val="24"/>
        </w:rPr>
        <w:br/>
        <w:t xml:space="preserve">    Зал красиво наряжен и гостей - просто страх!</w:t>
      </w:r>
    </w:p>
    <w:p w:rsidR="00AD44DD" w:rsidRPr="00AA0C2A" w:rsidRDefault="00AD44DD" w:rsidP="00AA0C2A">
      <w:pPr>
        <w:spacing w:line="240" w:lineRule="auto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b/>
          <w:bCs/>
          <w:sz w:val="24"/>
          <w:szCs w:val="24"/>
        </w:rPr>
        <w:t>Учитель:</w:t>
      </w:r>
      <w:r w:rsidRPr="00AA0C2A">
        <w:rPr>
          <w:rFonts w:ascii="Times New Roman" w:hAnsi="Times New Roman"/>
          <w:sz w:val="24"/>
          <w:szCs w:val="24"/>
        </w:rPr>
        <w:t xml:space="preserve"> Разрешите и мне поблагодарить ваших родителей за их нелёгкий труд и вручить им благодарности.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A0C2A">
        <w:rPr>
          <w:rFonts w:ascii="Times New Roman" w:hAnsi="Times New Roman"/>
          <w:sz w:val="24"/>
          <w:szCs w:val="24"/>
        </w:rPr>
        <w:t>Вручение благодарностей родителям)</w:t>
      </w:r>
    </w:p>
    <w:p w:rsidR="00AD44DD" w:rsidRDefault="00AD44DD" w:rsidP="00050758">
      <w:pPr>
        <w:pStyle w:val="NormalWeb"/>
        <w:shd w:val="clear" w:color="auto" w:fill="FFFFFF"/>
        <w:spacing w:before="0" w:beforeAutospacing="0" w:after="0" w:afterAutospacing="0" w:line="298" w:lineRule="atLeast"/>
        <w:textAlignment w:val="top"/>
      </w:pPr>
      <w:r w:rsidRPr="00AA0C2A">
        <w:rPr>
          <w:b/>
          <w:bCs/>
        </w:rPr>
        <w:t>Учитель:</w:t>
      </w:r>
      <w:r w:rsidRPr="00AA0C2A">
        <w:t xml:space="preserve"> После такого трогательного момента я думаю, что у вас еще хватит сил, любви и терпения. Родители к клятве готовы? </w:t>
      </w:r>
      <w:r w:rsidRPr="00AA0C2A">
        <w:br/>
      </w:r>
      <w:r w:rsidRPr="004F3257">
        <w:rPr>
          <w:b/>
        </w:rPr>
        <w:br/>
      </w:r>
      <w:r w:rsidRPr="004F3257">
        <w:rPr>
          <w:b/>
          <w:i/>
          <w:iCs/>
        </w:rPr>
        <w:t>Клятва родителей.</w:t>
      </w:r>
      <w:r w:rsidRPr="00AA0C2A">
        <w:br/>
        <w:t>Детям в ученье поможем всегда. ДА!</w:t>
      </w:r>
      <w:r w:rsidRPr="00AA0C2A">
        <w:br/>
        <w:t>Чтобы детьми была школа горда. ДА!</w:t>
      </w:r>
      <w:r w:rsidRPr="00AA0C2A">
        <w:br/>
        <w:t>Нас не пугает задач чехарда. ДА!</w:t>
      </w:r>
      <w:r w:rsidRPr="00AA0C2A">
        <w:br/>
        <w:t>Формулы вспомнить для нас ерунда. ДА!</w:t>
      </w:r>
      <w:r w:rsidRPr="00AA0C2A">
        <w:br/>
        <w:t xml:space="preserve">Клянемся детей не </w:t>
      </w:r>
      <w:r>
        <w:t>пороть</w:t>
      </w:r>
      <w:r w:rsidRPr="00AA0C2A">
        <w:t xml:space="preserve"> никогда. ДА!</w:t>
      </w:r>
      <w:r w:rsidRPr="00AA0C2A">
        <w:br/>
        <w:t>Только слегка пожурить иногда. ДА!</w:t>
      </w:r>
      <w:r w:rsidRPr="00AA0C2A">
        <w:br/>
        <w:t>Будем спокойны, как в речке вода. ДА!</w:t>
      </w:r>
      <w:r w:rsidRPr="00AA0C2A">
        <w:br/>
        <w:t>Мудрыми будем, как в небе звезда. ДА!</w:t>
      </w:r>
      <w:r w:rsidRPr="00AA0C2A">
        <w:br/>
        <w:t>Будем вставать по утрам в холода. ДА!</w:t>
      </w:r>
      <w:r w:rsidRPr="00AA0C2A">
        <w:br/>
        <w:t>Чтобы успеть и туда и сюда. ДА!</w:t>
      </w:r>
      <w:r w:rsidRPr="00AA0C2A">
        <w:br/>
        <w:t>Когда ж завершится учебы пора,</w:t>
      </w:r>
      <w:r w:rsidRPr="00AA0C2A">
        <w:br/>
        <w:t>Вместе с детьми погуляем тогда! ДА!</w:t>
      </w:r>
    </w:p>
    <w:p w:rsidR="00AD44DD" w:rsidRDefault="00AD44DD" w:rsidP="00050758">
      <w:pPr>
        <w:pStyle w:val="NormalWeb"/>
        <w:shd w:val="clear" w:color="auto" w:fill="FFFFFF"/>
        <w:spacing w:before="0" w:beforeAutospacing="0" w:after="0" w:afterAutospacing="0" w:line="298" w:lineRule="atLeast"/>
        <w:textAlignment w:val="top"/>
        <w:rPr>
          <w:b/>
          <w:bCs/>
        </w:rPr>
      </w:pPr>
    </w:p>
    <w:p w:rsidR="00AD44DD" w:rsidRPr="0033796F" w:rsidRDefault="00AD44DD" w:rsidP="00050758">
      <w:pPr>
        <w:pStyle w:val="NormalWeb"/>
        <w:shd w:val="clear" w:color="auto" w:fill="FFFFFF"/>
        <w:spacing w:before="0" w:beforeAutospacing="0" w:after="0" w:afterAutospacing="0" w:line="298" w:lineRule="atLeast"/>
        <w:textAlignment w:val="top"/>
      </w:pPr>
      <w:r w:rsidRPr="00AA0C2A">
        <w:rPr>
          <w:b/>
          <w:bCs/>
        </w:rPr>
        <w:t>Учитель</w:t>
      </w:r>
      <w:r w:rsidRPr="0033796F">
        <w:rPr>
          <w:b/>
          <w:bCs/>
        </w:rPr>
        <w:t>:</w:t>
      </w:r>
      <w:r w:rsidRPr="0033796F">
        <w:t xml:space="preserve"> Дорогие дети и родители, не стоит так переживать! Я сделала астрологический запрос и вот что пишут астрологи:</w:t>
      </w:r>
    </w:p>
    <w:p w:rsidR="00AD44DD" w:rsidRPr="0033796F" w:rsidRDefault="00AD44DD" w:rsidP="00050758">
      <w:pPr>
        <w:pStyle w:val="NormalWeb"/>
        <w:shd w:val="clear" w:color="auto" w:fill="FFFFFF"/>
        <w:spacing w:before="0" w:beforeAutospacing="0" w:after="0" w:afterAutospacing="0" w:line="298" w:lineRule="atLeast"/>
        <w:textAlignment w:val="top"/>
      </w:pPr>
      <w:r>
        <w:t>203</w:t>
      </w:r>
      <w:r w:rsidRPr="0033796F">
        <w:t>4 год. Приходит весна…</w:t>
      </w:r>
      <w:r w:rsidRPr="0033796F">
        <w:br/>
        <w:t>Мы ваши в газетах прочтем имена…</w:t>
      </w:r>
      <w:r w:rsidRPr="0033796F">
        <w:br/>
        <w:t>Саша ученым известнейшим стал.</w:t>
      </w:r>
      <w:r w:rsidRPr="0033796F">
        <w:br/>
        <w:t>Миша служил - уже генерал!</w:t>
      </w:r>
      <w:r w:rsidRPr="0033796F">
        <w:br/>
        <w:t>Настя в Париже на конкурсе танцев</w:t>
      </w:r>
      <w:r w:rsidRPr="0033796F">
        <w:br/>
        <w:t>Сразила изяществом всех иностранцев.</w:t>
      </w:r>
      <w:r w:rsidRPr="0033796F">
        <w:br/>
        <w:t>Кирилл хозяином стал автопарка,</w:t>
      </w:r>
      <w:r w:rsidRPr="0033796F">
        <w:br/>
        <w:t>Вот только с бензином, как раньше, запарка…</w:t>
      </w:r>
      <w:r w:rsidRPr="0033796F">
        <w:br/>
        <w:t>Лена и Лиза погрузились в науку,</w:t>
      </w:r>
      <w:r w:rsidRPr="0033796F">
        <w:br/>
        <w:t>Открыли зачем-то теорию звука,</w:t>
      </w:r>
      <w:r w:rsidRPr="0033796F">
        <w:br/>
        <w:t>Андрей</w:t>
      </w:r>
      <w:r>
        <w:t>,</w:t>
      </w:r>
      <w:r w:rsidRPr="0033796F">
        <w:t xml:space="preserve"> поработав - теорию света,</w:t>
      </w:r>
      <w:r w:rsidRPr="0033796F">
        <w:br/>
        <w:t>Все лауреатами стали за это.</w:t>
      </w:r>
      <w:r w:rsidRPr="0033796F">
        <w:br/>
        <w:t>Подумайте только: а Аня -</w:t>
      </w:r>
      <w:r>
        <w:t xml:space="preserve"> </w:t>
      </w:r>
      <w:r w:rsidRPr="0033796F">
        <w:t>то наша</w:t>
      </w:r>
      <w:r w:rsidRPr="0033796F">
        <w:br/>
        <w:t>Та, что сметливей была всех и краше,</w:t>
      </w:r>
      <w:r w:rsidRPr="0033796F">
        <w:br/>
        <w:t>Живет и работает здесь, по соседству-</w:t>
      </w:r>
      <w:r w:rsidRPr="0033796F">
        <w:br/>
        <w:t>Главный врач поликлиники детской.</w:t>
      </w:r>
      <w:r w:rsidRPr="0033796F">
        <w:br/>
        <w:t>Маша едет к нам на гастроли</w:t>
      </w:r>
      <w:r>
        <w:t>,</w:t>
      </w:r>
      <w:r w:rsidRPr="0033796F">
        <w:br/>
        <w:t>Играет только главные роли!</w:t>
      </w:r>
      <w:r w:rsidRPr="0033796F">
        <w:br/>
        <w:t>Лера была такой тихий , задумчивой</w:t>
      </w:r>
      <w:r w:rsidRPr="0033796F">
        <w:br/>
        <w:t>Теперь депутат Государственной Думы!</w:t>
      </w:r>
      <w:r w:rsidRPr="0033796F">
        <w:br/>
        <w:t>Таня — директор школы этой!</w:t>
      </w:r>
      <w:r w:rsidRPr="0033796F">
        <w:br/>
        <w:t>Уже возглавляет она педсоветы.</w:t>
      </w:r>
      <w:r w:rsidRPr="0033796F">
        <w:br/>
        <w:t>Илья с Сергеем судьями стали</w:t>
      </w:r>
      <w:r w:rsidRPr="0033796F">
        <w:br/>
        <w:t>За справедливость борются сами.</w:t>
      </w:r>
      <w:r w:rsidRPr="0033796F">
        <w:br/>
        <w:t>В институте работают Дима с Денисом ,</w:t>
      </w:r>
      <w:r w:rsidRPr="0033796F">
        <w:br/>
        <w:t>Знают школьные все уловки:</w:t>
      </w:r>
      <w:r w:rsidRPr="0033796F">
        <w:br/>
        <w:t>Они у студентов своих шпаргалки</w:t>
      </w:r>
      <w:r w:rsidRPr="0033796F">
        <w:br/>
        <w:t>Ликвидируют быстро и ловко.</w:t>
      </w:r>
      <w:r w:rsidRPr="0033796F">
        <w:br/>
        <w:t>И Марата мечта сбылась вполне.</w:t>
      </w:r>
      <w:r w:rsidRPr="0033796F">
        <w:br/>
        <w:t>Возглавляет теперь МЧС он в стране.</w:t>
      </w:r>
      <w:r w:rsidRPr="0033796F">
        <w:br/>
        <w:t>Психологию решила Вика изучать</w:t>
      </w:r>
      <w:r w:rsidRPr="0033796F">
        <w:br/>
        <w:t>Чтобы от стрессов и от волнений</w:t>
      </w:r>
      <w:r w:rsidRPr="0033796F">
        <w:br/>
        <w:t>Безболезненно нас избавлять.</w:t>
      </w:r>
      <w:r w:rsidRPr="0033796F">
        <w:br/>
        <w:t>Женя в Мордовии главный ветврач,</w:t>
      </w:r>
    </w:p>
    <w:p w:rsidR="00AD44DD" w:rsidRPr="0033796F" w:rsidRDefault="00AD44DD" w:rsidP="00050758">
      <w:pPr>
        <w:pStyle w:val="NormalWeb"/>
        <w:shd w:val="clear" w:color="auto" w:fill="FFFFFF"/>
        <w:spacing w:before="0" w:beforeAutospacing="0" w:after="0" w:afterAutospacing="0" w:line="298" w:lineRule="atLeast"/>
        <w:textAlignment w:val="top"/>
      </w:pPr>
      <w:r w:rsidRPr="0033796F">
        <w:t xml:space="preserve"> Иван</w:t>
      </w:r>
      <w:r>
        <w:t xml:space="preserve"> и Дима</w:t>
      </w:r>
      <w:r w:rsidRPr="0033796F">
        <w:t xml:space="preserve"> нефтяным</w:t>
      </w:r>
      <w:r>
        <w:t>и</w:t>
      </w:r>
      <w:r w:rsidRPr="0033796F">
        <w:t xml:space="preserve"> стал</w:t>
      </w:r>
      <w:r>
        <w:t>и магната</w:t>
      </w:r>
      <w:r w:rsidRPr="0033796F">
        <w:t>м</w:t>
      </w:r>
      <w:r>
        <w:t>и</w:t>
      </w:r>
      <w:r w:rsidRPr="0033796F">
        <w:t>,</w:t>
      </w:r>
    </w:p>
    <w:p w:rsidR="00AD44DD" w:rsidRPr="0033796F" w:rsidRDefault="00AD44DD" w:rsidP="00050758">
      <w:pPr>
        <w:pStyle w:val="NormalWeb"/>
        <w:shd w:val="clear" w:color="auto" w:fill="FFFFFF"/>
        <w:spacing w:before="0" w:beforeAutospacing="0" w:after="0" w:afterAutospacing="0" w:line="298" w:lineRule="atLeast"/>
        <w:textAlignment w:val="top"/>
      </w:pPr>
      <w:r>
        <w:t>А Олег и Данил депутата</w:t>
      </w:r>
      <w:r w:rsidRPr="0033796F">
        <w:t>м</w:t>
      </w:r>
      <w:r>
        <w:t>и</w:t>
      </w:r>
      <w:r w:rsidRPr="0033796F">
        <w:t xml:space="preserve">. </w:t>
      </w:r>
      <w:r w:rsidRPr="0033796F">
        <w:br/>
        <w:t>Пройдет немного лет</w:t>
      </w:r>
      <w:r>
        <w:t>,</w:t>
      </w:r>
      <w:r w:rsidRPr="0033796F">
        <w:br/>
        <w:t>И придет весна</w:t>
      </w:r>
      <w:r w:rsidRPr="0033796F">
        <w:br/>
        <w:t>Мы ваши в газетах</w:t>
      </w:r>
      <w:r w:rsidRPr="0033796F">
        <w:br/>
        <w:t>Прочтем имена!</w:t>
      </w:r>
    </w:p>
    <w:p w:rsidR="00AD44DD" w:rsidRPr="004F3257" w:rsidRDefault="00AD44DD" w:rsidP="00AA0C2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b/>
          <w:sz w:val="24"/>
          <w:szCs w:val="24"/>
        </w:rPr>
      </w:pPr>
      <w:r w:rsidRPr="004F3257">
        <w:rPr>
          <w:rFonts w:ascii="Times New Roman" w:hAnsi="Times New Roman"/>
          <w:b/>
          <w:i/>
          <w:iCs/>
          <w:sz w:val="24"/>
          <w:szCs w:val="24"/>
        </w:rPr>
        <w:t xml:space="preserve">(Концертный номер - выступление </w:t>
      </w:r>
      <w:r>
        <w:rPr>
          <w:rFonts w:ascii="Times New Roman" w:hAnsi="Times New Roman"/>
          <w:b/>
          <w:i/>
          <w:iCs/>
          <w:sz w:val="24"/>
          <w:szCs w:val="24"/>
        </w:rPr>
        <w:t>Дениса</w:t>
      </w:r>
      <w:r w:rsidRPr="004F3257">
        <w:rPr>
          <w:rFonts w:ascii="Times New Roman" w:hAnsi="Times New Roman"/>
          <w:b/>
          <w:i/>
          <w:iCs/>
          <w:sz w:val="24"/>
          <w:szCs w:val="24"/>
        </w:rPr>
        <w:t>.)</w:t>
      </w:r>
    </w:p>
    <w:p w:rsidR="00AD44DD" w:rsidRPr="00AA0C2A" w:rsidRDefault="00AD44DD" w:rsidP="00050758">
      <w:pPr>
        <w:pStyle w:val="NormalWeb"/>
        <w:shd w:val="clear" w:color="auto" w:fill="FFFFFF"/>
        <w:spacing w:before="0" w:beforeAutospacing="0" w:after="0" w:afterAutospacing="0" w:line="298" w:lineRule="atLeast"/>
        <w:textAlignment w:val="top"/>
      </w:pPr>
      <w:r w:rsidRPr="00AA0C2A">
        <w:rPr>
          <w:b/>
          <w:bCs/>
        </w:rPr>
        <w:t>Учитель:</w:t>
      </w:r>
      <w:r w:rsidRPr="00AA0C2A">
        <w:t xml:space="preserve"> Пройдет три месяца, и вы опять встретитесь, придете в школу, но ко мне вы уже будете приходить только в гости. Мне бы хотелось, чтобы вы всегда помнили эти первые четыре года в школе, когда вы подружились, когда вы взрослели, умнели. Вы будете становиться старше, но пусть всегда в вас живет частица детства, и пусть ваше будущее будет светлым и радостным. А теперь хочу сообщить, что все наши дети и родители переведены в пятый класс. Единственным второгодником являюсь я, так как в очередной раз оставлена на повторный курс обучения. </w:t>
      </w:r>
    </w:p>
    <w:p w:rsidR="00AD44DD" w:rsidRPr="00AA0C2A" w:rsidRDefault="00AD44DD" w:rsidP="00050758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Times New Roman" w:hAnsi="Times New Roman"/>
          <w:sz w:val="24"/>
          <w:szCs w:val="24"/>
        </w:rPr>
      </w:pPr>
      <w:r w:rsidRPr="00AA0C2A">
        <w:rPr>
          <w:rFonts w:ascii="Times New Roman" w:hAnsi="Times New Roman"/>
          <w:b/>
          <w:bCs/>
          <w:sz w:val="24"/>
          <w:szCs w:val="24"/>
        </w:rPr>
        <w:t>Песня на мотив песни «До свиданья!»</w:t>
      </w:r>
    </w:p>
    <w:p w:rsidR="00AD44DD" w:rsidRPr="00AA0C2A" w:rsidRDefault="00AD44D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D44DD" w:rsidRPr="00AA0C2A" w:rsidSect="00FF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56E2"/>
    <w:multiLevelType w:val="multilevel"/>
    <w:tmpl w:val="D9400B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1736391A"/>
    <w:multiLevelType w:val="multilevel"/>
    <w:tmpl w:val="9490D2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417C32"/>
    <w:multiLevelType w:val="multilevel"/>
    <w:tmpl w:val="D7521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C62A3D"/>
    <w:multiLevelType w:val="multilevel"/>
    <w:tmpl w:val="236A00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517C99"/>
    <w:multiLevelType w:val="multilevel"/>
    <w:tmpl w:val="BFC8D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8B23C6"/>
    <w:multiLevelType w:val="multilevel"/>
    <w:tmpl w:val="2ECE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164658"/>
    <w:multiLevelType w:val="multilevel"/>
    <w:tmpl w:val="E1A6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2BC4D11"/>
    <w:multiLevelType w:val="multilevel"/>
    <w:tmpl w:val="7DE0974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8">
    <w:nsid w:val="58C95317"/>
    <w:multiLevelType w:val="multilevel"/>
    <w:tmpl w:val="E26E1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A193205"/>
    <w:multiLevelType w:val="multilevel"/>
    <w:tmpl w:val="316EB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1ED6C9F"/>
    <w:multiLevelType w:val="multilevel"/>
    <w:tmpl w:val="8664290E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992"/>
    <w:rsid w:val="00050758"/>
    <w:rsid w:val="000C4924"/>
    <w:rsid w:val="000D10DA"/>
    <w:rsid w:val="000E2D7B"/>
    <w:rsid w:val="0010643C"/>
    <w:rsid w:val="0011429D"/>
    <w:rsid w:val="0013483E"/>
    <w:rsid w:val="00135BE7"/>
    <w:rsid w:val="00167D43"/>
    <w:rsid w:val="002F0C5E"/>
    <w:rsid w:val="0033796F"/>
    <w:rsid w:val="0038391D"/>
    <w:rsid w:val="003E59F7"/>
    <w:rsid w:val="0040675F"/>
    <w:rsid w:val="004511CE"/>
    <w:rsid w:val="004F3257"/>
    <w:rsid w:val="006618E8"/>
    <w:rsid w:val="007079C4"/>
    <w:rsid w:val="00781E27"/>
    <w:rsid w:val="008029AB"/>
    <w:rsid w:val="00921E75"/>
    <w:rsid w:val="0094180B"/>
    <w:rsid w:val="009472DB"/>
    <w:rsid w:val="009A1ABD"/>
    <w:rsid w:val="009A6F70"/>
    <w:rsid w:val="00A17CEF"/>
    <w:rsid w:val="00A5061D"/>
    <w:rsid w:val="00A70682"/>
    <w:rsid w:val="00A870BF"/>
    <w:rsid w:val="00A90694"/>
    <w:rsid w:val="00AA0C2A"/>
    <w:rsid w:val="00AD44DD"/>
    <w:rsid w:val="00B14F4D"/>
    <w:rsid w:val="00B45056"/>
    <w:rsid w:val="00CA5DD3"/>
    <w:rsid w:val="00D23AED"/>
    <w:rsid w:val="00D73698"/>
    <w:rsid w:val="00D975F7"/>
    <w:rsid w:val="00DE6992"/>
    <w:rsid w:val="00E86203"/>
    <w:rsid w:val="00EC67BD"/>
    <w:rsid w:val="00F053A3"/>
    <w:rsid w:val="00FC0E2F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0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D23AE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3AE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link w:val="NoSpacingChar"/>
    <w:uiPriority w:val="99"/>
    <w:qFormat/>
    <w:rsid w:val="00781E27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81E27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rsid w:val="00114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706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396</TotalTime>
  <Pages>10</Pages>
  <Words>1978</Words>
  <Characters>11281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учитель</cp:lastModifiedBy>
  <cp:revision>11</cp:revision>
  <cp:lastPrinted>2014-05-16T19:37:00Z</cp:lastPrinted>
  <dcterms:created xsi:type="dcterms:W3CDTF">2014-05-04T15:47:00Z</dcterms:created>
  <dcterms:modified xsi:type="dcterms:W3CDTF">2014-05-22T05:46:00Z</dcterms:modified>
</cp:coreProperties>
</file>