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1F" w:rsidRPr="00F76C98" w:rsidRDefault="003E1F1F" w:rsidP="00F76C98">
      <w:pPr>
        <w:rPr>
          <w:rFonts w:ascii="Times New Roman" w:hAnsi="Times New Roman"/>
          <w:b/>
          <w:sz w:val="24"/>
          <w:szCs w:val="24"/>
        </w:rPr>
      </w:pPr>
      <w:r w:rsidRPr="00F76C98">
        <w:rPr>
          <w:rFonts w:ascii="Times New Roman" w:hAnsi="Times New Roman"/>
          <w:b/>
          <w:sz w:val="24"/>
          <w:szCs w:val="24"/>
        </w:rPr>
        <w:t>План – конспект непосредственно образовательной деятельности</w:t>
      </w:r>
    </w:p>
    <w:p w:rsidR="003E1F1F" w:rsidRPr="00F76C98" w:rsidRDefault="003E1F1F" w:rsidP="00F76C98">
      <w:pPr>
        <w:rPr>
          <w:rFonts w:ascii="Times New Roman" w:hAnsi="Times New Roman"/>
          <w:b/>
          <w:sz w:val="24"/>
          <w:szCs w:val="24"/>
        </w:rPr>
      </w:pPr>
      <w:r w:rsidRPr="00F76C98">
        <w:rPr>
          <w:rFonts w:ascii="Times New Roman" w:hAnsi="Times New Roman"/>
          <w:b/>
          <w:sz w:val="24"/>
          <w:szCs w:val="24"/>
        </w:rPr>
        <w:t>Тема: «</w:t>
      </w:r>
      <w:r>
        <w:rPr>
          <w:rFonts w:ascii="Times New Roman" w:hAnsi="Times New Roman"/>
          <w:b/>
          <w:sz w:val="24"/>
          <w:szCs w:val="24"/>
        </w:rPr>
        <w:t>Путешествие в деревню Сказкино</w:t>
      </w:r>
      <w:r w:rsidRPr="00F76C98">
        <w:rPr>
          <w:rFonts w:ascii="Times New Roman" w:hAnsi="Times New Roman"/>
          <w:b/>
          <w:sz w:val="24"/>
          <w:szCs w:val="24"/>
        </w:rPr>
        <w:t>»</w:t>
      </w:r>
    </w:p>
    <w:p w:rsidR="003E1F1F" w:rsidRPr="00954AC5" w:rsidRDefault="003E1F1F" w:rsidP="00F76C98">
      <w:pPr>
        <w:rPr>
          <w:rFonts w:ascii="Times New Roman" w:hAnsi="Times New Roman"/>
          <w:sz w:val="24"/>
          <w:szCs w:val="24"/>
        </w:rPr>
      </w:pPr>
      <w:r w:rsidRPr="00954AC5">
        <w:rPr>
          <w:rFonts w:ascii="Times New Roman" w:hAnsi="Times New Roman"/>
          <w:sz w:val="24"/>
          <w:szCs w:val="24"/>
        </w:rPr>
        <w:t xml:space="preserve">Интеграция образовательных областей: </w:t>
      </w:r>
      <w:r>
        <w:rPr>
          <w:rFonts w:ascii="Times New Roman" w:hAnsi="Times New Roman"/>
          <w:sz w:val="24"/>
          <w:szCs w:val="24"/>
        </w:rPr>
        <w:t xml:space="preserve">«Познание», «Коммуникация», </w:t>
      </w:r>
      <w:r w:rsidRPr="003D3E1F">
        <w:rPr>
          <w:rFonts w:ascii="Times New Roman" w:hAnsi="Times New Roman"/>
          <w:sz w:val="24"/>
          <w:szCs w:val="24"/>
        </w:rPr>
        <w:t xml:space="preserve">«Чтение художественной литературы» </w:t>
      </w:r>
      <w:r>
        <w:rPr>
          <w:rFonts w:ascii="Times New Roman" w:hAnsi="Times New Roman"/>
          <w:sz w:val="24"/>
          <w:szCs w:val="24"/>
        </w:rPr>
        <w:t>«Социализация», «Здоровье», «Физическая культура».</w:t>
      </w:r>
    </w:p>
    <w:p w:rsidR="003E1F1F" w:rsidRDefault="003E1F1F" w:rsidP="00F76C98">
      <w:pPr>
        <w:rPr>
          <w:rFonts w:ascii="Times New Roman" w:hAnsi="Times New Roman"/>
          <w:sz w:val="24"/>
          <w:szCs w:val="24"/>
        </w:rPr>
      </w:pPr>
      <w:r w:rsidRPr="00F76C98">
        <w:rPr>
          <w:rFonts w:ascii="Times New Roman" w:hAnsi="Times New Roman"/>
          <w:sz w:val="24"/>
          <w:szCs w:val="24"/>
        </w:rPr>
        <w:t xml:space="preserve">Задачи: </w:t>
      </w:r>
    </w:p>
    <w:p w:rsidR="003E1F1F" w:rsidRPr="003D3E1F" w:rsidRDefault="003E1F1F" w:rsidP="003D3E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D3E1F">
        <w:rPr>
          <w:rFonts w:ascii="Times New Roman" w:hAnsi="Times New Roman"/>
          <w:sz w:val="24"/>
          <w:szCs w:val="24"/>
        </w:rPr>
        <w:t>Познакомить детей с историей создания ска</w:t>
      </w:r>
      <w:r>
        <w:rPr>
          <w:rFonts w:ascii="Times New Roman" w:hAnsi="Times New Roman"/>
          <w:sz w:val="24"/>
          <w:szCs w:val="24"/>
        </w:rPr>
        <w:t>зок (Познание);</w:t>
      </w:r>
    </w:p>
    <w:p w:rsidR="003E1F1F" w:rsidRDefault="003E1F1F" w:rsidP="003D3E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D3E1F">
        <w:rPr>
          <w:rFonts w:ascii="Times New Roman" w:hAnsi="Times New Roman"/>
          <w:sz w:val="24"/>
          <w:szCs w:val="24"/>
        </w:rPr>
        <w:t>Развивать умение поддерживать беседу, поощрять стремление высказывать свою точку зрения (Коммуникация);</w:t>
      </w:r>
    </w:p>
    <w:p w:rsidR="003E1F1F" w:rsidRPr="003D3E1F" w:rsidRDefault="003E1F1F" w:rsidP="003D3E1F">
      <w:pPr>
        <w:rPr>
          <w:rFonts w:ascii="Times New Roman" w:hAnsi="Times New Roman"/>
          <w:sz w:val="24"/>
          <w:szCs w:val="24"/>
        </w:rPr>
      </w:pPr>
      <w:r w:rsidRPr="003D3E1F">
        <w:rPr>
          <w:rFonts w:ascii="Times New Roman" w:hAnsi="Times New Roman"/>
          <w:sz w:val="24"/>
          <w:szCs w:val="24"/>
        </w:rPr>
        <w:t>- Развивать интерес и эмоционально положительное отношение к русским народным сказкам (Чт</w:t>
      </w:r>
      <w:r>
        <w:rPr>
          <w:rFonts w:ascii="Times New Roman" w:hAnsi="Times New Roman"/>
          <w:sz w:val="24"/>
          <w:szCs w:val="24"/>
        </w:rPr>
        <w:t>ение художественной литературы);</w:t>
      </w:r>
    </w:p>
    <w:p w:rsidR="003E1F1F" w:rsidRPr="003D3E1F" w:rsidRDefault="003E1F1F" w:rsidP="003D3E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D3E1F">
        <w:rPr>
          <w:rFonts w:ascii="Times New Roman" w:hAnsi="Times New Roman"/>
          <w:sz w:val="24"/>
          <w:szCs w:val="24"/>
        </w:rPr>
        <w:t>Развивать умения имитировать характерные действия сказочных персонажей, передавать эмоциональное состояние человека (Социализация);</w:t>
      </w:r>
    </w:p>
    <w:p w:rsidR="003E1F1F" w:rsidRPr="003D3E1F" w:rsidRDefault="003E1F1F" w:rsidP="003D3E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D3E1F">
        <w:rPr>
          <w:rFonts w:ascii="Times New Roman" w:hAnsi="Times New Roman"/>
          <w:sz w:val="24"/>
          <w:szCs w:val="24"/>
        </w:rPr>
        <w:t>Обеспечивать в помещении оптимальный температурный режим, регулярное проветривание (Здоровье);</w:t>
      </w:r>
    </w:p>
    <w:p w:rsidR="003E1F1F" w:rsidRPr="003D3E1F" w:rsidRDefault="003E1F1F" w:rsidP="003D3E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D3E1F">
        <w:rPr>
          <w:rFonts w:ascii="Times New Roman" w:hAnsi="Times New Roman"/>
          <w:sz w:val="24"/>
          <w:szCs w:val="24"/>
        </w:rPr>
        <w:t>Способствовать формированию у детей положительных эмоций, активности в самостоятельной двигательной деятельности (Физическая культура);</w:t>
      </w:r>
    </w:p>
    <w:p w:rsidR="003E1F1F" w:rsidRPr="003D3E1F" w:rsidRDefault="003E1F1F" w:rsidP="003D3E1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D3E1F">
        <w:rPr>
          <w:rFonts w:ascii="Times New Roman" w:hAnsi="Times New Roman"/>
          <w:sz w:val="24"/>
          <w:szCs w:val="24"/>
        </w:rPr>
        <w:t xml:space="preserve">Методы и приёмы: </w:t>
      </w:r>
    </w:p>
    <w:p w:rsidR="003E1F1F" w:rsidRDefault="003E1F1F" w:rsidP="00F76C98">
      <w:pPr>
        <w:rPr>
          <w:rFonts w:ascii="Times New Roman" w:hAnsi="Times New Roman"/>
          <w:sz w:val="24"/>
          <w:szCs w:val="24"/>
        </w:rPr>
      </w:pPr>
      <w:r w:rsidRPr="00833907">
        <w:rPr>
          <w:rFonts w:ascii="Times New Roman" w:hAnsi="Times New Roman"/>
          <w:sz w:val="24"/>
          <w:szCs w:val="24"/>
        </w:rPr>
        <w:t>Словесные: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907">
        <w:rPr>
          <w:rFonts w:ascii="Times New Roman" w:hAnsi="Times New Roman"/>
          <w:sz w:val="24"/>
          <w:szCs w:val="24"/>
        </w:rPr>
        <w:t>беседа, объяснение,</w:t>
      </w:r>
      <w:r>
        <w:rPr>
          <w:rFonts w:ascii="Times New Roman" w:hAnsi="Times New Roman"/>
          <w:sz w:val="24"/>
          <w:szCs w:val="24"/>
        </w:rPr>
        <w:t xml:space="preserve"> вопросы.</w:t>
      </w:r>
      <w:r>
        <w:rPr>
          <w:rFonts w:ascii="Times New Roman" w:hAnsi="Times New Roman"/>
          <w:sz w:val="24"/>
          <w:szCs w:val="24"/>
        </w:rPr>
        <w:br/>
      </w:r>
      <w:r w:rsidRPr="00833907">
        <w:rPr>
          <w:rFonts w:ascii="Times New Roman" w:hAnsi="Times New Roman"/>
          <w:sz w:val="24"/>
          <w:szCs w:val="24"/>
        </w:rPr>
        <w:t>Наглядные:</w:t>
      </w:r>
      <w:r>
        <w:rPr>
          <w:rFonts w:ascii="Times New Roman" w:hAnsi="Times New Roman"/>
          <w:sz w:val="24"/>
          <w:szCs w:val="24"/>
        </w:rPr>
        <w:t xml:space="preserve"> Рассматривание, наблюдения</w:t>
      </w:r>
      <w:r w:rsidRPr="00833907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br/>
        <w:t>Игровые: игровые ситуации, двигательные упражнения.</w:t>
      </w:r>
      <w:r w:rsidRPr="00833907">
        <w:rPr>
          <w:rFonts w:ascii="Times New Roman" w:hAnsi="Times New Roman"/>
          <w:sz w:val="24"/>
          <w:szCs w:val="24"/>
        </w:rPr>
        <w:br/>
      </w:r>
    </w:p>
    <w:p w:rsidR="003E1F1F" w:rsidRPr="00F76C98" w:rsidRDefault="003E1F1F" w:rsidP="00F76C98">
      <w:pPr>
        <w:rPr>
          <w:rFonts w:ascii="Times New Roman" w:hAnsi="Times New Roman"/>
          <w:sz w:val="24"/>
          <w:szCs w:val="24"/>
        </w:rPr>
      </w:pPr>
      <w:r w:rsidRPr="00F76C98">
        <w:rPr>
          <w:rFonts w:ascii="Times New Roman" w:hAnsi="Times New Roman"/>
          <w:sz w:val="24"/>
          <w:szCs w:val="24"/>
        </w:rPr>
        <w:t>Материалы и оборудование</w:t>
      </w:r>
      <w:r>
        <w:rPr>
          <w:rFonts w:ascii="Times New Roman" w:hAnsi="Times New Roman"/>
          <w:sz w:val="24"/>
          <w:szCs w:val="24"/>
        </w:rPr>
        <w:t>: плоскостные изображения</w:t>
      </w:r>
      <w:r w:rsidRPr="005F7F50">
        <w:rPr>
          <w:rFonts w:ascii="Times New Roman" w:hAnsi="Times New Roman"/>
          <w:sz w:val="24"/>
          <w:szCs w:val="24"/>
        </w:rPr>
        <w:t xml:space="preserve"> четырех домиков со съемными зам</w:t>
      </w:r>
      <w:r>
        <w:rPr>
          <w:rFonts w:ascii="Times New Roman" w:hAnsi="Times New Roman"/>
          <w:sz w:val="24"/>
          <w:szCs w:val="24"/>
        </w:rPr>
        <w:t>ками, с открывающимися окошками, иллюстрации к сказкам.</w:t>
      </w:r>
    </w:p>
    <w:p w:rsidR="003E1F1F" w:rsidRDefault="003E1F1F" w:rsidP="00F76C98">
      <w:pPr>
        <w:rPr>
          <w:rFonts w:ascii="Times New Roman" w:hAnsi="Times New Roman"/>
          <w:sz w:val="24"/>
          <w:szCs w:val="24"/>
        </w:rPr>
      </w:pPr>
    </w:p>
    <w:p w:rsidR="003E1F1F" w:rsidRPr="00F76C98" w:rsidRDefault="003E1F1F" w:rsidP="00F76C98">
      <w:pPr>
        <w:rPr>
          <w:rFonts w:ascii="Times New Roman" w:hAnsi="Times New Roman"/>
          <w:sz w:val="24"/>
          <w:szCs w:val="24"/>
        </w:rPr>
      </w:pPr>
      <w:r w:rsidRPr="00F76C98">
        <w:rPr>
          <w:rFonts w:ascii="Times New Roman" w:hAnsi="Times New Roman"/>
          <w:sz w:val="24"/>
          <w:szCs w:val="24"/>
        </w:rPr>
        <w:t>Формы организации совместной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E1F1F" w:rsidRPr="006A6E81" w:rsidTr="00815063">
        <w:tc>
          <w:tcPr>
            <w:tcW w:w="4785" w:type="dxa"/>
          </w:tcPr>
          <w:p w:rsidR="003E1F1F" w:rsidRPr="006A6E81" w:rsidRDefault="003E1F1F" w:rsidP="00F76C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E81">
              <w:rPr>
                <w:rFonts w:ascii="Times New Roman" w:hAnsi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4786" w:type="dxa"/>
          </w:tcPr>
          <w:p w:rsidR="003E1F1F" w:rsidRPr="006A6E81" w:rsidRDefault="003E1F1F" w:rsidP="00F76C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E81">
              <w:rPr>
                <w:rFonts w:ascii="Times New Roman" w:hAnsi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3E1F1F" w:rsidRPr="006A6E81" w:rsidTr="00815063">
        <w:trPr>
          <w:trHeight w:val="627"/>
        </w:trPr>
        <w:tc>
          <w:tcPr>
            <w:tcW w:w="4785" w:type="dxa"/>
          </w:tcPr>
          <w:p w:rsidR="003E1F1F" w:rsidRPr="006A6E81" w:rsidRDefault="003E1F1F" w:rsidP="00F76C98">
            <w:pPr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4786" w:type="dxa"/>
          </w:tcPr>
          <w:p w:rsidR="003E1F1F" w:rsidRPr="006A6E81" w:rsidRDefault="003E1F1F" w:rsidP="00F76C98">
            <w:pPr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Наблюдение, решение проблемной ситуации</w:t>
            </w:r>
          </w:p>
        </w:tc>
      </w:tr>
      <w:tr w:rsidR="003E1F1F" w:rsidRPr="006A6E81" w:rsidTr="00815063">
        <w:tc>
          <w:tcPr>
            <w:tcW w:w="4785" w:type="dxa"/>
          </w:tcPr>
          <w:p w:rsidR="003E1F1F" w:rsidRPr="006A6E81" w:rsidRDefault="003E1F1F" w:rsidP="00F76C98">
            <w:pPr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786" w:type="dxa"/>
          </w:tcPr>
          <w:p w:rsidR="003E1F1F" w:rsidRPr="006A6E81" w:rsidRDefault="003E1F1F" w:rsidP="00F76C98">
            <w:pPr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Беседа, отгадывание загадок, вопросы</w:t>
            </w:r>
          </w:p>
        </w:tc>
      </w:tr>
      <w:tr w:rsidR="003E1F1F" w:rsidRPr="006A6E81" w:rsidTr="00815063">
        <w:tc>
          <w:tcPr>
            <w:tcW w:w="4785" w:type="dxa"/>
          </w:tcPr>
          <w:p w:rsidR="003E1F1F" w:rsidRPr="006A6E81" w:rsidRDefault="003E1F1F" w:rsidP="00F76C98">
            <w:pPr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 xml:space="preserve"> Игровая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3E1F1F" w:rsidRPr="006A6E81" w:rsidRDefault="003E1F1F" w:rsidP="00F76C98">
            <w:pPr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Игровые ситуации.</w:t>
            </w:r>
          </w:p>
        </w:tc>
      </w:tr>
      <w:tr w:rsidR="003E1F1F" w:rsidRPr="006A6E81" w:rsidTr="00815063">
        <w:tc>
          <w:tcPr>
            <w:tcW w:w="4785" w:type="dxa"/>
          </w:tcPr>
          <w:p w:rsidR="003E1F1F" w:rsidRPr="006A6E81" w:rsidRDefault="003E1F1F" w:rsidP="00F76C98">
            <w:pPr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4786" w:type="dxa"/>
          </w:tcPr>
          <w:p w:rsidR="003E1F1F" w:rsidRPr="006A6E81" w:rsidRDefault="003E1F1F" w:rsidP="00F76C98">
            <w:pPr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Двигательные упражнения</w:t>
            </w:r>
          </w:p>
        </w:tc>
      </w:tr>
      <w:tr w:rsidR="003E1F1F" w:rsidRPr="006A6E81" w:rsidTr="00815063">
        <w:tc>
          <w:tcPr>
            <w:tcW w:w="4785" w:type="dxa"/>
          </w:tcPr>
          <w:p w:rsidR="003E1F1F" w:rsidRPr="006A6E81" w:rsidRDefault="003E1F1F" w:rsidP="00F76C98">
            <w:pPr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(восприятие)</w:t>
            </w:r>
          </w:p>
        </w:tc>
        <w:tc>
          <w:tcPr>
            <w:tcW w:w="4786" w:type="dxa"/>
          </w:tcPr>
          <w:p w:rsidR="003E1F1F" w:rsidRPr="006A6E81" w:rsidRDefault="003E1F1F" w:rsidP="00F76C98">
            <w:pPr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Рассказывание</w:t>
            </w:r>
          </w:p>
        </w:tc>
      </w:tr>
      <w:tr w:rsidR="003E1F1F" w:rsidRPr="006A6E81" w:rsidTr="00815063">
        <w:tc>
          <w:tcPr>
            <w:tcW w:w="4785" w:type="dxa"/>
          </w:tcPr>
          <w:p w:rsidR="003E1F1F" w:rsidRPr="006A6E81" w:rsidRDefault="003E1F1F" w:rsidP="00F76C98">
            <w:pPr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4786" w:type="dxa"/>
          </w:tcPr>
          <w:p w:rsidR="003E1F1F" w:rsidRPr="006A6E81" w:rsidRDefault="003E1F1F" w:rsidP="00F76C98">
            <w:pPr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Дежурства. В соответствии с СанПиНом – п.6.13.,13.22.</w:t>
            </w:r>
          </w:p>
        </w:tc>
      </w:tr>
    </w:tbl>
    <w:p w:rsidR="003E1F1F" w:rsidRDefault="003E1F1F">
      <w:pPr>
        <w:rPr>
          <w:rFonts w:ascii="Times New Roman" w:hAnsi="Times New Roman"/>
          <w:sz w:val="24"/>
          <w:szCs w:val="24"/>
        </w:rPr>
      </w:pPr>
    </w:p>
    <w:p w:rsidR="003E1F1F" w:rsidRDefault="003E1F1F" w:rsidP="00F76C98">
      <w:pPr>
        <w:jc w:val="center"/>
        <w:rPr>
          <w:rFonts w:ascii="Times New Roman" w:hAnsi="Times New Roman"/>
          <w:sz w:val="24"/>
          <w:szCs w:val="24"/>
        </w:rPr>
      </w:pPr>
      <w:r w:rsidRPr="00F76C98">
        <w:rPr>
          <w:rFonts w:ascii="Times New Roman" w:hAnsi="Times New Roman"/>
          <w:sz w:val="24"/>
          <w:szCs w:val="24"/>
        </w:rPr>
        <w:t>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402"/>
        <w:gridCol w:w="3101"/>
        <w:gridCol w:w="2393"/>
      </w:tblGrid>
      <w:tr w:rsidR="003E1F1F" w:rsidRPr="006A6E81" w:rsidTr="006A6E81">
        <w:tc>
          <w:tcPr>
            <w:tcW w:w="675" w:type="dxa"/>
          </w:tcPr>
          <w:p w:rsidR="003E1F1F" w:rsidRPr="006A6E81" w:rsidRDefault="003E1F1F" w:rsidP="006A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101" w:type="dxa"/>
          </w:tcPr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393" w:type="dxa"/>
          </w:tcPr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3E1F1F" w:rsidRPr="006A6E81" w:rsidTr="006A6E81">
        <w:tc>
          <w:tcPr>
            <w:tcW w:w="675" w:type="dxa"/>
          </w:tcPr>
          <w:p w:rsidR="003E1F1F" w:rsidRPr="006A6E81" w:rsidRDefault="003E1F1F" w:rsidP="006A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Включение детей в образовательную деятельность: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- Ребята! Посмотрите. К нам в гости пришел Незнайка. Он не знает ни одной русской народной сказки. Давайте ему поможем познакомиться со сказками.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 xml:space="preserve">- А вы любите сказки? 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 xml:space="preserve">-Какие русские народные сказки вы знаете? 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- Молодцы ребята! Вы много сказок знаете. А знаете ли вы, почему сказки называются русскими народными? Я вам сейчас расскажу. Русский народ сочинял сказки, чтобы рассказывать своим детям, учить в жизни различать добро и зло. Когда дети вырастали, они рассказывали своим детям эти же сказки. И так сказки переходили от взрослых к детям.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Дети слушают и отвечают на вопросы.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 xml:space="preserve">Дети слушают историю, почему сказки называются русскими народными. </w:t>
            </w:r>
          </w:p>
        </w:tc>
        <w:tc>
          <w:tcPr>
            <w:tcW w:w="2393" w:type="dxa"/>
          </w:tcPr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Сформирована мотивация образовательной деятельности.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Получено решение проблемной ситуации.</w:t>
            </w:r>
          </w:p>
        </w:tc>
      </w:tr>
      <w:tr w:rsidR="003E1F1F" w:rsidRPr="006A6E81" w:rsidTr="006A6E81">
        <w:tc>
          <w:tcPr>
            <w:tcW w:w="675" w:type="dxa"/>
          </w:tcPr>
          <w:p w:rsidR="003E1F1F" w:rsidRPr="006A6E81" w:rsidRDefault="003E1F1F" w:rsidP="006A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- А сейчас я вас вместе с Незнайкой приглашаю в деревню «Сказкино», где живут сказки. Отправимся мы на паровозе. Вагончики, стройтесь!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Вагончики, вагончики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По рельсам тарахтят.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Везут в деревню «Сказкино»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Компанию ребят.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Чух, чу, чух.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6E81">
              <w:rPr>
                <w:rFonts w:ascii="Times New Roman" w:hAnsi="Times New Roman"/>
                <w:i/>
                <w:sz w:val="24"/>
                <w:szCs w:val="24"/>
              </w:rPr>
              <w:t>(Воспитатель обращает внимание детей на домики и предлагает «поезду» остановиться).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- Вот мы и приехали в деревню «Сказкино». Посмотрите, какие красивые домики. На каждом домике висит замок. А чтобы нам его открыть необходимо, отгадать загадку. Слушайте внимательно.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Отчего так получилось,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Что яичко вдруг разбилось?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Знает бабка, знает мышка,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Знает дед, а ты, малышка?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 xml:space="preserve">- Как называется эта сказка? 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6E81">
              <w:rPr>
                <w:rFonts w:ascii="Times New Roman" w:hAnsi="Times New Roman"/>
                <w:i/>
                <w:sz w:val="24"/>
                <w:szCs w:val="24"/>
              </w:rPr>
              <w:t>(Воспитатель снимает замок и открывает окошки домика. В окошке видно изображение сказки «Курочка ряба»).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 xml:space="preserve">- Правильно! Какое яичко снесла курочка ряба сначала? 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 xml:space="preserve">- Что произошло с яичком? 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- Как отреагировали бабка и дед?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 xml:space="preserve">- Как успокоила их курочка? 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 xml:space="preserve">-Какое яичко лучше золотое или простое? Почему? 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- Молодцы, ребята! Давайте откроем следующий замок.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Нашла однажды мышка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Совсем пустой домишко.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 xml:space="preserve">Стала жить да поживать, 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Да жильцов к себе пускать.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 xml:space="preserve">- Как называется эта сказка? 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6E81">
              <w:rPr>
                <w:rFonts w:ascii="Times New Roman" w:hAnsi="Times New Roman"/>
                <w:i/>
                <w:sz w:val="24"/>
                <w:szCs w:val="24"/>
              </w:rPr>
              <w:t>(Воспитатель снимает замок и открывает окошки домика. В окошке видно изображение сказки «Теремок)».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 xml:space="preserve">- Хорошо! Кто нашел теремок первый? 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 xml:space="preserve">- Кого пустила в теремок мышка? 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 xml:space="preserve">- Кто пришел последним? 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 xml:space="preserve">- Давайте изобразим медведя. 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- Что произошло, когда пришел медведь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 xml:space="preserve">- Чем закончилась сказка? 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 xml:space="preserve">- Чему учит эта сказка? 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Дети принимают предложение и встают за воспитателем и «поезд» отправляется.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Дети останавливаются.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Дети рассматривают домики.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Дети слушают и отгадывают загадку.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Дети наблюдают за воспитателем.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Дети отвечают на вопросы.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Дети вместе с воспитателем открывают следующий замок.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Дети наблюдают за воспитателем.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Дети изображают движения медведя.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Дети отвечают, что нужно жить мирно под одной крышей.</w:t>
            </w:r>
          </w:p>
        </w:tc>
        <w:tc>
          <w:tcPr>
            <w:tcW w:w="2393" w:type="dxa"/>
          </w:tcPr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Созданы условия для умения поддержать беседу.</w:t>
            </w:r>
          </w:p>
          <w:p w:rsidR="003E1F1F" w:rsidRPr="006A6E81" w:rsidRDefault="003E1F1F" w:rsidP="006A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Учатся думать и анализировать.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Создание хорошего настроения, получение заряда бодрости.</w:t>
            </w:r>
          </w:p>
        </w:tc>
      </w:tr>
      <w:tr w:rsidR="003E1F1F" w:rsidRPr="006A6E81" w:rsidTr="006A6E81">
        <w:trPr>
          <w:trHeight w:val="7905"/>
        </w:trPr>
        <w:tc>
          <w:tcPr>
            <w:tcW w:w="675" w:type="dxa"/>
          </w:tcPr>
          <w:p w:rsidR="003E1F1F" w:rsidRPr="006A6E81" w:rsidRDefault="003E1F1F" w:rsidP="006A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Физкультминутка.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Цель: создать условия для удовлетворения детской потребности в движении, снятия напряжения.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Стоит в поле теремок, теремок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6E81">
              <w:rPr>
                <w:rFonts w:ascii="Times New Roman" w:hAnsi="Times New Roman"/>
                <w:i/>
                <w:sz w:val="24"/>
                <w:szCs w:val="24"/>
              </w:rPr>
              <w:t>(Дети поднимают руки над головой, имитируют «крышу»)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Он не низок, не высок.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6E81">
              <w:rPr>
                <w:rFonts w:ascii="Times New Roman" w:hAnsi="Times New Roman"/>
                <w:i/>
                <w:sz w:val="24"/>
                <w:szCs w:val="24"/>
              </w:rPr>
              <w:t>(Дети приседают и встают)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 xml:space="preserve">На двери висит замок, да замок 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Кто бы тот замок открыть бы нам помог?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6E81">
              <w:rPr>
                <w:rFonts w:ascii="Times New Roman" w:hAnsi="Times New Roman"/>
                <w:i/>
                <w:sz w:val="24"/>
                <w:szCs w:val="24"/>
              </w:rPr>
              <w:t>(Сцепляют пальцы рук «в замок»)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Слева зайка, справа мышка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Отодвиньте – ка задвижку;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6E81">
              <w:rPr>
                <w:rFonts w:ascii="Times New Roman" w:hAnsi="Times New Roman"/>
                <w:i/>
                <w:sz w:val="24"/>
                <w:szCs w:val="24"/>
              </w:rPr>
              <w:t>(Качают головой вправо, влево)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 xml:space="preserve">Слева мышка, справа волк – 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 xml:space="preserve">Нажимайте на замок; 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Зайка, мышка, мишка, волк,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Открывайте теремок!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6E81">
              <w:rPr>
                <w:rFonts w:ascii="Times New Roman" w:hAnsi="Times New Roman"/>
                <w:i/>
                <w:sz w:val="24"/>
                <w:szCs w:val="24"/>
              </w:rPr>
              <w:t>(Стараются расцепить пальцы рук)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Дети произносят текст и произвольно имитируют движения.</w:t>
            </w:r>
          </w:p>
        </w:tc>
        <w:tc>
          <w:tcPr>
            <w:tcW w:w="2393" w:type="dxa"/>
          </w:tcPr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Созданы условия для удовлетворения детской потребности в движении, снятия напряжения.</w:t>
            </w:r>
          </w:p>
        </w:tc>
      </w:tr>
      <w:tr w:rsidR="003E1F1F" w:rsidRPr="006A6E81" w:rsidTr="006A6E81">
        <w:trPr>
          <w:trHeight w:val="635"/>
        </w:trPr>
        <w:tc>
          <w:tcPr>
            <w:tcW w:w="675" w:type="dxa"/>
          </w:tcPr>
          <w:p w:rsidR="003E1F1F" w:rsidRPr="006A6E81" w:rsidRDefault="003E1F1F" w:rsidP="006A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- Мы немного отдохнули, а теперь давайте постараемся открыть оставшиеся замочки. Слушайте внимательно.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Ждали маму с молоком,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А впустили волка в дом.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Кем же были эти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Маленькие дети?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 xml:space="preserve">- Кем были эти дети? 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 xml:space="preserve">- Как называется эта сказка? 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6E81">
              <w:rPr>
                <w:rFonts w:ascii="Times New Roman" w:hAnsi="Times New Roman"/>
                <w:i/>
                <w:sz w:val="24"/>
                <w:szCs w:val="24"/>
              </w:rPr>
              <w:t>(Воспитатель снимает замок и открывает окошки домика. В окошке видно изображение сказки «Волк и семеро козлят»).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 xml:space="preserve">- Молодцы! А скажите, всех ли козлят съел волк - Правильно ли поступили козлята? Чему учит эта сказка? 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 xml:space="preserve">- Чем закончилась сказка? 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 xml:space="preserve">- Как надо себя вести, когда вы остаетесь одни дома? 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- Правильно! Слушайте последнюю загадку: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Он ушел от волка злого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И медведя удалого,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А лису румяный бок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Обмануть никак не смог.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 xml:space="preserve">- Как называется эта сказка? 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6E81">
              <w:rPr>
                <w:rFonts w:ascii="Times New Roman" w:hAnsi="Times New Roman"/>
                <w:i/>
                <w:sz w:val="24"/>
                <w:szCs w:val="24"/>
              </w:rPr>
              <w:t>(Воспитатель снимает замок и открывает окошки домика. В окошке видно изображение сказки «Колобок»).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 xml:space="preserve">- Какой колобок? 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 xml:space="preserve"> - От кого ушел колобок? - Почему колобка съела лиса? - А какая лиса в сказке? 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 xml:space="preserve">- Давайте ее изобразим. 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Дети слушают и отвечают на вопросы.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Дети наблюдают за воспитателем.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Дети отгадывают загадку и отвечают на вопросы.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Дети наблюдают за воспитателем.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Дети отвечают на вопросы.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Дети имитируют движения лисы.</w:t>
            </w:r>
          </w:p>
        </w:tc>
        <w:tc>
          <w:tcPr>
            <w:tcW w:w="2393" w:type="dxa"/>
          </w:tcPr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Учатся думать и анализировать.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Созданы условия для умения поддержать беседу.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Создание хорошего настроения, получение заряда бодрости.</w:t>
            </w:r>
          </w:p>
        </w:tc>
      </w:tr>
      <w:tr w:rsidR="003E1F1F" w:rsidRPr="006A6E81" w:rsidTr="006A6E81">
        <w:tc>
          <w:tcPr>
            <w:tcW w:w="675" w:type="dxa"/>
          </w:tcPr>
          <w:p w:rsidR="003E1F1F" w:rsidRPr="006A6E81" w:rsidRDefault="003E1F1F" w:rsidP="006A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 xml:space="preserve">- Чему учит эта сказка? 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- Правильно, ребята! Мы все загадки отгадали, замочки и окошечки все открыли. Ну Незнайка, теперь ты будешь знать русские народные сказки. А сейчас нам пора возвращаться домой. Ребята, образуйте «поезд».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Вагончики, вагончики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По рельсам тарахтят,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Везут обратно в группу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Компанию ребят!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Чух, чух, чух.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 xml:space="preserve">- Ребята, где мы сегодня побывали? Что мы делали? 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- Молодцы! А теперь можете отдохнуть</w:t>
            </w:r>
          </w:p>
        </w:tc>
        <w:tc>
          <w:tcPr>
            <w:tcW w:w="3101" w:type="dxa"/>
          </w:tcPr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Дети отвечают на вопросы.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Дети встают за воспитателем, образуют «поезд».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Дети садятся на свои места.</w:t>
            </w: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Дети отвечают на вопросы.</w:t>
            </w:r>
          </w:p>
        </w:tc>
        <w:tc>
          <w:tcPr>
            <w:tcW w:w="2393" w:type="dxa"/>
          </w:tcPr>
          <w:p w:rsidR="003E1F1F" w:rsidRPr="006A6E81" w:rsidRDefault="003E1F1F" w:rsidP="006A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81">
              <w:rPr>
                <w:rFonts w:ascii="Times New Roman" w:hAnsi="Times New Roman"/>
                <w:sz w:val="24"/>
                <w:szCs w:val="24"/>
              </w:rPr>
              <w:t>Созданы условия для высказывания своей точки зрения.</w:t>
            </w:r>
          </w:p>
        </w:tc>
      </w:tr>
    </w:tbl>
    <w:p w:rsidR="003E1F1F" w:rsidRPr="00F76C98" w:rsidRDefault="003E1F1F" w:rsidP="00F76C98">
      <w:pPr>
        <w:jc w:val="center"/>
        <w:rPr>
          <w:rFonts w:ascii="Times New Roman" w:hAnsi="Times New Roman"/>
          <w:sz w:val="24"/>
          <w:szCs w:val="24"/>
        </w:rPr>
      </w:pPr>
    </w:p>
    <w:sectPr w:rsidR="003E1F1F" w:rsidRPr="00F76C98" w:rsidSect="009949E4">
      <w:footerReference w:type="even" r:id="rId7"/>
      <w:footerReference w:type="default" r:id="rId8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F1F" w:rsidRDefault="003E1F1F">
      <w:r>
        <w:separator/>
      </w:r>
    </w:p>
  </w:endnote>
  <w:endnote w:type="continuationSeparator" w:id="0">
    <w:p w:rsidR="003E1F1F" w:rsidRDefault="003E1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1F" w:rsidRDefault="003E1F1F" w:rsidP="00942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F1F" w:rsidRDefault="003E1F1F" w:rsidP="009949E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1F" w:rsidRDefault="003E1F1F" w:rsidP="00942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E1F1F" w:rsidRDefault="003E1F1F" w:rsidP="009949E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F1F" w:rsidRDefault="003E1F1F">
      <w:r>
        <w:separator/>
      </w:r>
    </w:p>
  </w:footnote>
  <w:footnote w:type="continuationSeparator" w:id="0">
    <w:p w:rsidR="003E1F1F" w:rsidRDefault="003E1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536B"/>
    <w:multiLevelType w:val="hybridMultilevel"/>
    <w:tmpl w:val="AD74C2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B268C0"/>
    <w:multiLevelType w:val="hybridMultilevel"/>
    <w:tmpl w:val="31B41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292"/>
    <w:rsid w:val="00000D8A"/>
    <w:rsid w:val="00001E27"/>
    <w:rsid w:val="00007BCB"/>
    <w:rsid w:val="00007DEA"/>
    <w:rsid w:val="00011B1A"/>
    <w:rsid w:val="00024F6A"/>
    <w:rsid w:val="00031F8A"/>
    <w:rsid w:val="0003251E"/>
    <w:rsid w:val="00034292"/>
    <w:rsid w:val="000347C2"/>
    <w:rsid w:val="00040D03"/>
    <w:rsid w:val="00042369"/>
    <w:rsid w:val="0004424F"/>
    <w:rsid w:val="00051472"/>
    <w:rsid w:val="00057EEF"/>
    <w:rsid w:val="00070B02"/>
    <w:rsid w:val="00075BBC"/>
    <w:rsid w:val="00087F1F"/>
    <w:rsid w:val="0009049D"/>
    <w:rsid w:val="00090A92"/>
    <w:rsid w:val="000A051E"/>
    <w:rsid w:val="000A0E9D"/>
    <w:rsid w:val="000A1844"/>
    <w:rsid w:val="000A4EA4"/>
    <w:rsid w:val="000A61AD"/>
    <w:rsid w:val="000B249C"/>
    <w:rsid w:val="000B5412"/>
    <w:rsid w:val="000C0929"/>
    <w:rsid w:val="000C48AB"/>
    <w:rsid w:val="000D164A"/>
    <w:rsid w:val="000D1B24"/>
    <w:rsid w:val="000D6AAB"/>
    <w:rsid w:val="000E300F"/>
    <w:rsid w:val="000E5F48"/>
    <w:rsid w:val="000E6B32"/>
    <w:rsid w:val="000F30B1"/>
    <w:rsid w:val="000F4503"/>
    <w:rsid w:val="000F52CE"/>
    <w:rsid w:val="000F6497"/>
    <w:rsid w:val="001014A9"/>
    <w:rsid w:val="00105713"/>
    <w:rsid w:val="00105833"/>
    <w:rsid w:val="00110460"/>
    <w:rsid w:val="00112095"/>
    <w:rsid w:val="0011381E"/>
    <w:rsid w:val="00122779"/>
    <w:rsid w:val="00126E48"/>
    <w:rsid w:val="00130F2B"/>
    <w:rsid w:val="001427B7"/>
    <w:rsid w:val="0014578D"/>
    <w:rsid w:val="001516B2"/>
    <w:rsid w:val="00154257"/>
    <w:rsid w:val="00156468"/>
    <w:rsid w:val="001626A3"/>
    <w:rsid w:val="00163F35"/>
    <w:rsid w:val="00170C59"/>
    <w:rsid w:val="001763FE"/>
    <w:rsid w:val="001828E5"/>
    <w:rsid w:val="00182980"/>
    <w:rsid w:val="0018673A"/>
    <w:rsid w:val="0019048D"/>
    <w:rsid w:val="0019182A"/>
    <w:rsid w:val="001953C8"/>
    <w:rsid w:val="001A77B1"/>
    <w:rsid w:val="001B0A8C"/>
    <w:rsid w:val="001B0E92"/>
    <w:rsid w:val="001B4330"/>
    <w:rsid w:val="001B558B"/>
    <w:rsid w:val="001B60E5"/>
    <w:rsid w:val="001B789E"/>
    <w:rsid w:val="001C4F80"/>
    <w:rsid w:val="001D60AA"/>
    <w:rsid w:val="001E01F5"/>
    <w:rsid w:val="001E3624"/>
    <w:rsid w:val="001E4B7C"/>
    <w:rsid w:val="001E5EF3"/>
    <w:rsid w:val="001E60D9"/>
    <w:rsid w:val="001F150C"/>
    <w:rsid w:val="001F6974"/>
    <w:rsid w:val="002000A8"/>
    <w:rsid w:val="00216678"/>
    <w:rsid w:val="00227071"/>
    <w:rsid w:val="00237C23"/>
    <w:rsid w:val="00241B09"/>
    <w:rsid w:val="0024653F"/>
    <w:rsid w:val="00247449"/>
    <w:rsid w:val="0026255B"/>
    <w:rsid w:val="00263A03"/>
    <w:rsid w:val="00263D91"/>
    <w:rsid w:val="00266A2A"/>
    <w:rsid w:val="00267682"/>
    <w:rsid w:val="0027211D"/>
    <w:rsid w:val="002772D8"/>
    <w:rsid w:val="00280678"/>
    <w:rsid w:val="00293281"/>
    <w:rsid w:val="0029390E"/>
    <w:rsid w:val="002A7413"/>
    <w:rsid w:val="002A748F"/>
    <w:rsid w:val="002B050E"/>
    <w:rsid w:val="002B5C3F"/>
    <w:rsid w:val="002C094F"/>
    <w:rsid w:val="002C79A1"/>
    <w:rsid w:val="002D1719"/>
    <w:rsid w:val="002D1B56"/>
    <w:rsid w:val="002D58AF"/>
    <w:rsid w:val="002E2F9D"/>
    <w:rsid w:val="002E2FAB"/>
    <w:rsid w:val="002F00AB"/>
    <w:rsid w:val="002F3286"/>
    <w:rsid w:val="002F6A53"/>
    <w:rsid w:val="00301C03"/>
    <w:rsid w:val="0030780A"/>
    <w:rsid w:val="003141F5"/>
    <w:rsid w:val="00314E1F"/>
    <w:rsid w:val="003155BC"/>
    <w:rsid w:val="003159E0"/>
    <w:rsid w:val="00331EC8"/>
    <w:rsid w:val="0033300F"/>
    <w:rsid w:val="00337537"/>
    <w:rsid w:val="00340C17"/>
    <w:rsid w:val="00342793"/>
    <w:rsid w:val="00343011"/>
    <w:rsid w:val="003456C3"/>
    <w:rsid w:val="00345EE0"/>
    <w:rsid w:val="003468C0"/>
    <w:rsid w:val="00353879"/>
    <w:rsid w:val="0035673A"/>
    <w:rsid w:val="003574B1"/>
    <w:rsid w:val="00362B92"/>
    <w:rsid w:val="00364B3D"/>
    <w:rsid w:val="00364F3A"/>
    <w:rsid w:val="003669AD"/>
    <w:rsid w:val="00366F09"/>
    <w:rsid w:val="00371568"/>
    <w:rsid w:val="00380BF5"/>
    <w:rsid w:val="00382081"/>
    <w:rsid w:val="003836D0"/>
    <w:rsid w:val="00392424"/>
    <w:rsid w:val="0039401B"/>
    <w:rsid w:val="0039711E"/>
    <w:rsid w:val="003A0C31"/>
    <w:rsid w:val="003A24A1"/>
    <w:rsid w:val="003D297A"/>
    <w:rsid w:val="003D3E1F"/>
    <w:rsid w:val="003E1F1F"/>
    <w:rsid w:val="003E453D"/>
    <w:rsid w:val="003F6048"/>
    <w:rsid w:val="003F63E6"/>
    <w:rsid w:val="0040204C"/>
    <w:rsid w:val="00403DAF"/>
    <w:rsid w:val="004063AD"/>
    <w:rsid w:val="004127F4"/>
    <w:rsid w:val="004147AA"/>
    <w:rsid w:val="004317A5"/>
    <w:rsid w:val="0043485F"/>
    <w:rsid w:val="00436A6B"/>
    <w:rsid w:val="00442809"/>
    <w:rsid w:val="00446E0B"/>
    <w:rsid w:val="00450D0D"/>
    <w:rsid w:val="0045175B"/>
    <w:rsid w:val="004534F0"/>
    <w:rsid w:val="0045692A"/>
    <w:rsid w:val="0046467F"/>
    <w:rsid w:val="00465709"/>
    <w:rsid w:val="00466EF1"/>
    <w:rsid w:val="00470F9A"/>
    <w:rsid w:val="00470FB4"/>
    <w:rsid w:val="00480AD5"/>
    <w:rsid w:val="0048188A"/>
    <w:rsid w:val="004848D0"/>
    <w:rsid w:val="00492C10"/>
    <w:rsid w:val="0049374A"/>
    <w:rsid w:val="004974B6"/>
    <w:rsid w:val="004A19CF"/>
    <w:rsid w:val="004B22DB"/>
    <w:rsid w:val="004B618F"/>
    <w:rsid w:val="004B7E44"/>
    <w:rsid w:val="004C10F9"/>
    <w:rsid w:val="004C2166"/>
    <w:rsid w:val="004C5261"/>
    <w:rsid w:val="004D1A9B"/>
    <w:rsid w:val="004D3539"/>
    <w:rsid w:val="004D4DC9"/>
    <w:rsid w:val="004F0359"/>
    <w:rsid w:val="004F1226"/>
    <w:rsid w:val="004F2191"/>
    <w:rsid w:val="004F54CC"/>
    <w:rsid w:val="00503C9D"/>
    <w:rsid w:val="005069BA"/>
    <w:rsid w:val="00511917"/>
    <w:rsid w:val="00521CDB"/>
    <w:rsid w:val="00526880"/>
    <w:rsid w:val="00531E4A"/>
    <w:rsid w:val="00536875"/>
    <w:rsid w:val="0054623F"/>
    <w:rsid w:val="00546952"/>
    <w:rsid w:val="005617DC"/>
    <w:rsid w:val="0056675D"/>
    <w:rsid w:val="00567546"/>
    <w:rsid w:val="00572D43"/>
    <w:rsid w:val="00575A31"/>
    <w:rsid w:val="00577BA2"/>
    <w:rsid w:val="00581E66"/>
    <w:rsid w:val="00581F0C"/>
    <w:rsid w:val="00592FD6"/>
    <w:rsid w:val="005A1DA3"/>
    <w:rsid w:val="005A4F6B"/>
    <w:rsid w:val="005A6674"/>
    <w:rsid w:val="005B13A8"/>
    <w:rsid w:val="005B5765"/>
    <w:rsid w:val="005B637B"/>
    <w:rsid w:val="005C09C1"/>
    <w:rsid w:val="005C170D"/>
    <w:rsid w:val="005C7BE8"/>
    <w:rsid w:val="005D2B3B"/>
    <w:rsid w:val="005D5821"/>
    <w:rsid w:val="005E3472"/>
    <w:rsid w:val="005F2AFD"/>
    <w:rsid w:val="005F351F"/>
    <w:rsid w:val="005F602E"/>
    <w:rsid w:val="005F7F50"/>
    <w:rsid w:val="006062C1"/>
    <w:rsid w:val="0061150D"/>
    <w:rsid w:val="00653557"/>
    <w:rsid w:val="00656C6A"/>
    <w:rsid w:val="00657F81"/>
    <w:rsid w:val="006606ED"/>
    <w:rsid w:val="006619A4"/>
    <w:rsid w:val="0067091B"/>
    <w:rsid w:val="0067334F"/>
    <w:rsid w:val="00683017"/>
    <w:rsid w:val="00683D8A"/>
    <w:rsid w:val="006906F0"/>
    <w:rsid w:val="00695179"/>
    <w:rsid w:val="00696A2F"/>
    <w:rsid w:val="006A0833"/>
    <w:rsid w:val="006A1559"/>
    <w:rsid w:val="006A5673"/>
    <w:rsid w:val="006A6E81"/>
    <w:rsid w:val="006B030A"/>
    <w:rsid w:val="006C12C8"/>
    <w:rsid w:val="006C36C1"/>
    <w:rsid w:val="006C3D69"/>
    <w:rsid w:val="006C470B"/>
    <w:rsid w:val="006D02A1"/>
    <w:rsid w:val="006D092D"/>
    <w:rsid w:val="006D4139"/>
    <w:rsid w:val="006E0D09"/>
    <w:rsid w:val="006E1FAC"/>
    <w:rsid w:val="006E4093"/>
    <w:rsid w:val="006E4C78"/>
    <w:rsid w:val="006E6450"/>
    <w:rsid w:val="00703D80"/>
    <w:rsid w:val="007074C3"/>
    <w:rsid w:val="007142FF"/>
    <w:rsid w:val="0072199F"/>
    <w:rsid w:val="007314D1"/>
    <w:rsid w:val="00732A92"/>
    <w:rsid w:val="00732C93"/>
    <w:rsid w:val="00734C5B"/>
    <w:rsid w:val="00737E73"/>
    <w:rsid w:val="00746658"/>
    <w:rsid w:val="0075051E"/>
    <w:rsid w:val="00753BE7"/>
    <w:rsid w:val="00756541"/>
    <w:rsid w:val="00760BA5"/>
    <w:rsid w:val="00763514"/>
    <w:rsid w:val="00763AAB"/>
    <w:rsid w:val="00764ED3"/>
    <w:rsid w:val="007706B7"/>
    <w:rsid w:val="00786A1E"/>
    <w:rsid w:val="00786F94"/>
    <w:rsid w:val="00787615"/>
    <w:rsid w:val="00792941"/>
    <w:rsid w:val="007975D7"/>
    <w:rsid w:val="007A0BCC"/>
    <w:rsid w:val="007A7B9F"/>
    <w:rsid w:val="007B3CD2"/>
    <w:rsid w:val="007C0376"/>
    <w:rsid w:val="007D0935"/>
    <w:rsid w:val="007D341B"/>
    <w:rsid w:val="007D6AA8"/>
    <w:rsid w:val="007E0522"/>
    <w:rsid w:val="007E25DA"/>
    <w:rsid w:val="007E3FB8"/>
    <w:rsid w:val="007F033A"/>
    <w:rsid w:val="007F05CC"/>
    <w:rsid w:val="008076CA"/>
    <w:rsid w:val="0081196F"/>
    <w:rsid w:val="0081255D"/>
    <w:rsid w:val="008136FD"/>
    <w:rsid w:val="00813E8D"/>
    <w:rsid w:val="00815063"/>
    <w:rsid w:val="00825E4D"/>
    <w:rsid w:val="00833907"/>
    <w:rsid w:val="00833B52"/>
    <w:rsid w:val="008348B2"/>
    <w:rsid w:val="00840E5F"/>
    <w:rsid w:val="00842E31"/>
    <w:rsid w:val="00843245"/>
    <w:rsid w:val="00855997"/>
    <w:rsid w:val="008565FE"/>
    <w:rsid w:val="0085796D"/>
    <w:rsid w:val="00881283"/>
    <w:rsid w:val="008825C9"/>
    <w:rsid w:val="00882D90"/>
    <w:rsid w:val="00883C26"/>
    <w:rsid w:val="0088446A"/>
    <w:rsid w:val="008852F0"/>
    <w:rsid w:val="00886A8E"/>
    <w:rsid w:val="00886AA9"/>
    <w:rsid w:val="00897C0C"/>
    <w:rsid w:val="008A07AD"/>
    <w:rsid w:val="008A3347"/>
    <w:rsid w:val="008A449C"/>
    <w:rsid w:val="008C1F29"/>
    <w:rsid w:val="008C3BF5"/>
    <w:rsid w:val="008D39AD"/>
    <w:rsid w:val="008D6E11"/>
    <w:rsid w:val="008E0034"/>
    <w:rsid w:val="008E7FC1"/>
    <w:rsid w:val="008F05C3"/>
    <w:rsid w:val="008F2232"/>
    <w:rsid w:val="009031D9"/>
    <w:rsid w:val="009060F4"/>
    <w:rsid w:val="00910AC7"/>
    <w:rsid w:val="00911024"/>
    <w:rsid w:val="00912E89"/>
    <w:rsid w:val="00915DA0"/>
    <w:rsid w:val="009219EC"/>
    <w:rsid w:val="00927575"/>
    <w:rsid w:val="00931EA1"/>
    <w:rsid w:val="009361EF"/>
    <w:rsid w:val="009405FA"/>
    <w:rsid w:val="0094233A"/>
    <w:rsid w:val="00946E34"/>
    <w:rsid w:val="009478C4"/>
    <w:rsid w:val="0095104A"/>
    <w:rsid w:val="00954AC5"/>
    <w:rsid w:val="00954E04"/>
    <w:rsid w:val="00955C22"/>
    <w:rsid w:val="009575A0"/>
    <w:rsid w:val="00967C1A"/>
    <w:rsid w:val="00971C09"/>
    <w:rsid w:val="00975537"/>
    <w:rsid w:val="00980628"/>
    <w:rsid w:val="0098232C"/>
    <w:rsid w:val="00993AFD"/>
    <w:rsid w:val="009949E4"/>
    <w:rsid w:val="00994FDB"/>
    <w:rsid w:val="00997FCF"/>
    <w:rsid w:val="009B0C3A"/>
    <w:rsid w:val="009B3F57"/>
    <w:rsid w:val="009B7050"/>
    <w:rsid w:val="009C0171"/>
    <w:rsid w:val="009D0C3E"/>
    <w:rsid w:val="009D23B2"/>
    <w:rsid w:val="009D3AD4"/>
    <w:rsid w:val="009E19C3"/>
    <w:rsid w:val="009E29CD"/>
    <w:rsid w:val="009E2EAE"/>
    <w:rsid w:val="009E4C61"/>
    <w:rsid w:val="009E72F3"/>
    <w:rsid w:val="00A01505"/>
    <w:rsid w:val="00A12B0B"/>
    <w:rsid w:val="00A2092B"/>
    <w:rsid w:val="00A218C4"/>
    <w:rsid w:val="00A21F8B"/>
    <w:rsid w:val="00A258C6"/>
    <w:rsid w:val="00A402F1"/>
    <w:rsid w:val="00A44931"/>
    <w:rsid w:val="00A45EAD"/>
    <w:rsid w:val="00A4766C"/>
    <w:rsid w:val="00A55DEC"/>
    <w:rsid w:val="00A70BC2"/>
    <w:rsid w:val="00A7112A"/>
    <w:rsid w:val="00A7266F"/>
    <w:rsid w:val="00A754AE"/>
    <w:rsid w:val="00A76A5A"/>
    <w:rsid w:val="00A82DA2"/>
    <w:rsid w:val="00A83362"/>
    <w:rsid w:val="00A87739"/>
    <w:rsid w:val="00A9064D"/>
    <w:rsid w:val="00A91848"/>
    <w:rsid w:val="00A919EB"/>
    <w:rsid w:val="00A9266F"/>
    <w:rsid w:val="00A97B15"/>
    <w:rsid w:val="00AA0016"/>
    <w:rsid w:val="00AA0F41"/>
    <w:rsid w:val="00AA349E"/>
    <w:rsid w:val="00AA4FBB"/>
    <w:rsid w:val="00AB0C97"/>
    <w:rsid w:val="00AB38C0"/>
    <w:rsid w:val="00AC21E5"/>
    <w:rsid w:val="00AC4059"/>
    <w:rsid w:val="00AC7572"/>
    <w:rsid w:val="00AD37C4"/>
    <w:rsid w:val="00AD50EB"/>
    <w:rsid w:val="00AD7CDB"/>
    <w:rsid w:val="00AE58DE"/>
    <w:rsid w:val="00AF72F8"/>
    <w:rsid w:val="00B01506"/>
    <w:rsid w:val="00B031E8"/>
    <w:rsid w:val="00B077BC"/>
    <w:rsid w:val="00B11A39"/>
    <w:rsid w:val="00B14AA9"/>
    <w:rsid w:val="00B205D5"/>
    <w:rsid w:val="00B31B92"/>
    <w:rsid w:val="00B3233B"/>
    <w:rsid w:val="00B35EA7"/>
    <w:rsid w:val="00B42578"/>
    <w:rsid w:val="00B42DE4"/>
    <w:rsid w:val="00B46DE0"/>
    <w:rsid w:val="00B504F0"/>
    <w:rsid w:val="00B53EB9"/>
    <w:rsid w:val="00B57FBC"/>
    <w:rsid w:val="00B62745"/>
    <w:rsid w:val="00B64B04"/>
    <w:rsid w:val="00B6612F"/>
    <w:rsid w:val="00B669FB"/>
    <w:rsid w:val="00B843DE"/>
    <w:rsid w:val="00B85AA0"/>
    <w:rsid w:val="00B85E85"/>
    <w:rsid w:val="00B94BEA"/>
    <w:rsid w:val="00B97A02"/>
    <w:rsid w:val="00B97C4C"/>
    <w:rsid w:val="00BA508F"/>
    <w:rsid w:val="00BC5303"/>
    <w:rsid w:val="00BC5EB8"/>
    <w:rsid w:val="00BD780E"/>
    <w:rsid w:val="00BF1151"/>
    <w:rsid w:val="00BF3C73"/>
    <w:rsid w:val="00BF568A"/>
    <w:rsid w:val="00BF6FF0"/>
    <w:rsid w:val="00BF7620"/>
    <w:rsid w:val="00C02137"/>
    <w:rsid w:val="00C026F5"/>
    <w:rsid w:val="00C02C46"/>
    <w:rsid w:val="00C05F09"/>
    <w:rsid w:val="00C14F80"/>
    <w:rsid w:val="00C162D3"/>
    <w:rsid w:val="00C203E6"/>
    <w:rsid w:val="00C27475"/>
    <w:rsid w:val="00C3075D"/>
    <w:rsid w:val="00C30DE6"/>
    <w:rsid w:val="00C30ECC"/>
    <w:rsid w:val="00C4627A"/>
    <w:rsid w:val="00C52B55"/>
    <w:rsid w:val="00C611C3"/>
    <w:rsid w:val="00C65307"/>
    <w:rsid w:val="00C67583"/>
    <w:rsid w:val="00C73907"/>
    <w:rsid w:val="00C8053D"/>
    <w:rsid w:val="00C851C9"/>
    <w:rsid w:val="00C9441E"/>
    <w:rsid w:val="00CA3D6F"/>
    <w:rsid w:val="00CA6558"/>
    <w:rsid w:val="00CA7C22"/>
    <w:rsid w:val="00CA7C2B"/>
    <w:rsid w:val="00CB6098"/>
    <w:rsid w:val="00CB6F24"/>
    <w:rsid w:val="00CC79AB"/>
    <w:rsid w:val="00CD1E29"/>
    <w:rsid w:val="00CD7E4B"/>
    <w:rsid w:val="00CE1729"/>
    <w:rsid w:val="00CF1F0A"/>
    <w:rsid w:val="00CF38E7"/>
    <w:rsid w:val="00CF7160"/>
    <w:rsid w:val="00D03EEC"/>
    <w:rsid w:val="00D110A0"/>
    <w:rsid w:val="00D13C1A"/>
    <w:rsid w:val="00D16AF5"/>
    <w:rsid w:val="00D2135C"/>
    <w:rsid w:val="00D26626"/>
    <w:rsid w:val="00D26DC7"/>
    <w:rsid w:val="00D37614"/>
    <w:rsid w:val="00D47D4F"/>
    <w:rsid w:val="00D51D62"/>
    <w:rsid w:val="00D55CB7"/>
    <w:rsid w:val="00D62387"/>
    <w:rsid w:val="00D6324A"/>
    <w:rsid w:val="00D63881"/>
    <w:rsid w:val="00D63BAE"/>
    <w:rsid w:val="00D70764"/>
    <w:rsid w:val="00D70906"/>
    <w:rsid w:val="00D736D3"/>
    <w:rsid w:val="00D801F8"/>
    <w:rsid w:val="00D870A8"/>
    <w:rsid w:val="00D91FF1"/>
    <w:rsid w:val="00D94CBD"/>
    <w:rsid w:val="00D9789C"/>
    <w:rsid w:val="00DB0B53"/>
    <w:rsid w:val="00DB26F9"/>
    <w:rsid w:val="00DB3832"/>
    <w:rsid w:val="00DB56E8"/>
    <w:rsid w:val="00DB61B9"/>
    <w:rsid w:val="00DC104B"/>
    <w:rsid w:val="00DC4EB3"/>
    <w:rsid w:val="00DD159E"/>
    <w:rsid w:val="00DE0743"/>
    <w:rsid w:val="00DE4A36"/>
    <w:rsid w:val="00DF3331"/>
    <w:rsid w:val="00DF3894"/>
    <w:rsid w:val="00DF7498"/>
    <w:rsid w:val="00E05642"/>
    <w:rsid w:val="00E06E18"/>
    <w:rsid w:val="00E123E5"/>
    <w:rsid w:val="00E13E07"/>
    <w:rsid w:val="00E20CB4"/>
    <w:rsid w:val="00E257C6"/>
    <w:rsid w:val="00E30E19"/>
    <w:rsid w:val="00E31868"/>
    <w:rsid w:val="00E33B93"/>
    <w:rsid w:val="00E3542A"/>
    <w:rsid w:val="00E46812"/>
    <w:rsid w:val="00E47387"/>
    <w:rsid w:val="00E51526"/>
    <w:rsid w:val="00E55578"/>
    <w:rsid w:val="00E55F72"/>
    <w:rsid w:val="00E57964"/>
    <w:rsid w:val="00E60FFC"/>
    <w:rsid w:val="00E716A1"/>
    <w:rsid w:val="00E7623F"/>
    <w:rsid w:val="00E82FD7"/>
    <w:rsid w:val="00E840E8"/>
    <w:rsid w:val="00E842A0"/>
    <w:rsid w:val="00E85F71"/>
    <w:rsid w:val="00E865BF"/>
    <w:rsid w:val="00E8662F"/>
    <w:rsid w:val="00E90107"/>
    <w:rsid w:val="00E91857"/>
    <w:rsid w:val="00E92BB4"/>
    <w:rsid w:val="00E96C68"/>
    <w:rsid w:val="00EA1159"/>
    <w:rsid w:val="00EA621C"/>
    <w:rsid w:val="00EB26B0"/>
    <w:rsid w:val="00EB5712"/>
    <w:rsid w:val="00EC4CFA"/>
    <w:rsid w:val="00EC538B"/>
    <w:rsid w:val="00EC6CCC"/>
    <w:rsid w:val="00ED400F"/>
    <w:rsid w:val="00ED5DB5"/>
    <w:rsid w:val="00EE266D"/>
    <w:rsid w:val="00EF5B70"/>
    <w:rsid w:val="00F01708"/>
    <w:rsid w:val="00F0309C"/>
    <w:rsid w:val="00F04657"/>
    <w:rsid w:val="00F12403"/>
    <w:rsid w:val="00F15120"/>
    <w:rsid w:val="00F20BB0"/>
    <w:rsid w:val="00F24053"/>
    <w:rsid w:val="00F267BA"/>
    <w:rsid w:val="00F36264"/>
    <w:rsid w:val="00F411F1"/>
    <w:rsid w:val="00F60CFD"/>
    <w:rsid w:val="00F6518F"/>
    <w:rsid w:val="00F66406"/>
    <w:rsid w:val="00F66A51"/>
    <w:rsid w:val="00F66F6A"/>
    <w:rsid w:val="00F70F00"/>
    <w:rsid w:val="00F76C98"/>
    <w:rsid w:val="00F80970"/>
    <w:rsid w:val="00F83372"/>
    <w:rsid w:val="00F910BD"/>
    <w:rsid w:val="00F929CB"/>
    <w:rsid w:val="00F939DE"/>
    <w:rsid w:val="00F958A2"/>
    <w:rsid w:val="00FA0489"/>
    <w:rsid w:val="00FA0E26"/>
    <w:rsid w:val="00FA1FD0"/>
    <w:rsid w:val="00FA27FC"/>
    <w:rsid w:val="00FA59AC"/>
    <w:rsid w:val="00FB1BF6"/>
    <w:rsid w:val="00FB4000"/>
    <w:rsid w:val="00FC1EE4"/>
    <w:rsid w:val="00FC3594"/>
    <w:rsid w:val="00FD3219"/>
    <w:rsid w:val="00FD70AC"/>
    <w:rsid w:val="00FE6803"/>
    <w:rsid w:val="00FF03A8"/>
    <w:rsid w:val="00FF16E5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6C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54A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949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6D5"/>
    <w:rPr>
      <w:lang w:eastAsia="en-US"/>
    </w:rPr>
  </w:style>
  <w:style w:type="character" w:styleId="PageNumber">
    <w:name w:val="page number"/>
    <w:basedOn w:val="DefaultParagraphFont"/>
    <w:uiPriority w:val="99"/>
    <w:rsid w:val="009949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1129</Words>
  <Characters>6436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Евгений_</cp:lastModifiedBy>
  <cp:revision>3</cp:revision>
  <dcterms:created xsi:type="dcterms:W3CDTF">2013-10-20T16:45:00Z</dcterms:created>
  <dcterms:modified xsi:type="dcterms:W3CDTF">2015-11-27T04:40:00Z</dcterms:modified>
</cp:coreProperties>
</file>