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A" w:rsidRDefault="000513EA" w:rsidP="00FD32A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F0F14">
        <w:rPr>
          <w:rFonts w:ascii="Times New Roman" w:hAnsi="Times New Roman"/>
          <w:b/>
          <w:color w:val="000000"/>
          <w:sz w:val="28"/>
          <w:szCs w:val="28"/>
        </w:rPr>
        <w:t>Формы культурно-досуговой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513EA" w:rsidRDefault="000513EA" w:rsidP="00FD32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Лебедева С. П.</w:t>
      </w:r>
    </w:p>
    <w:p w:rsidR="000513EA" w:rsidRDefault="000513EA" w:rsidP="00FD32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Pr="00817995">
        <w:rPr>
          <w:rFonts w:ascii="Times New Roman" w:hAnsi="Times New Roman"/>
          <w:sz w:val="28"/>
          <w:szCs w:val="28"/>
          <w:lang w:eastAsia="ru-RU"/>
        </w:rPr>
        <w:t xml:space="preserve">МДОУ «Детский сад Сказка» </w:t>
      </w:r>
    </w:p>
    <w:p w:rsidR="000513EA" w:rsidRPr="008F0F14" w:rsidRDefault="000513EA" w:rsidP="00FD32A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17995">
        <w:rPr>
          <w:rFonts w:ascii="Times New Roman" w:hAnsi="Times New Roman"/>
          <w:sz w:val="28"/>
          <w:szCs w:val="28"/>
          <w:lang w:eastAsia="ru-RU"/>
        </w:rPr>
        <w:t xml:space="preserve">воспитатель                                 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Культурно-досуговая деятельность представляет собой сферу жизнедеятельности, открывающую возможности для формирования внутреннего мира ребенка, повышения его культурного уровня и всестороннего развития. Досуговая деятельность дошкольников осуществляется во временном отрезке, свободном от занятий, и рассматривается как одна из сфер вовлечения в мир культуры.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В основе определения форм культурно-досуговой деятельности лежит положение о том, что форма выполняет функцию организации досугового процесса в целом. Вне формы процесс культурно-досуговой деятельности осуществляться не может.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Организационные формы традиционно подразделяются на индивидуальные (эстетическая беседа, занятие в кружке, и т.д.), групповые (кружки, студии, секции), коллективные (народные художественные коллективы) и массовые (народные университеты, школы культуры, лектории). Создание каждой из этих и подобных им форм - дело сложное и ответственное, требующее компетентного педагогического руководства, учета психологических, возрастных, половых, профессиональных и национальных особенностей людей, а главное, - культурных интересов и духовных потребностей различных их слоев и групп.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Методические формы - это элементы единого воспитательного процесса, протекающего на базе конкретного культурно-досугового учреждения, это, как уже отмечалось выше, воспитательные и просветительные акции, направленные на выполнение конкретных задач и реализацию конкретных функций. Их принято подразделять в зависимости от используемых средств идейно-эмоционального воздействия и преобладающих способов организации идейно-эмоционального воспитательного материала.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В частности, выделяются: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1) устные (лекции, доклады, диспуты, и т.п.);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2) печатно-наглядные (выставки, окна сатиры, клубные газеты);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3) комплексные (выпуски устных журналов, тематические вечера, праздники, массовые гуляния и др.).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sz w:val="28"/>
          <w:szCs w:val="28"/>
        </w:rPr>
        <w:t>Причем все формы воспитательной работы,</w:t>
      </w:r>
      <w:r w:rsidRPr="008F0F14">
        <w:rPr>
          <w:rFonts w:ascii="Times New Roman" w:hAnsi="Times New Roman"/>
          <w:sz w:val="28"/>
          <w:szCs w:val="28"/>
        </w:rPr>
        <w:tab/>
        <w:t>как отмечает Е. В. Титова, отличаются друг от друга временем  их подготовки и проведения, а также количеством участников.</w:t>
      </w:r>
      <w:r w:rsidRPr="008F0F14">
        <w:rPr>
          <w:rFonts w:ascii="Times New Roman" w:hAnsi="Times New Roman"/>
          <w:sz w:val="28"/>
          <w:szCs w:val="28"/>
        </w:rPr>
        <w:tab/>
        <w:t>По времени проведения все формы можно разделить на кратковременные (продолжительностью от нескольких минут до нескольких</w:t>
      </w:r>
      <w:r w:rsidRPr="008F0F14">
        <w:rPr>
          <w:rFonts w:ascii="Times New Roman" w:hAnsi="Times New Roman"/>
          <w:sz w:val="28"/>
          <w:szCs w:val="28"/>
        </w:rPr>
        <w:tab/>
        <w:t>часов); на продолжительные (продолжительностью от нескольких</w:t>
      </w:r>
      <w:r w:rsidRPr="008F0F14">
        <w:rPr>
          <w:rFonts w:ascii="Times New Roman" w:hAnsi="Times New Roman"/>
          <w:sz w:val="28"/>
          <w:szCs w:val="28"/>
        </w:rPr>
        <w:tab/>
        <w:t>дней до нескольких недель); на традиционные (регулярно повторяющиеся).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Формы культурно-досуговой деятельности дошкольников весьма разнообразны. Традиционно в работе с дошкольниками определены следующие ее разновидности: слушание музыки, упражнения, игры, развлечения, праздничные утренники. В современной литературе традиционные формы дополнены такими видами, как отдых, самообразование, творчество.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Рассмотрим характеристику отдельным формам культурно-досуговой деятельности, используемым в работе с дошкольниками.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b/>
          <w:color w:val="000000"/>
          <w:sz w:val="28"/>
          <w:szCs w:val="28"/>
        </w:rPr>
        <w:t xml:space="preserve">Развлечение </w:t>
      </w:r>
      <w:r w:rsidRPr="008F0F14">
        <w:rPr>
          <w:rFonts w:ascii="Times New Roman" w:hAnsi="Times New Roman"/>
          <w:color w:val="000000"/>
          <w:sz w:val="28"/>
          <w:szCs w:val="28"/>
        </w:rPr>
        <w:t>способствует эстетическому развитию ребенка и является одним из путей расширения кругозора дошкольников в области искусства. В процессе развлечений дети знакомятся с лучшими образцами художественного слова, слушают музыкальные произведения, смотрят представления кукольных театров.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Использование развлечений в процессе досуга расширяет сферу педагогического влияния на культурное развитие дошкольников, способствует созданию у детей приподнятого настроения, воздействует на моральный облик ребенка, воспитывает в нем гуманные чувства. Привнесение в развлечения эмоциональных и занимательных моментов повышает интерес детей к предложенному содержанию. Содержание развлечений складывается из подобранного художественного материала, определяющего смысловую направленность развлечений, их тематическое единство и жанровые особенности. От содержания зависит форма проведения развлечений.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С детьми дошкольного возраста организуются разнообразные развлечения, вид которых определятся характером участия в них детей: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развлечения, где дети выступают в роли слушателей или зрителей, обычно готовятся и проводятся взрослыми, деятельность детей несколько ограничена и прослеживается в каких-то организаторских моментах (оформить зал, группу; изготовить атрибуты или пригласительные билеты);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развлечения, где дети являются активными участниками и исполнителями под руководством взрослых, данный вид развлечений позволяет педагогу найти занятие каждому ребенку (выступление, участие в спектакле, разыгрывание роли и др.), что положительно сказывается на формировании основ культуры личности;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развлечения, в которых активное участие принимают и дети, и взрослые, помогут родителям правильно заполнять свободное время дошкольников, содержательно и интересно организовывать детские домашние праздники, культурный досуг в семье.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Формы развлечений достаточно многообразны и зависят от поставленных целей и задач, от жанровых особенностей репертуара, от его тематической направленности и смысловой насыщенности: концерты, музыкально-литературные композиции, музыкальные игры и забавы, внесение новой игрушки, инсценировки, игры-драматизации, кукольные спектакли, хореографические и оперные миниатюры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По содержательной направленности в практике досуговой деятельности представлена следующая классификация развлечений: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театрализованные (все виды театров и театрально-игровой деятельности);</w:t>
      </w:r>
      <w:r w:rsidRPr="008F0F1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культурное досуговое</w:t>
      </w:r>
      <w:r w:rsidRPr="008F0F14">
        <w:rPr>
          <w:rFonts w:ascii="Times New Roman" w:hAnsi="Times New Roman"/>
          <w:color w:val="000000"/>
          <w:sz w:val="28"/>
          <w:szCs w:val="28"/>
        </w:rPr>
        <w:t xml:space="preserve"> развлечение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познавательные (КВН, разнообразные викторины: о жизни и творчестве великих людей, о традициях и обычаях своей страны, экологические и др.);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музыкально-литературные концерты;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спортивные (игры, аттракционы, соревнования, эстафеты и т. д.).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Для того чтобы развлечения способствовали развитию и воспитанию дошкольников, необходимо их тщательное планирование. Оно составляется с учетом времени года, знаменательных событий и дат этого периода, программного репертуара, а также в соответствии с требованиями программы для детей каждого возраста.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 xml:space="preserve">Следующей формой досуговой деятельности является </w:t>
      </w:r>
      <w:r w:rsidRPr="008F0F14">
        <w:rPr>
          <w:rFonts w:ascii="Times New Roman" w:hAnsi="Times New Roman"/>
          <w:b/>
          <w:color w:val="000000"/>
          <w:sz w:val="28"/>
          <w:szCs w:val="28"/>
        </w:rPr>
        <w:t>праздник</w:t>
      </w:r>
      <w:r w:rsidRPr="008F0F14">
        <w:rPr>
          <w:rFonts w:ascii="Times New Roman" w:hAnsi="Times New Roman"/>
          <w:color w:val="000000"/>
          <w:sz w:val="28"/>
          <w:szCs w:val="28"/>
        </w:rPr>
        <w:t>. Значение праздника в жизни ребенка велико. Он создает яркое, красочное мироощущение, наделяет положительной энергетикой, дает стимул для дальнейшей работы, позволяет расширить рамки событийных представлений, воздействует на различные сферы культуры. В процессе проведения праздников каждый ребенок имеет возможность проявить свои навыки, умения, творческую инициативу. Для педагога праздники подводят определенный итог его повседневной работы с детьми.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И если на протяжении большого количества лет с детьми дошкольного возраста проводились в основном государственно-гражданские праздники, то в настоящее время классификация их существенно расширилась.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М. Б. Зацепина выделяет следующие виды праздников: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народные и фольклорные Коляда, Масленица, Сороки, весенне-летние игрища и забавы, Осенины;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государственно-гражданские (Новый год, День защитника Отечества, День Победы, День знаний, День города и др.);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международные (День матери, День защиты детей, Международный женский день);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православные (Рождество Христово, Пасха, Покров, престольные праздники и др.);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бытовые и семейные (день рождения, праздник букваря, традиционные дни в детском учреждении); праздники, которые специально придумываются взрослыми с целью доставить радость детям (праздники мыльных пузырей, воздушных шаров, бумажных корабликов, парад шляп).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Необычную классификацию праздников предлагает Е. Синицына известные (День знаний, праздник осени, праздник урожая, Новый год, Рождество, Масленица, День 8 Марта, праздник весны, Пасха, День Победы и многие другие);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малоизвестные (День именинника, День Земли, День города, День юмора, праздник игры и игрушки, книжкины именины и др.);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неизвестные (праздник часов, праздник цветов, день загадок, праздник одного стихотворения, день сказки и многие другие).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Представленные виды праздников могут проводиться дома и вне дома: в детском саду, школе, учреждениях культурно-досуговой сферы.</w:t>
      </w:r>
    </w:p>
    <w:p w:rsidR="000513EA" w:rsidRPr="008F0F14" w:rsidRDefault="000513EA" w:rsidP="008F0F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F14">
        <w:rPr>
          <w:rFonts w:ascii="Times New Roman" w:hAnsi="Times New Roman"/>
          <w:color w:val="000000"/>
          <w:sz w:val="28"/>
          <w:szCs w:val="28"/>
        </w:rPr>
        <w:t>Подготовка и проведение праздников имеет огромное значение для культурного становления ребенка. Знакомство с народными обычаями и традициями, получение знаний в процессе праздника формируют навыки и умения организации праздничного веселья, культуру его проведения.</w:t>
      </w:r>
    </w:p>
    <w:p w:rsidR="000513EA" w:rsidRPr="008F0F14" w:rsidRDefault="000513EA" w:rsidP="008F0F14">
      <w:pPr>
        <w:pStyle w:val="NormalWeb"/>
        <w:spacing w:before="0" w:beforeAutospacing="0" w:after="0" w:afterAutospacing="0" w:line="360" w:lineRule="auto"/>
        <w:ind w:right="227" w:firstLine="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8F0F14">
        <w:rPr>
          <w:b/>
          <w:color w:val="000000"/>
          <w:sz w:val="28"/>
          <w:szCs w:val="28"/>
          <w:shd w:val="clear" w:color="auto" w:fill="FFFFFF"/>
        </w:rPr>
        <w:t>Игровые часы</w:t>
      </w:r>
      <w:r w:rsidRPr="008F0F14">
        <w:rPr>
          <w:color w:val="000000"/>
          <w:sz w:val="28"/>
          <w:szCs w:val="28"/>
          <w:shd w:val="clear" w:color="auto" w:fill="FFFFFF"/>
        </w:rPr>
        <w:t>. Во время игрового часа дети знакомятся с различными играми (народными и современными). У старших дошкольников интерес вызывают лото, шашки, шахматы и т.д. Разучивание этих игр с детьми и дальнейшее закрепление их в повседневной игровой деятельности значительно обогащают детский досуг. При наличии в детском саду нескольких групп, педагоги распределяют игры между собой, и тогда каждый педагог разучивает выбранную им игру с различными группами детей. Такой вариант значительно может упростить подготовку игрового часа для педагогов.</w:t>
      </w:r>
    </w:p>
    <w:p w:rsidR="000513EA" w:rsidRPr="008F0F14" w:rsidRDefault="000513EA" w:rsidP="008F0F14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F0F14">
        <w:rPr>
          <w:b/>
          <w:color w:val="000000"/>
          <w:sz w:val="28"/>
          <w:szCs w:val="28"/>
          <w:shd w:val="clear" w:color="auto" w:fill="FFFFFF"/>
        </w:rPr>
        <w:t>Музыкальные часы.</w:t>
      </w:r>
      <w:r w:rsidRPr="008F0F14">
        <w:rPr>
          <w:color w:val="000000"/>
          <w:sz w:val="28"/>
          <w:szCs w:val="28"/>
          <w:shd w:val="clear" w:color="auto" w:fill="FFFFFF"/>
        </w:rPr>
        <w:t xml:space="preserve"> Это время самой разнообразной деятельности: дети могут разучивать новые песни, петь те, которые им хорошо знакомы, танцевать, играть в музыкальные игры и т.д.</w:t>
      </w:r>
      <w:r w:rsidRPr="008F0F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0F14">
        <w:rPr>
          <w:color w:val="000000"/>
          <w:sz w:val="28"/>
          <w:szCs w:val="28"/>
        </w:rPr>
        <w:br/>
      </w:r>
      <w:r w:rsidRPr="008F0F14">
        <w:rPr>
          <w:color w:val="000000"/>
          <w:sz w:val="28"/>
          <w:szCs w:val="28"/>
          <w:shd w:val="clear" w:color="auto" w:fill="FFFFFF"/>
        </w:rPr>
        <w:t>Игры-путешествия. 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дереву). На маршруте необходимо организовать остановки, где детям будут предлагаться различные игры и задания, соответствующие теме недели. Педагоги разделяют между собой функции: часть из них сопровождает детей по маршруту, а другие находятся на своих точках и организуют для них задания.</w:t>
      </w:r>
      <w:r w:rsidRPr="008F0F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0F14">
        <w:rPr>
          <w:color w:val="000000"/>
          <w:sz w:val="28"/>
          <w:szCs w:val="28"/>
        </w:rPr>
        <w:br/>
      </w:r>
      <w:r w:rsidRPr="008F0F14">
        <w:rPr>
          <w:b/>
          <w:color w:val="000000"/>
          <w:sz w:val="28"/>
          <w:szCs w:val="28"/>
          <w:shd w:val="clear" w:color="auto" w:fill="FFFFFF"/>
        </w:rPr>
        <w:t xml:space="preserve">        Чтение, разучивание стихов</w:t>
      </w:r>
      <w:r w:rsidRPr="008F0F14">
        <w:rPr>
          <w:color w:val="000000"/>
          <w:sz w:val="28"/>
          <w:szCs w:val="28"/>
          <w:shd w:val="clear" w:color="auto" w:fill="FFFFFF"/>
        </w:rPr>
        <w:t>. Несмотря на стремительное уменьшение доли чтения в досуговой деятельности современных детей, этот вид занятий по-прежнему занимает одну из лидирующих позиций и интерпретируется как одна из форм досуговой деятельности. Исследования последних лет показывают, что чтение детей стало более функциональным и практичным, при этом функция досугового чтения чаще всего реализуется с помощью различных периодических изданий, т.е. журналов и газет. Современный рынок представлен различными видами детских досуговых периодических изданий. Можно сказать, что большинство изданий, предназначенных для юной аудитории, вне зависимости от возрастной направленности и функционального назначения, занимательны. Они создаются по принципу «развлекая – поучать».</w:t>
      </w:r>
    </w:p>
    <w:p w:rsidR="000513EA" w:rsidRPr="008F0F14" w:rsidRDefault="000513EA" w:rsidP="00D001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0F14">
        <w:rPr>
          <w:rFonts w:ascii="Times New Roman" w:hAnsi="Times New Roman"/>
          <w:sz w:val="28"/>
          <w:szCs w:val="28"/>
        </w:rPr>
        <w:t>Оказывая  влияние на духовный образ жизни дошкольника, процесс культурно-досуговой деятельности обеспечивает необходимые условия для личностного развития ребенка, формирования его общей культуры. В нем нет строгой регламентации, он направлен на интересы и потребности самих детей. Перечисленные характеристики позволяют рассматривать культурно-досуговую деятельность дошкольников как средство формирования их культурного уровня в разнообразных сферах деятельности.</w:t>
      </w:r>
    </w:p>
    <w:p w:rsidR="000513EA" w:rsidRPr="008F0F14" w:rsidRDefault="000513EA" w:rsidP="008F0F14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513EA" w:rsidRPr="008F0F14" w:rsidRDefault="000513EA" w:rsidP="008F0F1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513EA" w:rsidRPr="008F0F14" w:rsidSect="004F3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A94"/>
    <w:rsid w:val="00001470"/>
    <w:rsid w:val="00001852"/>
    <w:rsid w:val="00001D1F"/>
    <w:rsid w:val="0000411D"/>
    <w:rsid w:val="000042B7"/>
    <w:rsid w:val="000058F4"/>
    <w:rsid w:val="00005919"/>
    <w:rsid w:val="00006F65"/>
    <w:rsid w:val="00007329"/>
    <w:rsid w:val="0001016F"/>
    <w:rsid w:val="0001057E"/>
    <w:rsid w:val="00012111"/>
    <w:rsid w:val="000162EA"/>
    <w:rsid w:val="000178A5"/>
    <w:rsid w:val="00017978"/>
    <w:rsid w:val="00021AAB"/>
    <w:rsid w:val="00021BAE"/>
    <w:rsid w:val="00022379"/>
    <w:rsid w:val="00023192"/>
    <w:rsid w:val="00024016"/>
    <w:rsid w:val="00027AEB"/>
    <w:rsid w:val="00031430"/>
    <w:rsid w:val="00032073"/>
    <w:rsid w:val="00032F09"/>
    <w:rsid w:val="00034598"/>
    <w:rsid w:val="00036424"/>
    <w:rsid w:val="00036495"/>
    <w:rsid w:val="00036670"/>
    <w:rsid w:val="000367E3"/>
    <w:rsid w:val="0003691D"/>
    <w:rsid w:val="00036EC7"/>
    <w:rsid w:val="000372A2"/>
    <w:rsid w:val="00037A94"/>
    <w:rsid w:val="00040320"/>
    <w:rsid w:val="00042A00"/>
    <w:rsid w:val="00042BA4"/>
    <w:rsid w:val="00044B4E"/>
    <w:rsid w:val="00044DCD"/>
    <w:rsid w:val="000459CB"/>
    <w:rsid w:val="00045D5C"/>
    <w:rsid w:val="000460A2"/>
    <w:rsid w:val="0004629A"/>
    <w:rsid w:val="000513EA"/>
    <w:rsid w:val="00052082"/>
    <w:rsid w:val="00052AD5"/>
    <w:rsid w:val="000560B5"/>
    <w:rsid w:val="00056A41"/>
    <w:rsid w:val="00057A57"/>
    <w:rsid w:val="00057FC2"/>
    <w:rsid w:val="00060A70"/>
    <w:rsid w:val="00062A34"/>
    <w:rsid w:val="000645B0"/>
    <w:rsid w:val="00064D9C"/>
    <w:rsid w:val="0007044F"/>
    <w:rsid w:val="000707A2"/>
    <w:rsid w:val="000708C5"/>
    <w:rsid w:val="000715A8"/>
    <w:rsid w:val="000717A8"/>
    <w:rsid w:val="00072381"/>
    <w:rsid w:val="00075320"/>
    <w:rsid w:val="000758D1"/>
    <w:rsid w:val="00076EB8"/>
    <w:rsid w:val="00076F72"/>
    <w:rsid w:val="00080504"/>
    <w:rsid w:val="000817E5"/>
    <w:rsid w:val="00082EFC"/>
    <w:rsid w:val="00083287"/>
    <w:rsid w:val="0008574C"/>
    <w:rsid w:val="000871CC"/>
    <w:rsid w:val="00090D7B"/>
    <w:rsid w:val="0009325F"/>
    <w:rsid w:val="000935BB"/>
    <w:rsid w:val="00093DA6"/>
    <w:rsid w:val="00096795"/>
    <w:rsid w:val="00096A7D"/>
    <w:rsid w:val="00096A88"/>
    <w:rsid w:val="00096ED6"/>
    <w:rsid w:val="000970C8"/>
    <w:rsid w:val="000A0522"/>
    <w:rsid w:val="000A0FBE"/>
    <w:rsid w:val="000A18E3"/>
    <w:rsid w:val="000A3D6D"/>
    <w:rsid w:val="000A5A02"/>
    <w:rsid w:val="000A703E"/>
    <w:rsid w:val="000A7F3F"/>
    <w:rsid w:val="000B0BDD"/>
    <w:rsid w:val="000B0D53"/>
    <w:rsid w:val="000B0D64"/>
    <w:rsid w:val="000B4B94"/>
    <w:rsid w:val="000B5730"/>
    <w:rsid w:val="000B5E39"/>
    <w:rsid w:val="000B5E6A"/>
    <w:rsid w:val="000B6649"/>
    <w:rsid w:val="000B6952"/>
    <w:rsid w:val="000B69E9"/>
    <w:rsid w:val="000C0DCD"/>
    <w:rsid w:val="000C0DF0"/>
    <w:rsid w:val="000C1CF2"/>
    <w:rsid w:val="000C3DD4"/>
    <w:rsid w:val="000C497B"/>
    <w:rsid w:val="000C52FA"/>
    <w:rsid w:val="000C58E6"/>
    <w:rsid w:val="000C721B"/>
    <w:rsid w:val="000C725A"/>
    <w:rsid w:val="000C7767"/>
    <w:rsid w:val="000C7C62"/>
    <w:rsid w:val="000D0332"/>
    <w:rsid w:val="000D0B40"/>
    <w:rsid w:val="000D0E2F"/>
    <w:rsid w:val="000D114F"/>
    <w:rsid w:val="000D1311"/>
    <w:rsid w:val="000D13A1"/>
    <w:rsid w:val="000D1555"/>
    <w:rsid w:val="000D2318"/>
    <w:rsid w:val="000D2779"/>
    <w:rsid w:val="000D2A60"/>
    <w:rsid w:val="000D2B25"/>
    <w:rsid w:val="000D46F4"/>
    <w:rsid w:val="000D486D"/>
    <w:rsid w:val="000D4E3F"/>
    <w:rsid w:val="000D58B3"/>
    <w:rsid w:val="000D5CEE"/>
    <w:rsid w:val="000D5ED2"/>
    <w:rsid w:val="000D7B47"/>
    <w:rsid w:val="000E0BA8"/>
    <w:rsid w:val="000E0E51"/>
    <w:rsid w:val="000E1DDB"/>
    <w:rsid w:val="000E223C"/>
    <w:rsid w:val="000E2B54"/>
    <w:rsid w:val="000E38F2"/>
    <w:rsid w:val="000E58C5"/>
    <w:rsid w:val="000E63B0"/>
    <w:rsid w:val="000E6C72"/>
    <w:rsid w:val="000E7284"/>
    <w:rsid w:val="000F14C2"/>
    <w:rsid w:val="000F3873"/>
    <w:rsid w:val="000F578D"/>
    <w:rsid w:val="000F5F97"/>
    <w:rsid w:val="000F606E"/>
    <w:rsid w:val="000F7EBB"/>
    <w:rsid w:val="00100EBB"/>
    <w:rsid w:val="00101613"/>
    <w:rsid w:val="001055A1"/>
    <w:rsid w:val="00105941"/>
    <w:rsid w:val="00110E2E"/>
    <w:rsid w:val="00113315"/>
    <w:rsid w:val="001142BA"/>
    <w:rsid w:val="00114919"/>
    <w:rsid w:val="00120A35"/>
    <w:rsid w:val="00120C2C"/>
    <w:rsid w:val="00121F0E"/>
    <w:rsid w:val="00123BD3"/>
    <w:rsid w:val="0012556D"/>
    <w:rsid w:val="00126BA7"/>
    <w:rsid w:val="00127962"/>
    <w:rsid w:val="001312F0"/>
    <w:rsid w:val="00134CFE"/>
    <w:rsid w:val="0013658A"/>
    <w:rsid w:val="001415A6"/>
    <w:rsid w:val="0014342F"/>
    <w:rsid w:val="00143B11"/>
    <w:rsid w:val="00143DD4"/>
    <w:rsid w:val="001465A2"/>
    <w:rsid w:val="00146F97"/>
    <w:rsid w:val="0014775E"/>
    <w:rsid w:val="0014793D"/>
    <w:rsid w:val="00150A1A"/>
    <w:rsid w:val="00150FD3"/>
    <w:rsid w:val="0015239F"/>
    <w:rsid w:val="001537F9"/>
    <w:rsid w:val="00154ACB"/>
    <w:rsid w:val="0016073A"/>
    <w:rsid w:val="0016284A"/>
    <w:rsid w:val="00163577"/>
    <w:rsid w:val="00163D0B"/>
    <w:rsid w:val="00164843"/>
    <w:rsid w:val="001702B1"/>
    <w:rsid w:val="001708C2"/>
    <w:rsid w:val="00171AE6"/>
    <w:rsid w:val="001727A1"/>
    <w:rsid w:val="00172CA8"/>
    <w:rsid w:val="00173056"/>
    <w:rsid w:val="0017460C"/>
    <w:rsid w:val="00176577"/>
    <w:rsid w:val="001776C4"/>
    <w:rsid w:val="001808F8"/>
    <w:rsid w:val="00180985"/>
    <w:rsid w:val="00182A3F"/>
    <w:rsid w:val="00182EFF"/>
    <w:rsid w:val="00184C79"/>
    <w:rsid w:val="00184FC6"/>
    <w:rsid w:val="00185164"/>
    <w:rsid w:val="0018525F"/>
    <w:rsid w:val="00185608"/>
    <w:rsid w:val="001857DB"/>
    <w:rsid w:val="00186386"/>
    <w:rsid w:val="00186DFF"/>
    <w:rsid w:val="0018748F"/>
    <w:rsid w:val="0019193B"/>
    <w:rsid w:val="00192A34"/>
    <w:rsid w:val="00192FF3"/>
    <w:rsid w:val="00196964"/>
    <w:rsid w:val="001A0570"/>
    <w:rsid w:val="001A0F36"/>
    <w:rsid w:val="001A1D2E"/>
    <w:rsid w:val="001A27C5"/>
    <w:rsid w:val="001A3765"/>
    <w:rsid w:val="001A5253"/>
    <w:rsid w:val="001A5382"/>
    <w:rsid w:val="001A6C10"/>
    <w:rsid w:val="001A6D4F"/>
    <w:rsid w:val="001B2902"/>
    <w:rsid w:val="001B2933"/>
    <w:rsid w:val="001B2CA5"/>
    <w:rsid w:val="001B3B42"/>
    <w:rsid w:val="001B3F26"/>
    <w:rsid w:val="001B6A3C"/>
    <w:rsid w:val="001B6CDC"/>
    <w:rsid w:val="001B7F44"/>
    <w:rsid w:val="001B7FF9"/>
    <w:rsid w:val="001C1D93"/>
    <w:rsid w:val="001C2CB8"/>
    <w:rsid w:val="001C37DE"/>
    <w:rsid w:val="001C516F"/>
    <w:rsid w:val="001C5B0C"/>
    <w:rsid w:val="001C6546"/>
    <w:rsid w:val="001C6915"/>
    <w:rsid w:val="001D2D6B"/>
    <w:rsid w:val="001D696C"/>
    <w:rsid w:val="001D7DA5"/>
    <w:rsid w:val="001E01D1"/>
    <w:rsid w:val="001E2970"/>
    <w:rsid w:val="001E2D41"/>
    <w:rsid w:val="001E5F96"/>
    <w:rsid w:val="001E7C36"/>
    <w:rsid w:val="001E7D9B"/>
    <w:rsid w:val="001F0AF0"/>
    <w:rsid w:val="001F1AC4"/>
    <w:rsid w:val="001F2168"/>
    <w:rsid w:val="001F307B"/>
    <w:rsid w:val="001F3CEA"/>
    <w:rsid w:val="001F3E6E"/>
    <w:rsid w:val="001F447A"/>
    <w:rsid w:val="001F5014"/>
    <w:rsid w:val="001F5200"/>
    <w:rsid w:val="00200221"/>
    <w:rsid w:val="002015EE"/>
    <w:rsid w:val="002031D0"/>
    <w:rsid w:val="00203C3A"/>
    <w:rsid w:val="0020495B"/>
    <w:rsid w:val="00205A26"/>
    <w:rsid w:val="00206B64"/>
    <w:rsid w:val="00207761"/>
    <w:rsid w:val="00207AE0"/>
    <w:rsid w:val="00210F02"/>
    <w:rsid w:val="00211225"/>
    <w:rsid w:val="00211536"/>
    <w:rsid w:val="002117E9"/>
    <w:rsid w:val="002124B6"/>
    <w:rsid w:val="002135A5"/>
    <w:rsid w:val="00214114"/>
    <w:rsid w:val="0021423F"/>
    <w:rsid w:val="00216741"/>
    <w:rsid w:val="00217033"/>
    <w:rsid w:val="002177DD"/>
    <w:rsid w:val="0022040E"/>
    <w:rsid w:val="00220507"/>
    <w:rsid w:val="002215A8"/>
    <w:rsid w:val="00222D75"/>
    <w:rsid w:val="0022329F"/>
    <w:rsid w:val="002237A7"/>
    <w:rsid w:val="00223B49"/>
    <w:rsid w:val="00224D7A"/>
    <w:rsid w:val="00226865"/>
    <w:rsid w:val="00226B3E"/>
    <w:rsid w:val="00227220"/>
    <w:rsid w:val="0022751A"/>
    <w:rsid w:val="002300F7"/>
    <w:rsid w:val="002317B5"/>
    <w:rsid w:val="00231897"/>
    <w:rsid w:val="00231F1A"/>
    <w:rsid w:val="00232CDD"/>
    <w:rsid w:val="00233EBA"/>
    <w:rsid w:val="00234074"/>
    <w:rsid w:val="00235BB7"/>
    <w:rsid w:val="00237813"/>
    <w:rsid w:val="00240C30"/>
    <w:rsid w:val="0024199B"/>
    <w:rsid w:val="00241B6F"/>
    <w:rsid w:val="00242320"/>
    <w:rsid w:val="00242FCB"/>
    <w:rsid w:val="002434E6"/>
    <w:rsid w:val="0024446F"/>
    <w:rsid w:val="00244A73"/>
    <w:rsid w:val="002462DE"/>
    <w:rsid w:val="0025034B"/>
    <w:rsid w:val="00251276"/>
    <w:rsid w:val="00251E2F"/>
    <w:rsid w:val="0025272C"/>
    <w:rsid w:val="0025557B"/>
    <w:rsid w:val="00260124"/>
    <w:rsid w:val="002615C9"/>
    <w:rsid w:val="0026323A"/>
    <w:rsid w:val="00263CC4"/>
    <w:rsid w:val="0026469E"/>
    <w:rsid w:val="00266439"/>
    <w:rsid w:val="002679D3"/>
    <w:rsid w:val="00271789"/>
    <w:rsid w:val="00273BFD"/>
    <w:rsid w:val="002752F5"/>
    <w:rsid w:val="00275693"/>
    <w:rsid w:val="00275AD3"/>
    <w:rsid w:val="00275DEC"/>
    <w:rsid w:val="00275E47"/>
    <w:rsid w:val="002763EE"/>
    <w:rsid w:val="002771DA"/>
    <w:rsid w:val="00277A0C"/>
    <w:rsid w:val="00277D73"/>
    <w:rsid w:val="0028293B"/>
    <w:rsid w:val="0028355F"/>
    <w:rsid w:val="00283938"/>
    <w:rsid w:val="00290C92"/>
    <w:rsid w:val="00292AFC"/>
    <w:rsid w:val="00292B70"/>
    <w:rsid w:val="002950F4"/>
    <w:rsid w:val="00295878"/>
    <w:rsid w:val="00297917"/>
    <w:rsid w:val="002A22A3"/>
    <w:rsid w:val="002A2A74"/>
    <w:rsid w:val="002A5AD1"/>
    <w:rsid w:val="002A7853"/>
    <w:rsid w:val="002A7B47"/>
    <w:rsid w:val="002B374A"/>
    <w:rsid w:val="002B37F3"/>
    <w:rsid w:val="002B49A7"/>
    <w:rsid w:val="002B7DD1"/>
    <w:rsid w:val="002C23CA"/>
    <w:rsid w:val="002C2A61"/>
    <w:rsid w:val="002C2CDA"/>
    <w:rsid w:val="002C3B54"/>
    <w:rsid w:val="002C4F38"/>
    <w:rsid w:val="002C517B"/>
    <w:rsid w:val="002C56C6"/>
    <w:rsid w:val="002C6A91"/>
    <w:rsid w:val="002C7AB9"/>
    <w:rsid w:val="002D0539"/>
    <w:rsid w:val="002D16CA"/>
    <w:rsid w:val="002D2242"/>
    <w:rsid w:val="002D24E7"/>
    <w:rsid w:val="002D2C19"/>
    <w:rsid w:val="002D34BE"/>
    <w:rsid w:val="002D4EDC"/>
    <w:rsid w:val="002D700A"/>
    <w:rsid w:val="002E0DDF"/>
    <w:rsid w:val="002E269E"/>
    <w:rsid w:val="002E2E60"/>
    <w:rsid w:val="002E36E5"/>
    <w:rsid w:val="002E4830"/>
    <w:rsid w:val="002E51FD"/>
    <w:rsid w:val="002E5461"/>
    <w:rsid w:val="002E60E7"/>
    <w:rsid w:val="002F578F"/>
    <w:rsid w:val="002F64C5"/>
    <w:rsid w:val="002F6BF2"/>
    <w:rsid w:val="002F77E9"/>
    <w:rsid w:val="002F7E9C"/>
    <w:rsid w:val="003024BC"/>
    <w:rsid w:val="0030362C"/>
    <w:rsid w:val="003039D8"/>
    <w:rsid w:val="003041FD"/>
    <w:rsid w:val="00305231"/>
    <w:rsid w:val="00306B7D"/>
    <w:rsid w:val="003106A8"/>
    <w:rsid w:val="003110AF"/>
    <w:rsid w:val="0031275F"/>
    <w:rsid w:val="00313F81"/>
    <w:rsid w:val="003161BE"/>
    <w:rsid w:val="00316F80"/>
    <w:rsid w:val="00322214"/>
    <w:rsid w:val="00324EB4"/>
    <w:rsid w:val="0032558B"/>
    <w:rsid w:val="00325C2C"/>
    <w:rsid w:val="003261EA"/>
    <w:rsid w:val="0032673C"/>
    <w:rsid w:val="00332BB5"/>
    <w:rsid w:val="00332C21"/>
    <w:rsid w:val="0033435F"/>
    <w:rsid w:val="003348B9"/>
    <w:rsid w:val="00335256"/>
    <w:rsid w:val="00336887"/>
    <w:rsid w:val="00337D35"/>
    <w:rsid w:val="0034181B"/>
    <w:rsid w:val="0034189A"/>
    <w:rsid w:val="00343230"/>
    <w:rsid w:val="00343372"/>
    <w:rsid w:val="00344145"/>
    <w:rsid w:val="00344B6E"/>
    <w:rsid w:val="003453AE"/>
    <w:rsid w:val="003455A7"/>
    <w:rsid w:val="00345A93"/>
    <w:rsid w:val="00346A93"/>
    <w:rsid w:val="003470AF"/>
    <w:rsid w:val="003502A9"/>
    <w:rsid w:val="00353798"/>
    <w:rsid w:val="00354557"/>
    <w:rsid w:val="00355B65"/>
    <w:rsid w:val="00356952"/>
    <w:rsid w:val="003575BA"/>
    <w:rsid w:val="00360277"/>
    <w:rsid w:val="00360F1D"/>
    <w:rsid w:val="00362C10"/>
    <w:rsid w:val="00362F18"/>
    <w:rsid w:val="00363AE5"/>
    <w:rsid w:val="00364082"/>
    <w:rsid w:val="003649FC"/>
    <w:rsid w:val="00365C04"/>
    <w:rsid w:val="00367C06"/>
    <w:rsid w:val="0037175D"/>
    <w:rsid w:val="003739FC"/>
    <w:rsid w:val="00374F8B"/>
    <w:rsid w:val="00375687"/>
    <w:rsid w:val="00380F9C"/>
    <w:rsid w:val="0038178F"/>
    <w:rsid w:val="0038228E"/>
    <w:rsid w:val="0038276A"/>
    <w:rsid w:val="00383990"/>
    <w:rsid w:val="00383B1B"/>
    <w:rsid w:val="003844EF"/>
    <w:rsid w:val="00385206"/>
    <w:rsid w:val="00385DC1"/>
    <w:rsid w:val="00386663"/>
    <w:rsid w:val="00390014"/>
    <w:rsid w:val="00391538"/>
    <w:rsid w:val="00391CAF"/>
    <w:rsid w:val="0039315D"/>
    <w:rsid w:val="00394126"/>
    <w:rsid w:val="00397342"/>
    <w:rsid w:val="00397B22"/>
    <w:rsid w:val="003A10FB"/>
    <w:rsid w:val="003A1215"/>
    <w:rsid w:val="003A27B5"/>
    <w:rsid w:val="003A4430"/>
    <w:rsid w:val="003A444C"/>
    <w:rsid w:val="003A5738"/>
    <w:rsid w:val="003A5C04"/>
    <w:rsid w:val="003B0345"/>
    <w:rsid w:val="003B232E"/>
    <w:rsid w:val="003B23A4"/>
    <w:rsid w:val="003B2BC4"/>
    <w:rsid w:val="003B2E36"/>
    <w:rsid w:val="003B6526"/>
    <w:rsid w:val="003C219D"/>
    <w:rsid w:val="003C345E"/>
    <w:rsid w:val="003C4F6E"/>
    <w:rsid w:val="003C61FF"/>
    <w:rsid w:val="003C745E"/>
    <w:rsid w:val="003C7809"/>
    <w:rsid w:val="003C7F00"/>
    <w:rsid w:val="003D1662"/>
    <w:rsid w:val="003D1CA8"/>
    <w:rsid w:val="003D446C"/>
    <w:rsid w:val="003D4697"/>
    <w:rsid w:val="003D5F83"/>
    <w:rsid w:val="003D60CE"/>
    <w:rsid w:val="003E1497"/>
    <w:rsid w:val="003E2875"/>
    <w:rsid w:val="003E3983"/>
    <w:rsid w:val="003E3BEC"/>
    <w:rsid w:val="003E4923"/>
    <w:rsid w:val="003E5905"/>
    <w:rsid w:val="003E5AC8"/>
    <w:rsid w:val="003E709A"/>
    <w:rsid w:val="003E762C"/>
    <w:rsid w:val="003F0296"/>
    <w:rsid w:val="003F12C0"/>
    <w:rsid w:val="003F19FB"/>
    <w:rsid w:val="003F1A44"/>
    <w:rsid w:val="003F1E51"/>
    <w:rsid w:val="003F218F"/>
    <w:rsid w:val="003F22B9"/>
    <w:rsid w:val="003F5837"/>
    <w:rsid w:val="003F6006"/>
    <w:rsid w:val="003F75D7"/>
    <w:rsid w:val="00401887"/>
    <w:rsid w:val="00402352"/>
    <w:rsid w:val="00406E5F"/>
    <w:rsid w:val="00407DC4"/>
    <w:rsid w:val="00411D53"/>
    <w:rsid w:val="004121E4"/>
    <w:rsid w:val="00412B9B"/>
    <w:rsid w:val="0041345F"/>
    <w:rsid w:val="00414223"/>
    <w:rsid w:val="00414CBE"/>
    <w:rsid w:val="00415268"/>
    <w:rsid w:val="004156C7"/>
    <w:rsid w:val="00415C7B"/>
    <w:rsid w:val="00415F5C"/>
    <w:rsid w:val="00417454"/>
    <w:rsid w:val="004179BD"/>
    <w:rsid w:val="00420351"/>
    <w:rsid w:val="004205E3"/>
    <w:rsid w:val="00421395"/>
    <w:rsid w:val="00421EB9"/>
    <w:rsid w:val="00423DA7"/>
    <w:rsid w:val="004240EB"/>
    <w:rsid w:val="00424703"/>
    <w:rsid w:val="004277F7"/>
    <w:rsid w:val="004278C5"/>
    <w:rsid w:val="0043028A"/>
    <w:rsid w:val="00430486"/>
    <w:rsid w:val="00430BE0"/>
    <w:rsid w:val="0043372F"/>
    <w:rsid w:val="00433F1C"/>
    <w:rsid w:val="00434036"/>
    <w:rsid w:val="00435389"/>
    <w:rsid w:val="00436AF6"/>
    <w:rsid w:val="00437F27"/>
    <w:rsid w:val="00440376"/>
    <w:rsid w:val="00441E59"/>
    <w:rsid w:val="00441EB7"/>
    <w:rsid w:val="00443B05"/>
    <w:rsid w:val="00444B39"/>
    <w:rsid w:val="004474B1"/>
    <w:rsid w:val="004509AF"/>
    <w:rsid w:val="00450A5A"/>
    <w:rsid w:val="00451CCF"/>
    <w:rsid w:val="0045413D"/>
    <w:rsid w:val="00455D3F"/>
    <w:rsid w:val="0045793C"/>
    <w:rsid w:val="0045797F"/>
    <w:rsid w:val="004607A4"/>
    <w:rsid w:val="00460966"/>
    <w:rsid w:val="0046198D"/>
    <w:rsid w:val="00461D04"/>
    <w:rsid w:val="004620FB"/>
    <w:rsid w:val="004626C1"/>
    <w:rsid w:val="00463282"/>
    <w:rsid w:val="00464BB7"/>
    <w:rsid w:val="00465274"/>
    <w:rsid w:val="00465C93"/>
    <w:rsid w:val="00470652"/>
    <w:rsid w:val="004707B4"/>
    <w:rsid w:val="00470CA0"/>
    <w:rsid w:val="00471823"/>
    <w:rsid w:val="00472B8E"/>
    <w:rsid w:val="00473E59"/>
    <w:rsid w:val="004741C0"/>
    <w:rsid w:val="0047436D"/>
    <w:rsid w:val="0047466D"/>
    <w:rsid w:val="00474EBF"/>
    <w:rsid w:val="00475DDF"/>
    <w:rsid w:val="00476765"/>
    <w:rsid w:val="00476BC9"/>
    <w:rsid w:val="00476CD6"/>
    <w:rsid w:val="00476DF5"/>
    <w:rsid w:val="00480218"/>
    <w:rsid w:val="00480AD4"/>
    <w:rsid w:val="00481643"/>
    <w:rsid w:val="00481D14"/>
    <w:rsid w:val="0048238F"/>
    <w:rsid w:val="0048328C"/>
    <w:rsid w:val="00483BA0"/>
    <w:rsid w:val="004854A0"/>
    <w:rsid w:val="00486691"/>
    <w:rsid w:val="004878EB"/>
    <w:rsid w:val="00487CCD"/>
    <w:rsid w:val="00494978"/>
    <w:rsid w:val="00494E7F"/>
    <w:rsid w:val="0049780E"/>
    <w:rsid w:val="00497966"/>
    <w:rsid w:val="004A055F"/>
    <w:rsid w:val="004A0774"/>
    <w:rsid w:val="004A117F"/>
    <w:rsid w:val="004A1EB4"/>
    <w:rsid w:val="004A329F"/>
    <w:rsid w:val="004A3858"/>
    <w:rsid w:val="004A3E10"/>
    <w:rsid w:val="004A446D"/>
    <w:rsid w:val="004A454F"/>
    <w:rsid w:val="004A5E55"/>
    <w:rsid w:val="004A61F1"/>
    <w:rsid w:val="004A7181"/>
    <w:rsid w:val="004A733D"/>
    <w:rsid w:val="004B0251"/>
    <w:rsid w:val="004B21B0"/>
    <w:rsid w:val="004B27D7"/>
    <w:rsid w:val="004B3CE5"/>
    <w:rsid w:val="004B4369"/>
    <w:rsid w:val="004B4D26"/>
    <w:rsid w:val="004C1379"/>
    <w:rsid w:val="004C18D9"/>
    <w:rsid w:val="004C1B3A"/>
    <w:rsid w:val="004C1EF9"/>
    <w:rsid w:val="004C2277"/>
    <w:rsid w:val="004C2E1A"/>
    <w:rsid w:val="004C440A"/>
    <w:rsid w:val="004C6ED9"/>
    <w:rsid w:val="004C793D"/>
    <w:rsid w:val="004D0294"/>
    <w:rsid w:val="004D1DEF"/>
    <w:rsid w:val="004D4DE6"/>
    <w:rsid w:val="004D5948"/>
    <w:rsid w:val="004D7C27"/>
    <w:rsid w:val="004E026C"/>
    <w:rsid w:val="004E3B45"/>
    <w:rsid w:val="004E4060"/>
    <w:rsid w:val="004E4AE0"/>
    <w:rsid w:val="004E5F6A"/>
    <w:rsid w:val="004E6BAA"/>
    <w:rsid w:val="004F0744"/>
    <w:rsid w:val="004F20C1"/>
    <w:rsid w:val="004F23B7"/>
    <w:rsid w:val="004F29BF"/>
    <w:rsid w:val="004F34E0"/>
    <w:rsid w:val="004F421C"/>
    <w:rsid w:val="004F5B03"/>
    <w:rsid w:val="004F6128"/>
    <w:rsid w:val="004F656A"/>
    <w:rsid w:val="004F7384"/>
    <w:rsid w:val="004F7C5F"/>
    <w:rsid w:val="00501111"/>
    <w:rsid w:val="005022D8"/>
    <w:rsid w:val="00502C18"/>
    <w:rsid w:val="0050405E"/>
    <w:rsid w:val="00504200"/>
    <w:rsid w:val="00505E87"/>
    <w:rsid w:val="00506937"/>
    <w:rsid w:val="00507498"/>
    <w:rsid w:val="005077E7"/>
    <w:rsid w:val="00510FA2"/>
    <w:rsid w:val="005110C2"/>
    <w:rsid w:val="005110C3"/>
    <w:rsid w:val="0051190D"/>
    <w:rsid w:val="00511F12"/>
    <w:rsid w:val="00513FAA"/>
    <w:rsid w:val="0051439D"/>
    <w:rsid w:val="00514ACA"/>
    <w:rsid w:val="00514F2E"/>
    <w:rsid w:val="005151C1"/>
    <w:rsid w:val="00515D8D"/>
    <w:rsid w:val="00516DF1"/>
    <w:rsid w:val="00520E47"/>
    <w:rsid w:val="005213F7"/>
    <w:rsid w:val="0052189F"/>
    <w:rsid w:val="00526771"/>
    <w:rsid w:val="00531629"/>
    <w:rsid w:val="00533AE4"/>
    <w:rsid w:val="0053407E"/>
    <w:rsid w:val="0053524D"/>
    <w:rsid w:val="00535327"/>
    <w:rsid w:val="00535490"/>
    <w:rsid w:val="00535A25"/>
    <w:rsid w:val="00535EDD"/>
    <w:rsid w:val="005367C4"/>
    <w:rsid w:val="00536891"/>
    <w:rsid w:val="00537211"/>
    <w:rsid w:val="00537FE5"/>
    <w:rsid w:val="00540F1D"/>
    <w:rsid w:val="00544173"/>
    <w:rsid w:val="00544954"/>
    <w:rsid w:val="00544B47"/>
    <w:rsid w:val="00546748"/>
    <w:rsid w:val="005471EA"/>
    <w:rsid w:val="005474A3"/>
    <w:rsid w:val="00551514"/>
    <w:rsid w:val="00551C0D"/>
    <w:rsid w:val="00554709"/>
    <w:rsid w:val="0055581F"/>
    <w:rsid w:val="00557321"/>
    <w:rsid w:val="00557421"/>
    <w:rsid w:val="00564CAF"/>
    <w:rsid w:val="00565AFC"/>
    <w:rsid w:val="00566D3D"/>
    <w:rsid w:val="00573C53"/>
    <w:rsid w:val="00573EF3"/>
    <w:rsid w:val="005742C6"/>
    <w:rsid w:val="005744A7"/>
    <w:rsid w:val="00574F74"/>
    <w:rsid w:val="005755C2"/>
    <w:rsid w:val="00575BD2"/>
    <w:rsid w:val="0057666A"/>
    <w:rsid w:val="005773C1"/>
    <w:rsid w:val="00582184"/>
    <w:rsid w:val="00582311"/>
    <w:rsid w:val="00582B4C"/>
    <w:rsid w:val="00584B2A"/>
    <w:rsid w:val="00584E40"/>
    <w:rsid w:val="00585771"/>
    <w:rsid w:val="00586561"/>
    <w:rsid w:val="00586742"/>
    <w:rsid w:val="005877E7"/>
    <w:rsid w:val="00587A7D"/>
    <w:rsid w:val="00587AD6"/>
    <w:rsid w:val="00592A19"/>
    <w:rsid w:val="0059379B"/>
    <w:rsid w:val="00594365"/>
    <w:rsid w:val="00596D92"/>
    <w:rsid w:val="00597792"/>
    <w:rsid w:val="005A1CC6"/>
    <w:rsid w:val="005A3D4A"/>
    <w:rsid w:val="005A40BE"/>
    <w:rsid w:val="005A52DF"/>
    <w:rsid w:val="005A6413"/>
    <w:rsid w:val="005A6875"/>
    <w:rsid w:val="005A69B3"/>
    <w:rsid w:val="005A6E85"/>
    <w:rsid w:val="005A7652"/>
    <w:rsid w:val="005B1728"/>
    <w:rsid w:val="005B1895"/>
    <w:rsid w:val="005B1D83"/>
    <w:rsid w:val="005B21A7"/>
    <w:rsid w:val="005B2B51"/>
    <w:rsid w:val="005B48B9"/>
    <w:rsid w:val="005B514F"/>
    <w:rsid w:val="005B6F48"/>
    <w:rsid w:val="005B70BB"/>
    <w:rsid w:val="005B7850"/>
    <w:rsid w:val="005B791D"/>
    <w:rsid w:val="005C0D41"/>
    <w:rsid w:val="005C2A06"/>
    <w:rsid w:val="005C3A73"/>
    <w:rsid w:val="005C4109"/>
    <w:rsid w:val="005C6961"/>
    <w:rsid w:val="005C6F80"/>
    <w:rsid w:val="005C7237"/>
    <w:rsid w:val="005C7379"/>
    <w:rsid w:val="005C755F"/>
    <w:rsid w:val="005D0FD3"/>
    <w:rsid w:val="005D1A71"/>
    <w:rsid w:val="005D1CAD"/>
    <w:rsid w:val="005D1CFD"/>
    <w:rsid w:val="005D2A7D"/>
    <w:rsid w:val="005D44DE"/>
    <w:rsid w:val="005D4D14"/>
    <w:rsid w:val="005D54A8"/>
    <w:rsid w:val="005D6D6D"/>
    <w:rsid w:val="005D6EA3"/>
    <w:rsid w:val="005E0950"/>
    <w:rsid w:val="005E0B5C"/>
    <w:rsid w:val="005E1049"/>
    <w:rsid w:val="005E10AA"/>
    <w:rsid w:val="005E1A08"/>
    <w:rsid w:val="005E3F34"/>
    <w:rsid w:val="005E4F41"/>
    <w:rsid w:val="005E51ED"/>
    <w:rsid w:val="005E585E"/>
    <w:rsid w:val="005E5A12"/>
    <w:rsid w:val="005E5C8F"/>
    <w:rsid w:val="005E60B3"/>
    <w:rsid w:val="005F2C8E"/>
    <w:rsid w:val="005F2E81"/>
    <w:rsid w:val="005F4562"/>
    <w:rsid w:val="005F50E6"/>
    <w:rsid w:val="005F5334"/>
    <w:rsid w:val="005F5B45"/>
    <w:rsid w:val="005F7D6A"/>
    <w:rsid w:val="00601CC1"/>
    <w:rsid w:val="00602C40"/>
    <w:rsid w:val="00603594"/>
    <w:rsid w:val="006050EF"/>
    <w:rsid w:val="00607394"/>
    <w:rsid w:val="0060755A"/>
    <w:rsid w:val="00610A88"/>
    <w:rsid w:val="0061231B"/>
    <w:rsid w:val="00612927"/>
    <w:rsid w:val="00612998"/>
    <w:rsid w:val="00612AFA"/>
    <w:rsid w:val="00612D9E"/>
    <w:rsid w:val="00613496"/>
    <w:rsid w:val="0061389B"/>
    <w:rsid w:val="00613F84"/>
    <w:rsid w:val="0061456E"/>
    <w:rsid w:val="00614E51"/>
    <w:rsid w:val="006161E4"/>
    <w:rsid w:val="0061629E"/>
    <w:rsid w:val="006162C5"/>
    <w:rsid w:val="00616B62"/>
    <w:rsid w:val="00617D81"/>
    <w:rsid w:val="006202CC"/>
    <w:rsid w:val="0062146B"/>
    <w:rsid w:val="006215CB"/>
    <w:rsid w:val="006216F0"/>
    <w:rsid w:val="0062235D"/>
    <w:rsid w:val="006226E6"/>
    <w:rsid w:val="006231AC"/>
    <w:rsid w:val="00627792"/>
    <w:rsid w:val="00627B5F"/>
    <w:rsid w:val="00630035"/>
    <w:rsid w:val="006303AF"/>
    <w:rsid w:val="00630AB3"/>
    <w:rsid w:val="00632630"/>
    <w:rsid w:val="0063329D"/>
    <w:rsid w:val="00635434"/>
    <w:rsid w:val="00635577"/>
    <w:rsid w:val="00636732"/>
    <w:rsid w:val="00636830"/>
    <w:rsid w:val="00637008"/>
    <w:rsid w:val="006378C9"/>
    <w:rsid w:val="00640661"/>
    <w:rsid w:val="006448A6"/>
    <w:rsid w:val="00646283"/>
    <w:rsid w:val="00647EBC"/>
    <w:rsid w:val="006501E1"/>
    <w:rsid w:val="00650DB3"/>
    <w:rsid w:val="0065176A"/>
    <w:rsid w:val="00651CA2"/>
    <w:rsid w:val="00652654"/>
    <w:rsid w:val="00654797"/>
    <w:rsid w:val="00654CF6"/>
    <w:rsid w:val="00660184"/>
    <w:rsid w:val="0066034A"/>
    <w:rsid w:val="00663B6D"/>
    <w:rsid w:val="006648EC"/>
    <w:rsid w:val="006653CB"/>
    <w:rsid w:val="006654A7"/>
    <w:rsid w:val="00667D29"/>
    <w:rsid w:val="00667E77"/>
    <w:rsid w:val="00670A98"/>
    <w:rsid w:val="00670AC6"/>
    <w:rsid w:val="00670C48"/>
    <w:rsid w:val="00671CC4"/>
    <w:rsid w:val="00671EEA"/>
    <w:rsid w:val="00675C60"/>
    <w:rsid w:val="00676694"/>
    <w:rsid w:val="00676976"/>
    <w:rsid w:val="00676AFB"/>
    <w:rsid w:val="00676D42"/>
    <w:rsid w:val="00677A70"/>
    <w:rsid w:val="00680C26"/>
    <w:rsid w:val="00680DD4"/>
    <w:rsid w:val="0068142B"/>
    <w:rsid w:val="00681C20"/>
    <w:rsid w:val="00681C9B"/>
    <w:rsid w:val="00681EAA"/>
    <w:rsid w:val="00681EE5"/>
    <w:rsid w:val="00684353"/>
    <w:rsid w:val="00684FC4"/>
    <w:rsid w:val="0068594B"/>
    <w:rsid w:val="0069206C"/>
    <w:rsid w:val="006925BD"/>
    <w:rsid w:val="00693CFE"/>
    <w:rsid w:val="00694014"/>
    <w:rsid w:val="006940B0"/>
    <w:rsid w:val="00694861"/>
    <w:rsid w:val="00694FF4"/>
    <w:rsid w:val="00697B59"/>
    <w:rsid w:val="006A05EC"/>
    <w:rsid w:val="006A075C"/>
    <w:rsid w:val="006A08BF"/>
    <w:rsid w:val="006A180C"/>
    <w:rsid w:val="006A2154"/>
    <w:rsid w:val="006A48E2"/>
    <w:rsid w:val="006A5CB0"/>
    <w:rsid w:val="006A6B91"/>
    <w:rsid w:val="006B0FDB"/>
    <w:rsid w:val="006B113E"/>
    <w:rsid w:val="006B2111"/>
    <w:rsid w:val="006B36DA"/>
    <w:rsid w:val="006B42D7"/>
    <w:rsid w:val="006B547F"/>
    <w:rsid w:val="006B5693"/>
    <w:rsid w:val="006B6CF1"/>
    <w:rsid w:val="006C2D2B"/>
    <w:rsid w:val="006C3341"/>
    <w:rsid w:val="006C4FD3"/>
    <w:rsid w:val="006C7206"/>
    <w:rsid w:val="006D1694"/>
    <w:rsid w:val="006D1A91"/>
    <w:rsid w:val="006D25E1"/>
    <w:rsid w:val="006D4BBA"/>
    <w:rsid w:val="006D5177"/>
    <w:rsid w:val="006D56EA"/>
    <w:rsid w:val="006D688B"/>
    <w:rsid w:val="006D6E37"/>
    <w:rsid w:val="006D74E6"/>
    <w:rsid w:val="006D7859"/>
    <w:rsid w:val="006D7F33"/>
    <w:rsid w:val="006E05A6"/>
    <w:rsid w:val="006E0A3C"/>
    <w:rsid w:val="006E0C42"/>
    <w:rsid w:val="006E311C"/>
    <w:rsid w:val="006E3441"/>
    <w:rsid w:val="006E3A50"/>
    <w:rsid w:val="006E3AA2"/>
    <w:rsid w:val="006E46D6"/>
    <w:rsid w:val="006E50BE"/>
    <w:rsid w:val="006E59E6"/>
    <w:rsid w:val="006E6C4C"/>
    <w:rsid w:val="006F03F1"/>
    <w:rsid w:val="006F2DA6"/>
    <w:rsid w:val="006F514F"/>
    <w:rsid w:val="006F59DC"/>
    <w:rsid w:val="006F7023"/>
    <w:rsid w:val="0070019B"/>
    <w:rsid w:val="00702040"/>
    <w:rsid w:val="00703604"/>
    <w:rsid w:val="0070403E"/>
    <w:rsid w:val="00704AC9"/>
    <w:rsid w:val="00705EC3"/>
    <w:rsid w:val="00706FC4"/>
    <w:rsid w:val="007072D1"/>
    <w:rsid w:val="007103DC"/>
    <w:rsid w:val="0071042F"/>
    <w:rsid w:val="00711202"/>
    <w:rsid w:val="00711262"/>
    <w:rsid w:val="00711748"/>
    <w:rsid w:val="0071199E"/>
    <w:rsid w:val="007127CE"/>
    <w:rsid w:val="00712956"/>
    <w:rsid w:val="00712B1F"/>
    <w:rsid w:val="00712E1B"/>
    <w:rsid w:val="007130A6"/>
    <w:rsid w:val="00713B07"/>
    <w:rsid w:val="00713D4A"/>
    <w:rsid w:val="007156CD"/>
    <w:rsid w:val="00715D27"/>
    <w:rsid w:val="00716E5E"/>
    <w:rsid w:val="007170C7"/>
    <w:rsid w:val="007178A2"/>
    <w:rsid w:val="00717E6F"/>
    <w:rsid w:val="0072129B"/>
    <w:rsid w:val="007224B4"/>
    <w:rsid w:val="00723957"/>
    <w:rsid w:val="00723BBA"/>
    <w:rsid w:val="0072422C"/>
    <w:rsid w:val="00726B3A"/>
    <w:rsid w:val="00727346"/>
    <w:rsid w:val="007302F8"/>
    <w:rsid w:val="00730A98"/>
    <w:rsid w:val="00732195"/>
    <w:rsid w:val="00732402"/>
    <w:rsid w:val="0073279F"/>
    <w:rsid w:val="00733F7F"/>
    <w:rsid w:val="00734965"/>
    <w:rsid w:val="00735B23"/>
    <w:rsid w:val="007371D8"/>
    <w:rsid w:val="00740EF1"/>
    <w:rsid w:val="007438A2"/>
    <w:rsid w:val="007443ED"/>
    <w:rsid w:val="00744E6B"/>
    <w:rsid w:val="00745A25"/>
    <w:rsid w:val="007469B1"/>
    <w:rsid w:val="00747132"/>
    <w:rsid w:val="0074760E"/>
    <w:rsid w:val="007509C3"/>
    <w:rsid w:val="007538C2"/>
    <w:rsid w:val="00753975"/>
    <w:rsid w:val="00754F33"/>
    <w:rsid w:val="007555BF"/>
    <w:rsid w:val="00756F6B"/>
    <w:rsid w:val="007572C8"/>
    <w:rsid w:val="00757801"/>
    <w:rsid w:val="00760888"/>
    <w:rsid w:val="00760C05"/>
    <w:rsid w:val="00762ABD"/>
    <w:rsid w:val="00762D16"/>
    <w:rsid w:val="00766417"/>
    <w:rsid w:val="007709C8"/>
    <w:rsid w:val="007710C5"/>
    <w:rsid w:val="007714FB"/>
    <w:rsid w:val="00771C57"/>
    <w:rsid w:val="00772FCA"/>
    <w:rsid w:val="007750E3"/>
    <w:rsid w:val="007779E8"/>
    <w:rsid w:val="007831D3"/>
    <w:rsid w:val="00783CD3"/>
    <w:rsid w:val="00784433"/>
    <w:rsid w:val="00785BC1"/>
    <w:rsid w:val="00786EAF"/>
    <w:rsid w:val="00790469"/>
    <w:rsid w:val="00790A7C"/>
    <w:rsid w:val="007922AA"/>
    <w:rsid w:val="0079289E"/>
    <w:rsid w:val="00794497"/>
    <w:rsid w:val="00795DAD"/>
    <w:rsid w:val="00796FE0"/>
    <w:rsid w:val="0079731A"/>
    <w:rsid w:val="007A279F"/>
    <w:rsid w:val="007A2867"/>
    <w:rsid w:val="007A2A7D"/>
    <w:rsid w:val="007A3BA0"/>
    <w:rsid w:val="007A47A8"/>
    <w:rsid w:val="007A6D59"/>
    <w:rsid w:val="007B185F"/>
    <w:rsid w:val="007B1FC6"/>
    <w:rsid w:val="007B4A14"/>
    <w:rsid w:val="007B50D5"/>
    <w:rsid w:val="007B554F"/>
    <w:rsid w:val="007B73C5"/>
    <w:rsid w:val="007C0F2D"/>
    <w:rsid w:val="007C14DD"/>
    <w:rsid w:val="007C1F95"/>
    <w:rsid w:val="007C1FDD"/>
    <w:rsid w:val="007C259F"/>
    <w:rsid w:val="007C2862"/>
    <w:rsid w:val="007C4633"/>
    <w:rsid w:val="007C4838"/>
    <w:rsid w:val="007C546E"/>
    <w:rsid w:val="007C599E"/>
    <w:rsid w:val="007C653D"/>
    <w:rsid w:val="007D0A2D"/>
    <w:rsid w:val="007D33A1"/>
    <w:rsid w:val="007D3D04"/>
    <w:rsid w:val="007D459C"/>
    <w:rsid w:val="007D4F85"/>
    <w:rsid w:val="007D654B"/>
    <w:rsid w:val="007D6565"/>
    <w:rsid w:val="007E038D"/>
    <w:rsid w:val="007E0961"/>
    <w:rsid w:val="007E1554"/>
    <w:rsid w:val="007E1D7A"/>
    <w:rsid w:val="007E28A2"/>
    <w:rsid w:val="007E6920"/>
    <w:rsid w:val="007E6CD9"/>
    <w:rsid w:val="007E7C4B"/>
    <w:rsid w:val="007F1708"/>
    <w:rsid w:val="007F2CF8"/>
    <w:rsid w:val="007F3411"/>
    <w:rsid w:val="007F3784"/>
    <w:rsid w:val="007F449D"/>
    <w:rsid w:val="007F67A0"/>
    <w:rsid w:val="007F6CD6"/>
    <w:rsid w:val="007F743D"/>
    <w:rsid w:val="00800E32"/>
    <w:rsid w:val="00801076"/>
    <w:rsid w:val="00801B5D"/>
    <w:rsid w:val="0080203E"/>
    <w:rsid w:val="00802133"/>
    <w:rsid w:val="008040D1"/>
    <w:rsid w:val="00804FA5"/>
    <w:rsid w:val="008050AA"/>
    <w:rsid w:val="00806727"/>
    <w:rsid w:val="008069C7"/>
    <w:rsid w:val="0080714E"/>
    <w:rsid w:val="0081273F"/>
    <w:rsid w:val="00817995"/>
    <w:rsid w:val="00817E4E"/>
    <w:rsid w:val="00820E27"/>
    <w:rsid w:val="008229C4"/>
    <w:rsid w:val="00824487"/>
    <w:rsid w:val="00824516"/>
    <w:rsid w:val="00827167"/>
    <w:rsid w:val="00830DF7"/>
    <w:rsid w:val="00831921"/>
    <w:rsid w:val="00831FD6"/>
    <w:rsid w:val="008324E1"/>
    <w:rsid w:val="00832929"/>
    <w:rsid w:val="00832E94"/>
    <w:rsid w:val="00833532"/>
    <w:rsid w:val="00834A46"/>
    <w:rsid w:val="00835084"/>
    <w:rsid w:val="00835EA9"/>
    <w:rsid w:val="00840FBF"/>
    <w:rsid w:val="008438F5"/>
    <w:rsid w:val="00844715"/>
    <w:rsid w:val="00844A0F"/>
    <w:rsid w:val="00844A20"/>
    <w:rsid w:val="00844AEF"/>
    <w:rsid w:val="00844B8B"/>
    <w:rsid w:val="00844C08"/>
    <w:rsid w:val="0084669E"/>
    <w:rsid w:val="008479A9"/>
    <w:rsid w:val="00850391"/>
    <w:rsid w:val="008512D2"/>
    <w:rsid w:val="00851584"/>
    <w:rsid w:val="0085222C"/>
    <w:rsid w:val="00852303"/>
    <w:rsid w:val="008528C8"/>
    <w:rsid w:val="00853A28"/>
    <w:rsid w:val="0085449B"/>
    <w:rsid w:val="00854764"/>
    <w:rsid w:val="00854A6A"/>
    <w:rsid w:val="0085601B"/>
    <w:rsid w:val="008563BC"/>
    <w:rsid w:val="0085677A"/>
    <w:rsid w:val="0085701F"/>
    <w:rsid w:val="00861CED"/>
    <w:rsid w:val="00862E12"/>
    <w:rsid w:val="00865EA9"/>
    <w:rsid w:val="00867A62"/>
    <w:rsid w:val="0087064C"/>
    <w:rsid w:val="008707C6"/>
    <w:rsid w:val="00871520"/>
    <w:rsid w:val="00871885"/>
    <w:rsid w:val="00872175"/>
    <w:rsid w:val="008736D4"/>
    <w:rsid w:val="00873775"/>
    <w:rsid w:val="00873804"/>
    <w:rsid w:val="00873A8D"/>
    <w:rsid w:val="00874BBF"/>
    <w:rsid w:val="00876351"/>
    <w:rsid w:val="0087647D"/>
    <w:rsid w:val="0087666D"/>
    <w:rsid w:val="0087711B"/>
    <w:rsid w:val="008777C5"/>
    <w:rsid w:val="008806B0"/>
    <w:rsid w:val="00882B1C"/>
    <w:rsid w:val="008874E3"/>
    <w:rsid w:val="00887CB6"/>
    <w:rsid w:val="00887F65"/>
    <w:rsid w:val="00890271"/>
    <w:rsid w:val="0089081D"/>
    <w:rsid w:val="00891509"/>
    <w:rsid w:val="00891B29"/>
    <w:rsid w:val="00893CFC"/>
    <w:rsid w:val="00893D1B"/>
    <w:rsid w:val="008949AE"/>
    <w:rsid w:val="00895483"/>
    <w:rsid w:val="00896907"/>
    <w:rsid w:val="008A0D41"/>
    <w:rsid w:val="008A4254"/>
    <w:rsid w:val="008A53E7"/>
    <w:rsid w:val="008A6E77"/>
    <w:rsid w:val="008A7462"/>
    <w:rsid w:val="008A793E"/>
    <w:rsid w:val="008B1411"/>
    <w:rsid w:val="008B34EA"/>
    <w:rsid w:val="008B3E96"/>
    <w:rsid w:val="008B5F02"/>
    <w:rsid w:val="008B5FE7"/>
    <w:rsid w:val="008C28D0"/>
    <w:rsid w:val="008C3598"/>
    <w:rsid w:val="008C3E99"/>
    <w:rsid w:val="008C5D46"/>
    <w:rsid w:val="008D3654"/>
    <w:rsid w:val="008D4340"/>
    <w:rsid w:val="008D531A"/>
    <w:rsid w:val="008D5908"/>
    <w:rsid w:val="008D6962"/>
    <w:rsid w:val="008D7956"/>
    <w:rsid w:val="008E1309"/>
    <w:rsid w:val="008E2503"/>
    <w:rsid w:val="008E446D"/>
    <w:rsid w:val="008E5B08"/>
    <w:rsid w:val="008E6D61"/>
    <w:rsid w:val="008E700F"/>
    <w:rsid w:val="008E758B"/>
    <w:rsid w:val="008F0E1F"/>
    <w:rsid w:val="008F0F14"/>
    <w:rsid w:val="008F1331"/>
    <w:rsid w:val="008F36E7"/>
    <w:rsid w:val="008F3AFA"/>
    <w:rsid w:val="008F4844"/>
    <w:rsid w:val="008F4D96"/>
    <w:rsid w:val="008F60AA"/>
    <w:rsid w:val="008F6A8C"/>
    <w:rsid w:val="008F7D89"/>
    <w:rsid w:val="00902099"/>
    <w:rsid w:val="00902C65"/>
    <w:rsid w:val="009037B0"/>
    <w:rsid w:val="00903C19"/>
    <w:rsid w:val="00903DBE"/>
    <w:rsid w:val="00904844"/>
    <w:rsid w:val="00904CFA"/>
    <w:rsid w:val="00905B0A"/>
    <w:rsid w:val="00905CF4"/>
    <w:rsid w:val="00907A45"/>
    <w:rsid w:val="00907B23"/>
    <w:rsid w:val="00907F71"/>
    <w:rsid w:val="00910338"/>
    <w:rsid w:val="00911A5E"/>
    <w:rsid w:val="00912579"/>
    <w:rsid w:val="009136BA"/>
    <w:rsid w:val="0091516D"/>
    <w:rsid w:val="00915B10"/>
    <w:rsid w:val="00916E7A"/>
    <w:rsid w:val="009170D5"/>
    <w:rsid w:val="00920890"/>
    <w:rsid w:val="009226DF"/>
    <w:rsid w:val="00923514"/>
    <w:rsid w:val="009240EF"/>
    <w:rsid w:val="00926527"/>
    <w:rsid w:val="00931995"/>
    <w:rsid w:val="00933B01"/>
    <w:rsid w:val="009340A8"/>
    <w:rsid w:val="0093422E"/>
    <w:rsid w:val="00934B6F"/>
    <w:rsid w:val="00934FBC"/>
    <w:rsid w:val="00936427"/>
    <w:rsid w:val="009378AB"/>
    <w:rsid w:val="00940AAB"/>
    <w:rsid w:val="00940C01"/>
    <w:rsid w:val="00941323"/>
    <w:rsid w:val="0094198D"/>
    <w:rsid w:val="00942680"/>
    <w:rsid w:val="00942FFF"/>
    <w:rsid w:val="009446A8"/>
    <w:rsid w:val="00944EC9"/>
    <w:rsid w:val="00945191"/>
    <w:rsid w:val="0094535B"/>
    <w:rsid w:val="00946902"/>
    <w:rsid w:val="00950212"/>
    <w:rsid w:val="00950342"/>
    <w:rsid w:val="00950EA6"/>
    <w:rsid w:val="00952372"/>
    <w:rsid w:val="00952781"/>
    <w:rsid w:val="00953654"/>
    <w:rsid w:val="00954493"/>
    <w:rsid w:val="00956E45"/>
    <w:rsid w:val="00957777"/>
    <w:rsid w:val="009579D9"/>
    <w:rsid w:val="00962D2E"/>
    <w:rsid w:val="0096303F"/>
    <w:rsid w:val="00965B87"/>
    <w:rsid w:val="009700C6"/>
    <w:rsid w:val="00970548"/>
    <w:rsid w:val="00970635"/>
    <w:rsid w:val="0097113A"/>
    <w:rsid w:val="009718BB"/>
    <w:rsid w:val="0097376B"/>
    <w:rsid w:val="009753D8"/>
    <w:rsid w:val="00975F8D"/>
    <w:rsid w:val="00976A96"/>
    <w:rsid w:val="00976DD1"/>
    <w:rsid w:val="00980877"/>
    <w:rsid w:val="00980E5A"/>
    <w:rsid w:val="00981E15"/>
    <w:rsid w:val="0098315A"/>
    <w:rsid w:val="00986642"/>
    <w:rsid w:val="009915B8"/>
    <w:rsid w:val="0099295B"/>
    <w:rsid w:val="009931A0"/>
    <w:rsid w:val="00994432"/>
    <w:rsid w:val="009966BB"/>
    <w:rsid w:val="009A057C"/>
    <w:rsid w:val="009A09F6"/>
    <w:rsid w:val="009A2DA9"/>
    <w:rsid w:val="009A4697"/>
    <w:rsid w:val="009A4F77"/>
    <w:rsid w:val="009A5BDA"/>
    <w:rsid w:val="009A5BF5"/>
    <w:rsid w:val="009B20FF"/>
    <w:rsid w:val="009B36D6"/>
    <w:rsid w:val="009B53BE"/>
    <w:rsid w:val="009B5471"/>
    <w:rsid w:val="009B5BF6"/>
    <w:rsid w:val="009B6B0A"/>
    <w:rsid w:val="009B742B"/>
    <w:rsid w:val="009B778E"/>
    <w:rsid w:val="009C123F"/>
    <w:rsid w:val="009C249C"/>
    <w:rsid w:val="009C2DF3"/>
    <w:rsid w:val="009C32F7"/>
    <w:rsid w:val="009C6275"/>
    <w:rsid w:val="009C62BD"/>
    <w:rsid w:val="009D0D39"/>
    <w:rsid w:val="009D31D8"/>
    <w:rsid w:val="009D4868"/>
    <w:rsid w:val="009D4DE9"/>
    <w:rsid w:val="009D5065"/>
    <w:rsid w:val="009D636B"/>
    <w:rsid w:val="009D6857"/>
    <w:rsid w:val="009D7FE9"/>
    <w:rsid w:val="009E0F2F"/>
    <w:rsid w:val="009E3D70"/>
    <w:rsid w:val="009E3F16"/>
    <w:rsid w:val="009E46D0"/>
    <w:rsid w:val="009E567D"/>
    <w:rsid w:val="009E6F64"/>
    <w:rsid w:val="009E752A"/>
    <w:rsid w:val="009F30E1"/>
    <w:rsid w:val="009F6FC9"/>
    <w:rsid w:val="00A00E73"/>
    <w:rsid w:val="00A01925"/>
    <w:rsid w:val="00A024CE"/>
    <w:rsid w:val="00A0269C"/>
    <w:rsid w:val="00A04007"/>
    <w:rsid w:val="00A0401D"/>
    <w:rsid w:val="00A059F1"/>
    <w:rsid w:val="00A05CC2"/>
    <w:rsid w:val="00A067B1"/>
    <w:rsid w:val="00A0782E"/>
    <w:rsid w:val="00A1046D"/>
    <w:rsid w:val="00A11979"/>
    <w:rsid w:val="00A121BD"/>
    <w:rsid w:val="00A12C08"/>
    <w:rsid w:val="00A13D88"/>
    <w:rsid w:val="00A1440B"/>
    <w:rsid w:val="00A14972"/>
    <w:rsid w:val="00A152A1"/>
    <w:rsid w:val="00A165F1"/>
    <w:rsid w:val="00A20A1F"/>
    <w:rsid w:val="00A21BA6"/>
    <w:rsid w:val="00A24114"/>
    <w:rsid w:val="00A25DF1"/>
    <w:rsid w:val="00A2630E"/>
    <w:rsid w:val="00A300D3"/>
    <w:rsid w:val="00A30145"/>
    <w:rsid w:val="00A30361"/>
    <w:rsid w:val="00A311F9"/>
    <w:rsid w:val="00A332EF"/>
    <w:rsid w:val="00A3379B"/>
    <w:rsid w:val="00A33DE4"/>
    <w:rsid w:val="00A40D0E"/>
    <w:rsid w:val="00A411DB"/>
    <w:rsid w:val="00A41978"/>
    <w:rsid w:val="00A4235F"/>
    <w:rsid w:val="00A430AE"/>
    <w:rsid w:val="00A446B0"/>
    <w:rsid w:val="00A44E35"/>
    <w:rsid w:val="00A458B4"/>
    <w:rsid w:val="00A46FE6"/>
    <w:rsid w:val="00A477CE"/>
    <w:rsid w:val="00A50208"/>
    <w:rsid w:val="00A504DC"/>
    <w:rsid w:val="00A5051E"/>
    <w:rsid w:val="00A52D70"/>
    <w:rsid w:val="00A53D80"/>
    <w:rsid w:val="00A53FAA"/>
    <w:rsid w:val="00A54668"/>
    <w:rsid w:val="00A556E7"/>
    <w:rsid w:val="00A561A3"/>
    <w:rsid w:val="00A56363"/>
    <w:rsid w:val="00A570F8"/>
    <w:rsid w:val="00A57AA7"/>
    <w:rsid w:val="00A601BC"/>
    <w:rsid w:val="00A60665"/>
    <w:rsid w:val="00A6199F"/>
    <w:rsid w:val="00A63119"/>
    <w:rsid w:val="00A63726"/>
    <w:rsid w:val="00A67736"/>
    <w:rsid w:val="00A7103E"/>
    <w:rsid w:val="00A71915"/>
    <w:rsid w:val="00A72531"/>
    <w:rsid w:val="00A73AE9"/>
    <w:rsid w:val="00A741F6"/>
    <w:rsid w:val="00A76E43"/>
    <w:rsid w:val="00A77346"/>
    <w:rsid w:val="00A82114"/>
    <w:rsid w:val="00A82860"/>
    <w:rsid w:val="00A8344E"/>
    <w:rsid w:val="00A83A1B"/>
    <w:rsid w:val="00A8426A"/>
    <w:rsid w:val="00A84CE0"/>
    <w:rsid w:val="00A8536C"/>
    <w:rsid w:val="00A87819"/>
    <w:rsid w:val="00A907B0"/>
    <w:rsid w:val="00A90A35"/>
    <w:rsid w:val="00A91BA7"/>
    <w:rsid w:val="00A921CD"/>
    <w:rsid w:val="00A93FF3"/>
    <w:rsid w:val="00A942BF"/>
    <w:rsid w:val="00A94CA9"/>
    <w:rsid w:val="00A95183"/>
    <w:rsid w:val="00A95BB1"/>
    <w:rsid w:val="00A96018"/>
    <w:rsid w:val="00A969ED"/>
    <w:rsid w:val="00AA063B"/>
    <w:rsid w:val="00AA228B"/>
    <w:rsid w:val="00AA2A4B"/>
    <w:rsid w:val="00AA49B6"/>
    <w:rsid w:val="00AA506B"/>
    <w:rsid w:val="00AA5935"/>
    <w:rsid w:val="00AA5D3F"/>
    <w:rsid w:val="00AA64F0"/>
    <w:rsid w:val="00AA7E50"/>
    <w:rsid w:val="00AB1A8D"/>
    <w:rsid w:val="00AB3077"/>
    <w:rsid w:val="00AB3718"/>
    <w:rsid w:val="00AB3EC1"/>
    <w:rsid w:val="00AB4E26"/>
    <w:rsid w:val="00AB5409"/>
    <w:rsid w:val="00AB5BB1"/>
    <w:rsid w:val="00AB66EE"/>
    <w:rsid w:val="00AC1E71"/>
    <w:rsid w:val="00AC2B0D"/>
    <w:rsid w:val="00AC3390"/>
    <w:rsid w:val="00AC3BF2"/>
    <w:rsid w:val="00AC51E1"/>
    <w:rsid w:val="00AC6792"/>
    <w:rsid w:val="00AC71E5"/>
    <w:rsid w:val="00AC7CA9"/>
    <w:rsid w:val="00AD3427"/>
    <w:rsid w:val="00AD4EDC"/>
    <w:rsid w:val="00AD52D9"/>
    <w:rsid w:val="00AD639F"/>
    <w:rsid w:val="00AD68F0"/>
    <w:rsid w:val="00AD6BE2"/>
    <w:rsid w:val="00AD70E7"/>
    <w:rsid w:val="00AE0C10"/>
    <w:rsid w:val="00AE1430"/>
    <w:rsid w:val="00AE174C"/>
    <w:rsid w:val="00AE1BBD"/>
    <w:rsid w:val="00AE1D12"/>
    <w:rsid w:val="00AE2F0C"/>
    <w:rsid w:val="00AE4929"/>
    <w:rsid w:val="00AE4F94"/>
    <w:rsid w:val="00AE53FA"/>
    <w:rsid w:val="00AE6074"/>
    <w:rsid w:val="00AF001C"/>
    <w:rsid w:val="00AF0557"/>
    <w:rsid w:val="00AF091E"/>
    <w:rsid w:val="00AF34C0"/>
    <w:rsid w:val="00AF6BBD"/>
    <w:rsid w:val="00AF6CFD"/>
    <w:rsid w:val="00AF70A9"/>
    <w:rsid w:val="00AF742C"/>
    <w:rsid w:val="00B00E80"/>
    <w:rsid w:val="00B028B8"/>
    <w:rsid w:val="00B02DDE"/>
    <w:rsid w:val="00B03C38"/>
    <w:rsid w:val="00B0596E"/>
    <w:rsid w:val="00B05E4E"/>
    <w:rsid w:val="00B07395"/>
    <w:rsid w:val="00B10D2F"/>
    <w:rsid w:val="00B1119F"/>
    <w:rsid w:val="00B1253F"/>
    <w:rsid w:val="00B12F03"/>
    <w:rsid w:val="00B15836"/>
    <w:rsid w:val="00B16E3D"/>
    <w:rsid w:val="00B1780B"/>
    <w:rsid w:val="00B2085E"/>
    <w:rsid w:val="00B2353E"/>
    <w:rsid w:val="00B25F36"/>
    <w:rsid w:val="00B27929"/>
    <w:rsid w:val="00B27F98"/>
    <w:rsid w:val="00B32250"/>
    <w:rsid w:val="00B32A29"/>
    <w:rsid w:val="00B357FB"/>
    <w:rsid w:val="00B35C58"/>
    <w:rsid w:val="00B372C7"/>
    <w:rsid w:val="00B405B4"/>
    <w:rsid w:val="00B42EBD"/>
    <w:rsid w:val="00B437AF"/>
    <w:rsid w:val="00B4452C"/>
    <w:rsid w:val="00B446D4"/>
    <w:rsid w:val="00B45792"/>
    <w:rsid w:val="00B459B2"/>
    <w:rsid w:val="00B50865"/>
    <w:rsid w:val="00B50B97"/>
    <w:rsid w:val="00B51752"/>
    <w:rsid w:val="00B53984"/>
    <w:rsid w:val="00B53E21"/>
    <w:rsid w:val="00B5441F"/>
    <w:rsid w:val="00B54B93"/>
    <w:rsid w:val="00B54FD0"/>
    <w:rsid w:val="00B56D8A"/>
    <w:rsid w:val="00B57791"/>
    <w:rsid w:val="00B604B0"/>
    <w:rsid w:val="00B608E1"/>
    <w:rsid w:val="00B60E80"/>
    <w:rsid w:val="00B61141"/>
    <w:rsid w:val="00B61C6E"/>
    <w:rsid w:val="00B61D36"/>
    <w:rsid w:val="00B620F5"/>
    <w:rsid w:val="00B62F96"/>
    <w:rsid w:val="00B6387D"/>
    <w:rsid w:val="00B6466D"/>
    <w:rsid w:val="00B646F0"/>
    <w:rsid w:val="00B64BE5"/>
    <w:rsid w:val="00B64DD7"/>
    <w:rsid w:val="00B6544A"/>
    <w:rsid w:val="00B6741F"/>
    <w:rsid w:val="00B70A1B"/>
    <w:rsid w:val="00B71118"/>
    <w:rsid w:val="00B7309E"/>
    <w:rsid w:val="00B73BFD"/>
    <w:rsid w:val="00B73FE3"/>
    <w:rsid w:val="00B740EB"/>
    <w:rsid w:val="00B7509C"/>
    <w:rsid w:val="00B751C5"/>
    <w:rsid w:val="00B75415"/>
    <w:rsid w:val="00B775FE"/>
    <w:rsid w:val="00B80078"/>
    <w:rsid w:val="00B8056C"/>
    <w:rsid w:val="00B81133"/>
    <w:rsid w:val="00B812C7"/>
    <w:rsid w:val="00B81B1E"/>
    <w:rsid w:val="00B8216F"/>
    <w:rsid w:val="00B831EC"/>
    <w:rsid w:val="00B83985"/>
    <w:rsid w:val="00B84197"/>
    <w:rsid w:val="00B84325"/>
    <w:rsid w:val="00B85CB6"/>
    <w:rsid w:val="00B867BC"/>
    <w:rsid w:val="00B86FB3"/>
    <w:rsid w:val="00B904FC"/>
    <w:rsid w:val="00B905E6"/>
    <w:rsid w:val="00B906A1"/>
    <w:rsid w:val="00B9138D"/>
    <w:rsid w:val="00B9191F"/>
    <w:rsid w:val="00B91A6B"/>
    <w:rsid w:val="00B9212F"/>
    <w:rsid w:val="00B92A1F"/>
    <w:rsid w:val="00B9341F"/>
    <w:rsid w:val="00B95686"/>
    <w:rsid w:val="00BA0B1C"/>
    <w:rsid w:val="00BA3ADD"/>
    <w:rsid w:val="00BA532D"/>
    <w:rsid w:val="00BB07C5"/>
    <w:rsid w:val="00BB151D"/>
    <w:rsid w:val="00BB2CA1"/>
    <w:rsid w:val="00BB4A8B"/>
    <w:rsid w:val="00BB4BEE"/>
    <w:rsid w:val="00BB6386"/>
    <w:rsid w:val="00BB6D7B"/>
    <w:rsid w:val="00BC6FCD"/>
    <w:rsid w:val="00BD05C0"/>
    <w:rsid w:val="00BD0A5C"/>
    <w:rsid w:val="00BD0BE2"/>
    <w:rsid w:val="00BD0C3C"/>
    <w:rsid w:val="00BD0D68"/>
    <w:rsid w:val="00BD1ED1"/>
    <w:rsid w:val="00BD2A7C"/>
    <w:rsid w:val="00BD3004"/>
    <w:rsid w:val="00BD3AFF"/>
    <w:rsid w:val="00BD3EA3"/>
    <w:rsid w:val="00BD3FEE"/>
    <w:rsid w:val="00BD42F7"/>
    <w:rsid w:val="00BD4F76"/>
    <w:rsid w:val="00BD6646"/>
    <w:rsid w:val="00BE0215"/>
    <w:rsid w:val="00BE1BF8"/>
    <w:rsid w:val="00BE1D16"/>
    <w:rsid w:val="00BE32A6"/>
    <w:rsid w:val="00BE46FD"/>
    <w:rsid w:val="00BE542C"/>
    <w:rsid w:val="00BE5E5B"/>
    <w:rsid w:val="00BE766F"/>
    <w:rsid w:val="00BF099C"/>
    <w:rsid w:val="00BF17A3"/>
    <w:rsid w:val="00BF5DD8"/>
    <w:rsid w:val="00BF73D9"/>
    <w:rsid w:val="00BF7C29"/>
    <w:rsid w:val="00C0054C"/>
    <w:rsid w:val="00C006DF"/>
    <w:rsid w:val="00C00A17"/>
    <w:rsid w:val="00C0109F"/>
    <w:rsid w:val="00C011AA"/>
    <w:rsid w:val="00C02A05"/>
    <w:rsid w:val="00C02E87"/>
    <w:rsid w:val="00C02EFD"/>
    <w:rsid w:val="00C0309F"/>
    <w:rsid w:val="00C055C9"/>
    <w:rsid w:val="00C06D39"/>
    <w:rsid w:val="00C07F25"/>
    <w:rsid w:val="00C12228"/>
    <w:rsid w:val="00C129EE"/>
    <w:rsid w:val="00C12D02"/>
    <w:rsid w:val="00C157CA"/>
    <w:rsid w:val="00C15B52"/>
    <w:rsid w:val="00C1798C"/>
    <w:rsid w:val="00C17DCD"/>
    <w:rsid w:val="00C21AC5"/>
    <w:rsid w:val="00C21E28"/>
    <w:rsid w:val="00C22ABC"/>
    <w:rsid w:val="00C237E5"/>
    <w:rsid w:val="00C25FE0"/>
    <w:rsid w:val="00C265BA"/>
    <w:rsid w:val="00C272FD"/>
    <w:rsid w:val="00C30CC0"/>
    <w:rsid w:val="00C33EE6"/>
    <w:rsid w:val="00C354FA"/>
    <w:rsid w:val="00C35E26"/>
    <w:rsid w:val="00C379C5"/>
    <w:rsid w:val="00C4081F"/>
    <w:rsid w:val="00C41ADE"/>
    <w:rsid w:val="00C44946"/>
    <w:rsid w:val="00C44D9C"/>
    <w:rsid w:val="00C457BD"/>
    <w:rsid w:val="00C47322"/>
    <w:rsid w:val="00C4756D"/>
    <w:rsid w:val="00C5098A"/>
    <w:rsid w:val="00C571B6"/>
    <w:rsid w:val="00C5778E"/>
    <w:rsid w:val="00C60491"/>
    <w:rsid w:val="00C605DF"/>
    <w:rsid w:val="00C60DBC"/>
    <w:rsid w:val="00C61D45"/>
    <w:rsid w:val="00C62C97"/>
    <w:rsid w:val="00C62E36"/>
    <w:rsid w:val="00C63DB5"/>
    <w:rsid w:val="00C63FF0"/>
    <w:rsid w:val="00C64552"/>
    <w:rsid w:val="00C645C7"/>
    <w:rsid w:val="00C655D7"/>
    <w:rsid w:val="00C67B0F"/>
    <w:rsid w:val="00C7068F"/>
    <w:rsid w:val="00C7174C"/>
    <w:rsid w:val="00C72023"/>
    <w:rsid w:val="00C72624"/>
    <w:rsid w:val="00C73033"/>
    <w:rsid w:val="00C81513"/>
    <w:rsid w:val="00C816E6"/>
    <w:rsid w:val="00C81C31"/>
    <w:rsid w:val="00C82391"/>
    <w:rsid w:val="00C82D92"/>
    <w:rsid w:val="00C82DA6"/>
    <w:rsid w:val="00C82F5E"/>
    <w:rsid w:val="00C85249"/>
    <w:rsid w:val="00C8623A"/>
    <w:rsid w:val="00C86E1F"/>
    <w:rsid w:val="00C91FA6"/>
    <w:rsid w:val="00C92787"/>
    <w:rsid w:val="00C9452D"/>
    <w:rsid w:val="00C947FB"/>
    <w:rsid w:val="00C95175"/>
    <w:rsid w:val="00C95F8D"/>
    <w:rsid w:val="00C963D0"/>
    <w:rsid w:val="00CA08DC"/>
    <w:rsid w:val="00CA14C8"/>
    <w:rsid w:val="00CA1E3F"/>
    <w:rsid w:val="00CA2BB8"/>
    <w:rsid w:val="00CA2DE3"/>
    <w:rsid w:val="00CA3048"/>
    <w:rsid w:val="00CA3F35"/>
    <w:rsid w:val="00CA5E1B"/>
    <w:rsid w:val="00CA6C11"/>
    <w:rsid w:val="00CA7FBA"/>
    <w:rsid w:val="00CB0798"/>
    <w:rsid w:val="00CB10CC"/>
    <w:rsid w:val="00CB3348"/>
    <w:rsid w:val="00CB4556"/>
    <w:rsid w:val="00CB45B9"/>
    <w:rsid w:val="00CB4DC8"/>
    <w:rsid w:val="00CB66C8"/>
    <w:rsid w:val="00CC07DB"/>
    <w:rsid w:val="00CC12CB"/>
    <w:rsid w:val="00CC15BD"/>
    <w:rsid w:val="00CC179F"/>
    <w:rsid w:val="00CC1991"/>
    <w:rsid w:val="00CC74A7"/>
    <w:rsid w:val="00CC7E2D"/>
    <w:rsid w:val="00CD0649"/>
    <w:rsid w:val="00CD065B"/>
    <w:rsid w:val="00CD10AE"/>
    <w:rsid w:val="00CD2E58"/>
    <w:rsid w:val="00CD3008"/>
    <w:rsid w:val="00CD3041"/>
    <w:rsid w:val="00CD3332"/>
    <w:rsid w:val="00CD37AD"/>
    <w:rsid w:val="00CD3B4D"/>
    <w:rsid w:val="00CD5A37"/>
    <w:rsid w:val="00CD7961"/>
    <w:rsid w:val="00CE0194"/>
    <w:rsid w:val="00CE1B46"/>
    <w:rsid w:val="00CE2173"/>
    <w:rsid w:val="00CE232B"/>
    <w:rsid w:val="00CE26E3"/>
    <w:rsid w:val="00CE32E3"/>
    <w:rsid w:val="00CE3ABC"/>
    <w:rsid w:val="00CE5942"/>
    <w:rsid w:val="00CE6218"/>
    <w:rsid w:val="00CE6A48"/>
    <w:rsid w:val="00CF0018"/>
    <w:rsid w:val="00CF2F19"/>
    <w:rsid w:val="00CF399A"/>
    <w:rsid w:val="00CF3F51"/>
    <w:rsid w:val="00CF4DA5"/>
    <w:rsid w:val="00CF4E6F"/>
    <w:rsid w:val="00CF5698"/>
    <w:rsid w:val="00CF5728"/>
    <w:rsid w:val="00CF7ADB"/>
    <w:rsid w:val="00D001DA"/>
    <w:rsid w:val="00D0131E"/>
    <w:rsid w:val="00D01AEC"/>
    <w:rsid w:val="00D01DA1"/>
    <w:rsid w:val="00D05C54"/>
    <w:rsid w:val="00D07DB6"/>
    <w:rsid w:val="00D1000A"/>
    <w:rsid w:val="00D10990"/>
    <w:rsid w:val="00D112AA"/>
    <w:rsid w:val="00D11664"/>
    <w:rsid w:val="00D121AA"/>
    <w:rsid w:val="00D124EA"/>
    <w:rsid w:val="00D12C8E"/>
    <w:rsid w:val="00D1338E"/>
    <w:rsid w:val="00D15A7B"/>
    <w:rsid w:val="00D1673C"/>
    <w:rsid w:val="00D17FCD"/>
    <w:rsid w:val="00D207B5"/>
    <w:rsid w:val="00D214B2"/>
    <w:rsid w:val="00D219D3"/>
    <w:rsid w:val="00D22CE3"/>
    <w:rsid w:val="00D23084"/>
    <w:rsid w:val="00D243FE"/>
    <w:rsid w:val="00D24CCC"/>
    <w:rsid w:val="00D24D07"/>
    <w:rsid w:val="00D25135"/>
    <w:rsid w:val="00D27CEB"/>
    <w:rsid w:val="00D33A48"/>
    <w:rsid w:val="00D346CF"/>
    <w:rsid w:val="00D36326"/>
    <w:rsid w:val="00D3654F"/>
    <w:rsid w:val="00D36903"/>
    <w:rsid w:val="00D36B12"/>
    <w:rsid w:val="00D37901"/>
    <w:rsid w:val="00D40900"/>
    <w:rsid w:val="00D41E61"/>
    <w:rsid w:val="00D42255"/>
    <w:rsid w:val="00D4321B"/>
    <w:rsid w:val="00D43844"/>
    <w:rsid w:val="00D43DB3"/>
    <w:rsid w:val="00D43E91"/>
    <w:rsid w:val="00D46965"/>
    <w:rsid w:val="00D46A98"/>
    <w:rsid w:val="00D5016F"/>
    <w:rsid w:val="00D52AC0"/>
    <w:rsid w:val="00D532AF"/>
    <w:rsid w:val="00D53355"/>
    <w:rsid w:val="00D551A8"/>
    <w:rsid w:val="00D55E40"/>
    <w:rsid w:val="00D5669B"/>
    <w:rsid w:val="00D5769F"/>
    <w:rsid w:val="00D602D1"/>
    <w:rsid w:val="00D604D1"/>
    <w:rsid w:val="00D60A1F"/>
    <w:rsid w:val="00D6231C"/>
    <w:rsid w:val="00D624E7"/>
    <w:rsid w:val="00D6314F"/>
    <w:rsid w:val="00D64480"/>
    <w:rsid w:val="00D64659"/>
    <w:rsid w:val="00D704AF"/>
    <w:rsid w:val="00D7179E"/>
    <w:rsid w:val="00D73404"/>
    <w:rsid w:val="00D73A8B"/>
    <w:rsid w:val="00D7445D"/>
    <w:rsid w:val="00D77018"/>
    <w:rsid w:val="00D770DC"/>
    <w:rsid w:val="00D77125"/>
    <w:rsid w:val="00D77BC9"/>
    <w:rsid w:val="00D81457"/>
    <w:rsid w:val="00D81A43"/>
    <w:rsid w:val="00D84693"/>
    <w:rsid w:val="00D85A44"/>
    <w:rsid w:val="00D86C90"/>
    <w:rsid w:val="00D87077"/>
    <w:rsid w:val="00D87829"/>
    <w:rsid w:val="00D90029"/>
    <w:rsid w:val="00D91E8A"/>
    <w:rsid w:val="00D93342"/>
    <w:rsid w:val="00D934F9"/>
    <w:rsid w:val="00D939DD"/>
    <w:rsid w:val="00D96B13"/>
    <w:rsid w:val="00DA0166"/>
    <w:rsid w:val="00DA04C6"/>
    <w:rsid w:val="00DA1124"/>
    <w:rsid w:val="00DA23A4"/>
    <w:rsid w:val="00DA24BB"/>
    <w:rsid w:val="00DA3BF7"/>
    <w:rsid w:val="00DA4E7F"/>
    <w:rsid w:val="00DA5351"/>
    <w:rsid w:val="00DA5ED2"/>
    <w:rsid w:val="00DA63F3"/>
    <w:rsid w:val="00DA781D"/>
    <w:rsid w:val="00DB249C"/>
    <w:rsid w:val="00DB256A"/>
    <w:rsid w:val="00DB4A0F"/>
    <w:rsid w:val="00DB6726"/>
    <w:rsid w:val="00DB6DC3"/>
    <w:rsid w:val="00DC0568"/>
    <w:rsid w:val="00DC20C8"/>
    <w:rsid w:val="00DC25A0"/>
    <w:rsid w:val="00DC27D5"/>
    <w:rsid w:val="00DC56DD"/>
    <w:rsid w:val="00DC71E5"/>
    <w:rsid w:val="00DC7A29"/>
    <w:rsid w:val="00DD1ED4"/>
    <w:rsid w:val="00DD2C00"/>
    <w:rsid w:val="00DD3D57"/>
    <w:rsid w:val="00DD50EF"/>
    <w:rsid w:val="00DE1FFF"/>
    <w:rsid w:val="00DE2B23"/>
    <w:rsid w:val="00DE3162"/>
    <w:rsid w:val="00DE40FC"/>
    <w:rsid w:val="00DE43DE"/>
    <w:rsid w:val="00DE6280"/>
    <w:rsid w:val="00DF0810"/>
    <w:rsid w:val="00DF10B5"/>
    <w:rsid w:val="00DF19E3"/>
    <w:rsid w:val="00DF3B1B"/>
    <w:rsid w:val="00DF5F40"/>
    <w:rsid w:val="00DF62C2"/>
    <w:rsid w:val="00DF7B07"/>
    <w:rsid w:val="00E01BF5"/>
    <w:rsid w:val="00E0235F"/>
    <w:rsid w:val="00E02E53"/>
    <w:rsid w:val="00E0300D"/>
    <w:rsid w:val="00E04B35"/>
    <w:rsid w:val="00E07444"/>
    <w:rsid w:val="00E10BD2"/>
    <w:rsid w:val="00E110EF"/>
    <w:rsid w:val="00E11C99"/>
    <w:rsid w:val="00E13778"/>
    <w:rsid w:val="00E13EF5"/>
    <w:rsid w:val="00E14D8D"/>
    <w:rsid w:val="00E15030"/>
    <w:rsid w:val="00E15CF0"/>
    <w:rsid w:val="00E16154"/>
    <w:rsid w:val="00E171CD"/>
    <w:rsid w:val="00E21185"/>
    <w:rsid w:val="00E21F00"/>
    <w:rsid w:val="00E22261"/>
    <w:rsid w:val="00E2688B"/>
    <w:rsid w:val="00E27304"/>
    <w:rsid w:val="00E27BB4"/>
    <w:rsid w:val="00E27CDF"/>
    <w:rsid w:val="00E27E30"/>
    <w:rsid w:val="00E32EB2"/>
    <w:rsid w:val="00E340D0"/>
    <w:rsid w:val="00E34E9C"/>
    <w:rsid w:val="00E36E08"/>
    <w:rsid w:val="00E37E92"/>
    <w:rsid w:val="00E4003D"/>
    <w:rsid w:val="00E4195B"/>
    <w:rsid w:val="00E4267A"/>
    <w:rsid w:val="00E43BD2"/>
    <w:rsid w:val="00E44742"/>
    <w:rsid w:val="00E454FC"/>
    <w:rsid w:val="00E4570A"/>
    <w:rsid w:val="00E474B2"/>
    <w:rsid w:val="00E4773B"/>
    <w:rsid w:val="00E506BF"/>
    <w:rsid w:val="00E50A8B"/>
    <w:rsid w:val="00E50A9B"/>
    <w:rsid w:val="00E51612"/>
    <w:rsid w:val="00E5176B"/>
    <w:rsid w:val="00E51889"/>
    <w:rsid w:val="00E52412"/>
    <w:rsid w:val="00E530C1"/>
    <w:rsid w:val="00E5323A"/>
    <w:rsid w:val="00E541FD"/>
    <w:rsid w:val="00E54326"/>
    <w:rsid w:val="00E57D44"/>
    <w:rsid w:val="00E60071"/>
    <w:rsid w:val="00E6207E"/>
    <w:rsid w:val="00E62A10"/>
    <w:rsid w:val="00E64DDC"/>
    <w:rsid w:val="00E66DCC"/>
    <w:rsid w:val="00E66E63"/>
    <w:rsid w:val="00E70B49"/>
    <w:rsid w:val="00E70EB6"/>
    <w:rsid w:val="00E71499"/>
    <w:rsid w:val="00E71721"/>
    <w:rsid w:val="00E727F4"/>
    <w:rsid w:val="00E731B4"/>
    <w:rsid w:val="00E73ACB"/>
    <w:rsid w:val="00E74D35"/>
    <w:rsid w:val="00E74E74"/>
    <w:rsid w:val="00E75A35"/>
    <w:rsid w:val="00E764AC"/>
    <w:rsid w:val="00E807DF"/>
    <w:rsid w:val="00E813C1"/>
    <w:rsid w:val="00E814E3"/>
    <w:rsid w:val="00E829F3"/>
    <w:rsid w:val="00E853E4"/>
    <w:rsid w:val="00E86135"/>
    <w:rsid w:val="00E87C35"/>
    <w:rsid w:val="00E920DC"/>
    <w:rsid w:val="00E94BA6"/>
    <w:rsid w:val="00E94CF5"/>
    <w:rsid w:val="00E9509F"/>
    <w:rsid w:val="00E950B1"/>
    <w:rsid w:val="00E963AA"/>
    <w:rsid w:val="00E96418"/>
    <w:rsid w:val="00E96458"/>
    <w:rsid w:val="00E973E8"/>
    <w:rsid w:val="00E976AA"/>
    <w:rsid w:val="00E97BBB"/>
    <w:rsid w:val="00E97EF4"/>
    <w:rsid w:val="00EA005C"/>
    <w:rsid w:val="00EA0792"/>
    <w:rsid w:val="00EA14DC"/>
    <w:rsid w:val="00EA1FDE"/>
    <w:rsid w:val="00EA2883"/>
    <w:rsid w:val="00EA33DD"/>
    <w:rsid w:val="00EA5D09"/>
    <w:rsid w:val="00EA6458"/>
    <w:rsid w:val="00EA7D0F"/>
    <w:rsid w:val="00EA7FE5"/>
    <w:rsid w:val="00EB33D0"/>
    <w:rsid w:val="00EB3955"/>
    <w:rsid w:val="00EB399C"/>
    <w:rsid w:val="00EB3F00"/>
    <w:rsid w:val="00EB4C2C"/>
    <w:rsid w:val="00EB5DF7"/>
    <w:rsid w:val="00EB68A2"/>
    <w:rsid w:val="00EB71D6"/>
    <w:rsid w:val="00EC0890"/>
    <w:rsid w:val="00EC0A25"/>
    <w:rsid w:val="00EC3497"/>
    <w:rsid w:val="00EC49A8"/>
    <w:rsid w:val="00EC4CBD"/>
    <w:rsid w:val="00EC4F1D"/>
    <w:rsid w:val="00EC56CD"/>
    <w:rsid w:val="00ED12C7"/>
    <w:rsid w:val="00ED1528"/>
    <w:rsid w:val="00ED2C07"/>
    <w:rsid w:val="00ED2F59"/>
    <w:rsid w:val="00ED35C3"/>
    <w:rsid w:val="00ED405B"/>
    <w:rsid w:val="00ED4A08"/>
    <w:rsid w:val="00ED510B"/>
    <w:rsid w:val="00ED6997"/>
    <w:rsid w:val="00EE74AE"/>
    <w:rsid w:val="00EE7E08"/>
    <w:rsid w:val="00EF0298"/>
    <w:rsid w:val="00EF0BB6"/>
    <w:rsid w:val="00EF1912"/>
    <w:rsid w:val="00EF1971"/>
    <w:rsid w:val="00EF2560"/>
    <w:rsid w:val="00EF3A2B"/>
    <w:rsid w:val="00EF438B"/>
    <w:rsid w:val="00EF73CD"/>
    <w:rsid w:val="00EF73D5"/>
    <w:rsid w:val="00F0051D"/>
    <w:rsid w:val="00F01550"/>
    <w:rsid w:val="00F023E5"/>
    <w:rsid w:val="00F026C2"/>
    <w:rsid w:val="00F0374E"/>
    <w:rsid w:val="00F04610"/>
    <w:rsid w:val="00F054AA"/>
    <w:rsid w:val="00F05C3D"/>
    <w:rsid w:val="00F0641B"/>
    <w:rsid w:val="00F06E6B"/>
    <w:rsid w:val="00F07B3D"/>
    <w:rsid w:val="00F10160"/>
    <w:rsid w:val="00F11A6C"/>
    <w:rsid w:val="00F11FD7"/>
    <w:rsid w:val="00F121AA"/>
    <w:rsid w:val="00F123D1"/>
    <w:rsid w:val="00F13DAF"/>
    <w:rsid w:val="00F14950"/>
    <w:rsid w:val="00F17536"/>
    <w:rsid w:val="00F17720"/>
    <w:rsid w:val="00F17730"/>
    <w:rsid w:val="00F21CC4"/>
    <w:rsid w:val="00F23377"/>
    <w:rsid w:val="00F23772"/>
    <w:rsid w:val="00F24BF1"/>
    <w:rsid w:val="00F25ED2"/>
    <w:rsid w:val="00F266BB"/>
    <w:rsid w:val="00F30DA0"/>
    <w:rsid w:val="00F3299D"/>
    <w:rsid w:val="00F33411"/>
    <w:rsid w:val="00F34F78"/>
    <w:rsid w:val="00F36571"/>
    <w:rsid w:val="00F40938"/>
    <w:rsid w:val="00F41B7E"/>
    <w:rsid w:val="00F43391"/>
    <w:rsid w:val="00F4757C"/>
    <w:rsid w:val="00F47640"/>
    <w:rsid w:val="00F51F27"/>
    <w:rsid w:val="00F520A7"/>
    <w:rsid w:val="00F564E1"/>
    <w:rsid w:val="00F5753F"/>
    <w:rsid w:val="00F57620"/>
    <w:rsid w:val="00F57DA9"/>
    <w:rsid w:val="00F57F65"/>
    <w:rsid w:val="00F60888"/>
    <w:rsid w:val="00F60B73"/>
    <w:rsid w:val="00F60B9A"/>
    <w:rsid w:val="00F633E0"/>
    <w:rsid w:val="00F643CB"/>
    <w:rsid w:val="00F6559B"/>
    <w:rsid w:val="00F6566D"/>
    <w:rsid w:val="00F656AF"/>
    <w:rsid w:val="00F668AE"/>
    <w:rsid w:val="00F714E7"/>
    <w:rsid w:val="00F736DE"/>
    <w:rsid w:val="00F80CBE"/>
    <w:rsid w:val="00F82735"/>
    <w:rsid w:val="00F83BBD"/>
    <w:rsid w:val="00F846F1"/>
    <w:rsid w:val="00F850F2"/>
    <w:rsid w:val="00F85BBE"/>
    <w:rsid w:val="00F85D31"/>
    <w:rsid w:val="00F90BD1"/>
    <w:rsid w:val="00F9114F"/>
    <w:rsid w:val="00F9587E"/>
    <w:rsid w:val="00F96740"/>
    <w:rsid w:val="00F97CE2"/>
    <w:rsid w:val="00FA0523"/>
    <w:rsid w:val="00FA0CE3"/>
    <w:rsid w:val="00FA1070"/>
    <w:rsid w:val="00FA2839"/>
    <w:rsid w:val="00FA2DF6"/>
    <w:rsid w:val="00FA4636"/>
    <w:rsid w:val="00FA582C"/>
    <w:rsid w:val="00FB0404"/>
    <w:rsid w:val="00FB23C6"/>
    <w:rsid w:val="00FB2AAC"/>
    <w:rsid w:val="00FB2DD3"/>
    <w:rsid w:val="00FB4610"/>
    <w:rsid w:val="00FB4B13"/>
    <w:rsid w:val="00FC09C5"/>
    <w:rsid w:val="00FC2D9F"/>
    <w:rsid w:val="00FC3692"/>
    <w:rsid w:val="00FC3AC7"/>
    <w:rsid w:val="00FC3FA3"/>
    <w:rsid w:val="00FC608C"/>
    <w:rsid w:val="00FC6181"/>
    <w:rsid w:val="00FC6552"/>
    <w:rsid w:val="00FD0837"/>
    <w:rsid w:val="00FD13FF"/>
    <w:rsid w:val="00FD2994"/>
    <w:rsid w:val="00FD32A5"/>
    <w:rsid w:val="00FD333A"/>
    <w:rsid w:val="00FD63A7"/>
    <w:rsid w:val="00FD69DB"/>
    <w:rsid w:val="00FD77E3"/>
    <w:rsid w:val="00FE1CED"/>
    <w:rsid w:val="00FE1F6A"/>
    <w:rsid w:val="00FE763A"/>
    <w:rsid w:val="00FE7BED"/>
    <w:rsid w:val="00FF013E"/>
    <w:rsid w:val="00FF0AA9"/>
    <w:rsid w:val="00FF2679"/>
    <w:rsid w:val="00FF320B"/>
    <w:rsid w:val="00FF3466"/>
    <w:rsid w:val="00FF4059"/>
    <w:rsid w:val="00FF4C84"/>
    <w:rsid w:val="00FF5DF1"/>
    <w:rsid w:val="00FF6F9E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0888"/>
    <w:rPr>
      <w:rFonts w:cs="Times New Roman"/>
    </w:rPr>
  </w:style>
  <w:style w:type="paragraph" w:styleId="NormalWeb">
    <w:name w:val="Normal (Web)"/>
    <w:basedOn w:val="Normal"/>
    <w:uiPriority w:val="99"/>
    <w:rsid w:val="00F60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1579</Words>
  <Characters>9006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dcterms:created xsi:type="dcterms:W3CDTF">2015-03-21T13:52:00Z</dcterms:created>
  <dcterms:modified xsi:type="dcterms:W3CDTF">2015-12-19T16:04:00Z</dcterms:modified>
</cp:coreProperties>
</file>