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7E" w:rsidRPr="00156DF4" w:rsidRDefault="00167B7E" w:rsidP="00C02BCB">
      <w:pPr>
        <w:spacing w:line="360" w:lineRule="auto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МАТЕМАТИЧЕСКИЙ    КВН   МЕЖДУ 3 КЛАССАМИ</w:t>
      </w:r>
    </w:p>
    <w:p w:rsidR="00167B7E" w:rsidRPr="00156DF4" w:rsidRDefault="00167B7E" w:rsidP="00C02BCB">
      <w:pPr>
        <w:spacing w:line="360" w:lineRule="auto"/>
        <w:jc w:val="both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Уч-ль: К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 xml:space="preserve"> нам 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 xml:space="preserve">сегодня </w:t>
      </w:r>
      <w:r>
        <w:rPr>
          <w:shadow w:val="0"/>
          <w:color w:val="auto"/>
          <w:sz w:val="28"/>
          <w:szCs w:val="28"/>
          <w:u w:val="none"/>
        </w:rPr>
        <w:t xml:space="preserve">  </w:t>
      </w:r>
      <w:r w:rsidRPr="00156DF4">
        <w:rPr>
          <w:shadow w:val="0"/>
          <w:color w:val="auto"/>
          <w:sz w:val="28"/>
          <w:szCs w:val="28"/>
          <w:u w:val="none"/>
        </w:rPr>
        <w:t xml:space="preserve">на 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>математический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 xml:space="preserve"> КВН 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>пришли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 xml:space="preserve"> в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 xml:space="preserve"> гости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 xml:space="preserve"> Царица     </w:t>
      </w:r>
    </w:p>
    <w:p w:rsidR="00167B7E" w:rsidRPr="00156DF4" w:rsidRDefault="00167B7E" w:rsidP="00C02BCB">
      <w:pPr>
        <w:spacing w:line="360" w:lineRule="auto"/>
        <w:jc w:val="both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          Математики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 xml:space="preserve"> и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 xml:space="preserve">её </w:t>
      </w:r>
      <w:r>
        <w:rPr>
          <w:shadow w:val="0"/>
          <w:color w:val="auto"/>
          <w:sz w:val="28"/>
          <w:szCs w:val="28"/>
          <w:u w:val="none"/>
        </w:rPr>
        <w:t xml:space="preserve">  </w:t>
      </w:r>
      <w:r w:rsidRPr="00156DF4">
        <w:rPr>
          <w:shadow w:val="0"/>
          <w:color w:val="auto"/>
          <w:sz w:val="28"/>
          <w:szCs w:val="28"/>
          <w:u w:val="none"/>
        </w:rPr>
        <w:t>помощница</w:t>
      </w:r>
      <w:r>
        <w:rPr>
          <w:shadow w:val="0"/>
          <w:color w:val="auto"/>
          <w:sz w:val="28"/>
          <w:szCs w:val="28"/>
          <w:u w:val="none"/>
        </w:rPr>
        <w:t xml:space="preserve">  </w:t>
      </w:r>
      <w:r w:rsidRPr="00156DF4">
        <w:rPr>
          <w:shadow w:val="0"/>
          <w:color w:val="auto"/>
          <w:sz w:val="28"/>
          <w:szCs w:val="28"/>
          <w:u w:val="none"/>
        </w:rPr>
        <w:t>и</w:t>
      </w:r>
      <w:r>
        <w:rPr>
          <w:shadow w:val="0"/>
          <w:color w:val="auto"/>
          <w:sz w:val="28"/>
          <w:szCs w:val="28"/>
          <w:u w:val="none"/>
        </w:rPr>
        <w:t xml:space="preserve">  </w:t>
      </w:r>
      <w:r w:rsidRPr="00156DF4">
        <w:rPr>
          <w:shadow w:val="0"/>
          <w:color w:val="auto"/>
          <w:sz w:val="28"/>
          <w:szCs w:val="28"/>
          <w:u w:val="none"/>
        </w:rPr>
        <w:t>подруга</w:t>
      </w:r>
      <w:r>
        <w:rPr>
          <w:shadow w:val="0"/>
          <w:color w:val="auto"/>
          <w:sz w:val="28"/>
          <w:szCs w:val="28"/>
          <w:u w:val="none"/>
        </w:rPr>
        <w:t xml:space="preserve">    </w:t>
      </w:r>
      <w:r w:rsidRPr="00156DF4">
        <w:rPr>
          <w:shadow w:val="0"/>
          <w:color w:val="auto"/>
          <w:sz w:val="28"/>
          <w:szCs w:val="28"/>
          <w:u w:val="none"/>
        </w:rPr>
        <w:t>принцесса</w:t>
      </w:r>
      <w:r>
        <w:rPr>
          <w:shadow w:val="0"/>
          <w:color w:val="auto"/>
          <w:sz w:val="28"/>
          <w:szCs w:val="28"/>
          <w:u w:val="none"/>
        </w:rPr>
        <w:t xml:space="preserve">    </w:t>
      </w:r>
      <w:r w:rsidRPr="00156DF4">
        <w:rPr>
          <w:shadow w:val="0"/>
          <w:color w:val="auto"/>
          <w:sz w:val="28"/>
          <w:szCs w:val="28"/>
          <w:u w:val="none"/>
        </w:rPr>
        <w:t xml:space="preserve"> Карандашей.</w:t>
      </w:r>
    </w:p>
    <w:p w:rsidR="00167B7E" w:rsidRPr="00156DF4" w:rsidRDefault="00167B7E" w:rsidP="00C02BCB">
      <w:pPr>
        <w:spacing w:line="360" w:lineRule="auto"/>
        <w:jc w:val="both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          Внимание! Внимание!</w:t>
      </w:r>
    </w:p>
    <w:p w:rsidR="00167B7E" w:rsidRPr="00156DF4" w:rsidRDefault="00167B7E" w:rsidP="00C02BCB">
      <w:pPr>
        <w:spacing w:line="360" w:lineRule="auto"/>
        <w:ind w:left="851" w:hanging="851"/>
        <w:jc w:val="both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          Приглашаем всех мальчиков и девочек отправиться вместе с нами в весёлую страну, которая называется «Математика». А в путь давайте возьмём такой девиз:</w:t>
      </w:r>
    </w:p>
    <w:p w:rsidR="00167B7E" w:rsidRPr="00156DF4" w:rsidRDefault="00167B7E" w:rsidP="00C02BCB">
      <w:pPr>
        <w:spacing w:line="360" w:lineRule="auto"/>
        <w:ind w:left="851" w:hanging="851"/>
        <w:jc w:val="both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          «Думай, пробуй и ищи.</w:t>
      </w:r>
    </w:p>
    <w:p w:rsidR="00167B7E" w:rsidRPr="00156DF4" w:rsidRDefault="00167B7E" w:rsidP="00C02BCB">
      <w:pPr>
        <w:spacing w:line="360" w:lineRule="auto"/>
        <w:ind w:left="851" w:hanging="851"/>
        <w:jc w:val="both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          Будет трудно – не пищи!»</w:t>
      </w:r>
    </w:p>
    <w:p w:rsidR="00167B7E" w:rsidRPr="00156DF4" w:rsidRDefault="00167B7E" w:rsidP="00C02BCB">
      <w:pPr>
        <w:spacing w:line="360" w:lineRule="auto"/>
        <w:ind w:left="851" w:hanging="851"/>
        <w:jc w:val="both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          Все готовы?</w:t>
      </w:r>
    </w:p>
    <w:p w:rsidR="00167B7E" w:rsidRPr="00156DF4" w:rsidRDefault="00167B7E" w:rsidP="00C02BCB">
      <w:pPr>
        <w:spacing w:line="360" w:lineRule="auto"/>
        <w:ind w:left="851" w:hanging="851"/>
        <w:jc w:val="both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          Уважаемая Математика- царица всех наук! Команды для проведения праздничного занятия Клуба Весёлых и Находчивых Математиков готовы!</w:t>
      </w:r>
    </w:p>
    <w:p w:rsidR="00167B7E" w:rsidRPr="00156DF4" w:rsidRDefault="00167B7E" w:rsidP="00C02BCB">
      <w:pPr>
        <w:spacing w:line="360" w:lineRule="auto"/>
        <w:ind w:left="851" w:hanging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Математика: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>Разрешаю открыть заседание КВНМ!</w:t>
      </w:r>
    </w:p>
    <w:p w:rsidR="00167B7E" w:rsidRPr="00156DF4" w:rsidRDefault="00167B7E" w:rsidP="00C02BCB">
      <w:pPr>
        <w:spacing w:line="360" w:lineRule="auto"/>
        <w:ind w:left="851" w:hanging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                    Капитанов прошу представить команды.</w:t>
      </w:r>
    </w:p>
    <w:p w:rsidR="00167B7E" w:rsidRPr="00156DF4" w:rsidRDefault="00167B7E" w:rsidP="00C02BCB">
      <w:pPr>
        <w:spacing w:line="360" w:lineRule="auto"/>
        <w:ind w:left="851" w:hanging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Уч-ль:  Любит КВН наш дружный класс,</w:t>
      </w:r>
    </w:p>
    <w:p w:rsidR="00167B7E" w:rsidRPr="00156DF4" w:rsidRDefault="00167B7E" w:rsidP="00C02BCB">
      <w:pPr>
        <w:spacing w:line="360" w:lineRule="auto"/>
        <w:ind w:left="851" w:hanging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           И объявит заседание сейчас.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Вот болельщики, а вот жюри.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Путь к победе труден, что ни говори.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Итак, наш КВНМ начинает разминку.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Сейчас прочту я вам рассказ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В полтора десятка фраз.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Лишь прочту я слово «3»-</w:t>
      </w:r>
    </w:p>
    <w:p w:rsidR="00167B7E" w:rsidRPr="00156DF4" w:rsidRDefault="00167B7E" w:rsidP="00C02BCB">
      <w:pPr>
        <w:spacing w:line="360" w:lineRule="auto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          Быстрей в ладоши хлопни ты.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Кто быстрее хлопнет раз.-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Победит тот сейже час.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Однажды щуку мы поймали,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Распотрошили, а внуТРИ…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Рыбёшек мелких увидали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И не одну, а целых…две.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Мечтает мальчик закалённый,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Стать олимпийским чемпионом.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СмоТРИ, на старте не хиТРИ,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А жди команду: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«Раз, два,.. марш!»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Когда стихи запомнить хочешь, Их не зубри до поздней ночи,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А про себя их повтори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Разок, другой, а лучше …5!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Недавно поезд на вокзале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Мне ТРИ часа пришлось прождать.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Ну что ж вы приз, друзья, не брали,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Когда была возможность брать?</w:t>
      </w:r>
    </w:p>
    <w:p w:rsidR="00167B7E" w:rsidRPr="00156DF4" w:rsidRDefault="00167B7E" w:rsidP="00C02BCB">
      <w:pPr>
        <w:spacing w:line="360" w:lineRule="auto"/>
        <w:ind w:left="851" w:hanging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Жюри:</w:t>
      </w:r>
    </w:p>
    <w:p w:rsidR="00167B7E" w:rsidRPr="00156DF4" w:rsidRDefault="00167B7E" w:rsidP="00C02BCB">
      <w:pPr>
        <w:spacing w:line="360" w:lineRule="auto"/>
        <w:ind w:left="851" w:hanging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Уч-ль: А теперь я буду показывать ребусы для каждой команды, а вы должны быстро разгадать.</w:t>
      </w:r>
    </w:p>
    <w:p w:rsidR="00167B7E" w:rsidRPr="00156DF4" w:rsidRDefault="00167B7E" w:rsidP="00C02BCB">
      <w:pPr>
        <w:tabs>
          <w:tab w:val="left" w:pos="3540"/>
        </w:tabs>
        <w:spacing w:line="360" w:lineRule="auto"/>
        <w:ind w:left="851" w:hanging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          Ко 100 чка</w:t>
      </w:r>
      <w:r w:rsidRPr="00156DF4">
        <w:rPr>
          <w:shadow w:val="0"/>
          <w:color w:val="auto"/>
          <w:sz w:val="28"/>
          <w:szCs w:val="28"/>
          <w:u w:val="none"/>
        </w:rPr>
        <w:tab/>
        <w:t>ви 3 на</w:t>
      </w:r>
    </w:p>
    <w:p w:rsidR="00167B7E" w:rsidRPr="00156DF4" w:rsidRDefault="00167B7E" w:rsidP="00C02BCB">
      <w:pPr>
        <w:tabs>
          <w:tab w:val="left" w:pos="3540"/>
        </w:tabs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По 100 вой</w:t>
      </w:r>
      <w:r w:rsidRPr="00156DF4">
        <w:rPr>
          <w:shadow w:val="0"/>
          <w:color w:val="auto"/>
          <w:sz w:val="28"/>
          <w:szCs w:val="28"/>
          <w:u w:val="none"/>
        </w:rPr>
        <w:tab/>
        <w:t>100 лица</w:t>
      </w:r>
    </w:p>
    <w:p w:rsidR="00167B7E" w:rsidRPr="00156DF4" w:rsidRDefault="00167B7E" w:rsidP="00C02BCB">
      <w:pPr>
        <w:tabs>
          <w:tab w:val="left" w:pos="3540"/>
        </w:tabs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Про 100 р</w:t>
      </w:r>
      <w:r w:rsidRPr="00156DF4">
        <w:rPr>
          <w:shadow w:val="0"/>
          <w:color w:val="auto"/>
          <w:sz w:val="28"/>
          <w:szCs w:val="28"/>
          <w:u w:val="none"/>
        </w:rPr>
        <w:tab/>
        <w:t>и 100 рия</w:t>
      </w:r>
    </w:p>
    <w:p w:rsidR="00167B7E" w:rsidRPr="00156DF4" w:rsidRDefault="00167B7E" w:rsidP="00C02BCB">
      <w:pPr>
        <w:tabs>
          <w:tab w:val="left" w:pos="3540"/>
        </w:tabs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>
        <w:rPr>
          <w:noProof/>
        </w:rPr>
        <w:pict>
          <v:oval id="_x0000_s1026" style="position:absolute;left:0;text-align:left;margin-left:40pt;margin-top:-.35pt;width:15.95pt;height:22.05pt;z-index:251653120">
            <v:fill opacity="0"/>
          </v:oval>
        </w:pict>
      </w:r>
      <w:r w:rsidRPr="00156DF4">
        <w:rPr>
          <w:shadow w:val="0"/>
          <w:color w:val="auto"/>
          <w:sz w:val="28"/>
          <w:szCs w:val="28"/>
          <w:u w:val="none"/>
        </w:rPr>
        <w:t>7  *9</w:t>
      </w:r>
      <w:r w:rsidRPr="00156DF4">
        <w:rPr>
          <w:shadow w:val="0"/>
          <w:color w:val="auto"/>
          <w:sz w:val="28"/>
          <w:szCs w:val="28"/>
          <w:u w:val="none"/>
        </w:rPr>
        <w:tab/>
        <w:t>и 100 пни  к</w:t>
      </w:r>
    </w:p>
    <w:p w:rsidR="00167B7E" w:rsidRPr="00156DF4" w:rsidRDefault="00167B7E" w:rsidP="00C02BCB">
      <w:pPr>
        <w:spacing w:line="360" w:lineRule="auto"/>
        <w:ind w:left="851" w:hanging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Жюри:</w:t>
      </w:r>
    </w:p>
    <w:p w:rsidR="00167B7E" w:rsidRPr="00156DF4" w:rsidRDefault="00167B7E" w:rsidP="00C02BCB">
      <w:pPr>
        <w:tabs>
          <w:tab w:val="left" w:pos="3540"/>
        </w:tabs>
        <w:spacing w:line="360" w:lineRule="auto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Уч-ль: А теперь нужно определить время по этим часам.</w:t>
      </w:r>
    </w:p>
    <w:p w:rsidR="00167B7E" w:rsidRPr="00156DF4" w:rsidRDefault="00167B7E" w:rsidP="00C02BCB">
      <w:pPr>
        <w:tabs>
          <w:tab w:val="left" w:pos="3540"/>
        </w:tabs>
        <w:spacing w:line="360" w:lineRule="auto"/>
        <w:rPr>
          <w:shadow w:val="0"/>
          <w:color w:val="auto"/>
          <w:sz w:val="28"/>
          <w:szCs w:val="28"/>
          <w:u w:val="none"/>
        </w:rPr>
      </w:pPr>
      <w:r>
        <w:rPr>
          <w:noProof/>
        </w:rPr>
      </w:r>
      <w:r w:rsidRPr="00481B47">
        <w:rPr>
          <w:shadow w:val="0"/>
          <w:color w:val="auto"/>
          <w:sz w:val="28"/>
          <w:szCs w:val="28"/>
          <w:u w:val="none"/>
        </w:rPr>
        <w:pict>
          <v:group id="_x0000_s1027" editas="canvas" style="width:278.7pt;height:78.6pt;mso-position-horizontal-relative:char;mso-position-vertical-relative:line" coordorigin="2360,2010" coordsize="4290,12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60;top:2010;width:4290;height:1210" o:preferrelative="f">
              <v:fill o:detectmouseclick="t"/>
              <v:path o:extrusionok="t" o:connecttype="none"/>
              <o:lock v:ext="edit" text="t"/>
            </v:shape>
            <v:oval id="_x0000_s1029" style="position:absolute;left:3314;top:2118;width:1077;height:1062"/>
            <v:oval id="_x0000_s1030" style="position:absolute;left:5561;top:2134;width:1078;height:1061"/>
            <w10:anchorlock/>
          </v:group>
        </w:pict>
      </w:r>
    </w:p>
    <w:p w:rsidR="00167B7E" w:rsidRPr="00156DF4" w:rsidRDefault="00167B7E" w:rsidP="00C02BCB">
      <w:pPr>
        <w:tabs>
          <w:tab w:val="left" w:pos="1380"/>
        </w:tabs>
        <w:spacing w:line="360" w:lineRule="auto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ab/>
        <w:t>11-35                                15 -20</w:t>
      </w:r>
    </w:p>
    <w:p w:rsidR="00167B7E" w:rsidRPr="00156DF4" w:rsidRDefault="00167B7E" w:rsidP="00C02BCB">
      <w:pPr>
        <w:spacing w:line="360" w:lineRule="auto"/>
        <w:ind w:left="851" w:hanging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Жюри:</w:t>
      </w:r>
    </w:p>
    <w:p w:rsidR="00167B7E" w:rsidRPr="00156DF4" w:rsidRDefault="00167B7E" w:rsidP="00C02BCB">
      <w:pPr>
        <w:spacing w:line="360" w:lineRule="auto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Уч-ль: Конкурс капитанов.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1 задание: Вам нужно мысленно переставить местами все одинаковые фигуры и прочитать написанное слово.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893"/>
        <w:gridCol w:w="893"/>
        <w:gridCol w:w="893"/>
        <w:gridCol w:w="789"/>
        <w:gridCol w:w="997"/>
      </w:tblGrid>
      <w:tr w:rsidR="00167B7E" w:rsidRPr="00903772">
        <w:trPr>
          <w:trHeight w:val="878"/>
        </w:trPr>
        <w:tc>
          <w:tcPr>
            <w:tcW w:w="893" w:type="dxa"/>
          </w:tcPr>
          <w:p w:rsidR="00167B7E" w:rsidRPr="00903772" w:rsidRDefault="00167B7E" w:rsidP="009162E2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margin-left:2.2pt;margin-top:14.85pt;width:32.05pt;height:25pt;z-index:251654144">
                  <v:fill opacity="0"/>
                  <w10:anchorlock/>
                </v:shape>
              </w:pict>
            </w:r>
            <w:r w:rsidRPr="00903772">
              <w:rPr>
                <w:shadow w:val="0"/>
                <w:color w:val="auto"/>
                <w:sz w:val="28"/>
                <w:szCs w:val="28"/>
                <w:u w:val="none"/>
              </w:rPr>
              <w:t xml:space="preserve">    </w:t>
            </w:r>
          </w:p>
          <w:p w:rsidR="00167B7E" w:rsidRPr="00903772" w:rsidRDefault="00167B7E" w:rsidP="009162E2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 w:rsidRPr="00903772">
              <w:rPr>
                <w:shadow w:val="0"/>
                <w:color w:val="auto"/>
                <w:sz w:val="28"/>
                <w:szCs w:val="28"/>
                <w:u w:val="none"/>
              </w:rPr>
              <w:t xml:space="preserve">   Н</w:t>
            </w:r>
          </w:p>
        </w:tc>
        <w:tc>
          <w:tcPr>
            <w:tcW w:w="893" w:type="dxa"/>
          </w:tcPr>
          <w:p w:rsidR="00167B7E" w:rsidRPr="00903772" w:rsidRDefault="00167B7E" w:rsidP="009162E2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noProof/>
              </w:rPr>
              <w:pict>
                <v:oval id="_x0000_s1032" style="position:absolute;margin-left:3.3pt;margin-top:12.95pt;width:26.95pt;height:27.9pt;z-index:251656192;mso-position-horizontal-relative:text;mso-position-vertical-relative:text">
                  <v:fill opacity="0"/>
                  <w10:anchorlock/>
                </v:oval>
              </w:pict>
            </w:r>
          </w:p>
          <w:p w:rsidR="00167B7E" w:rsidRPr="00903772" w:rsidRDefault="00167B7E" w:rsidP="009162E2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 w:rsidRPr="00903772">
              <w:rPr>
                <w:shadow w:val="0"/>
                <w:color w:val="auto"/>
                <w:sz w:val="28"/>
                <w:szCs w:val="28"/>
                <w:u w:val="none"/>
              </w:rPr>
              <w:t xml:space="preserve">   И</w:t>
            </w:r>
          </w:p>
        </w:tc>
        <w:tc>
          <w:tcPr>
            <w:tcW w:w="893" w:type="dxa"/>
          </w:tcPr>
          <w:p w:rsidR="00167B7E" w:rsidRPr="00903772" w:rsidRDefault="00167B7E" w:rsidP="009162E2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noProof/>
              </w:rPr>
              <w:pict>
                <v:rect id="_x0000_s1033" style="position:absolute;margin-left:5.85pt;margin-top:15.9pt;width:24.1pt;height:24.05pt;z-index:251658240;mso-position-horizontal-relative:text;mso-position-vertical-relative:text">
                  <v:fill opacity="0"/>
                  <w10:anchorlock/>
                </v:rect>
              </w:pict>
            </w:r>
          </w:p>
          <w:p w:rsidR="00167B7E" w:rsidRPr="00903772" w:rsidRDefault="00167B7E" w:rsidP="009162E2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 w:rsidRPr="00903772">
              <w:rPr>
                <w:shadow w:val="0"/>
                <w:color w:val="auto"/>
                <w:sz w:val="28"/>
                <w:szCs w:val="28"/>
                <w:u w:val="none"/>
              </w:rPr>
              <w:t xml:space="preserve">   А</w:t>
            </w:r>
          </w:p>
        </w:tc>
        <w:tc>
          <w:tcPr>
            <w:tcW w:w="893" w:type="dxa"/>
          </w:tcPr>
          <w:p w:rsidR="00167B7E" w:rsidRPr="00903772" w:rsidRDefault="00167B7E" w:rsidP="009162E2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noProof/>
              </w:rPr>
              <w:pict>
                <v:oval id="_x0000_s1034" style="position:absolute;margin-left:.65pt;margin-top:13.95pt;width:27pt;height:27.95pt;z-index:251657216;mso-position-horizontal-relative:text;mso-position-vertical-relative:text">
                  <v:fill opacity="0"/>
                  <w10:anchorlock/>
                </v:oval>
              </w:pict>
            </w:r>
          </w:p>
          <w:p w:rsidR="00167B7E" w:rsidRPr="00903772" w:rsidRDefault="00167B7E" w:rsidP="009162E2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 w:rsidRPr="00903772">
              <w:rPr>
                <w:shadow w:val="0"/>
                <w:color w:val="auto"/>
                <w:sz w:val="28"/>
                <w:szCs w:val="28"/>
                <w:u w:val="none"/>
              </w:rPr>
              <w:t xml:space="preserve">   О</w:t>
            </w:r>
          </w:p>
        </w:tc>
        <w:tc>
          <w:tcPr>
            <w:tcW w:w="789" w:type="dxa"/>
          </w:tcPr>
          <w:p w:rsidR="00167B7E" w:rsidRPr="00903772" w:rsidRDefault="00167B7E" w:rsidP="009162E2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noProof/>
              </w:rPr>
              <w:pict>
                <v:shape id="_x0000_s1035" type="#_x0000_t5" style="position:absolute;margin-left:-1.55pt;margin-top:14.95pt;width:32pt;height:25pt;z-index:251655168;mso-position-horizontal-relative:text;mso-position-vertical-relative:text">
                  <v:fill opacity="0"/>
                  <w10:anchorlock/>
                </v:shape>
              </w:pict>
            </w:r>
          </w:p>
          <w:p w:rsidR="00167B7E" w:rsidRPr="00903772" w:rsidRDefault="00167B7E" w:rsidP="009162E2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 w:rsidRPr="00903772">
              <w:rPr>
                <w:shadow w:val="0"/>
                <w:color w:val="auto"/>
                <w:sz w:val="28"/>
                <w:szCs w:val="28"/>
                <w:u w:val="none"/>
              </w:rPr>
              <w:t xml:space="preserve">   Р</w:t>
            </w:r>
          </w:p>
        </w:tc>
        <w:tc>
          <w:tcPr>
            <w:tcW w:w="997" w:type="dxa"/>
          </w:tcPr>
          <w:p w:rsidR="00167B7E" w:rsidRPr="00903772" w:rsidRDefault="00167B7E" w:rsidP="009162E2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noProof/>
              </w:rPr>
              <w:pict>
                <v:rect id="_x0000_s1036" style="position:absolute;margin-left:6.9pt;margin-top:16.95pt;width:24.05pt;height:24pt;z-index:251659264;mso-position-horizontal-relative:text;mso-position-vertical-relative:text">
                  <v:fill opacity="0"/>
                  <w10:anchorlock/>
                </v:rect>
              </w:pict>
            </w:r>
          </w:p>
          <w:p w:rsidR="00167B7E" w:rsidRPr="00903772" w:rsidRDefault="00167B7E" w:rsidP="009162E2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 w:rsidRPr="00903772">
              <w:rPr>
                <w:shadow w:val="0"/>
                <w:color w:val="auto"/>
                <w:sz w:val="28"/>
                <w:szCs w:val="28"/>
                <w:u w:val="none"/>
              </w:rPr>
              <w:t xml:space="preserve">   Д</w:t>
            </w:r>
          </w:p>
        </w:tc>
      </w:tr>
    </w:tbl>
    <w:p w:rsidR="00167B7E" w:rsidRPr="00156DF4" w:rsidRDefault="00167B7E" w:rsidP="00C02BCB">
      <w:pPr>
        <w:spacing w:line="360" w:lineRule="auto"/>
        <w:ind w:left="851" w:hanging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         2 задание:</w:t>
      </w:r>
      <w:r>
        <w:rPr>
          <w:shadow w:val="0"/>
          <w:color w:val="auto"/>
          <w:sz w:val="28"/>
          <w:szCs w:val="28"/>
          <w:u w:val="none"/>
        </w:rPr>
        <w:t xml:space="preserve">  </w:t>
      </w:r>
      <w:r w:rsidRPr="00156DF4">
        <w:rPr>
          <w:shadow w:val="0"/>
          <w:color w:val="auto"/>
          <w:sz w:val="28"/>
          <w:szCs w:val="28"/>
          <w:u w:val="none"/>
        </w:rPr>
        <w:t xml:space="preserve">На 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 xml:space="preserve">листе 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>изображены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 xml:space="preserve"> 6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 xml:space="preserve">точек, 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>из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 xml:space="preserve">которых 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 xml:space="preserve">никакие 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 xml:space="preserve">3 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>не лежат на одной прямой. Соедини каждые 2 точки отрезками. Сколько отрезков можно провести.</w:t>
      </w:r>
    </w:p>
    <w:p w:rsidR="00167B7E" w:rsidRPr="00156DF4" w:rsidRDefault="00167B7E" w:rsidP="00C02BCB">
      <w:pPr>
        <w:spacing w:line="360" w:lineRule="auto"/>
        <w:ind w:left="851" w:hanging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Жюри:</w:t>
      </w:r>
    </w:p>
    <w:p w:rsidR="00167B7E" w:rsidRPr="00156DF4" w:rsidRDefault="00167B7E" w:rsidP="00C02BCB">
      <w:pPr>
        <w:spacing w:line="360" w:lineRule="auto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Уч-ль: Сосчитайте, сколько предметов перечислено в стих   </w:t>
      </w:r>
    </w:p>
    <w:p w:rsidR="00167B7E" w:rsidRPr="00156DF4" w:rsidRDefault="00167B7E" w:rsidP="00C02BCB">
      <w:pPr>
        <w:spacing w:line="360" w:lineRule="auto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           В.Лифшица.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Стул, на котором ты сидишь,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Кровать, в которой ты уснёшь,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Тетрадь, ботинки, пара лыж,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Тарелка, вилка, ложка, нож,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И этот гвоздь,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И этот дом,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И этот ломтик хлеба-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Всё это сделано трудом,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А не свалилось с неба!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За всё, что сделано для нас,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Мы благодарны людям,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Придёт пора, настанет час-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И мы трудиться будем!</w:t>
      </w:r>
    </w:p>
    <w:p w:rsidR="00167B7E" w:rsidRPr="00156DF4" w:rsidRDefault="00167B7E" w:rsidP="00C02BCB">
      <w:pPr>
        <w:spacing w:line="360" w:lineRule="auto"/>
        <w:ind w:left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                                                   ( 12 предметов)</w:t>
      </w:r>
    </w:p>
    <w:p w:rsidR="00167B7E" w:rsidRPr="00156DF4" w:rsidRDefault="00167B7E" w:rsidP="00C02BCB">
      <w:pPr>
        <w:spacing w:line="360" w:lineRule="auto"/>
        <w:ind w:left="851" w:hanging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          А теперь надо расставить в комнате 9 стульев так, чтобы у каждой стены стояло по 3 стула.</w:t>
      </w:r>
    </w:p>
    <w:p w:rsidR="00167B7E" w:rsidRPr="00156DF4" w:rsidRDefault="00167B7E" w:rsidP="00C02BCB">
      <w:pPr>
        <w:spacing w:line="360" w:lineRule="auto"/>
        <w:ind w:firstLine="708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 </w:t>
      </w:r>
      <w:r>
        <w:rPr>
          <w:noProof/>
        </w:rPr>
      </w:r>
      <w:r w:rsidRPr="00481B47">
        <w:rPr>
          <w:shadow w:val="0"/>
          <w:color w:val="auto"/>
          <w:sz w:val="28"/>
          <w:szCs w:val="28"/>
          <w:u w:val="none"/>
        </w:rPr>
        <w:pict>
          <v:group id="_x0000_s1037" editas="canvas" style="width:224.7pt;height:85.6pt;mso-position-horizontal-relative:char;mso-position-vertical-relative:line" coordorigin="2298,1940" coordsize="3459,1318">
            <o:lock v:ext="edit" aspectratio="t"/>
            <v:shape id="_x0000_s1038" type="#_x0000_t75" style="position:absolute;left:2298;top:1940;width:3459;height:1318" o:preferrelative="f">
              <v:fill o:detectmouseclick="t"/>
              <v:path o:extrusionok="t" o:connecttype="none"/>
              <o:lock v:ext="edit" text="t"/>
            </v:shape>
            <v:rect id="_x0000_s1039" style="position:absolute;left:3083;top:1942;width:2540;height:1216"/>
            <v:oval id="_x0000_s1040" style="position:absolute;left:2360;top:2340;width:61;height:32"/>
            <v:oval id="_x0000_s1041" style="position:absolute;left:3082;top:2372;width:154;height:154"/>
            <v:oval id="_x0000_s1042" style="position:absolute;left:3082;top:2679;width:154;height:154"/>
            <v:oval id="_x0000_s1043" style="position:absolute;left:3098;top:2972;width:154;height:154"/>
            <v:oval id="_x0000_s1044" style="position:absolute;left:4207;top:2957;width:152;height:154"/>
            <v:oval id="_x0000_s1045" style="position:absolute;left:4699;top:1956;width:154;height:155"/>
            <v:oval id="_x0000_s1046" style="position:absolute;left:5099;top:1955;width:154;height:155"/>
            <v:oval id="_x0000_s1047" style="position:absolute;left:5407;top:2972;width:154;height:154"/>
            <v:oval id="_x0000_s1048" style="position:absolute;left:5392;top:2249;width:153;height:154"/>
            <v:oval id="_x0000_s1049" style="position:absolute;left:5392;top:1988;width:154;height:154"/>
            <w10:anchorlock/>
          </v:group>
        </w:pict>
      </w:r>
    </w:p>
    <w:p w:rsidR="00167B7E" w:rsidRPr="00156DF4" w:rsidRDefault="00167B7E" w:rsidP="00C02BCB">
      <w:pPr>
        <w:spacing w:line="360" w:lineRule="auto"/>
        <w:ind w:left="851" w:hanging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Жюри:</w:t>
      </w:r>
    </w:p>
    <w:p w:rsidR="00167B7E" w:rsidRPr="00156DF4" w:rsidRDefault="00167B7E" w:rsidP="00C02BCB">
      <w:pPr>
        <w:spacing w:line="360" w:lineRule="auto"/>
        <w:jc w:val="both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Уч-ль: А теперь послушайте задачи- смекалки:</w:t>
      </w:r>
    </w:p>
    <w:p w:rsidR="00167B7E" w:rsidRPr="00156DF4" w:rsidRDefault="00167B7E" w:rsidP="00C02BCB">
      <w:pPr>
        <w:spacing w:line="360" w:lineRule="auto"/>
        <w:jc w:val="both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Буханка хлеба весит полкилограмма и полбуханки. Сколько весит целая буханка?          ( 1 кг)</w:t>
      </w:r>
    </w:p>
    <w:p w:rsidR="00167B7E" w:rsidRPr="00156DF4" w:rsidRDefault="00167B7E" w:rsidP="00C02BCB">
      <w:pPr>
        <w:spacing w:line="360" w:lineRule="auto"/>
        <w:jc w:val="both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Мешок сахарного песка весит на 50 кг больше, чем половина этого мешка с сахарным песком. Сколько весит мешок сахарного песка?</w:t>
      </w:r>
      <w:r>
        <w:rPr>
          <w:shadow w:val="0"/>
          <w:color w:val="auto"/>
          <w:sz w:val="28"/>
          <w:szCs w:val="28"/>
          <w:u w:val="none"/>
        </w:rPr>
        <w:t xml:space="preserve">          </w:t>
      </w:r>
      <w:r w:rsidRPr="00156DF4">
        <w:rPr>
          <w:shadow w:val="0"/>
          <w:color w:val="auto"/>
          <w:sz w:val="28"/>
          <w:szCs w:val="28"/>
          <w:u w:val="none"/>
        </w:rPr>
        <w:t xml:space="preserve"> ( 100 кг)</w:t>
      </w:r>
    </w:p>
    <w:p w:rsidR="00167B7E" w:rsidRPr="00156DF4" w:rsidRDefault="00167B7E" w:rsidP="00C02BCB">
      <w:pPr>
        <w:spacing w:line="360" w:lineRule="auto"/>
        <w:ind w:left="851" w:hanging="851"/>
        <w:jc w:val="both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Жюри:</w:t>
      </w:r>
    </w:p>
    <w:p w:rsidR="00167B7E" w:rsidRPr="00156DF4" w:rsidRDefault="00167B7E" w:rsidP="00C02BCB">
      <w:pPr>
        <w:spacing w:line="360" w:lineRule="auto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Уч-ль:  Вам загадает загадки царица Математика.</w:t>
      </w:r>
    </w:p>
    <w:p w:rsidR="00167B7E" w:rsidRPr="00156DF4" w:rsidRDefault="00167B7E" w:rsidP="00C02BCB">
      <w:pPr>
        <w:spacing w:line="360" w:lineRule="auto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Математика:   В 5 колодчиках</w:t>
      </w:r>
    </w:p>
    <w:p w:rsidR="00167B7E" w:rsidRPr="00156DF4" w:rsidRDefault="00167B7E" w:rsidP="00C02BCB">
      <w:pPr>
        <w:spacing w:line="360" w:lineRule="auto"/>
        <w:ind w:left="993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Сидят 5 молодчиков.</w:t>
      </w:r>
    </w:p>
    <w:p w:rsidR="00167B7E" w:rsidRPr="00156DF4" w:rsidRDefault="00167B7E" w:rsidP="00C02BCB">
      <w:pPr>
        <w:spacing w:line="360" w:lineRule="auto"/>
        <w:ind w:left="993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Что это?       (пальцы в перчатках)</w:t>
      </w:r>
    </w:p>
    <w:p w:rsidR="00167B7E" w:rsidRPr="00156DF4" w:rsidRDefault="00167B7E" w:rsidP="00C02BCB">
      <w:pPr>
        <w:spacing w:line="360" w:lineRule="auto"/>
        <w:ind w:left="993"/>
        <w:rPr>
          <w:shadow w:val="0"/>
          <w:color w:val="auto"/>
          <w:sz w:val="28"/>
          <w:szCs w:val="28"/>
          <w:u w:val="none"/>
        </w:rPr>
      </w:pPr>
    </w:p>
    <w:p w:rsidR="00167B7E" w:rsidRPr="00156DF4" w:rsidRDefault="00167B7E" w:rsidP="00C02BCB">
      <w:pPr>
        <w:spacing w:line="360" w:lineRule="auto"/>
        <w:ind w:left="993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Об шести ногах,</w:t>
      </w:r>
    </w:p>
    <w:p w:rsidR="00167B7E" w:rsidRPr="00156DF4" w:rsidRDefault="00167B7E" w:rsidP="00C02BCB">
      <w:pPr>
        <w:spacing w:line="360" w:lineRule="auto"/>
        <w:ind w:left="993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Об четырёх крылах,</w:t>
      </w:r>
    </w:p>
    <w:p w:rsidR="00167B7E" w:rsidRPr="00156DF4" w:rsidRDefault="00167B7E" w:rsidP="00C02BCB">
      <w:pPr>
        <w:spacing w:line="360" w:lineRule="auto"/>
        <w:ind w:left="993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Ни зверь, ни птица, </w:t>
      </w:r>
    </w:p>
    <w:p w:rsidR="00167B7E" w:rsidRPr="00156DF4" w:rsidRDefault="00167B7E" w:rsidP="00C02BCB">
      <w:pPr>
        <w:spacing w:line="360" w:lineRule="auto"/>
        <w:ind w:left="993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А нос, как спица.</w:t>
      </w:r>
    </w:p>
    <w:p w:rsidR="00167B7E" w:rsidRPr="00156DF4" w:rsidRDefault="00167B7E" w:rsidP="00C02BCB">
      <w:pPr>
        <w:spacing w:line="360" w:lineRule="auto"/>
        <w:ind w:left="993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Кто его убьёт, </w:t>
      </w:r>
    </w:p>
    <w:p w:rsidR="00167B7E" w:rsidRPr="00156DF4" w:rsidRDefault="00167B7E" w:rsidP="00C02BCB">
      <w:pPr>
        <w:spacing w:line="360" w:lineRule="auto"/>
        <w:ind w:left="993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Тот свою кровь прольёт.      (комар)</w:t>
      </w:r>
    </w:p>
    <w:p w:rsidR="00167B7E" w:rsidRPr="00156DF4" w:rsidRDefault="00167B7E" w:rsidP="00C02BCB">
      <w:pPr>
        <w:spacing w:line="360" w:lineRule="auto"/>
        <w:ind w:left="851" w:hanging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Жюри:</w:t>
      </w:r>
    </w:p>
    <w:p w:rsidR="00167B7E" w:rsidRPr="00156DF4" w:rsidRDefault="00167B7E" w:rsidP="00C02BCB">
      <w:pPr>
        <w:spacing w:line="360" w:lineRule="auto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Уч-ль:  А теперь вам хочет задать задачку принцесса Карандашей.</w:t>
      </w:r>
    </w:p>
    <w:p w:rsidR="00167B7E" w:rsidRPr="00156DF4" w:rsidRDefault="00167B7E" w:rsidP="00C02BCB">
      <w:pPr>
        <w:spacing w:line="360" w:lineRule="auto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Принцесса Карандашей: Над болотцем тихо, тихо…</w:t>
      </w:r>
    </w:p>
    <w:p w:rsidR="00167B7E" w:rsidRPr="00156DF4" w:rsidRDefault="00167B7E" w:rsidP="00C02BCB">
      <w:pPr>
        <w:spacing w:line="360" w:lineRule="auto"/>
        <w:ind w:left="326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В тёплом воздухе парят</w:t>
      </w:r>
    </w:p>
    <w:p w:rsidR="00167B7E" w:rsidRPr="00156DF4" w:rsidRDefault="00167B7E" w:rsidP="00C02BCB">
      <w:pPr>
        <w:spacing w:line="360" w:lineRule="auto"/>
        <w:ind w:left="326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Сам Комар да Комариха</w:t>
      </w:r>
    </w:p>
    <w:p w:rsidR="00167B7E" w:rsidRPr="00156DF4" w:rsidRDefault="00167B7E" w:rsidP="00C02BCB">
      <w:pPr>
        <w:spacing w:line="360" w:lineRule="auto"/>
        <w:ind w:left="326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С ними – туча комарят!</w:t>
      </w:r>
    </w:p>
    <w:p w:rsidR="00167B7E" w:rsidRPr="00156DF4" w:rsidRDefault="00167B7E" w:rsidP="00C02BCB">
      <w:pPr>
        <w:spacing w:line="360" w:lineRule="auto"/>
        <w:ind w:left="326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Комариха с Комаром говорят:</w:t>
      </w:r>
    </w:p>
    <w:p w:rsidR="00167B7E" w:rsidRPr="00156DF4" w:rsidRDefault="00167B7E" w:rsidP="00C02BCB">
      <w:pPr>
        <w:spacing w:line="360" w:lineRule="auto"/>
        <w:ind w:left="326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- « Сосчитай-ка, Комар, комарят».</w:t>
      </w:r>
    </w:p>
    <w:p w:rsidR="00167B7E" w:rsidRPr="00156DF4" w:rsidRDefault="00167B7E" w:rsidP="00C02BCB">
      <w:pPr>
        <w:spacing w:line="360" w:lineRule="auto"/>
        <w:ind w:left="326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- « Как же счесть, Комариха, комарят»?</w:t>
      </w:r>
    </w:p>
    <w:p w:rsidR="00167B7E" w:rsidRPr="00156DF4" w:rsidRDefault="00167B7E" w:rsidP="00C02BCB">
      <w:pPr>
        <w:spacing w:line="360" w:lineRule="auto"/>
        <w:ind w:left="326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Не поставишь комарят в ряд.</w:t>
      </w:r>
    </w:p>
    <w:p w:rsidR="00167B7E" w:rsidRPr="00156DF4" w:rsidRDefault="00167B7E" w:rsidP="00C02BCB">
      <w:pPr>
        <w:spacing w:line="360" w:lineRule="auto"/>
        <w:ind w:left="326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Насчитала Комариха 40 пар,</w:t>
      </w:r>
    </w:p>
    <w:p w:rsidR="00167B7E" w:rsidRPr="00156DF4" w:rsidRDefault="00167B7E" w:rsidP="00C02BCB">
      <w:pPr>
        <w:spacing w:line="360" w:lineRule="auto"/>
        <w:ind w:left="326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А продолжил этот счёт сам Комар.</w:t>
      </w:r>
    </w:p>
    <w:p w:rsidR="00167B7E" w:rsidRPr="00156DF4" w:rsidRDefault="00167B7E" w:rsidP="00C02BCB">
      <w:pPr>
        <w:spacing w:line="360" w:lineRule="auto"/>
        <w:ind w:left="326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Комарят Комар до вечера считал</w:t>
      </w:r>
    </w:p>
    <w:p w:rsidR="00167B7E" w:rsidRPr="00156DF4" w:rsidRDefault="00167B7E" w:rsidP="00C02BCB">
      <w:pPr>
        <w:spacing w:line="360" w:lineRule="auto"/>
        <w:ind w:left="326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Насчитал 13 тысяч и устал…</w:t>
      </w:r>
    </w:p>
    <w:p w:rsidR="00167B7E" w:rsidRPr="00156DF4" w:rsidRDefault="00167B7E" w:rsidP="00C02BCB">
      <w:pPr>
        <w:spacing w:line="360" w:lineRule="auto"/>
        <w:ind w:left="326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А теперь считайте сами вы, друзья:</w:t>
      </w:r>
    </w:p>
    <w:p w:rsidR="00167B7E" w:rsidRPr="00156DF4" w:rsidRDefault="00167B7E" w:rsidP="00C02BCB">
      <w:pPr>
        <w:spacing w:line="360" w:lineRule="auto"/>
        <w:ind w:left="326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Велика ли комариная семья?</w:t>
      </w:r>
    </w:p>
    <w:p w:rsidR="00167B7E" w:rsidRPr="00156DF4" w:rsidRDefault="00167B7E" w:rsidP="00C02BCB">
      <w:pPr>
        <w:spacing w:line="360" w:lineRule="auto"/>
        <w:ind w:left="326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                               (13 082)</w:t>
      </w:r>
    </w:p>
    <w:p w:rsidR="00167B7E" w:rsidRPr="00156DF4" w:rsidRDefault="00167B7E" w:rsidP="00C02BCB">
      <w:pPr>
        <w:spacing w:line="360" w:lineRule="auto"/>
        <w:rPr>
          <w:shadow w:val="0"/>
          <w:color w:val="auto"/>
          <w:sz w:val="28"/>
          <w:szCs w:val="28"/>
          <w:u w:val="none"/>
        </w:rPr>
      </w:pPr>
    </w:p>
    <w:p w:rsidR="00167B7E" w:rsidRPr="00156DF4" w:rsidRDefault="00167B7E" w:rsidP="00C02BCB">
      <w:pPr>
        <w:spacing w:line="360" w:lineRule="auto"/>
        <w:ind w:left="851" w:hanging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Жюри: </w:t>
      </w:r>
    </w:p>
    <w:p w:rsidR="00167B7E" w:rsidRPr="00156DF4" w:rsidRDefault="00167B7E" w:rsidP="00C02BCB">
      <w:pPr>
        <w:spacing w:line="360" w:lineRule="auto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Уч-ль:  Какие диски при наложении друг на друга образуют центральный диск.</w:t>
      </w:r>
    </w:p>
    <w:p w:rsidR="00167B7E" w:rsidRPr="00156DF4" w:rsidRDefault="00167B7E" w:rsidP="00C02BCB">
      <w:pPr>
        <w:spacing w:line="360" w:lineRule="auto"/>
        <w:rPr>
          <w:shadow w:val="0"/>
          <w:color w:val="auto"/>
          <w:sz w:val="28"/>
          <w:szCs w:val="28"/>
          <w:u w:val="none"/>
        </w:rPr>
      </w:pPr>
      <w:r>
        <w:rPr>
          <w:noProof/>
        </w:rPr>
      </w:r>
      <w:r w:rsidRPr="00481B47">
        <w:rPr>
          <w:shadow w:val="0"/>
          <w:color w:val="auto"/>
          <w:sz w:val="28"/>
          <w:szCs w:val="28"/>
          <w:u w:val="none"/>
        </w:rPr>
        <w:pict>
          <v:group id="_x0000_s1050" editas="canvas" style="width:468.7pt;height:261.6pt;mso-position-horizontal-relative:char;mso-position-vertical-relative:line" coordorigin="2360,6110" coordsize="7215,4027">
            <o:lock v:ext="edit" aspectratio="t"/>
            <v:shape id="_x0000_s1051" type="#_x0000_t75" style="position:absolute;left:2360;top:6110;width:7215;height:4027" o:preferrelative="f">
              <v:fill opacity="0" o:detectmouseclick="t"/>
              <v:path o:extrusionok="t" o:connecttype="none"/>
              <o:lock v:ext="edit" text="t"/>
            </v:shape>
            <v:shapetype id="_x0000_t124" coordsize="21600,21600" o:spt="124" path="m10800,qx,10800,10800,21600,21600,10800,10800,xem,10800nfl21600,10800em10800,nfl10800,21600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052" type="#_x0000_t124" style="position:absolute;left:3731;top:8296;width:1261;height:1108"/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053" type="#_x0000_t123" style="position:absolute;left:3822;top:6907;width:1230;height:1124">
              <v:fill opacity="0"/>
            </v:shape>
            <v:shape id="_x0000_s1054" type="#_x0000_t123" style="position:absolute;left:3745;top:8293;width:1230;height:1125">
              <v:fill opacity="0"/>
            </v:shape>
            <v:shape id="_x0000_s1055" type="#_x0000_t123" style="position:absolute;left:6577;top:8447;width:1231;height:1124">
              <v:fill opacity="0"/>
            </v:shape>
            <v:shape id="_x0000_s1056" type="#_x0000_t123" style="position:absolute;left:5192;top:8940;width:1231;height:1124">
              <v:fill opacity="0"/>
            </v:shape>
            <v:shape id="_x0000_s1057" type="#_x0000_t123" style="position:absolute;left:6577;top:6969;width:1231;height:1124">
              <v:fill opacity="0"/>
            </v:shape>
            <v:shape id="_x0000_s1058" type="#_x0000_t123" style="position:absolute;left:5207;top:6292;width:1230;height:1123">
              <v:fill opacity="0"/>
            </v:shape>
            <v:shape id="_x0000_s1059" type="#_x0000_t123" style="position:absolute;left:5207;top:7600;width:1231;height:1124">
              <v:fill opacity="0"/>
            </v:shape>
            <v:shape id="_x0000_s1060" type="#_x0000_t124" style="position:absolute;left:3808;top:6895;width:1261;height:1107" fillcolor="#339">
              <v:fill opacity="0"/>
            </v:shape>
            <v:shape id="_x0000_s1061" type="#_x0000_t124" style="position:absolute;left:5163;top:8927;width:1261;height:1108">
              <v:fill opacity="0"/>
            </v:shape>
            <v:shape id="_x0000_s1062" type="#_x0000_t124" style="position:absolute;left:5196;top:7619;width:1259;height:1108">
              <v:fill opacity="0"/>
            </v:shape>
            <v:shape id="_x0000_s1063" type="#_x0000_t124" style="position:absolute;left:6564;top:8450;width:1260;height:1107">
              <v:fill opacity="0"/>
            </v:shape>
            <v:shape id="_x0000_s1064" type="#_x0000_t124" style="position:absolute;left:5193;top:6295;width:1261;height:1107" fillcolor="black">
              <v:fill opacity="0"/>
            </v:shape>
            <v:shape id="_x0000_s1065" type="#_x0000_t124" style="position:absolute;left:6579;top:6971;width:1261;height:1109">
              <v:fill opacity="0"/>
            </v:shape>
            <w10:anchorlock/>
          </v:group>
        </w:pict>
      </w:r>
    </w:p>
    <w:p w:rsidR="00167B7E" w:rsidRPr="00156DF4" w:rsidRDefault="00167B7E" w:rsidP="00C02BCB">
      <w:pPr>
        <w:spacing w:line="360" w:lineRule="auto"/>
        <w:ind w:left="851" w:hanging="851"/>
        <w:rPr>
          <w:shadow w:val="0"/>
          <w:color w:val="auto"/>
          <w:sz w:val="28"/>
          <w:szCs w:val="28"/>
          <w:u w:val="none"/>
        </w:rPr>
      </w:pPr>
      <w:r>
        <w:rPr>
          <w:shadow w:val="0"/>
          <w:color w:val="auto"/>
          <w:sz w:val="28"/>
          <w:szCs w:val="28"/>
          <w:u w:val="none"/>
        </w:rPr>
        <w:t>Ж</w:t>
      </w:r>
      <w:r w:rsidRPr="00156DF4">
        <w:rPr>
          <w:shadow w:val="0"/>
          <w:color w:val="auto"/>
          <w:sz w:val="28"/>
          <w:szCs w:val="28"/>
          <w:u w:val="none"/>
        </w:rPr>
        <w:t>юри:</w:t>
      </w:r>
    </w:p>
    <w:p w:rsidR="00167B7E" w:rsidRPr="00156DF4" w:rsidRDefault="00167B7E" w:rsidP="00C02BCB">
      <w:pPr>
        <w:spacing w:line="360" w:lineRule="auto"/>
        <w:ind w:left="851" w:hanging="851"/>
        <w:jc w:val="both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Уч-ль: Пока жюри подводит итоги, давайте отгадаем загадки, которые нам прислал из страны Математики знак Вопрос. Ведь он всё хочет знать.</w:t>
      </w:r>
    </w:p>
    <w:p w:rsidR="00167B7E" w:rsidRPr="00156DF4" w:rsidRDefault="00167B7E" w:rsidP="00C02BCB">
      <w:pPr>
        <w:spacing w:line="360" w:lineRule="auto"/>
        <w:ind w:left="993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  Две они кленовые,</w:t>
      </w:r>
    </w:p>
    <w:p w:rsidR="00167B7E" w:rsidRPr="00156DF4" w:rsidRDefault="00167B7E" w:rsidP="00C02BCB">
      <w:pPr>
        <w:spacing w:line="360" w:lineRule="auto"/>
        <w:ind w:left="993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Подошвы двухметровые.</w:t>
      </w:r>
    </w:p>
    <w:p w:rsidR="00167B7E" w:rsidRPr="00156DF4" w:rsidRDefault="00167B7E" w:rsidP="00C02BCB">
      <w:pPr>
        <w:spacing w:line="360" w:lineRule="auto"/>
        <w:ind w:left="993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На них поставишь две ноги</w:t>
      </w:r>
    </w:p>
    <w:p w:rsidR="00167B7E" w:rsidRPr="00156DF4" w:rsidRDefault="00167B7E" w:rsidP="00C02BCB">
      <w:pPr>
        <w:spacing w:line="360" w:lineRule="auto"/>
        <w:ind w:left="993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И по большим снегам беги.      (лыжи)</w:t>
      </w:r>
    </w:p>
    <w:p w:rsidR="00167B7E" w:rsidRPr="00156DF4" w:rsidRDefault="00167B7E" w:rsidP="00C02BCB">
      <w:pPr>
        <w:spacing w:line="360" w:lineRule="auto"/>
        <w:ind w:left="993" w:firstLine="1842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Возле ёлок из иголок</w:t>
      </w:r>
    </w:p>
    <w:p w:rsidR="00167B7E" w:rsidRPr="00156DF4" w:rsidRDefault="00167B7E" w:rsidP="00C02BCB">
      <w:pPr>
        <w:spacing w:line="360" w:lineRule="auto"/>
        <w:ind w:left="993" w:firstLine="1842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Летним днём построен дом.</w:t>
      </w:r>
    </w:p>
    <w:p w:rsidR="00167B7E" w:rsidRPr="00156DF4" w:rsidRDefault="00167B7E" w:rsidP="00C02BCB">
      <w:pPr>
        <w:spacing w:line="360" w:lineRule="auto"/>
        <w:ind w:left="993" w:firstLine="1842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За травой не виден он,</w:t>
      </w:r>
    </w:p>
    <w:p w:rsidR="00167B7E" w:rsidRPr="00156DF4" w:rsidRDefault="00167B7E" w:rsidP="00C02BCB">
      <w:pPr>
        <w:spacing w:line="360" w:lineRule="auto"/>
        <w:ind w:left="993" w:firstLine="1842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А жильцов в нём- миллион.      (муравейник)</w:t>
      </w:r>
    </w:p>
    <w:p w:rsidR="00167B7E" w:rsidRPr="00156DF4" w:rsidRDefault="00167B7E" w:rsidP="00C02BCB">
      <w:pPr>
        <w:spacing w:line="360" w:lineRule="auto"/>
        <w:ind w:left="993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Под крышей - 4 ножки,</w:t>
      </w:r>
    </w:p>
    <w:p w:rsidR="00167B7E" w:rsidRPr="00156DF4" w:rsidRDefault="00167B7E" w:rsidP="00C02BCB">
      <w:pPr>
        <w:spacing w:line="360" w:lineRule="auto"/>
        <w:ind w:left="993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А на крыше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>- суп да ложки.</w:t>
      </w:r>
    </w:p>
    <w:p w:rsidR="00167B7E" w:rsidRPr="00156DF4" w:rsidRDefault="00167B7E" w:rsidP="00C02BCB">
      <w:pPr>
        <w:spacing w:line="360" w:lineRule="auto"/>
        <w:ind w:left="993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Что это такое?    (стол)</w:t>
      </w:r>
    </w:p>
    <w:p w:rsidR="00167B7E" w:rsidRPr="00156DF4" w:rsidRDefault="00167B7E" w:rsidP="00C02BCB">
      <w:pPr>
        <w:spacing w:line="360" w:lineRule="auto"/>
        <w:ind w:left="993" w:firstLine="1842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4 ноги, а рыло свинячье,</w:t>
      </w:r>
    </w:p>
    <w:p w:rsidR="00167B7E" w:rsidRPr="00156DF4" w:rsidRDefault="00167B7E" w:rsidP="00C02BCB">
      <w:pPr>
        <w:spacing w:line="360" w:lineRule="auto"/>
        <w:ind w:left="993" w:firstLine="1842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100 иголок несёт, а шить не умеет.           (ёжик)</w:t>
      </w:r>
    </w:p>
    <w:p w:rsidR="00167B7E" w:rsidRPr="00156DF4" w:rsidRDefault="00167B7E" w:rsidP="00C02BCB">
      <w:pPr>
        <w:spacing w:line="360" w:lineRule="auto"/>
        <w:ind w:left="993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Кто в году 4 раза переодевается?        (земля)</w:t>
      </w:r>
    </w:p>
    <w:p w:rsidR="00167B7E" w:rsidRPr="00156DF4" w:rsidRDefault="00167B7E" w:rsidP="00C02BCB">
      <w:pPr>
        <w:spacing w:line="360" w:lineRule="auto"/>
        <w:ind w:left="993" w:firstLine="1842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Сидит дед во 100 шуб одет.</w:t>
      </w:r>
    </w:p>
    <w:p w:rsidR="00167B7E" w:rsidRPr="00156DF4" w:rsidRDefault="00167B7E" w:rsidP="00C02BCB">
      <w:pPr>
        <w:spacing w:line="360" w:lineRule="auto"/>
        <w:ind w:left="993" w:firstLine="1842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Кто его раздевает,</w:t>
      </w:r>
    </w:p>
    <w:p w:rsidR="00167B7E" w:rsidRPr="00156DF4" w:rsidRDefault="00167B7E" w:rsidP="00C02BCB">
      <w:pPr>
        <w:spacing w:line="360" w:lineRule="auto"/>
        <w:ind w:left="993" w:firstLine="1842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Тот слёзы проливает.             ( лук)</w:t>
      </w:r>
    </w:p>
    <w:p w:rsidR="00167B7E" w:rsidRPr="00156DF4" w:rsidRDefault="00167B7E" w:rsidP="00C02BCB">
      <w:pPr>
        <w:spacing w:line="360" w:lineRule="auto"/>
        <w:ind w:left="993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Ем я уголь,</w:t>
      </w:r>
    </w:p>
    <w:p w:rsidR="00167B7E" w:rsidRPr="00156DF4" w:rsidRDefault="00167B7E" w:rsidP="00C02BCB">
      <w:pPr>
        <w:spacing w:line="360" w:lineRule="auto"/>
        <w:ind w:left="993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Пью я воду.</w:t>
      </w:r>
    </w:p>
    <w:p w:rsidR="00167B7E" w:rsidRPr="00156DF4" w:rsidRDefault="00167B7E" w:rsidP="00C02BCB">
      <w:pPr>
        <w:spacing w:line="360" w:lineRule="auto"/>
        <w:ind w:left="993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Как напьюсь- прибавлю ходу.</w:t>
      </w:r>
    </w:p>
    <w:p w:rsidR="00167B7E" w:rsidRPr="00156DF4" w:rsidRDefault="00167B7E" w:rsidP="00C02BCB">
      <w:pPr>
        <w:spacing w:line="360" w:lineRule="auto"/>
        <w:ind w:left="993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Везу обоз во 100 колёс</w:t>
      </w:r>
    </w:p>
    <w:p w:rsidR="00167B7E" w:rsidRPr="00156DF4" w:rsidRDefault="00167B7E" w:rsidP="00C02BCB">
      <w:pPr>
        <w:spacing w:line="360" w:lineRule="auto"/>
        <w:ind w:left="993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И называюсь…                 (паровоз)</w:t>
      </w:r>
    </w:p>
    <w:p w:rsidR="00167B7E" w:rsidRPr="00156DF4" w:rsidRDefault="00167B7E" w:rsidP="00C02BCB">
      <w:pPr>
        <w:spacing w:line="360" w:lineRule="auto"/>
        <w:rPr>
          <w:shadow w:val="0"/>
          <w:color w:val="auto"/>
          <w:sz w:val="28"/>
          <w:szCs w:val="28"/>
          <w:u w:val="none"/>
        </w:rPr>
      </w:pPr>
    </w:p>
    <w:p w:rsidR="00167B7E" w:rsidRPr="00156DF4" w:rsidRDefault="00167B7E" w:rsidP="00C02BCB">
      <w:pPr>
        <w:spacing w:line="360" w:lineRule="auto"/>
        <w:ind w:left="851" w:hanging="851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Жюри: подводит итоги</w:t>
      </w:r>
    </w:p>
    <w:p w:rsidR="00167B7E" w:rsidRPr="00156DF4" w:rsidRDefault="00167B7E" w:rsidP="00C02BCB">
      <w:pPr>
        <w:spacing w:line="360" w:lineRule="auto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Уч-ль:  В заключении давайте споём песню « 2 х 2 =4»</w:t>
      </w:r>
    </w:p>
    <w:p w:rsidR="00167B7E" w:rsidRDefault="00167B7E"/>
    <w:sectPr w:rsidR="00167B7E" w:rsidSect="00E047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B7E" w:rsidRDefault="00167B7E">
      <w:r>
        <w:separator/>
      </w:r>
    </w:p>
  </w:endnote>
  <w:endnote w:type="continuationSeparator" w:id="1">
    <w:p w:rsidR="00167B7E" w:rsidRDefault="0016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B7E" w:rsidRDefault="00167B7E">
      <w:r>
        <w:separator/>
      </w:r>
    </w:p>
  </w:footnote>
  <w:footnote w:type="continuationSeparator" w:id="1">
    <w:p w:rsidR="00167B7E" w:rsidRDefault="00167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7E" w:rsidRPr="00BF5A3B" w:rsidRDefault="00167B7E">
    <w:pPr>
      <w:pStyle w:val="Header"/>
      <w:rPr>
        <w:color w:val="auto"/>
        <w:u w:val="none"/>
      </w:rPr>
    </w:pPr>
    <w:r w:rsidRPr="00BF5A3B">
      <w:rPr>
        <w:color w:val="auto"/>
        <w:u w:val="none"/>
      </w:rPr>
      <w:t>Немцова Елена Ивановна МОУ Криушинская СОШ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BCB"/>
    <w:rsid w:val="00156DF4"/>
    <w:rsid w:val="00167B7E"/>
    <w:rsid w:val="00481B47"/>
    <w:rsid w:val="006C29CF"/>
    <w:rsid w:val="00903772"/>
    <w:rsid w:val="009162E2"/>
    <w:rsid w:val="00BF5A3B"/>
    <w:rsid w:val="00C02BCB"/>
    <w:rsid w:val="00C3682F"/>
    <w:rsid w:val="00E0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CB"/>
    <w:rPr>
      <w:rFonts w:ascii="Times New Roman" w:eastAsia="Times New Roman" w:hAnsi="Times New Roman"/>
      <w:shadow/>
      <w:color w:val="00FF00"/>
      <w:sz w:val="24"/>
      <w:szCs w:val="24"/>
      <w:u w:val="dash" w:color="00FF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5A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06C"/>
    <w:rPr>
      <w:rFonts w:ascii="Times New Roman" w:eastAsia="Times New Roman" w:hAnsi="Times New Roman"/>
      <w:shadow/>
      <w:color w:val="00FF00"/>
      <w:sz w:val="24"/>
      <w:szCs w:val="24"/>
      <w:u w:val="dash" w:color="00FF00"/>
    </w:rPr>
  </w:style>
  <w:style w:type="paragraph" w:styleId="Footer">
    <w:name w:val="footer"/>
    <w:basedOn w:val="Normal"/>
    <w:link w:val="FooterChar"/>
    <w:uiPriority w:val="99"/>
    <w:rsid w:val="00BF5A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06C"/>
    <w:rPr>
      <w:rFonts w:ascii="Times New Roman" w:eastAsia="Times New Roman" w:hAnsi="Times New Roman"/>
      <w:shadow/>
      <w:color w:val="00FF00"/>
      <w:sz w:val="24"/>
      <w:szCs w:val="24"/>
      <w:u w:val="dash" w:color="00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722</Words>
  <Characters>4117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наталья</cp:lastModifiedBy>
  <cp:revision>3</cp:revision>
  <dcterms:created xsi:type="dcterms:W3CDTF">2002-12-31T20:30:00Z</dcterms:created>
  <dcterms:modified xsi:type="dcterms:W3CDTF">2013-02-25T17:42:00Z</dcterms:modified>
</cp:coreProperties>
</file>