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A" w:rsidRDefault="00BE4BFA" w:rsidP="00EE132C">
      <w:pPr>
        <w:shd w:val="clear" w:color="auto" w:fill="FFFFFF"/>
        <w:spacing w:before="370"/>
        <w:jc w:val="right"/>
        <w:rPr>
          <w:sz w:val="28"/>
          <w:szCs w:val="28"/>
        </w:rPr>
      </w:pPr>
      <w:r>
        <w:rPr>
          <w:sz w:val="28"/>
          <w:szCs w:val="28"/>
        </w:rPr>
        <w:t>Пугачева Марина Викторовна</w:t>
      </w:r>
    </w:p>
    <w:p w:rsidR="00BE4BFA" w:rsidRDefault="00BE4BFA" w:rsidP="00EE132C">
      <w:pPr>
        <w:shd w:val="clear" w:color="auto" w:fill="FFFFFF"/>
        <w:spacing w:before="370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Краснодарский край, город Белореченск, МБОУ СОШ 5,</w:t>
      </w:r>
    </w:p>
    <w:p w:rsidR="00BE4BFA" w:rsidRDefault="00BE4BFA" w:rsidP="00EE132C">
      <w:pPr>
        <w:shd w:val="clear" w:color="auto" w:fill="FFFFFF"/>
        <w:spacing w:before="370"/>
        <w:jc w:val="right"/>
        <w:rPr>
          <w:color w:val="FF0000"/>
          <w:sz w:val="36"/>
          <w:szCs w:val="36"/>
        </w:rPr>
      </w:pPr>
      <w:r>
        <w:rPr>
          <w:sz w:val="28"/>
          <w:szCs w:val="28"/>
        </w:rPr>
        <w:t xml:space="preserve"> учитель начальных классов</w:t>
      </w:r>
    </w:p>
    <w:p w:rsidR="00BE4BFA" w:rsidRPr="0049324B" w:rsidRDefault="00BE4BFA" w:rsidP="00F76519">
      <w:pPr>
        <w:shd w:val="clear" w:color="auto" w:fill="FFFFFF"/>
        <w:spacing w:before="370" w:line="360" w:lineRule="auto"/>
        <w:jc w:val="right"/>
        <w:rPr>
          <w:color w:val="FF0000"/>
          <w:sz w:val="36"/>
          <w:szCs w:val="36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-70.9pt;margin-top:77.6pt;width:539.25pt;height:131.3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Родина была на всех одна»"/>
            <w10:wrap type="square"/>
          </v:shape>
        </w:pict>
      </w:r>
    </w:p>
    <w:p w:rsidR="00BE4BFA" w:rsidRDefault="00BE4BFA" w:rsidP="00F76519">
      <w:pPr>
        <w:shd w:val="clear" w:color="auto" w:fill="FFFFFF"/>
        <w:spacing w:before="430"/>
        <w:ind w:left="1846" w:hanging="2413"/>
        <w:jc w:val="center"/>
        <w:rPr>
          <w:i/>
          <w:sz w:val="52"/>
          <w:szCs w:val="52"/>
        </w:rPr>
      </w:pPr>
    </w:p>
    <w:p w:rsidR="00BE4BFA" w:rsidRDefault="00BE4BFA" w:rsidP="00F76519">
      <w:pPr>
        <w:shd w:val="clear" w:color="auto" w:fill="FFFFFF"/>
        <w:spacing w:before="430"/>
        <w:ind w:left="1846" w:hanging="2413"/>
        <w:jc w:val="center"/>
        <w:rPr>
          <w:i/>
          <w:sz w:val="52"/>
          <w:szCs w:val="52"/>
        </w:rPr>
      </w:pPr>
    </w:p>
    <w:p w:rsidR="00BE4BFA" w:rsidRDefault="00BE4BFA" w:rsidP="00F76519">
      <w:pPr>
        <w:shd w:val="clear" w:color="auto" w:fill="FFFFFF"/>
        <w:spacing w:before="300"/>
        <w:ind w:left="77"/>
        <w:rPr>
          <w:spacing w:val="-3"/>
          <w:sz w:val="28"/>
          <w:szCs w:val="28"/>
        </w:rPr>
      </w:pPr>
    </w:p>
    <w:p w:rsidR="00BE4BFA" w:rsidRDefault="00BE4BFA" w:rsidP="00F76519">
      <w:pPr>
        <w:shd w:val="clear" w:color="auto" w:fill="FFFFFF"/>
        <w:spacing w:before="300"/>
        <w:ind w:left="77"/>
        <w:rPr>
          <w:spacing w:val="-3"/>
          <w:sz w:val="28"/>
          <w:szCs w:val="28"/>
        </w:rPr>
      </w:pPr>
    </w:p>
    <w:p w:rsidR="00BE4BFA" w:rsidRDefault="00BE4BFA" w:rsidP="00F76519">
      <w:pPr>
        <w:shd w:val="clear" w:color="auto" w:fill="FFFFFF"/>
        <w:spacing w:before="300"/>
        <w:ind w:left="77"/>
        <w:rPr>
          <w:spacing w:val="-3"/>
          <w:sz w:val="28"/>
          <w:szCs w:val="28"/>
        </w:rPr>
      </w:pPr>
    </w:p>
    <w:p w:rsidR="00BE4BFA" w:rsidRDefault="00BE4BFA" w:rsidP="00F76519">
      <w:pPr>
        <w:shd w:val="clear" w:color="auto" w:fill="FFFFFF"/>
        <w:spacing w:before="300"/>
        <w:ind w:left="77"/>
        <w:rPr>
          <w:spacing w:val="-3"/>
          <w:sz w:val="28"/>
          <w:szCs w:val="28"/>
        </w:rPr>
      </w:pPr>
    </w:p>
    <w:p w:rsidR="00BE4BFA" w:rsidRDefault="00BE4BFA" w:rsidP="009937F5">
      <w:pPr>
        <w:rPr>
          <w:spacing w:val="-3"/>
          <w:sz w:val="28"/>
          <w:szCs w:val="28"/>
        </w:rPr>
      </w:pPr>
    </w:p>
    <w:p w:rsidR="00BE4BFA" w:rsidRDefault="00BE4BFA" w:rsidP="009937F5">
      <w:pPr>
        <w:rPr>
          <w:spacing w:val="-3"/>
          <w:sz w:val="28"/>
          <w:szCs w:val="28"/>
        </w:rPr>
      </w:pPr>
    </w:p>
    <w:p w:rsidR="00BE4BFA" w:rsidRDefault="00BE4BFA" w:rsidP="009937F5">
      <w:pPr>
        <w:rPr>
          <w:spacing w:val="-3"/>
          <w:sz w:val="28"/>
          <w:szCs w:val="28"/>
        </w:rPr>
      </w:pPr>
    </w:p>
    <w:p w:rsidR="00BE4BFA" w:rsidRDefault="00BE4BFA" w:rsidP="009937F5">
      <w:pPr>
        <w:rPr>
          <w:spacing w:val="-3"/>
          <w:sz w:val="28"/>
          <w:szCs w:val="28"/>
        </w:rPr>
      </w:pPr>
    </w:p>
    <w:p w:rsidR="00BE4BFA" w:rsidRDefault="00BE4BFA" w:rsidP="009937F5">
      <w:pPr>
        <w:rPr>
          <w:spacing w:val="-3"/>
          <w:sz w:val="28"/>
          <w:szCs w:val="28"/>
        </w:rPr>
      </w:pPr>
    </w:p>
    <w:p w:rsidR="00BE4BFA" w:rsidRDefault="00BE4BFA" w:rsidP="009937F5">
      <w:pPr>
        <w:rPr>
          <w:spacing w:val="-3"/>
          <w:sz w:val="28"/>
          <w:szCs w:val="28"/>
        </w:rPr>
      </w:pPr>
    </w:p>
    <w:p w:rsidR="00BE4BFA" w:rsidRDefault="00BE4BFA" w:rsidP="009937F5">
      <w:pPr>
        <w:rPr>
          <w:sz w:val="56"/>
          <w:szCs w:val="56"/>
        </w:rPr>
      </w:pPr>
    </w:p>
    <w:p w:rsidR="00BE4BFA" w:rsidRDefault="00BE4BFA" w:rsidP="009937F5">
      <w:pPr>
        <w:rPr>
          <w:sz w:val="56"/>
          <w:szCs w:val="56"/>
        </w:rPr>
      </w:pPr>
    </w:p>
    <w:p w:rsidR="00BE4BFA" w:rsidRDefault="00BE4BFA" w:rsidP="009937F5">
      <w:pPr>
        <w:rPr>
          <w:sz w:val="56"/>
          <w:szCs w:val="56"/>
        </w:rPr>
      </w:pPr>
    </w:p>
    <w:p w:rsidR="00BE4BFA" w:rsidRPr="002A1744" w:rsidRDefault="00BE4BFA" w:rsidP="009937F5">
      <w:pPr>
        <w:rPr>
          <w:rFonts w:ascii="Adobe Caslon Pro" w:hAnsi="Adobe Caslon Pro"/>
          <w:sz w:val="56"/>
          <w:szCs w:val="56"/>
        </w:rPr>
      </w:pPr>
      <w:r w:rsidRPr="002A1744">
        <w:rPr>
          <w:sz w:val="56"/>
          <w:szCs w:val="56"/>
        </w:rPr>
        <w:t>Тема</w:t>
      </w:r>
      <w:r w:rsidRPr="002A1744">
        <w:rPr>
          <w:rFonts w:ascii="Adobe Caslon Pro" w:hAnsi="Adobe Caslon Pro"/>
          <w:sz w:val="56"/>
          <w:szCs w:val="56"/>
        </w:rPr>
        <w:t>: «</w:t>
      </w:r>
      <w:r w:rsidRPr="002A1744">
        <w:rPr>
          <w:sz w:val="56"/>
          <w:szCs w:val="56"/>
        </w:rPr>
        <w:t>Родина</w:t>
      </w:r>
      <w:r w:rsidRPr="002A1744">
        <w:rPr>
          <w:rFonts w:ascii="Adobe Caslon Pro" w:hAnsi="Adobe Caslon Pro"/>
          <w:sz w:val="56"/>
          <w:szCs w:val="56"/>
        </w:rPr>
        <w:t xml:space="preserve"> </w:t>
      </w:r>
      <w:r w:rsidRPr="002A1744">
        <w:rPr>
          <w:sz w:val="56"/>
          <w:szCs w:val="56"/>
        </w:rPr>
        <w:t>была</w:t>
      </w:r>
      <w:r w:rsidRPr="002A1744">
        <w:rPr>
          <w:rFonts w:ascii="Adobe Caslon Pro" w:hAnsi="Adobe Caslon Pro"/>
          <w:sz w:val="56"/>
          <w:szCs w:val="56"/>
        </w:rPr>
        <w:t xml:space="preserve"> </w:t>
      </w:r>
      <w:r w:rsidRPr="002A1744">
        <w:rPr>
          <w:sz w:val="56"/>
          <w:szCs w:val="56"/>
        </w:rPr>
        <w:t>на</w:t>
      </w:r>
      <w:r w:rsidRPr="002A1744">
        <w:rPr>
          <w:rFonts w:ascii="Adobe Caslon Pro" w:hAnsi="Adobe Caslon Pro"/>
          <w:sz w:val="56"/>
          <w:szCs w:val="56"/>
        </w:rPr>
        <w:t xml:space="preserve"> </w:t>
      </w:r>
      <w:r w:rsidRPr="002A1744">
        <w:rPr>
          <w:sz w:val="56"/>
          <w:szCs w:val="56"/>
        </w:rPr>
        <w:t>всех</w:t>
      </w:r>
      <w:r w:rsidRPr="002A1744">
        <w:rPr>
          <w:rFonts w:ascii="Adobe Caslon Pro" w:hAnsi="Adobe Caslon Pro"/>
          <w:sz w:val="56"/>
          <w:szCs w:val="56"/>
        </w:rPr>
        <w:t xml:space="preserve"> </w:t>
      </w:r>
      <w:r w:rsidRPr="002A1744">
        <w:rPr>
          <w:sz w:val="56"/>
          <w:szCs w:val="56"/>
        </w:rPr>
        <w:t>одна</w:t>
      </w:r>
      <w:r w:rsidRPr="002A1744">
        <w:rPr>
          <w:rFonts w:ascii="Adobe Caslon Pro" w:hAnsi="Adobe Caslon Pro"/>
          <w:sz w:val="56"/>
          <w:szCs w:val="56"/>
        </w:rPr>
        <w:t>»</w:t>
      </w:r>
    </w:p>
    <w:p w:rsidR="00BE4BFA" w:rsidRDefault="00BE4BFA" w:rsidP="003062DA">
      <w:pPr>
        <w:spacing w:line="276" w:lineRule="auto"/>
        <w:ind w:left="142" w:hanging="709"/>
        <w:jc w:val="both"/>
        <w:rPr>
          <w:sz w:val="28"/>
          <w:szCs w:val="28"/>
        </w:rPr>
      </w:pPr>
      <w:r w:rsidRPr="002A174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>- узнать о беспримерной стойкости и мужестве защитников нашей Родины в ВОв;</w:t>
      </w:r>
    </w:p>
    <w:p w:rsidR="00BE4BFA" w:rsidRDefault="00BE4BFA" w:rsidP="003062DA">
      <w:pPr>
        <w:spacing w:line="276" w:lineRule="auto"/>
        <w:ind w:left="14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-познакомить (заочно) с ветеранами  Великой Отечественной войны,     которые проживали и  проживают в Белореченском районе;</w:t>
      </w:r>
    </w:p>
    <w:p w:rsidR="00BE4BFA" w:rsidRDefault="00BE4BFA" w:rsidP="003062DA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учащихся в духе патриотизма;</w:t>
      </w:r>
    </w:p>
    <w:p w:rsidR="00BE4BFA" w:rsidRDefault="00BE4BFA" w:rsidP="002344D8">
      <w:pPr>
        <w:spacing w:line="276" w:lineRule="auto"/>
        <w:ind w:left="142" w:hanging="709"/>
        <w:rPr>
          <w:sz w:val="28"/>
          <w:szCs w:val="28"/>
        </w:rPr>
      </w:pPr>
      <w:r w:rsidRPr="002A1744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грамзапись - песни времен ВОв, макет ордена Победы, плакат «Никто не забыт, и ничто не забыто», даты:1941-1945гг.</w:t>
      </w:r>
    </w:p>
    <w:p w:rsidR="00BE4BFA" w:rsidRDefault="00BE4BFA" w:rsidP="00C016A2">
      <w:pPr>
        <w:ind w:left="142" w:hanging="709"/>
        <w:jc w:val="both"/>
        <w:rPr>
          <w:sz w:val="28"/>
          <w:szCs w:val="28"/>
        </w:rPr>
      </w:pPr>
    </w:p>
    <w:p w:rsidR="00BE4BFA" w:rsidRDefault="00BE4BFA" w:rsidP="00C016A2">
      <w:pPr>
        <w:ind w:left="142" w:hanging="709"/>
        <w:jc w:val="both"/>
        <w:rPr>
          <w:sz w:val="28"/>
          <w:szCs w:val="28"/>
        </w:rPr>
      </w:pPr>
    </w:p>
    <w:p w:rsidR="00BE4BFA" w:rsidRPr="003062DA" w:rsidRDefault="00BE4BFA" w:rsidP="00C016A2">
      <w:pPr>
        <w:ind w:left="142" w:hanging="709"/>
        <w:jc w:val="center"/>
        <w:rPr>
          <w:sz w:val="36"/>
          <w:szCs w:val="36"/>
        </w:rPr>
      </w:pPr>
      <w:r w:rsidRPr="003062DA">
        <w:rPr>
          <w:sz w:val="36"/>
          <w:szCs w:val="36"/>
        </w:rPr>
        <w:t>Ход классного часа.</w:t>
      </w:r>
    </w:p>
    <w:p w:rsidR="00BE4BFA" w:rsidRDefault="00BE4BFA" w:rsidP="00850349">
      <w:pPr>
        <w:spacing w:line="276" w:lineRule="auto"/>
        <w:ind w:left="142" w:hanging="709"/>
        <w:jc w:val="center"/>
        <w:rPr>
          <w:sz w:val="28"/>
          <w:szCs w:val="28"/>
        </w:rPr>
      </w:pPr>
    </w:p>
    <w:p w:rsidR="00BE4BFA" w:rsidRPr="00113E41" w:rsidRDefault="00BE4BFA" w:rsidP="00850349">
      <w:pPr>
        <w:spacing w:line="276" w:lineRule="auto"/>
        <w:ind w:left="142" w:hanging="709"/>
        <w:jc w:val="both"/>
        <w:rPr>
          <w:sz w:val="28"/>
          <w:szCs w:val="28"/>
          <w:u w:val="single"/>
        </w:rPr>
      </w:pPr>
      <w:r w:rsidRPr="00113E41">
        <w:rPr>
          <w:sz w:val="28"/>
          <w:szCs w:val="28"/>
          <w:u w:val="single"/>
        </w:rPr>
        <w:t>Звучит песня «Журавли» (Я.Френкель – Р.Гамзатов, пер Н. Гребнева)</w:t>
      </w:r>
    </w:p>
    <w:p w:rsidR="00BE4BFA" w:rsidRDefault="00BE4BFA" w:rsidP="00850349">
      <w:pPr>
        <w:spacing w:line="276" w:lineRule="auto"/>
        <w:ind w:left="142" w:hanging="709"/>
        <w:jc w:val="both"/>
        <w:rPr>
          <w:sz w:val="28"/>
          <w:szCs w:val="28"/>
        </w:rPr>
      </w:pPr>
    </w:p>
    <w:p w:rsidR="00BE4BFA" w:rsidRPr="002A1744" w:rsidRDefault="00BE4BFA" w:rsidP="00850349">
      <w:pPr>
        <w:spacing w:line="276" w:lineRule="auto"/>
        <w:ind w:left="142" w:hanging="709"/>
        <w:jc w:val="both"/>
        <w:rPr>
          <w:b/>
          <w:sz w:val="28"/>
          <w:szCs w:val="28"/>
        </w:rPr>
      </w:pPr>
      <w:r w:rsidRPr="002A1744">
        <w:rPr>
          <w:b/>
          <w:sz w:val="28"/>
          <w:szCs w:val="28"/>
        </w:rPr>
        <w:t>Ведущий.</w:t>
      </w:r>
    </w:p>
    <w:p w:rsidR="00BE4BFA" w:rsidRPr="00113E41" w:rsidRDefault="00BE4BFA" w:rsidP="00850349">
      <w:pPr>
        <w:spacing w:line="276" w:lineRule="auto"/>
        <w:ind w:left="-567"/>
        <w:jc w:val="both"/>
        <w:rPr>
          <w:sz w:val="28"/>
          <w:szCs w:val="28"/>
        </w:rPr>
      </w:pPr>
      <w:r w:rsidRPr="00113E41">
        <w:rPr>
          <w:sz w:val="28"/>
          <w:szCs w:val="28"/>
        </w:rPr>
        <w:t xml:space="preserve">Помните! Через века, через года </w:t>
      </w:r>
      <w:r>
        <w:rPr>
          <w:sz w:val="28"/>
          <w:szCs w:val="28"/>
        </w:rPr>
        <w:t xml:space="preserve"> - </w:t>
      </w:r>
      <w:r w:rsidRPr="00113E41">
        <w:rPr>
          <w:sz w:val="28"/>
          <w:szCs w:val="28"/>
        </w:rPr>
        <w:t>помните!</w:t>
      </w:r>
    </w:p>
    <w:p w:rsidR="00BE4BFA" w:rsidRPr="00113E41" w:rsidRDefault="00BE4BFA" w:rsidP="002A1744">
      <w:pPr>
        <w:shd w:val="clear" w:color="auto" w:fill="FFFFFF"/>
        <w:spacing w:line="360" w:lineRule="auto"/>
        <w:ind w:left="-567"/>
        <w:rPr>
          <w:sz w:val="28"/>
          <w:szCs w:val="28"/>
        </w:rPr>
      </w:pPr>
      <w:r w:rsidRPr="00113E41">
        <w:rPr>
          <w:sz w:val="28"/>
          <w:szCs w:val="28"/>
        </w:rPr>
        <w:t>О тех, кто уже не придет никогда, — помните!</w:t>
      </w:r>
    </w:p>
    <w:p w:rsidR="00BE4BFA" w:rsidRPr="00113E41" w:rsidRDefault="00BE4BFA" w:rsidP="002A1744">
      <w:pPr>
        <w:shd w:val="clear" w:color="auto" w:fill="FFFFFF"/>
        <w:spacing w:line="360" w:lineRule="auto"/>
        <w:ind w:left="-567"/>
        <w:rPr>
          <w:sz w:val="28"/>
          <w:szCs w:val="28"/>
        </w:rPr>
      </w:pPr>
      <w:r w:rsidRPr="00113E41">
        <w:rPr>
          <w:sz w:val="28"/>
          <w:szCs w:val="28"/>
        </w:rPr>
        <w:t>Мечту пронесите через года и жизнью наполните!..</w:t>
      </w:r>
    </w:p>
    <w:p w:rsidR="00BE4BFA" w:rsidRPr="00113E41" w:rsidRDefault="00BE4BFA" w:rsidP="002A1744">
      <w:pPr>
        <w:shd w:val="clear" w:color="auto" w:fill="FFFFFF"/>
        <w:spacing w:line="360" w:lineRule="auto"/>
        <w:ind w:left="-567"/>
        <w:rPr>
          <w:sz w:val="28"/>
          <w:szCs w:val="28"/>
        </w:rPr>
      </w:pPr>
      <w:r w:rsidRPr="00113E41">
        <w:rPr>
          <w:sz w:val="28"/>
          <w:szCs w:val="28"/>
        </w:rPr>
        <w:t>Но о тех, кто уже не придет никогда, —</w:t>
      </w:r>
    </w:p>
    <w:p w:rsidR="00BE4BFA" w:rsidRDefault="00BE4BFA" w:rsidP="002A1744">
      <w:pPr>
        <w:shd w:val="clear" w:color="auto" w:fill="FFFFFF"/>
        <w:spacing w:before="5" w:line="360" w:lineRule="auto"/>
        <w:ind w:left="-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</w:t>
      </w:r>
      <w:r w:rsidRPr="00113E41">
        <w:rPr>
          <w:spacing w:val="-2"/>
          <w:sz w:val="28"/>
          <w:szCs w:val="28"/>
        </w:rPr>
        <w:t>пожалуйста, помните!</w:t>
      </w:r>
    </w:p>
    <w:p w:rsidR="00BE4BFA" w:rsidRDefault="00BE4BFA" w:rsidP="0061102B">
      <w:pPr>
        <w:shd w:val="clear" w:color="auto" w:fill="FFFFFF"/>
        <w:spacing w:before="5" w:line="276" w:lineRule="auto"/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22июня 1941 года немецко – фашистские захватчики вероломно вторглись в пределы нашей Родины. Началась Великая Отечественная война.</w:t>
      </w:r>
    </w:p>
    <w:p w:rsidR="00BE4BFA" w:rsidRDefault="00BE4BFA" w:rsidP="0061102B">
      <w:pPr>
        <w:shd w:val="clear" w:color="auto" w:fill="FFFFFF"/>
        <w:spacing w:before="5" w:line="276" w:lineRule="auto"/>
        <w:ind w:left="-567"/>
        <w:jc w:val="both"/>
        <w:rPr>
          <w:spacing w:val="-2"/>
          <w:sz w:val="28"/>
          <w:szCs w:val="28"/>
        </w:rPr>
      </w:pPr>
    </w:p>
    <w:p w:rsidR="00BE4BFA" w:rsidRDefault="00BE4BFA" w:rsidP="00113E41">
      <w:pPr>
        <w:shd w:val="clear" w:color="auto" w:fill="FFFFFF"/>
        <w:spacing w:before="5" w:line="360" w:lineRule="auto"/>
        <w:ind w:left="-567"/>
        <w:jc w:val="both"/>
        <w:rPr>
          <w:sz w:val="28"/>
          <w:szCs w:val="28"/>
          <w:u w:val="single"/>
        </w:rPr>
      </w:pPr>
      <w:r w:rsidRPr="00113E41">
        <w:rPr>
          <w:sz w:val="28"/>
          <w:szCs w:val="28"/>
          <w:u w:val="single"/>
        </w:rPr>
        <w:t>Звучит песня «Священная война» ( В.Лебедев-Кумач – А.Александрова)</w:t>
      </w:r>
    </w:p>
    <w:p w:rsidR="00BE4BFA" w:rsidRDefault="00BE4BFA" w:rsidP="00113E41">
      <w:pPr>
        <w:shd w:val="clear" w:color="auto" w:fill="FFFFFF"/>
        <w:spacing w:before="5" w:line="360" w:lineRule="auto"/>
        <w:ind w:left="-567"/>
        <w:jc w:val="both"/>
        <w:rPr>
          <w:b/>
          <w:sz w:val="28"/>
          <w:szCs w:val="28"/>
        </w:rPr>
      </w:pPr>
    </w:p>
    <w:p w:rsidR="00BE4BFA" w:rsidRPr="002A1744" w:rsidRDefault="00BE4BFA" w:rsidP="00113E41">
      <w:pPr>
        <w:shd w:val="clear" w:color="auto" w:fill="FFFFFF"/>
        <w:spacing w:before="5" w:line="360" w:lineRule="auto"/>
        <w:ind w:left="-567"/>
        <w:jc w:val="both"/>
        <w:rPr>
          <w:b/>
          <w:sz w:val="28"/>
          <w:szCs w:val="28"/>
        </w:rPr>
      </w:pPr>
      <w:r w:rsidRPr="002A1744">
        <w:rPr>
          <w:b/>
          <w:sz w:val="28"/>
          <w:szCs w:val="28"/>
        </w:rPr>
        <w:t>Арсен.</w:t>
      </w:r>
    </w:p>
    <w:p w:rsidR="00BE4BFA" w:rsidRPr="005B24AD" w:rsidRDefault="00BE4BFA" w:rsidP="0061102B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 w:rsidRPr="005B24AD">
        <w:rPr>
          <w:sz w:val="28"/>
          <w:szCs w:val="28"/>
        </w:rPr>
        <w:t>Видела вся планета</w:t>
      </w:r>
      <w:r>
        <w:rPr>
          <w:sz w:val="28"/>
          <w:szCs w:val="28"/>
        </w:rPr>
        <w:t xml:space="preserve">                                Мы на огне горели,</w:t>
      </w:r>
    </w:p>
    <w:p w:rsidR="00BE4BFA" w:rsidRPr="005B24AD" w:rsidRDefault="00BE4BFA" w:rsidP="005B24AD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 w:rsidRPr="005B24AD">
        <w:rPr>
          <w:sz w:val="28"/>
          <w:szCs w:val="28"/>
        </w:rPr>
        <w:t>В тучах огня и дыма-</w:t>
      </w:r>
      <w:r>
        <w:rPr>
          <w:sz w:val="28"/>
          <w:szCs w:val="28"/>
        </w:rPr>
        <w:t xml:space="preserve">                             Мы по сугробам спали,</w:t>
      </w:r>
    </w:p>
    <w:p w:rsidR="00BE4BFA" w:rsidRPr="005B24AD" w:rsidRDefault="00BE4BFA" w:rsidP="005B24AD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 w:rsidRPr="005B24AD">
        <w:rPr>
          <w:sz w:val="28"/>
          <w:szCs w:val="28"/>
        </w:rPr>
        <w:t xml:space="preserve">Слава твоя бессмертна, </w:t>
      </w:r>
      <w:r>
        <w:rPr>
          <w:sz w:val="28"/>
          <w:szCs w:val="28"/>
        </w:rPr>
        <w:t xml:space="preserve">                         Многие постарели,</w:t>
      </w:r>
    </w:p>
    <w:p w:rsidR="00BE4BFA" w:rsidRDefault="00BE4BFA" w:rsidP="005B24AD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 w:rsidRPr="005B24AD">
        <w:rPr>
          <w:sz w:val="28"/>
          <w:szCs w:val="28"/>
        </w:rPr>
        <w:t>Воля несокрушима.</w:t>
      </w:r>
      <w:r>
        <w:rPr>
          <w:sz w:val="28"/>
          <w:szCs w:val="28"/>
        </w:rPr>
        <w:t xml:space="preserve">                                Многие – в поле пали.</w:t>
      </w:r>
    </w:p>
    <w:p w:rsidR="00BE4BFA" w:rsidRDefault="00BE4BFA" w:rsidP="005B24AD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Сила твоя стальная                                 Многое нынче память</w:t>
      </w:r>
    </w:p>
    <w:p w:rsidR="00BE4BFA" w:rsidRDefault="00BE4BFA" w:rsidP="005B24AD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Двигалась, как лавина,                           Восстановить не может.</w:t>
      </w:r>
    </w:p>
    <w:p w:rsidR="00BE4BFA" w:rsidRDefault="00BE4BFA" w:rsidP="005B24AD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берегам Дуная,                                  Новый день наступает -</w:t>
      </w:r>
    </w:p>
    <w:p w:rsidR="00BE4BFA" w:rsidRDefault="00BE4BFA" w:rsidP="005B24AD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площадям Берлина.                           Старый со славой прожит…</w:t>
      </w:r>
    </w:p>
    <w:p w:rsidR="00BE4BFA" w:rsidRDefault="00BE4BFA" w:rsidP="0061102B">
      <w:pPr>
        <w:spacing w:line="360" w:lineRule="auto"/>
        <w:ind w:left="142" w:hanging="709"/>
        <w:jc w:val="both"/>
        <w:rPr>
          <w:sz w:val="28"/>
          <w:szCs w:val="28"/>
        </w:rPr>
      </w:pPr>
    </w:p>
    <w:p w:rsidR="00BE4BFA" w:rsidRPr="002A1744" w:rsidRDefault="00BE4BFA" w:rsidP="002A1744">
      <w:pPr>
        <w:spacing w:line="276" w:lineRule="auto"/>
        <w:ind w:left="142" w:hanging="709"/>
        <w:jc w:val="both"/>
        <w:rPr>
          <w:b/>
          <w:sz w:val="28"/>
          <w:szCs w:val="28"/>
        </w:rPr>
      </w:pPr>
      <w:r w:rsidRPr="002A1744">
        <w:rPr>
          <w:b/>
          <w:sz w:val="28"/>
          <w:szCs w:val="28"/>
        </w:rPr>
        <w:t>Ведущий.</w:t>
      </w:r>
    </w:p>
    <w:p w:rsidR="00BE4BFA" w:rsidRDefault="00BE4BFA" w:rsidP="002A1744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</w:rPr>
      </w:pPr>
      <w:r w:rsidRPr="005B24AD">
        <w:rPr>
          <w:sz w:val="28"/>
          <w:szCs w:val="28"/>
        </w:rPr>
        <w:t>Справедливая, освободительная борьба была завершена в 1945 году. И с первого ее дня до последнего советские люди совершали бессмертные подвиги во имя победы над фаши</w:t>
      </w:r>
      <w:r w:rsidRPr="005B24AD">
        <w:rPr>
          <w:sz w:val="28"/>
          <w:szCs w:val="28"/>
        </w:rPr>
        <w:softHyphen/>
        <w:t>стами — врагами всего человечества. Все меньше остается в живых тех, кто сражался за нашу Родину. Тем дороже для нас присутствие на празднике почетных гостей</w:t>
      </w:r>
      <w:r>
        <w:rPr>
          <w:sz w:val="28"/>
          <w:szCs w:val="28"/>
        </w:rPr>
        <w:t xml:space="preserve"> – Чирвы Виктора Дмитриевича.</w:t>
      </w:r>
    </w:p>
    <w:p w:rsidR="00BE4BFA" w:rsidRDefault="00BE4BFA" w:rsidP="002A1744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Это отец вашей одноклассницы .Виктор  Дмитриевич        расскажет о том, как воевал его дед, а Вики – прадед – Чирва  Дмитрий Николаевич.</w:t>
      </w:r>
    </w:p>
    <w:p w:rsidR="00BE4BFA" w:rsidRDefault="00BE4BFA" w:rsidP="00850349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 Виктор  Дмитриевич   делится своими воспоминаниями о подвигах деда.)</w:t>
      </w:r>
    </w:p>
    <w:p w:rsidR="00BE4BFA" w:rsidRDefault="00BE4BFA" w:rsidP="00850349">
      <w:pPr>
        <w:spacing w:line="276" w:lineRule="auto"/>
        <w:ind w:left="142" w:hanging="709"/>
        <w:jc w:val="both"/>
        <w:rPr>
          <w:b/>
          <w:sz w:val="28"/>
          <w:szCs w:val="28"/>
        </w:rPr>
      </w:pPr>
    </w:p>
    <w:p w:rsidR="00BE4BFA" w:rsidRPr="002A1744" w:rsidRDefault="00BE4BFA" w:rsidP="00850349">
      <w:pPr>
        <w:spacing w:line="276" w:lineRule="auto"/>
        <w:ind w:left="142" w:hanging="709"/>
        <w:jc w:val="both"/>
        <w:rPr>
          <w:b/>
          <w:sz w:val="28"/>
          <w:szCs w:val="28"/>
        </w:rPr>
      </w:pPr>
      <w:r w:rsidRPr="002A1744">
        <w:rPr>
          <w:b/>
          <w:sz w:val="28"/>
          <w:szCs w:val="28"/>
        </w:rPr>
        <w:t>Ведущий.</w:t>
      </w:r>
    </w:p>
    <w:p w:rsidR="00BE4BFA" w:rsidRDefault="00BE4BFA" w:rsidP="00850349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Чирва Дмитрий Николаевич жил на кубанской земле. С каждым годом становится ветеранов все меньше и меньше. А  к тем,  кто еще жив, относитесь с уважением за то, что они отстояли победу и мир на земле.</w:t>
      </w:r>
    </w:p>
    <w:p w:rsidR="00BE4BFA" w:rsidRDefault="00BE4BFA" w:rsidP="00850349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  <w:u w:val="single"/>
        </w:rPr>
      </w:pPr>
      <w:r w:rsidRPr="002A1744">
        <w:rPr>
          <w:sz w:val="28"/>
          <w:szCs w:val="28"/>
          <w:u w:val="single"/>
        </w:rPr>
        <w:t>Выходят ребята.</w:t>
      </w:r>
    </w:p>
    <w:p w:rsidR="00BE4BFA" w:rsidRDefault="00BE4BFA" w:rsidP="00850349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Аркадий</w:t>
      </w:r>
      <w:r w:rsidRPr="004D23DC">
        <w:rPr>
          <w:b/>
          <w:bCs/>
          <w:sz w:val="28"/>
          <w:szCs w:val="28"/>
        </w:rPr>
        <w:t xml:space="preserve">. </w:t>
      </w:r>
    </w:p>
    <w:p w:rsidR="00BE4BFA" w:rsidRPr="00850349" w:rsidRDefault="00BE4BFA" w:rsidP="00850349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  <w:u w:val="single"/>
        </w:rPr>
      </w:pPr>
      <w:r w:rsidRPr="004D23DC">
        <w:rPr>
          <w:sz w:val="28"/>
          <w:szCs w:val="28"/>
        </w:rPr>
        <w:t>Тот яростный 1941 год, когда советски</w:t>
      </w:r>
      <w:r>
        <w:rPr>
          <w:sz w:val="28"/>
          <w:szCs w:val="28"/>
        </w:rPr>
        <w:t>е</w:t>
      </w:r>
      <w:r w:rsidRPr="004D23DC">
        <w:rPr>
          <w:sz w:val="28"/>
          <w:szCs w:val="28"/>
        </w:rPr>
        <w:t xml:space="preserve"> воины приняли на себя первый удар атаки немецко-</w:t>
      </w:r>
      <w:r>
        <w:rPr>
          <w:sz w:val="28"/>
          <w:szCs w:val="28"/>
        </w:rPr>
        <w:t>фа</w:t>
      </w:r>
      <w:r w:rsidRPr="004D23DC">
        <w:rPr>
          <w:sz w:val="28"/>
          <w:szCs w:val="28"/>
        </w:rPr>
        <w:t>шистских захватчиков.</w:t>
      </w:r>
    </w:p>
    <w:p w:rsidR="00BE4BFA" w:rsidRDefault="00BE4BFA" w:rsidP="004D23DC">
      <w:pPr>
        <w:shd w:val="clear" w:color="auto" w:fill="FFFFFF"/>
        <w:spacing w:before="5" w:line="276" w:lineRule="auto"/>
        <w:ind w:left="-567" w:right="166"/>
        <w:jc w:val="both"/>
        <w:rPr>
          <w:b/>
          <w:bCs/>
          <w:sz w:val="28"/>
          <w:szCs w:val="28"/>
        </w:rPr>
      </w:pPr>
      <w:r w:rsidRPr="004D23DC">
        <w:rPr>
          <w:b/>
          <w:bCs/>
          <w:sz w:val="28"/>
          <w:szCs w:val="28"/>
        </w:rPr>
        <w:t>Саша.</w:t>
      </w:r>
    </w:p>
    <w:p w:rsidR="00BE4BFA" w:rsidRPr="004D23DC" w:rsidRDefault="00BE4BFA" w:rsidP="004D23DC">
      <w:pPr>
        <w:shd w:val="clear" w:color="auto" w:fill="FFFFFF"/>
        <w:spacing w:before="5" w:line="276" w:lineRule="auto"/>
        <w:ind w:left="-567" w:right="166"/>
        <w:jc w:val="both"/>
        <w:rPr>
          <w:sz w:val="28"/>
          <w:szCs w:val="28"/>
        </w:rPr>
      </w:pPr>
      <w:r w:rsidRPr="004D23DC">
        <w:rPr>
          <w:sz w:val="28"/>
          <w:szCs w:val="28"/>
        </w:rPr>
        <w:t xml:space="preserve">Первые раненые, первые убитые. А впереди </w:t>
      </w:r>
      <w:r w:rsidRPr="004D23DC">
        <w:rPr>
          <w:spacing w:val="-2"/>
          <w:sz w:val="28"/>
          <w:szCs w:val="28"/>
        </w:rPr>
        <w:t>страшные бои, отступления, оставленные города и села</w:t>
      </w:r>
    </w:p>
    <w:p w:rsidR="00BE4BFA" w:rsidRDefault="00BE4BFA" w:rsidP="000216BA">
      <w:pPr>
        <w:shd w:val="clear" w:color="auto" w:fill="FFFFFF"/>
        <w:spacing w:before="34" w:line="276" w:lineRule="auto"/>
        <w:ind w:right="197" w:hanging="567"/>
        <w:jc w:val="both"/>
        <w:rPr>
          <w:spacing w:val="-5"/>
          <w:sz w:val="28"/>
          <w:szCs w:val="28"/>
        </w:rPr>
      </w:pPr>
      <w:r w:rsidRPr="004D23DC">
        <w:rPr>
          <w:sz w:val="28"/>
          <w:szCs w:val="28"/>
        </w:rPr>
        <w:t>Таки</w:t>
      </w:r>
      <w:r>
        <w:rPr>
          <w:sz w:val="28"/>
          <w:szCs w:val="28"/>
        </w:rPr>
        <w:t>м восемнадцатилетним юношей и мой</w:t>
      </w:r>
      <w:r w:rsidRPr="004D23DC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прадедушка попал на фронт. Когда</w:t>
      </w:r>
    </w:p>
    <w:p w:rsidR="00BE4BFA" w:rsidRPr="004D23DC" w:rsidRDefault="00BE4BFA" w:rsidP="000216BA">
      <w:pPr>
        <w:shd w:val="clear" w:color="auto" w:fill="FFFFFF"/>
        <w:spacing w:before="34" w:line="276" w:lineRule="auto"/>
        <w:ind w:hanging="567"/>
        <w:jc w:val="both"/>
        <w:rPr>
          <w:sz w:val="28"/>
          <w:szCs w:val="28"/>
        </w:rPr>
      </w:pPr>
      <w:r w:rsidRPr="004D23DC">
        <w:rPr>
          <w:spacing w:val="-5"/>
          <w:sz w:val="28"/>
          <w:szCs w:val="28"/>
        </w:rPr>
        <w:t>началась война, за его пл</w:t>
      </w:r>
      <w:r>
        <w:rPr>
          <w:spacing w:val="-5"/>
          <w:sz w:val="28"/>
          <w:szCs w:val="28"/>
        </w:rPr>
        <w:t>еча</w:t>
      </w:r>
      <w:r w:rsidRPr="004D23DC">
        <w:rPr>
          <w:sz w:val="28"/>
          <w:szCs w:val="28"/>
        </w:rPr>
        <w:t>ми была десятилетка. Он попал в танковую роту.</w:t>
      </w:r>
    </w:p>
    <w:p w:rsidR="00BE4BFA" w:rsidRDefault="00BE4BFA" w:rsidP="000216BA">
      <w:pPr>
        <w:shd w:val="clear" w:color="auto" w:fill="FFFFFF"/>
        <w:spacing w:before="2" w:line="276" w:lineRule="auto"/>
        <w:ind w:left="192" w:hanging="759"/>
        <w:jc w:val="both"/>
        <w:rPr>
          <w:sz w:val="28"/>
          <w:szCs w:val="28"/>
        </w:rPr>
      </w:pPr>
      <w:r w:rsidRPr="004D23DC">
        <w:rPr>
          <w:b/>
          <w:bCs/>
          <w:spacing w:val="-3"/>
          <w:sz w:val="28"/>
          <w:szCs w:val="28"/>
        </w:rPr>
        <w:t>Саша.</w:t>
      </w:r>
    </w:p>
    <w:p w:rsidR="00BE4BFA" w:rsidRDefault="00BE4BFA" w:rsidP="000216BA">
      <w:pPr>
        <w:shd w:val="clear" w:color="auto" w:fill="FFFFFF"/>
        <w:spacing w:before="2" w:line="276" w:lineRule="auto"/>
        <w:ind w:left="192" w:hanging="759"/>
        <w:jc w:val="both"/>
        <w:rPr>
          <w:sz w:val="28"/>
          <w:szCs w:val="28"/>
        </w:rPr>
      </w:pPr>
      <w:r w:rsidRPr="004D23DC">
        <w:rPr>
          <w:sz w:val="28"/>
          <w:szCs w:val="28"/>
        </w:rPr>
        <w:t>Горел советский танк — прямое попаданье,</w:t>
      </w:r>
    </w:p>
    <w:p w:rsidR="00BE4BFA" w:rsidRPr="004D23DC" w:rsidRDefault="00BE4BFA" w:rsidP="000216BA">
      <w:pPr>
        <w:shd w:val="clear" w:color="auto" w:fill="FFFFFF"/>
        <w:spacing w:before="2" w:line="276" w:lineRule="auto"/>
        <w:ind w:left="192" w:hanging="759"/>
        <w:jc w:val="both"/>
        <w:rPr>
          <w:sz w:val="28"/>
          <w:szCs w:val="28"/>
        </w:rPr>
      </w:pPr>
      <w:r w:rsidRPr="004D23DC">
        <w:rPr>
          <w:sz w:val="28"/>
          <w:szCs w:val="28"/>
        </w:rPr>
        <w:t>А в танке командир был ранен тяжело.</w:t>
      </w:r>
    </w:p>
    <w:p w:rsidR="00BE4BFA" w:rsidRPr="004D23DC" w:rsidRDefault="00BE4BFA" w:rsidP="000216BA">
      <w:pPr>
        <w:shd w:val="clear" w:color="auto" w:fill="FFFFFF"/>
        <w:spacing w:line="276" w:lineRule="auto"/>
        <w:ind w:left="194" w:hanging="761"/>
        <w:jc w:val="both"/>
        <w:rPr>
          <w:sz w:val="28"/>
          <w:szCs w:val="28"/>
        </w:rPr>
      </w:pPr>
      <w:r w:rsidRPr="004D23DC">
        <w:rPr>
          <w:sz w:val="28"/>
          <w:szCs w:val="28"/>
        </w:rPr>
        <w:t>Броня раскалена, из-под мотора —пламя,</w:t>
      </w:r>
    </w:p>
    <w:p w:rsidR="00BE4BFA" w:rsidRPr="004D23DC" w:rsidRDefault="00BE4BFA" w:rsidP="000216BA">
      <w:pPr>
        <w:shd w:val="clear" w:color="auto" w:fill="FFFFFF"/>
        <w:spacing w:before="7" w:line="276" w:lineRule="auto"/>
        <w:ind w:left="192" w:hanging="759"/>
        <w:jc w:val="both"/>
        <w:rPr>
          <w:sz w:val="28"/>
          <w:szCs w:val="28"/>
        </w:rPr>
      </w:pPr>
      <w:r w:rsidRPr="004D23DC">
        <w:rPr>
          <w:sz w:val="28"/>
          <w:szCs w:val="28"/>
        </w:rPr>
        <w:t>И в смотровую щель не видно ничего.</w:t>
      </w:r>
    </w:p>
    <w:p w:rsidR="00BE4BFA" w:rsidRDefault="00BE4BFA" w:rsidP="000216BA">
      <w:pPr>
        <w:shd w:val="clear" w:color="auto" w:fill="FFFFFF"/>
        <w:spacing w:before="2" w:line="276" w:lineRule="auto"/>
        <w:ind w:left="192" w:hanging="7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Аркадий.</w:t>
      </w:r>
    </w:p>
    <w:p w:rsidR="00BE4BFA" w:rsidRPr="004D23DC" w:rsidRDefault="00BE4BFA" w:rsidP="000216BA">
      <w:pPr>
        <w:shd w:val="clear" w:color="auto" w:fill="FFFFFF"/>
        <w:spacing w:before="2" w:line="276" w:lineRule="auto"/>
        <w:ind w:left="192" w:hanging="759"/>
        <w:jc w:val="both"/>
        <w:rPr>
          <w:sz w:val="28"/>
          <w:szCs w:val="28"/>
        </w:rPr>
      </w:pPr>
      <w:r w:rsidRPr="004D23DC">
        <w:rPr>
          <w:sz w:val="28"/>
          <w:szCs w:val="28"/>
        </w:rPr>
        <w:t>Из танка командира спас молодой танкист,</w:t>
      </w:r>
    </w:p>
    <w:p w:rsidR="00BE4BFA" w:rsidRDefault="00BE4BFA" w:rsidP="000216BA">
      <w:pPr>
        <w:shd w:val="clear" w:color="auto" w:fill="FFFFFF"/>
        <w:spacing w:line="276" w:lineRule="auto"/>
        <w:ind w:left="178" w:hanging="745"/>
        <w:jc w:val="both"/>
        <w:rPr>
          <w:sz w:val="28"/>
          <w:szCs w:val="28"/>
        </w:rPr>
      </w:pPr>
      <w:r w:rsidRPr="004D23DC">
        <w:rPr>
          <w:sz w:val="28"/>
          <w:szCs w:val="28"/>
        </w:rPr>
        <w:t>Двадцатилетний парень, красив был и плечист.</w:t>
      </w:r>
    </w:p>
    <w:p w:rsidR="00BE4BFA" w:rsidRDefault="00BE4BFA" w:rsidP="000216BA">
      <w:pPr>
        <w:shd w:val="clear" w:color="auto" w:fill="FFFFFF"/>
        <w:spacing w:line="276" w:lineRule="auto"/>
        <w:ind w:left="178" w:hanging="745"/>
        <w:jc w:val="both"/>
        <w:rPr>
          <w:sz w:val="28"/>
          <w:szCs w:val="28"/>
        </w:rPr>
      </w:pPr>
      <w:r w:rsidRPr="000216BA">
        <w:rPr>
          <w:sz w:val="28"/>
          <w:szCs w:val="28"/>
        </w:rPr>
        <w:t>Он старшего товарища на землю опустил,</w:t>
      </w:r>
    </w:p>
    <w:p w:rsidR="00BE4BFA" w:rsidRDefault="00BE4BFA" w:rsidP="000216BA">
      <w:pPr>
        <w:shd w:val="clear" w:color="auto" w:fill="FFFFFF"/>
        <w:spacing w:line="276" w:lineRule="auto"/>
        <w:ind w:left="178" w:hanging="745"/>
        <w:jc w:val="both"/>
        <w:rPr>
          <w:sz w:val="28"/>
          <w:szCs w:val="28"/>
        </w:rPr>
      </w:pPr>
      <w:r w:rsidRPr="000216BA">
        <w:rPr>
          <w:sz w:val="28"/>
          <w:szCs w:val="28"/>
        </w:rPr>
        <w:t>В горячке не заметив, что враг за ним следил.</w:t>
      </w:r>
    </w:p>
    <w:p w:rsidR="00BE4BFA" w:rsidRPr="000216BA" w:rsidRDefault="00BE4BFA" w:rsidP="000216BA">
      <w:pPr>
        <w:shd w:val="clear" w:color="auto" w:fill="FFFFFF"/>
        <w:spacing w:line="276" w:lineRule="auto"/>
        <w:ind w:left="178" w:hanging="745"/>
        <w:jc w:val="both"/>
        <w:rPr>
          <w:sz w:val="28"/>
          <w:szCs w:val="28"/>
        </w:rPr>
      </w:pPr>
      <w:r w:rsidRPr="000216BA">
        <w:rPr>
          <w:b/>
          <w:spacing w:val="-1"/>
          <w:sz w:val="28"/>
          <w:szCs w:val="28"/>
        </w:rPr>
        <w:t>Саша.</w:t>
      </w:r>
    </w:p>
    <w:p w:rsidR="00BE4BFA" w:rsidRPr="000216BA" w:rsidRDefault="00BE4BFA" w:rsidP="000216BA">
      <w:pPr>
        <w:shd w:val="clear" w:color="auto" w:fill="FFFFFF"/>
        <w:spacing w:line="276" w:lineRule="auto"/>
        <w:ind w:left="259" w:hanging="826"/>
        <w:rPr>
          <w:sz w:val="28"/>
          <w:szCs w:val="28"/>
        </w:rPr>
      </w:pPr>
      <w:r w:rsidRPr="000216BA">
        <w:rPr>
          <w:spacing w:val="-2"/>
          <w:sz w:val="28"/>
          <w:szCs w:val="28"/>
        </w:rPr>
        <w:t>Фашист на мощном «тигре» их, безоружных, ждал.</w:t>
      </w:r>
    </w:p>
    <w:p w:rsidR="00BE4BFA" w:rsidRPr="000216BA" w:rsidRDefault="00BE4BFA" w:rsidP="000216BA">
      <w:pPr>
        <w:shd w:val="clear" w:color="auto" w:fill="FFFFFF"/>
        <w:spacing w:line="276" w:lineRule="auto"/>
        <w:ind w:left="259" w:hanging="826"/>
        <w:rPr>
          <w:sz w:val="28"/>
          <w:szCs w:val="28"/>
        </w:rPr>
      </w:pPr>
      <w:r w:rsidRPr="000216BA">
        <w:rPr>
          <w:sz w:val="28"/>
          <w:szCs w:val="28"/>
        </w:rPr>
        <w:t>Он медленно, упрямо, с насмешкой подъезжал,</w:t>
      </w:r>
    </w:p>
    <w:p w:rsidR="00BE4BFA" w:rsidRPr="000216BA" w:rsidRDefault="00BE4BFA" w:rsidP="000216BA">
      <w:pPr>
        <w:shd w:val="clear" w:color="auto" w:fill="FFFFFF"/>
        <w:spacing w:line="276" w:lineRule="auto"/>
        <w:ind w:left="266" w:hanging="833"/>
        <w:rPr>
          <w:sz w:val="28"/>
          <w:szCs w:val="28"/>
        </w:rPr>
      </w:pPr>
      <w:r w:rsidRPr="000216BA">
        <w:rPr>
          <w:sz w:val="28"/>
          <w:szCs w:val="28"/>
        </w:rPr>
        <w:t>И быть бы им ра</w:t>
      </w:r>
      <w:r>
        <w:rPr>
          <w:sz w:val="28"/>
          <w:szCs w:val="28"/>
        </w:rPr>
        <w:t xml:space="preserve">здавленным под траками махины </w:t>
      </w:r>
    </w:p>
    <w:p w:rsidR="00BE4BFA" w:rsidRPr="000216BA" w:rsidRDefault="00BE4BFA" w:rsidP="000216BA">
      <w:pPr>
        <w:shd w:val="clear" w:color="auto" w:fill="FFFFFF"/>
        <w:spacing w:line="276" w:lineRule="auto"/>
        <w:ind w:left="266" w:hanging="833"/>
        <w:rPr>
          <w:sz w:val="28"/>
          <w:szCs w:val="28"/>
        </w:rPr>
      </w:pPr>
      <w:r w:rsidRPr="000216BA">
        <w:rPr>
          <w:spacing w:val="-1"/>
          <w:sz w:val="28"/>
          <w:szCs w:val="28"/>
        </w:rPr>
        <w:t>Боец не растерялся, вскочил в свою машину.</w:t>
      </w:r>
    </w:p>
    <w:p w:rsidR="00BE4BFA" w:rsidRDefault="00BE4BFA" w:rsidP="000216BA">
      <w:pPr>
        <w:shd w:val="clear" w:color="auto" w:fill="FFFFFF"/>
        <w:spacing w:before="2" w:line="276" w:lineRule="auto"/>
        <w:ind w:left="192" w:hanging="7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Аркадий.</w:t>
      </w:r>
    </w:p>
    <w:p w:rsidR="00BE4BFA" w:rsidRPr="000216BA" w:rsidRDefault="00BE4BFA" w:rsidP="000216BA">
      <w:pPr>
        <w:shd w:val="clear" w:color="auto" w:fill="FFFFFF"/>
        <w:spacing w:line="276" w:lineRule="auto"/>
        <w:ind w:left="252" w:hanging="819"/>
        <w:rPr>
          <w:sz w:val="28"/>
          <w:szCs w:val="28"/>
        </w:rPr>
      </w:pPr>
      <w:r w:rsidRPr="000216BA">
        <w:rPr>
          <w:spacing w:val="-1"/>
          <w:sz w:val="28"/>
          <w:szCs w:val="28"/>
        </w:rPr>
        <w:t>Она еще горела, дышала и жила,</w:t>
      </w:r>
    </w:p>
    <w:p w:rsidR="00BE4BFA" w:rsidRPr="000216BA" w:rsidRDefault="00BE4BFA" w:rsidP="000216BA">
      <w:pPr>
        <w:shd w:val="clear" w:color="auto" w:fill="FFFFFF"/>
        <w:spacing w:line="276" w:lineRule="auto"/>
        <w:ind w:left="252" w:hanging="819"/>
        <w:rPr>
          <w:sz w:val="28"/>
          <w:szCs w:val="28"/>
        </w:rPr>
      </w:pPr>
      <w:r w:rsidRPr="000216BA">
        <w:rPr>
          <w:spacing w:val="-1"/>
          <w:sz w:val="28"/>
          <w:szCs w:val="28"/>
        </w:rPr>
        <w:t>Она еще терпела, как будто бы ждала.</w:t>
      </w:r>
    </w:p>
    <w:p w:rsidR="00BE4BFA" w:rsidRPr="000216BA" w:rsidRDefault="00BE4BFA" w:rsidP="000216BA">
      <w:pPr>
        <w:shd w:val="clear" w:color="auto" w:fill="FFFFFF"/>
        <w:spacing w:line="276" w:lineRule="auto"/>
        <w:ind w:left="259" w:hanging="826"/>
        <w:rPr>
          <w:sz w:val="28"/>
          <w:szCs w:val="28"/>
        </w:rPr>
      </w:pPr>
      <w:r w:rsidRPr="000216BA">
        <w:rPr>
          <w:spacing w:val="-1"/>
          <w:sz w:val="28"/>
          <w:szCs w:val="28"/>
        </w:rPr>
        <w:t>Вот молодой водитель коснулся рычагов</w:t>
      </w:r>
    </w:p>
    <w:p w:rsidR="00BE4BFA" w:rsidRDefault="00BE4BFA" w:rsidP="009937F5">
      <w:pPr>
        <w:shd w:val="clear" w:color="auto" w:fill="FFFFFF"/>
        <w:spacing w:line="276" w:lineRule="auto"/>
        <w:ind w:left="259" w:hanging="826"/>
        <w:rPr>
          <w:spacing w:val="-3"/>
          <w:sz w:val="28"/>
          <w:szCs w:val="28"/>
        </w:rPr>
      </w:pPr>
      <w:r w:rsidRPr="000216BA">
        <w:rPr>
          <w:spacing w:val="-3"/>
          <w:sz w:val="28"/>
          <w:szCs w:val="28"/>
        </w:rPr>
        <w:t>И, протаранив «тигра», собой убил врагов</w:t>
      </w:r>
    </w:p>
    <w:p w:rsidR="00BE4BFA" w:rsidRPr="009937F5" w:rsidRDefault="00BE4BFA" w:rsidP="009937F5">
      <w:pPr>
        <w:shd w:val="clear" w:color="auto" w:fill="FFFFFF"/>
        <w:spacing w:line="276" w:lineRule="auto"/>
        <w:ind w:left="259" w:hanging="826"/>
        <w:rPr>
          <w:spacing w:val="-3"/>
          <w:sz w:val="28"/>
          <w:szCs w:val="28"/>
        </w:rPr>
      </w:pPr>
      <w:r w:rsidRPr="000216BA">
        <w:rPr>
          <w:b/>
          <w:sz w:val="28"/>
          <w:szCs w:val="28"/>
        </w:rPr>
        <w:t>Лена</w:t>
      </w:r>
      <w:r>
        <w:rPr>
          <w:sz w:val="28"/>
          <w:szCs w:val="28"/>
        </w:rPr>
        <w:t xml:space="preserve">. Смотрите - </w:t>
      </w:r>
      <w:r w:rsidRPr="000216BA">
        <w:rPr>
          <w:sz w:val="28"/>
          <w:szCs w:val="28"/>
        </w:rPr>
        <w:t>письма!</w:t>
      </w:r>
    </w:p>
    <w:p w:rsidR="00BE4BFA" w:rsidRPr="000216BA" w:rsidRDefault="00BE4BFA" w:rsidP="00194D0E">
      <w:pPr>
        <w:shd w:val="clear" w:color="auto" w:fill="FFFFFF"/>
        <w:spacing w:line="276" w:lineRule="auto"/>
        <w:ind w:left="29" w:hanging="596"/>
        <w:jc w:val="both"/>
        <w:rPr>
          <w:sz w:val="28"/>
          <w:szCs w:val="28"/>
        </w:rPr>
      </w:pPr>
      <w:r w:rsidRPr="000216BA">
        <w:rPr>
          <w:b/>
          <w:sz w:val="28"/>
          <w:szCs w:val="28"/>
        </w:rPr>
        <w:t>Люба</w:t>
      </w:r>
      <w:r w:rsidRPr="000216BA">
        <w:rPr>
          <w:sz w:val="28"/>
          <w:szCs w:val="28"/>
        </w:rPr>
        <w:t>. А сколько таких треугольников приходило с фронта!</w:t>
      </w:r>
    </w:p>
    <w:p w:rsidR="00BE4BFA" w:rsidRPr="000216BA" w:rsidRDefault="00BE4BFA" w:rsidP="00194D0E">
      <w:pPr>
        <w:shd w:val="clear" w:color="auto" w:fill="FFFFFF"/>
        <w:spacing w:line="276" w:lineRule="auto"/>
        <w:ind w:left="259" w:hanging="826"/>
        <w:rPr>
          <w:b/>
          <w:sz w:val="28"/>
          <w:szCs w:val="28"/>
        </w:rPr>
      </w:pPr>
      <w:r w:rsidRPr="000216BA">
        <w:rPr>
          <w:b/>
          <w:spacing w:val="-1"/>
          <w:sz w:val="28"/>
          <w:szCs w:val="28"/>
        </w:rPr>
        <w:t>Саша.</w:t>
      </w:r>
    </w:p>
    <w:p w:rsidR="00BE4BFA" w:rsidRPr="000216BA" w:rsidRDefault="00BE4BFA" w:rsidP="00194D0E">
      <w:pPr>
        <w:shd w:val="clear" w:color="auto" w:fill="FFFFFF"/>
        <w:spacing w:before="7" w:line="276" w:lineRule="auto"/>
        <w:ind w:left="259" w:hanging="826"/>
        <w:rPr>
          <w:sz w:val="28"/>
          <w:szCs w:val="28"/>
        </w:rPr>
      </w:pPr>
      <w:r w:rsidRPr="000216BA">
        <w:rPr>
          <w:spacing w:val="-2"/>
          <w:sz w:val="28"/>
          <w:szCs w:val="28"/>
        </w:rPr>
        <w:t>Их ждали, их боялись.</w:t>
      </w:r>
    </w:p>
    <w:p w:rsidR="00BE4BFA" w:rsidRPr="000216BA" w:rsidRDefault="00BE4BFA" w:rsidP="00194D0E">
      <w:pPr>
        <w:shd w:val="clear" w:color="auto" w:fill="FFFFFF"/>
        <w:spacing w:line="276" w:lineRule="auto"/>
        <w:ind w:left="252" w:hanging="819"/>
        <w:rPr>
          <w:b/>
          <w:sz w:val="28"/>
          <w:szCs w:val="28"/>
        </w:rPr>
      </w:pPr>
      <w:r w:rsidRPr="000216BA">
        <w:rPr>
          <w:b/>
          <w:sz w:val="28"/>
          <w:szCs w:val="28"/>
        </w:rPr>
        <w:t>Лена.</w:t>
      </w:r>
    </w:p>
    <w:p w:rsidR="00BE4BFA" w:rsidRPr="000216BA" w:rsidRDefault="00BE4BFA" w:rsidP="00194D0E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0216BA">
        <w:rPr>
          <w:sz w:val="28"/>
          <w:szCs w:val="28"/>
        </w:rPr>
        <w:t>Больно стукнуло в сердце.</w:t>
      </w:r>
    </w:p>
    <w:p w:rsidR="00BE4BFA" w:rsidRPr="000216BA" w:rsidRDefault="00BE4BFA" w:rsidP="00194D0E">
      <w:pPr>
        <w:shd w:val="clear" w:color="auto" w:fill="FFFFFF"/>
        <w:spacing w:line="276" w:lineRule="auto"/>
        <w:ind w:left="259" w:hanging="826"/>
        <w:rPr>
          <w:sz w:val="28"/>
          <w:szCs w:val="28"/>
        </w:rPr>
      </w:pPr>
      <w:r w:rsidRPr="000216BA">
        <w:rPr>
          <w:spacing w:val="-3"/>
          <w:sz w:val="28"/>
          <w:szCs w:val="28"/>
        </w:rPr>
        <w:t>Мать в тревоге встает.</w:t>
      </w:r>
    </w:p>
    <w:p w:rsidR="00BE4BFA" w:rsidRPr="000216BA" w:rsidRDefault="00BE4BFA" w:rsidP="00194D0E">
      <w:pPr>
        <w:shd w:val="clear" w:color="auto" w:fill="FFFFFF"/>
        <w:spacing w:line="276" w:lineRule="auto"/>
        <w:ind w:left="259" w:hanging="826"/>
        <w:rPr>
          <w:sz w:val="28"/>
          <w:szCs w:val="28"/>
        </w:rPr>
      </w:pPr>
      <w:r w:rsidRPr="000216BA">
        <w:rPr>
          <w:sz w:val="28"/>
          <w:szCs w:val="28"/>
        </w:rPr>
        <w:t>Кто недобрую весть ей</w:t>
      </w:r>
    </w:p>
    <w:p w:rsidR="00BE4BFA" w:rsidRPr="000216BA" w:rsidRDefault="00BE4BFA" w:rsidP="00194D0E">
      <w:pPr>
        <w:shd w:val="clear" w:color="auto" w:fill="FFFFFF"/>
        <w:spacing w:line="276" w:lineRule="auto"/>
        <w:ind w:left="252" w:hanging="819"/>
        <w:rPr>
          <w:sz w:val="28"/>
          <w:szCs w:val="28"/>
        </w:rPr>
      </w:pPr>
      <w:r w:rsidRPr="000216BA">
        <w:rPr>
          <w:sz w:val="28"/>
          <w:szCs w:val="28"/>
        </w:rPr>
        <w:t>Поздней ночью несет?</w:t>
      </w:r>
    </w:p>
    <w:p w:rsidR="00BE4BFA" w:rsidRPr="000216BA" w:rsidRDefault="00BE4BFA" w:rsidP="00194D0E">
      <w:pPr>
        <w:shd w:val="clear" w:color="auto" w:fill="FFFFFF"/>
        <w:spacing w:line="276" w:lineRule="auto"/>
        <w:ind w:left="238" w:hanging="805"/>
        <w:rPr>
          <w:b/>
          <w:sz w:val="28"/>
          <w:szCs w:val="28"/>
        </w:rPr>
      </w:pPr>
      <w:r w:rsidRPr="000216BA">
        <w:rPr>
          <w:b/>
          <w:sz w:val="28"/>
          <w:szCs w:val="28"/>
        </w:rPr>
        <w:t>Люба.</w:t>
      </w:r>
    </w:p>
    <w:p w:rsidR="00BE4BFA" w:rsidRPr="000216BA" w:rsidRDefault="00BE4BFA" w:rsidP="00194D0E">
      <w:pPr>
        <w:shd w:val="clear" w:color="auto" w:fill="FFFFFF"/>
        <w:spacing w:line="276" w:lineRule="auto"/>
        <w:ind w:left="245" w:hanging="812"/>
        <w:rPr>
          <w:sz w:val="28"/>
          <w:szCs w:val="28"/>
        </w:rPr>
      </w:pPr>
      <w:r w:rsidRPr="000216BA">
        <w:rPr>
          <w:sz w:val="28"/>
          <w:szCs w:val="28"/>
        </w:rPr>
        <w:t>Это сын с поля боя</w:t>
      </w:r>
    </w:p>
    <w:p w:rsidR="00BE4BFA" w:rsidRPr="000216BA" w:rsidRDefault="00BE4BFA" w:rsidP="00194D0E">
      <w:pPr>
        <w:shd w:val="clear" w:color="auto" w:fill="FFFFFF"/>
        <w:spacing w:line="276" w:lineRule="auto"/>
        <w:ind w:left="245" w:hanging="812"/>
        <w:rPr>
          <w:sz w:val="28"/>
          <w:szCs w:val="28"/>
        </w:rPr>
      </w:pPr>
      <w:r w:rsidRPr="000216BA">
        <w:rPr>
          <w:spacing w:val="-1"/>
          <w:sz w:val="28"/>
          <w:szCs w:val="28"/>
        </w:rPr>
        <w:t>Свою маму позвал,</w:t>
      </w:r>
    </w:p>
    <w:p w:rsidR="00BE4BFA" w:rsidRPr="000216BA" w:rsidRDefault="00BE4BFA" w:rsidP="00194D0E">
      <w:pPr>
        <w:shd w:val="clear" w:color="auto" w:fill="FFFFFF"/>
        <w:spacing w:line="276" w:lineRule="auto"/>
        <w:ind w:left="252" w:hanging="819"/>
        <w:rPr>
          <w:sz w:val="28"/>
          <w:szCs w:val="28"/>
        </w:rPr>
      </w:pPr>
      <w:r w:rsidRPr="000216BA">
        <w:rPr>
          <w:sz w:val="28"/>
          <w:szCs w:val="28"/>
        </w:rPr>
        <w:t>Когда раненый пулей</w:t>
      </w:r>
    </w:p>
    <w:p w:rsidR="00BE4BFA" w:rsidRPr="000216BA" w:rsidRDefault="00BE4BFA" w:rsidP="00194D0E">
      <w:pPr>
        <w:shd w:val="clear" w:color="auto" w:fill="FFFFFF"/>
        <w:spacing w:line="276" w:lineRule="auto"/>
        <w:ind w:left="245" w:hanging="812"/>
        <w:rPr>
          <w:sz w:val="28"/>
          <w:szCs w:val="28"/>
        </w:rPr>
      </w:pPr>
      <w:r w:rsidRPr="000216BA">
        <w:rPr>
          <w:sz w:val="28"/>
          <w:szCs w:val="28"/>
        </w:rPr>
        <w:t>Он на землю упал.</w:t>
      </w:r>
    </w:p>
    <w:p w:rsidR="00BE4BFA" w:rsidRPr="000216BA" w:rsidRDefault="00BE4BFA" w:rsidP="000216BA">
      <w:pPr>
        <w:shd w:val="clear" w:color="auto" w:fill="FFFFFF"/>
        <w:spacing w:before="7" w:line="276" w:lineRule="auto"/>
        <w:ind w:left="-567"/>
        <w:rPr>
          <w:b/>
          <w:sz w:val="28"/>
          <w:szCs w:val="28"/>
        </w:rPr>
      </w:pPr>
      <w:r w:rsidRPr="000216BA">
        <w:rPr>
          <w:b/>
          <w:sz w:val="28"/>
          <w:szCs w:val="28"/>
        </w:rPr>
        <w:t>Лена.</w:t>
      </w:r>
    </w:p>
    <w:p w:rsidR="00BE4BFA" w:rsidRPr="000216BA" w:rsidRDefault="00BE4BFA" w:rsidP="00194D0E">
      <w:pPr>
        <w:shd w:val="clear" w:color="auto" w:fill="FFFFFF"/>
        <w:spacing w:line="276" w:lineRule="auto"/>
        <w:ind w:left="238" w:hanging="805"/>
        <w:rPr>
          <w:sz w:val="28"/>
          <w:szCs w:val="28"/>
        </w:rPr>
      </w:pPr>
      <w:r w:rsidRPr="000216BA">
        <w:rPr>
          <w:spacing w:val="-2"/>
          <w:sz w:val="28"/>
          <w:szCs w:val="28"/>
        </w:rPr>
        <w:t>«Ты прости меня, мама,—</w:t>
      </w:r>
    </w:p>
    <w:p w:rsidR="00BE4BFA" w:rsidRPr="000216BA" w:rsidRDefault="00BE4BFA" w:rsidP="00194D0E">
      <w:pPr>
        <w:shd w:val="clear" w:color="auto" w:fill="FFFFFF"/>
        <w:spacing w:line="276" w:lineRule="auto"/>
        <w:ind w:left="238" w:hanging="805"/>
        <w:rPr>
          <w:sz w:val="28"/>
          <w:szCs w:val="28"/>
        </w:rPr>
      </w:pPr>
      <w:r w:rsidRPr="000216BA">
        <w:rPr>
          <w:spacing w:val="-2"/>
          <w:sz w:val="28"/>
          <w:szCs w:val="28"/>
        </w:rPr>
        <w:t>Он чуть слышно шептал, —</w:t>
      </w:r>
    </w:p>
    <w:p w:rsidR="00BE4BFA" w:rsidRPr="000216BA" w:rsidRDefault="00BE4BFA" w:rsidP="00194D0E">
      <w:pPr>
        <w:shd w:val="clear" w:color="auto" w:fill="FFFFFF"/>
        <w:spacing w:line="276" w:lineRule="auto"/>
        <w:ind w:left="238" w:hanging="805"/>
        <w:rPr>
          <w:sz w:val="28"/>
          <w:szCs w:val="28"/>
        </w:rPr>
      </w:pPr>
      <w:r w:rsidRPr="000216BA">
        <w:rPr>
          <w:sz w:val="28"/>
          <w:szCs w:val="28"/>
        </w:rPr>
        <w:t>Что не смог я вернуться,</w:t>
      </w:r>
    </w:p>
    <w:p w:rsidR="00BE4BFA" w:rsidRPr="000216BA" w:rsidRDefault="00BE4BFA" w:rsidP="00194D0E">
      <w:pPr>
        <w:shd w:val="clear" w:color="auto" w:fill="FFFFFF"/>
        <w:spacing w:line="276" w:lineRule="auto"/>
        <w:ind w:left="245" w:hanging="812"/>
        <w:rPr>
          <w:sz w:val="28"/>
          <w:szCs w:val="28"/>
        </w:rPr>
      </w:pPr>
      <w:r w:rsidRPr="000216BA">
        <w:rPr>
          <w:sz w:val="28"/>
          <w:szCs w:val="28"/>
        </w:rPr>
        <w:t>Как тебе обещал...»</w:t>
      </w:r>
    </w:p>
    <w:p w:rsidR="00BE4BFA" w:rsidRPr="000216BA" w:rsidRDefault="00BE4BFA" w:rsidP="00194D0E">
      <w:pPr>
        <w:shd w:val="clear" w:color="auto" w:fill="FFFFFF"/>
        <w:spacing w:line="276" w:lineRule="auto"/>
        <w:ind w:left="238" w:hanging="805"/>
        <w:rPr>
          <w:b/>
          <w:sz w:val="28"/>
          <w:szCs w:val="28"/>
        </w:rPr>
      </w:pPr>
      <w:r w:rsidRPr="000216BA">
        <w:rPr>
          <w:b/>
          <w:sz w:val="28"/>
          <w:szCs w:val="28"/>
        </w:rPr>
        <w:t>Люба.</w:t>
      </w:r>
    </w:p>
    <w:p w:rsidR="00BE4BFA" w:rsidRPr="000216BA" w:rsidRDefault="00BE4BFA" w:rsidP="00194D0E">
      <w:pPr>
        <w:shd w:val="clear" w:color="auto" w:fill="FFFFFF"/>
        <w:spacing w:before="7" w:line="276" w:lineRule="auto"/>
        <w:ind w:left="252" w:hanging="819"/>
        <w:rPr>
          <w:sz w:val="28"/>
          <w:szCs w:val="28"/>
        </w:rPr>
      </w:pPr>
      <w:r w:rsidRPr="000216BA">
        <w:rPr>
          <w:sz w:val="28"/>
          <w:szCs w:val="28"/>
        </w:rPr>
        <w:t>Принесут запоздало</w:t>
      </w:r>
    </w:p>
    <w:p w:rsidR="00BE4BFA" w:rsidRPr="000216BA" w:rsidRDefault="00BE4BFA" w:rsidP="00194D0E">
      <w:pPr>
        <w:shd w:val="clear" w:color="auto" w:fill="FFFFFF"/>
        <w:spacing w:line="276" w:lineRule="auto"/>
        <w:ind w:left="238" w:hanging="805"/>
        <w:rPr>
          <w:sz w:val="28"/>
          <w:szCs w:val="28"/>
        </w:rPr>
      </w:pPr>
      <w:r w:rsidRPr="000216BA">
        <w:rPr>
          <w:sz w:val="28"/>
          <w:szCs w:val="28"/>
        </w:rPr>
        <w:t>Треугольник письма:</w:t>
      </w:r>
    </w:p>
    <w:p w:rsidR="00BE4BFA" w:rsidRPr="000216BA" w:rsidRDefault="00BE4BFA" w:rsidP="00194D0E">
      <w:pPr>
        <w:shd w:val="clear" w:color="auto" w:fill="FFFFFF"/>
        <w:spacing w:line="276" w:lineRule="auto"/>
        <w:ind w:left="238" w:hanging="805"/>
        <w:rPr>
          <w:sz w:val="28"/>
          <w:szCs w:val="28"/>
        </w:rPr>
      </w:pPr>
      <w:r w:rsidRPr="000216BA">
        <w:rPr>
          <w:spacing w:val="-3"/>
          <w:sz w:val="28"/>
          <w:szCs w:val="28"/>
        </w:rPr>
        <w:t>«Я вернусь к тебе, мама,</w:t>
      </w:r>
    </w:p>
    <w:p w:rsidR="00BE4BFA" w:rsidRDefault="00BE4BFA" w:rsidP="00194D0E">
      <w:pPr>
        <w:shd w:val="clear" w:color="auto" w:fill="FFFFFF"/>
        <w:spacing w:before="7" w:line="276" w:lineRule="auto"/>
        <w:ind w:left="230" w:hanging="797"/>
        <w:rPr>
          <w:spacing w:val="-4"/>
          <w:sz w:val="28"/>
          <w:szCs w:val="28"/>
        </w:rPr>
      </w:pPr>
      <w:r w:rsidRPr="000216BA">
        <w:rPr>
          <w:spacing w:val="-4"/>
          <w:sz w:val="28"/>
          <w:szCs w:val="28"/>
        </w:rPr>
        <w:t>Жди, родная, сынка!»</w:t>
      </w:r>
    </w:p>
    <w:p w:rsidR="00BE4BFA" w:rsidRDefault="00BE4BFA" w:rsidP="00194D0E">
      <w:pPr>
        <w:shd w:val="clear" w:color="auto" w:fill="FFFFFF"/>
        <w:spacing w:before="36" w:line="276" w:lineRule="auto"/>
        <w:ind w:left="238" w:hanging="805"/>
        <w:rPr>
          <w:sz w:val="28"/>
          <w:szCs w:val="28"/>
        </w:rPr>
      </w:pPr>
    </w:p>
    <w:p w:rsidR="00BE4BFA" w:rsidRDefault="00BE4BFA" w:rsidP="00194D0E">
      <w:pPr>
        <w:shd w:val="clear" w:color="auto" w:fill="FFFFFF"/>
        <w:spacing w:before="36" w:line="276" w:lineRule="auto"/>
        <w:ind w:left="238" w:hanging="805"/>
        <w:rPr>
          <w:bCs/>
          <w:spacing w:val="-5"/>
          <w:sz w:val="28"/>
          <w:szCs w:val="28"/>
          <w:u w:val="single"/>
        </w:rPr>
      </w:pPr>
      <w:r w:rsidRPr="002A1744">
        <w:rPr>
          <w:bCs/>
          <w:spacing w:val="-5"/>
          <w:sz w:val="28"/>
          <w:szCs w:val="28"/>
          <w:u w:val="single"/>
        </w:rPr>
        <w:t>Звучит песня «Нежность»  (А. Пахмутова — Н. Добронравов).</w:t>
      </w:r>
    </w:p>
    <w:p w:rsidR="00BE4BFA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  <w:u w:val="single"/>
        </w:rPr>
      </w:pPr>
    </w:p>
    <w:p w:rsidR="00BE4BFA" w:rsidRDefault="00BE4BFA" w:rsidP="00E74257">
      <w:pPr>
        <w:shd w:val="clear" w:color="auto" w:fill="FFFFFF"/>
        <w:spacing w:line="276" w:lineRule="auto"/>
        <w:ind w:left="-567"/>
        <w:rPr>
          <w:spacing w:val="-2"/>
          <w:sz w:val="28"/>
          <w:szCs w:val="28"/>
        </w:rPr>
      </w:pPr>
      <w:r w:rsidRPr="00E74257">
        <w:rPr>
          <w:b/>
          <w:spacing w:val="-2"/>
          <w:sz w:val="28"/>
          <w:szCs w:val="28"/>
        </w:rPr>
        <w:t>Даша</w:t>
      </w:r>
      <w:r>
        <w:rPr>
          <w:spacing w:val="-2"/>
          <w:sz w:val="28"/>
          <w:szCs w:val="28"/>
        </w:rPr>
        <w:t>.</w:t>
      </w:r>
    </w:p>
    <w:p w:rsidR="00BE4BFA" w:rsidRPr="000216BA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0216BA">
        <w:rPr>
          <w:spacing w:val="-2"/>
          <w:sz w:val="28"/>
          <w:szCs w:val="28"/>
        </w:rPr>
        <w:t>Они, одетые в шинели,</w:t>
      </w:r>
    </w:p>
    <w:p w:rsidR="00BE4BFA" w:rsidRPr="000216BA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0216BA">
        <w:rPr>
          <w:sz w:val="28"/>
          <w:szCs w:val="28"/>
        </w:rPr>
        <w:t>Смогли твоей бедою жить,</w:t>
      </w:r>
    </w:p>
    <w:p w:rsidR="00BE4BFA" w:rsidRPr="000216BA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0216BA">
        <w:rPr>
          <w:sz w:val="28"/>
          <w:szCs w:val="28"/>
        </w:rPr>
        <w:t>Своими жизнями сумели</w:t>
      </w:r>
    </w:p>
    <w:p w:rsidR="00BE4BFA" w:rsidRPr="000216BA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0216BA">
        <w:rPr>
          <w:spacing w:val="-1"/>
          <w:sz w:val="28"/>
          <w:szCs w:val="28"/>
        </w:rPr>
        <w:t>Россию-матушку прикрыть.</w:t>
      </w:r>
    </w:p>
    <w:p w:rsidR="00BE4BFA" w:rsidRDefault="00BE4BFA" w:rsidP="00194D0E">
      <w:pPr>
        <w:shd w:val="clear" w:color="auto" w:fill="FFFFFF"/>
        <w:spacing w:line="276" w:lineRule="auto"/>
        <w:ind w:left="223" w:hanging="790"/>
        <w:rPr>
          <w:sz w:val="28"/>
          <w:szCs w:val="28"/>
        </w:rPr>
      </w:pPr>
      <w:r w:rsidRPr="00E74257">
        <w:rPr>
          <w:b/>
          <w:sz w:val="28"/>
          <w:szCs w:val="28"/>
        </w:rPr>
        <w:t>Вероника.</w:t>
      </w:r>
    </w:p>
    <w:p w:rsidR="00BE4BFA" w:rsidRPr="000216BA" w:rsidRDefault="00BE4BFA" w:rsidP="00194D0E">
      <w:pPr>
        <w:shd w:val="clear" w:color="auto" w:fill="FFFFFF"/>
        <w:spacing w:line="276" w:lineRule="auto"/>
        <w:ind w:left="223" w:hanging="790"/>
        <w:rPr>
          <w:sz w:val="28"/>
          <w:szCs w:val="28"/>
        </w:rPr>
      </w:pPr>
      <w:r w:rsidRPr="000216BA">
        <w:rPr>
          <w:sz w:val="28"/>
          <w:szCs w:val="28"/>
        </w:rPr>
        <w:t>Доныне в подвигах бессмертных</w:t>
      </w:r>
    </w:p>
    <w:p w:rsidR="00BE4BFA" w:rsidRPr="000216BA" w:rsidRDefault="00BE4BFA" w:rsidP="00194D0E">
      <w:pPr>
        <w:shd w:val="clear" w:color="auto" w:fill="FFFFFF"/>
        <w:spacing w:line="276" w:lineRule="auto"/>
        <w:ind w:left="216" w:hanging="790"/>
        <w:rPr>
          <w:sz w:val="28"/>
          <w:szCs w:val="28"/>
        </w:rPr>
      </w:pPr>
      <w:r w:rsidRPr="000216BA">
        <w:rPr>
          <w:sz w:val="28"/>
          <w:szCs w:val="28"/>
        </w:rPr>
        <w:t>Они живут в родных краях,</w:t>
      </w:r>
    </w:p>
    <w:p w:rsidR="00BE4BFA" w:rsidRPr="000216BA" w:rsidRDefault="00BE4BFA" w:rsidP="00194D0E">
      <w:pPr>
        <w:shd w:val="clear" w:color="auto" w:fill="FFFFFF"/>
        <w:spacing w:line="276" w:lineRule="auto"/>
        <w:ind w:left="216" w:hanging="790"/>
        <w:rPr>
          <w:sz w:val="28"/>
          <w:szCs w:val="28"/>
        </w:rPr>
      </w:pPr>
      <w:r w:rsidRPr="000216BA">
        <w:rPr>
          <w:spacing w:val="-3"/>
          <w:sz w:val="28"/>
          <w:szCs w:val="28"/>
        </w:rPr>
        <w:t>Твоей, Отчизна, славы светлой</w:t>
      </w:r>
    </w:p>
    <w:p w:rsidR="00BE4BFA" w:rsidRPr="000216BA" w:rsidRDefault="00BE4BFA" w:rsidP="00194D0E">
      <w:pPr>
        <w:shd w:val="clear" w:color="auto" w:fill="FFFFFF"/>
        <w:spacing w:line="276" w:lineRule="auto"/>
        <w:ind w:left="230" w:hanging="790"/>
        <w:rPr>
          <w:sz w:val="28"/>
          <w:szCs w:val="28"/>
        </w:rPr>
      </w:pPr>
      <w:r w:rsidRPr="000216BA">
        <w:rPr>
          <w:spacing w:val="-1"/>
          <w:sz w:val="28"/>
          <w:szCs w:val="28"/>
        </w:rPr>
        <w:t>Не запятнавшие в боях.</w:t>
      </w:r>
    </w:p>
    <w:p w:rsidR="00BE4BFA" w:rsidRDefault="00BE4BFA" w:rsidP="00194D0E">
      <w:pPr>
        <w:shd w:val="clear" w:color="auto" w:fill="FFFFFF"/>
        <w:spacing w:line="276" w:lineRule="auto"/>
        <w:ind w:left="230" w:hanging="790"/>
        <w:rPr>
          <w:sz w:val="28"/>
          <w:szCs w:val="28"/>
        </w:rPr>
      </w:pPr>
      <w:r w:rsidRPr="00E74257">
        <w:rPr>
          <w:b/>
          <w:sz w:val="28"/>
          <w:szCs w:val="28"/>
        </w:rPr>
        <w:t>Егор</w:t>
      </w:r>
      <w:r>
        <w:rPr>
          <w:sz w:val="28"/>
          <w:szCs w:val="28"/>
        </w:rPr>
        <w:t>.</w:t>
      </w:r>
    </w:p>
    <w:p w:rsidR="00BE4BFA" w:rsidRPr="000216BA" w:rsidRDefault="00BE4BFA" w:rsidP="00194D0E">
      <w:pPr>
        <w:shd w:val="clear" w:color="auto" w:fill="FFFFFF"/>
        <w:spacing w:line="276" w:lineRule="auto"/>
        <w:ind w:left="230" w:hanging="790"/>
        <w:rPr>
          <w:sz w:val="28"/>
          <w:szCs w:val="28"/>
        </w:rPr>
      </w:pPr>
      <w:r w:rsidRPr="000216BA">
        <w:rPr>
          <w:sz w:val="28"/>
          <w:szCs w:val="28"/>
        </w:rPr>
        <w:t>На дальних подступах и близких,</w:t>
      </w:r>
    </w:p>
    <w:p w:rsidR="00BE4BFA" w:rsidRPr="000216BA" w:rsidRDefault="00BE4BFA" w:rsidP="00194D0E">
      <w:pPr>
        <w:shd w:val="clear" w:color="auto" w:fill="FFFFFF"/>
        <w:spacing w:line="276" w:lineRule="auto"/>
        <w:ind w:left="230" w:hanging="790"/>
        <w:rPr>
          <w:sz w:val="28"/>
          <w:szCs w:val="28"/>
        </w:rPr>
      </w:pPr>
      <w:r w:rsidRPr="000216BA">
        <w:rPr>
          <w:sz w:val="28"/>
          <w:szCs w:val="28"/>
        </w:rPr>
        <w:t>Где шли упорные бои,</w:t>
      </w:r>
    </w:p>
    <w:p w:rsidR="00BE4BFA" w:rsidRPr="000216BA" w:rsidRDefault="00BE4BFA" w:rsidP="00194D0E">
      <w:pPr>
        <w:shd w:val="clear" w:color="auto" w:fill="FFFFFF"/>
        <w:spacing w:line="276" w:lineRule="auto"/>
        <w:ind w:left="216" w:hanging="790"/>
        <w:rPr>
          <w:sz w:val="28"/>
          <w:szCs w:val="28"/>
        </w:rPr>
      </w:pPr>
      <w:r w:rsidRPr="000216BA">
        <w:rPr>
          <w:sz w:val="28"/>
          <w:szCs w:val="28"/>
        </w:rPr>
        <w:t>Лежат под сенью обелисков</w:t>
      </w:r>
    </w:p>
    <w:p w:rsidR="00BE4BFA" w:rsidRPr="000216BA" w:rsidRDefault="00BE4BFA" w:rsidP="00194D0E">
      <w:pPr>
        <w:shd w:val="clear" w:color="auto" w:fill="FFFFFF"/>
        <w:spacing w:line="276" w:lineRule="auto"/>
        <w:ind w:left="209" w:hanging="790"/>
        <w:rPr>
          <w:sz w:val="28"/>
          <w:szCs w:val="28"/>
        </w:rPr>
      </w:pPr>
      <w:r w:rsidRPr="000216BA">
        <w:rPr>
          <w:sz w:val="28"/>
          <w:szCs w:val="28"/>
        </w:rPr>
        <w:t>Твои любимые сыны.</w:t>
      </w:r>
    </w:p>
    <w:p w:rsidR="00BE4BFA" w:rsidRPr="00E96A2D" w:rsidRDefault="00BE4BFA" w:rsidP="000216BA">
      <w:pPr>
        <w:shd w:val="clear" w:color="auto" w:fill="FFFFFF"/>
        <w:spacing w:before="5" w:line="276" w:lineRule="auto"/>
        <w:ind w:left="-567"/>
        <w:jc w:val="both"/>
        <w:rPr>
          <w:b/>
          <w:sz w:val="28"/>
          <w:szCs w:val="28"/>
        </w:rPr>
      </w:pPr>
      <w:r w:rsidRPr="00E96A2D">
        <w:rPr>
          <w:b/>
          <w:sz w:val="28"/>
          <w:szCs w:val="28"/>
        </w:rPr>
        <w:t>Ведущий.</w:t>
      </w:r>
    </w:p>
    <w:p w:rsidR="00BE4BFA" w:rsidRPr="00E96A2D" w:rsidRDefault="00BE4BFA" w:rsidP="00E96A2D">
      <w:pPr>
        <w:shd w:val="clear" w:color="auto" w:fill="FFFFFF"/>
        <w:spacing w:line="276" w:lineRule="auto"/>
        <w:ind w:left="29" w:right="22" w:hanging="596"/>
        <w:jc w:val="both"/>
        <w:rPr>
          <w:sz w:val="28"/>
          <w:szCs w:val="28"/>
        </w:rPr>
      </w:pPr>
      <w:r w:rsidRPr="00E96A2D">
        <w:rPr>
          <w:spacing w:val="-2"/>
          <w:sz w:val="28"/>
          <w:szCs w:val="28"/>
        </w:rPr>
        <w:t>За время войны на фронт доброволь</w:t>
      </w:r>
      <w:r w:rsidRPr="00E96A2D">
        <w:rPr>
          <w:spacing w:val="-2"/>
          <w:sz w:val="28"/>
          <w:szCs w:val="28"/>
        </w:rPr>
        <w:softHyphen/>
      </w:r>
      <w:r w:rsidRPr="00E96A2D">
        <w:rPr>
          <w:sz w:val="28"/>
          <w:szCs w:val="28"/>
        </w:rPr>
        <w:t>но ушли 800 тысяч женщин.</w:t>
      </w:r>
    </w:p>
    <w:p w:rsidR="00BE4BFA" w:rsidRDefault="00BE4BFA" w:rsidP="00E74257">
      <w:pPr>
        <w:shd w:val="clear" w:color="auto" w:fill="FFFFFF"/>
        <w:spacing w:line="276" w:lineRule="auto"/>
        <w:ind w:left="252" w:hanging="819"/>
        <w:rPr>
          <w:spacing w:val="-2"/>
          <w:sz w:val="28"/>
          <w:szCs w:val="28"/>
        </w:rPr>
      </w:pPr>
      <w:r w:rsidRPr="00E96A2D">
        <w:rPr>
          <w:b/>
          <w:spacing w:val="-2"/>
          <w:sz w:val="28"/>
          <w:szCs w:val="28"/>
        </w:rPr>
        <w:t>Андрей.</w:t>
      </w:r>
    </w:p>
    <w:p w:rsidR="00BE4BFA" w:rsidRPr="00E96A2D" w:rsidRDefault="00BE4BFA" w:rsidP="00E74257">
      <w:pPr>
        <w:shd w:val="clear" w:color="auto" w:fill="FFFFFF"/>
        <w:spacing w:line="276" w:lineRule="auto"/>
        <w:ind w:left="252" w:hanging="819"/>
        <w:rPr>
          <w:sz w:val="28"/>
          <w:szCs w:val="28"/>
        </w:rPr>
      </w:pPr>
      <w:r w:rsidRPr="00E96A2D">
        <w:rPr>
          <w:spacing w:val="-2"/>
          <w:sz w:val="28"/>
          <w:szCs w:val="28"/>
        </w:rPr>
        <w:t>Мне казалось, что она несмелая,</w:t>
      </w:r>
    </w:p>
    <w:p w:rsidR="00BE4BFA" w:rsidRPr="00E96A2D" w:rsidRDefault="00BE4BFA" w:rsidP="00E74257">
      <w:pPr>
        <w:shd w:val="clear" w:color="auto" w:fill="FFFFFF"/>
        <w:spacing w:line="276" w:lineRule="auto"/>
        <w:ind w:left="238" w:hanging="805"/>
        <w:rPr>
          <w:sz w:val="28"/>
          <w:szCs w:val="28"/>
        </w:rPr>
      </w:pPr>
      <w:r w:rsidRPr="00E96A2D">
        <w:rPr>
          <w:spacing w:val="-2"/>
          <w:sz w:val="28"/>
          <w:szCs w:val="28"/>
        </w:rPr>
        <w:t>Тяжело девчонке быть солдатом.</w:t>
      </w:r>
    </w:p>
    <w:p w:rsidR="00BE4BFA" w:rsidRPr="00E96A2D" w:rsidRDefault="00BE4BFA" w:rsidP="00E74257">
      <w:pPr>
        <w:shd w:val="clear" w:color="auto" w:fill="FFFFFF"/>
        <w:spacing w:line="276" w:lineRule="auto"/>
        <w:ind w:left="245" w:hanging="812"/>
        <w:rPr>
          <w:sz w:val="28"/>
          <w:szCs w:val="28"/>
        </w:rPr>
      </w:pPr>
      <w:r w:rsidRPr="00E96A2D">
        <w:rPr>
          <w:spacing w:val="-1"/>
          <w:sz w:val="28"/>
          <w:szCs w:val="28"/>
        </w:rPr>
        <w:t>Но однажды утром она первая</w:t>
      </w:r>
    </w:p>
    <w:p w:rsidR="00BE4BFA" w:rsidRDefault="00BE4BFA" w:rsidP="00E74257">
      <w:pPr>
        <w:shd w:val="clear" w:color="auto" w:fill="FFFFFF"/>
        <w:spacing w:line="276" w:lineRule="auto"/>
        <w:ind w:left="245" w:hanging="812"/>
        <w:rPr>
          <w:spacing w:val="-3"/>
          <w:sz w:val="28"/>
          <w:szCs w:val="28"/>
        </w:rPr>
      </w:pPr>
      <w:r w:rsidRPr="00E96A2D">
        <w:rPr>
          <w:spacing w:val="-3"/>
          <w:sz w:val="28"/>
          <w:szCs w:val="28"/>
        </w:rPr>
        <w:t>На врага рванулась с автоматом.</w:t>
      </w:r>
    </w:p>
    <w:p w:rsidR="00BE4BFA" w:rsidRPr="00E96A2D" w:rsidRDefault="00BE4BFA" w:rsidP="00E74257">
      <w:pPr>
        <w:shd w:val="clear" w:color="auto" w:fill="FFFFFF"/>
        <w:spacing w:line="276" w:lineRule="auto"/>
        <w:ind w:left="245" w:hanging="812"/>
        <w:rPr>
          <w:sz w:val="28"/>
          <w:szCs w:val="28"/>
        </w:rPr>
      </w:pPr>
    </w:p>
    <w:p w:rsidR="00BE4BFA" w:rsidRDefault="00BE4BFA" w:rsidP="00E74257">
      <w:pPr>
        <w:shd w:val="clear" w:color="auto" w:fill="FFFFFF"/>
        <w:spacing w:before="43" w:line="276" w:lineRule="auto"/>
        <w:ind w:hanging="567"/>
        <w:rPr>
          <w:bCs/>
          <w:spacing w:val="-4"/>
          <w:sz w:val="28"/>
          <w:szCs w:val="28"/>
          <w:u w:val="single"/>
        </w:rPr>
      </w:pPr>
      <w:r w:rsidRPr="002A1744">
        <w:rPr>
          <w:bCs/>
          <w:spacing w:val="-4"/>
          <w:sz w:val="28"/>
          <w:szCs w:val="28"/>
          <w:u w:val="single"/>
        </w:rPr>
        <w:t>Звучит песня «Смуглянка» (А. Новиков — Я. Шведов).</w:t>
      </w:r>
    </w:p>
    <w:p w:rsidR="00BE4BFA" w:rsidRPr="002A1744" w:rsidRDefault="00BE4BFA" w:rsidP="00E74257">
      <w:pPr>
        <w:shd w:val="clear" w:color="auto" w:fill="FFFFFF"/>
        <w:spacing w:before="43" w:line="276" w:lineRule="auto"/>
        <w:ind w:hanging="567"/>
        <w:rPr>
          <w:sz w:val="28"/>
          <w:szCs w:val="28"/>
          <w:u w:val="single"/>
        </w:rPr>
      </w:pPr>
    </w:p>
    <w:p w:rsidR="00BE4BFA" w:rsidRDefault="00BE4BFA" w:rsidP="00E74257">
      <w:pPr>
        <w:shd w:val="clear" w:color="auto" w:fill="FFFFFF"/>
        <w:spacing w:line="276" w:lineRule="auto"/>
        <w:ind w:left="-426" w:hanging="141"/>
        <w:rPr>
          <w:sz w:val="28"/>
          <w:szCs w:val="28"/>
        </w:rPr>
      </w:pPr>
      <w:r w:rsidRPr="00E74257">
        <w:rPr>
          <w:b/>
          <w:sz w:val="28"/>
          <w:szCs w:val="28"/>
        </w:rPr>
        <w:t>Кристина.</w:t>
      </w:r>
    </w:p>
    <w:p w:rsidR="00BE4BFA" w:rsidRPr="00E96A2D" w:rsidRDefault="00BE4BFA" w:rsidP="00E74257">
      <w:pPr>
        <w:shd w:val="clear" w:color="auto" w:fill="FFFFFF"/>
        <w:spacing w:line="276" w:lineRule="auto"/>
        <w:ind w:left="-426" w:hanging="141"/>
        <w:rPr>
          <w:sz w:val="28"/>
          <w:szCs w:val="28"/>
        </w:rPr>
      </w:pPr>
      <w:r w:rsidRPr="00E96A2D">
        <w:rPr>
          <w:sz w:val="28"/>
          <w:szCs w:val="28"/>
        </w:rPr>
        <w:t>Его зарыли в шар земной,</w:t>
      </w:r>
    </w:p>
    <w:p w:rsidR="00BE4BFA" w:rsidRPr="00E96A2D" w:rsidRDefault="00BE4BFA" w:rsidP="00E74257">
      <w:pPr>
        <w:shd w:val="clear" w:color="auto" w:fill="FFFFFF"/>
        <w:spacing w:line="276" w:lineRule="auto"/>
        <w:ind w:left="-426" w:hanging="141"/>
        <w:rPr>
          <w:sz w:val="28"/>
          <w:szCs w:val="28"/>
        </w:rPr>
      </w:pPr>
      <w:r w:rsidRPr="00E96A2D">
        <w:rPr>
          <w:sz w:val="28"/>
          <w:szCs w:val="28"/>
        </w:rPr>
        <w:t>А был он лишь солдат,</w:t>
      </w:r>
    </w:p>
    <w:p w:rsidR="00BE4BFA" w:rsidRPr="00E96A2D" w:rsidRDefault="00BE4BFA" w:rsidP="00E74257">
      <w:pPr>
        <w:shd w:val="clear" w:color="auto" w:fill="FFFFFF"/>
        <w:spacing w:line="276" w:lineRule="auto"/>
        <w:ind w:left="-426" w:hanging="141"/>
        <w:rPr>
          <w:sz w:val="28"/>
          <w:szCs w:val="28"/>
        </w:rPr>
      </w:pPr>
      <w:r w:rsidRPr="00E96A2D">
        <w:rPr>
          <w:spacing w:val="-3"/>
          <w:sz w:val="28"/>
          <w:szCs w:val="28"/>
        </w:rPr>
        <w:t>Всего, друзья, солдат простой,</w:t>
      </w:r>
    </w:p>
    <w:p w:rsidR="00BE4BFA" w:rsidRPr="00E96A2D" w:rsidRDefault="00BE4BFA" w:rsidP="00E74257">
      <w:pPr>
        <w:shd w:val="clear" w:color="auto" w:fill="FFFFFF"/>
        <w:spacing w:line="276" w:lineRule="auto"/>
        <w:ind w:left="-426" w:hanging="141"/>
        <w:rPr>
          <w:sz w:val="28"/>
          <w:szCs w:val="28"/>
        </w:rPr>
      </w:pPr>
      <w:r w:rsidRPr="00E96A2D">
        <w:rPr>
          <w:sz w:val="28"/>
          <w:szCs w:val="28"/>
        </w:rPr>
        <w:t>Без званья и наград.</w:t>
      </w:r>
    </w:p>
    <w:p w:rsidR="00BE4BFA" w:rsidRDefault="00BE4BFA" w:rsidP="00E74257">
      <w:pPr>
        <w:shd w:val="clear" w:color="auto" w:fill="FFFFFF"/>
        <w:spacing w:line="276" w:lineRule="auto"/>
        <w:ind w:left="-567"/>
        <w:rPr>
          <w:b/>
          <w:sz w:val="28"/>
          <w:szCs w:val="28"/>
        </w:rPr>
      </w:pPr>
    </w:p>
    <w:p w:rsidR="00BE4BFA" w:rsidRPr="00E96A2D" w:rsidRDefault="00BE4BFA" w:rsidP="00E74257">
      <w:pPr>
        <w:shd w:val="clear" w:color="auto" w:fill="FFFFFF"/>
        <w:spacing w:line="276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Яна.</w:t>
      </w:r>
    </w:p>
    <w:p w:rsidR="00BE4BFA" w:rsidRPr="00E96A2D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E96A2D">
        <w:rPr>
          <w:spacing w:val="-4"/>
          <w:sz w:val="28"/>
          <w:szCs w:val="28"/>
        </w:rPr>
        <w:t>Ему, как мавзолей, земля —</w:t>
      </w:r>
    </w:p>
    <w:p w:rsidR="00BE4BFA" w:rsidRPr="00E96A2D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E96A2D">
        <w:rPr>
          <w:spacing w:val="-1"/>
          <w:sz w:val="28"/>
          <w:szCs w:val="28"/>
        </w:rPr>
        <w:t>На миллион веков,</w:t>
      </w:r>
    </w:p>
    <w:p w:rsidR="00BE4BFA" w:rsidRPr="00E96A2D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И Млечные Пути пылят</w:t>
      </w:r>
    </w:p>
    <w:p w:rsidR="00BE4BFA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Вокруг него с боков.</w:t>
      </w:r>
    </w:p>
    <w:p w:rsidR="00BE4BFA" w:rsidRDefault="00BE4BFA" w:rsidP="00403F7D">
      <w:pPr>
        <w:shd w:val="clear" w:color="auto" w:fill="FFFFFF"/>
        <w:spacing w:line="276" w:lineRule="auto"/>
        <w:ind w:left="-567"/>
        <w:rPr>
          <w:b/>
          <w:sz w:val="28"/>
          <w:szCs w:val="28"/>
        </w:rPr>
      </w:pPr>
    </w:p>
    <w:p w:rsidR="00BE4BFA" w:rsidRDefault="00BE4BFA" w:rsidP="00403F7D">
      <w:pPr>
        <w:shd w:val="clear" w:color="auto" w:fill="FFFFFF"/>
        <w:spacing w:line="276" w:lineRule="auto"/>
        <w:ind w:left="-567"/>
        <w:rPr>
          <w:b/>
          <w:sz w:val="28"/>
          <w:szCs w:val="28"/>
        </w:rPr>
      </w:pPr>
      <w:r w:rsidRPr="00DB7C92">
        <w:rPr>
          <w:b/>
          <w:sz w:val="28"/>
          <w:szCs w:val="28"/>
        </w:rPr>
        <w:t>Ведущий.</w:t>
      </w:r>
    </w:p>
    <w:p w:rsidR="00BE4BFA" w:rsidRPr="00850349" w:rsidRDefault="00BE4BFA" w:rsidP="00403F7D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850349">
        <w:rPr>
          <w:sz w:val="28"/>
          <w:szCs w:val="28"/>
        </w:rPr>
        <w:t xml:space="preserve">Трагическая </w:t>
      </w:r>
      <w:r>
        <w:rPr>
          <w:sz w:val="28"/>
          <w:szCs w:val="28"/>
        </w:rPr>
        <w:t>страница в истории нашего края -</w:t>
      </w:r>
      <w:r w:rsidRPr="00850349">
        <w:rPr>
          <w:sz w:val="28"/>
          <w:szCs w:val="28"/>
        </w:rPr>
        <w:t xml:space="preserve"> Великая Отечественная война.</w:t>
      </w:r>
      <w:r>
        <w:rPr>
          <w:sz w:val="28"/>
          <w:szCs w:val="28"/>
        </w:rPr>
        <w:t xml:space="preserve"> </w:t>
      </w:r>
      <w:r w:rsidRPr="00850349">
        <w:rPr>
          <w:sz w:val="28"/>
          <w:szCs w:val="28"/>
        </w:rPr>
        <w:t>Суровые испытания выпали на долю жителей нашего города и района.</w:t>
      </w:r>
      <w:r>
        <w:rPr>
          <w:sz w:val="28"/>
          <w:szCs w:val="28"/>
        </w:rPr>
        <w:t xml:space="preserve"> </w:t>
      </w:r>
      <w:r w:rsidRPr="00850349">
        <w:rPr>
          <w:sz w:val="28"/>
          <w:szCs w:val="28"/>
        </w:rPr>
        <w:t xml:space="preserve">Полгода территория нашего района находилась в оккупации. 10тысяч белореченцев </w:t>
      </w:r>
      <w:r>
        <w:rPr>
          <w:sz w:val="28"/>
          <w:szCs w:val="28"/>
        </w:rPr>
        <w:t xml:space="preserve"> </w:t>
      </w:r>
      <w:r w:rsidRPr="00850349">
        <w:rPr>
          <w:sz w:val="28"/>
          <w:szCs w:val="28"/>
        </w:rPr>
        <w:t>храбро сражались на фронтах Великой Отечественной войны. 7696человек не вернулись с п</w:t>
      </w:r>
      <w:r>
        <w:rPr>
          <w:sz w:val="28"/>
          <w:szCs w:val="28"/>
        </w:rPr>
        <w:t>о</w:t>
      </w:r>
      <w:r w:rsidRPr="00850349">
        <w:rPr>
          <w:sz w:val="28"/>
          <w:szCs w:val="28"/>
        </w:rPr>
        <w:t>лей сражения.</w:t>
      </w:r>
      <w:r>
        <w:rPr>
          <w:sz w:val="28"/>
          <w:szCs w:val="28"/>
        </w:rPr>
        <w:t xml:space="preserve"> </w:t>
      </w:r>
      <w:r w:rsidRPr="00850349">
        <w:rPr>
          <w:sz w:val="28"/>
          <w:szCs w:val="28"/>
        </w:rPr>
        <w:t xml:space="preserve">Их имена </w:t>
      </w:r>
      <w:r>
        <w:rPr>
          <w:sz w:val="28"/>
          <w:szCs w:val="28"/>
        </w:rPr>
        <w:t>занесены в краевую Книгу Памяти:</w:t>
      </w:r>
    </w:p>
    <w:p w:rsidR="00BE4BFA" w:rsidRDefault="00BE4BFA" w:rsidP="00850349">
      <w:pPr>
        <w:shd w:val="clear" w:color="auto" w:fill="FFFFFF"/>
        <w:spacing w:before="5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Евгений Александрович Борисов, Г.С.Сидоренко, В.П.Комендант, С.Т.Голенев, М.А.Маренков.</w:t>
      </w:r>
    </w:p>
    <w:p w:rsidR="00BE4BFA" w:rsidRPr="00403F7D" w:rsidRDefault="00BE4BFA" w:rsidP="00403F7D">
      <w:pPr>
        <w:shd w:val="clear" w:color="auto" w:fill="FFFFFF"/>
        <w:spacing w:line="276" w:lineRule="auto"/>
        <w:ind w:left="-567"/>
        <w:rPr>
          <w:b/>
          <w:sz w:val="28"/>
          <w:szCs w:val="28"/>
        </w:rPr>
      </w:pPr>
    </w:p>
    <w:p w:rsidR="00BE4BFA" w:rsidRDefault="00BE4BFA" w:rsidP="00E74257">
      <w:pPr>
        <w:shd w:val="clear" w:color="auto" w:fill="FFFFFF"/>
        <w:spacing w:line="276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Марина.</w:t>
      </w:r>
    </w:p>
    <w:p w:rsidR="00BE4BFA" w:rsidRPr="00E96A2D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Давным-давно окончен бой.</w:t>
      </w:r>
    </w:p>
    <w:p w:rsidR="00BE4BFA" w:rsidRPr="00E96A2D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Руками всех друзей</w:t>
      </w:r>
    </w:p>
    <w:p w:rsidR="00BE4BFA" w:rsidRPr="00E96A2D" w:rsidRDefault="00BE4BFA" w:rsidP="00E74257">
      <w:pPr>
        <w:shd w:val="clear" w:color="auto" w:fill="FFFFFF"/>
        <w:spacing w:line="276" w:lineRule="auto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Положен парень в шар земной,</w:t>
      </w:r>
    </w:p>
    <w:p w:rsidR="00BE4BFA" w:rsidRDefault="00BE4BFA" w:rsidP="009937F5">
      <w:pPr>
        <w:shd w:val="clear" w:color="auto" w:fill="FFFFFF"/>
        <w:spacing w:line="276" w:lineRule="auto"/>
        <w:ind w:left="-567"/>
        <w:rPr>
          <w:spacing w:val="-1"/>
          <w:sz w:val="28"/>
          <w:szCs w:val="28"/>
        </w:rPr>
      </w:pPr>
      <w:r w:rsidRPr="00E96A2D">
        <w:rPr>
          <w:spacing w:val="-1"/>
          <w:sz w:val="28"/>
          <w:szCs w:val="28"/>
        </w:rPr>
        <w:t>Как будто в мавзолей.</w:t>
      </w:r>
    </w:p>
    <w:p w:rsidR="00BE4BFA" w:rsidRPr="009937F5" w:rsidRDefault="00BE4BFA" w:rsidP="009937F5">
      <w:pPr>
        <w:shd w:val="clear" w:color="auto" w:fill="FFFFFF"/>
        <w:spacing w:line="276" w:lineRule="auto"/>
        <w:ind w:left="-567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Сергей.</w:t>
      </w:r>
    </w:p>
    <w:p w:rsidR="00BE4BFA" w:rsidRPr="00DB7C92" w:rsidRDefault="00BE4BFA" w:rsidP="002A1744">
      <w:pPr>
        <w:shd w:val="clear" w:color="auto" w:fill="FFFFFF"/>
        <w:spacing w:line="276" w:lineRule="auto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Победой кончилась война,</w:t>
      </w:r>
    </w:p>
    <w:p w:rsidR="00BE4BFA" w:rsidRPr="00DB7C92" w:rsidRDefault="00BE4BFA" w:rsidP="002A1744">
      <w:pPr>
        <w:shd w:val="clear" w:color="auto" w:fill="FFFFFF"/>
        <w:spacing w:line="276" w:lineRule="auto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Те годы позади.</w:t>
      </w:r>
    </w:p>
    <w:p w:rsidR="00BE4BFA" w:rsidRPr="00DB7C92" w:rsidRDefault="00BE4BFA" w:rsidP="009937F5">
      <w:pPr>
        <w:shd w:val="clear" w:color="auto" w:fill="FFFFFF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Горят медали на груди, ордена</w:t>
      </w:r>
    </w:p>
    <w:p w:rsidR="00BE4BFA" w:rsidRPr="00DB7C92" w:rsidRDefault="00BE4BFA" w:rsidP="009937F5">
      <w:pPr>
        <w:shd w:val="clear" w:color="auto" w:fill="FFFFFF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У многих на груди.</w:t>
      </w:r>
    </w:p>
    <w:p w:rsidR="00BE4BFA" w:rsidRPr="00DB7C92" w:rsidRDefault="00BE4BFA" w:rsidP="009937F5">
      <w:pPr>
        <w:shd w:val="clear" w:color="auto" w:fill="FFFFFF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Кто носит орден боевой</w:t>
      </w:r>
    </w:p>
    <w:p w:rsidR="00BE4BFA" w:rsidRPr="00DB7C92" w:rsidRDefault="00BE4BFA" w:rsidP="009937F5">
      <w:pPr>
        <w:shd w:val="clear" w:color="auto" w:fill="FFFFFF"/>
        <w:spacing w:before="100" w:beforeAutospacing="1" w:after="100" w:afterAutospacing="1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За подвиги в бою,</w:t>
      </w:r>
    </w:p>
    <w:p w:rsidR="00BE4BFA" w:rsidRPr="00DB7C92" w:rsidRDefault="00BE4BFA" w:rsidP="009937F5">
      <w:pPr>
        <w:shd w:val="clear" w:color="auto" w:fill="FFFFFF"/>
        <w:spacing w:before="100" w:beforeAutospacing="1" w:after="100" w:afterAutospacing="1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А кто – за подвиг трудовой</w:t>
      </w:r>
    </w:p>
    <w:p w:rsidR="00BE4BFA" w:rsidRPr="00DB7C92" w:rsidRDefault="00BE4BFA" w:rsidP="009937F5">
      <w:pPr>
        <w:shd w:val="clear" w:color="auto" w:fill="FFFFFF"/>
        <w:spacing w:before="100" w:beforeAutospacing="1" w:after="100" w:afterAutospacing="1"/>
        <w:ind w:left="209" w:hanging="776"/>
        <w:rPr>
          <w:spacing w:val="-1"/>
          <w:sz w:val="28"/>
          <w:szCs w:val="28"/>
        </w:rPr>
      </w:pPr>
      <w:r w:rsidRPr="00DB7C92">
        <w:rPr>
          <w:spacing w:val="-1"/>
          <w:sz w:val="28"/>
          <w:szCs w:val="28"/>
        </w:rPr>
        <w:t>В своём родном краю.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 w:right="2534"/>
        <w:rPr>
          <w:sz w:val="28"/>
          <w:szCs w:val="28"/>
        </w:rPr>
      </w:pPr>
      <w:r w:rsidRPr="00E96A2D">
        <w:rPr>
          <w:b/>
          <w:bCs/>
          <w:sz w:val="28"/>
          <w:szCs w:val="28"/>
        </w:rPr>
        <w:t>Максим.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pacing w:val="-6"/>
          <w:sz w:val="28"/>
          <w:szCs w:val="28"/>
        </w:rPr>
        <w:t>Ребята, помните?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pacing w:val="-1"/>
          <w:sz w:val="28"/>
          <w:szCs w:val="28"/>
        </w:rPr>
        <w:t>Солнце, так много солнца —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pacing w:val="-2"/>
          <w:sz w:val="28"/>
          <w:szCs w:val="28"/>
        </w:rPr>
        <w:t>В окнах, на крышах, в глазах!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Солнце горит на знаменах,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pacing w:val="-1"/>
          <w:sz w:val="28"/>
          <w:szCs w:val="28"/>
        </w:rPr>
        <w:t>Плещется в орденах.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pacing w:val="-1"/>
          <w:sz w:val="28"/>
          <w:szCs w:val="28"/>
        </w:rPr>
        <w:t>Небо, так чисто небо,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pacing w:val="-1"/>
          <w:sz w:val="28"/>
          <w:szCs w:val="28"/>
        </w:rPr>
        <w:t>Синее, без облаков.</w:t>
      </w:r>
    </w:p>
    <w:p w:rsidR="00BE4BFA" w:rsidRPr="00E96A2D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В день долгожданной победы</w:t>
      </w:r>
    </w:p>
    <w:p w:rsidR="00BE4BFA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z w:val="28"/>
          <w:szCs w:val="28"/>
        </w:rPr>
        <w:t>Солнце, и друга, и небо —</w:t>
      </w:r>
    </w:p>
    <w:p w:rsidR="00BE4BFA" w:rsidRPr="009937F5" w:rsidRDefault="00BE4BFA" w:rsidP="009937F5">
      <w:pPr>
        <w:shd w:val="clear" w:color="auto" w:fill="FFFFFF"/>
        <w:spacing w:before="100" w:beforeAutospacing="1" w:after="100" w:afterAutospacing="1"/>
        <w:ind w:left="-567"/>
        <w:rPr>
          <w:sz w:val="28"/>
          <w:szCs w:val="28"/>
        </w:rPr>
      </w:pPr>
      <w:r w:rsidRPr="00E96A2D">
        <w:rPr>
          <w:spacing w:val="-1"/>
          <w:sz w:val="28"/>
          <w:szCs w:val="28"/>
        </w:rPr>
        <w:t>Всех я обнять готов!</w:t>
      </w:r>
    </w:p>
    <w:p w:rsidR="00BE4BFA" w:rsidRDefault="00BE4BFA" w:rsidP="009937F5">
      <w:pPr>
        <w:shd w:val="clear" w:color="auto" w:fill="FFFFFF"/>
        <w:spacing w:before="100" w:beforeAutospacing="1" w:after="100" w:afterAutospacing="1"/>
        <w:ind w:left="284"/>
        <w:rPr>
          <w:spacing w:val="-1"/>
          <w:sz w:val="28"/>
          <w:szCs w:val="28"/>
        </w:rPr>
      </w:pPr>
    </w:p>
    <w:p w:rsidR="00BE4BFA" w:rsidRPr="002A1744" w:rsidRDefault="00BE4BFA" w:rsidP="00556936">
      <w:pPr>
        <w:shd w:val="clear" w:color="auto" w:fill="FFFFFF"/>
        <w:spacing w:line="276" w:lineRule="auto"/>
        <w:ind w:left="284"/>
        <w:jc w:val="both"/>
        <w:rPr>
          <w:sz w:val="28"/>
          <w:szCs w:val="28"/>
          <w:u w:val="single"/>
        </w:rPr>
      </w:pPr>
      <w:r w:rsidRPr="002A1744">
        <w:rPr>
          <w:spacing w:val="-1"/>
          <w:sz w:val="28"/>
          <w:szCs w:val="28"/>
          <w:u w:val="single"/>
        </w:rPr>
        <w:t>Звучит музыка. Все дети поют песню « Солнечный круг» (Л.Ошанин – А.Островский)</w:t>
      </w:r>
    </w:p>
    <w:p w:rsidR="00BE4BFA" w:rsidRPr="00E96A2D" w:rsidRDefault="00BE4BFA" w:rsidP="00556936">
      <w:pPr>
        <w:shd w:val="clear" w:color="auto" w:fill="FFFFFF"/>
        <w:spacing w:before="5" w:line="276" w:lineRule="auto"/>
        <w:jc w:val="both"/>
        <w:rPr>
          <w:sz w:val="28"/>
          <w:szCs w:val="28"/>
          <w:u w:val="single"/>
        </w:rPr>
      </w:pPr>
    </w:p>
    <w:p w:rsidR="00BE4BFA" w:rsidRPr="0009369E" w:rsidRDefault="00BE4BFA" w:rsidP="000A4A2E">
      <w:pPr>
        <w:jc w:val="both"/>
        <w:rPr>
          <w:sz w:val="28"/>
          <w:szCs w:val="28"/>
        </w:rPr>
      </w:pPr>
    </w:p>
    <w:p w:rsidR="00BE4BFA" w:rsidRPr="0009369E" w:rsidRDefault="00BE4BFA" w:rsidP="00E861B2">
      <w:pPr>
        <w:spacing w:line="1" w:lineRule="exact"/>
        <w:rPr>
          <w:sz w:val="2"/>
          <w:szCs w:val="2"/>
        </w:rPr>
      </w:pPr>
    </w:p>
    <w:p w:rsidR="00BE4BFA" w:rsidRPr="009937F5" w:rsidRDefault="00BE4BFA" w:rsidP="000A4A2E">
      <w:pPr>
        <w:jc w:val="both"/>
        <w:rPr>
          <w:sz w:val="28"/>
          <w:szCs w:val="28"/>
        </w:rPr>
      </w:pPr>
    </w:p>
    <w:p w:rsidR="00BE4BFA" w:rsidRPr="009937F5" w:rsidRDefault="00BE4BFA" w:rsidP="000A4A2E">
      <w:pPr>
        <w:jc w:val="both"/>
        <w:rPr>
          <w:sz w:val="28"/>
          <w:szCs w:val="28"/>
        </w:rPr>
      </w:pPr>
    </w:p>
    <w:sectPr w:rsidR="00BE4BFA" w:rsidRPr="009937F5" w:rsidSect="009937F5">
      <w:pgSz w:w="11907" w:h="16839" w:code="9"/>
      <w:pgMar w:top="709" w:right="1134" w:bottom="720" w:left="1418" w:header="680" w:footer="624" w:gutter="0"/>
      <w:paperSrc w:first="7" w:other="7"/>
      <w:pgBorders w:offsetFrom="page">
        <w:left w:val="thickThinSmallGap" w:sz="18" w:space="24" w:color="1F497D"/>
        <w:right w:val="thinThickSmallGap" w:sz="18" w:space="24" w:color="1F497D"/>
      </w:pgBorders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FA" w:rsidRDefault="00BE4BFA" w:rsidP="00EA4DAB">
      <w:r>
        <w:separator/>
      </w:r>
    </w:p>
  </w:endnote>
  <w:endnote w:type="continuationSeparator" w:id="0">
    <w:p w:rsidR="00BE4BFA" w:rsidRDefault="00BE4BFA" w:rsidP="00EA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FA" w:rsidRDefault="00BE4BFA" w:rsidP="00EA4DAB">
      <w:r>
        <w:separator/>
      </w:r>
    </w:p>
  </w:footnote>
  <w:footnote w:type="continuationSeparator" w:id="0">
    <w:p w:rsidR="00BE4BFA" w:rsidRDefault="00BE4BFA" w:rsidP="00EA4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C5E"/>
    <w:rsid w:val="000216BA"/>
    <w:rsid w:val="00026541"/>
    <w:rsid w:val="00041A8B"/>
    <w:rsid w:val="000771C6"/>
    <w:rsid w:val="0009369E"/>
    <w:rsid w:val="000A4A2E"/>
    <w:rsid w:val="000F6E06"/>
    <w:rsid w:val="00101C5E"/>
    <w:rsid w:val="0010393A"/>
    <w:rsid w:val="00113E41"/>
    <w:rsid w:val="00130F37"/>
    <w:rsid w:val="00194D0E"/>
    <w:rsid w:val="001A550F"/>
    <w:rsid w:val="001A5FE1"/>
    <w:rsid w:val="001F6412"/>
    <w:rsid w:val="002246A9"/>
    <w:rsid w:val="002344D8"/>
    <w:rsid w:val="00294531"/>
    <w:rsid w:val="002A1744"/>
    <w:rsid w:val="002E7248"/>
    <w:rsid w:val="00303BBE"/>
    <w:rsid w:val="003062DA"/>
    <w:rsid w:val="003213D7"/>
    <w:rsid w:val="00355229"/>
    <w:rsid w:val="003E14B2"/>
    <w:rsid w:val="00403F7D"/>
    <w:rsid w:val="00442BA9"/>
    <w:rsid w:val="00467C58"/>
    <w:rsid w:val="0049324B"/>
    <w:rsid w:val="004D23DC"/>
    <w:rsid w:val="004E5C64"/>
    <w:rsid w:val="0053593D"/>
    <w:rsid w:val="005460EB"/>
    <w:rsid w:val="005502A2"/>
    <w:rsid w:val="00556936"/>
    <w:rsid w:val="005B24AD"/>
    <w:rsid w:val="005C51BB"/>
    <w:rsid w:val="0061102B"/>
    <w:rsid w:val="006131D3"/>
    <w:rsid w:val="00663F65"/>
    <w:rsid w:val="00710880"/>
    <w:rsid w:val="00770123"/>
    <w:rsid w:val="00774D38"/>
    <w:rsid w:val="007F269E"/>
    <w:rsid w:val="00810F46"/>
    <w:rsid w:val="008118B0"/>
    <w:rsid w:val="008365D1"/>
    <w:rsid w:val="008405CB"/>
    <w:rsid w:val="00850349"/>
    <w:rsid w:val="0085349F"/>
    <w:rsid w:val="00857F12"/>
    <w:rsid w:val="008905C4"/>
    <w:rsid w:val="009937F5"/>
    <w:rsid w:val="00A6268D"/>
    <w:rsid w:val="00BE4BFA"/>
    <w:rsid w:val="00C016A2"/>
    <w:rsid w:val="00CA5ADB"/>
    <w:rsid w:val="00CD0366"/>
    <w:rsid w:val="00D964D9"/>
    <w:rsid w:val="00DB7C92"/>
    <w:rsid w:val="00DC6281"/>
    <w:rsid w:val="00E74257"/>
    <w:rsid w:val="00E861B2"/>
    <w:rsid w:val="00E93DB7"/>
    <w:rsid w:val="00E96A2D"/>
    <w:rsid w:val="00EA4DAB"/>
    <w:rsid w:val="00ED7C52"/>
    <w:rsid w:val="00EE132C"/>
    <w:rsid w:val="00EE287C"/>
    <w:rsid w:val="00F068E5"/>
    <w:rsid w:val="00F50D41"/>
    <w:rsid w:val="00F76519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ADB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EA4DAB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rsid w:val="00EA4D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D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4D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A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6</Pages>
  <Words>883</Words>
  <Characters>5034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2010-02-17T20:12:00Z</cp:lastPrinted>
  <dcterms:created xsi:type="dcterms:W3CDTF">2010-02-13T15:47:00Z</dcterms:created>
  <dcterms:modified xsi:type="dcterms:W3CDTF">2014-05-13T06:13:00Z</dcterms:modified>
</cp:coreProperties>
</file>