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55" w:rsidRDefault="00893655">
      <w:r w:rsidRPr="00171F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893655" w:rsidRDefault="00893655"/>
    <w:p w:rsidR="00893655" w:rsidRPr="00046803" w:rsidRDefault="00893655" w:rsidP="006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80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93655" w:rsidRPr="00046803" w:rsidRDefault="00893655" w:rsidP="006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803">
        <w:rPr>
          <w:rFonts w:ascii="Times New Roman" w:hAnsi="Times New Roman"/>
          <w:b/>
          <w:sz w:val="24"/>
          <w:szCs w:val="24"/>
        </w:rPr>
        <w:t>основная общеобразовательная школа № 23</w:t>
      </w:r>
    </w:p>
    <w:p w:rsidR="00893655" w:rsidRPr="00046803" w:rsidRDefault="00893655" w:rsidP="006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803">
        <w:rPr>
          <w:rFonts w:ascii="Times New Roman" w:hAnsi="Times New Roman"/>
          <w:b/>
          <w:sz w:val="24"/>
          <w:szCs w:val="24"/>
        </w:rPr>
        <w:t>посёлок Узловой муниципального образования</w:t>
      </w:r>
    </w:p>
    <w:p w:rsidR="00893655" w:rsidRPr="00323588" w:rsidRDefault="00893655" w:rsidP="006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803">
        <w:rPr>
          <w:rFonts w:ascii="Times New Roman" w:hAnsi="Times New Roman"/>
          <w:b/>
          <w:sz w:val="24"/>
          <w:szCs w:val="24"/>
        </w:rPr>
        <w:t>Мостовский район Краснодарский край</w:t>
      </w: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.15pt;width:483.2pt;height:2in;z-index:-2516567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Всекеубанский&#10;классный час"/>
          </v:shape>
        </w:pict>
      </w: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 id="_x0000_s1027" type="#_x0000_t136" style="position:absolute;margin-left:0;margin-top:23.85pt;width:476.6pt;height:297.05pt;z-index:-251655680;mso-position-horizontal:left" fillcolor="blue">
            <v:shadow color="#868686"/>
            <v:textpath style="font-family:&quot;Arial&quot;;font-size:44pt;font-weight:bold;v-text-kern:t" trim="t" fitpath="t" string="&quot;Всё о маме &#10;и всё для мамы!&quot;"/>
          </v:shape>
        </w:pict>
      </w: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учащихся 1-4 классов)</w:t>
      </w: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pt;margin-top:4.95pt;width:172.3pt;height:99pt;z-index:-251653632" o:allowoverlap="f">
            <v:imagedata r:id="rId4" o:title=""/>
          </v:shape>
        </w:pict>
      </w:r>
      <w:r>
        <w:rPr>
          <w:noProof/>
        </w:rPr>
        <w:pict>
          <v:rect id="_x0000_s1029" style="position:absolute;margin-left:324pt;margin-top:4.95pt;width:162pt;height:117pt;z-index:251661824">
            <v:textbox>
              <w:txbxContent>
                <w:p w:rsidR="00893655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588">
                    <w:rPr>
                      <w:rFonts w:ascii="Times New Roman" w:hAnsi="Times New Roman"/>
                      <w:sz w:val="28"/>
                      <w:szCs w:val="28"/>
                    </w:rPr>
                    <w:t>Подготовила</w:t>
                  </w:r>
                </w:p>
                <w:p w:rsidR="00893655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классный руководитель</w:t>
                  </w:r>
                </w:p>
                <w:p w:rsidR="00893655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МБОУ ООШ №23 </w:t>
                  </w:r>
                </w:p>
                <w:p w:rsidR="00893655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пос. Узловой</w:t>
                  </w:r>
                </w:p>
                <w:p w:rsidR="00893655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Мостовского района</w:t>
                  </w:r>
                </w:p>
                <w:p w:rsidR="00893655" w:rsidRPr="00323588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Кравченко Н.П.</w:t>
                  </w:r>
                </w:p>
                <w:p w:rsidR="00893655" w:rsidRPr="00323588" w:rsidRDefault="00893655" w:rsidP="006A3B1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Default="00893655" w:rsidP="006A3B14">
      <w:pPr>
        <w:rPr>
          <w:rFonts w:ascii="Times New Roman" w:hAnsi="Times New Roman"/>
          <w:b/>
          <w:sz w:val="32"/>
          <w:szCs w:val="32"/>
        </w:rPr>
      </w:pPr>
    </w:p>
    <w:p w:rsidR="00893655" w:rsidRPr="00F70CDA" w:rsidRDefault="00893655" w:rsidP="006A3B14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F70CDA">
        <w:rPr>
          <w:rFonts w:ascii="Times New Roman" w:hAnsi="Times New Roman"/>
          <w:b/>
          <w:bCs/>
          <w:color w:val="0000FF"/>
          <w:sz w:val="36"/>
          <w:szCs w:val="36"/>
        </w:rPr>
        <w:t>Единый Всекубанский классный  час:</w:t>
      </w:r>
    </w:p>
    <w:p w:rsidR="00893655" w:rsidRPr="00F70CDA" w:rsidRDefault="00893655" w:rsidP="00F70CDA">
      <w:pPr>
        <w:spacing w:after="0" w:line="240" w:lineRule="auto"/>
        <w:jc w:val="center"/>
        <w:rPr>
          <w:rFonts w:ascii="Times New Roman" w:hAnsi="Times New Roman"/>
          <w:color w:val="0000FF"/>
          <w:sz w:val="36"/>
          <w:szCs w:val="36"/>
        </w:rPr>
      </w:pPr>
      <w:r w:rsidRPr="00F70CDA"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  <w:t>«Всё о маме и всё для мамы!»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BB0243">
        <w:rPr>
          <w:rFonts w:ascii="Times New Roman" w:hAnsi="Times New Roman"/>
          <w:sz w:val="28"/>
          <w:szCs w:val="28"/>
        </w:rPr>
        <w:t>формирование нравственных ценностей, нравственных ориентиров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b/>
          <w:bCs/>
          <w:sz w:val="28"/>
          <w:szCs w:val="28"/>
        </w:rPr>
        <w:t>Задачи</w:t>
      </w:r>
      <w:r w:rsidRPr="00BB0243">
        <w:rPr>
          <w:rFonts w:ascii="Times New Roman" w:hAnsi="Times New Roman"/>
          <w:sz w:val="28"/>
          <w:szCs w:val="28"/>
        </w:rPr>
        <w:t xml:space="preserve">: 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243">
        <w:rPr>
          <w:rFonts w:ascii="Times New Roman" w:hAnsi="Times New Roman"/>
          <w:sz w:val="28"/>
          <w:szCs w:val="28"/>
        </w:rPr>
        <w:t>способствовать формированию осозн</w:t>
      </w:r>
      <w:r>
        <w:rPr>
          <w:rFonts w:ascii="Times New Roman" w:hAnsi="Times New Roman"/>
          <w:sz w:val="28"/>
          <w:szCs w:val="28"/>
        </w:rPr>
        <w:t xml:space="preserve">анного чувства уважения и любви, благодарности и восхищения </w:t>
      </w:r>
      <w:r w:rsidRPr="00BB0243">
        <w:rPr>
          <w:rFonts w:ascii="Times New Roman" w:hAnsi="Times New Roman"/>
          <w:sz w:val="28"/>
          <w:szCs w:val="28"/>
        </w:rPr>
        <w:t xml:space="preserve"> к маме; 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знания учащихся о праздновании Дня матери в России;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243">
        <w:rPr>
          <w:rFonts w:ascii="Times New Roman" w:hAnsi="Times New Roman"/>
          <w:sz w:val="28"/>
          <w:szCs w:val="28"/>
        </w:rPr>
        <w:t>развитие познавательных и творческих возможностей воспитанников.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b/>
          <w:bCs/>
          <w:sz w:val="28"/>
          <w:szCs w:val="28"/>
        </w:rPr>
        <w:t>Предварительная подготовка</w:t>
      </w:r>
      <w:r w:rsidRPr="00BB0243">
        <w:rPr>
          <w:rFonts w:ascii="Times New Roman" w:hAnsi="Times New Roman"/>
          <w:sz w:val="28"/>
          <w:szCs w:val="28"/>
        </w:rPr>
        <w:t>: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1. Приглашение мам на праздник.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2. Подбор поэтических текстов</w:t>
      </w:r>
      <w:r>
        <w:rPr>
          <w:rFonts w:ascii="Times New Roman" w:hAnsi="Times New Roman"/>
          <w:sz w:val="28"/>
          <w:szCs w:val="28"/>
        </w:rPr>
        <w:t>.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243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коллажа «Моя мама лучше всех».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5. Конкурс сочинений и стихотворений о самых близких людях</w:t>
      </w:r>
      <w:r>
        <w:rPr>
          <w:rFonts w:ascii="Times New Roman" w:hAnsi="Times New Roman"/>
          <w:sz w:val="28"/>
          <w:szCs w:val="28"/>
        </w:rPr>
        <w:t>.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 xml:space="preserve">6. Оформление </w:t>
      </w:r>
      <w:r>
        <w:rPr>
          <w:rFonts w:ascii="Times New Roman" w:hAnsi="Times New Roman"/>
          <w:sz w:val="28"/>
          <w:szCs w:val="28"/>
        </w:rPr>
        <w:t>стенда творческими работами учащихся о маме.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Изготовление поделок «Поздравляю тебя, мамочка!»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b/>
          <w:bCs/>
          <w:sz w:val="28"/>
          <w:szCs w:val="28"/>
        </w:rPr>
        <w:t xml:space="preserve">Эпиграф: </w:t>
      </w:r>
      <w:r w:rsidRPr="00BB0243">
        <w:rPr>
          <w:rFonts w:ascii="Times New Roman" w:hAnsi="Times New Roman"/>
          <w:sz w:val="28"/>
          <w:szCs w:val="28"/>
        </w:rPr>
        <w:t>«Будем вечно прославлять ту женщину, чьё имя – Мать!»</w:t>
      </w:r>
    </w:p>
    <w:p w:rsidR="00893655" w:rsidRPr="006A3B14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CD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70CDA">
        <w:rPr>
          <w:rFonts w:ascii="Times New Roman" w:hAnsi="Times New Roman"/>
          <w:b/>
          <w:sz w:val="28"/>
          <w:szCs w:val="28"/>
        </w:rPr>
        <w:t>Вступление.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243">
        <w:rPr>
          <w:rFonts w:ascii="Times New Roman" w:hAnsi="Times New Roman"/>
          <w:sz w:val="28"/>
          <w:szCs w:val="28"/>
        </w:rPr>
        <w:t>Мама – такое маленькое, но такое ёмкое слово! Как много оно вмещает в себя!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207pt;margin-top:58.05pt;width:198pt;height:198pt;z-index:-251663872">
            <v:imagedata r:id="rId5" o:title=""/>
          </v:shape>
        </w:pict>
      </w:r>
      <w:r w:rsidRPr="00BB0243">
        <w:rPr>
          <w:rFonts w:ascii="Times New Roman" w:hAnsi="Times New Roman"/>
          <w:b/>
          <w:bCs/>
          <w:sz w:val="28"/>
          <w:szCs w:val="28"/>
        </w:rPr>
        <w:t>2.</w:t>
      </w:r>
      <w:r w:rsidRPr="00BB0243">
        <w:rPr>
          <w:rFonts w:ascii="Times New Roman" w:hAnsi="Times New Roman"/>
          <w:sz w:val="28"/>
          <w:szCs w:val="28"/>
        </w:rPr>
        <w:t xml:space="preserve"> Во все века любовь к своим матерям вдохновляла поэтов, художников, композиторов на создание величайших произведений, связанных с образом Матери. - Кто назовёт имя самой известной Мамы? </w:t>
      </w:r>
      <w:r>
        <w:rPr>
          <w:rFonts w:ascii="Times New Roman" w:hAnsi="Times New Roman"/>
          <w:sz w:val="28"/>
          <w:szCs w:val="28"/>
        </w:rPr>
        <w:t>(</w:t>
      </w:r>
      <w:r w:rsidRPr="00BB0243">
        <w:rPr>
          <w:rFonts w:ascii="Times New Roman" w:hAnsi="Times New Roman"/>
          <w:sz w:val="28"/>
          <w:szCs w:val="28"/>
        </w:rPr>
        <w:t>Мария – женщина, подарившая миру Спасителя</w:t>
      </w:r>
      <w:r>
        <w:rPr>
          <w:rFonts w:ascii="Times New Roman" w:hAnsi="Times New Roman"/>
          <w:sz w:val="28"/>
          <w:szCs w:val="28"/>
        </w:rPr>
        <w:t>)</w:t>
      </w:r>
      <w:r w:rsidRPr="00BB0243">
        <w:rPr>
          <w:rFonts w:ascii="Times New Roman" w:hAnsi="Times New Roman"/>
          <w:sz w:val="28"/>
          <w:szCs w:val="28"/>
        </w:rPr>
        <w:t xml:space="preserve">. </w:t>
      </w: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46F">
        <w:rPr>
          <w:rFonts w:ascii="Times New Roman" w:hAnsi="Times New Roman"/>
          <w:b/>
          <w:sz w:val="28"/>
          <w:szCs w:val="28"/>
        </w:rPr>
        <w:t>Рассказ ученицы:</w:t>
      </w:r>
    </w:p>
    <w:p w:rsidR="00893655" w:rsidRPr="006A3B14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B0243">
        <w:rPr>
          <w:rFonts w:ascii="Times New Roman" w:hAnsi="Times New Roman"/>
          <w:sz w:val="28"/>
          <w:szCs w:val="28"/>
        </w:rPr>
        <w:t>Внимательно вглядитесь в репродукцию картины «Сикстинская мадонна» Рафаэля. Здесь изображена прекрасная молодая женщина с ребёнком на руках. Она легко ступает по облакам навстречу своей трагической судьбе. Чтобы люди были счастливы, Мария должна отдать им своего сына – маленького Христа -  на страдание и муку. Она в последний раз любовно прижимает его к себе.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Мария остановилась у границы двух миров – небесного и земного. В её широко раскрытых глазах тревога. Мария смущена зрелищем неустроенного мира, мира тревог и страданий. Перед Марией преклонённая Варвара и восторженный Сикст, ангелы.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Прекрасные глаза матери печальны. Она крепко обнимает сына, предчувствуя его горестную судьбу. Клубятся облака под ногами Марии. Она видит зарницы надвигающейся грозы. И в глазах ребёнка – отблески грядущих бед. Ветер растрепал его волосы. Малыш приник к материнской груди и беспокойно всматривается в толпу.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С какой бы стороны мы ни смотрели на картину, на нас устремлён пристальный взгляд Марии, в котором читаем вопрос: «Не ты ли тот, кто сделал меня, мать, несчастной?».</w:t>
      </w:r>
    </w:p>
    <w:p w:rsidR="00893655" w:rsidRPr="00BB0243" w:rsidRDefault="00893655" w:rsidP="00503A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Рафаэль славит величие женщины, способной во имя высшего долга пойти на жертву. Материя – идеал материнства.</w:t>
      </w:r>
    </w:p>
    <w:p w:rsidR="00893655" w:rsidRPr="006A3B14" w:rsidRDefault="00893655" w:rsidP="006A3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46F">
        <w:rPr>
          <w:rFonts w:ascii="Times New Roman" w:hAnsi="Times New Roman"/>
          <w:b/>
          <w:bCs/>
          <w:sz w:val="28"/>
          <w:szCs w:val="28"/>
        </w:rPr>
        <w:t>3.</w:t>
      </w:r>
      <w:r w:rsidRPr="0015746F">
        <w:rPr>
          <w:rFonts w:ascii="Times New Roman" w:hAnsi="Times New Roman"/>
          <w:b/>
          <w:sz w:val="28"/>
          <w:szCs w:val="28"/>
        </w:rPr>
        <w:t xml:space="preserve"> 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46F">
        <w:rPr>
          <w:rFonts w:ascii="Times New Roman" w:hAnsi="Times New Roman"/>
          <w:sz w:val="28"/>
          <w:szCs w:val="28"/>
        </w:rPr>
        <w:t>Мама! Мамочка! Сколько тепла, ласки и нежности таят в себе эти слова, которыми мы называем самого близкого, самого дорогого человека на земле! Каждый из нас от рождения и до конца своей жизни несет в своем сердце любовь к матери. Мама для любого из нас – это святыня, хранительница семейного очага. Именно поэтому во всех уголках мира принято отмечать День матери. День матери отмечают с 1998 года по указу первого президента России Б.Н. Ельцина в последнее воскресенье ноября. В этот день принято поздравлять своих мам.</w:t>
      </w: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4317C">
        <w:rPr>
          <w:rFonts w:ascii="Times New Roman" w:hAnsi="Times New Roman"/>
          <w:b/>
          <w:sz w:val="28"/>
          <w:szCs w:val="28"/>
        </w:rPr>
        <w:t>Показ презентации «Женские слёзы»</w:t>
      </w: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Интервью «Что такое женское счастье?» </w:t>
      </w: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(Ученица – журналистка берёт интервью у приглашённых мам на тему «Что такое женское счастье?»)</w:t>
      </w: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Счастье – это …</w:t>
      </w:r>
    </w:p>
    <w:p w:rsidR="00893655" w:rsidRPr="00A4317C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3655" w:rsidRPr="0015746F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46F">
        <w:rPr>
          <w:rFonts w:ascii="Times New Roman" w:hAnsi="Times New Roman"/>
          <w:b/>
          <w:sz w:val="28"/>
          <w:szCs w:val="28"/>
        </w:rPr>
        <w:t>Учитель: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- Люди не уважают тех, кто обижает мать, кто забыл о ней. По отношению к матери мы определяем, каков человек.</w:t>
      </w: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655" w:rsidRPr="0015746F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5746F">
        <w:rPr>
          <w:rFonts w:ascii="Times New Roman" w:hAnsi="Times New Roman"/>
          <w:b/>
          <w:sz w:val="28"/>
          <w:szCs w:val="28"/>
        </w:rPr>
        <w:t>Чтение одной из приглашённых мам стихотворения «По ночам звучит надрывный кашель...»: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По ночам звучит надрывный кашель,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Старенькая женщина слегла.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Много лет она в квартире нашей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Одиноко в комнате жила.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Письма были, но только очень редко.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И тогда, не замечая нас,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Всё ходила и шептала: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«Дети, вам ко мне собраться бы хоть раз,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Ваша мать согнулась, поседела,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Что ж поделать – старость подошла.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Как бы хорошо мы посидели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Рядышком у этого стола.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Вы под этот стол пешком ходили,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Песни пели до зари,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А теперь разъехались, уплыли.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Вот, поди же, всех вас собери».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Заболела мать, и той же ночью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Телеграф не уставал кричать: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«Дети, срочно, только очень срочно,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Приезжайте, заболела мать!»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Из Одессы, Таллина, Игарки,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Отложив до времени дела,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Дети собрались, да только жалко –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У постели, а не у стола.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Гладили морщинистые руки,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Мягкую серебряную прядь,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Для чего же дали вы разлуке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Так недолго перед нею стать?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Мать ждала вас в дождь и снегопады.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Тягостны бессонницы ночей: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Разве горя дожидаться надо,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Что приехать к матери своей?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Неужели только телеграммы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Привели вас к скорым поездам?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Слушайте!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У кого есть мама,</w:t>
      </w:r>
    </w:p>
    <w:p w:rsidR="00893655" w:rsidRPr="00BB0243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Приезжайте к ней без телеграмм!</w:t>
      </w:r>
    </w:p>
    <w:p w:rsidR="00893655" w:rsidRPr="0015746F" w:rsidRDefault="00893655" w:rsidP="00503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46F">
        <w:rPr>
          <w:rFonts w:ascii="Times New Roman" w:hAnsi="Times New Roman"/>
          <w:b/>
          <w:sz w:val="28"/>
          <w:szCs w:val="28"/>
        </w:rPr>
        <w:t>Учитель:</w:t>
      </w:r>
    </w:p>
    <w:p w:rsidR="00893655" w:rsidRDefault="00893655" w:rsidP="006A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 xml:space="preserve"> - Дети – самое дорогое для матери. И счастлив тот, кто знает с детства материнскую любовь, ласку, заботу. А дети должны отвечать ей тем же – любовью, вниманием и заботой.</w:t>
      </w:r>
    </w:p>
    <w:p w:rsidR="00893655" w:rsidRPr="006A3B14" w:rsidRDefault="00893655" w:rsidP="006A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5746F">
        <w:rPr>
          <w:rFonts w:ascii="Times New Roman" w:hAnsi="Times New Roman"/>
          <w:b/>
          <w:sz w:val="28"/>
          <w:szCs w:val="28"/>
        </w:rPr>
        <w:t xml:space="preserve">Демонстрация </w:t>
      </w:r>
      <w:r>
        <w:rPr>
          <w:rFonts w:ascii="Times New Roman" w:hAnsi="Times New Roman"/>
          <w:b/>
          <w:sz w:val="28"/>
          <w:szCs w:val="28"/>
        </w:rPr>
        <w:t xml:space="preserve">фотоколлажа </w:t>
      </w:r>
      <w:r w:rsidRPr="001574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Моя мама лучше всех</w:t>
      </w:r>
      <w:r w:rsidRPr="001574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учащиеся 2 класса.</w:t>
      </w:r>
    </w:p>
    <w:p w:rsidR="00893655" w:rsidRPr="0015746F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15746F">
        <w:rPr>
          <w:rFonts w:ascii="Times New Roman" w:hAnsi="Times New Roman"/>
          <w:b/>
          <w:sz w:val="28"/>
          <w:szCs w:val="28"/>
        </w:rPr>
        <w:t>. Чтение сочинений о маме.</w:t>
      </w:r>
      <w:r w:rsidRPr="0015746F">
        <w:rPr>
          <w:rFonts w:ascii="Times New Roman" w:hAnsi="Times New Roman"/>
          <w:sz w:val="28"/>
          <w:szCs w:val="28"/>
        </w:rPr>
        <w:t>(Учащиеся читают сочинения о своей маме)</w:t>
      </w:r>
    </w:p>
    <w:p w:rsidR="00893655" w:rsidRDefault="00893655" w:rsidP="0050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126pt;margin-top:0;width:218.25pt;height:194.75pt;z-index:-251657728">
            <v:imagedata r:id="rId6" o:title=""/>
          </v:shape>
        </w:pict>
      </w:r>
    </w:p>
    <w:p w:rsidR="00893655" w:rsidRDefault="00893655"/>
    <w:p w:rsidR="00893655" w:rsidRDefault="00893655"/>
    <w:p w:rsidR="00893655" w:rsidRDefault="00893655"/>
    <w:p w:rsidR="00893655" w:rsidRDefault="00893655"/>
    <w:p w:rsidR="00893655" w:rsidRDefault="00893655" w:rsidP="00503ABC">
      <w:pPr>
        <w:jc w:val="center"/>
        <w:rPr>
          <w:rFonts w:ascii="Times New Roman" w:hAnsi="Times New Roman"/>
          <w:sz w:val="28"/>
          <w:szCs w:val="28"/>
        </w:rPr>
      </w:pPr>
    </w:p>
    <w:p w:rsidR="00893655" w:rsidRDefault="00893655" w:rsidP="00503ABC">
      <w:pPr>
        <w:jc w:val="center"/>
        <w:rPr>
          <w:rFonts w:ascii="Times New Roman" w:hAnsi="Times New Roman"/>
          <w:sz w:val="28"/>
          <w:szCs w:val="28"/>
        </w:rPr>
      </w:pPr>
    </w:p>
    <w:p w:rsidR="00893655" w:rsidRDefault="00893655" w:rsidP="00503ABC">
      <w:pPr>
        <w:jc w:val="center"/>
        <w:rPr>
          <w:rFonts w:ascii="Times New Roman" w:hAnsi="Times New Roman"/>
          <w:sz w:val="28"/>
          <w:szCs w:val="28"/>
        </w:rPr>
      </w:pPr>
    </w:p>
    <w:p w:rsidR="00893655" w:rsidRDefault="00893655" w:rsidP="00503ABC">
      <w:pPr>
        <w:jc w:val="center"/>
        <w:rPr>
          <w:rFonts w:ascii="Times New Roman" w:hAnsi="Times New Roman"/>
          <w:sz w:val="28"/>
          <w:szCs w:val="28"/>
        </w:rPr>
      </w:pPr>
    </w:p>
    <w:p w:rsidR="00893655" w:rsidRPr="00B5145F" w:rsidRDefault="00893655" w:rsidP="006A3B1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5145F">
        <w:rPr>
          <w:rFonts w:ascii="Times New Roman" w:hAnsi="Times New Roman"/>
          <w:b/>
          <w:color w:val="FF0000"/>
          <w:sz w:val="32"/>
          <w:szCs w:val="32"/>
        </w:rPr>
        <w:t>Дорогая мамочка!</w:t>
      </w:r>
    </w:p>
    <w:p w:rsidR="00893655" w:rsidRPr="00503ABC" w:rsidRDefault="00893655" w:rsidP="00503ABC">
      <w:pPr>
        <w:jc w:val="both"/>
        <w:rPr>
          <w:rFonts w:ascii="Times New Roman" w:hAnsi="Times New Roman"/>
          <w:sz w:val="28"/>
          <w:szCs w:val="28"/>
        </w:rPr>
      </w:pPr>
      <w:r w:rsidRPr="00503ABC">
        <w:rPr>
          <w:rFonts w:ascii="Times New Roman" w:hAnsi="Times New Roman"/>
          <w:sz w:val="28"/>
          <w:szCs w:val="28"/>
        </w:rPr>
        <w:t xml:space="preserve">      Ты у нас самая добрая. Хотя бываешь и строга с нами, но за этой строгостью всегда мы видим твою любовь к нам. Я знаю, что ты хочешь для нас только добра, чтобы мы выросли хорошими людьми, добрыми, трудолюбивыми, самостоятельными. </w:t>
      </w:r>
    </w:p>
    <w:p w:rsidR="00893655" w:rsidRPr="00503ABC" w:rsidRDefault="00893655" w:rsidP="00503ABC">
      <w:pPr>
        <w:jc w:val="both"/>
        <w:rPr>
          <w:rFonts w:ascii="Times New Roman" w:hAnsi="Times New Roman"/>
          <w:sz w:val="28"/>
          <w:szCs w:val="28"/>
        </w:rPr>
      </w:pPr>
      <w:r w:rsidRPr="00503ABC">
        <w:rPr>
          <w:rFonts w:ascii="Times New Roman" w:hAnsi="Times New Roman"/>
          <w:sz w:val="28"/>
          <w:szCs w:val="28"/>
        </w:rPr>
        <w:t xml:space="preserve">       Ты всегда придёшь к нам на помощь, где бы мы ни были. Мамочка, родная, прости нас за то, что порой часто мы тебя огорчали, мы тебя очень и очень любим. </w:t>
      </w:r>
    </w:p>
    <w:p w:rsidR="00893655" w:rsidRPr="00503ABC" w:rsidRDefault="00893655" w:rsidP="00503ABC">
      <w:pPr>
        <w:jc w:val="both"/>
        <w:rPr>
          <w:rFonts w:ascii="Times New Roman" w:hAnsi="Times New Roman"/>
          <w:sz w:val="28"/>
          <w:szCs w:val="28"/>
        </w:rPr>
      </w:pPr>
      <w:r w:rsidRPr="00503ABC">
        <w:rPr>
          <w:rFonts w:ascii="Times New Roman" w:hAnsi="Times New Roman"/>
          <w:sz w:val="28"/>
          <w:szCs w:val="28"/>
        </w:rPr>
        <w:t xml:space="preserve">       Ты самая замечательная, я горжусь тобой, и хотел бы быть похожим на тебя в доброте, ласке, справедливости.</w:t>
      </w:r>
    </w:p>
    <w:p w:rsidR="00893655" w:rsidRPr="00503ABC" w:rsidRDefault="00893655" w:rsidP="00503ABC">
      <w:pPr>
        <w:jc w:val="both"/>
        <w:rPr>
          <w:rFonts w:ascii="Times New Roman" w:hAnsi="Times New Roman"/>
          <w:sz w:val="28"/>
          <w:szCs w:val="28"/>
        </w:rPr>
      </w:pPr>
      <w:r w:rsidRPr="00503ABC">
        <w:rPr>
          <w:rFonts w:ascii="Times New Roman" w:hAnsi="Times New Roman"/>
          <w:sz w:val="28"/>
          <w:szCs w:val="28"/>
        </w:rPr>
        <w:t xml:space="preserve">       Ты приучила нас к труду, поэтому я обещаю тебе, что буду всегда заботиться о тебе, так как ты нас этому научила. </w:t>
      </w:r>
    </w:p>
    <w:p w:rsidR="00893655" w:rsidRPr="00503ABC" w:rsidRDefault="00893655" w:rsidP="00503ABC">
      <w:pPr>
        <w:jc w:val="both"/>
        <w:rPr>
          <w:rFonts w:ascii="Times New Roman" w:hAnsi="Times New Roman"/>
          <w:sz w:val="28"/>
          <w:szCs w:val="28"/>
        </w:rPr>
      </w:pPr>
      <w:r w:rsidRPr="00503ABC">
        <w:rPr>
          <w:rFonts w:ascii="Times New Roman" w:hAnsi="Times New Roman"/>
          <w:sz w:val="28"/>
          <w:szCs w:val="28"/>
        </w:rPr>
        <w:t xml:space="preserve">        Спасибо, тебе родная за всё, что ты нам подарила – любовь, материнское тепло, ласку. А мы в свою очередь постараемся, чтобы ты нами только гордилась. </w:t>
      </w:r>
    </w:p>
    <w:p w:rsidR="00893655" w:rsidRPr="00503ABC" w:rsidRDefault="00893655" w:rsidP="00503ABC">
      <w:pPr>
        <w:jc w:val="both"/>
        <w:rPr>
          <w:rFonts w:ascii="Times New Roman" w:hAnsi="Times New Roman"/>
        </w:rPr>
      </w:pPr>
    </w:p>
    <w:p w:rsidR="00893655" w:rsidRPr="00503ABC" w:rsidRDefault="00893655" w:rsidP="00503ABC">
      <w:pPr>
        <w:jc w:val="both"/>
        <w:rPr>
          <w:rFonts w:ascii="Times New Roman" w:hAnsi="Times New Roman"/>
          <w:sz w:val="52"/>
          <w:szCs w:val="52"/>
        </w:rPr>
      </w:pPr>
    </w:p>
    <w:p w:rsidR="00893655" w:rsidRPr="00B5145F" w:rsidRDefault="00893655" w:rsidP="00503ABC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5145F">
        <w:rPr>
          <w:rFonts w:ascii="Times New Roman" w:hAnsi="Times New Roman"/>
          <w:b/>
          <w:color w:val="0000FF"/>
          <w:sz w:val="28"/>
          <w:szCs w:val="28"/>
        </w:rPr>
        <w:t>Твой любящий тебя сын Саша.</w:t>
      </w:r>
    </w:p>
    <w:p w:rsidR="00893655" w:rsidRDefault="00893655" w:rsidP="00FD66E9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893655" w:rsidRDefault="00893655" w:rsidP="00FD66E9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893655" w:rsidRPr="00C27311" w:rsidRDefault="00893655" w:rsidP="00FD66E9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9. </w:t>
      </w:r>
      <w:r w:rsidRPr="00C27311">
        <w:rPr>
          <w:rFonts w:ascii="Times New Roman" w:hAnsi="Times New Roman"/>
          <w:b/>
          <w:color w:val="0000FF"/>
          <w:sz w:val="32"/>
          <w:szCs w:val="32"/>
        </w:rPr>
        <w:t>Викторина о маме.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C27311">
        <w:rPr>
          <w:rFonts w:ascii="Times New Roman" w:hAnsi="Times New Roman"/>
          <w:b/>
          <w:color w:val="008000"/>
          <w:sz w:val="28"/>
          <w:szCs w:val="28"/>
        </w:rPr>
        <w:t>1. В каких странах, кроме России, празднуется День матери?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в Индии, Мексике, Пакистане, Эстонии, США, Великобритании, Белоруссии, на Украине и др.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27311">
        <w:rPr>
          <w:rFonts w:ascii="Times New Roman" w:hAnsi="Times New Roman"/>
          <w:b/>
          <w:color w:val="0000FF"/>
          <w:sz w:val="28"/>
          <w:szCs w:val="28"/>
        </w:rPr>
        <w:t>2. У какой матери из известной сказки голосок слишком тонок?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b/>
          <w:sz w:val="28"/>
          <w:szCs w:val="28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у матери-мышки из сказки С.Я.Маршака «Сказка о глупом мышонке»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378pt;margin-top:43.25pt;width:79.65pt;height:113.15pt;flip:x;z-index:251653632">
            <v:imagedata r:id="rId7" o:title=""/>
            <w10:wrap type="square"/>
          </v:shape>
        </w:pict>
      </w:r>
      <w:r w:rsidRPr="00C27311">
        <w:rPr>
          <w:rFonts w:ascii="Times New Roman" w:hAnsi="Times New Roman"/>
          <w:b/>
          <w:color w:val="008000"/>
          <w:sz w:val="28"/>
          <w:szCs w:val="28"/>
        </w:rPr>
        <w:t>3. Какие пословицы о матери вы знаете?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«При солнышке тепло, а при матери добро»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«Нет лучше дружка, чем родная матушка»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«Птица радуется весне, а младенец — матери»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27311">
        <w:rPr>
          <w:rFonts w:ascii="Times New Roman" w:hAnsi="Times New Roman"/>
          <w:b/>
          <w:color w:val="0000FF"/>
          <w:sz w:val="28"/>
          <w:szCs w:val="28"/>
        </w:rPr>
        <w:t>4. Как давно в России начали отмечать День матери?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День матери в России впервые отметили в 1998 году.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C27311">
        <w:rPr>
          <w:rFonts w:ascii="Times New Roman" w:hAnsi="Times New Roman"/>
          <w:b/>
          <w:color w:val="008000"/>
          <w:sz w:val="28"/>
          <w:szCs w:val="28"/>
        </w:rPr>
        <w:t>5. Всем известно, что мать — хозяйка в доме. Ниже приведены загадки, их может отгадать тот, кто помогает маме и знает хозяйственные предметы в доме.</w:t>
      </w:r>
    </w:p>
    <w:p w:rsidR="00893655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E9">
        <w:rPr>
          <w:rFonts w:ascii="Times New Roman" w:hAnsi="Times New Roman"/>
          <w:sz w:val="28"/>
          <w:szCs w:val="28"/>
        </w:rPr>
        <w:t>«Новая посудина, а вся в дырках?»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E9">
        <w:rPr>
          <w:rFonts w:ascii="Times New Roman" w:hAnsi="Times New Roman"/>
          <w:sz w:val="28"/>
          <w:szCs w:val="28"/>
        </w:rPr>
        <w:t xml:space="preserve"> «Всех на свете обшивает, что сошьет — не надевает»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E9">
        <w:rPr>
          <w:rFonts w:ascii="Times New Roman" w:hAnsi="Times New Roman"/>
          <w:sz w:val="28"/>
          <w:szCs w:val="28"/>
        </w:rPr>
        <w:t xml:space="preserve"> «В брюхе – баня, в носу – решето, на голове – пупок, одна рука – и та на спине?»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Ответы:</w:t>
      </w:r>
      <w:r w:rsidRPr="00FD66E9">
        <w:rPr>
          <w:rFonts w:ascii="Times New Roman" w:hAnsi="Times New Roman"/>
          <w:sz w:val="28"/>
          <w:szCs w:val="28"/>
        </w:rPr>
        <w:t xml:space="preserve"> решето, игла, чайник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27311">
        <w:rPr>
          <w:rFonts w:ascii="Times New Roman" w:hAnsi="Times New Roman"/>
          <w:b/>
          <w:color w:val="0000FF"/>
          <w:sz w:val="28"/>
          <w:szCs w:val="28"/>
        </w:rPr>
        <w:t>6. Что за растение, в названии которого присутствует слово мать?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мать-и-мачеха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396pt;margin-top:40.05pt;width:79.65pt;height:113.15pt;flip:x;z-index:251654656">
            <v:imagedata r:id="rId7" o:title=""/>
            <w10:wrap type="square"/>
          </v:shape>
        </w:pict>
      </w:r>
      <w:r w:rsidRPr="00C27311">
        <w:rPr>
          <w:rFonts w:ascii="Times New Roman" w:hAnsi="Times New Roman"/>
          <w:b/>
          <w:color w:val="008000"/>
          <w:sz w:val="28"/>
          <w:szCs w:val="28"/>
        </w:rPr>
        <w:t>7. «Мама по комнатам в фартуке белом неторопливо пройдёт…» А что ещё делает мама в знаменитом стихотворении Агнии Барто?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мама поёт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27311">
        <w:rPr>
          <w:rFonts w:ascii="Times New Roman" w:hAnsi="Times New Roman"/>
          <w:b/>
          <w:color w:val="0000FF"/>
          <w:sz w:val="28"/>
          <w:szCs w:val="28"/>
        </w:rPr>
        <w:t>8. Кто такой «маменькин сынок»?</w:t>
      </w:r>
    </w:p>
    <w:p w:rsidR="00893655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избалованный, изнеженный человек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C27311">
        <w:rPr>
          <w:rFonts w:ascii="Times New Roman" w:hAnsi="Times New Roman"/>
          <w:b/>
          <w:color w:val="008000"/>
          <w:sz w:val="28"/>
          <w:szCs w:val="28"/>
        </w:rPr>
        <w:t>9. Назовите стихотворения Елены Благининой о маме, строки из которых приведены ниже: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D66E9">
        <w:rPr>
          <w:rFonts w:ascii="Times New Roman" w:hAnsi="Times New Roman"/>
          <w:sz w:val="28"/>
          <w:szCs w:val="28"/>
        </w:rPr>
        <w:t>«Я, как мама, не люблю в доме беспорядка…»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E9">
        <w:rPr>
          <w:rFonts w:ascii="Times New Roman" w:hAnsi="Times New Roman"/>
          <w:sz w:val="28"/>
          <w:szCs w:val="28"/>
        </w:rPr>
        <w:t xml:space="preserve"> «Мама спит, она устала..»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D66E9">
        <w:rPr>
          <w:rFonts w:ascii="Times New Roman" w:hAnsi="Times New Roman"/>
          <w:sz w:val="28"/>
          <w:szCs w:val="28"/>
        </w:rPr>
        <w:t>«Вот какая мама – золотая прямо!»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«Полюбуйтесь-ка, игрушки!», «Посидим в тишине», «Вот какая мама»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27311">
        <w:rPr>
          <w:rFonts w:ascii="Times New Roman" w:hAnsi="Times New Roman"/>
          <w:b/>
          <w:color w:val="0000FF"/>
          <w:sz w:val="28"/>
          <w:szCs w:val="28"/>
        </w:rPr>
        <w:t>10. Из какого произведения эти строки?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«Прибежала мышка-мать, стала утку в няньки звать…»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«Сказка о глупом мышонке» С.Я.Маршака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C27311">
        <w:rPr>
          <w:rFonts w:ascii="Times New Roman" w:hAnsi="Times New Roman"/>
          <w:b/>
          <w:color w:val="008000"/>
          <w:sz w:val="28"/>
          <w:szCs w:val="28"/>
        </w:rPr>
        <w:t>11. Продолжите фразу: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«От чистого сердца, простыми словами, давайте, друзья … потолкуем о маме» (автор Н.Саконская)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«Кто вас, детки, крепко любит? Кто вас нежно так голубит? Не смыкая ночи глаз, Всё заботится о вас?…. Мама дорогая!» (автор А.Майков)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«Гадать понапрасну бросьте, смотрите, вот они — гости.</w:t>
      </w:r>
    </w:p>
    <w:p w:rsidR="00893655" w:rsidRPr="00FD66E9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FD66E9">
        <w:rPr>
          <w:rFonts w:ascii="Times New Roman" w:hAnsi="Times New Roman"/>
          <w:sz w:val="28"/>
          <w:szCs w:val="28"/>
        </w:rPr>
        <w:t xml:space="preserve"> Почётные, важные самые: -….Здравствуйте, мамы!» (автор: Е.Серова)</w:t>
      </w:r>
    </w:p>
    <w:p w:rsidR="00893655" w:rsidRPr="00C27311" w:rsidRDefault="00893655" w:rsidP="00FD66E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27311">
        <w:rPr>
          <w:rFonts w:ascii="Times New Roman" w:hAnsi="Times New Roman"/>
          <w:b/>
          <w:color w:val="0000FF"/>
          <w:sz w:val="28"/>
          <w:szCs w:val="28"/>
        </w:rPr>
        <w:t>12. Какие песни о маме вы знаете?</w:t>
      </w:r>
    </w:p>
    <w:p w:rsidR="00893655" w:rsidRDefault="00893655" w:rsidP="00FD66E9">
      <w:pPr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FD66E9">
        <w:rPr>
          <w:rFonts w:ascii="Times New Roman" w:hAnsi="Times New Roman"/>
          <w:sz w:val="28"/>
          <w:szCs w:val="28"/>
        </w:rPr>
        <w:t xml:space="preserve"> «Пусть всегда будет мама», «Мамочка милая, мама моя», «Песенка мамонтёнка»</w:t>
      </w:r>
      <w:r>
        <w:rPr>
          <w:rFonts w:ascii="Times New Roman" w:hAnsi="Times New Roman"/>
          <w:sz w:val="28"/>
          <w:szCs w:val="28"/>
        </w:rPr>
        <w:t>, «Мама», «Яблоки для мамы», «Косолапый дождь».</w:t>
      </w:r>
    </w:p>
    <w:p w:rsidR="00893655" w:rsidRDefault="00893655" w:rsidP="00FD66E9">
      <w:pPr>
        <w:jc w:val="both"/>
        <w:rPr>
          <w:rFonts w:ascii="Times New Roman" w:hAnsi="Times New Roman"/>
          <w:b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93655" w:rsidRDefault="00893655" w:rsidP="00FD66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Молодцы, ребята. Справились с вопросами викторины. А сейчас давайте исполним песню для мам.</w:t>
      </w:r>
    </w:p>
    <w:p w:rsidR="00893655" w:rsidRPr="00C27311" w:rsidRDefault="00893655" w:rsidP="00C2731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11.</w:t>
      </w:r>
      <w:r w:rsidRPr="00C27311">
        <w:rPr>
          <w:rFonts w:ascii="Times New Roman" w:hAnsi="Times New Roman"/>
          <w:b/>
          <w:color w:val="FF0000"/>
          <w:sz w:val="32"/>
          <w:szCs w:val="32"/>
        </w:rPr>
        <w:t xml:space="preserve"> Яблоки для мамы</w:t>
      </w:r>
    </w:p>
    <w:p w:rsidR="00893655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1. Яблоки для мамы на столе лежат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Ярко и румяно щечками блестят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Вечером вернется матушка домой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Тихо улыбнется, скажет «Мой родной!»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 xml:space="preserve">Припев. 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Этот день, мамин день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Лучший он в календаре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Этот день, мамин день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Самый звонкий на земле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75" style="position:absolute;margin-left:3in;margin-top:19.45pt;width:234pt;height:134.45pt;z-index:-251660800" o:allowoverlap="f">
            <v:imagedata r:id="rId4" o:title=""/>
          </v:shape>
        </w:pict>
      </w:r>
      <w:r w:rsidRPr="00C27311">
        <w:rPr>
          <w:rFonts w:ascii="Times New Roman" w:hAnsi="Times New Roman"/>
          <w:sz w:val="28"/>
          <w:szCs w:val="28"/>
        </w:rPr>
        <w:t>Этот день мамин день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Не погаснет солнца свет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Этот день мамин день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Мне его дороже нет.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2. Жаль проходит детство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Где оно сейчас?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Только мамы сердце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Все болит за нас.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А детей упрямо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Манят миражи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Только вот для мамы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Все мы – малыши.</w:t>
      </w:r>
    </w:p>
    <w:p w:rsidR="00893655" w:rsidRPr="00C27311" w:rsidRDefault="00893655" w:rsidP="00C27311">
      <w:pPr>
        <w:rPr>
          <w:rFonts w:ascii="Times New Roman" w:hAnsi="Times New Roman"/>
          <w:b/>
          <w:sz w:val="28"/>
          <w:szCs w:val="28"/>
        </w:rPr>
      </w:pPr>
      <w:r w:rsidRPr="00C27311">
        <w:rPr>
          <w:rFonts w:ascii="Times New Roman" w:hAnsi="Times New Roman"/>
          <w:b/>
          <w:sz w:val="28"/>
          <w:szCs w:val="28"/>
        </w:rPr>
        <w:t>Припев.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75" style="position:absolute;margin-left:297pt;margin-top:8.75pt;width:153pt;height:141.1pt;z-index:251656704">
            <v:imagedata r:id="rId8" o:title=""/>
          </v:shape>
        </w:pict>
      </w:r>
      <w:r w:rsidRPr="00C27311">
        <w:rPr>
          <w:rFonts w:ascii="Times New Roman" w:hAnsi="Times New Roman"/>
          <w:sz w:val="28"/>
          <w:szCs w:val="28"/>
        </w:rPr>
        <w:t>3. В жизни все бывает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Жизнь она сложна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 xml:space="preserve">Мама все прощает, 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Мама лишь одна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Из далека края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 xml:space="preserve">Я звоню, друзья, </w:t>
      </w:r>
    </w:p>
    <w:p w:rsidR="00893655" w:rsidRPr="00F70CDA" w:rsidRDefault="00893655" w:rsidP="00C27311">
      <w:pPr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>Мама, дорогая, здравствуй, это я!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27311">
        <w:rPr>
          <w:rFonts w:ascii="Times New Roman" w:hAnsi="Times New Roman"/>
          <w:b/>
          <w:sz w:val="28"/>
          <w:szCs w:val="28"/>
        </w:rPr>
        <w:t>Припев.</w:t>
      </w:r>
    </w:p>
    <w:p w:rsidR="00893655" w:rsidRPr="00C27311" w:rsidRDefault="00893655" w:rsidP="00C27311">
      <w:pPr>
        <w:rPr>
          <w:rFonts w:ascii="Times New Roman" w:hAnsi="Times New Roman"/>
          <w:sz w:val="28"/>
          <w:szCs w:val="28"/>
        </w:rPr>
      </w:pPr>
    </w:p>
    <w:p w:rsidR="00893655" w:rsidRPr="00F70CDA" w:rsidRDefault="00893655" w:rsidP="00C2731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12. </w:t>
      </w:r>
      <w:r w:rsidRPr="00F70CDA">
        <w:rPr>
          <w:rFonts w:ascii="Times New Roman" w:hAnsi="Times New Roman"/>
          <w:b/>
          <w:color w:val="FF0000"/>
          <w:sz w:val="28"/>
          <w:szCs w:val="28"/>
          <w:u w:val="single"/>
        </w:rPr>
        <w:t>Игра «Я знаю свою маму»</w:t>
      </w:r>
    </w:p>
    <w:p w:rsidR="00893655" w:rsidRDefault="00893655" w:rsidP="00C27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(Учитель задаёт вопросы детям о маме, учащиеся отвечают каждый о своей маме).</w:t>
      </w:r>
    </w:p>
    <w:p w:rsidR="00893655" w:rsidRPr="003128C4" w:rsidRDefault="00893655" w:rsidP="00C27311">
      <w:pPr>
        <w:rPr>
          <w:rFonts w:ascii="Times New Roman" w:hAnsi="Times New Roman"/>
          <w:sz w:val="28"/>
          <w:szCs w:val="28"/>
        </w:rPr>
      </w:pPr>
      <w:r w:rsidRPr="003128C4">
        <w:rPr>
          <w:rFonts w:ascii="Times New Roman" w:hAnsi="Times New Roman"/>
          <w:sz w:val="28"/>
          <w:szCs w:val="28"/>
        </w:rPr>
        <w:t>- Какие глаза у твоей мамы?</w:t>
      </w:r>
    </w:p>
    <w:p w:rsidR="00893655" w:rsidRPr="003128C4" w:rsidRDefault="00893655" w:rsidP="00C27311">
      <w:pPr>
        <w:rPr>
          <w:rFonts w:ascii="Times New Roman" w:hAnsi="Times New Roman"/>
          <w:sz w:val="28"/>
          <w:szCs w:val="28"/>
        </w:rPr>
      </w:pPr>
      <w:r w:rsidRPr="003128C4">
        <w:rPr>
          <w:rFonts w:ascii="Times New Roman" w:hAnsi="Times New Roman"/>
          <w:sz w:val="28"/>
          <w:szCs w:val="28"/>
        </w:rPr>
        <w:t>- Любимое блюдо мамы?</w:t>
      </w:r>
    </w:p>
    <w:p w:rsidR="00893655" w:rsidRPr="003128C4" w:rsidRDefault="00893655" w:rsidP="00C27311">
      <w:pPr>
        <w:rPr>
          <w:rFonts w:ascii="Times New Roman" w:hAnsi="Times New Roman"/>
          <w:sz w:val="28"/>
          <w:szCs w:val="28"/>
        </w:rPr>
      </w:pPr>
      <w:r w:rsidRPr="003128C4">
        <w:rPr>
          <w:rFonts w:ascii="Times New Roman" w:hAnsi="Times New Roman"/>
          <w:sz w:val="28"/>
          <w:szCs w:val="28"/>
        </w:rPr>
        <w:t>- Любимый цвет?</w:t>
      </w:r>
    </w:p>
    <w:p w:rsidR="00893655" w:rsidRPr="003128C4" w:rsidRDefault="00893655" w:rsidP="00C27311">
      <w:pPr>
        <w:rPr>
          <w:rFonts w:ascii="Times New Roman" w:hAnsi="Times New Roman"/>
          <w:sz w:val="28"/>
          <w:szCs w:val="28"/>
        </w:rPr>
      </w:pPr>
      <w:r w:rsidRPr="003128C4">
        <w:rPr>
          <w:rFonts w:ascii="Times New Roman" w:hAnsi="Times New Roman"/>
          <w:sz w:val="28"/>
          <w:szCs w:val="28"/>
        </w:rPr>
        <w:t>- Какие цветы любит мама?</w:t>
      </w:r>
    </w:p>
    <w:p w:rsidR="00893655" w:rsidRPr="003128C4" w:rsidRDefault="00893655" w:rsidP="00C27311">
      <w:pPr>
        <w:rPr>
          <w:rFonts w:ascii="Times New Roman" w:hAnsi="Times New Roman"/>
          <w:sz w:val="28"/>
          <w:szCs w:val="28"/>
        </w:rPr>
      </w:pPr>
      <w:r w:rsidRPr="003128C4">
        <w:rPr>
          <w:rFonts w:ascii="Times New Roman" w:hAnsi="Times New Roman"/>
          <w:sz w:val="28"/>
          <w:szCs w:val="28"/>
        </w:rPr>
        <w:t>- Чем увлекается мама?</w:t>
      </w:r>
    </w:p>
    <w:p w:rsidR="00893655" w:rsidRDefault="00893655" w:rsidP="00C27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128C4">
        <w:rPr>
          <w:rFonts w:ascii="Times New Roman" w:hAnsi="Times New Roman"/>
          <w:sz w:val="28"/>
          <w:szCs w:val="28"/>
        </w:rPr>
        <w:t>Как мама любит отдыхать?</w:t>
      </w:r>
    </w:p>
    <w:p w:rsidR="00893655" w:rsidRPr="003128C4" w:rsidRDefault="00893655" w:rsidP="00C27311">
      <w:pPr>
        <w:rPr>
          <w:rFonts w:ascii="Times New Roman" w:hAnsi="Times New Roman"/>
          <w:b/>
          <w:sz w:val="28"/>
          <w:szCs w:val="28"/>
        </w:rPr>
      </w:pPr>
      <w:r w:rsidRPr="003128C4">
        <w:rPr>
          <w:rFonts w:ascii="Times New Roman" w:hAnsi="Times New Roman"/>
          <w:b/>
          <w:sz w:val="28"/>
          <w:szCs w:val="28"/>
        </w:rPr>
        <w:t>Учитель.</w:t>
      </w:r>
    </w:p>
    <w:p w:rsidR="00893655" w:rsidRPr="003128C4" w:rsidRDefault="00893655" w:rsidP="00312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- На улице зима. Лежит снег. Морозно. А мы хотим, чтобы в вашей жизни и в вашем доме, дорогие мамы, было всегда тепло, спокойно и комфортно. Как много тепла и любви хранит ваше сердце! А мы вам говорим (</w:t>
      </w:r>
      <w:r w:rsidRPr="003128C4">
        <w:rPr>
          <w:rFonts w:ascii="Times New Roman" w:hAnsi="Times New Roman"/>
          <w:b/>
          <w:sz w:val="28"/>
          <w:szCs w:val="28"/>
        </w:rPr>
        <w:t>коллективное чтение стихотворения «Люблю тебя, мама»):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CDA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243">
        <w:rPr>
          <w:rFonts w:ascii="Times New Roman" w:hAnsi="Times New Roman"/>
          <w:sz w:val="28"/>
          <w:szCs w:val="28"/>
        </w:rPr>
        <w:t>Люблю тебя, мама,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270pt;margin-top:13.75pt;width:171pt;height:132.45pt;z-index:251657728">
            <v:imagedata r:id="rId9" o:title=""/>
          </v:shape>
        </w:pict>
      </w:r>
      <w:r w:rsidRPr="00BB0243">
        <w:rPr>
          <w:rFonts w:ascii="Times New Roman" w:hAnsi="Times New Roman"/>
          <w:sz w:val="28"/>
          <w:szCs w:val="28"/>
        </w:rPr>
        <w:t>За что, я не знаю.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Наверно, за то, что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Дышу и мечтаю.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И радуюсь солнцу,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И светлому дню –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За это тебя я,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Родная, люблю.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За небо, за ветер,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За воздух вокруг.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Люблю тебя, мама,</w:t>
      </w:r>
    </w:p>
    <w:p w:rsidR="00893655" w:rsidRPr="00BB0243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Ты – лучший мой друг.</w:t>
      </w:r>
    </w:p>
    <w:p w:rsidR="00893655" w:rsidRPr="00F70CDA" w:rsidRDefault="00893655" w:rsidP="00F70CD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28C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B0243">
        <w:rPr>
          <w:rFonts w:ascii="Times New Roman" w:hAnsi="Times New Roman"/>
          <w:sz w:val="28"/>
          <w:szCs w:val="28"/>
        </w:rPr>
        <w:t>А на прощание всем ребятам, большим и маленьким, мы говорим:</w:t>
      </w:r>
    </w:p>
    <w:p w:rsidR="00893655" w:rsidRDefault="00893655" w:rsidP="00F7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Как бы ни манил вас бег событий,</w:t>
      </w:r>
    </w:p>
    <w:p w:rsidR="00893655" w:rsidRDefault="00893655" w:rsidP="00F7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Как ни влёк бы в свой водоворот,</w:t>
      </w:r>
    </w:p>
    <w:p w:rsidR="00893655" w:rsidRPr="00BB0243" w:rsidRDefault="00893655" w:rsidP="00F7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Пуще глаза маму берегите</w:t>
      </w:r>
    </w:p>
    <w:p w:rsidR="00893655" w:rsidRDefault="00893655" w:rsidP="00F7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3">
        <w:rPr>
          <w:rFonts w:ascii="Times New Roman" w:hAnsi="Times New Roman"/>
          <w:sz w:val="28"/>
          <w:szCs w:val="28"/>
        </w:rPr>
        <w:t>От обид, от тягот и забот!</w:t>
      </w:r>
    </w:p>
    <w:p w:rsidR="00893655" w:rsidRDefault="00893655" w:rsidP="00312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655" w:rsidRPr="00F70CDA" w:rsidRDefault="00893655" w:rsidP="00312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CDA">
        <w:rPr>
          <w:rFonts w:ascii="Times New Roman" w:hAnsi="Times New Roman"/>
          <w:b/>
          <w:sz w:val="28"/>
          <w:szCs w:val="28"/>
        </w:rPr>
        <w:t>Дорогие мамы! С праздником Вас! Женского счастья Вам, крепкого здоровья!</w:t>
      </w:r>
    </w:p>
    <w:p w:rsidR="00893655" w:rsidRPr="00C27311" w:rsidRDefault="00893655" w:rsidP="00C27311">
      <w:pPr>
        <w:rPr>
          <w:rFonts w:ascii="Times New Roman" w:hAnsi="Times New Roman"/>
          <w:b/>
          <w:sz w:val="28"/>
          <w:szCs w:val="28"/>
        </w:rPr>
      </w:pPr>
    </w:p>
    <w:p w:rsidR="00893655" w:rsidRPr="00C27311" w:rsidRDefault="00893655" w:rsidP="00FD66E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7311">
        <w:rPr>
          <w:rFonts w:ascii="Times New Roman" w:hAnsi="Times New Roman"/>
          <w:sz w:val="28"/>
          <w:szCs w:val="28"/>
        </w:rPr>
        <w:t xml:space="preserve">           </w:t>
      </w:r>
    </w:p>
    <w:sectPr w:rsidR="00893655" w:rsidRPr="00C27311" w:rsidSect="003154EA">
      <w:pgSz w:w="11906" w:h="16838"/>
      <w:pgMar w:top="851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CE"/>
    <w:rsid w:val="000210E7"/>
    <w:rsid w:val="00046803"/>
    <w:rsid w:val="0015746F"/>
    <w:rsid w:val="00171FCE"/>
    <w:rsid w:val="001A5587"/>
    <w:rsid w:val="00212976"/>
    <w:rsid w:val="002D7D46"/>
    <w:rsid w:val="003128C4"/>
    <w:rsid w:val="003154EA"/>
    <w:rsid w:val="00323588"/>
    <w:rsid w:val="003E12D0"/>
    <w:rsid w:val="00462C6A"/>
    <w:rsid w:val="00503ABC"/>
    <w:rsid w:val="00505F61"/>
    <w:rsid w:val="006660DA"/>
    <w:rsid w:val="006A3B14"/>
    <w:rsid w:val="00724881"/>
    <w:rsid w:val="00807BEF"/>
    <w:rsid w:val="00893655"/>
    <w:rsid w:val="008A06C4"/>
    <w:rsid w:val="00951C21"/>
    <w:rsid w:val="00A0313F"/>
    <w:rsid w:val="00A37E37"/>
    <w:rsid w:val="00A4317C"/>
    <w:rsid w:val="00B5145F"/>
    <w:rsid w:val="00BB0243"/>
    <w:rsid w:val="00C27311"/>
    <w:rsid w:val="00C732C9"/>
    <w:rsid w:val="00CA371A"/>
    <w:rsid w:val="00D93DC6"/>
    <w:rsid w:val="00DB2C3D"/>
    <w:rsid w:val="00EE181A"/>
    <w:rsid w:val="00F33952"/>
    <w:rsid w:val="00F70CDA"/>
    <w:rsid w:val="00FB278A"/>
    <w:rsid w:val="00F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1FCE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character" w:customStyle="1" w:styleId="extravote-count1">
    <w:name w:val="extravote-count1"/>
    <w:basedOn w:val="DefaultParagraphFont"/>
    <w:uiPriority w:val="99"/>
    <w:rsid w:val="00171FCE"/>
    <w:rPr>
      <w:rFonts w:cs="Times New Roman"/>
    </w:rPr>
  </w:style>
  <w:style w:type="paragraph" w:styleId="NoSpacing">
    <w:name w:val="No Spacing"/>
    <w:uiPriority w:val="99"/>
    <w:qFormat/>
    <w:rsid w:val="0017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5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0485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10</Pages>
  <Words>1436</Words>
  <Characters>8187</Characters>
  <Application>Microsoft Office Outlook</Application>
  <DocSecurity>0</DocSecurity>
  <Lines>0</Lines>
  <Paragraphs>0</Paragraphs>
  <ScaleCrop>false</ScaleCrop>
  <Company>МБОУ СОШ №9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Е.Р. Налбандян</cp:lastModifiedBy>
  <cp:revision>10</cp:revision>
  <cp:lastPrinted>2012-11-22T10:27:00Z</cp:lastPrinted>
  <dcterms:created xsi:type="dcterms:W3CDTF">2012-11-15T10:01:00Z</dcterms:created>
  <dcterms:modified xsi:type="dcterms:W3CDTF">2015-12-15T13:40:00Z</dcterms:modified>
</cp:coreProperties>
</file>