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B" w:rsidRDefault="00AC7C7B">
      <w:pPr>
        <w:rPr>
          <w:rFonts w:ascii="Verdana" w:hAnsi="Verdana" w:cs="Verdana"/>
          <w:b/>
          <w:bCs/>
          <w:color w:val="000000"/>
          <w:sz w:val="24"/>
          <w:szCs w:val="24"/>
          <w:u w:val="single"/>
          <w:shd w:val="clear" w:color="auto" w:fill="FDFDFD"/>
        </w:rPr>
      </w:pPr>
    </w:p>
    <w:p w:rsidR="00AC7C7B" w:rsidRPr="00520AFF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 w:rsidRPr="00FB251D">
        <w:rPr>
          <w:rFonts w:ascii="Verdana" w:hAnsi="Verdana" w:cs="Verdana"/>
          <w:b/>
          <w:bCs/>
          <w:color w:val="000000"/>
          <w:sz w:val="24"/>
          <w:szCs w:val="24"/>
          <w:u w:val="single"/>
          <w:shd w:val="clear" w:color="auto" w:fill="FDFDFD"/>
        </w:rPr>
        <w:t xml:space="preserve"> </w:t>
      </w:r>
    </w:p>
    <w:p w:rsidR="00AC7C7B" w:rsidRPr="00D04F8C" w:rsidRDefault="00AC7C7B" w:rsidP="00FB25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ДЕНЬ МАТЕРИ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Форма проведения: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праздник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Ход мероприятия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1-й ученик: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Нынче праздник! Нынче праздник!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Праздник милых наших мам!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Этот самый добрый праздник,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Осенью приходит к нам.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2-й ученик:</w:t>
      </w:r>
      <w:r w:rsidRPr="00D04F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Это праздник послушанья,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Поздравленья и цветов,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Прилежанья, обожанья-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Праздник самых лучших слов!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– Ребята, о каком празднике идет речь?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– Праздник День матерей России был установлен Указом Президента РФ в 1998 году и отмечается в последнее воскресенье ноября.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Это день, когда воздается должное материнскому труду и бескорыстной жертве женщин ради блага своих детей. Многие страны отмечают собственный День матери. Празднование дня матери уходит своими корнями в глубину веков. Древние греки отдавали дань уважения матери всех богов Гее. Римляне посвящали три дня в марте (с 22 по 25) другой матери богов – восточной Кибеле. Для кельтов днем матери был день чествования богини Бриджит. С 17 по 19 век в Великобритании отмечалось Мамино воскресенье. В этот день юноши и девушки, которые работали подмастерьями или слугами, возвращаясь домой, приносили в подарок своим мамам фруктовый пирог.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Pr="00520AFF" w:rsidRDefault="00AC7C7B" w:rsidP="00B81C45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-1-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Что может быть на свете священнее имени матери! Есть в русской поэзии и прозе одна святая страница, дорогая и близкая любому сердцу, любой не потерявшейся душе – это рассказ о маме.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3-ий 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– Издревле в русских семьях воспитание детей в основном лежало на женских плечах. Именно им подобало “нрав детиный исправливати”, “блюсти чад своих”. Церковь требовала от женщин воспитания в детях послушания, терпения, уважения к старшим. Не случайно, даже на иконах мы видим изображение матери с младенцем на руках.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 xml:space="preserve">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“Свет-государыня, матушка!”, “Госпожа моя, родна матушка!”- таковы обращения детей к матери в русских сказках, песнях и былинах.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Pr="00D04F8C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D04F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4-ый ученик</w:t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– Слова мама, мать –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Мама! Как ёмко,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героя. Вся радость мира – от матерей”.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дождь.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Какими бы взрослыми, сильными, умными, красивыми мы не стали, как бы далеко жизнь не увела нас от родительского крова, мама всегда останется для нас мамой, а мы – ее детьми, слабости и недостатки которых никто не знает лучше, чем она. И никто, конечно, не сумеет пожалеть, а вместе с тем и пожурить нас так, как это делает мама. Выговаривая нам, она желает не обидеть нас, но исправить. Вот почему даже мамины шлепки мы вспоминаем с благодарностью, ибо и гневается она на нас всегда с любовью.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D04F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5–ый ученик: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Дождь в окошко стучит, как замерзшая птица.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Но она не уснет, продолжая нас ждать.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Я сегодня хочу до земли поклониться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Нашей женщине русской, по имени МАТЬ.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 w:rsidP="003E2C0D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-2-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FF27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6-ой ученик</w:t>
      </w:r>
      <w:r w:rsidRPr="00FF27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Той, которая жизнь подарила нам в муках,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Той, что снами, порой, не спала по ночам.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Прижимали к груди ее теплые руки.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молилась за нас всем Святым Образам.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6411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Сценка “Три мамы”</w:t>
      </w:r>
      <w:r w:rsidRPr="006411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  <w:r w:rsidRPr="006411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DF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64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</w:t>
      </w:r>
      <w:r w:rsidRPr="006411D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:</w:t>
      </w:r>
      <w:r w:rsidRPr="0064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Часто, дети, вы упрямы,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Это каждый знает сам.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Говорят вам часто мамы,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Но не слышите вы мам.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Танюша под вечер с прогулки пришла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куклу спросила: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7-ая ученица- роль Тани</w:t>
      </w:r>
      <w:r w:rsidRPr="0064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: (обращаясь к кукле)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Как, дочка, дела?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Опять ты залезла под стол, непоседа?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Опять просидела весь день без обеда?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 этими дочками, просто беда.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Скоро ты будешь, как спичка, худа!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Иди-ка обедать, вертушка,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Сегодня к обеду ватрушки.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6411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Танюшина мама с работы пришла и Таню спросила: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8-ая ученица- роль мамы</w:t>
      </w:r>
      <w:r w:rsidRPr="003B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-врач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а</w:t>
      </w:r>
      <w:r w:rsidRPr="003B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:</w:t>
      </w:r>
      <w:r w:rsidRPr="003B501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3B501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Как, дочка, дела?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Опять заигралась, наверно, в саду?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Опять ухитрилась забыть про еду?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“Обедать!” – кричала бабуля ни раз,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А ты отвечала: “Сейчас, да сейчас”.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 этими дочками просто беда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Скоро ты будешь, как спичка, худа.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Иди-ка обедать, вертушка,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Сегодня к обеду ватрушка.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 w:rsidP="00A0579B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-3-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A0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Тут бабушка – мамина мама пришла.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Пришла и спросила: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A0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9-ая ученица- роль бабушки:</w:t>
      </w:r>
      <w:r w:rsidRPr="00A057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A0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Как, дочка, дела?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Наверно, в больнице, за целые сутки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Опять для еды не нашлось ни минутки?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А вечером съела сухой бутерброд?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Нельзя же весь день сидеть без обеда,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Уж доктором стала, а всё непоседа,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 этими дочками просто беда.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Скоро ты будешь, как спичка, худа,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Иди-ка обедать, вертушка!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Сегодня к обеду ватрушка.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Три мамы в столовой сидят,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Три мамы на дочек глядят.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Что с дочками сделать упрямыми?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Таня, мама, бабушка – хором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– Ох, как не просто быть мамами!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Звучит спокойная мелодия, ребята выстраиваются перед мамами и читают стихи.</w:t>
      </w:r>
      <w:r w:rsidRPr="00BC21E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br/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0</w:t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-ый ученик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Дорогие наши мамы,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Говорим вам без прикрас-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Честно, искренне и прямо-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Очень, очень любим вас!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11-ый ученик</w:t>
      </w:r>
      <w:r w:rsidRPr="00BC2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Мама – первое слово,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Главное слово в нашей судьбе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Мама жизнь подарила,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Мир подарила мне и тебе!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AC7C7B" w:rsidRDefault="00AC7C7B" w:rsidP="000E338D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-4-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0E3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– Посмотрите, какое солнышко нарисовано. Для чего нужно солнце в жизни?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(Оно дает жизнь всему живому, как и мама своим детям.)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– Солнце согревает землю и всё живое, а мамина любовь согревает жизнь малыша. На свете есть только один человек, чье сердце жарче и сильнее девяти солнц, и этот человек – мама.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F229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Расскажите, какие у вас мамы, давай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те напишем это на лучиках солнц!</w:t>
      </w:r>
    </w:p>
    <w:p w:rsidR="00AC7C7B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 w:rsidRPr="00CB7C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 xml:space="preserve">Звучит музыкальная композиция. </w:t>
      </w:r>
    </w:p>
    <w:p w:rsidR="00AC7C7B" w:rsidRPr="00CB7C9E" w:rsidRDefault="00AC7C7B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DFD"/>
        </w:rPr>
      </w:pPr>
      <w:r w:rsidRPr="00CB7C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Дети пишут: ласковая, добрая, умная, сильная, справедливая, любимая, нежная, единственная, трудолюбивая …</w:t>
      </w:r>
      <w:r w:rsidRPr="00CB7C9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DFD"/>
        </w:rPr>
        <w:t> </w:t>
      </w:r>
      <w:r w:rsidRPr="00CB7C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DFD"/>
        </w:rPr>
        <w:br/>
      </w:r>
    </w:p>
    <w:p w:rsidR="00AC7C7B" w:rsidRPr="00E515FC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– Видите, как засияло наше солнышко.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Девочка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Кто пришел ко мне с утра?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Мальчик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Кто сказал “вставать пора!”?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Девочка: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Кашу кто успел сварить?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Мальчик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Чаю мне в стакан налить?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Девочка: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Кто цветов в саду нарвал?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Мальчик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: Кто меня поцеловал?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Девочка: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Кто ребячий любит смех?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35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Мальчик: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Кто на свете лучше всех?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Все (хором): Мамочка!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E515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Показ сладов презентации с фотографиями мам.</w:t>
      </w:r>
      <w:r w:rsidRPr="00E515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  <w:r w:rsidRPr="00E515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br/>
      </w:r>
    </w:p>
    <w:p w:rsidR="00AC7C7B" w:rsidRDefault="00AC7C7B" w:rsidP="008B7867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-5-</w:t>
      </w:r>
    </w:p>
    <w:p w:rsidR="00AC7C7B" w:rsidRDefault="00AC7C7B" w:rsidP="008B786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3F4C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3F4C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  <w:t>Учитель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:</w:t>
      </w:r>
    </w:p>
    <w:p w:rsidR="00AC7C7B" w:rsidRDefault="00AC7C7B" w:rsidP="003F4C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Многие ли из вас могут сказать, какие у мамы глаза? Нет, я не имею в виду цвет – карие или голубые, это, слава богу, мы помним. Мамины глаза... В них – вся наша жизнь, в них – мы сами в настоящем, прошедшем и будущем. Иногда в маминых глазах прочитаешь мир и покой. Они подобны озеру, не колеблемому ни единым дуновением ветерка. Когда смотришь в эти глаза, уходит беспокойство и тревога, сердце освобождается от страхов и опасений, и веришь: все будет хорошо, потому что рядом – мама. А иногда эти глаза темнеют, как темнеет воздух перед грозой, и глаза превращаются в очи грозные, через них исходит правда, и ты сознаешь себя маленьким и грешным, и тебе стыдно за свой презренный гаденький поступок...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8B47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AC7C7B" w:rsidRDefault="00AC7C7B" w:rsidP="003F4C2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8D7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Ребята, а вы всегда рассказываете маме о своих хороших или плохих поступках?</w:t>
      </w:r>
      <w:r w:rsidRPr="008D74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8D7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  <w:t>Дети высказываются вслух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.</w:t>
      </w:r>
    </w:p>
    <w:p w:rsidR="00AC7C7B" w:rsidRDefault="00AC7C7B" w:rsidP="003F4C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8D74E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AC7C7B" w:rsidRDefault="00AC7C7B" w:rsidP="003F4C2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 что мы знаем о маминых руках – много заботливых, не ведающих ни усталости, ни покоя, то стряпающих, то штопающих, то стирающих? Мы верим и знаем, что руки мамины чудотворны. Вот почему, едва лишь что-то заболит у нас или мы поцарапаем руку, занозим, ушибем, мы сразу бежим к ней с громким воплем: “Ма-ма!” И – о чудо! – едва лишь мама прижмет нас к себе, погладит там, где болит, приголубит – и боль уже вполовину меньше, а то и совсем пропала.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Pr="00E515FC" w:rsidRDefault="00AC7C7B" w:rsidP="003F4C21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 w:rsidRPr="00E515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Звучит музыка</w:t>
      </w:r>
    </w:p>
    <w:p w:rsidR="00AC7C7B" w:rsidRPr="00C42B54" w:rsidRDefault="00AC7C7B" w:rsidP="003F4C21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C42B5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</w:p>
    <w:p w:rsidR="00AC7C7B" w:rsidRDefault="00AC7C7B" w:rsidP="003F4C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Я предлагаю вам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 цветных сердечках,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ые я приготовила для вас,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аписать признания в любви мамам и подарить им эти сердечки!</w:t>
      </w:r>
    </w:p>
    <w:p w:rsidR="00AC7C7B" w:rsidRDefault="00AC7C7B" w:rsidP="005E0C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AC7C7B" w:rsidRDefault="00AC7C7B" w:rsidP="005E0C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-6-</w:t>
      </w:r>
    </w:p>
    <w:p w:rsidR="00AC7C7B" w:rsidRPr="00EB7A2A" w:rsidRDefault="00AC7C7B" w:rsidP="005E0C0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E515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Дети читают стихи.</w:t>
      </w:r>
      <w:r w:rsidRPr="00E515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  <w:r w:rsidRPr="00E515F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E515F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EB7A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1-й ученик</w:t>
      </w:r>
    </w:p>
    <w:p w:rsidR="00AC7C7B" w:rsidRPr="00520AFF" w:rsidRDefault="00AC7C7B" w:rsidP="005E0C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Она нас учит терпеливо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Трудиться вместе и дружить,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Всё делать радостно, красиво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Родину свою любить.</w:t>
      </w:r>
    </w:p>
    <w:p w:rsidR="00AC7C7B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EB7A2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2-ой ученик</w:t>
      </w:r>
    </w:p>
    <w:p w:rsidR="00AC7C7B" w:rsidRPr="00160379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Так уж водится, наверно,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Я давно на том стою: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Тот, кто любит мать, наверно,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Любит Родину свою.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87641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3-ий 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Хоть и манят нас просторы,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Мы от мамы ни на шаг!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 папой можем сдвинуть горы…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Если мама скажет, как!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1603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4-ый ученик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 в работе нет прилежней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Мам отважных, боевых,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Всё, что папы не осилят…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Мамы сделают за них!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F3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5-ый ученик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Мама – самый лучший друг.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 ней делюсь я сокровенным.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Заболею если вдруг,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Вылечит меня мгновенно.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Утром заплетёт косу,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Чтобы я была красивой.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Смажет прыщик на носу,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Стану без него счастливой.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Моя мама лучше всех.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Я люблю её безмерно.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Ей сопутствует успех,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Значит, жизнь проходит верно.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 w:rsidP="003F3C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-7-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4E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6-ой ученик</w:t>
      </w:r>
      <w:r w:rsidRPr="004A4E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Наши мамы – наша радость,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Слова нет для нас родней,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Так примите благодарность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Вы от любящих детей!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4A4E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7-ой ученик</w:t>
      </w:r>
      <w:r w:rsidRPr="004A4E4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 вас, родные наши мамы,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Будем брать пример во всём.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Пусть звенят повсюду песни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Про любимых наших мам,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Мы за всё, за всё, родные,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Говорим: “Спасибо, вам!”</w:t>
      </w:r>
    </w:p>
    <w:p w:rsidR="00AC7C7B" w:rsidRPr="00151DA1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151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8-ой ученик</w:t>
      </w:r>
    </w:p>
    <w:p w:rsidR="00AC7C7B" w:rsidRPr="00520AFF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Люблю тебя, мама, за что, я не знаю,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Наверно, за то, что живу и мечтаю,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радуюсь солнцу, и светлому дню,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За что тебя я, родная люблю?</w:t>
      </w:r>
    </w:p>
    <w:p w:rsidR="00AC7C7B" w:rsidRPr="00520AFF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2757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9-ый ученик</w:t>
      </w:r>
      <w:r w:rsidRPr="002757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 небо, за ветер,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З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 воздух вокруг.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Люблю, тебя, мама,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Ты – лучший мой друг.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65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Исполняется песня 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МАМА</w:t>
      </w:r>
      <w:bookmarkStart w:id="0" w:name="_GoBack"/>
      <w:bookmarkEnd w:id="0"/>
      <w:r w:rsidRPr="003665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 xml:space="preserve"> ”.</w:t>
      </w:r>
      <w:r w:rsidRPr="0036650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  <w:r w:rsidRPr="003665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3665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Нет священнее имени Мама, но у всех женщин – мам есть Небесная заступница – Божья Матерь. Она является Матерью всех людей, в том числе и ваших мам и бабушек.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1E0A0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Показ Иконы 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1E0A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 трудных жизненных ситуациях (во время войны, стихийных бедствий, болезней) наши мамы обращаются с просьбой о сохранении жизни, о здоровье своих детей к Пресвятой Богородице с особенными словами – молитвой.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AC7C7B" w:rsidRDefault="00AC7C7B" w:rsidP="006C140E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-8-</w:t>
      </w:r>
    </w:p>
    <w:p w:rsidR="00AC7C7B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“Пресвятая, Богородица, защити моего ребёнка, помоги ему, молю Тебя!” – Так обращается каждая мама к Пресвятой Богородице, Деве Марии Матери Бога нашего Иисуса Христа. Кто как ни она поможет и оградит. Ведь материнская молитва идёт от чистого сердца. Оттого и слова, обращенные к ней, согреты душевным теплом.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Мать – Богородицу верующие люди почитают, любят, прославляют. Богородица считается покровительницей нашего отечества. В честь Богородицы строят храмы, пишут иконы, посвящают Ей стихи, песни.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2D3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Воздать маме мы не можем достойно ничем, только благодарностью – никогда не оскудевающей, но возрастающей. Благодарностью, и в словах, и в делах, и в молитвах.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2D34D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br/>
        <w:t>(На фоне песни “Авэ Мария” учитель читает стихотворение Александра Яшина “Молитва матери”.)</w:t>
      </w:r>
      <w:r w:rsidRPr="002D34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 </w:t>
      </w:r>
    </w:p>
    <w:p w:rsidR="00AC7C7B" w:rsidRDefault="00AC7C7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2D34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:</w:t>
      </w:r>
      <w:r w:rsidRPr="002D34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Заступница, дай мне большую душу,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Сердце доброе,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Око недремлющее,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Голос мягкий, отходчивый, ласковый,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Руки крепкие, незлобивые, –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Очень трудно матерью быть!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Не власти прошу,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Не за деньги стою.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Вдохни. Сердобольная, в грудь мою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Столько любви и силы,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Чтоб до могилы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 всю семью –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 мужа, на сына, на дочерь мою,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– На каждый характер хватило,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 все сомнения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смятения,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 спотыкания и причуды,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</w:p>
    <w:p w:rsidR="00AC7C7B" w:rsidRDefault="00AC7C7B" w:rsidP="00587A9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-9-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 завихрения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увлечения,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На заблуждения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И остуды.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Default="00AC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Только любовь раскрывает сердца,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Лишь перед ней отступает горе.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Мне нужно очень много любви.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Ты – Мать, Ты меня понимаешь...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1C06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</w:p>
    <w:p w:rsidR="00AC7C7B" w:rsidRPr="001C069F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“Знаете, какие у меня хорошие дети!”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 xml:space="preserve">   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Если ты любишь свою маму, не верь в то, что ей не нужна твоя помощь, встань рядом, помоги, устань вместе с ней. Она будет счастлива.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1C06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DFDFD"/>
        </w:rPr>
        <w:t>Вручение подарков мамам.</w:t>
      </w:r>
    </w:p>
    <w:p w:rsidR="00AC7C7B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</w:p>
    <w:p w:rsidR="00AC7C7B" w:rsidRPr="001C069F" w:rsidRDefault="00AC7C7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</w:pPr>
      <w:r w:rsidRPr="001C06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Учитель:</w:t>
      </w:r>
    </w:p>
    <w:p w:rsidR="00AC7C7B" w:rsidRDefault="00AC7C7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Ребята, на уроках технологии вы приготовили для своих 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подарки.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Ещё раз с праздником дорогие наши мамы!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</w:r>
      <w:r w:rsidRPr="006325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Ученик:</w:t>
      </w:r>
      <w:r w:rsidRPr="0063255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</w:t>
      </w:r>
      <w:r w:rsidRPr="006325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br/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Как бы ни манил вас бег событий,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Как ни влек бы в свой водоворот,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Пуще глаза маму берегите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От обид, от тягот, от забот.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Если стали сердцем вы суровы,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Будьте, дети, ласковее с ней,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Берегите мать от злого слова,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Знайте – дети ранят всех больней!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Мать уйдет, в душе оставив рану,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Мать уйдет и боли не унять...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Заклинаю: берегите маму!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520A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/>
        <w:t>Дети Мира, берегите Мать!</w:t>
      </w:r>
      <w:r w:rsidRPr="00520A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AC7C7B" w:rsidRPr="00520AFF" w:rsidRDefault="00AC7C7B" w:rsidP="00792A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-10-</w:t>
      </w:r>
    </w:p>
    <w:sectPr w:rsidR="00AC7C7B" w:rsidRPr="00520AFF" w:rsidSect="0001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E9"/>
    <w:rsid w:val="00016E59"/>
    <w:rsid w:val="000E338D"/>
    <w:rsid w:val="00151DA1"/>
    <w:rsid w:val="00160379"/>
    <w:rsid w:val="0019755A"/>
    <w:rsid w:val="001A3323"/>
    <w:rsid w:val="001C069F"/>
    <w:rsid w:val="001E0A01"/>
    <w:rsid w:val="00251B5A"/>
    <w:rsid w:val="002731FC"/>
    <w:rsid w:val="00275743"/>
    <w:rsid w:val="002D34DA"/>
    <w:rsid w:val="003635E8"/>
    <w:rsid w:val="0036650F"/>
    <w:rsid w:val="00385C25"/>
    <w:rsid w:val="003B501F"/>
    <w:rsid w:val="003E2C0D"/>
    <w:rsid w:val="003F3CBB"/>
    <w:rsid w:val="003F4C21"/>
    <w:rsid w:val="00417E5C"/>
    <w:rsid w:val="00420634"/>
    <w:rsid w:val="004A4023"/>
    <w:rsid w:val="004A4E46"/>
    <w:rsid w:val="004E7C2C"/>
    <w:rsid w:val="004F1F4F"/>
    <w:rsid w:val="00503073"/>
    <w:rsid w:val="00520AFF"/>
    <w:rsid w:val="00561F4C"/>
    <w:rsid w:val="00587A92"/>
    <w:rsid w:val="005E0C08"/>
    <w:rsid w:val="006215AB"/>
    <w:rsid w:val="00632552"/>
    <w:rsid w:val="006411DB"/>
    <w:rsid w:val="006C140E"/>
    <w:rsid w:val="006E0467"/>
    <w:rsid w:val="00743188"/>
    <w:rsid w:val="00792AD0"/>
    <w:rsid w:val="00876417"/>
    <w:rsid w:val="008B47CB"/>
    <w:rsid w:val="008B7867"/>
    <w:rsid w:val="008D74E0"/>
    <w:rsid w:val="009455B1"/>
    <w:rsid w:val="00983834"/>
    <w:rsid w:val="00A0579B"/>
    <w:rsid w:val="00AC7C7B"/>
    <w:rsid w:val="00AD347A"/>
    <w:rsid w:val="00B46258"/>
    <w:rsid w:val="00B81C45"/>
    <w:rsid w:val="00BC21EB"/>
    <w:rsid w:val="00BF20C9"/>
    <w:rsid w:val="00C42B54"/>
    <w:rsid w:val="00C70986"/>
    <w:rsid w:val="00CB7C9E"/>
    <w:rsid w:val="00D01FCC"/>
    <w:rsid w:val="00D04F8C"/>
    <w:rsid w:val="00D237A6"/>
    <w:rsid w:val="00D65FD7"/>
    <w:rsid w:val="00D66118"/>
    <w:rsid w:val="00D66F91"/>
    <w:rsid w:val="00D704FC"/>
    <w:rsid w:val="00E0200F"/>
    <w:rsid w:val="00E507E9"/>
    <w:rsid w:val="00E515FC"/>
    <w:rsid w:val="00EB7A2A"/>
    <w:rsid w:val="00EF3EB3"/>
    <w:rsid w:val="00F22981"/>
    <w:rsid w:val="00FB251D"/>
    <w:rsid w:val="00FD5F66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507E9"/>
  </w:style>
  <w:style w:type="paragraph" w:styleId="BalloonText">
    <w:name w:val="Balloon Text"/>
    <w:basedOn w:val="Normal"/>
    <w:link w:val="BalloonTextChar"/>
    <w:uiPriority w:val="99"/>
    <w:semiHidden/>
    <w:rsid w:val="00E0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10</Pages>
  <Words>1753</Words>
  <Characters>9996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67</cp:revision>
  <cp:lastPrinted>2013-11-15T05:44:00Z</cp:lastPrinted>
  <dcterms:created xsi:type="dcterms:W3CDTF">2013-10-30T09:05:00Z</dcterms:created>
  <dcterms:modified xsi:type="dcterms:W3CDTF">2015-12-15T13:45:00Z</dcterms:modified>
</cp:coreProperties>
</file>