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42" w:rsidRPr="00030441" w:rsidRDefault="008E3642" w:rsidP="00D81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мероприятие на тему</w:t>
      </w:r>
      <w:r w:rsidRPr="000304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441">
        <w:rPr>
          <w:rFonts w:ascii="Times New Roman" w:hAnsi="Times New Roman" w:cs="Times New Roman"/>
          <w:sz w:val="28"/>
          <w:szCs w:val="28"/>
        </w:rPr>
        <w:t>День матери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441">
        <w:rPr>
          <w:rFonts w:ascii="Times New Roman" w:hAnsi="Times New Roman" w:cs="Times New Roman"/>
          <w:sz w:val="28"/>
          <w:szCs w:val="28"/>
        </w:rPr>
        <w:t>.</w:t>
      </w:r>
    </w:p>
    <w:p w:rsidR="008E3642" w:rsidRDefault="008E3642" w:rsidP="00D81EC2">
      <w:pPr>
        <w:rPr>
          <w:rFonts w:ascii="Times New Roman" w:hAnsi="Times New Roman" w:cs="Times New Roman"/>
          <w:sz w:val="28"/>
          <w:szCs w:val="28"/>
        </w:rPr>
      </w:pPr>
    </w:p>
    <w:p w:rsidR="008E3642" w:rsidRPr="00D37545" w:rsidRDefault="008E3642" w:rsidP="00D81E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54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показать значимую роль матери в семье и обществе.</w:t>
      </w:r>
    </w:p>
    <w:p w:rsidR="008E3642" w:rsidRPr="00D37545" w:rsidRDefault="008E3642" w:rsidP="00D81E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54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E3642" w:rsidRPr="00030441" w:rsidRDefault="008E3642" w:rsidP="00030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формирование духовно – нравственных качеств личности, чувства уважения, доброты, сострадания, нежности;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семейным ценностям;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формирование потребности и стремления учащихся бережно и внимательно относиться к маме;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расширить знания учащихся об истории праздника и особенностях его проведения в разных странах мира;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привлечь внимание учащихся к празднику;</w:t>
      </w:r>
    </w:p>
    <w:p w:rsidR="008E3642" w:rsidRPr="00030441" w:rsidRDefault="008E3642" w:rsidP="00030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развивать познавательную мотивацию, наблюдательность, желание быть достойным сыном и дочерью своих родителей;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развивать навыки коллективной работы;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развивать память, внимание;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создать теплый нравственный климат между мамами и детьми;</w:t>
      </w:r>
    </w:p>
    <w:p w:rsidR="008E3642" w:rsidRPr="00030441" w:rsidRDefault="008E3642" w:rsidP="00030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воспитание любви, чувства благодарности и уважительного отношения к мамам;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воспитание бережного отношения к близким, родным людям;</w:t>
      </w:r>
    </w:p>
    <w:p w:rsidR="008E3642" w:rsidRDefault="008E3642" w:rsidP="00D81EC2">
      <w:pPr>
        <w:rPr>
          <w:rFonts w:ascii="Times New Roman" w:hAnsi="Times New Roman" w:cs="Times New Roman"/>
          <w:sz w:val="24"/>
          <w:szCs w:val="24"/>
        </w:rPr>
      </w:pPr>
      <w:r w:rsidRPr="00030441">
        <w:rPr>
          <w:rFonts w:ascii="Times New Roman" w:hAnsi="Times New Roman" w:cs="Times New Roman"/>
          <w:sz w:val="24"/>
          <w:szCs w:val="24"/>
        </w:rPr>
        <w:t>- воспитание гордости, ответственности за свои поступки.</w:t>
      </w:r>
    </w:p>
    <w:p w:rsidR="008E3642" w:rsidRDefault="008E3642" w:rsidP="00D8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работы: классный час.</w:t>
      </w:r>
    </w:p>
    <w:p w:rsidR="008E3642" w:rsidRPr="00030441" w:rsidRDefault="008E3642" w:rsidP="00D8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презентация «День матери», мультфильм «Мама для мамонтенка».</w:t>
      </w:r>
    </w:p>
    <w:p w:rsidR="008E3642" w:rsidRPr="00D37545" w:rsidRDefault="008E3642" w:rsidP="000304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545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8E3642" w:rsidRDefault="008E3642" w:rsidP="0003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030441">
        <w:rPr>
          <w:rFonts w:ascii="Times New Roman" w:hAnsi="Times New Roman" w:cs="Times New Roman"/>
          <w:sz w:val="24"/>
          <w:szCs w:val="24"/>
        </w:rPr>
        <w:t>Наш классный час посвящён самому дорогому человеку на земле</w:t>
      </w:r>
      <w:r>
        <w:rPr>
          <w:rFonts w:ascii="Times New Roman" w:hAnsi="Times New Roman" w:cs="Times New Roman"/>
          <w:sz w:val="24"/>
          <w:szCs w:val="24"/>
        </w:rPr>
        <w:t>. Как вы думаете кто это?</w:t>
      </w:r>
    </w:p>
    <w:p w:rsidR="008E3642" w:rsidRDefault="008E3642" w:rsidP="0003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Мама.</w:t>
      </w:r>
    </w:p>
    <w:p w:rsidR="008E3642" w:rsidRDefault="008E3642" w:rsidP="002A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Правильно, наш классный час посвящен </w:t>
      </w:r>
      <w:r w:rsidRPr="00030441">
        <w:rPr>
          <w:rFonts w:ascii="Times New Roman" w:hAnsi="Times New Roman" w:cs="Times New Roman"/>
          <w:sz w:val="24"/>
          <w:szCs w:val="24"/>
        </w:rPr>
        <w:t>мам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30441">
        <w:rPr>
          <w:rFonts w:ascii="Times New Roman" w:hAnsi="Times New Roman" w:cs="Times New Roman"/>
          <w:sz w:val="24"/>
          <w:szCs w:val="24"/>
        </w:rPr>
        <w:t>. Каждый из нас знает это слово с самых ранних лет, а для многих детей оно становится первым словом, произнесённым самостоятельно. Однако мы редко задумываемся о настоящем значении этого слова, так как привыкли произносить его каждый день.</w:t>
      </w:r>
      <w:r>
        <w:rPr>
          <w:rFonts w:ascii="Times New Roman" w:hAnsi="Times New Roman" w:cs="Times New Roman"/>
          <w:sz w:val="24"/>
          <w:szCs w:val="24"/>
        </w:rPr>
        <w:t xml:space="preserve"> Попробуйте и вы дать определение слову мама.</w:t>
      </w:r>
    </w:p>
    <w:p w:rsidR="008E3642" w:rsidRDefault="008E3642" w:rsidP="002A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Мама – это человек, который любит и воспитывает нас.</w:t>
      </w:r>
    </w:p>
    <w:p w:rsidR="008E3642" w:rsidRDefault="008E3642" w:rsidP="002A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Молодцы, все вы правильно говорите мамы, это те, кто воспитывает нас, заботится о нас, оберегает от бед. Мамы любят нас и это самое прекрасное слово на земле. А сейчас я вам расскажу сказку о зайчонке, вы послушайте меня внимательно и будьте готовы составить  портрет своих мам.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76B9">
        <w:rPr>
          <w:rFonts w:ascii="Times New Roman" w:hAnsi="Times New Roman" w:cs="Times New Roman"/>
          <w:i/>
          <w:iCs/>
          <w:sz w:val="24"/>
          <w:szCs w:val="24"/>
        </w:rPr>
        <w:t>«Сказка о зайчонке»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Маленький зайчонок улыбнулся маме: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Я тебя люблю вот так! – и развел руками.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А вот как я тебя люблю! – мать ему сказала,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Развела руками и тоже показала.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Это очень много, - прошептал зайчишка,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Это очень, очень много, много, но не слишком.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Он присел и прыгнул высоко, как мячик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Я тебя люблю вот так! – засмеялся зайчик.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И тогда ему в ответ, разбежавшись, лихо,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Вот как я тебя люблю! – подпрыгнула зайчиха.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Это очень много, - прошептал зайчишка,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Это очень, очень много, много, но не слишком.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Я тебя люблю вот так! – зайчик улыбнулся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И на травке-мураве перекувырнулся.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А вот как я тебя люблю! – мамочка сказала,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Кувыркнулась, обняла и поцеловала.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Это очень много, - прошептал зайчишка,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Это очень, очень много, много, но не слишком.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Видишь, дерево растет, возле речки прямо?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Я тебя люблю вот так! – понимаешь, мама.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А у мамы на руках видно всю долину.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Вот как я тебя люблю! – мать сказала сыну.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Так прошел весёлый день, в час, когда смеркалось,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Желто-белая луна в небе показалась.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Ночью детям нужно спать даже в нашей сказке.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Зайчик маме прошептал, закрывая глазки: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От земли и до луны, а потом обратно –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Вот как я тебя люблю! Разве не понятно?..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Подоткнув со всех сторон зайке одеяло,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Тихо-тихо перед сном мама прошептала:</w:t>
      </w: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- Это очень-очень много, это так приятно,</w:t>
      </w:r>
    </w:p>
    <w:p w:rsidR="008E3642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Когда любят до луны, а потом обратно!</w:t>
      </w:r>
    </w:p>
    <w:p w:rsidR="008E3642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А теперь давайте составим портрет наших мам. Для этого каждый скажет, какая у него мама?</w:t>
      </w:r>
    </w:p>
    <w:p w:rsidR="008E3642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</w:t>
      </w:r>
      <w:r w:rsidRPr="00E776B9">
        <w:rPr>
          <w:rFonts w:ascii="Times New Roman" w:hAnsi="Times New Roman" w:cs="Times New Roman"/>
          <w:sz w:val="24"/>
          <w:szCs w:val="24"/>
        </w:rPr>
        <w:t>ежная, чуткая, славная, женственная, добрая, единственная, ласковая, обаятельная, любимая, хорошая, чудесная, прелестная, прекрасная, верная, любимая, сильная, умная, храбрая, честная, заботливая, дорогая, тактичная, модная, стильная, утонченная, веселая, достойная, приятная, справедливая, трудолюбивая, приветливая, замеча</w:t>
      </w:r>
      <w:r>
        <w:rPr>
          <w:rFonts w:ascii="Times New Roman" w:hAnsi="Times New Roman" w:cs="Times New Roman"/>
          <w:sz w:val="24"/>
          <w:szCs w:val="24"/>
        </w:rPr>
        <w:t xml:space="preserve">тельная, умелая, самая лучшая. </w:t>
      </w:r>
    </w:p>
    <w:p w:rsidR="008E3642" w:rsidRDefault="008E3642" w:rsidP="00E776B9">
      <w:pPr>
        <w:rPr>
          <w:rFonts w:ascii="Times New Roman" w:hAnsi="Times New Roman" w:cs="Times New Roman"/>
          <w:sz w:val="24"/>
          <w:szCs w:val="24"/>
        </w:rPr>
      </w:pPr>
      <w:r w:rsidRPr="00E776B9">
        <w:rPr>
          <w:rFonts w:ascii="Times New Roman" w:hAnsi="Times New Roman" w:cs="Times New Roman"/>
          <w:sz w:val="24"/>
          <w:szCs w:val="24"/>
        </w:rPr>
        <w:t>У: Ребята, во многих странах мира отмечают день матери, правда, в разное время. В день матери чествуются только матери, а не все представительницы слабого пола. В Великобритании отмечалось «мамино воскресенье». В этот день юноши и девушки, возвращаясь, домой, приносили в подарок своим мамам фруктовый пирог. В США и Австралии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матерях. В России День матери стали отмечать сравнительно недавно. Он празднуется в последнее воскресенье ноября с 1999 года.</w:t>
      </w:r>
      <w:r w:rsidRPr="00E776B9">
        <w:rPr>
          <w:rFonts w:ascii="Times New Roman" w:hAnsi="Times New Roman" w:cs="Times New Roman"/>
          <w:color w:val="0033CC"/>
          <w:kern w:val="24"/>
          <w:sz w:val="24"/>
          <w:szCs w:val="24"/>
          <w:lang w:eastAsia="ru-RU"/>
        </w:rPr>
        <w:t xml:space="preserve"> </w:t>
      </w:r>
      <w:r w:rsidRPr="00E776B9">
        <w:rPr>
          <w:rFonts w:ascii="Times New Roman" w:hAnsi="Times New Roman" w:cs="Times New Roman"/>
          <w:sz w:val="24"/>
          <w:szCs w:val="24"/>
        </w:rPr>
        <w:t>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Мама – наш первый учитель, мудрый наставник, она заботится о нас. Именно из маминых уст ребёнок слышит первые в своей жизни песни. </w:t>
      </w:r>
    </w:p>
    <w:p w:rsidR="008E3642" w:rsidRDefault="008E3642" w:rsidP="00E776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78E8">
        <w:rPr>
          <w:rFonts w:ascii="Times New Roman" w:hAnsi="Times New Roman" w:cs="Times New Roman"/>
          <w:i/>
          <w:iCs/>
          <w:sz w:val="24"/>
          <w:szCs w:val="24"/>
        </w:rPr>
        <w:t>Мама долго хлопотала, Все дела, дела, дела! Мама за день так устала, на диване прилегла. Пусть поспит она немного. Я ей песенку спою. К маме стану я поближе, Очень я ее люблю! Мамин труд я берегу, Помогаю, чем могу. Нынче мама на обед наготовила котлет, И сказала: « Слушай, Выручи, покушай!» Я поел немного, Разве не подмога?</w:t>
      </w:r>
    </w:p>
    <w:p w:rsidR="008E3642" w:rsidRDefault="008E3642" w:rsidP="00E7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4778E8">
        <w:rPr>
          <w:rFonts w:ascii="Times New Roman" w:hAnsi="Times New Roman" w:cs="Times New Roman"/>
          <w:sz w:val="24"/>
          <w:szCs w:val="24"/>
        </w:rPr>
        <w:t xml:space="preserve">А вы, дети, маме также помогаете? </w:t>
      </w:r>
    </w:p>
    <w:p w:rsidR="008E3642" w:rsidRDefault="008E3642" w:rsidP="00E7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Да.</w:t>
      </w:r>
    </w:p>
    <w:p w:rsidR="008E3642" w:rsidRDefault="008E3642" w:rsidP="00E7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4778E8">
        <w:rPr>
          <w:rFonts w:ascii="Times New Roman" w:hAnsi="Times New Roman" w:cs="Times New Roman"/>
          <w:sz w:val="24"/>
          <w:szCs w:val="24"/>
        </w:rPr>
        <w:t xml:space="preserve">И никогда ее не огорчаете? </w:t>
      </w:r>
    </w:p>
    <w:p w:rsidR="008E3642" w:rsidRDefault="008E3642" w:rsidP="00E7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Нет.</w:t>
      </w:r>
    </w:p>
    <w:p w:rsidR="008E3642" w:rsidRDefault="008E3642" w:rsidP="00E7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4778E8">
        <w:rPr>
          <w:rFonts w:ascii="Times New Roman" w:hAnsi="Times New Roman" w:cs="Times New Roman"/>
          <w:sz w:val="24"/>
          <w:szCs w:val="24"/>
        </w:rPr>
        <w:t>Довольна она вами или недовольна, Как определяете?</w:t>
      </w:r>
    </w:p>
    <w:p w:rsidR="008E3642" w:rsidRDefault="008E3642" w:rsidP="00E7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 выражению лица.</w:t>
      </w:r>
    </w:p>
    <w:p w:rsidR="008E3642" w:rsidRPr="004778E8" w:rsidRDefault="008E3642" w:rsidP="0047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4778E8">
        <w:rPr>
          <w:rFonts w:ascii="Times New Roman" w:hAnsi="Times New Roman" w:cs="Times New Roman"/>
          <w:sz w:val="24"/>
          <w:szCs w:val="24"/>
        </w:rPr>
        <w:t>Изобразите мимикой, как мама сердится…</w:t>
      </w:r>
    </w:p>
    <w:p w:rsidR="008E3642" w:rsidRDefault="008E3642" w:rsidP="004778E8">
      <w:pPr>
        <w:rPr>
          <w:rFonts w:ascii="Times New Roman" w:hAnsi="Times New Roman" w:cs="Times New Roman"/>
          <w:sz w:val="24"/>
          <w:szCs w:val="24"/>
        </w:rPr>
      </w:pPr>
      <w:r w:rsidRPr="004778E8">
        <w:rPr>
          <w:rFonts w:ascii="Times New Roman" w:hAnsi="Times New Roman" w:cs="Times New Roman"/>
          <w:sz w:val="24"/>
          <w:szCs w:val="24"/>
        </w:rPr>
        <w:t>А теперь, когда мама довольная…</w:t>
      </w:r>
    </w:p>
    <w:p w:rsidR="008E3642" w:rsidRDefault="008E3642" w:rsidP="0047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Молодцы, ребята. Попробуйте отгадать мою загадку. </w:t>
      </w:r>
    </w:p>
    <w:p w:rsidR="008E3642" w:rsidRDefault="008E3642" w:rsidP="004778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78E8">
        <w:rPr>
          <w:rFonts w:ascii="Times New Roman" w:hAnsi="Times New Roman" w:cs="Times New Roman"/>
          <w:i/>
          <w:iCs/>
          <w:sz w:val="24"/>
          <w:szCs w:val="24"/>
        </w:rPr>
        <w:t>Кто читает сказки на ночь? Водит в школу, в детский сад? Кто печет оладушки для родных внучат? Ласковая, добрая, милая такая…</w:t>
      </w:r>
    </w:p>
    <w:p w:rsidR="008E3642" w:rsidRDefault="008E3642" w:rsidP="0047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Это бабушка.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С бабушкой моей вдвоем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Очень дружно мы живем!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Вместе ходим мы гулять,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Вместе мы ложимся спать,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Вместе моем мы посуду -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Правда, правда! Врать не буду!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Мы не любим унывать,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Можем спеть и станцевать -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Будет бабушка мне хлопать,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Ну, а я - кружиться, топать!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Не капризничать стараюсь,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Слез не лью, а улыбаюсь - 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 xml:space="preserve">С ней большие мы друзья, </w:t>
      </w:r>
    </w:p>
    <w:p w:rsidR="008E3642" w:rsidRDefault="008E3642" w:rsidP="0014032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325">
        <w:rPr>
          <w:rFonts w:ascii="Times New Roman" w:hAnsi="Times New Roman" w:cs="Times New Roman"/>
          <w:i/>
          <w:iCs/>
          <w:sz w:val="24"/>
          <w:szCs w:val="24"/>
        </w:rPr>
        <w:t>Потому что мы - СЕМЬЯ!</w:t>
      </w:r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</w:t>
      </w:r>
      <w:r>
        <w:t xml:space="preserve"> </w:t>
      </w:r>
      <w:r w:rsidRPr="00140325">
        <w:rPr>
          <w:rFonts w:ascii="Times New Roman" w:hAnsi="Times New Roman" w:cs="Times New Roman"/>
          <w:sz w:val="24"/>
          <w:szCs w:val="24"/>
        </w:rPr>
        <w:t>Какими бы взрослыми, сильными, умными, красивыми мы ни стали,  как бы далеко жизнь ни увела нас от родительского дома, мама всегда остается для нас мамой, а мы - ее детьми. Берегите своих мамочек и бабушек!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нашего классного часа мы с вами посмотрим мультик.</w:t>
      </w:r>
      <w:bookmarkStart w:id="0" w:name="_GoBack"/>
      <w:bookmarkEnd w:id="0"/>
    </w:p>
    <w:p w:rsidR="008E3642" w:rsidRPr="00140325" w:rsidRDefault="008E3642" w:rsidP="00140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42" w:rsidRPr="00E776B9" w:rsidRDefault="008E3642" w:rsidP="00E776B9"/>
    <w:p w:rsidR="008E3642" w:rsidRPr="00E776B9" w:rsidRDefault="008E3642" w:rsidP="00E776B9"/>
    <w:p w:rsidR="008E3642" w:rsidRPr="00E776B9" w:rsidRDefault="008E3642" w:rsidP="00E776B9">
      <w:pPr>
        <w:rPr>
          <w:rFonts w:ascii="Times New Roman" w:hAnsi="Times New Roman" w:cs="Times New Roman"/>
          <w:sz w:val="24"/>
          <w:szCs w:val="24"/>
        </w:rPr>
      </w:pPr>
    </w:p>
    <w:p w:rsidR="008E3642" w:rsidRPr="00E776B9" w:rsidRDefault="008E3642" w:rsidP="00E77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642" w:rsidRPr="00E776B9" w:rsidSect="00CD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4B9B"/>
    <w:multiLevelType w:val="hybridMultilevel"/>
    <w:tmpl w:val="0DC6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00D"/>
    <w:rsid w:val="00030441"/>
    <w:rsid w:val="00140325"/>
    <w:rsid w:val="002A3FAE"/>
    <w:rsid w:val="0042000D"/>
    <w:rsid w:val="004778E8"/>
    <w:rsid w:val="005452CF"/>
    <w:rsid w:val="006B6A7E"/>
    <w:rsid w:val="007C5D5C"/>
    <w:rsid w:val="008E3642"/>
    <w:rsid w:val="00CD0FE2"/>
    <w:rsid w:val="00D37545"/>
    <w:rsid w:val="00D81EC2"/>
    <w:rsid w:val="00E7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0441"/>
    <w:pPr>
      <w:ind w:left="720"/>
    </w:pPr>
  </w:style>
  <w:style w:type="paragraph" w:styleId="NormalWeb">
    <w:name w:val="Normal (Web)"/>
    <w:basedOn w:val="Normal"/>
    <w:uiPriority w:val="99"/>
    <w:semiHidden/>
    <w:rsid w:val="00E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5</Pages>
  <Words>905</Words>
  <Characters>5159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evgeniya.aleksandrovna1994@outlook.com</cp:lastModifiedBy>
  <cp:revision>3</cp:revision>
  <dcterms:created xsi:type="dcterms:W3CDTF">2014-12-01T12:04:00Z</dcterms:created>
  <dcterms:modified xsi:type="dcterms:W3CDTF">2015-12-17T13:16:00Z</dcterms:modified>
</cp:coreProperties>
</file>