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6F" w:rsidRDefault="00E8546F" w:rsidP="00C06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«Строчная и заглавная буква К».</w:t>
      </w:r>
    </w:p>
    <w:p w:rsidR="00E8546F" w:rsidRPr="00C060D8" w:rsidRDefault="00E8546F" w:rsidP="00C06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46F" w:rsidRPr="00C060D8" w:rsidRDefault="00E8546F" w:rsidP="005C175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0D8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E8546F" w:rsidRPr="00C060D8" w:rsidRDefault="00E8546F" w:rsidP="005C175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60D8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формирование умения писать строчную и заглавную букву К, соединять ее с другими звуками;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формирование умения писать слоги, слова и предложения с буквой К;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формирование умения переводить печатный текст в письменный;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формирование способа звукового анализа слов.</w:t>
      </w:r>
    </w:p>
    <w:p w:rsidR="00E8546F" w:rsidRPr="00C060D8" w:rsidRDefault="00E8546F" w:rsidP="005C175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60D8">
        <w:rPr>
          <w:rFonts w:ascii="Times New Roman" w:hAnsi="Times New Roman" w:cs="Times New Roman"/>
          <w:i/>
          <w:iCs/>
          <w:sz w:val="24"/>
          <w:szCs w:val="24"/>
        </w:rPr>
        <w:t>Развивающие: развитие УУД:</w:t>
      </w:r>
    </w:p>
    <w:p w:rsidR="00E8546F" w:rsidRPr="005C175E" w:rsidRDefault="00E8546F" w:rsidP="005C17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личностные:</w:t>
      </w:r>
    </w:p>
    <w:p w:rsidR="00E8546F" w:rsidRPr="005C175E" w:rsidRDefault="00E8546F" w:rsidP="005C17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 xml:space="preserve">смыслообразование, при обсуждении необходимости готовности к уроку; при необходимости красивого и правильного письма; </w:t>
      </w:r>
    </w:p>
    <w:p w:rsidR="00E8546F" w:rsidRPr="005C175E" w:rsidRDefault="00E8546F" w:rsidP="005C17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нравственно-этическая ориентация, при обсуждении необходимости правильной осанки при письме и каллиграфического письма; при обсуждении письма  предложений;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 xml:space="preserve">         - регулятивные:</w:t>
      </w:r>
    </w:p>
    <w:p w:rsidR="00E8546F" w:rsidRPr="005C175E" w:rsidRDefault="00E8546F" w:rsidP="005C175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целеполагание, при формулировке учебной задачи на этапе постановки учебной проблемы;</w:t>
      </w:r>
    </w:p>
    <w:p w:rsidR="00E8546F" w:rsidRPr="005C175E" w:rsidRDefault="00E8546F" w:rsidP="005C175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планирование, при обсуждении последовательности действий в написании букв, слогов, слов, предложений;</w:t>
      </w:r>
    </w:p>
    <w:p w:rsidR="00E8546F" w:rsidRPr="005C175E" w:rsidRDefault="00E8546F" w:rsidP="005C175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контроль и самоконтроль, в процессе письма;</w:t>
      </w:r>
    </w:p>
    <w:p w:rsidR="00E8546F" w:rsidRPr="005C175E" w:rsidRDefault="00E8546F" w:rsidP="005C175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оценка и самооценка, в процессе анализа написанного и выполненной работы на уроке;</w:t>
      </w:r>
    </w:p>
    <w:p w:rsidR="00E8546F" w:rsidRPr="005C175E" w:rsidRDefault="00E8546F" w:rsidP="005C175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формирование умения осознавать способ действия, при написании буквы и ее соединения;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 xml:space="preserve">   - познавательные:</w:t>
      </w:r>
    </w:p>
    <w:p w:rsidR="00E8546F" w:rsidRPr="005C175E" w:rsidRDefault="00E8546F" w:rsidP="005C17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развитие символических действий, при составлении слого-звуковых схем; при выборе буквы для обозначения звука.</w:t>
      </w:r>
    </w:p>
    <w:p w:rsidR="00E8546F" w:rsidRPr="005C175E" w:rsidRDefault="00E8546F" w:rsidP="005C17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развитие логических действий, при анализе структурных элементов буквы в процессе выделения соединения буквы; синтез, при чтении написанных слов, при написании слогов в слове, предложений;</w:t>
      </w:r>
    </w:p>
    <w:p w:rsidR="00E8546F" w:rsidRPr="005C175E" w:rsidRDefault="00E8546F" w:rsidP="005C17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сравнение, при сопоставлении письменных букв, письменных и печатных букв;</w:t>
      </w:r>
    </w:p>
    <w:p w:rsidR="00E8546F" w:rsidRPr="005C175E" w:rsidRDefault="00E8546F" w:rsidP="005C17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развитие информационных действий, при извлечении информации из текстов;</w:t>
      </w:r>
    </w:p>
    <w:p w:rsidR="00E8546F" w:rsidRPr="005C175E" w:rsidRDefault="00E8546F" w:rsidP="005C17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формирование умения осознавать проблему и решать ее вместе с учителем: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 xml:space="preserve">  -коммуникативные:</w:t>
      </w:r>
    </w:p>
    <w:p w:rsidR="00E8546F" w:rsidRPr="005C175E" w:rsidRDefault="00E8546F" w:rsidP="005C1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умение высказывать свою точку зрения;</w:t>
      </w:r>
    </w:p>
    <w:p w:rsidR="00E8546F" w:rsidRPr="005C175E" w:rsidRDefault="00E8546F" w:rsidP="005C1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умение выслушивать чужую точку зрения;</w:t>
      </w:r>
    </w:p>
    <w:p w:rsidR="00E8546F" w:rsidRPr="00C060D8" w:rsidRDefault="00E8546F" w:rsidP="005C175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60D8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E8546F" w:rsidRPr="005C175E" w:rsidRDefault="00E8546F" w:rsidP="005C175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воспитание прилежности, аккуратности, усидчивости.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46F" w:rsidRPr="005C175E" w:rsidRDefault="00E8546F" w:rsidP="00C06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5C175E">
        <w:rPr>
          <w:rFonts w:ascii="Times New Roman" w:hAnsi="Times New Roman" w:cs="Times New Roman"/>
          <w:sz w:val="24"/>
          <w:szCs w:val="24"/>
        </w:rPr>
        <w:t>од урока:</w:t>
      </w:r>
    </w:p>
    <w:p w:rsidR="00E8546F" w:rsidRPr="00C060D8" w:rsidRDefault="00E8546F" w:rsidP="005C17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0D8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Давайте проверим все ли готовы к уроку. Я буду называть предметы, которые должны лежать у вас на столе, а вы будете класть на них ладошку. У вас должны быть: пропись, пенал.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Поднимите руку, если у вас чего-то нет?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А как вы думаете, зачем мы проверяем, готовы ли мы к уроку?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Чтобы не отвлекаться.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Чтобы не мешать друг другу.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Молодцы. Ребята, откройте прописи на странице 34 и посмотрите кто приплыл к нам, чтобы вместе с нами научится писать букву К?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Кит.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Правильно. Мы поможем ему и научимся вместе писать букву К?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Да.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Давайте вспомним, как нужно правильно сидеть, когда вы пишете, как должна лежать тетрадь, как правильно держать ручку?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Ножка стула, должна касаться ножки парты. Спина должна прикасаться к спинке стула, между партой и мной должен вмещаться кулачок. Тетрадь должна лежать под наклоном. Ручка лежит на среднем пальце, большим и указательным мы ее придерживаем.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Правильно, молодцы.</w:t>
      </w:r>
    </w:p>
    <w:p w:rsidR="00E8546F" w:rsidRPr="00C060D8" w:rsidRDefault="00E8546F" w:rsidP="005C17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0D8">
        <w:rPr>
          <w:rFonts w:ascii="Times New Roman" w:hAnsi="Times New Roman" w:cs="Times New Roman"/>
          <w:b/>
          <w:bCs/>
          <w:sz w:val="24"/>
          <w:szCs w:val="24"/>
        </w:rPr>
        <w:t>Повторение сведений о звуках и буквах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Откройте прописи на странице 34. Посмотрите и скажите как называется эта буква?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Буква К.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Какие звуки она обозначает?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Буква К обозначает звуки  [к], [к</w:t>
      </w:r>
      <w:r w:rsidRPr="005C175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C175E">
        <w:rPr>
          <w:rFonts w:ascii="Times New Roman" w:hAnsi="Times New Roman" w:cs="Times New Roman"/>
          <w:sz w:val="24"/>
          <w:szCs w:val="24"/>
        </w:rPr>
        <w:t>].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Дайте характеристику звуку [к]?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Звук [к] – согласный, твердый, глухой.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Дайте характеристику звука [к</w:t>
      </w:r>
      <w:r w:rsidRPr="005C175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C175E">
        <w:rPr>
          <w:rFonts w:ascii="Times New Roman" w:hAnsi="Times New Roman" w:cs="Times New Roman"/>
          <w:sz w:val="24"/>
          <w:szCs w:val="24"/>
        </w:rPr>
        <w:t>]?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Звук [к</w:t>
      </w:r>
      <w:r w:rsidRPr="005C175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C175E">
        <w:rPr>
          <w:rFonts w:ascii="Times New Roman" w:hAnsi="Times New Roman" w:cs="Times New Roman"/>
          <w:sz w:val="24"/>
          <w:szCs w:val="24"/>
        </w:rPr>
        <w:t>] – согласный, мягкий, глухой.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Давайте разгадаем первое слово в прописях.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Как вы думаете, что это за слово?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КРОТ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Напишем бусинки к этому слову самостоятельно.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Давайте разгадаем второе слово.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КИТ.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Объясните какие звуки есть в этом слове и назовите их.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[к</w:t>
      </w:r>
      <w:r w:rsidRPr="005C175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C175E">
        <w:rPr>
          <w:rFonts w:ascii="Times New Roman" w:hAnsi="Times New Roman" w:cs="Times New Roman"/>
          <w:sz w:val="24"/>
          <w:szCs w:val="24"/>
        </w:rPr>
        <w:t>].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Дайте ему характеристику.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Звук [к</w:t>
      </w:r>
      <w:r w:rsidRPr="005C175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C175E">
        <w:rPr>
          <w:rFonts w:ascii="Times New Roman" w:hAnsi="Times New Roman" w:cs="Times New Roman"/>
          <w:sz w:val="24"/>
          <w:szCs w:val="24"/>
        </w:rPr>
        <w:t>] – согласный, мягкий, глухой.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 [и]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Дайте ему характеристику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гласный, ударный.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[т]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Дайте ему характеристику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 согласный, твердый, глухой.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Молодцы.</w:t>
      </w:r>
    </w:p>
    <w:p w:rsidR="00E8546F" w:rsidRPr="00C060D8" w:rsidRDefault="00E8546F" w:rsidP="005C17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0D8">
        <w:rPr>
          <w:rFonts w:ascii="Times New Roman" w:hAnsi="Times New Roman" w:cs="Times New Roman"/>
          <w:b/>
          <w:bCs/>
          <w:sz w:val="24"/>
          <w:szCs w:val="24"/>
        </w:rPr>
        <w:t>Постановка учебной проблемы.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Давайте попробуем написать слово МАК.  Даша, иди к доске и попробуй написать.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Все умеют писать букву К?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Нет.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Так чему же мы с вами должны научиться на уроке сегодня?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Научиться писать букву К.</w:t>
      </w:r>
    </w:p>
    <w:p w:rsidR="00E8546F" w:rsidRPr="00C060D8" w:rsidRDefault="00E8546F" w:rsidP="005C17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0D8">
        <w:rPr>
          <w:rFonts w:ascii="Times New Roman" w:hAnsi="Times New Roman" w:cs="Times New Roman"/>
          <w:b/>
          <w:bCs/>
          <w:sz w:val="24"/>
          <w:szCs w:val="24"/>
        </w:rPr>
        <w:t>Знакомство с письменной буквой и формирование способа ее написания.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Ребята, сначала мы будем учится печатать букву К. Из каких элементов она состоит?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палочка и галочка.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Посмотрите на печатные строчную и заглавную буквы К. Чем они отличаются?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Размером.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Посмотрите на доску, я покажу вам, как правильно писать букву К.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Пишу прямую, отрываю руку пишу галочку.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Теперь напечатайте сначала заглавные буквы К, а с середины строки строчные.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Теперь будем учится писать строчную букву к.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Из каких элементов она состоит?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Прямой  с закруглением и крючка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Теперь посмотрите, как правильно писать букву К. Я напишу на доске, а вы в воздухе. Пишу наклонную прямую с закруглением, отрываю руку возвращаюсь к середине буквы пишу крючок.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 xml:space="preserve">(Подготовка мышц к письму) 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-Теперь обводим в правом углу крупные буквы к.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Найдите строчку, где написаны три буквы к. Обведите ее два раза и пропишите  букву К до середины строки, теперь выберите лучшую и подчеркните зеленой ручкой. И напишите до конца строки такие же красивые буквы.</w:t>
      </w:r>
    </w:p>
    <w:p w:rsidR="00E8546F" w:rsidRPr="00C060D8" w:rsidRDefault="00E8546F" w:rsidP="005C17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0D8">
        <w:rPr>
          <w:rFonts w:ascii="Times New Roman" w:hAnsi="Times New Roman" w:cs="Times New Roman"/>
          <w:b/>
          <w:bCs/>
          <w:sz w:val="24"/>
          <w:szCs w:val="24"/>
        </w:rPr>
        <w:t>Обучение письму слогов.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Будем учиться писать слоги.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Прочитайте первый слог.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КИ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Из каких букв состоит этот слог?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Буква К и буква И.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Какой звук обозначает буква К?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[к</w:t>
      </w:r>
      <w:r w:rsidRPr="005C175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C175E">
        <w:rPr>
          <w:rFonts w:ascii="Times New Roman" w:hAnsi="Times New Roman" w:cs="Times New Roman"/>
          <w:sz w:val="24"/>
          <w:szCs w:val="24"/>
        </w:rPr>
        <w:t>]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Какой звук обозначает буква И?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[и]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Какое соединение в этом слоге?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Верхнее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Посмотрите, как писать слог ки. Я пишу на доске, вы прописываете в воздухе.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Один раз обвели, три раза написали сами.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Какой второй слог?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КО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(аналогичная работа)</w:t>
      </w:r>
    </w:p>
    <w:p w:rsidR="00E8546F" w:rsidRPr="00C060D8" w:rsidRDefault="00E8546F" w:rsidP="005C17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0D8">
        <w:rPr>
          <w:rFonts w:ascii="Times New Roman" w:hAnsi="Times New Roman" w:cs="Times New Roman"/>
          <w:b/>
          <w:bCs/>
          <w:sz w:val="24"/>
          <w:szCs w:val="24"/>
        </w:rPr>
        <w:t>Обучение письму слов.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Будем учится писать слова со строчной буквой к.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Прочитайте первое слово.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КИТ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Сколько слогов в этом слове?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Один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Какой звук обозначает буква К?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Звук [к</w:t>
      </w:r>
      <w:r w:rsidRPr="005C175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C175E">
        <w:rPr>
          <w:rFonts w:ascii="Times New Roman" w:hAnsi="Times New Roman" w:cs="Times New Roman"/>
          <w:sz w:val="24"/>
          <w:szCs w:val="24"/>
        </w:rPr>
        <w:t>]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Какое соединение  с буквой И?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Верхнее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Обведите его по контору и напишите самостоятельно.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-Прочитайте о что у вас получилось.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( аналогичная работа со словами КОТ, КОТИК, КОЛОСОК)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Ребята, что значит слово колосок?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</w:t>
      </w:r>
      <w:r w:rsidRPr="005C1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некоторых растений: небольшой простой колос</w:t>
      </w:r>
    </w:p>
    <w:p w:rsidR="00E8546F" w:rsidRPr="00C060D8" w:rsidRDefault="00E8546F" w:rsidP="005C17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0D8">
        <w:rPr>
          <w:rFonts w:ascii="Times New Roman" w:hAnsi="Times New Roman" w:cs="Times New Roman"/>
          <w:b/>
          <w:bCs/>
          <w:sz w:val="24"/>
          <w:szCs w:val="24"/>
        </w:rPr>
        <w:t>Обучение письму предложений.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Будем учится писать предложения с буквой к.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Читаем предложение.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 xml:space="preserve">Д: - У кота усы. 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Что есть у кота?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Усы.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Сколько слов в этом предложении?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Три слова.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Почему слово У пишется с большой буквы?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Потому что это начало предложения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Что ставим в конце предложения?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В конце предложения ставим точку.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 xml:space="preserve">У: - Обведите предложение и напишите самостоятельно, проговаривая себе. 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(аналогичная работа с предложением: А у колоска усики.)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Пишем на строчке под картинками, самостоятельно проговаривая себе.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Читаем что получилось?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А у колоска усики.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(резерв)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Смотрим на следующую страничку. Какое первое слово?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КОНИ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Сколько слогов в этом слове?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Два слога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Какой звук обозначает буква К?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Звук [к]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Какое соединение с буквой О?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Нижнее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Запишем слово кони.</w:t>
      </w:r>
    </w:p>
    <w:p w:rsidR="00E8546F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(аналогичная работа со словом кино)</w:t>
      </w:r>
    </w:p>
    <w:p w:rsidR="00E8546F" w:rsidRPr="00C060D8" w:rsidRDefault="00E8546F" w:rsidP="00B602E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0D8">
        <w:rPr>
          <w:rFonts w:ascii="Times New Roman" w:hAnsi="Times New Roman" w:cs="Times New Roman"/>
          <w:b/>
          <w:bCs/>
          <w:sz w:val="24"/>
          <w:szCs w:val="24"/>
        </w:rPr>
        <w:t>Физкультминутка.</w:t>
      </w:r>
      <w:bookmarkStart w:id="0" w:name="_GoBack"/>
      <w:bookmarkEnd w:id="0"/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 xml:space="preserve">У: - Теперь будем учиться писать заглавную букву К. 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Посмотрите на заглавную буку К в прописи на странице 35. Из каких элементов она состоит?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Из наклонной с петлей и крючка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На какие буквы она похожа?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На букву Н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А мы уже умеем писать какие-то элементы этой буквы?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Да. Умеем писать наклонную с петлей.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Теперь посмотрите, как правильно писать букву К. Я напишу на доске, а вы в воздухе. Начинаю писать ниже пунктира, пишу наклонную, прописываю петлю, пишу закругление. Отрываю руку возвращаюсь к середине буквы, пишу крючок.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Теперь обводим в правом верхнем углу крупные буквы К.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Прописываем элементы буквы К, а затем целую букву.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Теперь будем учиться писать слоги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Прочитайте первый слог.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КО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Какой звук обозначает буква К?</w:t>
      </w:r>
    </w:p>
    <w:p w:rsidR="00E8546F" w:rsidRPr="00C060D8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 xml:space="preserve">Д: - </w:t>
      </w:r>
      <w:r w:rsidRPr="00C060D8">
        <w:rPr>
          <w:rFonts w:ascii="Times New Roman" w:hAnsi="Times New Roman" w:cs="Times New Roman"/>
          <w:sz w:val="24"/>
          <w:szCs w:val="24"/>
        </w:rPr>
        <w:t>[</w:t>
      </w:r>
      <w:r w:rsidRPr="005C175E">
        <w:rPr>
          <w:rFonts w:ascii="Times New Roman" w:hAnsi="Times New Roman" w:cs="Times New Roman"/>
          <w:sz w:val="24"/>
          <w:szCs w:val="24"/>
        </w:rPr>
        <w:t>к</w:t>
      </w:r>
      <w:r w:rsidRPr="00C060D8">
        <w:rPr>
          <w:rFonts w:ascii="Times New Roman" w:hAnsi="Times New Roman" w:cs="Times New Roman"/>
          <w:sz w:val="24"/>
          <w:szCs w:val="24"/>
        </w:rPr>
        <w:t>]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Какой звук обозначает буква О?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[о]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Какое соединение в этом слоге?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Нижнее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Я прописываю на доске, а вы в воздухе.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Обводим по контуру и прописываем два раза сами.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Какой второй слог?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КА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(аналогичная работа со слогом КА и со слогом КУ)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Теперь будем учиться писать предложения с заглавной буквой К.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Прочитайте слова, напечатанные слева в столбике.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КОТИК, СЛОНИК, КОНИ.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Прочитайте первое предложение, вставив в него слово.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У Кати котик.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Сколько слов в этом предложении?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Три слова.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Почему слово У пишется с большой буквы?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Потому что это начало предложения.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Что ставиться в конце предложения?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Точка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Почему Катя пишется с большой буквы?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Это имя собственное.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Обводим первые два слова, третье дописываем сами.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(аналогичная работа со вторым предложением: У Коли слоник.)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 xml:space="preserve">У: - Читаем текст. 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Алиса, прочитай задание внизу страницы в рамке. Что нужно сделать?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Списать последнее предложение.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Прочитайте его еще раз. Катя, прочитай. Спишите. Прочитайте, что у вас получилось?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(резерв)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Давайте поможем клоуну дописать слова. Как вы думаете, какое будет первое слово?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УТКА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Запишите его, обведя по контуру первый слог и дописав второй.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Второе слово?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КУКЛА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Третье слово?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КОТИК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 xml:space="preserve">У: - Теперь можете раскрасить клоуна. </w:t>
      </w:r>
    </w:p>
    <w:p w:rsidR="00E8546F" w:rsidRPr="00C060D8" w:rsidRDefault="00E8546F" w:rsidP="005C17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0D8">
        <w:rPr>
          <w:rFonts w:ascii="Times New Roman" w:hAnsi="Times New Roman" w:cs="Times New Roman"/>
          <w:b/>
          <w:bCs/>
          <w:sz w:val="24"/>
          <w:szCs w:val="24"/>
        </w:rPr>
        <w:t>Рефлексия урока.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Что нового вы сегодня узнали на уроке?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Как пишутся заглавная и строчная буква К.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Чему новому научились?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Мы научились писать строчную и заглавную букву К.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Что вам понравилось делать?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Писать новую букву, дописывать слова.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У: - Какие трудности у вас возникли?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Д: - Не получается соединять букву К  букву И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 xml:space="preserve">У: - Алиса, Настя, Катя сегодня хорошо работали, а Паше, Эвелине нужно поактивнее работать на уроке. 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75E">
        <w:rPr>
          <w:rFonts w:ascii="Times New Roman" w:hAnsi="Times New Roman" w:cs="Times New Roman"/>
          <w:sz w:val="24"/>
          <w:szCs w:val="24"/>
        </w:rPr>
        <w:t>- Урок окончен, готовимся к следующему уроку.</w:t>
      </w: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46F" w:rsidRPr="005C175E" w:rsidRDefault="00E8546F" w:rsidP="005C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46F" w:rsidRPr="00357408" w:rsidRDefault="00E8546F" w:rsidP="00357408">
      <w:pPr>
        <w:rPr>
          <w:rFonts w:ascii="Times New Roman" w:hAnsi="Times New Roman" w:cs="Times New Roman"/>
          <w:sz w:val="28"/>
          <w:szCs w:val="28"/>
        </w:rPr>
      </w:pPr>
    </w:p>
    <w:p w:rsidR="00E8546F" w:rsidRPr="003774AE" w:rsidRDefault="00E8546F" w:rsidP="003774AE">
      <w:pPr>
        <w:rPr>
          <w:rFonts w:ascii="Times New Roman" w:hAnsi="Times New Roman" w:cs="Times New Roman"/>
          <w:sz w:val="28"/>
          <w:szCs w:val="28"/>
        </w:rPr>
      </w:pPr>
    </w:p>
    <w:p w:rsidR="00E8546F" w:rsidRPr="004F0A7C" w:rsidRDefault="00E8546F" w:rsidP="004F0A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546F" w:rsidRPr="000163BE" w:rsidRDefault="00E8546F" w:rsidP="000163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46F" w:rsidRDefault="00E8546F"/>
    <w:sectPr w:rsidR="00E8546F" w:rsidSect="0013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DD"/>
    <w:multiLevelType w:val="hybridMultilevel"/>
    <w:tmpl w:val="8116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FE2008"/>
    <w:multiLevelType w:val="hybridMultilevel"/>
    <w:tmpl w:val="34F2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9221B45"/>
    <w:multiLevelType w:val="hybridMultilevel"/>
    <w:tmpl w:val="C6C4C3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>
    <w:nsid w:val="0BFB3BF0"/>
    <w:multiLevelType w:val="hybridMultilevel"/>
    <w:tmpl w:val="645C7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B097088"/>
    <w:multiLevelType w:val="hybridMultilevel"/>
    <w:tmpl w:val="A1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9E1693"/>
    <w:multiLevelType w:val="hybridMultilevel"/>
    <w:tmpl w:val="884A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1A4FBC"/>
    <w:multiLevelType w:val="hybridMultilevel"/>
    <w:tmpl w:val="2F923CF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7">
    <w:nsid w:val="2BBE547B"/>
    <w:multiLevelType w:val="hybridMultilevel"/>
    <w:tmpl w:val="7DF2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017232"/>
    <w:multiLevelType w:val="hybridMultilevel"/>
    <w:tmpl w:val="7764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0662A3"/>
    <w:multiLevelType w:val="hybridMultilevel"/>
    <w:tmpl w:val="B776B9B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10">
    <w:nsid w:val="45907511"/>
    <w:multiLevelType w:val="hybridMultilevel"/>
    <w:tmpl w:val="D8B05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F29155C"/>
    <w:multiLevelType w:val="hybridMultilevel"/>
    <w:tmpl w:val="54245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F6E7C63"/>
    <w:multiLevelType w:val="hybridMultilevel"/>
    <w:tmpl w:val="49607F3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13">
    <w:nsid w:val="582126B7"/>
    <w:multiLevelType w:val="hybridMultilevel"/>
    <w:tmpl w:val="2C12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42840"/>
    <w:multiLevelType w:val="hybridMultilevel"/>
    <w:tmpl w:val="D270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A428E0"/>
    <w:multiLevelType w:val="hybridMultilevel"/>
    <w:tmpl w:val="DFEC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B4599"/>
    <w:multiLevelType w:val="hybridMultilevel"/>
    <w:tmpl w:val="8ACAF9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6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4DD"/>
    <w:rsid w:val="000115E9"/>
    <w:rsid w:val="000163BE"/>
    <w:rsid w:val="00040839"/>
    <w:rsid w:val="00064E31"/>
    <w:rsid w:val="000A2012"/>
    <w:rsid w:val="00130AEF"/>
    <w:rsid w:val="0021093E"/>
    <w:rsid w:val="00223FB7"/>
    <w:rsid w:val="002512BC"/>
    <w:rsid w:val="00270A96"/>
    <w:rsid w:val="002A30F3"/>
    <w:rsid w:val="00357408"/>
    <w:rsid w:val="00360FDC"/>
    <w:rsid w:val="003774AE"/>
    <w:rsid w:val="003C3086"/>
    <w:rsid w:val="003F0674"/>
    <w:rsid w:val="00416AA4"/>
    <w:rsid w:val="00464148"/>
    <w:rsid w:val="004A32D1"/>
    <w:rsid w:val="004F0A7C"/>
    <w:rsid w:val="005065C9"/>
    <w:rsid w:val="005A25A7"/>
    <w:rsid w:val="005C175E"/>
    <w:rsid w:val="005E2632"/>
    <w:rsid w:val="006072BA"/>
    <w:rsid w:val="00705214"/>
    <w:rsid w:val="0072647F"/>
    <w:rsid w:val="00767948"/>
    <w:rsid w:val="007C589B"/>
    <w:rsid w:val="008635E0"/>
    <w:rsid w:val="00891B12"/>
    <w:rsid w:val="00911BDB"/>
    <w:rsid w:val="00A8558C"/>
    <w:rsid w:val="00A90CC6"/>
    <w:rsid w:val="00AA4E40"/>
    <w:rsid w:val="00B01137"/>
    <w:rsid w:val="00B0332C"/>
    <w:rsid w:val="00B602EF"/>
    <w:rsid w:val="00BB0835"/>
    <w:rsid w:val="00C060D8"/>
    <w:rsid w:val="00C53287"/>
    <w:rsid w:val="00C54591"/>
    <w:rsid w:val="00D36218"/>
    <w:rsid w:val="00DA04DD"/>
    <w:rsid w:val="00DF5316"/>
    <w:rsid w:val="00E60D2E"/>
    <w:rsid w:val="00E8546F"/>
    <w:rsid w:val="00F4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2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8</Pages>
  <Words>1404</Words>
  <Characters>8004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evgeniya.aleksandrovna1994@outlook.com</cp:lastModifiedBy>
  <cp:revision>16</cp:revision>
  <cp:lastPrinted>2014-11-16T11:02:00Z</cp:lastPrinted>
  <dcterms:created xsi:type="dcterms:W3CDTF">2014-11-12T16:51:00Z</dcterms:created>
  <dcterms:modified xsi:type="dcterms:W3CDTF">2015-12-17T12:58:00Z</dcterms:modified>
</cp:coreProperties>
</file>