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5" w:rsidRDefault="00C21735">
      <w:pPr>
        <w:spacing w:after="0" w:line="240" w:lineRule="auto"/>
        <w:jc w:val="center"/>
        <w:rPr>
          <w:rFonts w:ascii="Times New Roman" w:hAnsi="Times New Roman"/>
          <w:b/>
          <w:sz w:val="27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b/>
          <w:sz w:val="27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 xml:space="preserve"> </w:t>
      </w: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b/>
          <w:sz w:val="27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b/>
          <w:sz w:val="27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Разработка урока алгебры </w:t>
      </w: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по теме: </w:t>
      </w:r>
    </w:p>
    <w:p w:rsidR="00C21735" w:rsidRDefault="00C21735">
      <w:pPr>
        <w:spacing w:before="100" w:after="10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«Функция </w:t>
      </w:r>
      <w:r>
        <w:object w:dxaOrig="141" w:dyaOrig="303">
          <v:rect id="rectole0000000000" o:spid="_x0000_i1025" style="width:6.75pt;height:15pt" o:ole="" o:preferrelative="t" stroked="f">
            <v:imagedata r:id="rId5" o:title=""/>
          </v:rect>
          <o:OLEObject Type="Embed" ProgID="Equation.3" ShapeID="rectole0000000000" DrawAspect="Content" ObjectID="_1511521382" r:id="rId6"/>
        </w:object>
      </w:r>
      <w:r>
        <w:rPr>
          <w:rFonts w:ascii="Times New Roman" w:hAnsi="Times New Roman"/>
          <w:b/>
          <w:sz w:val="36"/>
        </w:rPr>
        <w:t>y = x</w:t>
      </w:r>
      <w:r>
        <w:rPr>
          <w:rFonts w:ascii="Times New Roman" w:hAnsi="Times New Roman"/>
          <w:b/>
          <w:sz w:val="36"/>
          <w:vertAlign w:val="superscript"/>
        </w:rPr>
        <w:t>2</w:t>
      </w:r>
      <w:r>
        <w:rPr>
          <w:rFonts w:ascii="Times New Roman" w:hAnsi="Times New Roman"/>
          <w:sz w:val="36"/>
          <w:vertAlign w:val="superscript"/>
        </w:rPr>
        <w:t xml:space="preserve"> </w:t>
      </w:r>
      <w:r>
        <w:rPr>
          <w:rFonts w:ascii="Times New Roman" w:hAnsi="Times New Roman"/>
          <w:b/>
          <w:sz w:val="36"/>
        </w:rPr>
        <w:t>, её свойства и график»</w:t>
      </w:r>
    </w:p>
    <w:p w:rsidR="00C21735" w:rsidRDefault="00C21735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7 класс</w:t>
      </w:r>
    </w:p>
    <w:p w:rsidR="00C21735" w:rsidRDefault="00C21735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 w:rsidP="00276A6B">
      <w:pPr>
        <w:spacing w:before="100" w:after="10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Учитель математики </w:t>
      </w:r>
    </w:p>
    <w:p w:rsidR="00C21735" w:rsidRDefault="00C21735" w:rsidP="00276A6B">
      <w:pPr>
        <w:spacing w:before="100" w:after="10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МБОУ СОШ № 7 </w:t>
      </w:r>
    </w:p>
    <w:p w:rsidR="00C21735" w:rsidRDefault="00C21735" w:rsidP="00276A6B">
      <w:pPr>
        <w:spacing w:before="100" w:after="10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посёлка Коммаяк</w:t>
      </w:r>
    </w:p>
    <w:p w:rsidR="00C21735" w:rsidRDefault="00C21735" w:rsidP="00276A6B">
      <w:pPr>
        <w:spacing w:before="100" w:after="10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Шилова А.Г.</w:t>
      </w: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7"/>
        </w:rPr>
      </w:pPr>
    </w:p>
    <w:p w:rsidR="00C21735" w:rsidRDefault="00C21735">
      <w:pPr>
        <w:tabs>
          <w:tab w:val="left" w:pos="3969"/>
        </w:tabs>
        <w:spacing w:before="100" w:after="100" w:line="240" w:lineRule="auto"/>
        <w:jc w:val="both"/>
        <w:rPr>
          <w:rFonts w:ascii="Times New Roman" w:hAnsi="Times New Roman"/>
          <w:sz w:val="28"/>
        </w:rPr>
      </w:pPr>
    </w:p>
    <w:p w:rsidR="00C21735" w:rsidRDefault="00C21735">
      <w:pPr>
        <w:tabs>
          <w:tab w:val="left" w:pos="5213"/>
        </w:tabs>
        <w:spacing w:before="100" w:after="100" w:line="240" w:lineRule="auto"/>
        <w:jc w:val="right"/>
        <w:rPr>
          <w:rFonts w:ascii="Times New Roman" w:hAnsi="Times New Roman"/>
          <w:sz w:val="27"/>
        </w:rPr>
      </w:pPr>
    </w:p>
    <w:p w:rsidR="00C21735" w:rsidRDefault="00C21735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>
      <w:pPr>
        <w:spacing w:before="100" w:after="100" w:line="240" w:lineRule="auto"/>
        <w:jc w:val="center"/>
        <w:rPr>
          <w:rFonts w:ascii="Times New Roman" w:hAnsi="Times New Roman"/>
          <w:sz w:val="27"/>
        </w:rPr>
      </w:pPr>
    </w:p>
    <w:p w:rsidR="00C21735" w:rsidRDefault="00C21735" w:rsidP="00276A6B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 w:rsidP="00276A6B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 w:rsidP="00276A6B">
      <w:pPr>
        <w:spacing w:before="100" w:after="100" w:line="240" w:lineRule="auto"/>
        <w:rPr>
          <w:rFonts w:ascii="Times New Roman" w:hAnsi="Times New Roman"/>
          <w:sz w:val="27"/>
        </w:rPr>
      </w:pPr>
    </w:p>
    <w:p w:rsidR="00C21735" w:rsidRDefault="00C21735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урока:</w:t>
      </w:r>
      <w:r>
        <w:rPr>
          <w:rFonts w:ascii="Times New Roman" w:hAnsi="Times New Roman"/>
          <w:sz w:val="28"/>
        </w:rPr>
        <w:t xml:space="preserve"> «Функция </w:t>
      </w:r>
      <w:r>
        <w:rPr>
          <w:rFonts w:ascii="Times New Roman" w:hAnsi="Times New Roman"/>
          <w:b/>
          <w:sz w:val="32"/>
        </w:rPr>
        <w:t>y = x</w:t>
      </w:r>
      <w:r>
        <w:rPr>
          <w:rFonts w:ascii="Times New Roman" w:hAnsi="Times New Roman"/>
          <w:b/>
          <w:sz w:val="32"/>
          <w:vertAlign w:val="superscript"/>
        </w:rPr>
        <w:t>2</w:t>
      </w:r>
      <w:r>
        <w:rPr>
          <w:rFonts w:ascii="Times New Roman" w:hAnsi="Times New Roman"/>
          <w:sz w:val="28"/>
        </w:rPr>
        <w:t>, её свойства и график»</w:t>
      </w:r>
    </w:p>
    <w:p w:rsidR="00C21735" w:rsidRDefault="00C2173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Класс:</w:t>
      </w:r>
      <w:r>
        <w:rPr>
          <w:rFonts w:ascii="Times New Roman" w:hAnsi="Times New Roman"/>
          <w:sz w:val="28"/>
        </w:rPr>
        <w:t xml:space="preserve"> 7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урока: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Формирование общекультурной компетенции.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Аспекты</w:t>
      </w:r>
      <w:r>
        <w:rPr>
          <w:rFonts w:ascii="Times New Roman" w:hAnsi="Times New Roman"/>
          <w:sz w:val="28"/>
        </w:rPr>
        <w:t>: а) умение ставить цель; б) находить пути ее достижения; в) оценивать результаты деятельности.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2. Формирование учебно-познавательной компетенции.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Аспекты</w:t>
      </w:r>
      <w:r>
        <w:rPr>
          <w:rFonts w:ascii="Times New Roman" w:hAnsi="Times New Roman"/>
          <w:sz w:val="28"/>
        </w:rPr>
        <w:t>: а) знание основных понятий, входящих в изучаемую тему;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выработка умений работать самостоятельно с теоретическим материалом на уровне анализа и вычленения главного; в) умение строить график функции </w:t>
      </w:r>
      <w:r>
        <w:rPr>
          <w:rFonts w:ascii="Times New Roman" w:hAnsi="Times New Roman"/>
          <w:b/>
          <w:sz w:val="32"/>
        </w:rPr>
        <w:t>y = x</w:t>
      </w:r>
      <w:r>
        <w:rPr>
          <w:rFonts w:ascii="Times New Roman" w:hAnsi="Times New Roman"/>
          <w:b/>
          <w:sz w:val="32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 Формирование коммуникативной компетенции: 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Аспекты</w:t>
      </w:r>
      <w:r>
        <w:rPr>
          <w:rFonts w:ascii="Times New Roman" w:hAnsi="Times New Roman"/>
          <w:sz w:val="28"/>
        </w:rPr>
        <w:t>: а) развивать умения работать в группе; б) формировать чувство уважения к мнению окружающих.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Формирование информационной компетенции.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Аспекты: </w:t>
      </w:r>
      <w:r>
        <w:rPr>
          <w:rFonts w:ascii="Times New Roman" w:hAnsi="Times New Roman"/>
          <w:sz w:val="28"/>
        </w:rPr>
        <w:t>а) извлечение первичной информации, её обработка, представление и передача; б) превращение информации в знание.</w:t>
      </w:r>
    </w:p>
    <w:p w:rsidR="00C21735" w:rsidRDefault="00C2173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 урока: 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Образовательные: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изучить новую функцию;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навыки построения графика функции в ходе урока и самостоятельной работе;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умения и навыки учащихся работать самостоятельно с теоретическим и практическим материалом на уровне анализа и вычленения главного.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 Развивающие: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информационно – коммуникативные умения (добывать, обрабатывать, формировать информацию);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критическое мышление;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познавательную активность.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Воспитательные:                                                                                                     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- содействовать расширению кругозора;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развивать: самостоятельность и творчество, чувство ответственности, толерантности; умения общаться и работать в команде, аргументировано отстаивать свои взгляды.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Формируемые УУД: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Познавательные УУД: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умеют выбирать смысловые единицы текста и устанавливать отношения между ними;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выделяют и формулируют познавательную цель;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поиск и выделение необходимой информации;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структурируют знания;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осознанно и произвольно строят речевые высказывания в устной и письменной форме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определяют основную и второстепенную информацию;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создают алгоритмы деятельности при решении проблем творческого и поискового характера.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Коммуникативные УУД: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интересуются чужим мнением и высказывают свое;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достаточной полнотой и точностью выражают свои мысли в соответствии с задачами и условиями коммуникации;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умеют слушать и слышать друг друга;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проявляют готовность к обсуждению разных точек зрения и выработке общей (групповой) позиции;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учатся аргументировать свою точку зрения, спорить и отстаивать свою позицию невраждебным для оппонентов образом;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обмениваются знаниями между членами группы для принятия эффективных совместных решений;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умеют (или развивают способность) с помощью вопросов добывать недостающую информацию;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устанавливают рабочие отношения, учатся эффективно сотрудничать и способствовать продуктивной кооперации;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проявляют уважительное отношение к партнерам, внимание к личности другого, адекватное межличностное восприятие.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Регулятивные УУД: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сличают способ и результат своих действий с заданным эталоном, обнаруживают отклонения и отличия от эталона;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выделяют и осознают то, что уже усвоено и что еще подлежит усвоению, осознают качество и уровень усвоения;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оценивают  достигнутый  результат;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ставят учебную задачу на основе соотнесения того, что уже известно и усвоено, и того, что еще неизвестно.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ЛичностныеУУД: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уважение личности и ее достоинства;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равноправному сотрудничеству;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любовь к природе;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экологическое сознание;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вести диалог на основе равноправных отношений и взаимного уважения.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обучения: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Личностные: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креативность мышления, инициатива, находчивость, активность при решении математических задач;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контролировать процесс и результат учебной математической деятельности.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Метапредметные: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b/>
          <w:sz w:val="28"/>
          <w:u w:val="single"/>
        </w:rPr>
        <w:t>Предметные: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уметь оперировать понятиями темы «Функция </w:t>
      </w:r>
      <w:r>
        <w:rPr>
          <w:rFonts w:ascii="Times New Roman" w:hAnsi="Times New Roman"/>
          <w:b/>
          <w:sz w:val="32"/>
        </w:rPr>
        <w:t>y = x</w:t>
      </w:r>
      <w:r>
        <w:rPr>
          <w:rFonts w:ascii="Times New Roman" w:hAnsi="Times New Roman"/>
          <w:b/>
          <w:sz w:val="32"/>
          <w:vertAlign w:val="superscript"/>
        </w:rPr>
        <w:t>2</w:t>
      </w:r>
      <w:r>
        <w:rPr>
          <w:rFonts w:ascii="Times New Roman" w:hAnsi="Times New Roman"/>
          <w:sz w:val="28"/>
        </w:rPr>
        <w:t>, её свойства и график»;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 строить график функции;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21735" w:rsidRDefault="00C2173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 урок изучения и первичного закрепления новых знаний.</w:t>
      </w:r>
    </w:p>
    <w:p w:rsidR="00C21735" w:rsidRDefault="00C217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Применяемые методы и педтехнологии: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групповая технология, </w:t>
      </w:r>
      <w:r>
        <w:rPr>
          <w:rFonts w:ascii="Times New Roman" w:hAnsi="Times New Roman"/>
          <w:sz w:val="27"/>
        </w:rPr>
        <w:t>проблемно-диалогическая технология с использованием стратегий смыслового чтения</w:t>
      </w:r>
      <w:r>
        <w:rPr>
          <w:rFonts w:ascii="Times New Roman" w:hAnsi="Times New Roman"/>
          <w:sz w:val="28"/>
        </w:rPr>
        <w:t>, личностно-ориентированная.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Методы:</w:t>
      </w:r>
      <w:r>
        <w:rPr>
          <w:rFonts w:ascii="Times New Roman" w:hAnsi="Times New Roman"/>
          <w:sz w:val="28"/>
        </w:rPr>
        <w:t xml:space="preserve"> проблемно-поисковый, наглядные, дедуктивные, продуктивные, практические. 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Приёмы: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 xml:space="preserve">работа в парах, обсуждение, обобщение знаний.   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работы на уроке:</w:t>
      </w:r>
      <w:r>
        <w:rPr>
          <w:rFonts w:ascii="Times New Roman" w:hAnsi="Times New Roman"/>
          <w:sz w:val="28"/>
        </w:rPr>
        <w:t xml:space="preserve"> фронтальная, самостоятельная, групповая, индивидуальная.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Используемые средства обучения:</w:t>
      </w:r>
      <w:r>
        <w:rPr>
          <w:rFonts w:ascii="Times New Roman" w:hAnsi="Times New Roman"/>
          <w:sz w:val="28"/>
        </w:rPr>
        <w:t xml:space="preserve"> карточки-заготовки для построения графика функции, листы контроля, источник информации (учебник Макарычев Ю.Н. алгебра 7 класс. 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>.), карточки с заданиями 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Необходимое оборудование и материалы:</w:t>
      </w:r>
      <w:r>
        <w:rPr>
          <w:rFonts w:ascii="Times New Roman" w:hAnsi="Times New Roman"/>
          <w:sz w:val="28"/>
        </w:rPr>
        <w:t xml:space="preserve"> компьютер, проектор, экран.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Сопровождение к уроку:</w:t>
      </w:r>
      <w:r>
        <w:rPr>
          <w:rFonts w:ascii="Times New Roman" w:hAnsi="Times New Roman"/>
          <w:sz w:val="28"/>
        </w:rPr>
        <w:t xml:space="preserve"> компьютерная презентация.  </w:t>
      </w:r>
    </w:p>
    <w:p w:rsidR="00C21735" w:rsidRDefault="00C2173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урока:</w:t>
      </w:r>
      <w:r>
        <w:rPr>
          <w:rFonts w:ascii="Times New Roman" w:hAnsi="Times New Roman"/>
          <w:sz w:val="28"/>
        </w:rPr>
        <w:t xml:space="preserve"> 45 минут</w:t>
      </w:r>
    </w:p>
    <w:p w:rsidR="00C21735" w:rsidRDefault="00C2173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урока:</w:t>
      </w:r>
    </w:p>
    <w:p w:rsidR="00C21735" w:rsidRDefault="00C2173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этап – 1 мин.</w:t>
      </w:r>
    </w:p>
    <w:p w:rsidR="00C21735" w:rsidRDefault="00C2173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проблемы –  3 мин.</w:t>
      </w:r>
    </w:p>
    <w:p w:rsidR="00C21735" w:rsidRDefault="00C2173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знаний – 6 минут: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«Открытие» нового знания – 20 минут.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Физкультминутка – 1 минута.</w:t>
      </w:r>
    </w:p>
    <w:p w:rsidR="00C21735" w:rsidRDefault="00C21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Первичное закрепление знаний. Самостоятельная работа с самопроверкой по эталону – 7 мин.</w:t>
      </w:r>
    </w:p>
    <w:p w:rsidR="00C21735" w:rsidRDefault="00C21735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Подведение итогов урока – 3 минуты.        </w:t>
      </w:r>
    </w:p>
    <w:p w:rsidR="00C21735" w:rsidRDefault="00C21735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задание – 1 мин.</w:t>
      </w:r>
    </w:p>
    <w:p w:rsidR="00C21735" w:rsidRDefault="00C2173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 – 3 мин.</w:t>
      </w:r>
    </w:p>
    <w:p w:rsidR="00C21735" w:rsidRDefault="00C21735">
      <w:pPr>
        <w:spacing w:before="100" w:after="100" w:line="240" w:lineRule="auto"/>
        <w:rPr>
          <w:rFonts w:ascii="Times New Roman" w:hAnsi="Times New Roman"/>
          <w:b/>
          <w:i/>
          <w:sz w:val="24"/>
        </w:rPr>
      </w:pPr>
    </w:p>
    <w:p w:rsidR="00C21735" w:rsidRDefault="00C21735">
      <w:pPr>
        <w:spacing w:before="100" w:after="10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5"/>
        <w:gridCol w:w="2167"/>
        <w:gridCol w:w="3282"/>
        <w:gridCol w:w="1932"/>
        <w:gridCol w:w="1662"/>
        <w:gridCol w:w="1503"/>
        <w:gridCol w:w="1887"/>
      </w:tblGrid>
      <w:tr w:rsidR="00C21735" w:rsidRPr="0039281A">
        <w:trPr>
          <w:trHeight w:val="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ind w:left="142" w:hanging="142"/>
              <w:jc w:val="center"/>
            </w:pPr>
            <w:r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Что делают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Формируемые УУД</w:t>
            </w:r>
          </w:p>
        </w:tc>
      </w:tr>
      <w:tr w:rsidR="00C21735" w:rsidRPr="0039281A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ученики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735" w:rsidRPr="0039281A" w:rsidRDefault="00C21735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735" w:rsidRPr="0039281A" w:rsidRDefault="00C217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Коммуникативные, личностные</w:t>
            </w:r>
          </w:p>
        </w:tc>
      </w:tr>
      <w:tr w:rsidR="00C21735" w:rsidRPr="0039281A">
        <w:trPr>
          <w:trHeight w:val="272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1 этап.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Организационный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Подготовка учащихся к работе на занятии: приветствие; проверка готовности учащихся к занятию, быстрое включение их в деловой ритм. </w:t>
            </w:r>
            <w:r>
              <w:rPr>
                <w:rFonts w:ascii="Times New Roman" w:hAnsi="Times New Roman"/>
              </w:rPr>
              <w:t xml:space="preserve"> Мотивационное начало урока.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105" w:line="30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Здравствуйте ребята, садитесь!</w:t>
            </w:r>
            <w:r>
              <w:rPr>
                <w:rFonts w:ascii="Arial" w:hAnsi="Arial" w:cs="Arial"/>
                <w:color w:val="625649"/>
                <w:sz w:val="20"/>
                <w:shd w:val="clear" w:color="auto" w:fill="FFFFFF"/>
              </w:rPr>
              <w:t xml:space="preserve">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Эпиграфом к уроку будут слова: </w:t>
            </w:r>
            <w:r>
              <w:rPr>
                <w:rFonts w:ascii="Times New Roman" w:hAnsi="Times New Roman"/>
                <w:sz w:val="24"/>
              </w:rPr>
              <w:t>« Как приятно знать, что ты что-то узнал!»</w:t>
            </w:r>
          </w:p>
          <w:p w:rsidR="00C21735" w:rsidRPr="00362546" w:rsidRDefault="00C2173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</w:t>
            </w:r>
            <w:hyperlink r:id="rId7">
              <w:r w:rsidRPr="00362546">
                <w:rPr>
                  <w:rFonts w:ascii="Times New Roman" w:hAnsi="Times New Roman"/>
                  <w:b/>
                  <w:color w:val="000000"/>
                  <w:sz w:val="24"/>
                  <w:u w:val="single"/>
                </w:rPr>
                <w:t>Мольер</w:t>
              </w:r>
            </w:hyperlink>
            <w:r w:rsidRPr="00362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усаживаются на свои рабочие места.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Учащиеся отвечают (например, знания не приходят к человеку сами, их нужно добыть и т.д.).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0"/>
              </w:rPr>
              <w:t>Прогнозирование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Умение слушать и вступать в диалог</w:t>
            </w:r>
          </w:p>
        </w:tc>
      </w:tr>
      <w:tr w:rsidR="00C21735" w:rsidRPr="0039281A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этап.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</w:rPr>
              <w:t>Постановка проблемы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r>
              <w:rPr>
                <w:rFonts w:ascii="Times New Roman" w:hAnsi="Times New Roman"/>
                <w:sz w:val="24"/>
              </w:rPr>
              <w:t>Раскрытие целей занятия, организация действий учащихся по их принятию.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Посмотрите, ребята на слайд, прочитайте тему урока.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это знакомая нам функция?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Тогда, скажите, чем мы с вами будем заниматься сегодня на уроке.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Уточняет понимание учащимися поставленных целей урока.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Ч</w:t>
            </w:r>
            <w:r>
              <w:rPr>
                <w:rFonts w:ascii="Times New Roman" w:hAnsi="Times New Roman"/>
                <w:sz w:val="24"/>
              </w:rPr>
              <w:t>итают тему урока.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Нет, незнакомая.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будем добывать новые знания: изучим новую функцию, её свойства и научимся строить её график.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ind w:left="-108" w:right="-108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cs="Calibri"/>
              </w:rPr>
            </w:pPr>
          </w:p>
        </w:tc>
      </w:tr>
      <w:tr w:rsidR="00C21735" w:rsidRPr="0039281A">
        <w:trPr>
          <w:trHeight w:val="17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before="100" w:after="10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3 этап. 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Актуализация знаний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учебную деятельность.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опорных знаний и умений, формирование познавательных мотивов. Обеспечение активности каждого учащегося.</w:t>
            </w:r>
          </w:p>
          <w:p w:rsidR="00C21735" w:rsidRDefault="00C21735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Открываем тетради, записываем число и тему урока.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а как вы считаете, с каким математическим понятием связана неизвестная  нам функция? 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что вы знаете про квадрат числа?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называется операция возведения в квадрат? Какими свойствами она обладает.</w:t>
            </w:r>
          </w:p>
          <w:p w:rsidR="00C21735" w:rsidRDefault="00C217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повторения предлагаю следующее  задание. </w:t>
            </w:r>
          </w:p>
          <w:p w:rsidR="00C21735" w:rsidRDefault="00C217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Работаем в группах по четыре человека.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Задание.</w:t>
            </w:r>
          </w:p>
          <w:p w:rsidR="00C21735" w:rsidRDefault="00C217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выберите известные  функции;</w:t>
            </w:r>
          </w:p>
          <w:p w:rsidR="00C21735" w:rsidRPr="0039281A" w:rsidRDefault="00C21735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</w:rPr>
              <w:t>б) вычислите значение функции по формуле.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возведением в квадрат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учащихся (определение степени, четной степени; каждому y соответствуют 2x,а каждому x-1y.)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выполняют задание в рабочей тетради.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</w:rPr>
              <w:t>Поиск и выделение необходимой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</w:rPr>
              <w:t>Постановка цели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Умение слушать и вступать в диалог</w:t>
            </w:r>
          </w:p>
        </w:tc>
      </w:tr>
      <w:tr w:rsidR="00C21735" w:rsidRPr="0039281A">
        <w:trPr>
          <w:trHeight w:val="17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before="100" w:after="10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21735" w:rsidRPr="0039281A" w:rsidRDefault="00C21735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4"/>
              </w:rPr>
              <w:t>4 этап. «Открытие» нового знания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целенаправленное действие.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Итог: осознание смысла, самостоятельное открытие новых знаний.</w:t>
            </w:r>
          </w:p>
          <w:p w:rsidR="00C21735" w:rsidRDefault="00C21735">
            <w:pPr>
              <w:numPr>
                <w:ilvl w:val="0"/>
                <w:numId w:val="3"/>
              </w:numPr>
              <w:ind w:left="177" w:hanging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парах, малых группах</w:t>
            </w:r>
          </w:p>
          <w:p w:rsidR="00C21735" w:rsidRDefault="00C21735">
            <w:pPr>
              <w:numPr>
                <w:ilvl w:val="0"/>
                <w:numId w:val="3"/>
              </w:numPr>
              <w:ind w:left="319" w:hanging="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 - консультант  организатор.</w:t>
            </w:r>
          </w:p>
          <w:p w:rsidR="00C21735" w:rsidRDefault="00C2173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Усвоение связей и отношений между фактами, установить выявленные пробелы и на этой основе решить, можно ли переходить к следующему этапу.</w:t>
            </w:r>
          </w:p>
          <w:p w:rsidR="00C21735" w:rsidRDefault="00C2173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опросе выявить понимание основного содержания усвояемых знаний сильными и слабыми учащимися. Класс привлечь к дополнению и оценке ответов товарищей. Устранить выявленные пробелы. </w:t>
            </w:r>
          </w:p>
          <w:p w:rsidR="00C21735" w:rsidRPr="0039281A" w:rsidRDefault="00C21735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Активные действия учащихся с объектом изучения, максимальное использование самостоятельности в добывании знаний.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position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мы с вами переходим к изучению неизвестной вам функции</w:t>
            </w:r>
            <w:r>
              <w:rPr>
                <w:rFonts w:ascii="Times New Roman" w:hAnsi="Times New Roman"/>
                <w:position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-10"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position w:val="-10"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position w:val="-10"/>
                <w:sz w:val="24"/>
              </w:rPr>
              <w:t xml:space="preserve">.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этого откройте параграф 8,п.29 стр 105 прочитайте текст  и ответьте на следующие вопросы:</w:t>
            </w:r>
          </w:p>
          <w:p w:rsidR="00C21735" w:rsidRDefault="00C21735">
            <w:pPr>
              <w:numPr>
                <w:ilvl w:val="0"/>
                <w:numId w:val="4"/>
              </w:numPr>
              <w:tabs>
                <w:tab w:val="left" w:pos="33"/>
                <w:tab w:val="left" w:pos="72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функция?</w:t>
            </w:r>
          </w:p>
          <w:p w:rsidR="00C21735" w:rsidRDefault="00C21735">
            <w:pPr>
              <w:numPr>
                <w:ilvl w:val="0"/>
                <w:numId w:val="4"/>
              </w:numPr>
              <w:tabs>
                <w:tab w:val="left" w:pos="459"/>
                <w:tab w:val="left" w:pos="720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независимая переменная или аргумент?</w:t>
            </w:r>
          </w:p>
          <w:p w:rsidR="00C21735" w:rsidRDefault="00C21735">
            <w:pPr>
              <w:numPr>
                <w:ilvl w:val="0"/>
                <w:numId w:val="4"/>
              </w:numPr>
              <w:tabs>
                <w:tab w:val="left" w:pos="459"/>
                <w:tab w:val="left" w:pos="720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зависимая переменная?</w:t>
            </w:r>
          </w:p>
          <w:p w:rsidR="00C21735" w:rsidRDefault="00C21735">
            <w:pPr>
              <w:numPr>
                <w:ilvl w:val="0"/>
                <w:numId w:val="4"/>
              </w:numPr>
              <w:tabs>
                <w:tab w:val="left" w:pos="175"/>
                <w:tab w:val="left" w:pos="72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Составьте алгоритм построения графика функции </w:t>
            </w:r>
            <w:r>
              <w:rPr>
                <w:rFonts w:ascii="Times New Roman" w:hAnsi="Times New Roman"/>
                <w:b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контролирует выполнение работы.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организует беседу по уточнению и конкретизации первичных знаний.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задаёт вопрос, ученик отвечает. На столах у обучающихся карточки двух цветов: красная – «за», синяя – «против». С помощью,  которых ребята соглашаются или исправляют, дополняют ответы одноклассников.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группах.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position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карточках-заготовках  каждая группа строит график функции</w:t>
            </w:r>
            <w:r>
              <w:rPr>
                <w:rFonts w:ascii="Times New Roman" w:hAnsi="Times New Roman"/>
                <w:position w:val="-1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position w:val="-10"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position w:val="-10"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position w:val="-10"/>
                <w:sz w:val="24"/>
              </w:rPr>
              <w:t>, используя составленный алгоритм.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Затем по команде учителя отдают на проверку построенный график другой команде по схеме </w:t>
            </w:r>
            <w:r w:rsidRPr="0039281A">
              <w:object w:dxaOrig="2470" w:dyaOrig="283">
                <v:rect id="rectole0000000001" o:spid="_x0000_i1026" style="width:123.75pt;height:14.25pt" o:ole="" o:preferrelative="t" stroked="f">
                  <v:imagedata r:id="rId8" o:title=""/>
                </v:rect>
                <o:OLEObject Type="Embed" ProgID="Equation.3" ShapeID="rectole0000000001" DrawAspect="Content" ObjectID="_1511521383" r:id="rId9"/>
              </w:object>
            </w:r>
            <w:r>
              <w:rPr>
                <w:rFonts w:ascii="Times New Roman" w:hAnsi="Times New Roman"/>
                <w:sz w:val="24"/>
              </w:rPr>
              <w:t xml:space="preserve">Далее учитель организует самостоятельную работу с учебником. 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Переходим к изучению свойств функции </w:t>
            </w:r>
            <w:r>
              <w:rPr>
                <w:rFonts w:ascii="Times New Roman" w:hAnsi="Times New Roman"/>
                <w:b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. Для этого прочитайте текст на стр. 107. Посмотрите на доску и заполните пропуски, в утверждениях  записав эти утверждения в тетрадь.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функций:</w:t>
            </w:r>
          </w:p>
          <w:p w:rsidR="00C21735" w:rsidRDefault="00C21735">
            <w:pPr>
              <w:numPr>
                <w:ilvl w:val="0"/>
                <w:numId w:val="5"/>
              </w:numPr>
              <w:tabs>
                <w:tab w:val="left" w:pos="175"/>
                <w:tab w:val="left" w:pos="720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Область определения функции </w:t>
            </w:r>
            <w:r>
              <w:rPr>
                <w:rFonts w:ascii="Times New Roman" w:hAnsi="Times New Roman"/>
                <w:b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….</w:t>
            </w:r>
          </w:p>
          <w:p w:rsidR="00C21735" w:rsidRDefault="00C21735">
            <w:pPr>
              <w:numPr>
                <w:ilvl w:val="0"/>
                <w:numId w:val="5"/>
              </w:numPr>
              <w:tabs>
                <w:tab w:val="left" w:pos="175"/>
                <w:tab w:val="left" w:pos="720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ограничена ……., но не ограничена ……</w:t>
            </w:r>
          </w:p>
          <w:p w:rsidR="00C21735" w:rsidRDefault="00C21735">
            <w:pPr>
              <w:numPr>
                <w:ilvl w:val="0"/>
                <w:numId w:val="5"/>
              </w:numPr>
              <w:tabs>
                <w:tab w:val="left" w:pos="175"/>
                <w:tab w:val="left" w:pos="720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наим..</w:t>
            </w:r>
            <w:r>
              <w:rPr>
                <w:rFonts w:ascii="Times New Roman" w:hAnsi="Times New Roman"/>
                <w:sz w:val="24"/>
              </w:rPr>
              <w:t>= …..; у</w:t>
            </w:r>
            <w:r>
              <w:rPr>
                <w:rFonts w:ascii="Times New Roman" w:hAnsi="Times New Roman"/>
                <w:sz w:val="24"/>
                <w:vertAlign w:val="subscript"/>
              </w:rPr>
              <w:t>наиб.</w:t>
            </w:r>
            <w:r>
              <w:rPr>
                <w:rFonts w:ascii="Times New Roman" w:hAnsi="Times New Roman"/>
                <w:sz w:val="24"/>
              </w:rPr>
              <w:t xml:space="preserve"> = ……</w:t>
            </w:r>
          </w:p>
          <w:p w:rsidR="00C21735" w:rsidRDefault="00C21735">
            <w:pPr>
              <w:numPr>
                <w:ilvl w:val="0"/>
                <w:numId w:val="5"/>
              </w:numPr>
              <w:tabs>
                <w:tab w:val="left" w:pos="175"/>
                <w:tab w:val="left" w:pos="720"/>
              </w:tabs>
              <w:spacing w:after="0" w:line="240" w:lineRule="auto"/>
              <w:ind w:left="317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возрастает на ……</w:t>
            </w:r>
          </w:p>
          <w:p w:rsidR="00C21735" w:rsidRDefault="00C21735">
            <w:pPr>
              <w:numPr>
                <w:ilvl w:val="0"/>
                <w:numId w:val="5"/>
              </w:numPr>
              <w:tabs>
                <w:tab w:val="left" w:pos="175"/>
                <w:tab w:val="left" w:pos="720"/>
              </w:tabs>
              <w:spacing w:after="0" w:line="240" w:lineRule="auto"/>
              <w:ind w:left="317" w:right="-108"/>
              <w:rPr>
                <w:rFonts w:ascii="Times New Roman" w:hAnsi="Times New Roman"/>
                <w:position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Область значений функции </w:t>
            </w:r>
            <w:r>
              <w:rPr>
                <w:rFonts w:ascii="Times New Roman" w:hAnsi="Times New Roman"/>
                <w:b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position w:val="-10"/>
                <w:sz w:val="24"/>
              </w:rPr>
              <w:t xml:space="preserve"> это …….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Проверяем ответы.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 правильность выполнения задания по эталону (слайд с ответами). В листы контроля  выставляем отметку за выполнение задания 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правильности решения. Учитель на слайде показывает решение, учащиеся проверяют. 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Поиск, сбор и изучение информации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Читают, отвечают на вопросы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Обсуждают, делают замечания, исправляют, доказывают свою точку зрения.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Строят график функции.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Осуществляют взаимопроверку.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текст и записывают утверждения.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 и оценивают выполненное задание.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Анализ объектов и синтез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слушать и вступать в диалог,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Коллективное обсуждение проблем (при необходимости)</w:t>
            </w:r>
          </w:p>
        </w:tc>
      </w:tr>
      <w:tr w:rsidR="00C21735" w:rsidRPr="0039281A">
        <w:trPr>
          <w:trHeight w:val="17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</w:rPr>
              <w:t>5 этап. Физкультминутка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</w:rPr>
              <w:t>Избежать переутомления и его последствий, стабилизировать физиологические процессы.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tabs>
                <w:tab w:val="left" w:pos="5400"/>
              </w:tabs>
              <w:suppressAutoHyphens/>
              <w:spacing w:after="0" w:line="240" w:lineRule="auto"/>
              <w:ind w:left="360" w:hanging="360"/>
              <w:jc w:val="both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Участвуют в физкультминутке.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21735" w:rsidRPr="0039281A">
        <w:trPr>
          <w:trHeight w:val="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before="100" w:after="10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6 этап. 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Первичное закрепление знаний. Самостоятельная работа с самопроверкой по эталону 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усвоения новых знаний и способов действий на уровне применения в знакомой и новой ситуации.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и закрепление.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тренировочную деятельность.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Итог: освоение новых  знаний, способов  действий на уровне исполнительской компетенции.</w:t>
            </w:r>
          </w:p>
          <w:p w:rsidR="00C21735" w:rsidRDefault="00C2173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организует взаимопроверку.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position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Каждый индивидуально в своей  тетради строит график функции </w:t>
            </w:r>
            <w:r>
              <w:rPr>
                <w:rFonts w:ascii="Times New Roman" w:hAnsi="Times New Roman"/>
                <w:b/>
                <w:sz w:val="32"/>
              </w:rPr>
              <w:t xml:space="preserve"> y = x</w:t>
            </w:r>
            <w:r>
              <w:rPr>
                <w:rFonts w:ascii="Times New Roman" w:hAnsi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 Укажите при каких значениях  х у=0 </w:t>
            </w:r>
            <w:r>
              <w:rPr>
                <w:rFonts w:ascii="Times New Roman" w:hAnsi="Times New Roman"/>
                <w:position w:val="-10"/>
                <w:sz w:val="24"/>
              </w:rPr>
              <w:t xml:space="preserve">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Взаимопроверка. Учащиеся меняются тетрадями и оценивают работу друг-друга.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листы контроля выставляем друг-другу отметку за выполненное задание по следующим критериям:</w:t>
            </w:r>
          </w:p>
          <w:p w:rsidR="00C21735" w:rsidRDefault="00C21735">
            <w:pPr>
              <w:numPr>
                <w:ilvl w:val="0"/>
                <w:numId w:val="6"/>
              </w:numPr>
              <w:tabs>
                <w:tab w:val="left" w:pos="459"/>
                <w:tab w:val="left" w:pos="72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и качество выполнения чертежа.</w:t>
            </w:r>
          </w:p>
          <w:p w:rsidR="00C21735" w:rsidRDefault="00C21735">
            <w:pPr>
              <w:numPr>
                <w:ilvl w:val="0"/>
                <w:numId w:val="6"/>
              </w:numPr>
              <w:tabs>
                <w:tab w:val="left" w:pos="459"/>
                <w:tab w:val="left" w:pos="72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ответов на поставленные вопросы.</w:t>
            </w:r>
          </w:p>
          <w:p w:rsidR="00C21735" w:rsidRDefault="00C21735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работает индивидуально.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Затем обучающиеся обсуждают свои ответы.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Анализ и синтез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слушать и вступать в диалог,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Интегрироваться в группу</w:t>
            </w:r>
          </w:p>
        </w:tc>
      </w:tr>
      <w:tr w:rsidR="00C21735" w:rsidRPr="0039281A">
        <w:trPr>
          <w:trHeight w:val="9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продуктивную деятельность</w:t>
            </w:r>
          </w:p>
          <w:p w:rsidR="00C21735" w:rsidRDefault="00C21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Итог: освоение нового знания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заданий по учебнику: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вариант –№484 (а; б); 2 вариант – №486 (а; б).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листы контроля выставляем отметку за выполненное задание. 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Выполняют упражнение в тетради.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Проверяют, если возникли вопросы, то задают их. Выставляют отметку.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cs="Calibri"/>
              </w:rPr>
            </w:pPr>
          </w:p>
        </w:tc>
      </w:tr>
      <w:tr w:rsidR="00C21735" w:rsidRPr="0039281A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 этап.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</w:rPr>
              <w:t>Подведение итогов урока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характеристика работы класса, успешность овладения материалом, вскрытые недостатки, пути их преодоления.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Подводим итоги урока.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Оцените работу каждого в группе по 5-ти бальной шкале и поставьте эту отметку в лист контроля. Подсчитайте общее количество баллов, которые вы заработали на разных этапах урока.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Бланки сдают учителю.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Выставляют итоговые оценки (работа в группах).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1735" w:rsidRDefault="00C2173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Подсчитывают баллы, выставляют отметку.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Построение речевого высказывания в устной форме, рефлексия способов и условий 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Контроль и оценка своей деятельности в рамках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слушать и вступать в диалог.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Личностное самоопределений</w:t>
            </w:r>
          </w:p>
        </w:tc>
      </w:tr>
      <w:tr w:rsidR="00C21735" w:rsidRPr="0039281A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8 этап. Рефлексия</w:t>
            </w:r>
          </w:p>
          <w:p w:rsidR="00C21735" w:rsidRPr="0039281A" w:rsidRDefault="00C2173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оценка успешности достижения цели и перспективы последующей работы.</w:t>
            </w:r>
          </w:p>
          <w:p w:rsidR="00C21735" w:rsidRPr="0039281A" w:rsidRDefault="00C2173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Обратная связь: контроль, самооценка.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организует беседу, связывая результаты урока с его целями. 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какие задачи мы ставили в начале урока?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считаете, выполнили ли мы эти задачи?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Использование  приема «инсерт».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конечный результат своей работы на уроке.</w:t>
            </w:r>
          </w:p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Анализ объектов и синтез, выбор оснований и  критериев для сравнения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Планирование своей деятельности для решения поставленной задачи,  саморегуляция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Самоопределение с целью получения наивысшего результата</w:t>
            </w:r>
          </w:p>
        </w:tc>
      </w:tr>
      <w:tr w:rsidR="00C21735" w:rsidRPr="0039281A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4"/>
              </w:rPr>
              <w:t>9 этап. Домашнее задание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задание:</w:t>
            </w:r>
          </w:p>
          <w:p w:rsidR="00C21735" w:rsidRDefault="00C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П.23, №485, №490</w:t>
            </w:r>
          </w:p>
          <w:p w:rsidR="00C21735" w:rsidRPr="0039281A" w:rsidRDefault="00C21735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Pr="0039281A" w:rsidRDefault="00C21735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Просматривают задания, задают вопросы, если что-то непонятно по домашнему заданию.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35" w:rsidRDefault="00C2173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21735" w:rsidRDefault="00C21735">
      <w:pPr>
        <w:spacing w:before="100" w:after="10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C21735" w:rsidRDefault="00C21735">
      <w:pPr>
        <w:spacing w:after="0" w:line="240" w:lineRule="auto"/>
        <w:rPr>
          <w:rFonts w:ascii="Times New Roman" w:hAnsi="Times New Roman"/>
          <w:sz w:val="24"/>
        </w:rPr>
      </w:pPr>
    </w:p>
    <w:sectPr w:rsidR="00C21735" w:rsidSect="0022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B9A"/>
    <w:multiLevelType w:val="multilevel"/>
    <w:tmpl w:val="72AED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30B07"/>
    <w:multiLevelType w:val="multilevel"/>
    <w:tmpl w:val="7BACD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581E3D"/>
    <w:multiLevelType w:val="multilevel"/>
    <w:tmpl w:val="88A0D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DB3CBB"/>
    <w:multiLevelType w:val="multilevel"/>
    <w:tmpl w:val="43604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5D2622"/>
    <w:multiLevelType w:val="multilevel"/>
    <w:tmpl w:val="1FB6E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25A69AE"/>
    <w:multiLevelType w:val="multilevel"/>
    <w:tmpl w:val="F512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F2"/>
    <w:rsid w:val="001269A2"/>
    <w:rsid w:val="001921BF"/>
    <w:rsid w:val="00226C9F"/>
    <w:rsid w:val="00276A6B"/>
    <w:rsid w:val="00362546"/>
    <w:rsid w:val="0039281A"/>
    <w:rsid w:val="00674A52"/>
    <w:rsid w:val="00746CC3"/>
    <w:rsid w:val="0093193B"/>
    <w:rsid w:val="009F7CF2"/>
    <w:rsid w:val="00BC6305"/>
    <w:rsid w:val="00C21735"/>
    <w:rsid w:val="00F15357"/>
    <w:rsid w:val="00F84857"/>
    <w:rsid w:val="00F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isdoms.ru/avt/b1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2106</Words>
  <Characters>12007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Мама</cp:lastModifiedBy>
  <cp:revision>5</cp:revision>
  <dcterms:created xsi:type="dcterms:W3CDTF">2014-02-10T08:36:00Z</dcterms:created>
  <dcterms:modified xsi:type="dcterms:W3CDTF">2015-12-13T10:17:00Z</dcterms:modified>
</cp:coreProperties>
</file>