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C87EEC" w:rsidRPr="00036828" w:rsidRDefault="00C87EEC" w:rsidP="00C405CF">
      <w:pPr>
        <w:jc w:val="center"/>
        <w:rPr>
          <w:rFonts w:ascii="Times New Roman" w:hAnsi="Times New Roman"/>
          <w:b/>
          <w:sz w:val="40"/>
          <w:szCs w:val="40"/>
        </w:rPr>
      </w:pPr>
      <w:r w:rsidRPr="00036828">
        <w:rPr>
          <w:rFonts w:ascii="Times New Roman" w:hAnsi="Times New Roman"/>
          <w:b/>
          <w:sz w:val="40"/>
          <w:szCs w:val="40"/>
        </w:rPr>
        <w:t>М</w:t>
      </w:r>
      <w:r>
        <w:rPr>
          <w:rFonts w:ascii="Times New Roman" w:hAnsi="Times New Roman"/>
          <w:b/>
          <w:sz w:val="40"/>
          <w:szCs w:val="40"/>
        </w:rPr>
        <w:t>Б</w:t>
      </w:r>
      <w:r w:rsidRPr="00036828">
        <w:rPr>
          <w:rFonts w:ascii="Times New Roman" w:hAnsi="Times New Roman"/>
          <w:b/>
          <w:sz w:val="40"/>
          <w:szCs w:val="40"/>
        </w:rPr>
        <w:t xml:space="preserve">ДОУ «Детский сад №11 г. Канаш» </w:t>
      </w:r>
    </w:p>
    <w:p w:rsidR="00C87EEC" w:rsidRPr="0091589C" w:rsidRDefault="00C87EEC" w:rsidP="00C405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7EEC" w:rsidRPr="0091589C" w:rsidRDefault="00C87EEC" w:rsidP="00C405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7EEC" w:rsidRDefault="00C87EEC" w:rsidP="00C405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7EEC" w:rsidRDefault="00C87EEC" w:rsidP="00C405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7EEC" w:rsidRDefault="00C87EEC" w:rsidP="00C405CF">
      <w:pPr>
        <w:jc w:val="center"/>
        <w:rPr>
          <w:rFonts w:ascii="Times New Roman" w:hAnsi="Times New Roman"/>
          <w:b/>
          <w:sz w:val="80"/>
          <w:szCs w:val="80"/>
        </w:rPr>
      </w:pPr>
    </w:p>
    <w:p w:rsidR="00C87EEC" w:rsidRPr="00036828" w:rsidRDefault="00C87EEC" w:rsidP="00C405CF">
      <w:pPr>
        <w:jc w:val="center"/>
        <w:rPr>
          <w:rFonts w:ascii="Times New Roman" w:hAnsi="Times New Roman"/>
          <w:b/>
          <w:sz w:val="80"/>
          <w:szCs w:val="80"/>
        </w:rPr>
      </w:pPr>
      <w:r w:rsidRPr="00036828">
        <w:rPr>
          <w:rFonts w:ascii="Times New Roman" w:hAnsi="Times New Roman"/>
          <w:b/>
          <w:sz w:val="80"/>
          <w:szCs w:val="80"/>
        </w:rPr>
        <w:t xml:space="preserve">Проект </w:t>
      </w:r>
    </w:p>
    <w:p w:rsidR="00C87EEC" w:rsidRPr="00036828" w:rsidRDefault="00C87EEC" w:rsidP="00C405CF">
      <w:pPr>
        <w:jc w:val="center"/>
        <w:rPr>
          <w:rFonts w:ascii="Times New Roman" w:hAnsi="Times New Roman"/>
          <w:b/>
          <w:sz w:val="72"/>
          <w:szCs w:val="72"/>
        </w:rPr>
      </w:pPr>
      <w:r w:rsidRPr="00036828">
        <w:rPr>
          <w:rFonts w:ascii="Times New Roman" w:hAnsi="Times New Roman"/>
          <w:b/>
          <w:sz w:val="72"/>
          <w:szCs w:val="72"/>
        </w:rPr>
        <w:t xml:space="preserve">«Учим стихи – развиваем память» </w:t>
      </w:r>
    </w:p>
    <w:p w:rsidR="00C87EEC" w:rsidRDefault="00C87EEC" w:rsidP="00C405CF">
      <w:pPr>
        <w:jc w:val="center"/>
        <w:rPr>
          <w:rFonts w:ascii="Times New Roman" w:hAnsi="Times New Roman"/>
          <w:b/>
          <w:sz w:val="72"/>
          <w:szCs w:val="72"/>
        </w:rPr>
      </w:pPr>
    </w:p>
    <w:p w:rsidR="00C87EEC" w:rsidRDefault="00C87EEC" w:rsidP="00C405CF">
      <w:pPr>
        <w:jc w:val="center"/>
        <w:rPr>
          <w:rFonts w:ascii="Times New Roman" w:hAnsi="Times New Roman"/>
          <w:b/>
          <w:sz w:val="72"/>
          <w:szCs w:val="72"/>
        </w:rPr>
      </w:pPr>
    </w:p>
    <w:p w:rsidR="00C87EEC" w:rsidRPr="00036828" w:rsidRDefault="00C87EEC" w:rsidP="00C405CF">
      <w:pPr>
        <w:jc w:val="right"/>
        <w:rPr>
          <w:rFonts w:ascii="Times New Roman" w:hAnsi="Times New Roman"/>
          <w:b/>
          <w:sz w:val="40"/>
          <w:szCs w:val="40"/>
        </w:rPr>
      </w:pPr>
      <w:r w:rsidRPr="00036828">
        <w:rPr>
          <w:rFonts w:ascii="Times New Roman" w:hAnsi="Times New Roman"/>
          <w:b/>
          <w:sz w:val="40"/>
          <w:szCs w:val="40"/>
        </w:rPr>
        <w:t>Разработала:</w:t>
      </w:r>
    </w:p>
    <w:p w:rsidR="00C87EEC" w:rsidRDefault="00C87EEC" w:rsidP="00C405CF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воспитатель</w:t>
      </w:r>
    </w:p>
    <w:p w:rsidR="00C87EEC" w:rsidRPr="00036828" w:rsidRDefault="00C87EEC" w:rsidP="00C405CF">
      <w:pPr>
        <w:jc w:val="right"/>
        <w:rPr>
          <w:rFonts w:ascii="Times New Roman" w:hAnsi="Times New Roman"/>
          <w:b/>
          <w:sz w:val="40"/>
          <w:szCs w:val="40"/>
        </w:rPr>
      </w:pPr>
      <w:r w:rsidRPr="00036828">
        <w:rPr>
          <w:rFonts w:ascii="Times New Roman" w:hAnsi="Times New Roman"/>
          <w:b/>
          <w:sz w:val="40"/>
          <w:szCs w:val="40"/>
        </w:rPr>
        <w:t xml:space="preserve"> Лебедева С. Н.</w:t>
      </w:r>
    </w:p>
    <w:p w:rsidR="00C87EEC" w:rsidRDefault="00C87EEC" w:rsidP="00C405CF">
      <w:pPr>
        <w:jc w:val="right"/>
        <w:rPr>
          <w:rFonts w:ascii="Times New Roman" w:hAnsi="Times New Roman"/>
          <w:b/>
          <w:sz w:val="40"/>
          <w:szCs w:val="40"/>
        </w:rPr>
      </w:pPr>
    </w:p>
    <w:p w:rsidR="00C87EEC" w:rsidRPr="00036828" w:rsidRDefault="00C87EEC" w:rsidP="00C405CF">
      <w:pPr>
        <w:jc w:val="right"/>
        <w:rPr>
          <w:rFonts w:ascii="Times New Roman" w:hAnsi="Times New Roman"/>
          <w:b/>
          <w:sz w:val="40"/>
          <w:szCs w:val="40"/>
        </w:rPr>
      </w:pPr>
    </w:p>
    <w:p w:rsidR="00C87EEC" w:rsidRDefault="00C87EEC" w:rsidP="00C405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C87EEC" w:rsidRPr="00E50C32" w:rsidRDefault="00C87EEC" w:rsidP="00C405CF">
      <w:pPr>
        <w:jc w:val="center"/>
        <w:rPr>
          <w:rFonts w:ascii="Times New Roman" w:hAnsi="Times New Roman"/>
          <w:b/>
          <w:sz w:val="40"/>
          <w:szCs w:val="40"/>
        </w:rPr>
      </w:pPr>
      <w:r w:rsidRPr="00E50C32">
        <w:rPr>
          <w:rFonts w:ascii="Times New Roman" w:hAnsi="Times New Roman"/>
          <w:b/>
          <w:sz w:val="40"/>
          <w:szCs w:val="40"/>
        </w:rPr>
        <w:t>Паспорт проекта</w:t>
      </w:r>
    </w:p>
    <w:p w:rsidR="00C87EEC" w:rsidRPr="006C1EA4" w:rsidRDefault="00C87EEC" w:rsidP="00C405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Pr="00E50C32" w:rsidRDefault="00C87EEC" w:rsidP="00C405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 </w:t>
      </w:r>
    </w:p>
    <w:p w:rsidR="00C87EEC" w:rsidRPr="00E50C32" w:rsidRDefault="00C87EEC" w:rsidP="00C405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0C32">
        <w:rPr>
          <w:rFonts w:ascii="Times New Roman" w:hAnsi="Times New Roman"/>
          <w:sz w:val="28"/>
          <w:szCs w:val="28"/>
        </w:rPr>
        <w:t>Цель и задачи проекта</w:t>
      </w:r>
    </w:p>
    <w:p w:rsidR="00C87EEC" w:rsidRDefault="00C87EEC" w:rsidP="00C405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0C32">
        <w:rPr>
          <w:rFonts w:ascii="Times New Roman" w:hAnsi="Times New Roman"/>
          <w:sz w:val="28"/>
          <w:szCs w:val="28"/>
        </w:rPr>
        <w:t>Участники проекта</w:t>
      </w:r>
    </w:p>
    <w:p w:rsidR="00C87EEC" w:rsidRPr="00E50C32" w:rsidRDefault="00C87EEC" w:rsidP="00C405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проекта</w:t>
      </w:r>
    </w:p>
    <w:p w:rsidR="00C87EEC" w:rsidRPr="00E50C32" w:rsidRDefault="00C87EEC" w:rsidP="00C405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0C32">
        <w:rPr>
          <w:rFonts w:ascii="Times New Roman" w:hAnsi="Times New Roman"/>
          <w:sz w:val="28"/>
          <w:szCs w:val="28"/>
        </w:rPr>
        <w:t>Ожидаемые результаты</w:t>
      </w:r>
    </w:p>
    <w:p w:rsidR="00C87EEC" w:rsidRPr="00E50C32" w:rsidRDefault="00C87EEC" w:rsidP="00C405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0C32">
        <w:rPr>
          <w:rFonts w:ascii="Times New Roman" w:hAnsi="Times New Roman"/>
          <w:sz w:val="28"/>
          <w:szCs w:val="28"/>
        </w:rPr>
        <w:t>Ресурсы</w:t>
      </w:r>
    </w:p>
    <w:p w:rsidR="00C87EEC" w:rsidRPr="00E50C32" w:rsidRDefault="00C87EEC" w:rsidP="00C405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0C32">
        <w:rPr>
          <w:rFonts w:ascii="Times New Roman" w:hAnsi="Times New Roman"/>
          <w:sz w:val="28"/>
          <w:szCs w:val="28"/>
        </w:rPr>
        <w:t>Организация и порядок реализации проекта</w:t>
      </w:r>
    </w:p>
    <w:p w:rsidR="00C87EEC" w:rsidRPr="00E50C32" w:rsidRDefault="00C87EEC" w:rsidP="00C405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0C32">
        <w:rPr>
          <w:rFonts w:ascii="Times New Roman" w:hAnsi="Times New Roman"/>
          <w:sz w:val="28"/>
          <w:szCs w:val="28"/>
        </w:rPr>
        <w:t>Мониторинг</w:t>
      </w:r>
    </w:p>
    <w:p w:rsidR="00C87EEC" w:rsidRDefault="00C87EEC" w:rsidP="00C405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0C32">
        <w:rPr>
          <w:rFonts w:ascii="Times New Roman" w:hAnsi="Times New Roman"/>
          <w:sz w:val="28"/>
          <w:szCs w:val="28"/>
        </w:rPr>
        <w:t>Результаты реализованного проекта</w:t>
      </w:r>
    </w:p>
    <w:p w:rsidR="00C87EEC" w:rsidRDefault="00C87EEC" w:rsidP="00C405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Pr="006C1EA4" w:rsidRDefault="00C87EEC" w:rsidP="00447E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EEC" w:rsidRPr="00447E18" w:rsidRDefault="00C87EEC" w:rsidP="00447E18">
      <w:pPr>
        <w:pStyle w:val="ListParagraph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47E18">
        <w:rPr>
          <w:rFonts w:ascii="Times New Roman" w:hAnsi="Times New Roman"/>
          <w:b/>
          <w:sz w:val="40"/>
          <w:szCs w:val="40"/>
        </w:rPr>
        <w:t>Актуальность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</w:t>
      </w:r>
      <w:r w:rsidRPr="00216C89">
        <w:rPr>
          <w:rFonts w:ascii="Times New Roman" w:hAnsi="Times New Roman"/>
          <w:sz w:val="28"/>
        </w:rPr>
        <w:t xml:space="preserve">Для современного этапа развития общества характерно становление принципиально новых приоритетов в познавательной сфере, важнейшим из которых является повышение качества образования. По мнению известного специалиста в области квалитологии А.И. Субетто, в начале </w:t>
      </w:r>
      <w:r w:rsidRPr="00216C89">
        <w:rPr>
          <w:rFonts w:ascii="Times New Roman" w:hAnsi="Times New Roman"/>
          <w:sz w:val="28"/>
          <w:lang w:val="en-US"/>
        </w:rPr>
        <w:t>XXI</w:t>
      </w:r>
      <w:r w:rsidRPr="00216C89">
        <w:rPr>
          <w:rFonts w:ascii="Times New Roman" w:hAnsi="Times New Roman"/>
          <w:sz w:val="28"/>
        </w:rPr>
        <w:t xml:space="preserve"> в. «полит</w:t>
      </w:r>
      <w:r w:rsidRPr="00216C89">
        <w:rPr>
          <w:rFonts w:ascii="Times New Roman" w:hAnsi="Times New Roman"/>
          <w:sz w:val="28"/>
        </w:rPr>
        <w:t>и</w:t>
      </w:r>
      <w:r w:rsidRPr="00216C89">
        <w:rPr>
          <w:rFonts w:ascii="Times New Roman" w:hAnsi="Times New Roman"/>
          <w:sz w:val="28"/>
        </w:rPr>
        <w:t>ка качества образования становится ядром образовательной политики». В связи с этим возникает необходимость более качественного подхода к обр</w:t>
      </w:r>
      <w:r w:rsidRPr="00216C89">
        <w:rPr>
          <w:rFonts w:ascii="Times New Roman" w:hAnsi="Times New Roman"/>
          <w:sz w:val="28"/>
        </w:rPr>
        <w:t>а</w:t>
      </w:r>
      <w:r w:rsidRPr="00216C89">
        <w:rPr>
          <w:rFonts w:ascii="Times New Roman" w:hAnsi="Times New Roman"/>
          <w:sz w:val="28"/>
        </w:rPr>
        <w:t>зовательному процессу на всех этапах, начиная с дошкольного возраста.      По мнению психологов и педагогов дошкольный возраст является наиболее благоприятным для развития всех психических процессов, в том числе и п</w:t>
      </w:r>
      <w:r w:rsidRPr="00216C89">
        <w:rPr>
          <w:rFonts w:ascii="Times New Roman" w:hAnsi="Times New Roman"/>
          <w:sz w:val="28"/>
        </w:rPr>
        <w:t>а</w:t>
      </w:r>
      <w:r w:rsidRPr="00216C89">
        <w:rPr>
          <w:rFonts w:ascii="Times New Roman" w:hAnsi="Times New Roman"/>
          <w:sz w:val="28"/>
        </w:rPr>
        <w:t>мяти.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Проблема памяти отражена в трудах отечественных и зарубежных псих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логов: Л.С. Выготского , А.Н. Леонтьева, П.П. Блонского, С.Л. Рубинштейна, С.А. Смирнова, П.И. Зинченко, С.Г. Бархатовой , З.М. Истоминой, Э.Меймана, Л. Постмана , М. Айзека  и других.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216C89">
        <w:rPr>
          <w:rFonts w:ascii="Times New Roman" w:hAnsi="Times New Roman"/>
          <w:sz w:val="28"/>
        </w:rPr>
        <w:t>Интересы исследователей концентрируются вокруг нескольких проблем.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216C89">
        <w:rPr>
          <w:rFonts w:ascii="Times New Roman" w:hAnsi="Times New Roman"/>
          <w:sz w:val="28"/>
        </w:rPr>
        <w:t>Физиологические механизмы памяти наиболее полно раскрыты в трудах И.М. Сеченова, И.П. Павлова, А.Р.Лурии, Е.Н. Соколова и других.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216C89">
        <w:rPr>
          <w:rFonts w:ascii="Times New Roman" w:hAnsi="Times New Roman"/>
          <w:sz w:val="28"/>
        </w:rPr>
        <w:t>В работах П.П. Блонского , Л.С. Выготского  рассматриваются вопросы исторического развития памяти.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В исследованиях А.А. Смирнова, П.И. Зинченко, Т.В. Розановой было убедительно показано, что произвольное и непроизвольное запоминание я</w:t>
      </w:r>
      <w:r w:rsidRPr="00216C89">
        <w:rPr>
          <w:rFonts w:ascii="Times New Roman" w:hAnsi="Times New Roman"/>
          <w:sz w:val="28"/>
        </w:rPr>
        <w:t>в</w:t>
      </w:r>
      <w:r w:rsidRPr="00216C89">
        <w:rPr>
          <w:rFonts w:ascii="Times New Roman" w:hAnsi="Times New Roman"/>
          <w:sz w:val="28"/>
        </w:rPr>
        <w:t>ляются продуктом сложной познавательной деятельности, а не просто р</w:t>
      </w:r>
      <w:r w:rsidRPr="00216C89">
        <w:rPr>
          <w:rFonts w:ascii="Times New Roman" w:hAnsi="Times New Roman"/>
          <w:sz w:val="28"/>
        </w:rPr>
        <w:t>е</w:t>
      </w:r>
      <w:r w:rsidRPr="00216C89">
        <w:rPr>
          <w:rFonts w:ascii="Times New Roman" w:hAnsi="Times New Roman"/>
          <w:sz w:val="28"/>
        </w:rPr>
        <w:t>зультатом прямого и непосредственного запечатления воспринимаемых об</w:t>
      </w:r>
      <w:r w:rsidRPr="00216C89">
        <w:rPr>
          <w:rFonts w:ascii="Times New Roman" w:hAnsi="Times New Roman"/>
          <w:sz w:val="28"/>
        </w:rPr>
        <w:t>ъ</w:t>
      </w:r>
      <w:r w:rsidRPr="00216C89">
        <w:rPr>
          <w:rFonts w:ascii="Times New Roman" w:hAnsi="Times New Roman"/>
          <w:sz w:val="28"/>
        </w:rPr>
        <w:t>ектов.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З.М. Истоминой, С.Г.Бархатовой, В.И. Самох</w:t>
      </w:r>
      <w:r>
        <w:rPr>
          <w:rFonts w:ascii="Times New Roman" w:hAnsi="Times New Roman"/>
          <w:sz w:val="28"/>
        </w:rPr>
        <w:t>валовой, Н.И. Преображе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ской </w:t>
      </w:r>
      <w:r w:rsidRPr="00216C89">
        <w:rPr>
          <w:rFonts w:ascii="Times New Roman" w:hAnsi="Times New Roman"/>
          <w:sz w:val="28"/>
        </w:rPr>
        <w:t xml:space="preserve"> изучались возрастные и индивидуальные различия памяти у детей д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школьного возраста, у школьников разных ступеней обучения и у взрослых.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В.Я. Ляудис  разрабатывала проблему мненмического действия и его оп</w:t>
      </w:r>
      <w:r w:rsidRPr="00216C89">
        <w:rPr>
          <w:rFonts w:ascii="Times New Roman" w:hAnsi="Times New Roman"/>
          <w:sz w:val="28"/>
        </w:rPr>
        <w:t>е</w:t>
      </w:r>
      <w:r w:rsidRPr="00216C89">
        <w:rPr>
          <w:rFonts w:ascii="Times New Roman" w:hAnsi="Times New Roman"/>
          <w:sz w:val="28"/>
        </w:rPr>
        <w:t>рационального состава, выявила зависимость объема кратковременной пам</w:t>
      </w:r>
      <w:r w:rsidRPr="00216C89">
        <w:rPr>
          <w:rFonts w:ascii="Times New Roman" w:hAnsi="Times New Roman"/>
          <w:sz w:val="28"/>
        </w:rPr>
        <w:t>я</w:t>
      </w:r>
      <w:r w:rsidRPr="00216C89">
        <w:rPr>
          <w:rFonts w:ascii="Times New Roman" w:hAnsi="Times New Roman"/>
          <w:sz w:val="28"/>
        </w:rPr>
        <w:t>ти от сформированности способов действия с запоминаемым материалом.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Преимущество логической памяти над механической показано в исслед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ваниях Н.А. Рыбникова, С.Л. Рубинштейна , М.Н Шардакова, А.А. Смирнова  и др.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В работах А.Н. Леонтьева и Л.В. Занкова  проблема осмысленности зап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минания была поставлена как проблема способов запоминания.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Важнейшими приемами осмысленного запоминания отечественные уч</w:t>
      </w:r>
      <w:r w:rsidRPr="00216C89">
        <w:rPr>
          <w:rFonts w:ascii="Times New Roman" w:hAnsi="Times New Roman"/>
          <w:sz w:val="28"/>
        </w:rPr>
        <w:t>е</w:t>
      </w:r>
      <w:r w:rsidRPr="00216C89">
        <w:rPr>
          <w:rFonts w:ascii="Times New Roman" w:hAnsi="Times New Roman"/>
          <w:sz w:val="28"/>
        </w:rPr>
        <w:t>ные (П.П. Блонский , Л.С. Выготский , А.Н. Леонтьев, С.Л. Рубинштейн , П.И. Зинченко , А.А. Смирнов  и др.) считают различные мыслительные пр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цессы, посредством которых осуществляется логическая переработка зап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минаемого материала. А.А. Смирнов, П.И. Зинченко выделяют три вида мыслительных процесса при запоминании: смысловую группировку мат</w:t>
      </w:r>
      <w:r w:rsidRPr="00216C89">
        <w:rPr>
          <w:rFonts w:ascii="Times New Roman" w:hAnsi="Times New Roman"/>
          <w:sz w:val="28"/>
        </w:rPr>
        <w:t>е</w:t>
      </w:r>
      <w:r w:rsidRPr="00216C89">
        <w:rPr>
          <w:rFonts w:ascii="Times New Roman" w:hAnsi="Times New Roman"/>
          <w:sz w:val="28"/>
        </w:rPr>
        <w:t>риала, смысловые опорные пункты, смысловое соотнесение материала.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Исследования А.А. Смирнова, К.П. Мальц</w:t>
      </w:r>
      <w:r>
        <w:rPr>
          <w:rFonts w:ascii="Times New Roman" w:hAnsi="Times New Roman"/>
          <w:sz w:val="28"/>
        </w:rPr>
        <w:t>евой</w:t>
      </w:r>
      <w:r w:rsidRPr="00216C89">
        <w:rPr>
          <w:rFonts w:ascii="Times New Roman" w:hAnsi="Times New Roman"/>
          <w:sz w:val="28"/>
        </w:rPr>
        <w:t>, Э.А. Фарапоновой , А.С. Новомейского , П.И. Зинченко показали, что переработка материала с пом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щью образцов и понятий позволяет осуществить смысловую группировку и резко увеличивает объем запоминаемого материала.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216C89">
        <w:rPr>
          <w:rFonts w:ascii="Times New Roman" w:hAnsi="Times New Roman"/>
          <w:sz w:val="28"/>
        </w:rPr>
        <w:t>Значимость составления плана текста как мненмического приема отраж</w:t>
      </w:r>
      <w:r w:rsidRPr="00216C89">
        <w:rPr>
          <w:rFonts w:ascii="Times New Roman" w:hAnsi="Times New Roman"/>
          <w:sz w:val="28"/>
        </w:rPr>
        <w:t>е</w:t>
      </w:r>
      <w:r w:rsidRPr="00216C89">
        <w:rPr>
          <w:rFonts w:ascii="Times New Roman" w:hAnsi="Times New Roman"/>
          <w:sz w:val="28"/>
        </w:rPr>
        <w:t>на в значительном количестве психологических (А.А. Смирнов , П.И. Зи</w:t>
      </w:r>
      <w:r w:rsidRPr="00216C89">
        <w:rPr>
          <w:rFonts w:ascii="Times New Roman" w:hAnsi="Times New Roman"/>
          <w:sz w:val="28"/>
        </w:rPr>
        <w:t>н</w:t>
      </w:r>
      <w:r w:rsidRPr="00216C89">
        <w:rPr>
          <w:rFonts w:ascii="Times New Roman" w:hAnsi="Times New Roman"/>
          <w:sz w:val="28"/>
        </w:rPr>
        <w:t>ченко, С.Л. Рубинштейн, К.П. Мальцева , А.И Липкина), педагогических и лингвистических (Е.А. Адамович, М.Р. Львов, Н.С. Рожденственнский и В.К. Ягодовская ) работ.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В исследовании А.Н. Леонтьева  проблема развития детской памяти была рассмотрена как проблема качественной перестройки мнемической деятел</w:t>
      </w:r>
      <w:r w:rsidRPr="00216C89">
        <w:rPr>
          <w:rFonts w:ascii="Times New Roman" w:hAnsi="Times New Roman"/>
          <w:sz w:val="28"/>
        </w:rPr>
        <w:t>ь</w:t>
      </w:r>
      <w:r w:rsidRPr="00216C89">
        <w:rPr>
          <w:rFonts w:ascii="Times New Roman" w:hAnsi="Times New Roman"/>
          <w:sz w:val="28"/>
        </w:rPr>
        <w:t>ности как переход от непосредственного запоминания к запоминанию, оп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средствованному установлением логических связей в материале.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З.М. Истоминой  изучалась зависимость продуктивности запоминания от разных видов деятельности, в которых оно осуществлялось: в игре, во время занятий, в лабораторных опытах.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16C89">
        <w:rPr>
          <w:rFonts w:ascii="Times New Roman" w:hAnsi="Times New Roman"/>
          <w:sz w:val="28"/>
        </w:rPr>
        <w:t>В исследовании Н.А. Корниенко  сравнивалось развитие запоминания н</w:t>
      </w:r>
      <w:r w:rsidRPr="00216C89">
        <w:rPr>
          <w:rFonts w:ascii="Times New Roman" w:hAnsi="Times New Roman"/>
          <w:sz w:val="28"/>
        </w:rPr>
        <w:t>а</w:t>
      </w:r>
      <w:r w:rsidRPr="00216C89">
        <w:rPr>
          <w:rFonts w:ascii="Times New Roman" w:hAnsi="Times New Roman"/>
          <w:sz w:val="28"/>
        </w:rPr>
        <w:t>глядного и словесного материала. Качественному анализу содержания во</w:t>
      </w:r>
      <w:r w:rsidRPr="00216C89">
        <w:rPr>
          <w:rFonts w:ascii="Times New Roman" w:hAnsi="Times New Roman"/>
          <w:sz w:val="28"/>
        </w:rPr>
        <w:t>с</w:t>
      </w:r>
      <w:r w:rsidRPr="00216C89">
        <w:rPr>
          <w:rFonts w:ascii="Times New Roman" w:hAnsi="Times New Roman"/>
          <w:sz w:val="28"/>
        </w:rPr>
        <w:t>произведений в дошкольном возрасте (при припоминании сказок) посвящено исследование Т. Корман. В работе Р.И. Жуковской  было выявлено различие в запоминании разных видов связного материала (стихов, потешек, сказок).</w:t>
      </w:r>
    </w:p>
    <w:p w:rsidR="00C87EEC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C89">
        <w:rPr>
          <w:rFonts w:ascii="Times New Roman" w:hAnsi="Times New Roman"/>
          <w:sz w:val="28"/>
        </w:rPr>
        <w:t>Особенности формирования у детей  дошкольного возраста приемов л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гического запоминания (классификации и смыслового соотнесения) изуч</w:t>
      </w:r>
      <w:r w:rsidRPr="00216C89">
        <w:rPr>
          <w:rFonts w:ascii="Times New Roman" w:hAnsi="Times New Roman"/>
          <w:sz w:val="28"/>
        </w:rPr>
        <w:t>а</w:t>
      </w:r>
      <w:r w:rsidRPr="00216C89">
        <w:rPr>
          <w:rFonts w:ascii="Times New Roman" w:hAnsi="Times New Roman"/>
          <w:sz w:val="28"/>
        </w:rPr>
        <w:t>лись Л.М. Житниковой  и З.М. Истоминой. В исследовании А.Н. Белоус  п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лучены данные о соотношении уровней сформированности у детей дошкол</w:t>
      </w:r>
      <w:r w:rsidRPr="00216C89">
        <w:rPr>
          <w:rFonts w:ascii="Times New Roman" w:hAnsi="Times New Roman"/>
          <w:sz w:val="28"/>
        </w:rPr>
        <w:t>ь</w:t>
      </w:r>
      <w:r w:rsidRPr="00216C89">
        <w:rPr>
          <w:rFonts w:ascii="Times New Roman" w:hAnsi="Times New Roman"/>
          <w:sz w:val="28"/>
        </w:rPr>
        <w:t>ного возраста двух приемов логического запоминания: смыслового соотнес</w:t>
      </w:r>
      <w:r w:rsidRPr="00216C89">
        <w:rPr>
          <w:rFonts w:ascii="Times New Roman" w:hAnsi="Times New Roman"/>
          <w:sz w:val="28"/>
        </w:rPr>
        <w:t>е</w:t>
      </w:r>
      <w:r w:rsidRPr="00216C89">
        <w:rPr>
          <w:rFonts w:ascii="Times New Roman" w:hAnsi="Times New Roman"/>
          <w:sz w:val="28"/>
        </w:rPr>
        <w:t>ния и смыслово</w:t>
      </w:r>
      <w:r>
        <w:rPr>
          <w:rFonts w:ascii="Times New Roman" w:hAnsi="Times New Roman"/>
          <w:sz w:val="28"/>
        </w:rPr>
        <w:t xml:space="preserve">й группировки; Т.М. Капуновой </w:t>
      </w:r>
      <w:r w:rsidRPr="00216C89">
        <w:rPr>
          <w:rFonts w:ascii="Times New Roman" w:hAnsi="Times New Roman"/>
          <w:sz w:val="28"/>
        </w:rPr>
        <w:t>выявлена зависимость зап</w:t>
      </w:r>
      <w:r w:rsidRPr="00216C89">
        <w:rPr>
          <w:rFonts w:ascii="Times New Roman" w:hAnsi="Times New Roman"/>
          <w:sz w:val="28"/>
        </w:rPr>
        <w:t>о</w:t>
      </w:r>
      <w:r w:rsidRPr="00216C89">
        <w:rPr>
          <w:rFonts w:ascii="Times New Roman" w:hAnsi="Times New Roman"/>
          <w:sz w:val="28"/>
        </w:rPr>
        <w:t>минания разных видов материала от мыслительной активности детей; С.А. Лебедевой  вскрыты некоторые особенности образной памяти дошкольников, обнаружена тесная связь запоминания с ориентировочной деятельности р</w:t>
      </w:r>
      <w:r w:rsidRPr="00216C89">
        <w:rPr>
          <w:rFonts w:ascii="Times New Roman" w:hAnsi="Times New Roman"/>
          <w:sz w:val="28"/>
        </w:rPr>
        <w:t>е</w:t>
      </w:r>
      <w:r w:rsidRPr="00216C89">
        <w:rPr>
          <w:rFonts w:ascii="Times New Roman" w:hAnsi="Times New Roman"/>
          <w:sz w:val="28"/>
        </w:rPr>
        <w:t>бенка.</w:t>
      </w:r>
    </w:p>
    <w:p w:rsidR="00C87EEC" w:rsidRPr="00105848" w:rsidRDefault="00C87EEC" w:rsidP="00CB39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5848">
        <w:rPr>
          <w:rFonts w:ascii="Times New Roman" w:hAnsi="Times New Roman"/>
          <w:sz w:val="28"/>
          <w:szCs w:val="28"/>
        </w:rPr>
        <w:t>Наравне со сказкой и рассказом (а может быть, даже выше их) как фактор развития речи детей должно быть поставлено художественное стихотвор</w:t>
      </w:r>
      <w:r w:rsidRPr="00105848">
        <w:rPr>
          <w:rFonts w:ascii="Times New Roman" w:hAnsi="Times New Roman"/>
          <w:sz w:val="28"/>
          <w:szCs w:val="28"/>
        </w:rPr>
        <w:t>е</w:t>
      </w:r>
      <w:r w:rsidRPr="00105848">
        <w:rPr>
          <w:rFonts w:ascii="Times New Roman" w:hAnsi="Times New Roman"/>
          <w:sz w:val="28"/>
          <w:szCs w:val="28"/>
        </w:rPr>
        <w:t>ние. Стихотворение имеет то громадное преимущество, что оно действует на душу ребенка силой и обаянием ритма.</w:t>
      </w:r>
    </w:p>
    <w:p w:rsidR="00C87EEC" w:rsidRPr="00105848" w:rsidRDefault="00C87EEC" w:rsidP="00CB394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848">
        <w:rPr>
          <w:rFonts w:ascii="Times New Roman" w:hAnsi="Times New Roman"/>
          <w:sz w:val="28"/>
          <w:szCs w:val="28"/>
        </w:rPr>
        <w:t>Дети любят стихи, любят их слушать и произносить. Мы знаем, как р</w:t>
      </w:r>
      <w:r w:rsidRPr="00105848">
        <w:rPr>
          <w:rFonts w:ascii="Times New Roman" w:hAnsi="Times New Roman"/>
          <w:sz w:val="28"/>
          <w:szCs w:val="28"/>
        </w:rPr>
        <w:t>а</w:t>
      </w:r>
      <w:r w:rsidRPr="00105848">
        <w:rPr>
          <w:rFonts w:ascii="Times New Roman" w:hAnsi="Times New Roman"/>
          <w:sz w:val="28"/>
          <w:szCs w:val="28"/>
        </w:rPr>
        <w:t>но ребенок начинает интересоваться миром звуков, отзываться на него, пр</w:t>
      </w:r>
      <w:r w:rsidRPr="00105848">
        <w:rPr>
          <w:rFonts w:ascii="Times New Roman" w:hAnsi="Times New Roman"/>
          <w:sz w:val="28"/>
          <w:szCs w:val="28"/>
        </w:rPr>
        <w:t>о</w:t>
      </w:r>
      <w:r w:rsidRPr="00105848">
        <w:rPr>
          <w:rFonts w:ascii="Times New Roman" w:hAnsi="Times New Roman"/>
          <w:sz w:val="28"/>
          <w:szCs w:val="28"/>
        </w:rPr>
        <w:t>являть рано выраженную чуткость к восприятию ритма. Законы ритма он п</w:t>
      </w:r>
      <w:r w:rsidRPr="00105848">
        <w:rPr>
          <w:rFonts w:ascii="Times New Roman" w:hAnsi="Times New Roman"/>
          <w:sz w:val="28"/>
          <w:szCs w:val="28"/>
        </w:rPr>
        <w:t>о</w:t>
      </w:r>
      <w:r w:rsidRPr="00105848">
        <w:rPr>
          <w:rFonts w:ascii="Times New Roman" w:hAnsi="Times New Roman"/>
          <w:sz w:val="28"/>
          <w:szCs w:val="28"/>
        </w:rPr>
        <w:t>стигает легче и быстрее, чем мир форм и цветов. Вот почему песни и стихи всегда производят впечатления на детей.</w:t>
      </w:r>
    </w:p>
    <w:p w:rsidR="00C87EEC" w:rsidRPr="00105848" w:rsidRDefault="00C87EEC" w:rsidP="00CB39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5848">
        <w:rPr>
          <w:rFonts w:ascii="Times New Roman" w:hAnsi="Times New Roman"/>
          <w:sz w:val="28"/>
          <w:szCs w:val="28"/>
        </w:rPr>
        <w:t>Чем меньше ребенок, тем определеннее должен быть ритм стихотвор</w:t>
      </w:r>
      <w:r w:rsidRPr="00105848">
        <w:rPr>
          <w:rFonts w:ascii="Times New Roman" w:hAnsi="Times New Roman"/>
          <w:sz w:val="28"/>
          <w:szCs w:val="28"/>
        </w:rPr>
        <w:t>е</w:t>
      </w:r>
      <w:r w:rsidRPr="00105848">
        <w:rPr>
          <w:rFonts w:ascii="Times New Roman" w:hAnsi="Times New Roman"/>
          <w:sz w:val="28"/>
          <w:szCs w:val="28"/>
        </w:rPr>
        <w:t>ния, тем проще те художественные образы, которые в нем воплощаются, и нельзя не удивляться той легкостью, с которой такие стихотворения детьми запоминаются.</w:t>
      </w:r>
    </w:p>
    <w:p w:rsidR="00C87EEC" w:rsidRPr="00105848" w:rsidRDefault="00C87EEC" w:rsidP="00CB39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05848">
        <w:rPr>
          <w:rFonts w:ascii="Times New Roman" w:hAnsi="Times New Roman"/>
          <w:sz w:val="28"/>
          <w:szCs w:val="28"/>
        </w:rPr>
        <w:t>Каждое же словесное произведение, усвоенное памятью ребенка, обог</w:t>
      </w:r>
      <w:r w:rsidRPr="00105848">
        <w:rPr>
          <w:rFonts w:ascii="Times New Roman" w:hAnsi="Times New Roman"/>
          <w:sz w:val="28"/>
          <w:szCs w:val="28"/>
        </w:rPr>
        <w:t>а</w:t>
      </w:r>
      <w:r w:rsidRPr="00105848">
        <w:rPr>
          <w:rFonts w:ascii="Times New Roman" w:hAnsi="Times New Roman"/>
          <w:sz w:val="28"/>
          <w:szCs w:val="28"/>
        </w:rPr>
        <w:t>щает словесный фонд, формирующий его собственную речь. Потому-то, принимая в соображение необычайную легкость, с которой стихи запомин</w:t>
      </w:r>
      <w:r w:rsidRPr="00105848">
        <w:rPr>
          <w:rFonts w:ascii="Times New Roman" w:hAnsi="Times New Roman"/>
          <w:sz w:val="28"/>
          <w:szCs w:val="28"/>
        </w:rPr>
        <w:t>а</w:t>
      </w:r>
      <w:r w:rsidRPr="00105848">
        <w:rPr>
          <w:rFonts w:ascii="Times New Roman" w:hAnsi="Times New Roman"/>
          <w:sz w:val="28"/>
          <w:szCs w:val="28"/>
        </w:rPr>
        <w:t xml:space="preserve">ются детьми, и следует быть крайне осторожным и разборчивым при выборе стихотворений. </w:t>
      </w:r>
    </w:p>
    <w:p w:rsidR="00C87EEC" w:rsidRPr="00105848" w:rsidRDefault="00C87EEC" w:rsidP="00CB39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05848">
        <w:rPr>
          <w:rFonts w:ascii="Times New Roman" w:hAnsi="Times New Roman"/>
          <w:sz w:val="28"/>
          <w:szCs w:val="28"/>
        </w:rPr>
        <w:t>На первом месте стоит материал народного творчества. Прелестные н</w:t>
      </w:r>
      <w:r w:rsidRPr="00105848">
        <w:rPr>
          <w:rFonts w:ascii="Times New Roman" w:hAnsi="Times New Roman"/>
          <w:sz w:val="28"/>
          <w:szCs w:val="28"/>
        </w:rPr>
        <w:t>а</w:t>
      </w:r>
      <w:r w:rsidRPr="00105848">
        <w:rPr>
          <w:rFonts w:ascii="Times New Roman" w:hAnsi="Times New Roman"/>
          <w:sz w:val="28"/>
          <w:szCs w:val="28"/>
        </w:rPr>
        <w:t>родные песенки, шутки, прибаутки, потешки как по содержанию, так и по форме и языку более чем что-либо отвечают требованиям, которые должны предъявляться к стихам для маленьких.</w:t>
      </w:r>
    </w:p>
    <w:p w:rsidR="00C87EEC" w:rsidRPr="00105848" w:rsidRDefault="00C87EEC" w:rsidP="00CB39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5848">
        <w:rPr>
          <w:rFonts w:ascii="Times New Roman" w:hAnsi="Times New Roman"/>
          <w:sz w:val="28"/>
          <w:szCs w:val="28"/>
        </w:rPr>
        <w:t>Другой источник, из которого мы можем черпать поэтический материал для детей, - это мировая литература, произведения великих мастеров и х</w:t>
      </w:r>
      <w:r w:rsidRPr="00105848">
        <w:rPr>
          <w:rFonts w:ascii="Times New Roman" w:hAnsi="Times New Roman"/>
          <w:sz w:val="28"/>
          <w:szCs w:val="28"/>
        </w:rPr>
        <w:t>у</w:t>
      </w:r>
      <w:r w:rsidRPr="00105848">
        <w:rPr>
          <w:rFonts w:ascii="Times New Roman" w:hAnsi="Times New Roman"/>
          <w:sz w:val="28"/>
          <w:szCs w:val="28"/>
        </w:rPr>
        <w:t>дожников слова.</w:t>
      </w:r>
    </w:p>
    <w:p w:rsidR="00C87EEC" w:rsidRPr="00105848" w:rsidRDefault="00C87EEC" w:rsidP="00CB39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5848">
        <w:rPr>
          <w:rFonts w:ascii="Times New Roman" w:hAnsi="Times New Roman"/>
          <w:sz w:val="28"/>
          <w:szCs w:val="28"/>
        </w:rPr>
        <w:t>Вопрос о заучивании, или вернее, запоминания стихотворений детьми, требует к себе специального внимания. Большинство стихотворений проч</w:t>
      </w:r>
      <w:r w:rsidRPr="00105848">
        <w:rPr>
          <w:rFonts w:ascii="Times New Roman" w:hAnsi="Times New Roman"/>
          <w:sz w:val="28"/>
          <w:szCs w:val="28"/>
        </w:rPr>
        <w:t>и</w:t>
      </w:r>
      <w:r w:rsidRPr="00105848">
        <w:rPr>
          <w:rFonts w:ascii="Times New Roman" w:hAnsi="Times New Roman"/>
          <w:sz w:val="28"/>
          <w:szCs w:val="28"/>
        </w:rPr>
        <w:t>тывается детям с целью предоставить им слуховое восприятие художестве</w:t>
      </w:r>
      <w:r w:rsidRPr="00105848">
        <w:rPr>
          <w:rFonts w:ascii="Times New Roman" w:hAnsi="Times New Roman"/>
          <w:sz w:val="28"/>
          <w:szCs w:val="28"/>
        </w:rPr>
        <w:t>н</w:t>
      </w:r>
      <w:r w:rsidRPr="00105848">
        <w:rPr>
          <w:rFonts w:ascii="Times New Roman" w:hAnsi="Times New Roman"/>
          <w:sz w:val="28"/>
          <w:szCs w:val="28"/>
        </w:rPr>
        <w:t>ных словесных форм. Лучше стихотворения прочитываются повторно н</w:t>
      </w:r>
      <w:r w:rsidRPr="00105848">
        <w:rPr>
          <w:rFonts w:ascii="Times New Roman" w:hAnsi="Times New Roman"/>
          <w:sz w:val="28"/>
          <w:szCs w:val="28"/>
        </w:rPr>
        <w:t>е</w:t>
      </w:r>
      <w:r w:rsidRPr="00105848">
        <w:rPr>
          <w:rFonts w:ascii="Times New Roman" w:hAnsi="Times New Roman"/>
          <w:sz w:val="28"/>
          <w:szCs w:val="28"/>
        </w:rPr>
        <w:t>сколько раз. Память на ритмическую, рифмованную речь у детей прекрасная, и они запоминают стихотворения быстро и легко.</w:t>
      </w:r>
    </w:p>
    <w:p w:rsidR="00C87EEC" w:rsidRPr="00216C89" w:rsidRDefault="00C87EEC" w:rsidP="00CB39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16C89">
        <w:rPr>
          <w:rFonts w:ascii="Times New Roman" w:hAnsi="Times New Roman"/>
          <w:sz w:val="28"/>
        </w:rPr>
        <w:t>Исследователи отмечают, что детям дошкольного возраста доступны т</w:t>
      </w:r>
      <w:r w:rsidRPr="00216C89">
        <w:rPr>
          <w:rFonts w:ascii="Times New Roman" w:hAnsi="Times New Roman"/>
          <w:sz w:val="28"/>
        </w:rPr>
        <w:t>а</w:t>
      </w:r>
      <w:r w:rsidRPr="00216C89">
        <w:rPr>
          <w:rFonts w:ascii="Times New Roman" w:hAnsi="Times New Roman"/>
          <w:sz w:val="28"/>
        </w:rPr>
        <w:t>кие приемы логического запоминания как классификация, смысловое соотн</w:t>
      </w:r>
      <w:r w:rsidRPr="00216C89">
        <w:rPr>
          <w:rFonts w:ascii="Times New Roman" w:hAnsi="Times New Roman"/>
          <w:sz w:val="28"/>
        </w:rPr>
        <w:t>е</w:t>
      </w:r>
      <w:r w:rsidRPr="00216C89">
        <w:rPr>
          <w:rFonts w:ascii="Times New Roman" w:hAnsi="Times New Roman"/>
          <w:sz w:val="28"/>
        </w:rPr>
        <w:t>сение, смысловая группировка материала. Однако практика работы в ДОУ показывает, что уровень развития логической памяти к концу дошкольного возраста у большинства детей недостаточен для успешного овладения школьной программой. Поэтому становится очевидной проблема соверше</w:t>
      </w:r>
      <w:r w:rsidRPr="00216C89">
        <w:rPr>
          <w:rFonts w:ascii="Times New Roman" w:hAnsi="Times New Roman"/>
          <w:sz w:val="28"/>
        </w:rPr>
        <w:t>н</w:t>
      </w:r>
      <w:r w:rsidRPr="00216C89">
        <w:rPr>
          <w:rFonts w:ascii="Times New Roman" w:hAnsi="Times New Roman"/>
          <w:sz w:val="28"/>
        </w:rPr>
        <w:t>ствования форм и методов, способствующих эффективному развитию лог</w:t>
      </w:r>
      <w:r w:rsidRPr="00216C89">
        <w:rPr>
          <w:rFonts w:ascii="Times New Roman" w:hAnsi="Times New Roman"/>
          <w:sz w:val="28"/>
        </w:rPr>
        <w:t>и</w:t>
      </w:r>
      <w:r w:rsidRPr="00216C89">
        <w:rPr>
          <w:rFonts w:ascii="Times New Roman" w:hAnsi="Times New Roman"/>
          <w:sz w:val="28"/>
        </w:rPr>
        <w:t>ческой памяти у детей дошкольного возраста. Ее решение определило н</w:t>
      </w:r>
      <w:r w:rsidRPr="00216C8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правление проекта</w:t>
      </w:r>
      <w:r w:rsidRPr="00216C89">
        <w:rPr>
          <w:rFonts w:ascii="Times New Roman" w:hAnsi="Times New Roman"/>
          <w:sz w:val="28"/>
        </w:rPr>
        <w:t>.</w:t>
      </w:r>
    </w:p>
    <w:p w:rsidR="00C87EEC" w:rsidRDefault="00C87EEC" w:rsidP="00CB3949">
      <w:pPr>
        <w:jc w:val="both"/>
        <w:rPr>
          <w:b/>
          <w:sz w:val="36"/>
        </w:rPr>
      </w:pPr>
    </w:p>
    <w:p w:rsidR="00C87EEC" w:rsidRPr="00BC2C86" w:rsidRDefault="00C87EEC" w:rsidP="00BC2C86">
      <w:pPr>
        <w:spacing w:after="0"/>
        <w:ind w:firstLine="540"/>
        <w:jc w:val="center"/>
        <w:rPr>
          <w:rFonts w:ascii="Times New Roman" w:hAnsi="Times New Roman"/>
          <w:sz w:val="40"/>
          <w:szCs w:val="40"/>
        </w:rPr>
      </w:pPr>
      <w:r w:rsidRPr="00BC2C86">
        <w:rPr>
          <w:rFonts w:ascii="Times New Roman" w:hAnsi="Times New Roman"/>
          <w:b/>
          <w:bCs/>
          <w:sz w:val="40"/>
          <w:szCs w:val="40"/>
        </w:rPr>
        <w:t>Цель проекта</w:t>
      </w:r>
      <w:r w:rsidRPr="00BC2C86">
        <w:rPr>
          <w:rFonts w:ascii="Times New Roman" w:hAnsi="Times New Roman"/>
          <w:sz w:val="40"/>
          <w:szCs w:val="40"/>
        </w:rPr>
        <w:t>:</w:t>
      </w:r>
    </w:p>
    <w:p w:rsidR="00C87EEC" w:rsidRDefault="00C87EEC" w:rsidP="00CB394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Pr="005A3F8F">
        <w:rPr>
          <w:rFonts w:ascii="Times New Roman" w:hAnsi="Times New Roman"/>
          <w:sz w:val="28"/>
          <w:szCs w:val="28"/>
        </w:rPr>
        <w:t xml:space="preserve"> психолого-педагогических условий, способствующих  эффе</w:t>
      </w:r>
      <w:r w:rsidRPr="005A3F8F">
        <w:rPr>
          <w:rFonts w:ascii="Times New Roman" w:hAnsi="Times New Roman"/>
          <w:sz w:val="28"/>
          <w:szCs w:val="28"/>
        </w:rPr>
        <w:t>к</w:t>
      </w:r>
      <w:r w:rsidRPr="005A3F8F">
        <w:rPr>
          <w:rFonts w:ascii="Times New Roman" w:hAnsi="Times New Roman"/>
          <w:sz w:val="28"/>
          <w:szCs w:val="28"/>
        </w:rPr>
        <w:t>тивному развитию логической памяти детей 6 лет.</w:t>
      </w:r>
    </w:p>
    <w:p w:rsidR="00C87EEC" w:rsidRPr="00C17313" w:rsidRDefault="00C87EEC" w:rsidP="009677B4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5A3F8F">
        <w:rPr>
          <w:rFonts w:ascii="Times New Roman" w:hAnsi="Times New Roman"/>
          <w:sz w:val="28"/>
          <w:szCs w:val="28"/>
        </w:rPr>
        <w:t xml:space="preserve"> </w:t>
      </w:r>
    </w:p>
    <w:p w:rsidR="00C87EEC" w:rsidRPr="00BC2C86" w:rsidRDefault="00C87EEC" w:rsidP="00BC2C86">
      <w:pPr>
        <w:spacing w:after="0"/>
        <w:ind w:firstLine="540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BC2C86">
        <w:rPr>
          <w:rFonts w:ascii="Times New Roman" w:hAnsi="Times New Roman"/>
          <w:b/>
          <w:bCs/>
          <w:sz w:val="40"/>
          <w:szCs w:val="40"/>
        </w:rPr>
        <w:t>Задачи:</w:t>
      </w:r>
    </w:p>
    <w:p w:rsidR="00C87EEC" w:rsidRPr="00742730" w:rsidRDefault="00C87EEC" w:rsidP="00CB39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42730">
        <w:rPr>
          <w:rFonts w:ascii="Times New Roman" w:hAnsi="Times New Roman"/>
          <w:sz w:val="28"/>
          <w:szCs w:val="28"/>
        </w:rPr>
        <w:t xml:space="preserve"> 1.Изучить современное состояние проблемы развития логической пам</w:t>
      </w:r>
      <w:r w:rsidRPr="00742730">
        <w:rPr>
          <w:rFonts w:ascii="Times New Roman" w:hAnsi="Times New Roman"/>
          <w:sz w:val="28"/>
          <w:szCs w:val="28"/>
        </w:rPr>
        <w:t>я</w:t>
      </w:r>
      <w:r w:rsidRPr="00742730">
        <w:rPr>
          <w:rFonts w:ascii="Times New Roman" w:hAnsi="Times New Roman"/>
          <w:sz w:val="28"/>
          <w:szCs w:val="28"/>
        </w:rPr>
        <w:t>ти у детей старшего дошкольного возраста.</w:t>
      </w:r>
    </w:p>
    <w:p w:rsidR="00C87EEC" w:rsidRDefault="00C87EEC" w:rsidP="00CB39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427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730">
        <w:rPr>
          <w:rFonts w:ascii="Times New Roman" w:hAnsi="Times New Roman"/>
          <w:sz w:val="28"/>
          <w:szCs w:val="28"/>
        </w:rPr>
        <w:t>Определить систему дидактических игр, направленную на развитие логической памяти у детей 6 – лет.</w:t>
      </w:r>
    </w:p>
    <w:p w:rsidR="00C87EEC" w:rsidRPr="00742730" w:rsidRDefault="00C87EEC" w:rsidP="00CB39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3.Формировать у </w:t>
      </w:r>
      <w:r w:rsidRPr="00742730">
        <w:rPr>
          <w:rFonts w:ascii="Times New Roman" w:hAnsi="Times New Roman"/>
          <w:sz w:val="28"/>
          <w:szCs w:val="28"/>
        </w:rPr>
        <w:t xml:space="preserve"> родителей </w:t>
      </w:r>
      <w:r>
        <w:rPr>
          <w:rFonts w:ascii="Times New Roman" w:hAnsi="Times New Roman"/>
          <w:sz w:val="28"/>
          <w:szCs w:val="28"/>
        </w:rPr>
        <w:t xml:space="preserve"> устойчивый интерес к умственному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тию детей, привлекать взрослых к совместной деятельности с детьми.</w:t>
      </w:r>
    </w:p>
    <w:p w:rsidR="00C87EEC" w:rsidRDefault="00C87EEC" w:rsidP="00CB39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42730">
        <w:rPr>
          <w:rFonts w:ascii="Times New Roman" w:hAnsi="Times New Roman"/>
          <w:sz w:val="28"/>
          <w:szCs w:val="28"/>
        </w:rPr>
        <w:t>Проследить динамику развития логической памяти в процессе испол</w:t>
      </w:r>
      <w:r w:rsidRPr="00742730">
        <w:rPr>
          <w:rFonts w:ascii="Times New Roman" w:hAnsi="Times New Roman"/>
          <w:sz w:val="28"/>
          <w:szCs w:val="28"/>
        </w:rPr>
        <w:t>ь</w:t>
      </w:r>
      <w:r w:rsidRPr="00742730">
        <w:rPr>
          <w:rFonts w:ascii="Times New Roman" w:hAnsi="Times New Roman"/>
          <w:sz w:val="28"/>
          <w:szCs w:val="28"/>
        </w:rPr>
        <w:t>зования дидактических игр.</w:t>
      </w:r>
    </w:p>
    <w:p w:rsidR="00C87EEC" w:rsidRDefault="00C87EEC" w:rsidP="00CB394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EC" w:rsidRPr="003C49CE" w:rsidRDefault="00C87EEC" w:rsidP="003C49CE">
      <w:pPr>
        <w:pStyle w:val="ListParagraph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C49CE">
        <w:rPr>
          <w:rFonts w:ascii="Times New Roman" w:hAnsi="Times New Roman"/>
          <w:b/>
          <w:sz w:val="40"/>
          <w:szCs w:val="40"/>
        </w:rPr>
        <w:t>Участники проекта</w:t>
      </w:r>
      <w:r>
        <w:rPr>
          <w:rFonts w:ascii="Times New Roman" w:hAnsi="Times New Roman"/>
          <w:b/>
          <w:sz w:val="40"/>
          <w:szCs w:val="40"/>
        </w:rPr>
        <w:t>:</w:t>
      </w:r>
    </w:p>
    <w:p w:rsidR="00C87EEC" w:rsidRDefault="00C87EEC" w:rsidP="009677B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EC" w:rsidRDefault="00C87EEC" w:rsidP="009677B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рганизационная диаграмма 3" o:spid="_x0000_i1025" type="#_x0000_t75" style="width:468pt;height:3in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">
            <v:imagedata r:id="rId5" o:title="" cropleft="-6432f" cropright="-6390f"/>
            <o:lock v:ext="edit" aspectratio="f"/>
          </v:shape>
        </w:pict>
      </w:r>
    </w:p>
    <w:p w:rsidR="00C87EEC" w:rsidRDefault="00C87EEC" w:rsidP="009677B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EC" w:rsidRDefault="00C87EEC" w:rsidP="009677B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EC" w:rsidRDefault="00C87EEC" w:rsidP="009677B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EC" w:rsidRDefault="00C87EEC" w:rsidP="009677B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EC" w:rsidRPr="00E36F19" w:rsidRDefault="00C87EEC" w:rsidP="00E36F1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6F19">
        <w:rPr>
          <w:rFonts w:ascii="Times New Roman" w:hAnsi="Times New Roman"/>
          <w:b/>
          <w:sz w:val="40"/>
          <w:szCs w:val="40"/>
        </w:rPr>
        <w:t>Сроки реализации проекта</w:t>
      </w:r>
      <w:r>
        <w:rPr>
          <w:rFonts w:ascii="Times New Roman" w:hAnsi="Times New Roman"/>
          <w:b/>
          <w:sz w:val="40"/>
          <w:szCs w:val="40"/>
        </w:rPr>
        <w:t xml:space="preserve">: </w:t>
      </w:r>
      <w:r w:rsidRPr="00E36F19">
        <w:rPr>
          <w:rFonts w:ascii="Times New Roman" w:hAnsi="Times New Roman"/>
          <w:b/>
          <w:sz w:val="28"/>
          <w:szCs w:val="28"/>
        </w:rPr>
        <w:t xml:space="preserve">сентябрь </w:t>
      </w:r>
      <w:smartTag w:uri="urn:schemas-microsoft-com:office:smarttags" w:element="metricconverter">
        <w:smartTagPr>
          <w:attr w:name="ProductID" w:val="2009 г"/>
        </w:smartTagPr>
        <w:r w:rsidRPr="00E36F19">
          <w:rPr>
            <w:rFonts w:ascii="Times New Roman" w:hAnsi="Times New Roman"/>
            <w:b/>
            <w:sz w:val="28"/>
            <w:szCs w:val="28"/>
          </w:rPr>
          <w:t>2009 г</w:t>
        </w:r>
      </w:smartTag>
      <w:r w:rsidRPr="00E36F19">
        <w:rPr>
          <w:rFonts w:ascii="Times New Roman" w:hAnsi="Times New Roman"/>
          <w:b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2010 г"/>
        </w:smartTagPr>
        <w:r w:rsidRPr="00E36F19">
          <w:rPr>
            <w:rFonts w:ascii="Times New Roman" w:hAnsi="Times New Roman"/>
            <w:b/>
            <w:sz w:val="28"/>
            <w:szCs w:val="28"/>
          </w:rPr>
          <w:t>2010 г</w:t>
        </w:r>
      </w:smartTag>
      <w:r w:rsidRPr="00E36F19">
        <w:rPr>
          <w:rFonts w:ascii="Times New Roman" w:hAnsi="Times New Roman"/>
          <w:b/>
          <w:sz w:val="28"/>
          <w:szCs w:val="28"/>
        </w:rPr>
        <w:t>.</w:t>
      </w:r>
    </w:p>
    <w:p w:rsidR="00C87EEC" w:rsidRDefault="00C87EEC" w:rsidP="009677B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EC" w:rsidRPr="008D0B92" w:rsidRDefault="00C87EEC" w:rsidP="009677B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EC" w:rsidRPr="00BC2C86" w:rsidRDefault="00C87EEC" w:rsidP="00BC2C86">
      <w:pPr>
        <w:ind w:firstLine="540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BC2C86">
        <w:rPr>
          <w:rFonts w:ascii="Times New Roman" w:hAnsi="Times New Roman"/>
          <w:b/>
          <w:bCs/>
          <w:sz w:val="40"/>
          <w:szCs w:val="40"/>
        </w:rPr>
        <w:t>Ожидаемый результат:</w:t>
      </w:r>
    </w:p>
    <w:p w:rsidR="00C87EEC" w:rsidRPr="00742730" w:rsidRDefault="00C87EEC" w:rsidP="00CB394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2730">
        <w:rPr>
          <w:rFonts w:ascii="Times New Roman" w:hAnsi="Times New Roman"/>
          <w:sz w:val="28"/>
          <w:szCs w:val="28"/>
        </w:rPr>
        <w:t>создание необходимых условий для развития логической памяти детей старшего дошкольного возраста;</w:t>
      </w:r>
    </w:p>
    <w:p w:rsidR="00C87EEC" w:rsidRPr="00742730" w:rsidRDefault="00C87EEC" w:rsidP="00CB394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развития логической памяти у </w:t>
      </w:r>
      <w:r w:rsidRPr="00742730">
        <w:rPr>
          <w:rFonts w:ascii="Times New Roman" w:hAnsi="Times New Roman"/>
          <w:sz w:val="28"/>
          <w:szCs w:val="28"/>
        </w:rPr>
        <w:t>детей старшего д</w:t>
      </w:r>
      <w:r w:rsidRPr="00742730">
        <w:rPr>
          <w:rFonts w:ascii="Times New Roman" w:hAnsi="Times New Roman"/>
          <w:sz w:val="28"/>
          <w:szCs w:val="28"/>
        </w:rPr>
        <w:t>о</w:t>
      </w:r>
      <w:r w:rsidRPr="00742730">
        <w:rPr>
          <w:rFonts w:ascii="Times New Roman" w:hAnsi="Times New Roman"/>
          <w:sz w:val="28"/>
          <w:szCs w:val="28"/>
        </w:rPr>
        <w:t>школьного возраста;</w:t>
      </w:r>
    </w:p>
    <w:p w:rsidR="00C87EEC" w:rsidRDefault="00C87EEC" w:rsidP="00CB394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746AD">
        <w:rPr>
          <w:rFonts w:ascii="Times New Roman" w:hAnsi="Times New Roman"/>
          <w:sz w:val="28"/>
          <w:szCs w:val="28"/>
        </w:rPr>
        <w:t xml:space="preserve">формирование у родителей </w:t>
      </w:r>
      <w:r>
        <w:rPr>
          <w:rFonts w:ascii="Times New Roman" w:hAnsi="Times New Roman"/>
          <w:sz w:val="28"/>
          <w:szCs w:val="28"/>
        </w:rPr>
        <w:t xml:space="preserve"> устойчивого</w:t>
      </w:r>
      <w:r w:rsidRPr="008746AD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746AD">
        <w:rPr>
          <w:rFonts w:ascii="Times New Roman" w:hAnsi="Times New Roman"/>
          <w:sz w:val="28"/>
          <w:szCs w:val="28"/>
        </w:rPr>
        <w:t xml:space="preserve"> к умственному ра</w:t>
      </w:r>
      <w:r w:rsidRPr="008746AD">
        <w:rPr>
          <w:rFonts w:ascii="Times New Roman" w:hAnsi="Times New Roman"/>
          <w:sz w:val="28"/>
          <w:szCs w:val="28"/>
        </w:rPr>
        <w:t>з</w:t>
      </w:r>
      <w:r w:rsidRPr="008746AD">
        <w:rPr>
          <w:rFonts w:ascii="Times New Roman" w:hAnsi="Times New Roman"/>
          <w:sz w:val="28"/>
          <w:szCs w:val="28"/>
        </w:rPr>
        <w:t>витию детей</w:t>
      </w:r>
      <w:r>
        <w:rPr>
          <w:rFonts w:ascii="Times New Roman" w:hAnsi="Times New Roman"/>
          <w:sz w:val="28"/>
          <w:szCs w:val="28"/>
        </w:rPr>
        <w:t>.</w:t>
      </w:r>
    </w:p>
    <w:p w:rsidR="00C87EEC" w:rsidRDefault="00C87EEC" w:rsidP="00CB394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интереса родителей к образовательному процессу в ДОУ.</w:t>
      </w:r>
    </w:p>
    <w:p w:rsidR="00C87EEC" w:rsidRPr="00E36F19" w:rsidRDefault="00C87EEC" w:rsidP="007069E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E36F19">
        <w:rPr>
          <w:rFonts w:ascii="Times New Roman" w:hAnsi="Times New Roman"/>
          <w:b/>
          <w:bCs/>
          <w:sz w:val="40"/>
          <w:szCs w:val="40"/>
        </w:rPr>
        <w:t>1 этап - подготовительный этап</w:t>
      </w:r>
    </w:p>
    <w:p w:rsidR="00C87EEC" w:rsidRPr="00915053" w:rsidRDefault="00C87EEC" w:rsidP="007069E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15053">
        <w:rPr>
          <w:rFonts w:ascii="Times New Roman" w:hAnsi="Times New Roman"/>
          <w:sz w:val="28"/>
          <w:szCs w:val="28"/>
        </w:rPr>
        <w:t>Цель-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053">
        <w:rPr>
          <w:rFonts w:ascii="Times New Roman" w:hAnsi="Times New Roman"/>
          <w:sz w:val="28"/>
          <w:szCs w:val="28"/>
        </w:rPr>
        <w:t>изучение особенностей развития логической памяти у дошкольн</w:t>
      </w:r>
      <w:r w:rsidRPr="00915053">
        <w:rPr>
          <w:rFonts w:ascii="Times New Roman" w:hAnsi="Times New Roman"/>
          <w:sz w:val="28"/>
          <w:szCs w:val="28"/>
        </w:rPr>
        <w:t>и</w:t>
      </w:r>
      <w:r w:rsidRPr="00915053">
        <w:rPr>
          <w:rFonts w:ascii="Times New Roman" w:hAnsi="Times New Roman"/>
          <w:sz w:val="28"/>
          <w:szCs w:val="28"/>
        </w:rPr>
        <w:t>ков 6 лет.</w:t>
      </w:r>
    </w:p>
    <w:p w:rsidR="00C87EEC" w:rsidRPr="00915053" w:rsidRDefault="00C87EEC" w:rsidP="007069E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15053">
        <w:rPr>
          <w:rFonts w:ascii="Times New Roman" w:hAnsi="Times New Roman"/>
          <w:sz w:val="28"/>
          <w:szCs w:val="28"/>
        </w:rPr>
        <w:t>В соответствии с поставленной целью были обозначены следующие з</w:t>
      </w:r>
      <w:r w:rsidRPr="00915053">
        <w:rPr>
          <w:rFonts w:ascii="Times New Roman" w:hAnsi="Times New Roman"/>
          <w:sz w:val="28"/>
          <w:szCs w:val="28"/>
        </w:rPr>
        <w:t>а</w:t>
      </w:r>
      <w:r w:rsidRPr="00915053">
        <w:rPr>
          <w:rFonts w:ascii="Times New Roman" w:hAnsi="Times New Roman"/>
          <w:sz w:val="28"/>
          <w:szCs w:val="28"/>
        </w:rPr>
        <w:t>дачи: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C87EEC" w:rsidRPr="008C58E0" w:rsidTr="00C0527F">
        <w:tc>
          <w:tcPr>
            <w:tcW w:w="3510" w:type="dxa"/>
          </w:tcPr>
          <w:p w:rsidR="00C87EEC" w:rsidRPr="008C58E0" w:rsidRDefault="00C87EEC" w:rsidP="00C052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E0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  <w:p w:rsidR="00C87EEC" w:rsidRPr="008C58E0" w:rsidRDefault="00C87EEC" w:rsidP="00C052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C87EEC" w:rsidRPr="008C58E0" w:rsidRDefault="00C87EEC" w:rsidP="00C052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E0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C87EEC" w:rsidRPr="008C58E0" w:rsidTr="00C0527F">
        <w:tc>
          <w:tcPr>
            <w:tcW w:w="3510" w:type="dxa"/>
          </w:tcPr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</w:t>
            </w:r>
          </w:p>
        </w:tc>
        <w:tc>
          <w:tcPr>
            <w:tcW w:w="6061" w:type="dxa"/>
          </w:tcPr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Определение уровня сформированности логич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ской памяти</w:t>
            </w:r>
          </w:p>
        </w:tc>
      </w:tr>
      <w:tr w:rsidR="00C87EEC" w:rsidRPr="008C58E0" w:rsidTr="00C0527F">
        <w:tc>
          <w:tcPr>
            <w:tcW w:w="3510" w:type="dxa"/>
          </w:tcPr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Изучение литературы по данной проблеме</w:t>
            </w:r>
          </w:p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ч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рез самообразование;</w:t>
            </w:r>
          </w:p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- систематизация литературы по данной пр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блеме</w:t>
            </w:r>
          </w:p>
        </w:tc>
      </w:tr>
      <w:tr w:rsidR="00C87EEC" w:rsidRPr="008C58E0" w:rsidTr="00C0527F">
        <w:tc>
          <w:tcPr>
            <w:tcW w:w="3510" w:type="dxa"/>
          </w:tcPr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 xml:space="preserve">Выявить, что родители знают о развитии памяти детей </w:t>
            </w:r>
          </w:p>
        </w:tc>
      </w:tr>
      <w:tr w:rsidR="00C87EEC" w:rsidRPr="008C58E0" w:rsidTr="00C0527F">
        <w:tc>
          <w:tcPr>
            <w:tcW w:w="3510" w:type="dxa"/>
          </w:tcPr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Круглый стол с участием родителей</w:t>
            </w:r>
          </w:p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Познакомить родителей с мероприятиями по развитию логической памяти</w:t>
            </w:r>
          </w:p>
        </w:tc>
      </w:tr>
      <w:tr w:rsidR="00C87EEC" w:rsidRPr="008C58E0" w:rsidTr="00C0527F">
        <w:tc>
          <w:tcPr>
            <w:tcW w:w="3510" w:type="dxa"/>
          </w:tcPr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Оформление роди-тельского уголка: разм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щение статей, консульт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ций, рекомендаций по теме проекта</w:t>
            </w:r>
          </w:p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87EEC" w:rsidRPr="008C58E0" w:rsidRDefault="00C87EEC" w:rsidP="00C0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Просвещение родителей</w:t>
            </w:r>
          </w:p>
        </w:tc>
      </w:tr>
    </w:tbl>
    <w:p w:rsidR="00C87EEC" w:rsidRPr="00EF2DFC" w:rsidRDefault="00C87EEC" w:rsidP="007069E3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87EEC" w:rsidRDefault="00C87EEC" w:rsidP="007069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7EEC" w:rsidRDefault="00C87EEC" w:rsidP="007069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7EEC" w:rsidRPr="00E36F19" w:rsidRDefault="00C87EEC" w:rsidP="007069E3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E36F19">
        <w:rPr>
          <w:rFonts w:ascii="Times New Roman" w:hAnsi="Times New Roman"/>
          <w:b/>
          <w:bCs/>
          <w:sz w:val="40"/>
          <w:szCs w:val="40"/>
        </w:rPr>
        <w:t>2 этап – Основной</w:t>
      </w:r>
    </w:p>
    <w:p w:rsidR="00C87EEC" w:rsidRDefault="00C87EEC" w:rsidP="00E36F19">
      <w:pPr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8D144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87EEC" w:rsidRPr="00473E33" w:rsidRDefault="00C87EEC" w:rsidP="007069E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73E33">
        <w:rPr>
          <w:rFonts w:ascii="Times New Roman" w:hAnsi="Times New Roman"/>
          <w:sz w:val="28"/>
          <w:szCs w:val="28"/>
        </w:rPr>
        <w:t>Формировать у детей умение использовать классификацию, смысловое с</w:t>
      </w:r>
      <w:r w:rsidRPr="00473E33">
        <w:rPr>
          <w:rFonts w:ascii="Times New Roman" w:hAnsi="Times New Roman"/>
          <w:sz w:val="28"/>
          <w:szCs w:val="28"/>
        </w:rPr>
        <w:t>о</w:t>
      </w:r>
      <w:r w:rsidRPr="00473E33">
        <w:rPr>
          <w:rFonts w:ascii="Times New Roman" w:hAnsi="Times New Roman"/>
          <w:sz w:val="28"/>
          <w:szCs w:val="28"/>
        </w:rPr>
        <w:t>отнесение, смысловую группировку как способы логического запоминания.</w:t>
      </w:r>
    </w:p>
    <w:p w:rsidR="00C87EEC" w:rsidRDefault="00C87EEC" w:rsidP="007069E3">
      <w:pPr>
        <w:pStyle w:val="BodyTextIndent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1445">
        <w:rPr>
          <w:rFonts w:ascii="Times New Roman" w:hAnsi="Times New Roman" w:cs="Times New Roman"/>
          <w:sz w:val="28"/>
          <w:szCs w:val="28"/>
        </w:rPr>
        <w:t>Учить детей составлять картинный план и использовать его в качестве оп</w:t>
      </w:r>
      <w:r w:rsidRPr="008D1445">
        <w:rPr>
          <w:rFonts w:ascii="Times New Roman" w:hAnsi="Times New Roman" w:cs="Times New Roman"/>
          <w:sz w:val="28"/>
          <w:szCs w:val="28"/>
        </w:rPr>
        <w:t>о</w:t>
      </w:r>
      <w:r w:rsidRPr="008D1445">
        <w:rPr>
          <w:rFonts w:ascii="Times New Roman" w:hAnsi="Times New Roman" w:cs="Times New Roman"/>
          <w:sz w:val="28"/>
          <w:szCs w:val="28"/>
        </w:rPr>
        <w:t>ры при воспроизведении запоминаемого текста обучение детей использов</w:t>
      </w:r>
      <w:r w:rsidRPr="008D1445">
        <w:rPr>
          <w:rFonts w:ascii="Times New Roman" w:hAnsi="Times New Roman" w:cs="Times New Roman"/>
          <w:sz w:val="28"/>
          <w:szCs w:val="28"/>
        </w:rPr>
        <w:t>а</w:t>
      </w:r>
      <w:r w:rsidRPr="008D1445">
        <w:rPr>
          <w:rFonts w:ascii="Times New Roman" w:hAnsi="Times New Roman" w:cs="Times New Roman"/>
          <w:sz w:val="28"/>
          <w:szCs w:val="28"/>
        </w:rPr>
        <w:t>нию классификации, смыслового соотнесения, смысловой группировки как способов логического запоминания.</w:t>
      </w:r>
    </w:p>
    <w:p w:rsidR="00C87EEC" w:rsidRDefault="00C87EEC" w:rsidP="007069E3">
      <w:pPr>
        <w:pStyle w:val="BodyTextIndent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Default="00C87EEC" w:rsidP="007069E3">
      <w:pPr>
        <w:pStyle w:val="BodyTextIndent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77"/>
        <w:gridCol w:w="2809"/>
        <w:gridCol w:w="2517"/>
      </w:tblGrid>
      <w:tr w:rsidR="00C87EEC" w:rsidRPr="008C58E0" w:rsidTr="00001E6F">
        <w:tc>
          <w:tcPr>
            <w:tcW w:w="1368" w:type="dxa"/>
          </w:tcPr>
          <w:p w:rsidR="00C87EEC" w:rsidRPr="008C58E0" w:rsidRDefault="00C87EEC" w:rsidP="00E247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77" w:type="dxa"/>
          </w:tcPr>
          <w:p w:rsidR="00C87EEC" w:rsidRPr="008C58E0" w:rsidRDefault="00C87EEC" w:rsidP="00E247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Совместная де</w:t>
            </w: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тельность воспит</w:t>
            </w: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теля и детей</w:t>
            </w:r>
          </w:p>
        </w:tc>
        <w:tc>
          <w:tcPr>
            <w:tcW w:w="2809" w:type="dxa"/>
          </w:tcPr>
          <w:p w:rsidR="00C87EEC" w:rsidRPr="008C58E0" w:rsidRDefault="00C87EEC" w:rsidP="00E247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Работа с родител</w:t>
            </w: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ми</w:t>
            </w:r>
          </w:p>
        </w:tc>
        <w:tc>
          <w:tcPr>
            <w:tcW w:w="2517" w:type="dxa"/>
          </w:tcPr>
          <w:p w:rsidR="00C87EEC" w:rsidRPr="008C58E0" w:rsidRDefault="00C87EEC" w:rsidP="00E24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Работа с воспит</w:t>
            </w: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C58E0">
              <w:rPr>
                <w:rFonts w:ascii="Times New Roman" w:hAnsi="Times New Roman"/>
                <w:b/>
                <w:sz w:val="28"/>
                <w:szCs w:val="28"/>
              </w:rPr>
              <w:t>телями</w:t>
            </w:r>
          </w:p>
        </w:tc>
      </w:tr>
      <w:tr w:rsidR="00C87EEC" w:rsidRPr="008C58E0" w:rsidTr="00001E6F">
        <w:tc>
          <w:tcPr>
            <w:tcW w:w="1368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77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Показываем стихи:</w:t>
            </w:r>
          </w:p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разучивание стих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творения «В огороде»</w:t>
            </w:r>
          </w:p>
        </w:tc>
        <w:tc>
          <w:tcPr>
            <w:tcW w:w="2809" w:type="dxa"/>
          </w:tcPr>
          <w:p w:rsidR="00C87EEC" w:rsidRPr="008C58E0" w:rsidRDefault="00C87EEC" w:rsidP="000D66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Консультация «Учим стихи  - развиваем память»</w:t>
            </w:r>
          </w:p>
        </w:tc>
        <w:tc>
          <w:tcPr>
            <w:tcW w:w="2517" w:type="dxa"/>
          </w:tcPr>
          <w:p w:rsidR="00C87EEC" w:rsidRPr="008C58E0" w:rsidRDefault="00C87EEC" w:rsidP="00661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Консультация на тему: «Учим стихи  правильно»</w:t>
            </w:r>
          </w:p>
        </w:tc>
      </w:tr>
      <w:tr w:rsidR="00C87EEC" w:rsidRPr="008C58E0" w:rsidTr="00001E6F">
        <w:tc>
          <w:tcPr>
            <w:tcW w:w="1368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77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Показываем стихи:</w:t>
            </w:r>
          </w:p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разучивание стих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творения «Опенок»</w:t>
            </w:r>
          </w:p>
        </w:tc>
        <w:tc>
          <w:tcPr>
            <w:tcW w:w="2809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Оформление папки – передвижки на тему: «Автоматизируем звуки»</w:t>
            </w:r>
          </w:p>
        </w:tc>
        <w:tc>
          <w:tcPr>
            <w:tcW w:w="2517" w:type="dxa"/>
          </w:tcPr>
          <w:p w:rsidR="00C87EEC" w:rsidRPr="008C58E0" w:rsidRDefault="00C87EEC" w:rsidP="00661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EEC" w:rsidRPr="008C58E0" w:rsidTr="00001E6F">
        <w:tc>
          <w:tcPr>
            <w:tcW w:w="1368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77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Учим стихи по ка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р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тинкам: разу-чивание стихот-ворения «К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сонька - Мурысен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ь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2809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Оформление папки  –передвижки на тему: «Оформление папки – передвижки на т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му: «Мнемотаблицы для заучивания ст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хотворений»</w:t>
            </w:r>
          </w:p>
        </w:tc>
        <w:tc>
          <w:tcPr>
            <w:tcW w:w="2517" w:type="dxa"/>
          </w:tcPr>
          <w:p w:rsidR="00C87EEC" w:rsidRPr="008C58E0" w:rsidRDefault="00C87EEC" w:rsidP="00661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Мастер – класс «Как играть со стихами»</w:t>
            </w:r>
          </w:p>
        </w:tc>
      </w:tr>
      <w:tr w:rsidR="00C87EEC" w:rsidRPr="008C58E0" w:rsidTr="00001E6F">
        <w:tc>
          <w:tcPr>
            <w:tcW w:w="1368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77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 xml:space="preserve"> Учим стихи по ка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р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тинкам: разучивание стихотворения «Ж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ли у бабуси»</w:t>
            </w:r>
          </w:p>
        </w:tc>
        <w:tc>
          <w:tcPr>
            <w:tcW w:w="2809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Оформление папки – передвижки на тему: «Вместе с мамой на досуге»</w:t>
            </w:r>
          </w:p>
        </w:tc>
        <w:tc>
          <w:tcPr>
            <w:tcW w:w="2517" w:type="dxa"/>
          </w:tcPr>
          <w:p w:rsidR="00C87EEC" w:rsidRPr="008C58E0" w:rsidRDefault="00C87EEC" w:rsidP="00661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EEC" w:rsidRPr="008C58E0" w:rsidTr="00001E6F">
        <w:tc>
          <w:tcPr>
            <w:tcW w:w="1368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77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Учим стихи руками:</w:t>
            </w:r>
          </w:p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разучивание стих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творения «Как на горке – снег»</w:t>
            </w:r>
          </w:p>
        </w:tc>
        <w:tc>
          <w:tcPr>
            <w:tcW w:w="2809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Консультация на т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му: «Как учить стихи с ребенком»</w:t>
            </w:r>
          </w:p>
        </w:tc>
        <w:tc>
          <w:tcPr>
            <w:tcW w:w="2517" w:type="dxa"/>
          </w:tcPr>
          <w:p w:rsidR="00C87EEC" w:rsidRPr="008C58E0" w:rsidRDefault="00C87EEC" w:rsidP="00661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Консультация на тему: «Калейд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скоп идей для зимней прогулки»</w:t>
            </w:r>
          </w:p>
        </w:tc>
      </w:tr>
      <w:tr w:rsidR="00C87EEC" w:rsidRPr="008C58E0" w:rsidTr="00001E6F">
        <w:tc>
          <w:tcPr>
            <w:tcW w:w="1368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77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Показываем стихи:</w:t>
            </w:r>
          </w:p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разучивание стих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творения «Тюлень»</w:t>
            </w:r>
          </w:p>
        </w:tc>
        <w:tc>
          <w:tcPr>
            <w:tcW w:w="2809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Оформление папки – передвижки на тему: «Зимние игры и з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бавы»</w:t>
            </w:r>
          </w:p>
        </w:tc>
        <w:tc>
          <w:tcPr>
            <w:tcW w:w="2517" w:type="dxa"/>
          </w:tcPr>
          <w:p w:rsidR="00C87EEC" w:rsidRPr="008C58E0" w:rsidRDefault="00C87EEC" w:rsidP="00661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EEC" w:rsidRPr="008C58E0" w:rsidTr="00001E6F">
        <w:tc>
          <w:tcPr>
            <w:tcW w:w="1368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77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Учим стихи по мн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мотаблице: разучив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ние стихотворения «Мой мишка»</w:t>
            </w:r>
          </w:p>
        </w:tc>
        <w:tc>
          <w:tcPr>
            <w:tcW w:w="2809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Консультация на т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му: «Расскажи стихи руками»</w:t>
            </w:r>
          </w:p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(приобщение детей к православной кул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ь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туре и нравственн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му воспитанию)</w:t>
            </w:r>
          </w:p>
        </w:tc>
        <w:tc>
          <w:tcPr>
            <w:tcW w:w="2517" w:type="dxa"/>
          </w:tcPr>
          <w:p w:rsidR="00C87EEC" w:rsidRPr="008C58E0" w:rsidRDefault="00C87EEC" w:rsidP="004F4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Семинар - практ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кум: «Логоритм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</w:tr>
      <w:tr w:rsidR="00C87EEC" w:rsidRPr="008C58E0" w:rsidTr="00001E6F">
        <w:tc>
          <w:tcPr>
            <w:tcW w:w="1368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77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Учим стихи руками:</w:t>
            </w:r>
          </w:p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разучивание стих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творения «Апрель, апрель! На дворе зв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нит капель»</w:t>
            </w:r>
          </w:p>
        </w:tc>
        <w:tc>
          <w:tcPr>
            <w:tcW w:w="2809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Оформление папки – передвижки на тему: «Учим стихи по ка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р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тинкам»</w:t>
            </w:r>
          </w:p>
        </w:tc>
        <w:tc>
          <w:tcPr>
            <w:tcW w:w="2517" w:type="dxa"/>
          </w:tcPr>
          <w:p w:rsidR="00C87EEC" w:rsidRPr="008C58E0" w:rsidRDefault="00C87EEC" w:rsidP="00661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EEC" w:rsidRPr="008C58E0" w:rsidTr="00001E6F">
        <w:tc>
          <w:tcPr>
            <w:tcW w:w="1368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77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Учим стихи руками:</w:t>
            </w:r>
          </w:p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разучивание стих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творения «Одува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н</w:t>
            </w:r>
            <w:r w:rsidRPr="008C58E0">
              <w:rPr>
                <w:rFonts w:ascii="Times New Roman" w:hAnsi="Times New Roman"/>
                <w:sz w:val="28"/>
                <w:szCs w:val="28"/>
              </w:rPr>
              <w:t>чик»</w:t>
            </w:r>
          </w:p>
        </w:tc>
        <w:tc>
          <w:tcPr>
            <w:tcW w:w="2809" w:type="dxa"/>
          </w:tcPr>
          <w:p w:rsidR="00C87EEC" w:rsidRPr="008C58E0" w:rsidRDefault="00C87EEC" w:rsidP="00E24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Оформление папки  –  передвижки на тему: «Он знал все песни наизусть»</w:t>
            </w:r>
          </w:p>
        </w:tc>
        <w:tc>
          <w:tcPr>
            <w:tcW w:w="2517" w:type="dxa"/>
          </w:tcPr>
          <w:p w:rsidR="00C87EEC" w:rsidRPr="008C58E0" w:rsidRDefault="00C87EEC" w:rsidP="00661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8E0">
              <w:rPr>
                <w:rFonts w:ascii="Times New Roman" w:hAnsi="Times New Roman"/>
                <w:sz w:val="28"/>
                <w:szCs w:val="28"/>
              </w:rPr>
              <w:t>Доклад на тему: «Мнемотаблицы для заучивания стихотворений»</w:t>
            </w:r>
          </w:p>
        </w:tc>
      </w:tr>
    </w:tbl>
    <w:p w:rsidR="00C87EEC" w:rsidRPr="00F66BA5" w:rsidRDefault="00C87EEC" w:rsidP="0040379C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C87EEC" w:rsidRDefault="00C87EEC" w:rsidP="007069E3">
      <w:pPr>
        <w:pStyle w:val="BodyTextIndent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Pr="006E00EE" w:rsidRDefault="00C87EEC" w:rsidP="009677B4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E00EE">
        <w:rPr>
          <w:rFonts w:ascii="Times New Roman" w:hAnsi="Times New Roman"/>
          <w:b/>
          <w:bCs/>
          <w:sz w:val="32"/>
          <w:szCs w:val="32"/>
        </w:rPr>
        <w:t>3 Этап – Заключительный</w:t>
      </w:r>
    </w:p>
    <w:p w:rsidR="00C87EEC" w:rsidRDefault="00C87EEC" w:rsidP="009677B4">
      <w:pPr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 w:rsidRPr="006E00EE">
        <w:rPr>
          <w:rFonts w:ascii="Times New Roman" w:hAnsi="Times New Roman"/>
          <w:b/>
          <w:bCs/>
          <w:sz w:val="30"/>
          <w:szCs w:val="30"/>
        </w:rPr>
        <w:t>Задачи:</w:t>
      </w:r>
      <w:r w:rsidRPr="006E0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 а</w:t>
      </w:r>
      <w:r w:rsidRPr="008D1445">
        <w:rPr>
          <w:rFonts w:ascii="Times New Roman" w:hAnsi="Times New Roman"/>
          <w:sz w:val="28"/>
          <w:szCs w:val="28"/>
        </w:rPr>
        <w:t>нализ результативности</w:t>
      </w:r>
      <w:r>
        <w:rPr>
          <w:rFonts w:ascii="Times New Roman" w:hAnsi="Times New Roman"/>
          <w:sz w:val="28"/>
          <w:szCs w:val="28"/>
        </w:rPr>
        <w:t xml:space="preserve"> проекта.</w:t>
      </w:r>
    </w:p>
    <w:p w:rsidR="00C87EEC" w:rsidRDefault="00C87EEC" w:rsidP="009677B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1445">
        <w:rPr>
          <w:rFonts w:ascii="Times New Roman" w:hAnsi="Times New Roman"/>
          <w:sz w:val="28"/>
          <w:szCs w:val="28"/>
        </w:rPr>
        <w:t xml:space="preserve">Интеллектуальный праздник </w:t>
      </w:r>
      <w:r>
        <w:rPr>
          <w:rFonts w:ascii="Times New Roman" w:hAnsi="Times New Roman"/>
          <w:sz w:val="28"/>
          <w:szCs w:val="28"/>
        </w:rPr>
        <w:t xml:space="preserve"> « В стране знаек».</w:t>
      </w:r>
    </w:p>
    <w:p w:rsidR="00C87EEC" w:rsidRPr="008D1445" w:rsidRDefault="00C87EEC" w:rsidP="009677B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результативности работы.</w:t>
      </w:r>
    </w:p>
    <w:p w:rsidR="00C87EEC" w:rsidRPr="008D1445" w:rsidRDefault="00C87EEC" w:rsidP="009677B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1445">
        <w:rPr>
          <w:rFonts w:ascii="Times New Roman" w:hAnsi="Times New Roman"/>
          <w:sz w:val="28"/>
          <w:szCs w:val="28"/>
        </w:rPr>
        <w:t xml:space="preserve"> Выставка </w:t>
      </w:r>
      <w:r>
        <w:rPr>
          <w:rFonts w:ascii="Times New Roman" w:hAnsi="Times New Roman"/>
          <w:sz w:val="28"/>
          <w:szCs w:val="28"/>
        </w:rPr>
        <w:t xml:space="preserve"> книг.</w:t>
      </w:r>
    </w:p>
    <w:p w:rsidR="00C87EEC" w:rsidRPr="008D1445" w:rsidRDefault="00C87EEC" w:rsidP="009677B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1445">
        <w:rPr>
          <w:rFonts w:ascii="Times New Roman" w:hAnsi="Times New Roman"/>
          <w:sz w:val="28"/>
          <w:szCs w:val="28"/>
        </w:rPr>
        <w:t xml:space="preserve"> Обработка и оформление материалов проекта</w:t>
      </w:r>
    </w:p>
    <w:p w:rsidR="00C87EEC" w:rsidRPr="008564B7" w:rsidRDefault="00C87EEC" w:rsidP="008564B7">
      <w:pPr>
        <w:ind w:left="113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8564B7">
        <w:rPr>
          <w:rFonts w:ascii="Times New Roman" w:hAnsi="Times New Roman"/>
          <w:b/>
          <w:bCs/>
          <w:sz w:val="40"/>
          <w:szCs w:val="40"/>
        </w:rPr>
        <w:t>Мониторинг проекта</w:t>
      </w:r>
    </w:p>
    <w:p w:rsidR="00C87EEC" w:rsidRPr="00D4235A" w:rsidRDefault="00C87EEC" w:rsidP="00EE39D9">
      <w:pPr>
        <w:ind w:left="113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946CF1">
        <w:rPr>
          <w:rFonts w:ascii="Times New Roman" w:hAnsi="Times New Roman"/>
          <w:b/>
          <w:noProof/>
          <w:sz w:val="36"/>
          <w:szCs w:val="36"/>
        </w:rPr>
        <w:pict>
          <v:shape id="Организационная диаграмма 2" o:spid="_x0000_i1026" type="#_x0000_t75" style="width:452.25pt;height:156.75pt;visibility:visible">
            <v:imagedata r:id="rId6" o:title="" cropleft="-18791f" cropright="-18700f"/>
          </v:shape>
        </w:pict>
      </w:r>
    </w:p>
    <w:p w:rsidR="00C87EEC" w:rsidRDefault="00C87EEC" w:rsidP="00EE39D9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Диагностические задания:</w:t>
      </w:r>
    </w:p>
    <w:p w:rsidR="00C87EEC" w:rsidRPr="00D6233A" w:rsidRDefault="00C87EEC" w:rsidP="00CB3949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FF4583">
        <w:rPr>
          <w:rFonts w:ascii="Times New Roman" w:hAnsi="Times New Roman"/>
          <w:b/>
          <w:bCs/>
          <w:sz w:val="28"/>
          <w:szCs w:val="28"/>
        </w:rPr>
        <w:t>адание</w:t>
      </w:r>
      <w:r>
        <w:rPr>
          <w:rFonts w:ascii="Times New Roman" w:hAnsi="Times New Roman"/>
          <w:b/>
          <w:bCs/>
          <w:sz w:val="28"/>
          <w:szCs w:val="28"/>
        </w:rPr>
        <w:t xml:space="preserve"> №1</w:t>
      </w:r>
      <w:r w:rsidRPr="00FF45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4583">
        <w:rPr>
          <w:rFonts w:ascii="Times New Roman" w:hAnsi="Times New Roman"/>
          <w:sz w:val="28"/>
          <w:szCs w:val="28"/>
        </w:rPr>
        <w:t>направлено на определение уровня логиче</w:t>
      </w:r>
      <w:r>
        <w:rPr>
          <w:rFonts w:ascii="Times New Roman" w:hAnsi="Times New Roman"/>
          <w:sz w:val="28"/>
          <w:szCs w:val="28"/>
        </w:rPr>
        <w:t>ской памяти (Р.С. Петровичева</w:t>
      </w:r>
      <w:r w:rsidRPr="00FF4583">
        <w:rPr>
          <w:rFonts w:ascii="Times New Roman" w:hAnsi="Times New Roman"/>
          <w:sz w:val="28"/>
          <w:szCs w:val="28"/>
        </w:rPr>
        <w:t>).</w:t>
      </w:r>
    </w:p>
    <w:p w:rsidR="00C87EEC" w:rsidRPr="00FF4583" w:rsidRDefault="00C87EEC" w:rsidP="00CB3949">
      <w:pPr>
        <w:pStyle w:val="BodyTextIndent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Детям предлагалось запомнить шесть пар слов, связанных по смыслу.</w:t>
      </w:r>
    </w:p>
    <w:p w:rsidR="00C87EEC" w:rsidRPr="00FF4583" w:rsidRDefault="00C87EEC" w:rsidP="00CB394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Давалась следующая инструкция: «Сейчас я тебе прочитаю пары слов, а ты внимательно слушай и постарайся их запомнить по два слова. Потом мне назовешь парами слова, какие запомнишь».</w:t>
      </w:r>
    </w:p>
    <w:p w:rsidR="00C87EEC" w:rsidRPr="00FF4583" w:rsidRDefault="00C87EEC" w:rsidP="00CB394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Затем зачитывались следующие слова:</w:t>
      </w:r>
    </w:p>
    <w:p w:rsidR="00C87EEC" w:rsidRPr="00FF4583" w:rsidRDefault="00C87EEC" w:rsidP="00EE39D9">
      <w:pPr>
        <w:numPr>
          <w:ilvl w:val="0"/>
          <w:numId w:val="5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небо – звезда</w:t>
      </w:r>
    </w:p>
    <w:p w:rsidR="00C87EEC" w:rsidRPr="00FF4583" w:rsidRDefault="00C87EEC" w:rsidP="00EE39D9">
      <w:pPr>
        <w:numPr>
          <w:ilvl w:val="0"/>
          <w:numId w:val="5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петух – гусь</w:t>
      </w:r>
    </w:p>
    <w:p w:rsidR="00C87EEC" w:rsidRPr="00FF4583" w:rsidRDefault="00C87EEC" w:rsidP="00EE39D9">
      <w:pPr>
        <w:numPr>
          <w:ilvl w:val="0"/>
          <w:numId w:val="5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береза – дуб</w:t>
      </w:r>
    </w:p>
    <w:p w:rsidR="00C87EEC" w:rsidRPr="00FF4583" w:rsidRDefault="00C87EEC" w:rsidP="00EE39D9">
      <w:pPr>
        <w:numPr>
          <w:ilvl w:val="0"/>
          <w:numId w:val="5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книга – буква</w:t>
      </w:r>
    </w:p>
    <w:p w:rsidR="00C87EEC" w:rsidRPr="00FF4583" w:rsidRDefault="00C87EEC" w:rsidP="00EE39D9">
      <w:pPr>
        <w:numPr>
          <w:ilvl w:val="0"/>
          <w:numId w:val="5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ложка – тарелка</w:t>
      </w:r>
    </w:p>
    <w:p w:rsidR="00C87EEC" w:rsidRPr="00FF4583" w:rsidRDefault="00C87EEC" w:rsidP="00EE39D9">
      <w:pPr>
        <w:numPr>
          <w:ilvl w:val="0"/>
          <w:numId w:val="5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лиса – волк</w:t>
      </w:r>
    </w:p>
    <w:p w:rsidR="00C87EEC" w:rsidRPr="00FF4583" w:rsidRDefault="00C87EEC" w:rsidP="00EE39D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После того, как ребенок назвал пары слов, которые он вспомнил, ему з</w:t>
      </w:r>
      <w:r w:rsidRPr="00FF4583">
        <w:rPr>
          <w:rFonts w:ascii="Times New Roman" w:hAnsi="Times New Roman"/>
          <w:sz w:val="28"/>
          <w:szCs w:val="28"/>
        </w:rPr>
        <w:t>а</w:t>
      </w:r>
      <w:r w:rsidRPr="00FF4583">
        <w:rPr>
          <w:rFonts w:ascii="Times New Roman" w:hAnsi="Times New Roman"/>
          <w:sz w:val="28"/>
          <w:szCs w:val="28"/>
        </w:rPr>
        <w:t>давались вопросы: «Что ты делал для того, чтобы лучше запомнить? Какие слова тебе легче запомнить? Какие трудно? Почему?»</w:t>
      </w:r>
    </w:p>
    <w:p w:rsidR="00C87EEC" w:rsidRPr="00FF4583" w:rsidRDefault="00C87EEC" w:rsidP="00EE39D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В процессе выполнения задания фиксировались следующие показатели:</w:t>
      </w:r>
    </w:p>
    <w:p w:rsidR="00C87EEC" w:rsidRPr="00FF4583" w:rsidRDefault="00C87EEC" w:rsidP="00EE39D9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 xml:space="preserve">принятие задачи </w:t>
      </w:r>
    </w:p>
    <w:p w:rsidR="00C87EEC" w:rsidRPr="00FF4583" w:rsidRDefault="00C87EEC" w:rsidP="00EE39D9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количество воспроизведенных пар слов</w:t>
      </w:r>
    </w:p>
    <w:p w:rsidR="00C87EEC" w:rsidRPr="00FF4583" w:rsidRDefault="00C87EEC" w:rsidP="00EE39D9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использование мнемических приемов</w:t>
      </w:r>
    </w:p>
    <w:p w:rsidR="00C87EEC" w:rsidRPr="00FF4583" w:rsidRDefault="00C87EEC" w:rsidP="00EE39D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F4583">
        <w:rPr>
          <w:rFonts w:ascii="Times New Roman" w:hAnsi="Times New Roman"/>
          <w:sz w:val="28"/>
          <w:szCs w:val="28"/>
        </w:rPr>
        <w:t>Распределение испытуемых по уровням осуществлялось следующим о</w:t>
      </w:r>
      <w:r w:rsidRPr="00FF4583">
        <w:rPr>
          <w:rFonts w:ascii="Times New Roman" w:hAnsi="Times New Roman"/>
          <w:sz w:val="28"/>
          <w:szCs w:val="28"/>
        </w:rPr>
        <w:t>б</w:t>
      </w:r>
      <w:r w:rsidRPr="00FF4583">
        <w:rPr>
          <w:rFonts w:ascii="Times New Roman" w:hAnsi="Times New Roman"/>
          <w:sz w:val="28"/>
          <w:szCs w:val="28"/>
        </w:rPr>
        <w:t>разом:</w:t>
      </w:r>
    </w:p>
    <w:p w:rsidR="00C87EEC" w:rsidRPr="00FF4583" w:rsidRDefault="00C87EEC" w:rsidP="00EE39D9">
      <w:pPr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4583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FF4583">
        <w:rPr>
          <w:rFonts w:ascii="Times New Roman" w:hAnsi="Times New Roman"/>
          <w:i/>
          <w:iCs/>
          <w:sz w:val="28"/>
          <w:szCs w:val="28"/>
        </w:rPr>
        <w:t xml:space="preserve"> уровень – высокий (3 б.)</w:t>
      </w:r>
    </w:p>
    <w:p w:rsidR="00C87EEC" w:rsidRPr="00FF4583" w:rsidRDefault="00C87EEC" w:rsidP="00EE39D9">
      <w:pPr>
        <w:pStyle w:val="BodyTextIndent2"/>
        <w:spacing w:line="240" w:lineRule="auto"/>
        <w:ind w:right="-1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Ребенок в процессе запоминания использовал мнемические приемы; запомнил и безошибочно воспроизвел в среднем от 6 до 5 пар слов.</w:t>
      </w:r>
    </w:p>
    <w:p w:rsidR="00C87EEC" w:rsidRPr="00FF4583" w:rsidRDefault="00C87EEC" w:rsidP="00EE39D9">
      <w:pPr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4583">
        <w:rPr>
          <w:rFonts w:ascii="Times New Roman" w:hAnsi="Times New Roman"/>
          <w:i/>
          <w:iCs/>
          <w:sz w:val="28"/>
          <w:szCs w:val="28"/>
          <w:lang w:val="en-US"/>
        </w:rPr>
        <w:t>II</w:t>
      </w:r>
      <w:r w:rsidRPr="00FF4583">
        <w:rPr>
          <w:rFonts w:ascii="Times New Roman" w:hAnsi="Times New Roman"/>
          <w:i/>
          <w:iCs/>
          <w:sz w:val="28"/>
          <w:szCs w:val="28"/>
        </w:rPr>
        <w:t xml:space="preserve"> уровень – средний (2 б.)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Ребенок, используя мнемические приемы, запомнил и безошибочно воспроизвел в среднем от 4 до 2 пар слов.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4583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FF4583">
        <w:rPr>
          <w:rFonts w:ascii="Times New Roman" w:hAnsi="Times New Roman" w:cs="Times New Roman"/>
          <w:i/>
          <w:iCs/>
          <w:sz w:val="28"/>
          <w:szCs w:val="28"/>
        </w:rPr>
        <w:t xml:space="preserve"> уровень- низкий (1 б.)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Ребенок не использовал приемов запоминания, запомнил и смог пр</w:t>
      </w:r>
      <w:r w:rsidRPr="00FF4583">
        <w:rPr>
          <w:rFonts w:ascii="Times New Roman" w:hAnsi="Times New Roman" w:cs="Times New Roman"/>
          <w:sz w:val="28"/>
          <w:szCs w:val="28"/>
        </w:rPr>
        <w:t>а</w:t>
      </w:r>
      <w:r w:rsidRPr="00FF4583">
        <w:rPr>
          <w:rFonts w:ascii="Times New Roman" w:hAnsi="Times New Roman" w:cs="Times New Roman"/>
          <w:sz w:val="28"/>
          <w:szCs w:val="28"/>
        </w:rPr>
        <w:t>вильно воспроизвести в среднем от 1 до 0 пары слов.</w:t>
      </w: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87EEC" w:rsidRPr="00FF4583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F4583">
        <w:rPr>
          <w:rFonts w:ascii="Times New Roman" w:hAnsi="Times New Roman" w:cs="Times New Roman"/>
          <w:i w:val="0"/>
          <w:iCs w:val="0"/>
          <w:sz w:val="28"/>
          <w:szCs w:val="28"/>
        </w:rPr>
        <w:t>Январь2010 год</w:t>
      </w:r>
    </w:p>
    <w:p w:rsidR="00C87EEC" w:rsidRPr="00FF4583" w:rsidRDefault="00C87EEC" w:rsidP="00EE39D9">
      <w:pPr>
        <w:pStyle w:val="BodyTextIndent2"/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131.5pt;margin-top:7.85pt;width:331.2pt;height:113.3pt;z-index:251657216;visibility:visible;mso-wrap-distance-left:228.36pt;mso-wrap-distance-top:12.96pt;mso-wrap-distance-right:16.46pt;mso-wrap-distance-bottom:75.52pt">
            <v:imagedata r:id="rId7" o:title=""/>
          </v:shape>
          <o:OLEObject Type="Embed" ProgID="Excel.Chart.8" ShapeID="_x0000_s1026" DrawAspect="Content" ObjectID="_1433174623" r:id="rId8"/>
        </w:pict>
      </w:r>
    </w:p>
    <w:p w:rsidR="00C87EEC" w:rsidRPr="00FF4583" w:rsidRDefault="00C87EEC" w:rsidP="00EE39D9">
      <w:pPr>
        <w:pStyle w:val="BodyTextIndent2"/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EC" w:rsidRDefault="00C87EEC" w:rsidP="00EE39D9">
      <w:pPr>
        <w:pStyle w:val="BodyTextIndent2"/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Высокий уровень -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%</w:t>
      </w: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Средний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%</w:t>
      </w:r>
    </w:p>
    <w:p w:rsidR="00C87EEC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Низкий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%</w:t>
      </w:r>
    </w:p>
    <w:p w:rsidR="00C87EEC" w:rsidRPr="00FF4583" w:rsidRDefault="00C87EEC" w:rsidP="00EE39D9">
      <w:pPr>
        <w:pStyle w:val="BodyTextIndent2"/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EC" w:rsidRPr="00FF4583" w:rsidRDefault="00C87EEC" w:rsidP="00EE39D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F4583">
        <w:rPr>
          <w:rFonts w:ascii="Times New Roman" w:hAnsi="Times New Roman" w:cs="Times New Roman"/>
          <w:b/>
          <w:bCs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 w:rsidRPr="00FF4583">
        <w:rPr>
          <w:rFonts w:ascii="Times New Roman" w:hAnsi="Times New Roman" w:cs="Times New Roman"/>
          <w:b/>
          <w:bCs/>
          <w:sz w:val="28"/>
          <w:szCs w:val="28"/>
        </w:rPr>
        <w:t xml:space="preserve"> «Изучение логической памяти»</w:t>
      </w:r>
      <w:r>
        <w:rPr>
          <w:rFonts w:ascii="Times New Roman" w:hAnsi="Times New Roman" w:cs="Times New Roman"/>
          <w:sz w:val="28"/>
          <w:szCs w:val="28"/>
        </w:rPr>
        <w:t xml:space="preserve"> (Р.С. Петровичева</w:t>
      </w:r>
      <w:r w:rsidRPr="00FF4583">
        <w:rPr>
          <w:rFonts w:ascii="Times New Roman" w:hAnsi="Times New Roman" w:cs="Times New Roman"/>
          <w:sz w:val="28"/>
          <w:szCs w:val="28"/>
        </w:rPr>
        <w:t>).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Ребенку по очереди предъявлялись 6 пар картинок, связанных по смыслу:</w:t>
      </w:r>
    </w:p>
    <w:p w:rsidR="00C87EEC" w:rsidRPr="00FF4583" w:rsidRDefault="00C87EEC" w:rsidP="00EE39D9">
      <w:pPr>
        <w:pStyle w:val="BodyTextIndent2"/>
        <w:numPr>
          <w:ilvl w:val="0"/>
          <w:numId w:val="7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стул – стол</w:t>
      </w:r>
    </w:p>
    <w:p w:rsidR="00C87EEC" w:rsidRPr="00FF4583" w:rsidRDefault="00C87EEC" w:rsidP="00EE39D9">
      <w:pPr>
        <w:pStyle w:val="BodyTextIndent2"/>
        <w:numPr>
          <w:ilvl w:val="0"/>
          <w:numId w:val="7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санки – лыжи</w:t>
      </w:r>
    </w:p>
    <w:p w:rsidR="00C87EEC" w:rsidRPr="00FF4583" w:rsidRDefault="00C87EEC" w:rsidP="00EE39D9">
      <w:pPr>
        <w:pStyle w:val="BodyTextIndent2"/>
        <w:numPr>
          <w:ilvl w:val="0"/>
          <w:numId w:val="7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груша – яблоко</w:t>
      </w:r>
    </w:p>
    <w:p w:rsidR="00C87EEC" w:rsidRPr="00FF4583" w:rsidRDefault="00C87EEC" w:rsidP="00EE39D9">
      <w:pPr>
        <w:pStyle w:val="BodyTextIndent2"/>
        <w:numPr>
          <w:ilvl w:val="0"/>
          <w:numId w:val="7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помидор- огурец</w:t>
      </w:r>
    </w:p>
    <w:p w:rsidR="00C87EEC" w:rsidRPr="00FF4583" w:rsidRDefault="00C87EEC" w:rsidP="00EE39D9">
      <w:pPr>
        <w:pStyle w:val="BodyTextIndent2"/>
        <w:numPr>
          <w:ilvl w:val="0"/>
          <w:numId w:val="7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тетрадь – карандаш</w:t>
      </w:r>
    </w:p>
    <w:p w:rsidR="00C87EEC" w:rsidRPr="00FF4583" w:rsidRDefault="00C87EEC" w:rsidP="00EE39D9">
      <w:pPr>
        <w:pStyle w:val="BodyTextIndent2"/>
        <w:numPr>
          <w:ilvl w:val="0"/>
          <w:numId w:val="7"/>
        </w:numPr>
        <w:tabs>
          <w:tab w:val="clear" w:pos="12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дуб – желудь.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Перед предъявлением картинок ребенку давалась следующая инс</w:t>
      </w:r>
      <w:r w:rsidRPr="00FF4583">
        <w:rPr>
          <w:rFonts w:ascii="Times New Roman" w:hAnsi="Times New Roman" w:cs="Times New Roman"/>
          <w:sz w:val="28"/>
          <w:szCs w:val="28"/>
        </w:rPr>
        <w:t>т</w:t>
      </w:r>
      <w:r w:rsidRPr="00FF4583">
        <w:rPr>
          <w:rFonts w:ascii="Times New Roman" w:hAnsi="Times New Roman" w:cs="Times New Roman"/>
          <w:sz w:val="28"/>
          <w:szCs w:val="28"/>
        </w:rPr>
        <w:t>рукция: «Сейчас я тебе покажу по две картинки, а ты смотри внимательно и постарайся их запомнить. Потом мне назовешь парами картинки, какие запомнишь».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После записи воспроизведения ребенку задавались вопросы на выя</w:t>
      </w:r>
      <w:r w:rsidRPr="00FF4583">
        <w:rPr>
          <w:rFonts w:ascii="Times New Roman" w:hAnsi="Times New Roman" w:cs="Times New Roman"/>
          <w:sz w:val="28"/>
          <w:szCs w:val="28"/>
        </w:rPr>
        <w:t>с</w:t>
      </w:r>
      <w:r w:rsidRPr="00FF4583">
        <w:rPr>
          <w:rFonts w:ascii="Times New Roman" w:hAnsi="Times New Roman" w:cs="Times New Roman"/>
          <w:sz w:val="28"/>
          <w:szCs w:val="28"/>
        </w:rPr>
        <w:t>нение осознания процесса запоминания: «Что ты делал для того, чтобы лучше запомнить? Какие картинки тебе легче было запомнить? Какие труднее? Почему? Когда тебе легче было запомнить, в тот раз или сегодня? Почему ты так думаешь?»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Уровень развития логической памяти определялись по следующим показателям:</w:t>
      </w:r>
    </w:p>
    <w:p w:rsidR="00C87EEC" w:rsidRPr="00FF4583" w:rsidRDefault="00C87EEC" w:rsidP="00EE39D9">
      <w:pPr>
        <w:pStyle w:val="BodyTextIndent2"/>
        <w:numPr>
          <w:ilvl w:val="0"/>
          <w:numId w:val="6"/>
        </w:numPr>
        <w:tabs>
          <w:tab w:val="clear" w:pos="1875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количество воспроизведенных пар картинок</w:t>
      </w:r>
    </w:p>
    <w:p w:rsidR="00C87EEC" w:rsidRPr="00FF4583" w:rsidRDefault="00C87EEC" w:rsidP="00EE39D9">
      <w:pPr>
        <w:pStyle w:val="BodyTextIndent2"/>
        <w:numPr>
          <w:ilvl w:val="0"/>
          <w:numId w:val="6"/>
        </w:numPr>
        <w:tabs>
          <w:tab w:val="clear" w:pos="1875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использование приемов запоминания</w:t>
      </w:r>
    </w:p>
    <w:p w:rsidR="00C87EEC" w:rsidRPr="00FF4583" w:rsidRDefault="00C87EEC" w:rsidP="00EE39D9">
      <w:pPr>
        <w:pStyle w:val="BodyTextIndent2"/>
        <w:numPr>
          <w:ilvl w:val="0"/>
          <w:numId w:val="6"/>
        </w:numPr>
        <w:tabs>
          <w:tab w:val="clear" w:pos="1875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степень самостоятельности.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В соответствии с данными показателями были выделены такие уро</w:t>
      </w:r>
      <w:r w:rsidRPr="00FF4583">
        <w:rPr>
          <w:rFonts w:ascii="Times New Roman" w:hAnsi="Times New Roman" w:cs="Times New Roman"/>
          <w:sz w:val="28"/>
          <w:szCs w:val="28"/>
        </w:rPr>
        <w:t>в</w:t>
      </w:r>
      <w:r w:rsidRPr="00FF4583">
        <w:rPr>
          <w:rFonts w:ascii="Times New Roman" w:hAnsi="Times New Roman" w:cs="Times New Roman"/>
          <w:sz w:val="28"/>
          <w:szCs w:val="28"/>
        </w:rPr>
        <w:t>ни: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4583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FF4583">
        <w:rPr>
          <w:rFonts w:ascii="Times New Roman" w:hAnsi="Times New Roman" w:cs="Times New Roman"/>
          <w:i/>
          <w:iCs/>
          <w:sz w:val="28"/>
          <w:szCs w:val="28"/>
        </w:rPr>
        <w:t xml:space="preserve"> уровень – высокий (3 б.)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Ребенок в процессе запоминания использовал мнемические приемы, запомнил и безошибочно воспроизвел 6-5 пар картинок.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4583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FF4583">
        <w:rPr>
          <w:rFonts w:ascii="Times New Roman" w:hAnsi="Times New Roman" w:cs="Times New Roman"/>
          <w:i/>
          <w:iCs/>
          <w:sz w:val="28"/>
          <w:szCs w:val="28"/>
        </w:rPr>
        <w:t xml:space="preserve"> уровень – средний (2 б.)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Ребенок, используя мнемические приемы, запомнил и безошибочно воспроизвел в среднем от 4 до 2 пар картинок.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4583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FF4583">
        <w:rPr>
          <w:rFonts w:ascii="Times New Roman" w:hAnsi="Times New Roman" w:cs="Times New Roman"/>
          <w:i/>
          <w:iCs/>
          <w:sz w:val="28"/>
          <w:szCs w:val="28"/>
        </w:rPr>
        <w:t xml:space="preserve"> уровень- низкий (1 б.)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Ребенок не использовал приемов запоминания, запомнил и назвал от 1 до 0 пары слов.</w: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11.3pt;margin-top:24.2pt;width:320.15pt;height:117.1pt;z-index:251656192;visibility:visible;mso-wrap-distance-left:167.88pt;mso-wrap-distance-top:23.04pt;mso-wrap-distance-right:14.48pt;mso-wrap-distance-bottom:76.57pt">
            <v:imagedata r:id="rId9" o:title=""/>
          </v:shape>
          <o:OLEObject Type="Embed" ProgID="Excel.Chart.8" ShapeID="_x0000_s1027" DrawAspect="Content" ObjectID="_1433174624" r:id="rId10"/>
        </w:pict>
      </w: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Высокий уровень -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%</w:t>
      </w: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Средний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%</w:t>
      </w:r>
    </w:p>
    <w:p w:rsidR="00C87EEC" w:rsidRPr="00730B6A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30B6A">
        <w:rPr>
          <w:rFonts w:ascii="Times New Roman" w:hAnsi="Times New Roman" w:cs="Times New Roman"/>
          <w:i w:val="0"/>
          <w:sz w:val="28"/>
          <w:szCs w:val="28"/>
        </w:rPr>
        <w:t>Низкий уровень -  %</w:t>
      </w:r>
    </w:p>
    <w:p w:rsidR="00C87EEC" w:rsidRPr="00FF4583" w:rsidRDefault="00C87EEC" w:rsidP="008564B7">
      <w:pPr>
        <w:pStyle w:val="BodyTextIndent2"/>
        <w:spacing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F4583">
        <w:rPr>
          <w:rFonts w:ascii="Times New Roman" w:hAnsi="Times New Roman" w:cs="Times New Roman"/>
          <w:b/>
          <w:bCs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№3</w:t>
      </w:r>
      <w:r w:rsidRPr="00FF4583">
        <w:rPr>
          <w:rFonts w:ascii="Times New Roman" w:hAnsi="Times New Roman" w:cs="Times New Roman"/>
          <w:b/>
          <w:bCs/>
          <w:sz w:val="28"/>
          <w:szCs w:val="28"/>
        </w:rPr>
        <w:t xml:space="preserve"> «Подбери картинку к слову» </w:t>
      </w:r>
      <w:r>
        <w:rPr>
          <w:rFonts w:ascii="Times New Roman" w:hAnsi="Times New Roman" w:cs="Times New Roman"/>
          <w:sz w:val="28"/>
          <w:szCs w:val="28"/>
        </w:rPr>
        <w:t>(К. П. Мальцева</w:t>
      </w:r>
      <w:r w:rsidRPr="00FF4583">
        <w:rPr>
          <w:rFonts w:ascii="Times New Roman" w:hAnsi="Times New Roman" w:cs="Times New Roman"/>
          <w:sz w:val="28"/>
          <w:szCs w:val="28"/>
        </w:rPr>
        <w:t>) направл</w:t>
      </w:r>
      <w:r w:rsidRPr="00FF4583">
        <w:rPr>
          <w:rFonts w:ascii="Times New Roman" w:hAnsi="Times New Roman" w:cs="Times New Roman"/>
          <w:sz w:val="28"/>
          <w:szCs w:val="28"/>
        </w:rPr>
        <w:t>е</w:t>
      </w:r>
      <w:r w:rsidRPr="00FF4583">
        <w:rPr>
          <w:rFonts w:ascii="Times New Roman" w:hAnsi="Times New Roman" w:cs="Times New Roman"/>
          <w:sz w:val="28"/>
          <w:szCs w:val="28"/>
        </w:rPr>
        <w:t>но на выяснение умения использовать смысловое соотнесение в качестве приема логического запоминания.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Перед ребенком на столе раскладывалось 20</w:t>
      </w:r>
      <w:r>
        <w:rPr>
          <w:rFonts w:ascii="Times New Roman" w:hAnsi="Times New Roman" w:cs="Times New Roman"/>
          <w:sz w:val="28"/>
          <w:szCs w:val="28"/>
        </w:rPr>
        <w:t xml:space="preserve"> карточек</w:t>
      </w:r>
      <w:r w:rsidRPr="00FF4583">
        <w:rPr>
          <w:rFonts w:ascii="Times New Roman" w:hAnsi="Times New Roman" w:cs="Times New Roman"/>
          <w:sz w:val="28"/>
          <w:szCs w:val="28"/>
        </w:rPr>
        <w:t>. Далее давалась следующая инструкция: «Сейчас я буду тебе называть слова. Ты должен постараться их запомнить. Для того, чтобы тебе было легче их запомнить, выбирай к каждому слову карточку с рисунком, которая тебе поможет это слово запомнить». На выбор карточки к каждому слову отводилось 20с.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После того, как ребенок заканчивал подбирать к каждому слову ка</w:t>
      </w:r>
      <w:r w:rsidRPr="00FF4583">
        <w:rPr>
          <w:rFonts w:ascii="Times New Roman" w:hAnsi="Times New Roman" w:cs="Times New Roman"/>
          <w:sz w:val="28"/>
          <w:szCs w:val="28"/>
        </w:rPr>
        <w:t>р</w:t>
      </w:r>
      <w:r w:rsidRPr="00FF4583">
        <w:rPr>
          <w:rFonts w:ascii="Times New Roman" w:hAnsi="Times New Roman" w:cs="Times New Roman"/>
          <w:sz w:val="28"/>
          <w:szCs w:val="28"/>
        </w:rPr>
        <w:t>тинку, его просили пользуясь отобранными им карточками вспомнить те слова, которые ему были зачитаны.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Слова для запоминания: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свет</w:t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  <w:t>молоко</w:t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  <w:t>птица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>сад</w:t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  <w:t>ученье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ночь</w:t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  <w:t>поле</w:t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  <w:t>лес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>стул</w:t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  <w:t>мышь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лошадь</w:t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  <w:t>обед</w:t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</w:r>
      <w:r w:rsidRPr="00FF4583">
        <w:rPr>
          <w:rFonts w:ascii="Times New Roman" w:hAnsi="Times New Roman" w:cs="Times New Roman"/>
          <w:sz w:val="28"/>
          <w:szCs w:val="28"/>
        </w:rPr>
        <w:tab/>
        <w:t>кукла.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Полученные данные обрабатывались по следующим показателям:</w:t>
      </w:r>
    </w:p>
    <w:p w:rsidR="00C87EEC" w:rsidRPr="00FF4583" w:rsidRDefault="00C87EEC" w:rsidP="008564B7">
      <w:pPr>
        <w:pStyle w:val="BodyTextIndent2"/>
        <w:numPr>
          <w:ilvl w:val="0"/>
          <w:numId w:val="8"/>
        </w:numPr>
        <w:tabs>
          <w:tab w:val="clear" w:pos="1800"/>
          <w:tab w:val="num" w:pos="720"/>
        </w:tabs>
        <w:spacing w:after="0" w:line="276" w:lineRule="auto"/>
        <w:ind w:left="720" w:hanging="18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количество воспроизведенных слов</w:t>
      </w:r>
    </w:p>
    <w:p w:rsidR="00C87EEC" w:rsidRPr="00FF4583" w:rsidRDefault="00C87EEC" w:rsidP="008564B7">
      <w:pPr>
        <w:pStyle w:val="BodyTextIndent2"/>
        <w:numPr>
          <w:ilvl w:val="0"/>
          <w:numId w:val="8"/>
        </w:numPr>
        <w:tabs>
          <w:tab w:val="clear" w:pos="1800"/>
          <w:tab w:val="num" w:pos="720"/>
        </w:tabs>
        <w:spacing w:after="0" w:line="276" w:lineRule="auto"/>
        <w:ind w:left="720" w:hanging="18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принятие задачи</w:t>
      </w:r>
    </w:p>
    <w:p w:rsidR="00C87EEC" w:rsidRPr="00FF4583" w:rsidRDefault="00C87EEC" w:rsidP="008564B7">
      <w:pPr>
        <w:pStyle w:val="BodyTextIndent2"/>
        <w:numPr>
          <w:ilvl w:val="0"/>
          <w:numId w:val="8"/>
        </w:numPr>
        <w:tabs>
          <w:tab w:val="clear" w:pos="1800"/>
          <w:tab w:val="num" w:pos="720"/>
        </w:tabs>
        <w:spacing w:after="0" w:line="276" w:lineRule="auto"/>
        <w:ind w:left="720" w:hanging="18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степень самостоятельности.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В соответствии с данными показателями были выделены следующие уровни: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FF4583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FF4583">
        <w:rPr>
          <w:rFonts w:ascii="Times New Roman" w:hAnsi="Times New Roman" w:cs="Times New Roman"/>
          <w:i/>
          <w:iCs/>
          <w:sz w:val="28"/>
          <w:szCs w:val="28"/>
        </w:rPr>
        <w:t xml:space="preserve"> уровень – высокий (3 б.)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Ребенок запомнил и воспроизвел от 15 до 11 слов, самостоятельно  достиг результата.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FF4583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FF4583">
        <w:rPr>
          <w:rFonts w:ascii="Times New Roman" w:hAnsi="Times New Roman" w:cs="Times New Roman"/>
          <w:i/>
          <w:iCs/>
          <w:sz w:val="28"/>
          <w:szCs w:val="28"/>
        </w:rPr>
        <w:t xml:space="preserve"> уровень – средний (2 б.)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Ребенок воспроизвел от 10 до 6 слов. Цель запомнить принималась, сохранялась, но необходима некоторая стимуляция извне.</w:t>
      </w:r>
    </w:p>
    <w:p w:rsidR="00C87EEC" w:rsidRPr="00FF4583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FF4583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FF4583">
        <w:rPr>
          <w:rFonts w:ascii="Times New Roman" w:hAnsi="Times New Roman" w:cs="Times New Roman"/>
          <w:i/>
          <w:iCs/>
          <w:sz w:val="28"/>
          <w:szCs w:val="28"/>
        </w:rPr>
        <w:t xml:space="preserve"> уровень- низкий (1 б.)</w:t>
      </w:r>
    </w:p>
    <w:p w:rsidR="00C87EEC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Ребенок запомнил и назвал 5 – 0 слов. Цель запомнить принимается частично, специальных усилий для воспроизведения не предпринимается.</w:t>
      </w:r>
    </w:p>
    <w:p w:rsidR="00C87EEC" w:rsidRPr="00132587" w:rsidRDefault="00C87EEC" w:rsidP="008564B7">
      <w:pPr>
        <w:pStyle w:val="BodyTextIndent2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87EEC" w:rsidRPr="00FF4583" w:rsidRDefault="00C87EEC" w:rsidP="008564B7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109.55pt;margin-top:17.9pt;width:295.2pt;height:119.5pt;z-index:251658240;visibility:visible;mso-wrap-distance-left:120.36pt;mso-wrap-distance-top:22.08pt;mso-wrap-distance-right:12.3pt;mso-wrap-distance-bottom:94.71pt">
            <v:imagedata r:id="rId11" o:title=""/>
          </v:shape>
          <o:OLEObject Type="Embed" ProgID="Excel.Chart.8" ShapeID="_x0000_s1028" DrawAspect="Content" ObjectID="_1433174625" r:id="rId12"/>
        </w:pict>
      </w:r>
    </w:p>
    <w:p w:rsidR="00C87EEC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Высокий уровень -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%</w:t>
      </w: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Средний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%</w:t>
      </w:r>
    </w:p>
    <w:p w:rsidR="00C87EEC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Низкий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%</w:t>
      </w:r>
    </w:p>
    <w:p w:rsidR="00C87EEC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EEC" w:rsidRPr="00FF4583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583">
        <w:rPr>
          <w:rFonts w:ascii="Times New Roman" w:hAnsi="Times New Roman" w:cs="Times New Roman"/>
          <w:sz w:val="28"/>
          <w:szCs w:val="28"/>
        </w:rPr>
        <w:t>Итоговый уровень развития логической памяти определялся на основе суммирования баллов, полученных детьми по каждому диагностическому заданию.</w:t>
      </w:r>
    </w:p>
    <w:p w:rsidR="00C87EEC" w:rsidRPr="003E79B6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79B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3E79B6">
        <w:rPr>
          <w:rFonts w:ascii="Times New Roman" w:hAnsi="Times New Roman" w:cs="Times New Roman"/>
          <w:i/>
          <w:iCs/>
          <w:sz w:val="28"/>
          <w:szCs w:val="28"/>
        </w:rPr>
        <w:t xml:space="preserve"> уровень – высокий 7 - 9баллов</w:t>
      </w:r>
    </w:p>
    <w:p w:rsidR="00C87EEC" w:rsidRPr="003E79B6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79B6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3E79B6">
        <w:rPr>
          <w:rFonts w:ascii="Times New Roman" w:hAnsi="Times New Roman" w:cs="Times New Roman"/>
          <w:i/>
          <w:iCs/>
          <w:sz w:val="28"/>
          <w:szCs w:val="28"/>
        </w:rPr>
        <w:t xml:space="preserve"> уровень – средний 6-4 баллов</w:t>
      </w:r>
    </w:p>
    <w:p w:rsidR="00C87EEC" w:rsidRPr="003E79B6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79B6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3E79B6">
        <w:rPr>
          <w:rFonts w:ascii="Times New Roman" w:hAnsi="Times New Roman" w:cs="Times New Roman"/>
          <w:i/>
          <w:iCs/>
          <w:sz w:val="28"/>
          <w:szCs w:val="28"/>
        </w:rPr>
        <w:t xml:space="preserve"> уровень – низкий 3- 0 баллов.</w:t>
      </w:r>
    </w:p>
    <w:p w:rsidR="00C87EEC" w:rsidRPr="003E79B6" w:rsidRDefault="00C87EEC" w:rsidP="00EE39D9">
      <w:pPr>
        <w:pStyle w:val="BodyTextIndent2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9B6">
        <w:rPr>
          <w:rFonts w:ascii="Times New Roman" w:hAnsi="Times New Roman" w:cs="Times New Roman"/>
          <w:sz w:val="28"/>
          <w:szCs w:val="28"/>
        </w:rPr>
        <w:t>Подводя итог результатов мониторинга можно сделать вывод, что большинство детей группы имеет средний уровень развития логической памяти. 10% детей имеет высокий уровень развития и 30% детей отнесено к низкому уровню. В процессе выполнения заданий часть детей пыталась использовать различные приемы запоминания: сравнивать материал, уст</w:t>
      </w:r>
      <w:r w:rsidRPr="003E79B6">
        <w:rPr>
          <w:rFonts w:ascii="Times New Roman" w:hAnsi="Times New Roman" w:cs="Times New Roman"/>
          <w:sz w:val="28"/>
          <w:szCs w:val="28"/>
        </w:rPr>
        <w:t>а</w:t>
      </w:r>
      <w:r w:rsidRPr="003E79B6">
        <w:rPr>
          <w:rFonts w:ascii="Times New Roman" w:hAnsi="Times New Roman" w:cs="Times New Roman"/>
          <w:sz w:val="28"/>
          <w:szCs w:val="28"/>
        </w:rPr>
        <w:t>навливать смысловые ассоциации, сохранять последовательность воспр</w:t>
      </w:r>
      <w:r w:rsidRPr="003E79B6">
        <w:rPr>
          <w:rFonts w:ascii="Times New Roman" w:hAnsi="Times New Roman" w:cs="Times New Roman"/>
          <w:sz w:val="28"/>
          <w:szCs w:val="28"/>
        </w:rPr>
        <w:t>о</w:t>
      </w:r>
      <w:r w:rsidRPr="003E79B6">
        <w:rPr>
          <w:rFonts w:ascii="Times New Roman" w:hAnsi="Times New Roman" w:cs="Times New Roman"/>
          <w:sz w:val="28"/>
          <w:szCs w:val="28"/>
        </w:rPr>
        <w:t>изведения материала. Однако большая часть детей приемами логического запоминания не владеет и требует специального обучения. Исходя из этого и строилась наша система работы, описанная во втором этапе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Май  2010 год</w:t>
      </w:r>
    </w:p>
    <w:p w:rsidR="00C87EEC" w:rsidRPr="00FF4583" w:rsidRDefault="00C87EEC" w:rsidP="00EE39D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EEC" w:rsidRPr="00E12798" w:rsidRDefault="00C87EEC" w:rsidP="00EE39D9">
      <w:pPr>
        <w:pStyle w:val="BodyText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E127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Первое диагностическое задание </w:t>
      </w:r>
      <w:r>
        <w:rPr>
          <w:noProof/>
        </w:rPr>
        <w:pict>
          <v:shape id="_x0000_s1029" type="#_x0000_t75" style="position:absolute;margin-left:129.3pt;margin-top:30.4pt;width:301.45pt;height:112.8pt;z-index:251655168;visibility:visible;mso-wrap-distance-left:186.6pt;mso-wrap-distance-top:13.92pt;mso-wrap-distance-right:14.38pt;mso-wrap-distance-bottom:36.01pt;mso-position-horizontal-relative:text;mso-position-vertical-relative:text">
            <v:imagedata r:id="rId13" o:title=""/>
          </v:shape>
          <o:OLEObject Type="Embed" ProgID="Excel.Chart.8" ShapeID="_x0000_s1029" DrawAspect="Content" ObjectID="_1433174626" r:id="rId14"/>
        </w:pict>
      </w: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Default="00C87EEC" w:rsidP="00EE39D9">
      <w:pPr>
        <w:pStyle w:val="BodyText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Default="00C87EEC" w:rsidP="00EE39D9">
      <w:pPr>
        <w:pStyle w:val="BodyText"/>
        <w:rPr>
          <w:rFonts w:ascii="Calibri" w:hAnsi="Calibri" w:cs="Calibri"/>
          <w:b w:val="0"/>
          <w:bCs w:val="0"/>
          <w:i w:val="0"/>
          <w:iCs w:val="0"/>
          <w:sz w:val="28"/>
          <w:szCs w:val="28"/>
        </w:rPr>
      </w:pPr>
    </w:p>
    <w:p w:rsidR="00C87EEC" w:rsidRDefault="00C87EEC" w:rsidP="00EE39D9">
      <w:pPr>
        <w:pStyle w:val="BodyText"/>
        <w:rPr>
          <w:rFonts w:ascii="Calibri" w:hAnsi="Calibri" w:cs="Calibri"/>
          <w:b w:val="0"/>
          <w:bCs w:val="0"/>
          <w:i w:val="0"/>
          <w:iCs w:val="0"/>
          <w:sz w:val="28"/>
          <w:szCs w:val="28"/>
        </w:rPr>
      </w:pPr>
    </w:p>
    <w:p w:rsidR="00C87EEC" w:rsidRDefault="00C87EEC" w:rsidP="00EE39D9">
      <w:pPr>
        <w:pStyle w:val="BodyText"/>
        <w:rPr>
          <w:rFonts w:ascii="Calibri" w:hAnsi="Calibri" w:cs="Calibri"/>
          <w:b w:val="0"/>
          <w:bCs w:val="0"/>
          <w:i w:val="0"/>
          <w:iCs w:val="0"/>
          <w:sz w:val="28"/>
          <w:szCs w:val="28"/>
        </w:rPr>
      </w:pP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Высокий уровень -45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%</w:t>
      </w: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Средний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45%</w:t>
      </w:r>
    </w:p>
    <w:p w:rsidR="00C87EEC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Низкий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10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%</w:t>
      </w: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EEC" w:rsidRPr="00FF4583" w:rsidRDefault="00C87EEC" w:rsidP="00EE39D9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EEC" w:rsidRPr="00FF4583" w:rsidRDefault="00C87EEC" w:rsidP="00EE39D9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EEC" w:rsidRPr="00E12798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Втор</w:t>
      </w:r>
      <w:r w:rsidRPr="00E12798">
        <w:rPr>
          <w:rFonts w:ascii="Times New Roman" w:hAnsi="Times New Roman" w:cs="Times New Roman"/>
          <w:i w:val="0"/>
          <w:iCs w:val="0"/>
          <w:sz w:val="28"/>
          <w:szCs w:val="28"/>
        </w:rPr>
        <w:t>ое диагностическое задание</w:t>
      </w: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  <w:r>
        <w:rPr>
          <w:noProof/>
        </w:rPr>
        <w:pict>
          <v:shape id="_x0000_s1030" type="#_x0000_t75" style="position:absolute;left:0;text-align:left;margin-left:85.15pt;margin-top:17.9pt;width:315.85pt;height:134.4pt;z-index:251659264;visibility:visible;mso-wrap-distance-left:171.72pt;mso-wrap-distance-top:16.32pt;mso-wrap-distance-right:14.83pt;mso-wrap-distance-bottom:21.03pt">
            <v:imagedata r:id="rId15" o:title=""/>
          </v:shape>
          <o:OLEObject Type="Embed" ProgID="Excel.Chart.8" ShapeID="_x0000_s1030" DrawAspect="Content" ObjectID="_1433174627" r:id="rId16"/>
        </w:pict>
      </w: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Высокий уровень -50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%</w:t>
      </w: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Средний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45%</w:t>
      </w:r>
    </w:p>
    <w:p w:rsidR="00C87EEC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Низкий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5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%</w:t>
      </w: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  <w:r>
        <w:rPr>
          <w:noProof/>
        </w:rPr>
        <w:pict>
          <v:shape id="_x0000_s1031" type="#_x0000_t75" style="position:absolute;margin-left:118.15pt;margin-top:91.5pt;width:302.9pt;height:107.05pt;z-index:251660288;visibility:visible;mso-wrap-distance-left:185.16pt;mso-wrap-distance-top:79.68pt;mso-wrap-distance-right:14.38pt;mso-wrap-distance-bottom:24.04pt">
            <v:imagedata r:id="rId17" o:title=""/>
          </v:shape>
          <o:OLEObject Type="Embed" ProgID="Excel.Chart.8" ShapeID="_x0000_s1031" DrawAspect="Content" ObjectID="_1433174628" r:id="rId18"/>
        </w:pict>
      </w:r>
    </w:p>
    <w:p w:rsidR="00C87EEC" w:rsidRPr="00B20B49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  <w:r w:rsidRPr="00B20B49">
        <w:rPr>
          <w:rFonts w:ascii="Times New Roman" w:hAnsi="Times New Roman" w:cs="Times New Roman"/>
          <w:i w:val="0"/>
          <w:iCs w:val="0"/>
          <w:sz w:val="28"/>
          <w:szCs w:val="28"/>
        </w:rPr>
        <w:t>Третье диагностическое задание</w:t>
      </w: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noProof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Default="00C87EEC" w:rsidP="00EE39D9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87EEC" w:rsidRPr="003E79B6" w:rsidRDefault="00C87EEC" w:rsidP="00EE39D9">
      <w:pPr>
        <w:pStyle w:val="BodyTex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E79B6">
        <w:rPr>
          <w:rFonts w:ascii="Times New Roman" w:hAnsi="Times New Roman" w:cs="Times New Roman"/>
          <w:i w:val="0"/>
          <w:iCs w:val="0"/>
          <w:sz w:val="28"/>
          <w:szCs w:val="28"/>
        </w:rPr>
        <w:t>Высокий уровень – 50%</w:t>
      </w:r>
    </w:p>
    <w:p w:rsidR="00C87EEC" w:rsidRPr="002C05B2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Средний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50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%</w:t>
      </w:r>
    </w:p>
    <w:p w:rsidR="00C87EEC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>Низкий уровень 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0</w:t>
      </w:r>
      <w:r w:rsidRPr="002C05B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%</w:t>
      </w:r>
    </w:p>
    <w:p w:rsidR="00C87EEC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87EEC" w:rsidRDefault="00C87EEC" w:rsidP="00EE39D9">
      <w:pPr>
        <w:pStyle w:val="BodyText"/>
        <w:outlineLvl w:val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87EEC" w:rsidRPr="002C4E16" w:rsidRDefault="00C87EEC" w:rsidP="002C4E16">
      <w:pPr>
        <w:pStyle w:val="ListParagraph"/>
        <w:spacing w:line="360" w:lineRule="auto"/>
        <w:rPr>
          <w:rFonts w:ascii="Times New Roman" w:hAnsi="Times New Roman"/>
          <w:b/>
          <w:sz w:val="40"/>
          <w:szCs w:val="40"/>
        </w:rPr>
      </w:pPr>
      <w:r w:rsidRPr="002C4E16">
        <w:rPr>
          <w:rFonts w:ascii="Times New Roman" w:hAnsi="Times New Roman"/>
          <w:b/>
          <w:sz w:val="40"/>
          <w:szCs w:val="40"/>
        </w:rPr>
        <w:t>Результаты реализованного проекта</w:t>
      </w:r>
    </w:p>
    <w:p w:rsidR="00C87EEC" w:rsidRPr="003E2AB3" w:rsidRDefault="00C87EEC" w:rsidP="003E2AB3">
      <w:pPr>
        <w:ind w:firstLine="540"/>
        <w:jc w:val="both"/>
        <w:rPr>
          <w:rFonts w:ascii="Times New Roman" w:hAnsi="Times New Roman"/>
          <w:sz w:val="28"/>
        </w:rPr>
      </w:pPr>
      <w:r w:rsidRPr="003E2AB3">
        <w:rPr>
          <w:rFonts w:ascii="Times New Roman" w:hAnsi="Times New Roman"/>
          <w:sz w:val="28"/>
        </w:rPr>
        <w:t>Совокупный материал, изложенный в работе позволяет достаточно ув</w:t>
      </w:r>
      <w:r w:rsidRPr="003E2AB3">
        <w:rPr>
          <w:rFonts w:ascii="Times New Roman" w:hAnsi="Times New Roman"/>
          <w:sz w:val="28"/>
        </w:rPr>
        <w:t>е</w:t>
      </w:r>
      <w:r w:rsidRPr="003E2AB3">
        <w:rPr>
          <w:rFonts w:ascii="Times New Roman" w:hAnsi="Times New Roman"/>
          <w:sz w:val="28"/>
        </w:rPr>
        <w:t>ренно утверждать, что повысить уровень развития логической памяти во</w:t>
      </w:r>
      <w:r w:rsidRPr="003E2AB3">
        <w:rPr>
          <w:rFonts w:ascii="Times New Roman" w:hAnsi="Times New Roman"/>
          <w:sz w:val="28"/>
        </w:rPr>
        <w:t>з</w:t>
      </w:r>
      <w:r w:rsidRPr="003E2AB3">
        <w:rPr>
          <w:rFonts w:ascii="Times New Roman" w:hAnsi="Times New Roman"/>
          <w:sz w:val="28"/>
        </w:rPr>
        <w:t>можно при условии целенаправленной систематической работы в данном н</w:t>
      </w:r>
      <w:r w:rsidRPr="003E2AB3">
        <w:rPr>
          <w:rFonts w:ascii="Times New Roman" w:hAnsi="Times New Roman"/>
          <w:sz w:val="28"/>
        </w:rPr>
        <w:t>а</w:t>
      </w:r>
      <w:r w:rsidRPr="003E2AB3">
        <w:rPr>
          <w:rFonts w:ascii="Times New Roman" w:hAnsi="Times New Roman"/>
          <w:sz w:val="28"/>
        </w:rPr>
        <w:t xml:space="preserve">правлении. </w:t>
      </w:r>
    </w:p>
    <w:p w:rsidR="00C87EEC" w:rsidRPr="003E2AB3" w:rsidRDefault="00C87EEC" w:rsidP="003E2AB3">
      <w:pPr>
        <w:ind w:firstLine="540"/>
        <w:jc w:val="both"/>
        <w:rPr>
          <w:rFonts w:ascii="Times New Roman" w:hAnsi="Times New Roman"/>
          <w:sz w:val="28"/>
        </w:rPr>
      </w:pPr>
      <w:r w:rsidRPr="003E2AB3">
        <w:rPr>
          <w:rFonts w:ascii="Times New Roman" w:hAnsi="Times New Roman"/>
          <w:sz w:val="28"/>
        </w:rPr>
        <w:t>В группе произошли позитивные изменения: не осталось ни одного р</w:t>
      </w:r>
      <w:r w:rsidRPr="003E2AB3">
        <w:rPr>
          <w:rFonts w:ascii="Times New Roman" w:hAnsi="Times New Roman"/>
          <w:sz w:val="28"/>
        </w:rPr>
        <w:t>е</w:t>
      </w:r>
      <w:r w:rsidRPr="003E2AB3">
        <w:rPr>
          <w:rFonts w:ascii="Times New Roman" w:hAnsi="Times New Roman"/>
          <w:sz w:val="28"/>
        </w:rPr>
        <w:t>бенка с низким уровнем развития логической памяти, 40% детей перешло со среднего уровня на высокий. Полученные в ходе работы данные позволяют сделать следующие выводы:</w:t>
      </w:r>
    </w:p>
    <w:p w:rsidR="00C87EEC" w:rsidRPr="003E2AB3" w:rsidRDefault="00C87EEC" w:rsidP="003E2AB3">
      <w:pPr>
        <w:numPr>
          <w:ilvl w:val="0"/>
          <w:numId w:val="9"/>
        </w:numPr>
        <w:tabs>
          <w:tab w:val="left" w:pos="720"/>
        </w:tabs>
        <w:spacing w:after="0"/>
        <w:ind w:left="0" w:firstLine="540"/>
        <w:jc w:val="both"/>
        <w:rPr>
          <w:rFonts w:ascii="Times New Roman" w:hAnsi="Times New Roman"/>
          <w:sz w:val="28"/>
        </w:rPr>
      </w:pPr>
      <w:r w:rsidRPr="003E2AB3">
        <w:rPr>
          <w:rFonts w:ascii="Times New Roman" w:hAnsi="Times New Roman"/>
          <w:sz w:val="28"/>
        </w:rPr>
        <w:t>значительные качественные изменения в логической памяти могут происходить в сравнительно раннем периоде развития ребенка, но лишь при условии специально организованного, целенаправленного обучения приемам логического запоминания;</w:t>
      </w:r>
    </w:p>
    <w:p w:rsidR="00C87EEC" w:rsidRPr="003E2AB3" w:rsidRDefault="00C87EEC" w:rsidP="003E2AB3">
      <w:pPr>
        <w:numPr>
          <w:ilvl w:val="0"/>
          <w:numId w:val="9"/>
        </w:numPr>
        <w:tabs>
          <w:tab w:val="left" w:pos="720"/>
        </w:tabs>
        <w:spacing w:after="0"/>
        <w:ind w:left="0" w:firstLine="540"/>
        <w:jc w:val="both"/>
        <w:rPr>
          <w:rFonts w:ascii="Times New Roman" w:hAnsi="Times New Roman"/>
          <w:sz w:val="28"/>
        </w:rPr>
      </w:pPr>
      <w:r w:rsidRPr="003E2AB3">
        <w:rPr>
          <w:rFonts w:ascii="Times New Roman" w:hAnsi="Times New Roman"/>
          <w:sz w:val="28"/>
        </w:rPr>
        <w:t>запоминание наглядного материала детьми 6-летнего возраста более продуктивно по сравнению с вербальным.</w:t>
      </w:r>
    </w:p>
    <w:p w:rsidR="00C87EEC" w:rsidRPr="003E2AB3" w:rsidRDefault="00C87EEC" w:rsidP="003E2AB3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</w:rPr>
      </w:pPr>
      <w:r w:rsidRPr="003E2AB3">
        <w:rPr>
          <w:rFonts w:ascii="Times New Roman" w:hAnsi="Times New Roman"/>
          <w:sz w:val="28"/>
        </w:rPr>
        <w:t>Таким образом, развитие логической памяти у детей 6- летнего возраста будет наиболее эффективным при соблюдении следующих педагогических условий:</w:t>
      </w:r>
    </w:p>
    <w:p w:rsidR="00C87EEC" w:rsidRPr="003E2AB3" w:rsidRDefault="00C87EEC" w:rsidP="003E2AB3">
      <w:pPr>
        <w:numPr>
          <w:ilvl w:val="0"/>
          <w:numId w:val="9"/>
        </w:numPr>
        <w:tabs>
          <w:tab w:val="left" w:pos="72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8"/>
        </w:rPr>
      </w:pPr>
      <w:r w:rsidRPr="003E2AB3">
        <w:rPr>
          <w:rFonts w:ascii="Times New Roman" w:hAnsi="Times New Roman"/>
          <w:sz w:val="28"/>
        </w:rPr>
        <w:t>широкого использования дидактической игры, поскольку детям легче усвоить задачу запомнить, опосредованную игровым мотивом;</w:t>
      </w:r>
    </w:p>
    <w:p w:rsidR="00C87EEC" w:rsidRPr="003E2AB3" w:rsidRDefault="00C87EEC" w:rsidP="003E2AB3">
      <w:pPr>
        <w:numPr>
          <w:ilvl w:val="0"/>
          <w:numId w:val="9"/>
        </w:numPr>
        <w:tabs>
          <w:tab w:val="num" w:pos="0"/>
          <w:tab w:val="left" w:pos="72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8"/>
        </w:rPr>
      </w:pPr>
      <w:r w:rsidRPr="003E2AB3">
        <w:rPr>
          <w:rFonts w:ascii="Times New Roman" w:hAnsi="Times New Roman"/>
          <w:sz w:val="28"/>
        </w:rPr>
        <w:t>поэтапного обучения детей приемам логического запоминания: на пе</w:t>
      </w:r>
      <w:r w:rsidRPr="003E2AB3">
        <w:rPr>
          <w:rFonts w:ascii="Times New Roman" w:hAnsi="Times New Roman"/>
          <w:sz w:val="28"/>
        </w:rPr>
        <w:t>р</w:t>
      </w:r>
      <w:r w:rsidRPr="003E2AB3">
        <w:rPr>
          <w:rFonts w:ascii="Times New Roman" w:hAnsi="Times New Roman"/>
          <w:sz w:val="28"/>
        </w:rPr>
        <w:t>вом этапе - формирования смыслового соотнесения, классификации, смысл</w:t>
      </w:r>
      <w:r w:rsidRPr="003E2AB3">
        <w:rPr>
          <w:rFonts w:ascii="Times New Roman" w:hAnsi="Times New Roman"/>
          <w:sz w:val="28"/>
        </w:rPr>
        <w:t>о</w:t>
      </w:r>
      <w:r w:rsidRPr="003E2AB3">
        <w:rPr>
          <w:rFonts w:ascii="Times New Roman" w:hAnsi="Times New Roman"/>
          <w:sz w:val="28"/>
        </w:rPr>
        <w:t>вой группировки как умственных действий; на втором этапе – формирования умения применять эти действия в мнемических целях;</w:t>
      </w:r>
    </w:p>
    <w:p w:rsidR="00C87EEC" w:rsidRPr="003E2AB3" w:rsidRDefault="00C87EEC" w:rsidP="003E2AB3">
      <w:pPr>
        <w:numPr>
          <w:ilvl w:val="0"/>
          <w:numId w:val="9"/>
        </w:numPr>
        <w:tabs>
          <w:tab w:val="left" w:pos="72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8"/>
        </w:rPr>
      </w:pPr>
      <w:r w:rsidRPr="003E2AB3">
        <w:rPr>
          <w:rFonts w:ascii="Times New Roman" w:hAnsi="Times New Roman"/>
          <w:sz w:val="28"/>
        </w:rPr>
        <w:t>индивидуального разучивания игр с ребенком в блоке совместной де</w:t>
      </w:r>
      <w:r w:rsidRPr="003E2AB3">
        <w:rPr>
          <w:rFonts w:ascii="Times New Roman" w:hAnsi="Times New Roman"/>
          <w:sz w:val="28"/>
        </w:rPr>
        <w:t>я</w:t>
      </w:r>
      <w:r w:rsidRPr="003E2AB3">
        <w:rPr>
          <w:rFonts w:ascii="Times New Roman" w:hAnsi="Times New Roman"/>
          <w:sz w:val="28"/>
        </w:rPr>
        <w:t>тельности до полного освоения действий;</w:t>
      </w:r>
    </w:p>
    <w:p w:rsidR="00C87EEC" w:rsidRPr="003E2AB3" w:rsidRDefault="00C87EEC" w:rsidP="003E2AB3">
      <w:pPr>
        <w:numPr>
          <w:ilvl w:val="0"/>
          <w:numId w:val="9"/>
        </w:numPr>
        <w:tabs>
          <w:tab w:val="left" w:pos="720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8"/>
        </w:rPr>
      </w:pPr>
      <w:r w:rsidRPr="003E2AB3">
        <w:rPr>
          <w:rFonts w:ascii="Times New Roman" w:hAnsi="Times New Roman"/>
          <w:sz w:val="28"/>
        </w:rPr>
        <w:t>сохранения в процессе игры отношений партнерства, сотрудничества между взрослым и ребенком.</w:t>
      </w:r>
    </w:p>
    <w:p w:rsidR="00C87EEC" w:rsidRPr="003E2AB3" w:rsidRDefault="00C87EEC" w:rsidP="003E2AB3">
      <w:pPr>
        <w:ind w:firstLine="540"/>
        <w:jc w:val="both"/>
        <w:rPr>
          <w:rFonts w:ascii="Times New Roman" w:hAnsi="Times New Roman"/>
          <w:sz w:val="28"/>
        </w:rPr>
      </w:pPr>
      <w:r w:rsidRPr="003E2AB3">
        <w:rPr>
          <w:rFonts w:ascii="Times New Roman" w:hAnsi="Times New Roman"/>
          <w:sz w:val="28"/>
        </w:rPr>
        <w:t>Предложенная система работы может быть рекомендована в практику ДОУ. В то же время представленная система работы не является исчерп</w:t>
      </w:r>
      <w:r w:rsidRPr="003E2AB3">
        <w:rPr>
          <w:rFonts w:ascii="Times New Roman" w:hAnsi="Times New Roman"/>
          <w:sz w:val="28"/>
        </w:rPr>
        <w:t>ы</w:t>
      </w:r>
      <w:r w:rsidRPr="003E2AB3">
        <w:rPr>
          <w:rFonts w:ascii="Times New Roman" w:hAnsi="Times New Roman"/>
          <w:sz w:val="28"/>
        </w:rPr>
        <w:t>вающей, на наш взгляд, существует необходимость создания комплекса д</w:t>
      </w:r>
      <w:r w:rsidRPr="003E2AB3">
        <w:rPr>
          <w:rFonts w:ascii="Times New Roman" w:hAnsi="Times New Roman"/>
          <w:sz w:val="28"/>
        </w:rPr>
        <w:t>и</w:t>
      </w:r>
      <w:r w:rsidRPr="003E2AB3">
        <w:rPr>
          <w:rFonts w:ascii="Times New Roman" w:hAnsi="Times New Roman"/>
          <w:sz w:val="28"/>
        </w:rPr>
        <w:t>дактических игр, способствующих развитию логической памяти у детей б</w:t>
      </w:r>
      <w:r w:rsidRPr="003E2AB3">
        <w:rPr>
          <w:rFonts w:ascii="Times New Roman" w:hAnsi="Times New Roman"/>
          <w:sz w:val="28"/>
        </w:rPr>
        <w:t>о</w:t>
      </w:r>
      <w:r w:rsidRPr="003E2AB3">
        <w:rPr>
          <w:rFonts w:ascii="Times New Roman" w:hAnsi="Times New Roman"/>
          <w:sz w:val="28"/>
        </w:rPr>
        <w:t>лее раннего возраста.</w:t>
      </w:r>
    </w:p>
    <w:p w:rsidR="00C87EEC" w:rsidRPr="003E2AB3" w:rsidRDefault="00C87EEC" w:rsidP="003E2AB3">
      <w:pPr>
        <w:ind w:firstLine="540"/>
        <w:jc w:val="both"/>
        <w:rPr>
          <w:rFonts w:ascii="Times New Roman" w:hAnsi="Times New Roman"/>
        </w:rPr>
      </w:pPr>
    </w:p>
    <w:sectPr w:rsidR="00C87EEC" w:rsidRPr="003E2AB3" w:rsidSect="00BC2C86">
      <w:pgSz w:w="11906" w:h="16838"/>
      <w:pgMar w:top="1134" w:right="850" w:bottom="1134" w:left="1701" w:header="708" w:footer="708" w:gutter="0"/>
      <w:pgBorders w:offsetFrom="page">
        <w:top w:val="checkedBarColor" w:sz="6" w:space="24" w:color="auto"/>
        <w:left w:val="checkedBarColor" w:sz="6" w:space="24" w:color="auto"/>
        <w:bottom w:val="checkedBarColor" w:sz="6" w:space="24" w:color="auto"/>
        <w:right w:val="checkedBar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7CE"/>
    <w:multiLevelType w:val="hybridMultilevel"/>
    <w:tmpl w:val="7D72F7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882C01"/>
    <w:multiLevelType w:val="hybridMultilevel"/>
    <w:tmpl w:val="971454B8"/>
    <w:lvl w:ilvl="0" w:tplc="5B820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E15ABE"/>
    <w:multiLevelType w:val="hybridMultilevel"/>
    <w:tmpl w:val="EFA2BC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36DCE"/>
    <w:multiLevelType w:val="hybridMultilevel"/>
    <w:tmpl w:val="982E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04FB9"/>
    <w:multiLevelType w:val="hybridMultilevel"/>
    <w:tmpl w:val="6CA6BCAA"/>
    <w:lvl w:ilvl="0" w:tplc="5B820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D37787"/>
    <w:multiLevelType w:val="hybridMultilevel"/>
    <w:tmpl w:val="D8EC8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24878"/>
    <w:multiLevelType w:val="hybridMultilevel"/>
    <w:tmpl w:val="D6FC01F0"/>
    <w:lvl w:ilvl="0" w:tplc="5B8204E2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7">
    <w:nsid w:val="4EEE42CC"/>
    <w:multiLevelType w:val="hybridMultilevel"/>
    <w:tmpl w:val="8D207D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A067A86"/>
    <w:multiLevelType w:val="hybridMultilevel"/>
    <w:tmpl w:val="94805D70"/>
    <w:lvl w:ilvl="0" w:tplc="5B8204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5CF"/>
    <w:rsid w:val="00001E6F"/>
    <w:rsid w:val="00036828"/>
    <w:rsid w:val="000529E4"/>
    <w:rsid w:val="0007147E"/>
    <w:rsid w:val="000D66F2"/>
    <w:rsid w:val="000E25FF"/>
    <w:rsid w:val="001020F9"/>
    <w:rsid w:val="00103B11"/>
    <w:rsid w:val="00105848"/>
    <w:rsid w:val="001066FD"/>
    <w:rsid w:val="00132587"/>
    <w:rsid w:val="00175D15"/>
    <w:rsid w:val="001918F9"/>
    <w:rsid w:val="00216C89"/>
    <w:rsid w:val="0024450B"/>
    <w:rsid w:val="002B3A3A"/>
    <w:rsid w:val="002C05B2"/>
    <w:rsid w:val="002C4E16"/>
    <w:rsid w:val="002E0767"/>
    <w:rsid w:val="002F47D9"/>
    <w:rsid w:val="00366A3C"/>
    <w:rsid w:val="00395BD4"/>
    <w:rsid w:val="003C49CE"/>
    <w:rsid w:val="003E2AB3"/>
    <w:rsid w:val="003E79B6"/>
    <w:rsid w:val="0040379C"/>
    <w:rsid w:val="00447E18"/>
    <w:rsid w:val="00450B6A"/>
    <w:rsid w:val="00473E33"/>
    <w:rsid w:val="004F4D95"/>
    <w:rsid w:val="00571199"/>
    <w:rsid w:val="005A3F8F"/>
    <w:rsid w:val="005D21DF"/>
    <w:rsid w:val="00661FAE"/>
    <w:rsid w:val="006C1EA4"/>
    <w:rsid w:val="006E00EE"/>
    <w:rsid w:val="007069E3"/>
    <w:rsid w:val="00730B6A"/>
    <w:rsid w:val="00742730"/>
    <w:rsid w:val="00823004"/>
    <w:rsid w:val="008564B7"/>
    <w:rsid w:val="00863DE8"/>
    <w:rsid w:val="00870385"/>
    <w:rsid w:val="008746AD"/>
    <w:rsid w:val="008B6AAD"/>
    <w:rsid w:val="008C58E0"/>
    <w:rsid w:val="008D0B92"/>
    <w:rsid w:val="008D1445"/>
    <w:rsid w:val="00915053"/>
    <w:rsid w:val="0091589C"/>
    <w:rsid w:val="00946CF1"/>
    <w:rsid w:val="009677B4"/>
    <w:rsid w:val="009D39F8"/>
    <w:rsid w:val="00AB5D64"/>
    <w:rsid w:val="00AE40D0"/>
    <w:rsid w:val="00B03C2A"/>
    <w:rsid w:val="00B20B49"/>
    <w:rsid w:val="00BC2C86"/>
    <w:rsid w:val="00C0527F"/>
    <w:rsid w:val="00C17313"/>
    <w:rsid w:val="00C31462"/>
    <w:rsid w:val="00C405CF"/>
    <w:rsid w:val="00C87EEC"/>
    <w:rsid w:val="00C918E8"/>
    <w:rsid w:val="00CB3949"/>
    <w:rsid w:val="00D4235A"/>
    <w:rsid w:val="00D6233A"/>
    <w:rsid w:val="00E12798"/>
    <w:rsid w:val="00E247F4"/>
    <w:rsid w:val="00E36F19"/>
    <w:rsid w:val="00E50C32"/>
    <w:rsid w:val="00E76A0B"/>
    <w:rsid w:val="00E83136"/>
    <w:rsid w:val="00EB6CE3"/>
    <w:rsid w:val="00EE0228"/>
    <w:rsid w:val="00EE39D9"/>
    <w:rsid w:val="00EF2DFC"/>
    <w:rsid w:val="00F30A4D"/>
    <w:rsid w:val="00F66BA5"/>
    <w:rsid w:val="00FE6857"/>
    <w:rsid w:val="00FF213D"/>
    <w:rsid w:val="00F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5CF"/>
    <w:pPr>
      <w:ind w:left="720"/>
      <w:contextualSpacing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069E3"/>
    <w:pPr>
      <w:spacing w:after="0" w:line="240" w:lineRule="auto"/>
    </w:pPr>
    <w:rPr>
      <w:rFonts w:ascii="MV Boli" w:hAnsi="MV Boli" w:cs="MV Boli"/>
      <w:b/>
      <w:bCs/>
      <w:i/>
      <w:iCs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69E3"/>
    <w:rPr>
      <w:rFonts w:ascii="MV Boli" w:hAnsi="MV Boli" w:cs="MV Boli"/>
      <w:b/>
      <w:bCs/>
      <w:i/>
      <w:iCs/>
      <w:sz w:val="72"/>
      <w:szCs w:val="72"/>
    </w:rPr>
  </w:style>
  <w:style w:type="paragraph" w:styleId="BodyTextIndent">
    <w:name w:val="Body Text Indent"/>
    <w:basedOn w:val="Normal"/>
    <w:link w:val="BodyTextIndentChar"/>
    <w:uiPriority w:val="99"/>
    <w:rsid w:val="007069E3"/>
    <w:pPr>
      <w:spacing w:after="120"/>
      <w:ind w:left="283"/>
    </w:pPr>
    <w:rPr>
      <w:rFonts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69E3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24450B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450B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E36F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16</Pages>
  <Words>2863</Words>
  <Characters>16324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Таня</cp:lastModifiedBy>
  <cp:revision>51</cp:revision>
  <dcterms:created xsi:type="dcterms:W3CDTF">2010-11-22T10:13:00Z</dcterms:created>
  <dcterms:modified xsi:type="dcterms:W3CDTF">2013-06-19T15:17:00Z</dcterms:modified>
</cp:coreProperties>
</file>