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F" w:rsidRPr="00720A42" w:rsidRDefault="002E391F" w:rsidP="00296A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554F2">
        <w:rPr>
          <w:rFonts w:ascii="Times New Roman" w:hAnsi="Times New Roman"/>
          <w:b/>
          <w:sz w:val="36"/>
          <w:szCs w:val="36"/>
        </w:rPr>
        <w:t>«Развивающая образовательная среда:</w:t>
      </w:r>
    </w:p>
    <w:p w:rsidR="002E391F" w:rsidRDefault="002E391F" w:rsidP="000554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54F2">
        <w:rPr>
          <w:rFonts w:ascii="Times New Roman" w:hAnsi="Times New Roman"/>
          <w:b/>
          <w:sz w:val="36"/>
          <w:szCs w:val="36"/>
        </w:rPr>
        <w:t xml:space="preserve">современные особенности организации физического воспитания в соответствие с ФГОС </w:t>
      </w:r>
    </w:p>
    <w:p w:rsidR="002E391F" w:rsidRPr="000554F2" w:rsidRDefault="002E391F" w:rsidP="000554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54F2">
        <w:rPr>
          <w:rFonts w:ascii="Times New Roman" w:hAnsi="Times New Roman"/>
          <w:b/>
          <w:sz w:val="36"/>
          <w:szCs w:val="36"/>
        </w:rPr>
        <w:t>дошкольного образования».</w:t>
      </w:r>
    </w:p>
    <w:p w:rsidR="002E391F" w:rsidRDefault="002E391F" w:rsidP="00055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91F" w:rsidRDefault="002E391F" w:rsidP="00296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91F" w:rsidRPr="000554F2" w:rsidRDefault="002E391F" w:rsidP="00055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91F" w:rsidRDefault="002E391F" w:rsidP="00055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Подготовил</w:t>
      </w:r>
      <w:r w:rsidRPr="000554F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Бикметова</w:t>
      </w:r>
      <w:r w:rsidRPr="000554F2">
        <w:rPr>
          <w:rFonts w:ascii="Times New Roman" w:hAnsi="Times New Roman"/>
          <w:sz w:val="24"/>
          <w:szCs w:val="24"/>
        </w:rPr>
        <w:t xml:space="preserve"> Н.Я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391F" w:rsidRDefault="002E391F" w:rsidP="00055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554F2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2E391F" w:rsidRPr="000554F2" w:rsidRDefault="002E391F" w:rsidP="00055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МАДОУ д/с «Чебурашка»</w:t>
      </w:r>
      <w:r w:rsidRPr="00055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п.Алябьевский</w:t>
      </w:r>
    </w:p>
    <w:p w:rsidR="002E391F" w:rsidRPr="00296AB0" w:rsidRDefault="002E391F" w:rsidP="00296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E391F" w:rsidRDefault="002E391F" w:rsidP="00296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91F" w:rsidRPr="007819B9" w:rsidRDefault="002E391F" w:rsidP="00296A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819B9">
        <w:rPr>
          <w:rFonts w:ascii="Times New Roman" w:hAnsi="Times New Roman"/>
          <w:i/>
          <w:sz w:val="28"/>
          <w:szCs w:val="28"/>
        </w:rPr>
        <w:t> "Развивающая предметная среда, это система материальных объектов</w:t>
      </w:r>
    </w:p>
    <w:p w:rsidR="002E391F" w:rsidRPr="007819B9" w:rsidRDefault="002E391F" w:rsidP="00F71C9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819B9">
        <w:rPr>
          <w:rFonts w:ascii="Times New Roman" w:hAnsi="Times New Roman"/>
          <w:i/>
          <w:sz w:val="28"/>
          <w:szCs w:val="28"/>
        </w:rPr>
        <w:t xml:space="preserve">деятельности ребенка, </w:t>
      </w:r>
      <w:r>
        <w:rPr>
          <w:rFonts w:ascii="Times New Roman" w:hAnsi="Times New Roman"/>
          <w:i/>
          <w:sz w:val="28"/>
          <w:szCs w:val="28"/>
        </w:rPr>
        <w:t>функционально моделирующе</w:t>
      </w:r>
      <w:r w:rsidRPr="007819B9">
        <w:rPr>
          <w:rFonts w:ascii="Times New Roman" w:hAnsi="Times New Roman"/>
          <w:i/>
          <w:sz w:val="28"/>
          <w:szCs w:val="28"/>
        </w:rPr>
        <w:t>е содержание</w:t>
      </w:r>
    </w:p>
    <w:p w:rsidR="002E391F" w:rsidRPr="007819B9" w:rsidRDefault="002E391F" w:rsidP="00F71C9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819B9">
        <w:rPr>
          <w:rFonts w:ascii="Times New Roman" w:hAnsi="Times New Roman"/>
          <w:i/>
          <w:sz w:val="28"/>
          <w:szCs w:val="28"/>
        </w:rPr>
        <w:t>его духовного и физического развития". </w:t>
      </w:r>
    </w:p>
    <w:p w:rsidR="002E391F" w:rsidRPr="007819B9" w:rsidRDefault="002E391F" w:rsidP="00F71C9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819B9">
        <w:rPr>
          <w:rFonts w:ascii="Times New Roman" w:hAnsi="Times New Roman"/>
          <w:i/>
          <w:sz w:val="28"/>
          <w:szCs w:val="28"/>
        </w:rPr>
        <w:t>С.Новосёлова</w:t>
      </w:r>
      <w:r w:rsidRPr="007819B9">
        <w:rPr>
          <w:rStyle w:val="Strong"/>
          <w:rFonts w:ascii="Times New Roman" w:hAnsi="Times New Roman"/>
          <w:i/>
          <w:iCs/>
          <w:color w:val="008000"/>
          <w:sz w:val="28"/>
          <w:szCs w:val="28"/>
          <w:bdr w:val="none" w:sz="0" w:space="0" w:color="auto" w:frame="1"/>
        </w:rPr>
        <w:t> </w:t>
      </w:r>
    </w:p>
    <w:p w:rsidR="002E391F" w:rsidRPr="007B2E56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E56">
        <w:rPr>
          <w:rFonts w:ascii="Times New Roman" w:hAnsi="Times New Roman"/>
          <w:sz w:val="28"/>
          <w:szCs w:val="28"/>
        </w:rPr>
        <w:t>Сегодня в обществе идет становление новой системы дошкольного образования, направленной на реализацию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образовательных стандартов (ФГ</w:t>
      </w:r>
      <w:r w:rsidRPr="007B2E56">
        <w:rPr>
          <w:rFonts w:ascii="Times New Roman" w:hAnsi="Times New Roman"/>
          <w:sz w:val="28"/>
          <w:szCs w:val="28"/>
        </w:rPr>
        <w:t>ОС).</w:t>
      </w:r>
    </w:p>
    <w:p w:rsidR="002E391F" w:rsidRPr="007B2E56" w:rsidRDefault="002E391F" w:rsidP="007B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56">
        <w:rPr>
          <w:rFonts w:ascii="Times New Roman" w:hAnsi="Times New Roman"/>
          <w:sz w:val="28"/>
          <w:szCs w:val="28"/>
        </w:rPr>
        <w:t>2014-2015 гг. рассматривались как переходный период для их в</w:t>
      </w:r>
      <w:r>
        <w:rPr>
          <w:rFonts w:ascii="Times New Roman" w:hAnsi="Times New Roman"/>
          <w:sz w:val="28"/>
          <w:szCs w:val="28"/>
        </w:rPr>
        <w:t>недрения, в течение которого дошкольным образовательным учреждениям</w:t>
      </w:r>
      <w:r w:rsidRPr="007B2E56">
        <w:rPr>
          <w:rFonts w:ascii="Times New Roman" w:hAnsi="Times New Roman"/>
          <w:sz w:val="28"/>
          <w:szCs w:val="28"/>
        </w:rPr>
        <w:t xml:space="preserve"> предоставл</w:t>
      </w:r>
      <w:r w:rsidRPr="00B64C68">
        <w:rPr>
          <w:rFonts w:ascii="Times New Roman" w:hAnsi="Times New Roman"/>
          <w:sz w:val="28"/>
          <w:szCs w:val="28"/>
        </w:rPr>
        <w:t xml:space="preserve">ялась </w:t>
      </w:r>
      <w:r w:rsidRPr="007B2E56">
        <w:rPr>
          <w:rFonts w:ascii="Times New Roman" w:hAnsi="Times New Roman"/>
          <w:sz w:val="28"/>
          <w:szCs w:val="28"/>
        </w:rPr>
        <w:t>возможность разработать (либо скорректировать) основные общеобразовательные программы дошкольного образования.</w:t>
      </w:r>
    </w:p>
    <w:p w:rsidR="002E391F" w:rsidRPr="00E73DF9" w:rsidRDefault="002E391F" w:rsidP="00B8734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B2E56">
        <w:rPr>
          <w:rFonts w:ascii="Times New Roman" w:hAnsi="Times New Roman"/>
          <w:sz w:val="28"/>
          <w:szCs w:val="28"/>
        </w:rPr>
        <w:t xml:space="preserve">В </w:t>
      </w:r>
      <w:r w:rsidRPr="00F4588A">
        <w:rPr>
          <w:rFonts w:ascii="Times New Roman" w:hAnsi="Times New Roman"/>
          <w:sz w:val="28"/>
          <w:szCs w:val="28"/>
          <w:u w:val="single"/>
        </w:rPr>
        <w:t>образовательной области «Физическое развитие»</w:t>
      </w:r>
      <w:r w:rsidRPr="007B2E56">
        <w:rPr>
          <w:rFonts w:ascii="Times New Roman" w:hAnsi="Times New Roman"/>
          <w:sz w:val="28"/>
          <w:szCs w:val="28"/>
        </w:rPr>
        <w:t xml:space="preserve"> главной задач</w:t>
      </w:r>
      <w:r>
        <w:rPr>
          <w:rFonts w:ascii="Times New Roman" w:hAnsi="Times New Roman"/>
          <w:sz w:val="28"/>
          <w:szCs w:val="28"/>
        </w:rPr>
        <w:t>ей является гармоничное развитие</w:t>
      </w:r>
      <w:r w:rsidRPr="007B2E56">
        <w:rPr>
          <w:rFonts w:ascii="Times New Roman" w:hAnsi="Times New Roman"/>
          <w:sz w:val="28"/>
          <w:szCs w:val="28"/>
        </w:rPr>
        <w:t xml:space="preserve"> у воспитанников физического и психического здоровья</w:t>
      </w:r>
      <w:r w:rsidRPr="00301E3B">
        <w:rPr>
          <w:rFonts w:ascii="Times New Roman" w:hAnsi="Times New Roman"/>
        </w:rPr>
        <w:t xml:space="preserve">. </w:t>
      </w:r>
    </w:p>
    <w:p w:rsidR="002E391F" w:rsidRDefault="002E391F" w:rsidP="00F458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04924">
        <w:rPr>
          <w:rFonts w:ascii="Times New Roman" w:hAnsi="Times New Roman"/>
          <w:bCs/>
          <w:sz w:val="28"/>
          <w:szCs w:val="28"/>
        </w:rPr>
        <w:t xml:space="preserve">Важным направлением в этой сфере является правильно организованная предметно-пространственная среда. Прежде всего, это </w:t>
      </w:r>
      <w:r w:rsidRPr="00573DFC">
        <w:rPr>
          <w:rFonts w:ascii="Times New Roman" w:hAnsi="Times New Roman"/>
          <w:bCs/>
          <w:sz w:val="28"/>
          <w:szCs w:val="28"/>
          <w:u w:val="single"/>
        </w:rPr>
        <w:t>двигательная</w:t>
      </w:r>
      <w:r w:rsidRPr="00D04924">
        <w:rPr>
          <w:rFonts w:ascii="Times New Roman" w:hAnsi="Times New Roman"/>
          <w:bCs/>
          <w:sz w:val="28"/>
          <w:szCs w:val="28"/>
        </w:rPr>
        <w:t xml:space="preserve"> предметно-развивающая среда. 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эстетического, познавательного и социального становления личности ребенка.</w:t>
      </w:r>
    </w:p>
    <w:p w:rsidR="002E391F" w:rsidRPr="000554F2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должна побуждать детей</w:t>
      </w:r>
      <w:r w:rsidRPr="007B2E56">
        <w:rPr>
          <w:rFonts w:ascii="Times New Roman" w:hAnsi="Times New Roman"/>
          <w:sz w:val="28"/>
          <w:szCs w:val="28"/>
        </w:rPr>
        <w:t xml:space="preserve"> к двигательной активности, давать им возможность выполнять разнообразные движения, испытывая радость от этого.</w:t>
      </w:r>
    </w:p>
    <w:p w:rsidR="002E391F" w:rsidRPr="00E73DF9" w:rsidRDefault="002E391F" w:rsidP="00E73D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2077">
        <w:rPr>
          <w:rFonts w:ascii="Times New Roman" w:hAnsi="Times New Roman"/>
          <w:sz w:val="28"/>
          <w:szCs w:val="28"/>
          <w:u w:val="single"/>
        </w:rPr>
        <w:t>Цель развивающей среды</w:t>
      </w:r>
      <w:r w:rsidRPr="00372077">
        <w:rPr>
          <w:rFonts w:ascii="Times New Roman" w:hAnsi="Times New Roman"/>
          <w:sz w:val="28"/>
          <w:szCs w:val="28"/>
        </w:rPr>
        <w:t>:</w:t>
      </w:r>
    </w:p>
    <w:p w:rsidR="002E391F" w:rsidRPr="00372077" w:rsidRDefault="002E391F" w:rsidP="0057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2077">
        <w:rPr>
          <w:rFonts w:ascii="Times New Roman" w:hAnsi="Times New Roman"/>
          <w:sz w:val="28"/>
          <w:szCs w:val="28"/>
        </w:rPr>
        <w:t>Активизация двигательной деятельности.</w:t>
      </w:r>
    </w:p>
    <w:p w:rsidR="002E391F" w:rsidRPr="00372077" w:rsidRDefault="002E391F" w:rsidP="00F4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72077">
        <w:rPr>
          <w:rFonts w:ascii="Times New Roman" w:hAnsi="Times New Roman"/>
          <w:sz w:val="28"/>
          <w:szCs w:val="28"/>
        </w:rPr>
        <w:t>ормирование у дошкольников основ здо</w:t>
      </w:r>
      <w:r>
        <w:rPr>
          <w:rFonts w:ascii="Times New Roman" w:hAnsi="Times New Roman"/>
          <w:sz w:val="28"/>
          <w:szCs w:val="28"/>
        </w:rPr>
        <w:t>рового образа жизни;</w:t>
      </w:r>
    </w:p>
    <w:p w:rsidR="002E391F" w:rsidRDefault="002E391F" w:rsidP="003720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F" w:rsidRDefault="002E391F" w:rsidP="003720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372077">
        <w:rPr>
          <w:rFonts w:ascii="Times New Roman" w:hAnsi="Times New Roman"/>
          <w:sz w:val="28"/>
          <w:szCs w:val="28"/>
          <w:lang w:eastAsia="ru-RU"/>
        </w:rPr>
        <w:t xml:space="preserve">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развивающая среда </w:t>
      </w:r>
      <w:r w:rsidRPr="00372077">
        <w:rPr>
          <w:rFonts w:ascii="Times New Roman" w:hAnsi="Times New Roman"/>
          <w:sz w:val="28"/>
          <w:szCs w:val="28"/>
          <w:lang w:eastAsia="ru-RU"/>
        </w:rPr>
        <w:t xml:space="preserve">является одним из основных средств формирования личности ребенка и является источником его знаний и социального опыта. </w:t>
      </w:r>
    </w:p>
    <w:p w:rsidR="002E391F" w:rsidRDefault="002E391F" w:rsidP="00E73D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91F" w:rsidRPr="00AE37DA" w:rsidRDefault="002E391F" w:rsidP="009F10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37DA">
        <w:rPr>
          <w:rFonts w:ascii="Times New Roman" w:hAnsi="Times New Roman"/>
          <w:b/>
          <w:i/>
          <w:sz w:val="28"/>
          <w:szCs w:val="28"/>
        </w:rPr>
        <w:t>Требования к развивающей предметно-пространственной среде в части реализации  образовательной области «Физическое развитие»</w:t>
      </w:r>
    </w:p>
    <w:p w:rsidR="002E391F" w:rsidRPr="00F71DFF" w:rsidRDefault="002E391F" w:rsidP="00F71DF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FC">
        <w:rPr>
          <w:rFonts w:ascii="Times New Roman" w:hAnsi="Times New Roman"/>
          <w:i/>
          <w:sz w:val="28"/>
          <w:szCs w:val="28"/>
          <w:lang w:eastAsia="ru-RU"/>
        </w:rPr>
        <w:t>Вариативность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предполагает:</w:t>
      </w:r>
    </w:p>
    <w:p w:rsidR="002E391F" w:rsidRPr="00F71DFF" w:rsidRDefault="002E391F" w:rsidP="00F71DFF">
      <w:pPr>
        <w:spacing w:after="0"/>
        <w:rPr>
          <w:rFonts w:ascii="Times New Roman" w:hAnsi="Times New Roman"/>
          <w:sz w:val="28"/>
          <w:szCs w:val="28"/>
        </w:rPr>
      </w:pPr>
      <w:r w:rsidRPr="00F71DFF">
        <w:rPr>
          <w:rFonts w:ascii="Times New Roman" w:hAnsi="Times New Roman"/>
          <w:sz w:val="28"/>
          <w:szCs w:val="28"/>
        </w:rPr>
        <w:t>- наличие спортивного уголка в группе;</w:t>
      </w:r>
    </w:p>
    <w:p w:rsidR="002E391F" w:rsidRDefault="002E391F" w:rsidP="00F71DFF">
      <w:pPr>
        <w:spacing w:after="0"/>
        <w:rPr>
          <w:rFonts w:ascii="Times New Roman" w:hAnsi="Times New Roman"/>
          <w:sz w:val="28"/>
          <w:szCs w:val="28"/>
        </w:rPr>
      </w:pPr>
      <w:r w:rsidRPr="00F71DFF">
        <w:rPr>
          <w:rFonts w:ascii="Times New Roman" w:hAnsi="Times New Roman"/>
          <w:sz w:val="28"/>
          <w:szCs w:val="28"/>
        </w:rPr>
        <w:t xml:space="preserve"> - периодическую сменяемость  спортивного оборудования и  появление нового, стимулирующих игровую, двигательную активность детей</w:t>
      </w:r>
      <w:r>
        <w:rPr>
          <w:rFonts w:ascii="Times New Roman" w:hAnsi="Times New Roman"/>
          <w:sz w:val="28"/>
          <w:szCs w:val="28"/>
        </w:rPr>
        <w:t>.</w:t>
      </w:r>
    </w:p>
    <w:p w:rsidR="002E391F" w:rsidRDefault="002E391F" w:rsidP="00F71DFF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573DFC">
        <w:rPr>
          <w:rFonts w:ascii="Times New Roman" w:hAnsi="Times New Roman"/>
          <w:i/>
          <w:sz w:val="28"/>
          <w:szCs w:val="28"/>
          <w:lang w:eastAsia="ru-RU"/>
        </w:rPr>
        <w:t>Полифункциональность</w:t>
      </w:r>
      <w:r w:rsidRPr="00F71DFF">
        <w:rPr>
          <w:rFonts w:ascii="Times New Roman" w:hAnsi="Times New Roman"/>
          <w:sz w:val="28"/>
          <w:szCs w:val="28"/>
          <w:lang w:eastAsia="ru-RU"/>
        </w:rPr>
        <w:t xml:space="preserve"> среды, предполагает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391F" w:rsidRPr="00F71DFF" w:rsidRDefault="002E391F" w:rsidP="00F71D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наличие атрибутов из </w:t>
      </w:r>
      <w:r w:rsidRPr="00F71DFF">
        <w:rPr>
          <w:rFonts w:ascii="Times New Roman" w:hAnsi="Times New Roman"/>
          <w:sz w:val="28"/>
          <w:szCs w:val="28"/>
        </w:rPr>
        <w:t>бросового материала;</w:t>
      </w:r>
    </w:p>
    <w:p w:rsidR="002E391F" w:rsidRDefault="002E391F" w:rsidP="00F71DFF">
      <w:pPr>
        <w:spacing w:after="0"/>
        <w:rPr>
          <w:rFonts w:ascii="Times New Roman" w:hAnsi="Times New Roman"/>
          <w:sz w:val="28"/>
          <w:szCs w:val="28"/>
        </w:rPr>
      </w:pPr>
      <w:r w:rsidRPr="00F71DFF">
        <w:rPr>
          <w:rFonts w:ascii="Times New Roman" w:hAnsi="Times New Roman"/>
          <w:sz w:val="28"/>
          <w:szCs w:val="28"/>
        </w:rPr>
        <w:t>- наличие нестандартного оборудования.</w:t>
      </w:r>
    </w:p>
    <w:p w:rsidR="002E391F" w:rsidRDefault="002E391F" w:rsidP="00F71DFF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573DFC">
        <w:rPr>
          <w:rFonts w:ascii="Times New Roman" w:hAnsi="Times New Roman"/>
          <w:i/>
          <w:sz w:val="28"/>
          <w:szCs w:val="28"/>
        </w:rPr>
        <w:t>Трансформируемость</w:t>
      </w:r>
      <w:r w:rsidRPr="00F71DFF">
        <w:rPr>
          <w:rFonts w:ascii="Times New Roman" w:hAnsi="Times New Roman"/>
          <w:sz w:val="28"/>
          <w:szCs w:val="28"/>
        </w:rPr>
        <w:t xml:space="preserve"> среды  пре</w:t>
      </w:r>
      <w:r>
        <w:rPr>
          <w:rFonts w:ascii="Times New Roman" w:hAnsi="Times New Roman"/>
          <w:sz w:val="28"/>
          <w:szCs w:val="28"/>
        </w:rPr>
        <w:t xml:space="preserve">дполагает возможность изменений </w:t>
      </w:r>
    </w:p>
    <w:p w:rsidR="002E391F" w:rsidRDefault="002E391F" w:rsidP="003C71DE">
      <w:pPr>
        <w:spacing w:after="0"/>
        <w:rPr>
          <w:rFonts w:ascii="Times New Roman" w:hAnsi="Times New Roman"/>
          <w:sz w:val="28"/>
          <w:szCs w:val="28"/>
        </w:rPr>
      </w:pPr>
      <w:r w:rsidRPr="00F71DF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редметно-пространственной среды </w:t>
      </w:r>
      <w:r w:rsidRPr="00F71DFF">
        <w:rPr>
          <w:rFonts w:ascii="Times New Roman" w:hAnsi="Times New Roman"/>
          <w:sz w:val="28"/>
          <w:szCs w:val="28"/>
        </w:rPr>
        <w:t>в зависимости</w:t>
      </w:r>
      <w:r>
        <w:rPr>
          <w:rFonts w:ascii="Times New Roman" w:hAnsi="Times New Roman"/>
          <w:sz w:val="28"/>
          <w:szCs w:val="28"/>
        </w:rPr>
        <w:t>:</w:t>
      </w:r>
    </w:p>
    <w:p w:rsidR="002E391F" w:rsidRPr="00F71DFF" w:rsidRDefault="002E391F" w:rsidP="003C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FF">
        <w:rPr>
          <w:rFonts w:ascii="Times New Roman" w:hAnsi="Times New Roman"/>
          <w:sz w:val="28"/>
          <w:szCs w:val="28"/>
        </w:rPr>
        <w:t xml:space="preserve"> от образовательной ситуации, в том числе от реализуемой программы;</w:t>
      </w:r>
    </w:p>
    <w:p w:rsidR="002E391F" w:rsidRDefault="002E391F" w:rsidP="00F71DF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FF">
        <w:rPr>
          <w:rFonts w:ascii="Times New Roman" w:hAnsi="Times New Roman"/>
          <w:sz w:val="28"/>
          <w:szCs w:val="28"/>
        </w:rPr>
        <w:t>от меняющихся интересов и возможностей детей (соответствие возрасту)</w:t>
      </w:r>
      <w:r>
        <w:rPr>
          <w:rFonts w:ascii="Times New Roman" w:hAnsi="Times New Roman"/>
          <w:sz w:val="28"/>
          <w:szCs w:val="28"/>
        </w:rPr>
        <w:t>.</w:t>
      </w:r>
    </w:p>
    <w:p w:rsidR="002E391F" w:rsidRDefault="002E391F" w:rsidP="003C71D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3DFC">
        <w:rPr>
          <w:rFonts w:ascii="Times New Roman" w:hAnsi="Times New Roman"/>
          <w:i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предполагает:</w:t>
      </w:r>
    </w:p>
    <w:p w:rsidR="002E391F" w:rsidRPr="003C71DE" w:rsidRDefault="002E391F" w:rsidP="003C71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1DE">
        <w:rPr>
          <w:rFonts w:ascii="Times New Roman" w:hAnsi="Times New Roman"/>
          <w:sz w:val="28"/>
          <w:szCs w:val="28"/>
          <w:lang w:eastAsia="ru-RU"/>
        </w:rPr>
        <w:t>- рациональность расположения, свободный доступ  для всех воспитанников</w:t>
      </w:r>
      <w:r>
        <w:rPr>
          <w:rFonts w:ascii="Times New Roman" w:hAnsi="Times New Roman"/>
          <w:sz w:val="28"/>
          <w:szCs w:val="28"/>
          <w:lang w:eastAsia="ru-RU"/>
        </w:rPr>
        <w:t>,(</w:t>
      </w:r>
      <w:r w:rsidRPr="003C71DE">
        <w:rPr>
          <w:rFonts w:ascii="Times New Roman" w:hAnsi="Times New Roman"/>
          <w:sz w:val="28"/>
          <w:szCs w:val="28"/>
          <w:lang w:eastAsia="ru-RU"/>
        </w:rPr>
        <w:t>в том числе и для дет</w:t>
      </w:r>
      <w:r>
        <w:rPr>
          <w:rFonts w:ascii="Times New Roman" w:hAnsi="Times New Roman"/>
          <w:sz w:val="28"/>
          <w:szCs w:val="28"/>
          <w:lang w:eastAsia="ru-RU"/>
        </w:rPr>
        <w:t xml:space="preserve">ей с </w:t>
      </w:r>
      <w:r w:rsidRPr="00AE37DA">
        <w:rPr>
          <w:rFonts w:ascii="Times New Roman" w:hAnsi="Times New Roman"/>
          <w:sz w:val="28"/>
          <w:szCs w:val="28"/>
          <w:lang w:eastAsia="ru-RU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C71DE">
        <w:rPr>
          <w:rFonts w:ascii="Times New Roman" w:hAnsi="Times New Roman"/>
          <w:sz w:val="28"/>
          <w:szCs w:val="28"/>
          <w:lang w:eastAsia="ru-RU"/>
        </w:rPr>
        <w:t xml:space="preserve"> к играм, игрушкам, материалам, </w:t>
      </w:r>
    </w:p>
    <w:p w:rsidR="002E391F" w:rsidRDefault="002E391F" w:rsidP="003C71D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FC">
        <w:rPr>
          <w:rFonts w:ascii="Times New Roman" w:hAnsi="Times New Roman"/>
          <w:i/>
          <w:sz w:val="28"/>
          <w:szCs w:val="28"/>
          <w:lang w:eastAsia="ru-RU"/>
        </w:rPr>
        <w:t>Безопасность</w:t>
      </w:r>
      <w:r>
        <w:rPr>
          <w:rFonts w:ascii="Times New Roman" w:hAnsi="Times New Roman"/>
          <w:sz w:val="28"/>
          <w:szCs w:val="28"/>
        </w:rPr>
        <w:t xml:space="preserve"> среды предполагает: </w:t>
      </w:r>
    </w:p>
    <w:p w:rsidR="002E391F" w:rsidRDefault="002E391F" w:rsidP="003C7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FF">
        <w:rPr>
          <w:rFonts w:ascii="Times New Roman" w:hAnsi="Times New Roman"/>
          <w:sz w:val="28"/>
          <w:szCs w:val="28"/>
        </w:rPr>
        <w:t xml:space="preserve">соответствие всех ее элементов требованиям по обеспечению надежности и </w:t>
      </w:r>
    </w:p>
    <w:p w:rsidR="002E391F" w:rsidRPr="00F71DFF" w:rsidRDefault="002E391F" w:rsidP="003C7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DFF">
        <w:rPr>
          <w:rFonts w:ascii="Times New Roman" w:hAnsi="Times New Roman"/>
          <w:sz w:val="28"/>
          <w:szCs w:val="28"/>
        </w:rPr>
        <w:t>качества безопасности их использования.</w:t>
      </w:r>
    </w:p>
    <w:p w:rsidR="002E391F" w:rsidRPr="00F71DFF" w:rsidRDefault="002E391F" w:rsidP="003C71D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FC">
        <w:rPr>
          <w:rFonts w:ascii="Times New Roman" w:hAnsi="Times New Roman"/>
          <w:i/>
          <w:sz w:val="28"/>
          <w:szCs w:val="28"/>
        </w:rPr>
        <w:t>Насыщенность</w:t>
      </w:r>
      <w:r w:rsidRPr="00F71DF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редметно-пространственной среды </w:t>
      </w:r>
      <w:r w:rsidRPr="00F71DFF">
        <w:rPr>
          <w:rFonts w:ascii="Times New Roman" w:hAnsi="Times New Roman"/>
          <w:sz w:val="28"/>
          <w:szCs w:val="28"/>
        </w:rPr>
        <w:t>должна обеспечивать:</w:t>
      </w:r>
    </w:p>
    <w:p w:rsidR="002E391F" w:rsidRDefault="002E391F" w:rsidP="003C7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FF">
        <w:rPr>
          <w:rFonts w:ascii="Times New Roman" w:hAnsi="Times New Roman"/>
          <w:sz w:val="28"/>
          <w:szCs w:val="28"/>
        </w:rPr>
        <w:t xml:space="preserve">двигательную активность, в том числе развитие крупной и мелкой моторики, </w:t>
      </w:r>
    </w:p>
    <w:p w:rsidR="002E391F" w:rsidRDefault="002E391F" w:rsidP="003C7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1DFF">
        <w:rPr>
          <w:rFonts w:ascii="Times New Roman" w:hAnsi="Times New Roman"/>
          <w:sz w:val="28"/>
          <w:szCs w:val="28"/>
        </w:rPr>
        <w:t>участие в подвижных играх и соревнованиях;</w:t>
      </w:r>
    </w:p>
    <w:p w:rsidR="002E391F" w:rsidRPr="00122DA7" w:rsidRDefault="002E391F" w:rsidP="00122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DA7">
        <w:rPr>
          <w:rFonts w:ascii="Times New Roman" w:hAnsi="Times New Roman"/>
          <w:sz w:val="28"/>
          <w:szCs w:val="28"/>
        </w:rPr>
        <w:t xml:space="preserve">- наличие атрибутов: для подвижных игр (маски, полумаски); </w:t>
      </w:r>
    </w:p>
    <w:p w:rsidR="002E391F" w:rsidRPr="00122DA7" w:rsidRDefault="002E391F" w:rsidP="00122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DA7">
        <w:rPr>
          <w:rFonts w:ascii="Times New Roman" w:hAnsi="Times New Roman"/>
          <w:sz w:val="28"/>
          <w:szCs w:val="28"/>
        </w:rPr>
        <w:t xml:space="preserve">игр с прыжками (скакалки, обручи); </w:t>
      </w:r>
    </w:p>
    <w:p w:rsidR="002E391F" w:rsidRPr="00122DA7" w:rsidRDefault="002E391F" w:rsidP="00122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DA7">
        <w:rPr>
          <w:rFonts w:ascii="Times New Roman" w:hAnsi="Times New Roman"/>
          <w:sz w:val="28"/>
          <w:szCs w:val="28"/>
        </w:rPr>
        <w:t xml:space="preserve">игр с бросанием, ловлей метанием (кегли, кольцеброс, мячи); </w:t>
      </w:r>
    </w:p>
    <w:p w:rsidR="002E391F" w:rsidRPr="003C71DE" w:rsidRDefault="002E391F" w:rsidP="00122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1DE">
        <w:rPr>
          <w:rFonts w:ascii="Times New Roman" w:hAnsi="Times New Roman"/>
          <w:sz w:val="28"/>
          <w:szCs w:val="28"/>
        </w:rPr>
        <w:t>спортивных игр (бадминтон, теннис, настольный хоккей);</w:t>
      </w:r>
    </w:p>
    <w:p w:rsidR="002E391F" w:rsidRPr="003C71DE" w:rsidRDefault="002E391F" w:rsidP="00122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1DE">
        <w:rPr>
          <w:rFonts w:ascii="Times New Roman" w:hAnsi="Times New Roman"/>
          <w:sz w:val="28"/>
          <w:szCs w:val="28"/>
        </w:rPr>
        <w:t xml:space="preserve">дидактические игрушки; </w:t>
      </w:r>
    </w:p>
    <w:p w:rsidR="002E391F" w:rsidRPr="003C71DE" w:rsidRDefault="002E391F" w:rsidP="00122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1DE">
        <w:rPr>
          <w:rFonts w:ascii="Times New Roman" w:hAnsi="Times New Roman"/>
          <w:sz w:val="28"/>
          <w:szCs w:val="28"/>
        </w:rPr>
        <w:t>мягкие крупногабаритные модули;</w:t>
      </w:r>
    </w:p>
    <w:p w:rsidR="002E391F" w:rsidRDefault="002E391F" w:rsidP="00F71DF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FF">
        <w:rPr>
          <w:rFonts w:ascii="Times New Roman" w:hAnsi="Times New Roman"/>
          <w:sz w:val="28"/>
          <w:szCs w:val="28"/>
        </w:rPr>
        <w:t xml:space="preserve">наличие иллюстративного материала для ознакомления детей с разными видами </w:t>
      </w:r>
    </w:p>
    <w:p w:rsidR="002E391F" w:rsidRDefault="002E391F" w:rsidP="00F71DF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1DFF">
        <w:rPr>
          <w:rFonts w:ascii="Times New Roman" w:hAnsi="Times New Roman"/>
          <w:sz w:val="28"/>
          <w:szCs w:val="28"/>
        </w:rPr>
        <w:t>спорта (иллюстрации, фото, альбом.)</w:t>
      </w:r>
      <w:r>
        <w:rPr>
          <w:rFonts w:ascii="Times New Roman" w:hAnsi="Times New Roman"/>
          <w:sz w:val="28"/>
          <w:szCs w:val="28"/>
        </w:rPr>
        <w:t>;</w:t>
      </w:r>
    </w:p>
    <w:p w:rsidR="002E391F" w:rsidRDefault="002E391F" w:rsidP="00F71DF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1DFF">
        <w:rPr>
          <w:rFonts w:ascii="Times New Roman" w:hAnsi="Times New Roman"/>
          <w:sz w:val="28"/>
          <w:szCs w:val="28"/>
        </w:rPr>
        <w:t xml:space="preserve"> эстетика в оформлении оборудования и самого уголка;</w:t>
      </w:r>
    </w:p>
    <w:p w:rsidR="002E391F" w:rsidRPr="00F71DFF" w:rsidRDefault="002E391F" w:rsidP="00F71DF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1DFF">
        <w:rPr>
          <w:rFonts w:ascii="Times New Roman" w:hAnsi="Times New Roman"/>
          <w:sz w:val="28"/>
          <w:szCs w:val="28"/>
        </w:rPr>
        <w:t>креативность (творчество) педагогов в дизайне физкультурного уголка.</w:t>
      </w:r>
    </w:p>
    <w:p w:rsidR="002E391F" w:rsidRDefault="002E391F" w:rsidP="00E73D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91F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A0">
        <w:rPr>
          <w:rFonts w:ascii="Times New Roman" w:hAnsi="Times New Roman"/>
          <w:sz w:val="28"/>
          <w:szCs w:val="28"/>
        </w:rPr>
        <w:t xml:space="preserve">Физическое развитие детей в детском </w:t>
      </w:r>
      <w:r>
        <w:rPr>
          <w:rFonts w:ascii="Times New Roman" w:hAnsi="Times New Roman"/>
          <w:sz w:val="28"/>
          <w:szCs w:val="28"/>
        </w:rPr>
        <w:t xml:space="preserve">саду осуществляется во время НОД, в совместной и в самостоятельной деятельности. </w:t>
      </w:r>
    </w:p>
    <w:p w:rsidR="002E391F" w:rsidRPr="000554F2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нашем дошкольном учреждении</w:t>
      </w:r>
      <w:r w:rsidRPr="004252A0">
        <w:rPr>
          <w:rFonts w:ascii="Times New Roman" w:hAnsi="Times New Roman"/>
          <w:sz w:val="28"/>
          <w:szCs w:val="28"/>
        </w:rPr>
        <w:t xml:space="preserve"> оборудован зал для физкультурных занятий, оснащенный </w:t>
      </w:r>
      <w:r>
        <w:rPr>
          <w:rFonts w:ascii="Times New Roman" w:hAnsi="Times New Roman"/>
          <w:sz w:val="28"/>
          <w:szCs w:val="28"/>
        </w:rPr>
        <w:t>спортивным инвентарем</w:t>
      </w:r>
      <w:r w:rsidRPr="00425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Многообразие оборудования, яркость</w:t>
      </w:r>
      <w:r w:rsidRPr="004252A0">
        <w:rPr>
          <w:rFonts w:ascii="Times New Roman" w:hAnsi="Times New Roman"/>
          <w:sz w:val="28"/>
          <w:szCs w:val="28"/>
        </w:rPr>
        <w:t xml:space="preserve"> пособий дает возможность продуктивно его использовать </w:t>
      </w:r>
      <w:r>
        <w:rPr>
          <w:rFonts w:ascii="Times New Roman" w:hAnsi="Times New Roman"/>
          <w:sz w:val="28"/>
          <w:szCs w:val="28"/>
        </w:rPr>
        <w:t>во время занятия</w:t>
      </w:r>
      <w:r w:rsidRPr="004252A0">
        <w:rPr>
          <w:rFonts w:ascii="Times New Roman" w:hAnsi="Times New Roman"/>
          <w:sz w:val="28"/>
          <w:szCs w:val="28"/>
        </w:rPr>
        <w:t xml:space="preserve"> по физической культуре, при этом создавая их вариативное содержание для развития движений детей, их самостоятельности и творческих замыслов.</w:t>
      </w:r>
    </w:p>
    <w:p w:rsidR="002E391F" w:rsidRPr="004252A0" w:rsidRDefault="002E391F" w:rsidP="00781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использую нестандартное спортивное оборудование: во время НОД</w:t>
      </w:r>
      <w:r w:rsidRPr="001970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совместной деятельности, а так же в самостоятельной.  Это </w:t>
      </w:r>
      <w:r w:rsidRPr="0019700B">
        <w:rPr>
          <w:rFonts w:ascii="Times New Roman" w:hAnsi="Times New Roman"/>
          <w:sz w:val="28"/>
          <w:szCs w:val="28"/>
        </w:rPr>
        <w:t>позволяет внести элементы новизны, необычности</w:t>
      </w:r>
      <w:r>
        <w:rPr>
          <w:rFonts w:ascii="Times New Roman" w:hAnsi="Times New Roman"/>
          <w:sz w:val="28"/>
          <w:szCs w:val="28"/>
        </w:rPr>
        <w:t xml:space="preserve">. Такое </w:t>
      </w:r>
      <w:r w:rsidRPr="0019700B">
        <w:rPr>
          <w:rFonts w:ascii="Times New Roman" w:hAnsi="Times New Roman"/>
          <w:sz w:val="28"/>
          <w:szCs w:val="28"/>
        </w:rPr>
        <w:t>оборудование является многофункциональным, удовлетворяет принципу гибкого зонирования, позволяет учитывать половые</w:t>
      </w:r>
      <w:r>
        <w:rPr>
          <w:rFonts w:ascii="Times New Roman" w:hAnsi="Times New Roman"/>
          <w:sz w:val="28"/>
          <w:szCs w:val="28"/>
        </w:rPr>
        <w:t xml:space="preserve"> и возрастные особенности детей, о</w:t>
      </w:r>
      <w:r w:rsidRPr="0019700B">
        <w:rPr>
          <w:rFonts w:ascii="Times New Roman" w:hAnsi="Times New Roman"/>
          <w:sz w:val="28"/>
          <w:szCs w:val="28"/>
        </w:rPr>
        <w:t xml:space="preserve">твечает санитарно-гигиеническим, анатомо-физиологическим, психологическим и эстетическим требованиям и нормам. </w:t>
      </w:r>
    </w:p>
    <w:p w:rsidR="002E391F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0E">
        <w:rPr>
          <w:rFonts w:ascii="Times New Roman" w:hAnsi="Times New Roman"/>
          <w:sz w:val="28"/>
          <w:szCs w:val="28"/>
        </w:rPr>
        <w:t xml:space="preserve">Приобретенное </w:t>
      </w:r>
      <w:r>
        <w:rPr>
          <w:rFonts w:ascii="Times New Roman" w:hAnsi="Times New Roman"/>
          <w:sz w:val="28"/>
          <w:szCs w:val="28"/>
        </w:rPr>
        <w:t xml:space="preserve">детским садом </w:t>
      </w:r>
      <w:r w:rsidRPr="009F100E">
        <w:rPr>
          <w:rFonts w:ascii="Times New Roman" w:hAnsi="Times New Roman"/>
          <w:sz w:val="28"/>
          <w:szCs w:val="28"/>
        </w:rPr>
        <w:t xml:space="preserve">спортивное оборудование для </w:t>
      </w:r>
      <w:r>
        <w:rPr>
          <w:rFonts w:ascii="Times New Roman" w:hAnsi="Times New Roman"/>
          <w:sz w:val="28"/>
          <w:szCs w:val="28"/>
        </w:rPr>
        <w:t xml:space="preserve">уличной спортивной площадки, </w:t>
      </w:r>
      <w:r w:rsidRPr="00DA4ACF">
        <w:rPr>
          <w:rFonts w:ascii="Times New Roman" w:hAnsi="Times New Roman"/>
          <w:sz w:val="28"/>
          <w:szCs w:val="28"/>
        </w:rPr>
        <w:t xml:space="preserve">как </w:t>
      </w:r>
      <w:r w:rsidRPr="00DA4ACF">
        <w:rPr>
          <w:rFonts w:ascii="Times New Roman" w:hAnsi="Times New Roman"/>
          <w:color w:val="000000"/>
          <w:sz w:val="28"/>
          <w:szCs w:val="28"/>
        </w:rPr>
        <w:t xml:space="preserve">компонент развивающей физкультурно-игровой среды,  </w:t>
      </w:r>
      <w:r w:rsidRPr="00DA4ACF">
        <w:rPr>
          <w:rFonts w:ascii="Times New Roman" w:hAnsi="Times New Roman"/>
          <w:sz w:val="28"/>
          <w:szCs w:val="28"/>
        </w:rPr>
        <w:t>позволяет полноценно обогатить двигательный опыт ребёнка, реализовать потребность в движении.</w:t>
      </w:r>
      <w:r>
        <w:rPr>
          <w:rFonts w:ascii="Times New Roman" w:hAnsi="Times New Roman"/>
          <w:sz w:val="28"/>
          <w:szCs w:val="28"/>
        </w:rPr>
        <w:t xml:space="preserve"> У детей широкое поле деятельности, они двигаются и развивают выносливость и сноровку, преодолевая «полосу препятствия»; ловкость в лазание по гимнастической лестнице и стенке, в меткости бросание мяча в кольцо. Спортивная уличная площадка используется </w:t>
      </w:r>
      <w:r w:rsidRPr="009F100E">
        <w:rPr>
          <w:rFonts w:ascii="Times New Roman" w:hAnsi="Times New Roman"/>
          <w:sz w:val="28"/>
          <w:szCs w:val="28"/>
        </w:rPr>
        <w:t>в теплое время</w:t>
      </w:r>
      <w:r>
        <w:rPr>
          <w:rFonts w:ascii="Times New Roman" w:hAnsi="Times New Roman"/>
          <w:sz w:val="28"/>
          <w:szCs w:val="28"/>
        </w:rPr>
        <w:t xml:space="preserve"> года (с апреля по сентябрь) на </w:t>
      </w:r>
      <w:r w:rsidRPr="009F100E">
        <w:rPr>
          <w:rFonts w:ascii="Times New Roman" w:hAnsi="Times New Roman"/>
          <w:sz w:val="28"/>
          <w:szCs w:val="28"/>
        </w:rPr>
        <w:t xml:space="preserve">физкультурных занятий, а так же в совместных занятиях с воспитателями во время прогулки. </w:t>
      </w:r>
    </w:p>
    <w:p w:rsidR="002E391F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2D0">
        <w:rPr>
          <w:rFonts w:ascii="Times New Roman" w:hAnsi="Times New Roman"/>
          <w:sz w:val="28"/>
          <w:szCs w:val="28"/>
        </w:rPr>
        <w:t>В зимнее время старшие возрастные</w:t>
      </w:r>
      <w:r>
        <w:rPr>
          <w:rFonts w:ascii="Times New Roman" w:hAnsi="Times New Roman"/>
          <w:sz w:val="28"/>
          <w:szCs w:val="28"/>
        </w:rPr>
        <w:t xml:space="preserve"> и средние</w:t>
      </w:r>
      <w:r w:rsidRPr="001B12D0">
        <w:rPr>
          <w:rFonts w:ascii="Times New Roman" w:hAnsi="Times New Roman"/>
          <w:sz w:val="28"/>
          <w:szCs w:val="28"/>
        </w:rPr>
        <w:t xml:space="preserve"> группы имеют свою проложенную лыжню на территории прогулочного участка. Каждая группа имеет в наличие лыжи. Дети активно катаются на </w:t>
      </w:r>
      <w:r>
        <w:rPr>
          <w:rFonts w:ascii="Times New Roman" w:hAnsi="Times New Roman"/>
          <w:sz w:val="28"/>
          <w:szCs w:val="28"/>
        </w:rPr>
        <w:t>них, как во время самостоятельной деятельности (</w:t>
      </w:r>
      <w:r w:rsidRPr="001B12D0">
        <w:rPr>
          <w:rFonts w:ascii="Times New Roman" w:hAnsi="Times New Roman"/>
          <w:sz w:val="28"/>
          <w:szCs w:val="28"/>
        </w:rPr>
        <w:t>под присмотром педагога</w:t>
      </w:r>
      <w:r>
        <w:rPr>
          <w:rFonts w:ascii="Times New Roman" w:hAnsi="Times New Roman"/>
          <w:sz w:val="28"/>
          <w:szCs w:val="28"/>
        </w:rPr>
        <w:t>)</w:t>
      </w:r>
      <w:r w:rsidRPr="001B12D0">
        <w:rPr>
          <w:rFonts w:ascii="Times New Roman" w:hAnsi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>на третьем физкультурном занятие.</w:t>
      </w:r>
    </w:p>
    <w:p w:rsidR="002E391F" w:rsidRPr="000554F2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E03">
        <w:rPr>
          <w:rFonts w:ascii="Times New Roman" w:hAnsi="Times New Roman"/>
          <w:sz w:val="28"/>
          <w:szCs w:val="28"/>
        </w:rPr>
        <w:t>На прогулочных участках родители и сотрудники детского сада всех возрастных групп, как в зимнее, так и в летнее время стараются расширить двигательное пространство для оптимизации двигательной нагрузки во время прогулки</w:t>
      </w:r>
      <w:r>
        <w:rPr>
          <w:rFonts w:ascii="Times New Roman" w:hAnsi="Times New Roman"/>
          <w:sz w:val="28"/>
          <w:szCs w:val="28"/>
        </w:rPr>
        <w:t xml:space="preserve">: снежными постройками, городками, для </w:t>
      </w:r>
      <w:r w:rsidRPr="00161E03">
        <w:rPr>
          <w:rFonts w:ascii="Times New Roman" w:hAnsi="Times New Roman"/>
          <w:sz w:val="28"/>
          <w:szCs w:val="28"/>
        </w:rPr>
        <w:t>метания, горками, развивающими зонами.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AC1">
        <w:rPr>
          <w:rFonts w:ascii="Times New Roman" w:hAnsi="Times New Roman"/>
          <w:sz w:val="28"/>
          <w:szCs w:val="28"/>
        </w:rPr>
        <w:t>Наличие выносного материала</w:t>
      </w:r>
      <w:r>
        <w:rPr>
          <w:rFonts w:ascii="Times New Roman" w:hAnsi="Times New Roman"/>
          <w:sz w:val="28"/>
          <w:szCs w:val="28"/>
        </w:rPr>
        <w:t xml:space="preserve"> для прогулки</w:t>
      </w:r>
      <w:r w:rsidRPr="00DA4ACF">
        <w:rPr>
          <w:rFonts w:ascii="Times New Roman" w:hAnsi="Times New Roman"/>
          <w:sz w:val="28"/>
          <w:szCs w:val="28"/>
        </w:rPr>
        <w:t xml:space="preserve"> (в зависимости от сезона: велосипед, санки, лыжи, вертушки, скакалк</w:t>
      </w:r>
      <w:r>
        <w:rPr>
          <w:rFonts w:ascii="Times New Roman" w:hAnsi="Times New Roman"/>
          <w:sz w:val="28"/>
          <w:szCs w:val="28"/>
        </w:rPr>
        <w:t>и, мячи, обручи и т.д.), позволяет</w:t>
      </w:r>
      <w:r w:rsidRPr="00DA4ACF">
        <w:rPr>
          <w:rFonts w:ascii="Times New Roman" w:hAnsi="Times New Roman"/>
          <w:sz w:val="28"/>
          <w:szCs w:val="28"/>
        </w:rPr>
        <w:t xml:space="preserve"> нам  созда</w:t>
      </w:r>
      <w:r>
        <w:rPr>
          <w:rFonts w:ascii="Times New Roman" w:hAnsi="Times New Roman"/>
          <w:sz w:val="28"/>
          <w:szCs w:val="28"/>
        </w:rPr>
        <w:t xml:space="preserve">ть самостоятельную деятельность </w:t>
      </w:r>
      <w:r w:rsidRPr="00DA4ACF">
        <w:rPr>
          <w:rFonts w:ascii="Times New Roman" w:hAnsi="Times New Roman"/>
          <w:sz w:val="28"/>
          <w:szCs w:val="28"/>
        </w:rPr>
        <w:t>для детей.</w:t>
      </w:r>
      <w:r w:rsidRPr="00DA4A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A4ACF">
        <w:rPr>
          <w:rFonts w:ascii="Times New Roman" w:hAnsi="Times New Roman"/>
          <w:sz w:val="28"/>
          <w:szCs w:val="28"/>
        </w:rPr>
        <w:t xml:space="preserve">Спортивно-игровые развивающие комплексы </w:t>
      </w:r>
      <w:r>
        <w:rPr>
          <w:rFonts w:ascii="Times New Roman" w:hAnsi="Times New Roman"/>
          <w:sz w:val="28"/>
          <w:szCs w:val="28"/>
        </w:rPr>
        <w:t xml:space="preserve">на прогулочных участках </w:t>
      </w:r>
      <w:r w:rsidRPr="00DA4ACF">
        <w:rPr>
          <w:rFonts w:ascii="Times New Roman" w:hAnsi="Times New Roman"/>
          <w:sz w:val="28"/>
          <w:szCs w:val="28"/>
        </w:rPr>
        <w:t>удовлетворяют потребность детей с разным уровнем двигательной активности в лазании, подлезании, прыжках, ходьбе по наклонной поверхности, по ограниченной площади опоры и др.видах движений.</w:t>
      </w:r>
    </w:p>
    <w:p w:rsidR="002E391F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групповых комнатах п</w:t>
      </w:r>
      <w:r w:rsidRPr="00C04AC1">
        <w:rPr>
          <w:rFonts w:ascii="Times New Roman" w:hAnsi="Times New Roman"/>
          <w:sz w:val="28"/>
          <w:szCs w:val="28"/>
        </w:rPr>
        <w:t>редметно-пространственная среда должна</w:t>
      </w:r>
      <w:r>
        <w:rPr>
          <w:rFonts w:ascii="Times New Roman" w:hAnsi="Times New Roman"/>
          <w:sz w:val="28"/>
          <w:szCs w:val="28"/>
        </w:rPr>
        <w:t xml:space="preserve"> соответствовать не только обеспечению физической активности</w:t>
      </w:r>
      <w:r w:rsidRPr="00CF11D8">
        <w:rPr>
          <w:rFonts w:ascii="Times New Roman" w:hAnsi="Times New Roman"/>
          <w:sz w:val="28"/>
          <w:szCs w:val="28"/>
        </w:rPr>
        <w:t xml:space="preserve"> детей, но и быть основой для их самостоятельной двигательной деятельности. Роль взрослого в данном случае состоит в том, чтобы рационально организовать среду в группе. </w:t>
      </w:r>
    </w:p>
    <w:p w:rsidR="002E391F" w:rsidRPr="00E75A01" w:rsidRDefault="002E391F" w:rsidP="00055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11D8">
        <w:rPr>
          <w:rFonts w:ascii="Times New Roman" w:hAnsi="Times New Roman"/>
          <w:sz w:val="28"/>
          <w:szCs w:val="28"/>
        </w:rPr>
        <w:t>портивные уг</w:t>
      </w:r>
      <w:r>
        <w:rPr>
          <w:rFonts w:ascii="Times New Roman" w:hAnsi="Times New Roman"/>
          <w:sz w:val="28"/>
          <w:szCs w:val="28"/>
        </w:rPr>
        <w:t xml:space="preserve">олки в </w:t>
      </w:r>
      <w:r w:rsidRPr="00CF11D8">
        <w:rPr>
          <w:rFonts w:ascii="Times New Roman" w:hAnsi="Times New Roman"/>
          <w:sz w:val="28"/>
          <w:szCs w:val="28"/>
        </w:rPr>
        <w:t xml:space="preserve"> каждой возрастной группе,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1D8">
        <w:rPr>
          <w:rFonts w:ascii="Times New Roman" w:hAnsi="Times New Roman"/>
          <w:sz w:val="28"/>
          <w:szCs w:val="28"/>
        </w:rPr>
        <w:t xml:space="preserve">оснащены </w:t>
      </w:r>
      <w:r>
        <w:rPr>
          <w:rFonts w:ascii="Times New Roman" w:hAnsi="Times New Roman"/>
          <w:sz w:val="28"/>
          <w:szCs w:val="28"/>
        </w:rPr>
        <w:t xml:space="preserve">физкультурным  </w:t>
      </w:r>
      <w:r w:rsidRPr="00CF11D8">
        <w:rPr>
          <w:rFonts w:ascii="Times New Roman" w:hAnsi="Times New Roman"/>
          <w:sz w:val="28"/>
          <w:szCs w:val="28"/>
        </w:rPr>
        <w:t>инвентарем</w:t>
      </w:r>
      <w:r>
        <w:rPr>
          <w:rFonts w:ascii="Times New Roman" w:hAnsi="Times New Roman"/>
          <w:sz w:val="28"/>
          <w:szCs w:val="28"/>
        </w:rPr>
        <w:t xml:space="preserve"> (обручами, скакалками</w:t>
      </w:r>
      <w:r w:rsidRPr="00CF11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мячами)мелким спортивным инвентарем</w:t>
      </w:r>
      <w:r w:rsidRPr="00C04AC1">
        <w:rPr>
          <w:rFonts w:ascii="Times New Roman" w:hAnsi="Times New Roman"/>
          <w:sz w:val="28"/>
          <w:szCs w:val="28"/>
        </w:rPr>
        <w:t xml:space="preserve"> для метания, прыжков,</w:t>
      </w:r>
      <w:r>
        <w:rPr>
          <w:rFonts w:ascii="Times New Roman" w:hAnsi="Times New Roman"/>
          <w:sz w:val="28"/>
          <w:szCs w:val="28"/>
        </w:rPr>
        <w:t xml:space="preserve"> ловли и бросания, нестандартным</w:t>
      </w:r>
      <w:r w:rsidRPr="00C04AC1">
        <w:rPr>
          <w:rFonts w:ascii="Times New Roman" w:hAnsi="Times New Roman"/>
          <w:sz w:val="28"/>
          <w:szCs w:val="28"/>
        </w:rPr>
        <w:t xml:space="preserve"> оборудование</w:t>
      </w:r>
      <w:r>
        <w:rPr>
          <w:rFonts w:ascii="Times New Roman" w:hAnsi="Times New Roman"/>
          <w:sz w:val="28"/>
          <w:szCs w:val="28"/>
        </w:rPr>
        <w:t>м изготовленным</w:t>
      </w:r>
      <w:r w:rsidRPr="00C04AC1">
        <w:rPr>
          <w:rFonts w:ascii="Times New Roman" w:hAnsi="Times New Roman"/>
          <w:sz w:val="28"/>
          <w:szCs w:val="28"/>
        </w:rPr>
        <w:t xml:space="preserve"> руками педагогов и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1D8">
        <w:rPr>
          <w:rFonts w:ascii="Times New Roman" w:hAnsi="Times New Roman"/>
          <w:sz w:val="28"/>
          <w:szCs w:val="28"/>
        </w:rPr>
        <w:t>Где есть возможность</w:t>
      </w:r>
      <w:r>
        <w:rPr>
          <w:rFonts w:ascii="Times New Roman" w:hAnsi="Times New Roman"/>
          <w:sz w:val="28"/>
          <w:szCs w:val="28"/>
        </w:rPr>
        <w:t xml:space="preserve"> детям</w:t>
      </w:r>
      <w:r w:rsidRPr="00CF11D8">
        <w:rPr>
          <w:rFonts w:ascii="Times New Roman" w:hAnsi="Times New Roman"/>
          <w:sz w:val="28"/>
          <w:szCs w:val="28"/>
        </w:rPr>
        <w:t xml:space="preserve"> занимат</w:t>
      </w:r>
      <w:r>
        <w:rPr>
          <w:rFonts w:ascii="Times New Roman" w:hAnsi="Times New Roman"/>
          <w:sz w:val="28"/>
          <w:szCs w:val="28"/>
        </w:rPr>
        <w:t>ь</w:t>
      </w:r>
      <w:r w:rsidRPr="00CF11D8">
        <w:rPr>
          <w:rFonts w:ascii="Times New Roman" w:hAnsi="Times New Roman"/>
          <w:sz w:val="28"/>
          <w:szCs w:val="28"/>
        </w:rPr>
        <w:t xml:space="preserve">ся самостоятельно и под наблюдением воспитателей. </w:t>
      </w:r>
      <w:r w:rsidRPr="003B13AB">
        <w:rPr>
          <w:rFonts w:ascii="Times New Roman" w:hAnsi="Times New Roman"/>
          <w:sz w:val="28"/>
          <w:szCs w:val="28"/>
        </w:rPr>
        <w:t xml:space="preserve">Насыщенность среды в группе </w:t>
      </w:r>
      <w:r>
        <w:rPr>
          <w:rFonts w:ascii="Times New Roman" w:hAnsi="Times New Roman"/>
          <w:sz w:val="28"/>
          <w:szCs w:val="28"/>
        </w:rPr>
        <w:t>должна соответствовать</w:t>
      </w:r>
      <w:r w:rsidRPr="003B13AB">
        <w:rPr>
          <w:rFonts w:ascii="Times New Roman" w:hAnsi="Times New Roman"/>
          <w:sz w:val="28"/>
          <w:szCs w:val="28"/>
        </w:rPr>
        <w:t xml:space="preserve"> возрастным особен</w:t>
      </w:r>
      <w:r>
        <w:rPr>
          <w:rFonts w:ascii="Times New Roman" w:hAnsi="Times New Roman"/>
          <w:sz w:val="28"/>
          <w:szCs w:val="28"/>
        </w:rPr>
        <w:t>ностям детей, а так же учитывать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половые и возрастные различия</w:t>
      </w:r>
      <w:r w:rsidRPr="003B13AB">
        <w:rPr>
          <w:rFonts w:ascii="Times New Roman" w:hAnsi="Times New Roman"/>
          <w:sz w:val="28"/>
          <w:szCs w:val="28"/>
          <w:lang w:eastAsia="ru-RU"/>
        </w:rPr>
        <w:t xml:space="preserve"> детей. </w:t>
      </w:r>
    </w:p>
    <w:p w:rsidR="002E391F" w:rsidRPr="00C04AC1" w:rsidRDefault="002E391F" w:rsidP="00F47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в групповых помещениях предметно-пространственную среду, мы наталкиваемся на проблему, как рационально ее организовать, из-за  маленьких групповых комнат?</w:t>
      </w:r>
    </w:p>
    <w:p w:rsidR="002E391F" w:rsidRDefault="002E391F" w:rsidP="001311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</w:p>
    <w:p w:rsidR="002E391F" w:rsidRDefault="002E391F" w:rsidP="00DC4C2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C4C25">
        <w:rPr>
          <w:rFonts w:ascii="Times New Roman" w:hAnsi="Times New Roman"/>
          <w:sz w:val="28"/>
          <w:szCs w:val="28"/>
        </w:rPr>
        <w:t xml:space="preserve">Многолетний опыт работы показывает, что результат занятий физической культурой и спортом бывает высоким тогда, когда возникает взаимодействие между семьёй и детским садом. Вырастить ребёнка сильным, крепким, здоровым – это желание родителей и одна из ведущих задач, стоящих перед дошкольным учреждением. </w:t>
      </w:r>
    </w:p>
    <w:p w:rsidR="002E391F" w:rsidRPr="00DC4C25" w:rsidRDefault="002E391F" w:rsidP="00DC4C2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 предоставляется:</w:t>
      </w:r>
    </w:p>
    <w:p w:rsidR="002E391F" w:rsidRDefault="002E391F" w:rsidP="00DC4C25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Информационно-наглядный материал</w:t>
      </w:r>
      <w:r w:rsidRPr="001311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 сезонам, по адаптационному </w:t>
      </w:r>
      <w:r w:rsidRPr="001311B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у</w:t>
      </w:r>
      <w:r w:rsidRPr="001311BD">
        <w:rPr>
          <w:rFonts w:ascii="Times New Roman" w:hAnsi="Times New Roman"/>
          <w:sz w:val="28"/>
          <w:szCs w:val="28"/>
        </w:rPr>
        <w:t>, для ослабленн</w:t>
      </w:r>
      <w:r>
        <w:rPr>
          <w:rFonts w:ascii="Times New Roman" w:hAnsi="Times New Roman"/>
          <w:sz w:val="28"/>
          <w:szCs w:val="28"/>
        </w:rPr>
        <w:t>ых и часто болеющих детей и др.</w:t>
      </w:r>
      <w:r w:rsidRPr="001311BD">
        <w:rPr>
          <w:rFonts w:ascii="Times New Roman" w:hAnsi="Times New Roman"/>
          <w:sz w:val="28"/>
          <w:szCs w:val="28"/>
        </w:rPr>
        <w:t xml:space="preserve">);  </w:t>
      </w:r>
    </w:p>
    <w:p w:rsidR="002E391F" w:rsidRDefault="002E391F" w:rsidP="00DC4C25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Папки-передвижки, ширмы, консультации, анкетирования;</w:t>
      </w:r>
    </w:p>
    <w:p w:rsidR="002E391F" w:rsidRDefault="002E391F" w:rsidP="00DC4C25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</w:t>
      </w:r>
      <w:r w:rsidRPr="001311BD">
        <w:rPr>
          <w:rFonts w:ascii="Times New Roman" w:hAnsi="Times New Roman"/>
          <w:sz w:val="28"/>
          <w:szCs w:val="28"/>
        </w:rPr>
        <w:t xml:space="preserve">  выступления на родительских собраниях с приглашением специалистов (инструктор</w:t>
      </w:r>
      <w:r>
        <w:rPr>
          <w:rFonts w:ascii="Times New Roman" w:hAnsi="Times New Roman"/>
          <w:sz w:val="28"/>
          <w:szCs w:val="28"/>
        </w:rPr>
        <w:t xml:space="preserve">а по физической культуре, </w:t>
      </w:r>
      <w:r w:rsidRPr="001311BD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 xml:space="preserve">цинских сестер детского сада </w:t>
      </w:r>
      <w:r w:rsidRPr="001311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участкового педиатра </w:t>
      </w:r>
      <w:r w:rsidRPr="001311BD">
        <w:rPr>
          <w:rFonts w:ascii="Times New Roman" w:hAnsi="Times New Roman"/>
          <w:sz w:val="28"/>
          <w:szCs w:val="28"/>
        </w:rPr>
        <w:t>и т.п.)</w:t>
      </w:r>
      <w:r>
        <w:rPr>
          <w:rFonts w:ascii="Times New Roman" w:hAnsi="Times New Roman"/>
          <w:sz w:val="28"/>
          <w:szCs w:val="28"/>
        </w:rPr>
        <w:t>, а так же с участием самих ребят.</w:t>
      </w:r>
    </w:p>
    <w:p w:rsidR="002E391F" w:rsidRDefault="002E391F" w:rsidP="00DC4C25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Изготавливаются стенгазеты родителями и детьми, фотоколлаж;</w:t>
      </w:r>
    </w:p>
    <w:p w:rsidR="002E391F" w:rsidRDefault="002E391F" w:rsidP="00DC4C25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с</w:t>
      </w:r>
      <w:r w:rsidRPr="001311BD">
        <w:rPr>
          <w:rFonts w:ascii="Times New Roman" w:hAnsi="Times New Roman"/>
          <w:sz w:val="28"/>
          <w:szCs w:val="28"/>
        </w:rPr>
        <w:t xml:space="preserve">овместные </w:t>
      </w:r>
      <w:r>
        <w:rPr>
          <w:rFonts w:ascii="Times New Roman" w:hAnsi="Times New Roman"/>
          <w:sz w:val="28"/>
          <w:szCs w:val="28"/>
        </w:rPr>
        <w:t xml:space="preserve">спортивные праздники и </w:t>
      </w:r>
      <w:r w:rsidRPr="001311BD">
        <w:rPr>
          <w:rFonts w:ascii="Times New Roman" w:hAnsi="Times New Roman"/>
          <w:sz w:val="28"/>
          <w:szCs w:val="28"/>
        </w:rPr>
        <w:t xml:space="preserve">досуги </w:t>
      </w:r>
      <w:r>
        <w:rPr>
          <w:rFonts w:ascii="Times New Roman" w:hAnsi="Times New Roman"/>
          <w:sz w:val="28"/>
          <w:szCs w:val="28"/>
        </w:rPr>
        <w:t>с родителями;</w:t>
      </w:r>
    </w:p>
    <w:p w:rsidR="002E391F" w:rsidRDefault="002E391F" w:rsidP="00DC4C25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передовому </w:t>
      </w:r>
      <w:r w:rsidRPr="001311BD">
        <w:rPr>
          <w:rFonts w:ascii="Times New Roman" w:hAnsi="Times New Roman"/>
          <w:sz w:val="28"/>
          <w:szCs w:val="28"/>
        </w:rPr>
        <w:t xml:space="preserve"> семейн</w:t>
      </w:r>
      <w:r>
        <w:rPr>
          <w:rFonts w:ascii="Times New Roman" w:hAnsi="Times New Roman"/>
          <w:sz w:val="28"/>
          <w:szCs w:val="28"/>
        </w:rPr>
        <w:t>ому</w:t>
      </w:r>
      <w:r w:rsidRPr="001311BD">
        <w:rPr>
          <w:rFonts w:ascii="Times New Roman" w:hAnsi="Times New Roman"/>
          <w:sz w:val="28"/>
          <w:szCs w:val="28"/>
        </w:rPr>
        <w:t xml:space="preserve"> воспи</w:t>
      </w:r>
      <w:r>
        <w:rPr>
          <w:rFonts w:ascii="Times New Roman" w:hAnsi="Times New Roman"/>
          <w:sz w:val="28"/>
          <w:szCs w:val="28"/>
        </w:rPr>
        <w:t>танию и др.</w:t>
      </w:r>
    </w:p>
    <w:p w:rsidR="002E391F" w:rsidRDefault="002E391F" w:rsidP="00DA5C5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2E391F" w:rsidRPr="00DA30F6" w:rsidRDefault="002E391F" w:rsidP="00DA3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конечно же, из этого следует, что р</w:t>
      </w:r>
      <w:r w:rsidRPr="00D04924">
        <w:rPr>
          <w:rFonts w:ascii="Times New Roman" w:hAnsi="Times New Roman"/>
          <w:sz w:val="28"/>
          <w:szCs w:val="28"/>
        </w:rPr>
        <w:t>ациональная двигательная активность детей в многообразии условий физкультурно-игровой среды формирует у них привычку к регулярным занятиям физической культурой.</w:t>
      </w:r>
      <w:bookmarkStart w:id="0" w:name="_GoBack"/>
      <w:bookmarkEnd w:id="0"/>
    </w:p>
    <w:p w:rsidR="002E391F" w:rsidRPr="00B8734F" w:rsidRDefault="002E391F" w:rsidP="00B873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32"/>
          <w:szCs w:val="32"/>
        </w:rPr>
      </w:pPr>
      <w:r w:rsidRPr="00B8734F">
        <w:rPr>
          <w:sz w:val="28"/>
          <w:szCs w:val="28"/>
        </w:rPr>
        <w:t>В соответствии с новыми государственными требованиями, мы должны сделать педагогический процесс более свободным, гибким, дифференцированным, гуманизировать отношения между детьми, педагогами, родителями. Именно педагоги должны создать такие условия, чтобы у всех участников образовательного процесса (детей, педагогов и родителей) возникала личная готовность открыть самого себя в какой-то деятельности</w:t>
      </w:r>
      <w:r w:rsidRPr="00187826">
        <w:t>.</w:t>
      </w:r>
    </w:p>
    <w:p w:rsidR="002E391F" w:rsidRPr="0019700B" w:rsidRDefault="002E391F" w:rsidP="00CB68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391F" w:rsidRPr="00377674" w:rsidRDefault="002E391F" w:rsidP="009B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выступление хочется закончить словами Жан Жака Руссо:</w:t>
      </w:r>
    </w:p>
    <w:p w:rsidR="002E391F" w:rsidRDefault="002E391F" w:rsidP="0037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B1">
        <w:rPr>
          <w:rFonts w:ascii="Times New Roman" w:hAnsi="Times New Roman"/>
          <w:sz w:val="28"/>
          <w:szCs w:val="28"/>
        </w:rPr>
        <w:t xml:space="preserve"> 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</w:t>
      </w:r>
    </w:p>
    <w:p w:rsidR="002E391F" w:rsidRPr="00C452B1" w:rsidRDefault="002E391F" w:rsidP="00377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F" w:rsidRPr="00C452B1" w:rsidRDefault="002E391F" w:rsidP="00E610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91F" w:rsidRDefault="002E391F" w:rsidP="00E61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E391F" w:rsidRDefault="002E391F" w:rsidP="00E61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E391F" w:rsidRDefault="002E391F" w:rsidP="00E61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E391F" w:rsidRDefault="002E391F" w:rsidP="00E610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2E391F" w:rsidSect="000554F2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1F" w:rsidRDefault="002E391F">
      <w:r>
        <w:separator/>
      </w:r>
    </w:p>
  </w:endnote>
  <w:endnote w:type="continuationSeparator" w:id="0">
    <w:p w:rsidR="002E391F" w:rsidRDefault="002E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1F" w:rsidRDefault="002E391F" w:rsidP="00055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91F" w:rsidRDefault="002E391F" w:rsidP="00F458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1F" w:rsidRDefault="002E391F" w:rsidP="00055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E391F" w:rsidRDefault="002E391F" w:rsidP="00F458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1F" w:rsidRDefault="002E391F">
      <w:r>
        <w:separator/>
      </w:r>
    </w:p>
  </w:footnote>
  <w:footnote w:type="continuationSeparator" w:id="0">
    <w:p w:rsidR="002E391F" w:rsidRDefault="002E3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8AA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9A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942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0E0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8A7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CA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10B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78C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4F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B62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F4FC9"/>
    <w:multiLevelType w:val="hybridMultilevel"/>
    <w:tmpl w:val="55FCFD06"/>
    <w:lvl w:ilvl="0" w:tplc="0EC06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80E80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DA1561"/>
    <w:multiLevelType w:val="multilevel"/>
    <w:tmpl w:val="0C06A7CC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35245"/>
    <w:multiLevelType w:val="hybridMultilevel"/>
    <w:tmpl w:val="60AA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4823EE"/>
    <w:multiLevelType w:val="hybridMultilevel"/>
    <w:tmpl w:val="3E4C66EC"/>
    <w:lvl w:ilvl="0" w:tplc="175686E8">
      <w:start w:val="1"/>
      <w:numFmt w:val="decimal"/>
      <w:lvlText w:val="%1."/>
      <w:lvlJc w:val="left"/>
      <w:pPr>
        <w:tabs>
          <w:tab w:val="num" w:pos="1697"/>
        </w:tabs>
        <w:ind w:left="173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  <w:rPr>
        <w:rFonts w:cs="Times New Roman"/>
      </w:rPr>
    </w:lvl>
  </w:abstractNum>
  <w:abstractNum w:abstractNumId="14">
    <w:nsid w:val="11BC026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4BE62D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9156030"/>
    <w:multiLevelType w:val="hybridMultilevel"/>
    <w:tmpl w:val="2F3C7274"/>
    <w:lvl w:ilvl="0" w:tplc="21FC4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771EFC"/>
    <w:multiLevelType w:val="hybridMultilevel"/>
    <w:tmpl w:val="0C06A7C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00796"/>
    <w:multiLevelType w:val="hybridMultilevel"/>
    <w:tmpl w:val="697AE1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26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C189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E44F5B"/>
    <w:multiLevelType w:val="hybridMultilevel"/>
    <w:tmpl w:val="1DFA774C"/>
    <w:lvl w:ilvl="0" w:tplc="F064E056">
      <w:start w:val="1"/>
      <w:numFmt w:val="bullet"/>
      <w:lvlText w:val="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3F461D"/>
    <w:multiLevelType w:val="hybridMultilevel"/>
    <w:tmpl w:val="D5ACDB18"/>
    <w:lvl w:ilvl="0" w:tplc="BD141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26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0E6D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361D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C409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20D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44F4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F604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400240"/>
    <w:multiLevelType w:val="hybridMultilevel"/>
    <w:tmpl w:val="66C05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C47C0B"/>
    <w:multiLevelType w:val="hybridMultilevel"/>
    <w:tmpl w:val="063C98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44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0A833E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43D2056"/>
    <w:multiLevelType w:val="multilevel"/>
    <w:tmpl w:val="0C06A7CC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30230"/>
    <w:multiLevelType w:val="hybridMultilevel"/>
    <w:tmpl w:val="333E1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8279FE"/>
    <w:multiLevelType w:val="hybridMultilevel"/>
    <w:tmpl w:val="26DC2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9019BE"/>
    <w:multiLevelType w:val="hybridMultilevel"/>
    <w:tmpl w:val="6962423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6"/>
  </w:num>
  <w:num w:numId="5">
    <w:abstractNumId w:val="25"/>
  </w:num>
  <w:num w:numId="6">
    <w:abstractNumId w:val="19"/>
  </w:num>
  <w:num w:numId="7">
    <w:abstractNumId w:val="26"/>
  </w:num>
  <w:num w:numId="8">
    <w:abstractNumId w:val="15"/>
  </w:num>
  <w:num w:numId="9">
    <w:abstractNumId w:val="20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30"/>
  </w:num>
  <w:num w:numId="23">
    <w:abstractNumId w:val="27"/>
  </w:num>
  <w:num w:numId="24">
    <w:abstractNumId w:val="18"/>
  </w:num>
  <w:num w:numId="25">
    <w:abstractNumId w:val="11"/>
  </w:num>
  <w:num w:numId="26">
    <w:abstractNumId w:val="24"/>
  </w:num>
  <w:num w:numId="27">
    <w:abstractNumId w:val="10"/>
  </w:num>
  <w:num w:numId="28">
    <w:abstractNumId w:val="13"/>
  </w:num>
  <w:num w:numId="29">
    <w:abstractNumId w:val="29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26"/>
    <w:rsid w:val="000062E5"/>
    <w:rsid w:val="00053674"/>
    <w:rsid w:val="000554F2"/>
    <w:rsid w:val="00070BE5"/>
    <w:rsid w:val="000D01CF"/>
    <w:rsid w:val="00122DA7"/>
    <w:rsid w:val="00123EDB"/>
    <w:rsid w:val="001311BD"/>
    <w:rsid w:val="00153E72"/>
    <w:rsid w:val="00161E03"/>
    <w:rsid w:val="00163AA9"/>
    <w:rsid w:val="00187826"/>
    <w:rsid w:val="0019700B"/>
    <w:rsid w:val="001A3645"/>
    <w:rsid w:val="001B12D0"/>
    <w:rsid w:val="001B575E"/>
    <w:rsid w:val="001B79CE"/>
    <w:rsid w:val="001C5D4C"/>
    <w:rsid w:val="001D7F0F"/>
    <w:rsid w:val="001E43D9"/>
    <w:rsid w:val="0020212A"/>
    <w:rsid w:val="00213171"/>
    <w:rsid w:val="00267238"/>
    <w:rsid w:val="00284E64"/>
    <w:rsid w:val="00296AB0"/>
    <w:rsid w:val="002A00BE"/>
    <w:rsid w:val="002E391F"/>
    <w:rsid w:val="00300CD8"/>
    <w:rsid w:val="00301E3B"/>
    <w:rsid w:val="00312EC0"/>
    <w:rsid w:val="003328D3"/>
    <w:rsid w:val="0033596D"/>
    <w:rsid w:val="003709D5"/>
    <w:rsid w:val="00372077"/>
    <w:rsid w:val="00377674"/>
    <w:rsid w:val="00392264"/>
    <w:rsid w:val="003B13AB"/>
    <w:rsid w:val="003C71DE"/>
    <w:rsid w:val="003E2C90"/>
    <w:rsid w:val="003F5861"/>
    <w:rsid w:val="00412AC5"/>
    <w:rsid w:val="004252A0"/>
    <w:rsid w:val="00444ACC"/>
    <w:rsid w:val="00446238"/>
    <w:rsid w:val="0047310E"/>
    <w:rsid w:val="0048245F"/>
    <w:rsid w:val="004B1F4F"/>
    <w:rsid w:val="004D5E55"/>
    <w:rsid w:val="004E4F34"/>
    <w:rsid w:val="00514407"/>
    <w:rsid w:val="005237C0"/>
    <w:rsid w:val="00526A6A"/>
    <w:rsid w:val="00573DFC"/>
    <w:rsid w:val="005833D3"/>
    <w:rsid w:val="005D74FC"/>
    <w:rsid w:val="0060701C"/>
    <w:rsid w:val="0067626F"/>
    <w:rsid w:val="00693AB5"/>
    <w:rsid w:val="006D59E7"/>
    <w:rsid w:val="006D76F2"/>
    <w:rsid w:val="006E119D"/>
    <w:rsid w:val="00720A42"/>
    <w:rsid w:val="00763ACF"/>
    <w:rsid w:val="007819B9"/>
    <w:rsid w:val="007856DA"/>
    <w:rsid w:val="007B2E56"/>
    <w:rsid w:val="007C27CF"/>
    <w:rsid w:val="007F633B"/>
    <w:rsid w:val="008105D6"/>
    <w:rsid w:val="008324A4"/>
    <w:rsid w:val="00852FB4"/>
    <w:rsid w:val="008820D1"/>
    <w:rsid w:val="00885B08"/>
    <w:rsid w:val="00886636"/>
    <w:rsid w:val="0089183A"/>
    <w:rsid w:val="00897870"/>
    <w:rsid w:val="00982F72"/>
    <w:rsid w:val="00983F97"/>
    <w:rsid w:val="009850C4"/>
    <w:rsid w:val="009B229E"/>
    <w:rsid w:val="009B6B79"/>
    <w:rsid w:val="009C4434"/>
    <w:rsid w:val="009F100E"/>
    <w:rsid w:val="00A14E1F"/>
    <w:rsid w:val="00A31AEA"/>
    <w:rsid w:val="00A3339F"/>
    <w:rsid w:val="00AA188E"/>
    <w:rsid w:val="00AA36BF"/>
    <w:rsid w:val="00AA5260"/>
    <w:rsid w:val="00AD1872"/>
    <w:rsid w:val="00AD3E4B"/>
    <w:rsid w:val="00AE37DA"/>
    <w:rsid w:val="00B64C68"/>
    <w:rsid w:val="00B8734F"/>
    <w:rsid w:val="00BA2020"/>
    <w:rsid w:val="00BC5222"/>
    <w:rsid w:val="00BC6780"/>
    <w:rsid w:val="00C04AC1"/>
    <w:rsid w:val="00C06395"/>
    <w:rsid w:val="00C151DF"/>
    <w:rsid w:val="00C2192C"/>
    <w:rsid w:val="00C36AC4"/>
    <w:rsid w:val="00C452B1"/>
    <w:rsid w:val="00C45DE4"/>
    <w:rsid w:val="00C65CD7"/>
    <w:rsid w:val="00C80290"/>
    <w:rsid w:val="00C830D5"/>
    <w:rsid w:val="00C94427"/>
    <w:rsid w:val="00CA6316"/>
    <w:rsid w:val="00CB6860"/>
    <w:rsid w:val="00CF11D8"/>
    <w:rsid w:val="00CF35FE"/>
    <w:rsid w:val="00D04924"/>
    <w:rsid w:val="00D42D94"/>
    <w:rsid w:val="00D73178"/>
    <w:rsid w:val="00DA30F6"/>
    <w:rsid w:val="00DA4ACF"/>
    <w:rsid w:val="00DA5C5C"/>
    <w:rsid w:val="00DC4C25"/>
    <w:rsid w:val="00E32D82"/>
    <w:rsid w:val="00E610E6"/>
    <w:rsid w:val="00E62926"/>
    <w:rsid w:val="00E703F5"/>
    <w:rsid w:val="00E73DF9"/>
    <w:rsid w:val="00E75A01"/>
    <w:rsid w:val="00EA1C19"/>
    <w:rsid w:val="00EB677F"/>
    <w:rsid w:val="00F4588A"/>
    <w:rsid w:val="00F47655"/>
    <w:rsid w:val="00F71C9D"/>
    <w:rsid w:val="00F71DFF"/>
    <w:rsid w:val="00F729B6"/>
    <w:rsid w:val="00F75390"/>
    <w:rsid w:val="00F86091"/>
    <w:rsid w:val="00FB53BD"/>
    <w:rsid w:val="00F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1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E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0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01E3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3F5861"/>
    <w:rPr>
      <w:rFonts w:cs="Times New Roman"/>
      <w:i/>
      <w:iCs/>
    </w:rPr>
  </w:style>
  <w:style w:type="paragraph" w:customStyle="1" w:styleId="Default">
    <w:name w:val="Default"/>
    <w:uiPriority w:val="99"/>
    <w:rsid w:val="002A0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D5E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8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4F3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4588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A4AC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151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926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918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92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9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774</TotalTime>
  <Pages>4</Pages>
  <Words>1374</Words>
  <Characters>7836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123</cp:lastModifiedBy>
  <cp:revision>62</cp:revision>
  <dcterms:created xsi:type="dcterms:W3CDTF">2015-08-18T12:35:00Z</dcterms:created>
  <dcterms:modified xsi:type="dcterms:W3CDTF">2015-12-15T17:44:00Z</dcterms:modified>
</cp:coreProperties>
</file>