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5" w:rsidRDefault="00C41FD5">
      <w:bookmarkStart w:id="0" w:name="_GoBack"/>
      <w:bookmarkEnd w:id="0"/>
    </w:p>
    <w:p w:rsidR="00C41FD5" w:rsidRPr="00A260CE" w:rsidRDefault="00C41FD5" w:rsidP="00A260CE">
      <w:pPr>
        <w:jc w:val="center"/>
        <w:rPr>
          <w:b/>
          <w:sz w:val="28"/>
          <w:szCs w:val="28"/>
        </w:rPr>
      </w:pPr>
      <w:r w:rsidRPr="00A260CE">
        <w:rPr>
          <w:b/>
          <w:sz w:val="28"/>
          <w:szCs w:val="28"/>
        </w:rPr>
        <w:t>Конспект совместного   развлечения,</w:t>
      </w:r>
    </w:p>
    <w:p w:rsidR="00C41FD5" w:rsidRPr="00A260CE" w:rsidRDefault="00C41FD5" w:rsidP="00A260CE">
      <w:pPr>
        <w:jc w:val="center"/>
        <w:rPr>
          <w:b/>
          <w:sz w:val="28"/>
          <w:szCs w:val="28"/>
        </w:rPr>
      </w:pPr>
      <w:r w:rsidRPr="00A260CE">
        <w:rPr>
          <w:b/>
          <w:sz w:val="28"/>
          <w:szCs w:val="28"/>
        </w:rPr>
        <w:t>посвященного  Дню Матери</w:t>
      </w:r>
    </w:p>
    <w:p w:rsidR="00C41FD5" w:rsidRPr="00A260CE" w:rsidRDefault="00C41FD5" w:rsidP="00A260CE">
      <w:pPr>
        <w:jc w:val="center"/>
        <w:rPr>
          <w:b/>
          <w:sz w:val="28"/>
          <w:szCs w:val="28"/>
        </w:rPr>
      </w:pPr>
      <w:r w:rsidRPr="00A260CE">
        <w:rPr>
          <w:b/>
          <w:sz w:val="28"/>
          <w:szCs w:val="28"/>
        </w:rPr>
        <w:t>«Мама, я   тебя   люблю!»     (во 2-й младшей  группе.)</w:t>
      </w:r>
    </w:p>
    <w:p w:rsidR="00C41FD5" w:rsidRPr="00A260CE" w:rsidRDefault="00C41FD5" w:rsidP="00A260CE">
      <w:pPr>
        <w:jc w:val="center"/>
        <w:rPr>
          <w:b/>
          <w:sz w:val="28"/>
          <w:szCs w:val="28"/>
        </w:rPr>
      </w:pPr>
    </w:p>
    <w:p w:rsidR="00C41FD5" w:rsidRDefault="00C41FD5" w:rsidP="00450BFF">
      <w:r w:rsidRPr="00A260CE">
        <w:rPr>
          <w:b/>
        </w:rPr>
        <w:t>Цель:</w:t>
      </w:r>
      <w:r>
        <w:t xml:space="preserve"> Воспитывать у детей чувство милосердия, доброжелательности, любви к почитанию матери  ; создать праздничное настроение для детей и родителей.</w:t>
      </w:r>
    </w:p>
    <w:p w:rsidR="00C41FD5" w:rsidRDefault="00C41FD5" w:rsidP="00450BFF"/>
    <w:p w:rsidR="00C41FD5" w:rsidRPr="00A260CE" w:rsidRDefault="00C41FD5" w:rsidP="00450BFF">
      <w:pPr>
        <w:rPr>
          <w:b/>
        </w:rPr>
      </w:pPr>
      <w:r w:rsidRPr="00A260CE">
        <w:rPr>
          <w:b/>
        </w:rPr>
        <w:t>Задачи:</w:t>
      </w:r>
    </w:p>
    <w:p w:rsidR="00C41FD5" w:rsidRDefault="00C41FD5" w:rsidP="00450BFF"/>
    <w:p w:rsidR="00C41FD5" w:rsidRDefault="00C41FD5" w:rsidP="00450BFF">
      <w:r>
        <w:t>-создать благоприятные условия для взаимодействия ребенок-родитель в рамках детского сада, способствовать эмоциональному сближению родителей и детей; привлечь родителей к проблемам семейного воспитания,</w:t>
      </w:r>
    </w:p>
    <w:p w:rsidR="00C41FD5" w:rsidRDefault="00C41FD5" w:rsidP="00450BFF"/>
    <w:p w:rsidR="00C41FD5" w:rsidRDefault="00C41FD5" w:rsidP="00450BFF">
      <w:r>
        <w:t>-познакомить детей с  праздником «День матери»  в  России;</w:t>
      </w:r>
    </w:p>
    <w:p w:rsidR="00C41FD5" w:rsidRDefault="00C41FD5" w:rsidP="00450BFF"/>
    <w:p w:rsidR="00C41FD5" w:rsidRDefault="00C41FD5" w:rsidP="00450BFF">
      <w:r>
        <w:t>-расширить представления  детей о членах своих семей;</w:t>
      </w:r>
    </w:p>
    <w:p w:rsidR="00C41FD5" w:rsidRDefault="00C41FD5" w:rsidP="00450BFF"/>
    <w:p w:rsidR="00C41FD5" w:rsidRDefault="00C41FD5" w:rsidP="00450BFF">
      <w:r>
        <w:t>-показать детям роль матери в семье;</w:t>
      </w:r>
    </w:p>
    <w:p w:rsidR="00C41FD5" w:rsidRDefault="00C41FD5" w:rsidP="00450BFF"/>
    <w:p w:rsidR="00C41FD5" w:rsidRDefault="00C41FD5" w:rsidP="00450BFF">
      <w:r>
        <w:t>-воспитывать у детей чувство любви и уважения к матери, желание заботиться о ней и помогать;</w:t>
      </w:r>
    </w:p>
    <w:p w:rsidR="00C41FD5" w:rsidRDefault="00C41FD5" w:rsidP="00450BFF"/>
    <w:p w:rsidR="00C41FD5" w:rsidRDefault="00C41FD5" w:rsidP="00450BFF">
      <w:r>
        <w:t>-побуждать детей к различным видам художественно-эстетической  деятельности :  к исполнительской ( пение, танцы, игры), художественной ( чтении стихов хором), конструировании  ( аппликация, ручной труд);</w:t>
      </w:r>
    </w:p>
    <w:p w:rsidR="00C41FD5" w:rsidRDefault="00C41FD5" w:rsidP="00450BFF"/>
    <w:p w:rsidR="00C41FD5" w:rsidRDefault="00C41FD5">
      <w:r>
        <w:t>-способствовать развитию  речи детей.</w:t>
      </w:r>
    </w:p>
    <w:p w:rsidR="00C41FD5" w:rsidRDefault="00C41FD5"/>
    <w:p w:rsidR="00C41FD5" w:rsidRDefault="00C41FD5" w:rsidP="00A260CE">
      <w:pPr>
        <w:jc w:val="center"/>
      </w:pPr>
      <w:r w:rsidRPr="00A260CE">
        <w:rPr>
          <w:b/>
        </w:rPr>
        <w:t>Ход мероприятия</w:t>
      </w:r>
      <w:r>
        <w:t>:</w:t>
      </w:r>
    </w:p>
    <w:p w:rsidR="00C41FD5" w:rsidRDefault="00C41FD5"/>
    <w:p w:rsidR="00C41FD5" w:rsidRDefault="00C41FD5" w:rsidP="00A260CE">
      <w:pPr>
        <w:numPr>
          <w:ilvl w:val="0"/>
          <w:numId w:val="2"/>
        </w:numPr>
      </w:pPr>
      <w:r>
        <w:t>ВХОД: змейкой.</w:t>
      </w:r>
    </w:p>
    <w:p w:rsidR="00C41FD5" w:rsidRDefault="00C41FD5">
      <w:r>
        <w:t xml:space="preserve">Вед.: </w:t>
      </w:r>
    </w:p>
    <w:p w:rsidR="00C41FD5" w:rsidRDefault="00C41FD5">
      <w:r>
        <w:t>Здравствуйте гости! Ребята, поздороваемся с гостями.</w:t>
      </w:r>
    </w:p>
    <w:p w:rsidR="00C41FD5" w:rsidRDefault="00C41FD5"/>
    <w:p w:rsidR="00C41FD5" w:rsidRDefault="00C41FD5">
      <w:r>
        <w:t>Какое самое первое слово?</w:t>
      </w:r>
    </w:p>
    <w:p w:rsidR="00C41FD5" w:rsidRDefault="00C41FD5">
      <w:r>
        <w:t>Какое самое светлое слово?</w:t>
      </w:r>
    </w:p>
    <w:p w:rsidR="00C41FD5" w:rsidRDefault="00C41FD5">
      <w:r>
        <w:t>Какое самое главное слово?</w:t>
      </w:r>
    </w:p>
    <w:p w:rsidR="00C41FD5" w:rsidRDefault="00C41FD5">
      <w:r>
        <w:t>Его никогда не напишут с ошибкой.</w:t>
      </w:r>
    </w:p>
    <w:p w:rsidR="00C41FD5" w:rsidRDefault="00C41FD5">
      <w:r>
        <w:t>На первой странице оно в букваре,</w:t>
      </w:r>
    </w:p>
    <w:p w:rsidR="00C41FD5" w:rsidRDefault="00C41FD5">
      <w:r>
        <w:t>Его произносят повсюду с улыбкой.</w:t>
      </w:r>
    </w:p>
    <w:p w:rsidR="00C41FD5" w:rsidRDefault="00C41FD5" w:rsidP="00E06288">
      <w:r>
        <w:t>И каждый малыш говорит во дворе….</w:t>
      </w:r>
    </w:p>
    <w:p w:rsidR="00C41FD5" w:rsidRDefault="00C41FD5" w:rsidP="00E06288">
      <w:r>
        <w:t>Какое самое первое слово?</w:t>
      </w:r>
    </w:p>
    <w:p w:rsidR="00C41FD5" w:rsidRDefault="00C41FD5" w:rsidP="00E06288">
      <w:r>
        <w:t>Какое самое светлое слово?</w:t>
      </w:r>
    </w:p>
    <w:p w:rsidR="00C41FD5" w:rsidRDefault="00C41FD5" w:rsidP="00E06288">
      <w:r>
        <w:t>Какое самое главное слово?</w:t>
      </w:r>
    </w:p>
    <w:p w:rsidR="00C41FD5" w:rsidRDefault="00C41FD5" w:rsidP="00E06288">
      <w:r>
        <w:t>Шепни его тихо, скажи его звонко.</w:t>
      </w:r>
    </w:p>
    <w:p w:rsidR="00C41FD5" w:rsidRDefault="00C41FD5" w:rsidP="00E06288">
      <w:r>
        <w:t>Главное слово любого ребёнка-</w:t>
      </w:r>
    </w:p>
    <w:p w:rsidR="00C41FD5" w:rsidRDefault="00C41FD5" w:rsidP="00E06288">
      <w:r>
        <w:t>МА-МА!</w:t>
      </w:r>
    </w:p>
    <w:p w:rsidR="00C41FD5" w:rsidRDefault="00C41FD5" w:rsidP="00E06288">
      <w:r>
        <w:t>Вед.:А теперь встанем у стульчиков и скажем добрые слова нашим мамам:</w:t>
      </w:r>
    </w:p>
    <w:p w:rsidR="00C41FD5" w:rsidRDefault="00C41FD5" w:rsidP="00E06288">
      <w:r>
        <w:t>-Мамы в гости к нам пришли</w:t>
      </w:r>
    </w:p>
    <w:p w:rsidR="00C41FD5" w:rsidRDefault="00C41FD5" w:rsidP="00E06288">
      <w:r>
        <w:t>И улыбки принесли!</w:t>
      </w:r>
    </w:p>
    <w:p w:rsidR="00C41FD5" w:rsidRDefault="00C41FD5" w:rsidP="00E06288"/>
    <w:p w:rsidR="00C41FD5" w:rsidRDefault="00C41FD5" w:rsidP="00E06288">
      <w:r>
        <w:t>-Маму крепко поцелую,</w:t>
      </w:r>
    </w:p>
    <w:p w:rsidR="00C41FD5" w:rsidRDefault="00C41FD5" w:rsidP="00E06288">
      <w:r>
        <w:t>Обниму её родную.</w:t>
      </w:r>
    </w:p>
    <w:p w:rsidR="00C41FD5" w:rsidRDefault="00C41FD5" w:rsidP="00E06288">
      <w:r>
        <w:t>Очень я люблю её, мама- солнышко моё!</w:t>
      </w:r>
    </w:p>
    <w:p w:rsidR="00C41FD5" w:rsidRDefault="00C41FD5" w:rsidP="00E06288"/>
    <w:p w:rsidR="00C41FD5" w:rsidRDefault="00C41FD5" w:rsidP="00E06288">
      <w:r>
        <w:t>-Мамочка, мамуля</w:t>
      </w:r>
    </w:p>
    <w:p w:rsidR="00C41FD5" w:rsidRDefault="00C41FD5" w:rsidP="00E06288">
      <w:r>
        <w:t>Я тебя люблю!</w:t>
      </w:r>
    </w:p>
    <w:p w:rsidR="00C41FD5" w:rsidRDefault="00C41FD5" w:rsidP="00E06288">
      <w:r>
        <w:t>Песенку весёлую я тебе спою!</w:t>
      </w:r>
    </w:p>
    <w:p w:rsidR="00C41FD5" w:rsidRDefault="00C41FD5" w:rsidP="00E06288"/>
    <w:p w:rsidR="00C41FD5" w:rsidRDefault="00C41FD5" w:rsidP="00A260CE">
      <w:pPr>
        <w:numPr>
          <w:ilvl w:val="0"/>
          <w:numId w:val="1"/>
        </w:numPr>
      </w:pPr>
      <w:r>
        <w:t>ПЕСЕНКА «Ты чья?»  -встать в центре зала.</w:t>
      </w:r>
    </w:p>
    <w:p w:rsidR="00C41FD5" w:rsidRDefault="00C41FD5" w:rsidP="00E06288">
      <w:r>
        <w:t>Вед.:</w:t>
      </w:r>
    </w:p>
    <w:p w:rsidR="00C41FD5" w:rsidRDefault="00C41FD5" w:rsidP="00E06288">
      <w:r>
        <w:t>А мамы так же горячо любят своих деток? Сейчас мы это проверим!</w:t>
      </w:r>
    </w:p>
    <w:p w:rsidR="00C41FD5" w:rsidRDefault="00C41FD5" w:rsidP="00A260CE">
      <w:pPr>
        <w:numPr>
          <w:ilvl w:val="0"/>
          <w:numId w:val="1"/>
        </w:numPr>
      </w:pPr>
      <w:r>
        <w:t>ИГРА «Найди ребёнка по ладошке».</w:t>
      </w:r>
    </w:p>
    <w:p w:rsidR="00C41FD5" w:rsidRDefault="00C41FD5" w:rsidP="00E06288"/>
    <w:p w:rsidR="00C41FD5" w:rsidRDefault="00C41FD5" w:rsidP="00E06288">
      <w:r>
        <w:t>Вед.:</w:t>
      </w:r>
    </w:p>
    <w:p w:rsidR="00C41FD5" w:rsidRDefault="00C41FD5" w:rsidP="00E06288">
      <w:r>
        <w:t>Песенку спели. Наши ребята очень дружные, но бывает наши дети сердятся друг на друга.</w:t>
      </w:r>
    </w:p>
    <w:p w:rsidR="00C41FD5" w:rsidRDefault="00C41FD5" w:rsidP="00A260CE">
      <w:pPr>
        <w:numPr>
          <w:ilvl w:val="0"/>
          <w:numId w:val="1"/>
        </w:numPr>
      </w:pPr>
      <w:r>
        <w:t>ТАНЕЦ «Поссорились-помирились».</w:t>
      </w:r>
    </w:p>
    <w:p w:rsidR="00C41FD5" w:rsidRDefault="00C41FD5" w:rsidP="00A260CE">
      <w:pPr>
        <w:numPr>
          <w:ilvl w:val="0"/>
          <w:numId w:val="1"/>
        </w:numPr>
      </w:pPr>
      <w:r>
        <w:t>ИГРА «Наряди маму».</w:t>
      </w:r>
    </w:p>
    <w:p w:rsidR="00C41FD5" w:rsidRDefault="00C41FD5" w:rsidP="00E06288">
      <w:r>
        <w:t>Вед.:</w:t>
      </w:r>
    </w:p>
    <w:p w:rsidR="00C41FD5" w:rsidRDefault="00C41FD5" w:rsidP="00E06288">
      <w:r>
        <w:t>Особые слова нужны, чтобы отблагодарить маму за заботу и ласку наших мам. Прочтём стихи для наших мам:</w:t>
      </w:r>
    </w:p>
    <w:p w:rsidR="00C41FD5" w:rsidRDefault="00C41FD5" w:rsidP="00E06288">
      <w:r>
        <w:t>- Мамочка, как бабочка,</w:t>
      </w:r>
    </w:p>
    <w:p w:rsidR="00C41FD5" w:rsidRDefault="00C41FD5" w:rsidP="00E06288">
      <w:r>
        <w:t>Весёлая, красивая!</w:t>
      </w:r>
    </w:p>
    <w:p w:rsidR="00C41FD5" w:rsidRDefault="00C41FD5" w:rsidP="00E06288">
      <w:r>
        <w:t>Ласковая, добрая, самая любимая!</w:t>
      </w:r>
    </w:p>
    <w:p w:rsidR="00C41FD5" w:rsidRDefault="00C41FD5" w:rsidP="00E06288">
      <w:r>
        <w:t xml:space="preserve">Вед.: </w:t>
      </w:r>
    </w:p>
    <w:p w:rsidR="00C41FD5" w:rsidRDefault="00C41FD5" w:rsidP="00E06288">
      <w:r>
        <w:t>Ребята, посмотрите, какая у нас машина! Предлагаю отправиться в путешествие.</w:t>
      </w:r>
    </w:p>
    <w:p w:rsidR="00C41FD5" w:rsidRDefault="00C41FD5" w:rsidP="00E06288">
      <w:r>
        <w:t>Садимся, поехали.</w:t>
      </w:r>
    </w:p>
    <w:p w:rsidR="00C41FD5" w:rsidRDefault="00C41FD5" w:rsidP="00A260CE">
      <w:pPr>
        <w:numPr>
          <w:ilvl w:val="0"/>
          <w:numId w:val="4"/>
        </w:numPr>
      </w:pPr>
      <w:r>
        <w:t>Песенка-игра «Машина»</w:t>
      </w:r>
      <w:r w:rsidRPr="00A260CE">
        <w:t xml:space="preserve"> </w:t>
      </w:r>
      <w:r>
        <w:t>.(гуляют ,хоровод).</w:t>
      </w:r>
    </w:p>
    <w:p w:rsidR="00C41FD5" w:rsidRDefault="00C41FD5" w:rsidP="00E06288">
      <w:r>
        <w:t>Вед.:</w:t>
      </w:r>
    </w:p>
    <w:p w:rsidR="00C41FD5" w:rsidRDefault="00C41FD5" w:rsidP="00E06288">
      <w:r>
        <w:t xml:space="preserve">-А сейчас игра </w:t>
      </w:r>
    </w:p>
    <w:p w:rsidR="00C41FD5" w:rsidRDefault="00C41FD5" w:rsidP="00A260CE">
      <w:pPr>
        <w:numPr>
          <w:ilvl w:val="0"/>
          <w:numId w:val="4"/>
        </w:numPr>
      </w:pPr>
      <w:r>
        <w:t>ИГРА «Кто быстрее привезёт продукты из магазина».</w:t>
      </w:r>
    </w:p>
    <w:p w:rsidR="00C41FD5" w:rsidRDefault="00C41FD5" w:rsidP="00E06288">
      <w:r>
        <w:t>Вед.:</w:t>
      </w:r>
    </w:p>
    <w:p w:rsidR="00C41FD5" w:rsidRDefault="00C41FD5" w:rsidP="00E06288">
      <w:r>
        <w:t>А наши ребята приглашают мам в общий ХОРОВОД!</w:t>
      </w:r>
    </w:p>
    <w:p w:rsidR="00C41FD5" w:rsidRDefault="00C41FD5" w:rsidP="00A260CE">
      <w:pPr>
        <w:numPr>
          <w:ilvl w:val="0"/>
          <w:numId w:val="4"/>
        </w:numPr>
      </w:pPr>
      <w:r>
        <w:t>Общий хоровод «Каблучок»</w:t>
      </w:r>
    </w:p>
    <w:p w:rsidR="00C41FD5" w:rsidRDefault="00C41FD5" w:rsidP="00E06288">
      <w:r>
        <w:t>Вед.:</w:t>
      </w:r>
    </w:p>
    <w:p w:rsidR="00C41FD5" w:rsidRDefault="00C41FD5" w:rsidP="00E06288">
      <w:r>
        <w:t>Ребята, чем можно порадовать свою мамочку? (хорошим поведением, настроением).Я предлагаю нашим мамам подарить красивый букет цветов!</w:t>
      </w:r>
    </w:p>
    <w:p w:rsidR="00C41FD5" w:rsidRDefault="00C41FD5" w:rsidP="00A260CE">
      <w:pPr>
        <w:numPr>
          <w:ilvl w:val="0"/>
          <w:numId w:val="3"/>
        </w:numPr>
      </w:pPr>
      <w:r>
        <w:t>ИГРА «Собери цветочек».</w:t>
      </w:r>
    </w:p>
    <w:p w:rsidR="00C41FD5" w:rsidRDefault="00C41FD5" w:rsidP="00E06288">
      <w:r>
        <w:t>Вед.:</w:t>
      </w:r>
    </w:p>
    <w:p w:rsidR="00C41FD5" w:rsidRDefault="00C41FD5" w:rsidP="00E06288">
      <w:r>
        <w:t>Какой красивый букет!</w:t>
      </w:r>
    </w:p>
    <w:p w:rsidR="00C41FD5" w:rsidRDefault="00C41FD5" w:rsidP="00E06288"/>
    <w:p w:rsidR="00C41FD5" w:rsidRDefault="00C41FD5" w:rsidP="00E06288">
      <w:r>
        <w:t>Есть в нашем мире слово вечное,</w:t>
      </w:r>
    </w:p>
    <w:p w:rsidR="00C41FD5" w:rsidRDefault="00C41FD5" w:rsidP="00E06288">
      <w:r>
        <w:t>Короткое, но самое сердечное.</w:t>
      </w:r>
    </w:p>
    <w:p w:rsidR="00C41FD5" w:rsidRDefault="00C41FD5" w:rsidP="00E06288">
      <w:r>
        <w:t>Оно прекрасное и доброе,</w:t>
      </w:r>
    </w:p>
    <w:p w:rsidR="00C41FD5" w:rsidRDefault="00C41FD5" w:rsidP="00E06288">
      <w:r>
        <w:t>Оно простое и удобное.</w:t>
      </w:r>
    </w:p>
    <w:p w:rsidR="00C41FD5" w:rsidRDefault="00C41FD5" w:rsidP="00E06288">
      <w:r>
        <w:t>Оно душевное, любимое,</w:t>
      </w:r>
    </w:p>
    <w:p w:rsidR="00C41FD5" w:rsidRDefault="00C41FD5" w:rsidP="00E06288">
      <w:r>
        <w:t>Ни с чем не сравнимое:</w:t>
      </w:r>
    </w:p>
    <w:p w:rsidR="00C41FD5" w:rsidRDefault="00C41FD5" w:rsidP="00E06288">
      <w:r>
        <w:t>МА-МА!</w:t>
      </w:r>
    </w:p>
    <w:p w:rsidR="00C41FD5" w:rsidRDefault="00C41FD5" w:rsidP="00E06288"/>
    <w:p w:rsidR="00C41FD5" w:rsidRDefault="00C41FD5" w:rsidP="00E06288">
      <w:r>
        <w:t>А сейчас мы подойдём к мамочке, обнимем, поцелуем и скажем как сильно мы её любим!</w:t>
      </w:r>
    </w:p>
    <w:p w:rsidR="00C41FD5" w:rsidRPr="009C2D73" w:rsidRDefault="00C41FD5" w:rsidP="00E06288">
      <w:pPr>
        <w:rPr>
          <w:sz w:val="22"/>
          <w:szCs w:val="22"/>
        </w:rPr>
      </w:pPr>
      <w:r>
        <w:t>На этом праздник наш подошёл к концу!</w:t>
      </w:r>
    </w:p>
    <w:p w:rsidR="00C41FD5" w:rsidRDefault="00C41FD5" w:rsidP="00E06288"/>
    <w:p w:rsidR="00C41FD5" w:rsidRDefault="00C41FD5" w:rsidP="00E06288"/>
    <w:p w:rsidR="00C41FD5" w:rsidRDefault="00C41FD5" w:rsidP="00E06288"/>
    <w:p w:rsidR="00C41FD5" w:rsidRDefault="00C41FD5" w:rsidP="00E06288"/>
    <w:p w:rsidR="00C41FD5" w:rsidRDefault="00C41FD5">
      <w:r>
        <w:t>.</w:t>
      </w:r>
    </w:p>
    <w:p w:rsidR="00C41FD5" w:rsidRDefault="00C41FD5"/>
    <w:p w:rsidR="00C41FD5" w:rsidRDefault="00C41FD5"/>
    <w:sectPr w:rsidR="00C41FD5" w:rsidSect="0081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D5" w:rsidRDefault="00C41FD5" w:rsidP="009C2D73">
      <w:r>
        <w:separator/>
      </w:r>
    </w:p>
  </w:endnote>
  <w:endnote w:type="continuationSeparator" w:id="1">
    <w:p w:rsidR="00C41FD5" w:rsidRDefault="00C41FD5" w:rsidP="009C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D5" w:rsidRDefault="00C41FD5" w:rsidP="009C2D73">
      <w:r>
        <w:separator/>
      </w:r>
    </w:p>
  </w:footnote>
  <w:footnote w:type="continuationSeparator" w:id="1">
    <w:p w:rsidR="00C41FD5" w:rsidRDefault="00C41FD5" w:rsidP="009C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90A"/>
    <w:multiLevelType w:val="hybridMultilevel"/>
    <w:tmpl w:val="7C34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F6294"/>
    <w:multiLevelType w:val="hybridMultilevel"/>
    <w:tmpl w:val="17B4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F42E2"/>
    <w:multiLevelType w:val="hybridMultilevel"/>
    <w:tmpl w:val="97AC4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A1A80"/>
    <w:multiLevelType w:val="hybridMultilevel"/>
    <w:tmpl w:val="EEC6C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88"/>
    <w:rsid w:val="0012268D"/>
    <w:rsid w:val="00175D12"/>
    <w:rsid w:val="00450BFF"/>
    <w:rsid w:val="00464C6E"/>
    <w:rsid w:val="008166D4"/>
    <w:rsid w:val="00891928"/>
    <w:rsid w:val="009C2D73"/>
    <w:rsid w:val="00A260CE"/>
    <w:rsid w:val="00C41FD5"/>
    <w:rsid w:val="00C50071"/>
    <w:rsid w:val="00C7442C"/>
    <w:rsid w:val="00D01562"/>
    <w:rsid w:val="00E0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071"/>
    <w:pPr>
      <w:keepNext/>
      <w:jc w:val="center"/>
      <w:outlineLvl w:val="0"/>
    </w:pPr>
    <w:rPr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07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071"/>
    <w:rPr>
      <w:rFonts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0071"/>
    <w:rPr>
      <w:rFonts w:ascii="Cambria" w:hAnsi="Cambria"/>
      <w:b/>
      <w:color w:val="4F81BD"/>
      <w:sz w:val="26"/>
    </w:rPr>
  </w:style>
  <w:style w:type="character" w:styleId="Strong">
    <w:name w:val="Strong"/>
    <w:basedOn w:val="DefaultParagraphFont"/>
    <w:uiPriority w:val="99"/>
    <w:qFormat/>
    <w:rsid w:val="00C5007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500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C2D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D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2D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D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Глинский</dc:creator>
  <cp:keywords/>
  <dc:description/>
  <cp:lastModifiedBy>Елена</cp:lastModifiedBy>
  <cp:revision>3</cp:revision>
  <cp:lastPrinted>2015-11-24T17:44:00Z</cp:lastPrinted>
  <dcterms:created xsi:type="dcterms:W3CDTF">2015-11-24T17:55:00Z</dcterms:created>
  <dcterms:modified xsi:type="dcterms:W3CDTF">2015-11-27T10:18:00Z</dcterms:modified>
</cp:coreProperties>
</file>