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D" w:rsidRPr="00DA453E" w:rsidRDefault="00CE5A2D" w:rsidP="00DA453E">
      <w:pPr>
        <w:tabs>
          <w:tab w:val="left" w:pos="3180"/>
        </w:tabs>
        <w:jc w:val="center"/>
        <w:rPr>
          <w:rFonts w:ascii="Times New Roman" w:hAnsi="Times New Roman"/>
          <w:b/>
        </w:rPr>
      </w:pPr>
      <w:r w:rsidRPr="00DA453E">
        <w:rPr>
          <w:rFonts w:ascii="Times New Roman" w:hAnsi="Times New Roman"/>
          <w:b/>
        </w:rPr>
        <w:t>2013год</w:t>
      </w:r>
    </w:p>
    <w:p w:rsidR="00CE5A2D" w:rsidRPr="00DA453E" w:rsidRDefault="00CE5A2D" w:rsidP="00DA453E">
      <w:pPr>
        <w:tabs>
          <w:tab w:val="left" w:pos="3180"/>
        </w:tabs>
        <w:spacing w:line="240" w:lineRule="auto"/>
        <w:jc w:val="center"/>
        <w:rPr>
          <w:sz w:val="28"/>
          <w:szCs w:val="28"/>
        </w:rPr>
      </w:pPr>
      <w:r w:rsidRPr="000E531E">
        <w:rPr>
          <w:rFonts w:ascii="Times New Roman" w:hAnsi="Times New Roman"/>
          <w:b/>
          <w:sz w:val="36"/>
          <w:szCs w:val="36"/>
        </w:rPr>
        <w:t>Конспект коррекционно-развивающей игры</w:t>
      </w:r>
    </w:p>
    <w:p w:rsidR="00CE5A2D" w:rsidRPr="000E531E" w:rsidRDefault="00CE5A2D" w:rsidP="00DA453E">
      <w:pPr>
        <w:tabs>
          <w:tab w:val="left" w:pos="3180"/>
        </w:tabs>
        <w:spacing w:line="240" w:lineRule="auto"/>
        <w:jc w:val="center"/>
        <w:rPr>
          <w:color w:val="0000FF"/>
          <w:sz w:val="36"/>
          <w:szCs w:val="36"/>
        </w:rPr>
      </w:pPr>
      <w:r w:rsidRPr="000E531E">
        <w:rPr>
          <w:rFonts w:ascii="Times New Roman" w:hAnsi="Times New Roman"/>
          <w:b/>
          <w:color w:val="0000FF"/>
          <w:sz w:val="36"/>
          <w:szCs w:val="36"/>
        </w:rPr>
        <w:t>«Космическое путешествие</w:t>
      </w:r>
      <w:r w:rsidRPr="000E531E">
        <w:rPr>
          <w:b/>
          <w:color w:val="0000FF"/>
          <w:sz w:val="36"/>
          <w:szCs w:val="36"/>
        </w:rPr>
        <w:t>»</w:t>
      </w:r>
    </w:p>
    <w:p w:rsidR="00CE5A2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4F71E5">
        <w:rPr>
          <w:rFonts w:ascii="Times New Roman" w:hAnsi="Times New Roman"/>
          <w:b/>
          <w:sz w:val="28"/>
          <w:szCs w:val="28"/>
        </w:rPr>
        <w:t xml:space="preserve">: </w:t>
      </w:r>
      <w:r w:rsidRPr="00EA3ECF">
        <w:rPr>
          <w:rFonts w:ascii="Times New Roman" w:hAnsi="Times New Roman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 xml:space="preserve"> навыки звукослогового анализа и синтеза.</w:t>
      </w:r>
    </w:p>
    <w:p w:rsidR="00CE5A2D" w:rsidRPr="00C917C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917CD">
        <w:rPr>
          <w:rFonts w:ascii="Times New Roman" w:hAnsi="Times New Roman"/>
          <w:b/>
          <w:sz w:val="28"/>
          <w:szCs w:val="28"/>
        </w:rPr>
        <w:t>Задачи:</w:t>
      </w:r>
    </w:p>
    <w:p w:rsidR="00CE5A2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CE5A2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элементарное сведение о Солнечной системе, планетах Солнечной                                                         системы и первых космических полетах  человека;</w:t>
      </w:r>
    </w:p>
    <w:p w:rsidR="00CE5A2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и расширение активного лексического запаса;</w:t>
      </w:r>
    </w:p>
    <w:p w:rsidR="00CE5A2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определять в слове количество слогов, ориентируясь на количество гласных букв и звуков;</w:t>
      </w:r>
    </w:p>
    <w:p w:rsidR="00CE5A2D" w:rsidRPr="004F71E5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Коррекционные:</w:t>
      </w:r>
    </w:p>
    <w:p w:rsidR="00CE5A2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A3ECF">
        <w:rPr>
          <w:rFonts w:ascii="Times New Roman" w:hAnsi="Times New Roman"/>
          <w:sz w:val="28"/>
          <w:szCs w:val="28"/>
        </w:rPr>
        <w:t>- совершенствовать звукобуквенный анализ и синтез слов;</w:t>
      </w:r>
    </w:p>
    <w:p w:rsidR="00CE5A2D" w:rsidRDefault="00CE5A2D" w:rsidP="00DA453E">
      <w:pPr>
        <w:tabs>
          <w:tab w:val="left" w:pos="3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3ECF">
        <w:rPr>
          <w:rFonts w:ascii="Times New Roman" w:hAnsi="Times New Roman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 xml:space="preserve"> навыки звукослогового  анализа и синтеза;</w:t>
      </w:r>
    </w:p>
    <w:p w:rsidR="00CE5A2D" w:rsidRDefault="00CE5A2D" w:rsidP="00DA453E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зрительно-пространственные представления;</w:t>
      </w:r>
    </w:p>
    <w:p w:rsidR="00CE5A2D" w:rsidRDefault="00CE5A2D" w:rsidP="00DA453E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зрительного и речеслухового внимания, памяти;</w:t>
      </w:r>
    </w:p>
    <w:p w:rsidR="00CE5A2D" w:rsidRDefault="00CE5A2D" w:rsidP="00DA453E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способности, воображение, фантазию;</w:t>
      </w:r>
    </w:p>
    <w:p w:rsidR="00CE5A2D" w:rsidRDefault="00CE5A2D" w:rsidP="00DA453E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CE5A2D" w:rsidRPr="00EA3ECF" w:rsidRDefault="00CE5A2D" w:rsidP="00DA453E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подчиняться правилам игры, выслушивать других детей, уважать мнение другого человека;</w:t>
      </w:r>
    </w:p>
    <w:p w:rsidR="00CE5A2D" w:rsidRDefault="00CE5A2D" w:rsidP="00DA453E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гордость  за свою Родину и чувство патриотизма; 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 w:rsidRPr="00DA453E">
        <w:rPr>
          <w:rFonts w:ascii="Times New Roman" w:hAnsi="Times New Roman"/>
          <w:b/>
          <w:sz w:val="28"/>
          <w:szCs w:val="28"/>
        </w:rPr>
        <w:t>Оборудование</w:t>
      </w:r>
      <w:r w:rsidRPr="00DB1C3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C38">
        <w:rPr>
          <w:rFonts w:ascii="Times New Roman" w:hAnsi="Times New Roman"/>
          <w:b/>
          <w:sz w:val="28"/>
          <w:szCs w:val="28"/>
        </w:rPr>
        <w:t>презентация «Космическое путешествие</w:t>
      </w:r>
      <w:r>
        <w:rPr>
          <w:rFonts w:ascii="Times New Roman" w:hAnsi="Times New Roman"/>
          <w:sz w:val="28"/>
          <w:szCs w:val="28"/>
        </w:rPr>
        <w:t>»,  листочки в клеточку по количеству детей; карточки с картинками по количеству детей (названия космических кораблей); квадраты с цифрами по количеству детей (зашифрованные названия планет); листочки для написания творческих рассказов; карточки с указанием количества баллов.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игры.</w:t>
      </w:r>
    </w:p>
    <w:p w:rsidR="00CE5A2D" w:rsidRPr="00017505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505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 ребята. 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праздник отмечала наша страна 12.04 2013 года?   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 День космонавтики.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A2D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A2D" w:rsidRPr="00017505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505">
        <w:rPr>
          <w:rFonts w:ascii="Times New Roman" w:hAnsi="Times New Roman"/>
          <w:b/>
          <w:sz w:val="28"/>
          <w:szCs w:val="28"/>
        </w:rPr>
        <w:t>2.Сообщение темы занятия: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поговорим о космосе, о неизведанных планетах, на которых, может быть, побываете вы, когда будете взрослыми.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назовет первого космонавта в мире?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0234C">
        <w:rPr>
          <w:rFonts w:ascii="Times New Roman" w:hAnsi="Times New Roman"/>
          <w:b/>
          <w:sz w:val="28"/>
          <w:szCs w:val="28"/>
          <w:u w:val="single"/>
        </w:rPr>
        <w:t>Работа с презентацией</w:t>
      </w:r>
    </w:p>
    <w:p w:rsidR="00CE5A2D" w:rsidRPr="003C191C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3C191C">
        <w:rPr>
          <w:rFonts w:ascii="Times New Roman" w:hAnsi="Times New Roman"/>
          <w:b/>
          <w:sz w:val="28"/>
          <w:szCs w:val="28"/>
        </w:rPr>
        <w:t>слайд  №2,  щелчок1)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Гагарин совершил первый в мире полет в космос на ракете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«Восток -1». Это был великий подвиг советского летчика. Весь мир рукоплескал первому советскому космонавту.  Память о нем,  как о первооткрывателе космических просторов,  </w:t>
      </w:r>
      <w:r w:rsidRPr="001B4CF6">
        <w:rPr>
          <w:rFonts w:ascii="Times New Roman" w:hAnsi="Times New Roman"/>
          <w:sz w:val="28"/>
          <w:szCs w:val="28"/>
          <w:u w:val="single"/>
        </w:rPr>
        <w:t>сохранится навсегда</w:t>
      </w:r>
      <w:r>
        <w:rPr>
          <w:rFonts w:ascii="Times New Roman" w:hAnsi="Times New Roman"/>
          <w:sz w:val="28"/>
          <w:szCs w:val="28"/>
        </w:rPr>
        <w:t>. Мы можем гордиться  нашим отважным соотечественником.</w:t>
      </w:r>
    </w:p>
    <w:p w:rsidR="00CE5A2D" w:rsidRPr="006150C6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3C191C">
        <w:rPr>
          <w:rFonts w:ascii="Times New Roman" w:hAnsi="Times New Roman"/>
          <w:b/>
          <w:sz w:val="28"/>
          <w:szCs w:val="28"/>
        </w:rPr>
        <w:t>слайд  №</w:t>
      </w:r>
      <w:r>
        <w:rPr>
          <w:rFonts w:ascii="Times New Roman" w:hAnsi="Times New Roman"/>
          <w:b/>
          <w:sz w:val="28"/>
          <w:szCs w:val="28"/>
        </w:rPr>
        <w:t>3</w:t>
      </w:r>
      <w:r w:rsidRPr="003C191C">
        <w:rPr>
          <w:rFonts w:ascii="Times New Roman" w:hAnsi="Times New Roman"/>
          <w:b/>
          <w:sz w:val="28"/>
          <w:szCs w:val="28"/>
        </w:rPr>
        <w:t>,  щелчок</w:t>
      </w:r>
      <w:r>
        <w:rPr>
          <w:rFonts w:ascii="Times New Roman" w:hAnsi="Times New Roman"/>
          <w:b/>
          <w:sz w:val="28"/>
          <w:szCs w:val="28"/>
        </w:rPr>
        <w:t>2</w:t>
      </w:r>
      <w:r w:rsidRPr="003C191C">
        <w:rPr>
          <w:rFonts w:ascii="Times New Roman" w:hAnsi="Times New Roman"/>
          <w:b/>
          <w:sz w:val="28"/>
          <w:szCs w:val="28"/>
        </w:rPr>
        <w:t>)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 на звездное небо.</w:t>
      </w:r>
      <w:r w:rsidRPr="008E7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нами Вселенная.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 №4,  щелчок3),           (слайд  №5,  щелчок4)</w:t>
      </w:r>
    </w:p>
    <w:p w:rsidR="00CE5A2D" w:rsidRPr="00B87264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Наша Земля – это тоже планета.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FC7">
        <w:rPr>
          <w:rFonts w:ascii="Times New Roman" w:hAnsi="Times New Roman"/>
          <w:b/>
          <w:bCs/>
          <w:sz w:val="28"/>
          <w:szCs w:val="28"/>
        </w:rPr>
        <w:t>Земля</w:t>
      </w:r>
      <w:r w:rsidRPr="00170FC7">
        <w:rPr>
          <w:rFonts w:ascii="Times New Roman" w:hAnsi="Times New Roman"/>
          <w:sz w:val="28"/>
          <w:szCs w:val="28"/>
        </w:rPr>
        <w:t xml:space="preserve"> - </w:t>
      </w:r>
      <w:r>
        <w:rPr>
          <w:rFonts w:ascii="Times New Roman" w:hAnsi="Times New Roman"/>
          <w:sz w:val="28"/>
          <w:szCs w:val="28"/>
        </w:rPr>
        <w:t xml:space="preserve">уникальное и неповторимое место </w:t>
      </w:r>
      <w:r w:rsidRPr="00170FC7">
        <w:rPr>
          <w:rFonts w:ascii="Times New Roman" w:hAnsi="Times New Roman"/>
          <w:sz w:val="28"/>
          <w:szCs w:val="28"/>
        </w:rPr>
        <w:t xml:space="preserve"> во всей Вселенной</w:t>
      </w:r>
      <w:r>
        <w:rPr>
          <w:rFonts w:ascii="Times New Roman" w:hAnsi="Times New Roman"/>
          <w:sz w:val="28"/>
          <w:szCs w:val="28"/>
        </w:rPr>
        <w:t>.</w:t>
      </w:r>
      <w:r w:rsidRPr="00170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 обитаемая </w:t>
      </w:r>
      <w:r w:rsidRPr="00170FC7">
        <w:rPr>
          <w:rFonts w:ascii="Times New Roman" w:hAnsi="Times New Roman"/>
          <w:sz w:val="28"/>
          <w:szCs w:val="28"/>
        </w:rPr>
        <w:t>планета.</w:t>
      </w:r>
      <w:r w:rsidRPr="006150C6">
        <w:rPr>
          <w:rFonts w:ascii="Times New Roman" w:eastAsia="Times New Roman" w:hAnsi="Arial"/>
          <w:sz w:val="56"/>
          <w:szCs w:val="5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150C6">
        <w:rPr>
          <w:rFonts w:ascii="Times New Roman" w:hAnsi="Times New Roman"/>
          <w:sz w:val="28"/>
          <w:szCs w:val="28"/>
        </w:rPr>
        <w:t xml:space="preserve">ряд ли найдётся ещё одна такая же планета. Однако есть и другие планеты в Солнечной системе, </w:t>
      </w:r>
      <w:r>
        <w:rPr>
          <w:rFonts w:ascii="Times New Roman" w:hAnsi="Times New Roman"/>
          <w:sz w:val="28"/>
          <w:szCs w:val="28"/>
        </w:rPr>
        <w:t>но они  не</w:t>
      </w:r>
      <w:r w:rsidRPr="006150C6">
        <w:rPr>
          <w:rFonts w:ascii="Times New Roman" w:hAnsi="Times New Roman"/>
          <w:sz w:val="28"/>
          <w:szCs w:val="28"/>
        </w:rPr>
        <w:t>обитаемые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50C6">
        <w:rPr>
          <w:rFonts w:ascii="Times New Roman" w:hAnsi="Times New Roman"/>
          <w:sz w:val="28"/>
          <w:szCs w:val="28"/>
        </w:rPr>
        <w:t xml:space="preserve"> В первую очередь стоит упомянуть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150C6">
        <w:rPr>
          <w:rFonts w:ascii="Times New Roman" w:hAnsi="Times New Roman"/>
          <w:b/>
          <w:bCs/>
          <w:sz w:val="28"/>
          <w:szCs w:val="28"/>
        </w:rPr>
        <w:t xml:space="preserve">Солнце. </w:t>
      </w:r>
    </w:p>
    <w:p w:rsidR="00CE5A2D" w:rsidRPr="00B87264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 №6,  щелчок5)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50C6">
        <w:rPr>
          <w:rFonts w:ascii="Times New Roman" w:hAnsi="Times New Roman"/>
          <w:sz w:val="28"/>
          <w:szCs w:val="28"/>
        </w:rPr>
        <w:t xml:space="preserve"> Именно в нём сосредоточен</w:t>
      </w:r>
      <w:r>
        <w:rPr>
          <w:rFonts w:ascii="Times New Roman" w:hAnsi="Times New Roman"/>
          <w:sz w:val="28"/>
          <w:szCs w:val="28"/>
        </w:rPr>
        <w:t>ы</w:t>
      </w:r>
      <w:r w:rsidRPr="006150C6">
        <w:rPr>
          <w:rFonts w:ascii="Times New Roman" w:hAnsi="Times New Roman"/>
          <w:sz w:val="28"/>
          <w:szCs w:val="28"/>
        </w:rPr>
        <w:t xml:space="preserve"> мощност</w:t>
      </w:r>
      <w:r>
        <w:rPr>
          <w:rFonts w:ascii="Times New Roman" w:hAnsi="Times New Roman"/>
          <w:sz w:val="28"/>
          <w:szCs w:val="28"/>
        </w:rPr>
        <w:t>ь</w:t>
      </w:r>
      <w:r w:rsidRPr="006150C6">
        <w:rPr>
          <w:rFonts w:ascii="Times New Roman" w:hAnsi="Times New Roman"/>
          <w:sz w:val="28"/>
          <w:szCs w:val="28"/>
        </w:rPr>
        <w:t>, сил</w:t>
      </w:r>
      <w:r>
        <w:rPr>
          <w:rFonts w:ascii="Times New Roman" w:hAnsi="Times New Roman"/>
          <w:sz w:val="28"/>
          <w:szCs w:val="28"/>
        </w:rPr>
        <w:t>а</w:t>
      </w:r>
      <w:r w:rsidRPr="006150C6">
        <w:rPr>
          <w:rFonts w:ascii="Times New Roman" w:hAnsi="Times New Roman"/>
          <w:sz w:val="28"/>
          <w:szCs w:val="28"/>
        </w:rPr>
        <w:t>, высок</w:t>
      </w:r>
      <w:r>
        <w:rPr>
          <w:rFonts w:ascii="Times New Roman" w:hAnsi="Times New Roman"/>
          <w:sz w:val="28"/>
          <w:szCs w:val="28"/>
        </w:rPr>
        <w:t>ая</w:t>
      </w:r>
      <w:r w:rsidRPr="006150C6">
        <w:rPr>
          <w:rFonts w:ascii="Times New Roman" w:hAnsi="Times New Roman"/>
          <w:sz w:val="28"/>
          <w:szCs w:val="28"/>
        </w:rPr>
        <w:t xml:space="preserve"> температур</w:t>
      </w:r>
      <w:r>
        <w:rPr>
          <w:rFonts w:ascii="Times New Roman" w:hAnsi="Times New Roman"/>
          <w:sz w:val="28"/>
          <w:szCs w:val="28"/>
        </w:rPr>
        <w:t>а</w:t>
      </w:r>
      <w:r w:rsidRPr="006150C6">
        <w:rPr>
          <w:rFonts w:ascii="Times New Roman" w:hAnsi="Times New Roman"/>
          <w:sz w:val="28"/>
          <w:szCs w:val="28"/>
        </w:rPr>
        <w:t xml:space="preserve">. Солнце - ключевое звено всей цепи. Поэтому наша система звёзд называется </w:t>
      </w:r>
      <w:r w:rsidRPr="006150C6">
        <w:rPr>
          <w:rFonts w:ascii="Times New Roman" w:hAnsi="Times New Roman"/>
          <w:sz w:val="28"/>
          <w:szCs w:val="28"/>
          <w:u w:val="single"/>
        </w:rPr>
        <w:t>Солнечной.</w:t>
      </w:r>
    </w:p>
    <w:p w:rsidR="00CE5A2D" w:rsidRPr="006150C6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 №7,  щелчок6)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и другие</w:t>
      </w:r>
      <w:r w:rsidRPr="00202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планеты: Меркурий, Венера, Марс, Уран, Плутон, Сатурн, Нептун.</w:t>
      </w:r>
    </w:p>
    <w:p w:rsidR="00CE5A2D" w:rsidRPr="00DA453E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мы совершим космический полет на какую-нибудь планету. </w:t>
      </w:r>
      <w:r w:rsidRPr="00017505">
        <w:rPr>
          <w:rFonts w:ascii="Times New Roman" w:hAnsi="Times New Roman"/>
          <w:b/>
          <w:sz w:val="28"/>
          <w:szCs w:val="28"/>
        </w:rPr>
        <w:t>3.Задание №1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нужно построить космический корабль.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диктант. (Дети под диктовку создают рисунок ракеты,  работая по клеткам.)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оценивает работу детей, раздавая карточки, на которых написано количество баллов.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оценивается  в 5-балльной системе: 5 баллов – без ошибок, 4 балла –помощь или 2-3 ошибки)</w:t>
      </w:r>
    </w:p>
    <w:p w:rsidR="00CE5A2D" w:rsidRPr="00017505" w:rsidRDefault="00CE5A2D" w:rsidP="00C36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505">
        <w:rPr>
          <w:rFonts w:ascii="Times New Roman" w:hAnsi="Times New Roman"/>
          <w:b/>
          <w:sz w:val="28"/>
          <w:szCs w:val="28"/>
        </w:rPr>
        <w:t>4.Задание №2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достойно назовем космические корабли.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надо по первым звукам названий картинок составить  название своего корабля. (Каждому ребенку раздаются карточки с картинками).</w:t>
      </w:r>
    </w:p>
    <w:p w:rsidR="00CE5A2D" w:rsidRDefault="00CE5A2D" w:rsidP="00C36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читают получившиеся слова: Восток, Отважный, Быстрый, Герой, Победа, Восход. 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(5баллов – самостоятельная работа, 4 балла – с помощью).   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подпишем названия своего корабля. (Дети подписывают названия своих кораблей.)</w:t>
      </w:r>
    </w:p>
    <w:p w:rsidR="00CE5A2D" w:rsidRPr="0060221A" w:rsidRDefault="00CE5A2D" w:rsidP="00C364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0221A">
        <w:rPr>
          <w:rFonts w:ascii="Times New Roman" w:hAnsi="Times New Roman"/>
          <w:b/>
          <w:sz w:val="28"/>
          <w:szCs w:val="28"/>
        </w:rPr>
        <w:t>5.Задание №3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запасемся провизией. Я буду называть слова, а вы записывайте только первый слог. Затем прочитайте, что получится и запишите на своем листочке.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 w:rsidRPr="00F71C95">
        <w:rPr>
          <w:rFonts w:ascii="Times New Roman" w:hAnsi="Times New Roman"/>
          <w:b/>
          <w:sz w:val="28"/>
          <w:szCs w:val="28"/>
        </w:rPr>
        <w:t>Шо</w:t>
      </w:r>
      <w:r>
        <w:rPr>
          <w:rFonts w:ascii="Times New Roman" w:hAnsi="Times New Roman"/>
          <w:sz w:val="28"/>
          <w:szCs w:val="28"/>
        </w:rPr>
        <w:t xml:space="preserve">-фёр,  </w:t>
      </w:r>
      <w:r w:rsidRPr="00F71C95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-лесо, </w:t>
      </w:r>
      <w:r w:rsidRPr="00F71C95">
        <w:rPr>
          <w:rFonts w:ascii="Times New Roman" w:hAnsi="Times New Roman"/>
          <w:b/>
          <w:sz w:val="28"/>
          <w:szCs w:val="28"/>
        </w:rPr>
        <w:t>лад</w:t>
      </w:r>
      <w:r>
        <w:rPr>
          <w:rFonts w:ascii="Times New Roman" w:hAnsi="Times New Roman"/>
          <w:sz w:val="28"/>
          <w:szCs w:val="28"/>
        </w:rPr>
        <w:t>-но  -  шоколад;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Сгу-бить, щен-ки, ка-као – сгущенка;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Кон-верт, фе-я, ты-сяча – конфеты;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Мо-локо, ро-машки, же-лезо, но-мер, е-ралаш – мороженое;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 w:rsidRPr="0060221A">
        <w:rPr>
          <w:rFonts w:ascii="Times New Roman" w:hAnsi="Times New Roman"/>
          <w:b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 xml:space="preserve">-лёный, </w:t>
      </w:r>
      <w:r w:rsidRPr="0060221A">
        <w:rPr>
          <w:rFonts w:ascii="Times New Roman" w:hAnsi="Times New Roman"/>
          <w:b/>
          <w:sz w:val="28"/>
          <w:szCs w:val="28"/>
        </w:rPr>
        <w:t>фир</w:t>
      </w:r>
      <w:r>
        <w:rPr>
          <w:rFonts w:ascii="Times New Roman" w:hAnsi="Times New Roman"/>
          <w:sz w:val="28"/>
          <w:szCs w:val="28"/>
        </w:rPr>
        <w:t>-ма – зефир;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Ли-мон, мо-лекула, над-земный – лимонад.</w:t>
      </w:r>
    </w:p>
    <w:p w:rsidR="00CE5A2D" w:rsidRDefault="00CE5A2D" w:rsidP="00DA45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(5баллов – самостоятельная работа, 4 балла – с помощью).   </w:t>
      </w:r>
    </w:p>
    <w:p w:rsidR="00CE5A2D" w:rsidRPr="00D57071" w:rsidRDefault="00CE5A2D" w:rsidP="00DA45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57071">
        <w:rPr>
          <w:rFonts w:ascii="Times New Roman" w:hAnsi="Times New Roman"/>
          <w:b/>
          <w:sz w:val="28"/>
          <w:szCs w:val="28"/>
        </w:rPr>
        <w:t>6.Задание №4</w:t>
      </w:r>
    </w:p>
    <w:p w:rsidR="00CE5A2D" w:rsidRDefault="00CE5A2D" w:rsidP="00E71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готово к полету. Осталось выбрать маршрут и планету назначения.</w:t>
      </w:r>
    </w:p>
    <w:p w:rsidR="00CE5A2D" w:rsidRDefault="00CE5A2D" w:rsidP="00E71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Командирам кораблей получить зашифрованное задание!</w:t>
      </w:r>
    </w:p>
    <w:p w:rsidR="00CE5A2D" w:rsidRDefault="00CE5A2D" w:rsidP="00E71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столу и получают свои конверты. Там зашифрованное задание: планета, к которой полетит данный корабль.</w:t>
      </w:r>
    </w:p>
    <w:p w:rsidR="00CE5A2D" w:rsidRDefault="00CE5A2D" w:rsidP="00E71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квадраты  с цифрами и буквами. Нужно выписать буквы и составить название планеты.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Венера, Марс, Юпитер, Сатурн, Плутон, Нептун.</w:t>
      </w:r>
    </w:p>
    <w:p w:rsidR="00CE5A2D" w:rsidRPr="00F01212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 w:rsidRPr="00F01212">
        <w:rPr>
          <w:rFonts w:ascii="Times New Roman" w:hAnsi="Times New Roman"/>
          <w:sz w:val="28"/>
          <w:szCs w:val="28"/>
        </w:rPr>
        <w:t xml:space="preserve">(5баллов – самостоятельная работа, 4 балла – с помощью).   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Подписать на своём листочке планету, к которой летит корабль. Внимание </w:t>
      </w:r>
      <w:r w:rsidRPr="00D32520">
        <w:rPr>
          <w:rFonts w:ascii="Times New Roman" w:hAnsi="Times New Roman"/>
          <w:b/>
          <w:sz w:val="28"/>
          <w:szCs w:val="28"/>
        </w:rPr>
        <w:t>!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Корабли готовы к старту: 5 – 4 – 3 – 2 – 1 – СТАРТ </w:t>
      </w:r>
      <w:r w:rsidRPr="00D32520">
        <w:rPr>
          <w:rFonts w:ascii="Times New Roman" w:hAnsi="Times New Roman"/>
          <w:b/>
          <w:sz w:val="28"/>
          <w:szCs w:val="28"/>
        </w:rPr>
        <w:t>!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 w:rsidRPr="006150C6">
        <w:rPr>
          <w:rFonts w:ascii="Times New Roman" w:hAnsi="Times New Roman"/>
          <w:sz w:val="28"/>
          <w:szCs w:val="28"/>
        </w:rPr>
        <w:t>- Наши ракеты бороздят космическое пространство. Посмотрите в иллюминаторы – перед вами проплывают</w:t>
      </w:r>
      <w:r>
        <w:rPr>
          <w:rFonts w:ascii="Times New Roman" w:hAnsi="Times New Roman"/>
          <w:sz w:val="28"/>
          <w:szCs w:val="28"/>
        </w:rPr>
        <w:t xml:space="preserve"> удивительные</w:t>
      </w:r>
      <w:r w:rsidRPr="006150C6">
        <w:rPr>
          <w:rFonts w:ascii="Times New Roman" w:hAnsi="Times New Roman"/>
          <w:sz w:val="28"/>
          <w:szCs w:val="28"/>
        </w:rPr>
        <w:t xml:space="preserve"> космические пейзажи</w:t>
      </w:r>
      <w:r>
        <w:rPr>
          <w:rFonts w:ascii="Times New Roman" w:hAnsi="Times New Roman"/>
          <w:sz w:val="28"/>
          <w:szCs w:val="28"/>
        </w:rPr>
        <w:t>. Звучит музыка.</w:t>
      </w:r>
    </w:p>
    <w:p w:rsidR="00CE5A2D" w:rsidRPr="006150C6" w:rsidRDefault="00CE5A2D" w:rsidP="00C364D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150C6">
        <w:rPr>
          <w:rFonts w:ascii="Times New Roman" w:hAnsi="Times New Roman"/>
          <w:b/>
          <w:sz w:val="28"/>
          <w:szCs w:val="28"/>
          <w:u w:val="single"/>
        </w:rPr>
        <w:t>Работа с презентацией.</w:t>
      </w:r>
    </w:p>
    <w:p w:rsidR="00CE5A2D" w:rsidRPr="006150C6" w:rsidRDefault="00CE5A2D" w:rsidP="00C364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8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7</w:t>
      </w:r>
      <w:r w:rsidRPr="006150C6">
        <w:rPr>
          <w:rFonts w:ascii="Times New Roman" w:hAnsi="Times New Roman"/>
          <w:b/>
          <w:sz w:val="28"/>
          <w:szCs w:val="28"/>
        </w:rPr>
        <w:t>)</w:t>
      </w:r>
      <w:r w:rsidRPr="00B872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9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8</w:t>
      </w:r>
      <w:r w:rsidRPr="006150C6">
        <w:rPr>
          <w:rFonts w:ascii="Times New Roman" w:hAnsi="Times New Roman"/>
          <w:b/>
          <w:sz w:val="28"/>
          <w:szCs w:val="28"/>
        </w:rPr>
        <w:t>)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10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9</w:t>
      </w:r>
      <w:r w:rsidRPr="006150C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Pr="00B87264">
        <w:rPr>
          <w:rFonts w:ascii="Times New Roman" w:hAnsi="Times New Roman"/>
          <w:b/>
          <w:sz w:val="28"/>
          <w:szCs w:val="28"/>
        </w:rPr>
        <w:t xml:space="preserve"> </w:t>
      </w: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10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9)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Полёт прошел успешно. Все ракеты удачно совершили посадку. Все планеты обитаемы.</w:t>
      </w:r>
    </w:p>
    <w:p w:rsidR="00CE5A2D" w:rsidRPr="00F01212" w:rsidRDefault="00CE5A2D" w:rsidP="00C364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1212">
        <w:rPr>
          <w:rFonts w:ascii="Times New Roman" w:hAnsi="Times New Roman"/>
          <w:b/>
          <w:sz w:val="28"/>
          <w:szCs w:val="28"/>
        </w:rPr>
        <w:t>Задание № 5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обращение к инопланетянам, опишите планету и её обитателей.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необычней и смешней будет рассказ, тем больше баллов вы получите. Но рассказ должен быть необидным,  вдруг вас возьмут в плен.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пишут на листочках свои рассказы.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Пора в обратный путь. Ракеты стартуют в звёздное небо и держат курс на Землю. Перед вами опять проплывают космические красоты. (Звучит музыка).</w:t>
      </w:r>
    </w:p>
    <w:p w:rsidR="00CE5A2D" w:rsidRPr="006150C6" w:rsidRDefault="00CE5A2D" w:rsidP="00C364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11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10</w:t>
      </w:r>
      <w:r w:rsidRPr="006150C6">
        <w:rPr>
          <w:rFonts w:ascii="Times New Roman" w:hAnsi="Times New Roman"/>
          <w:b/>
          <w:sz w:val="28"/>
          <w:szCs w:val="28"/>
        </w:rPr>
        <w:t>)</w:t>
      </w:r>
      <w:r w:rsidRPr="00B872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12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11</w:t>
      </w:r>
      <w:r w:rsidRPr="006150C6">
        <w:rPr>
          <w:rFonts w:ascii="Times New Roman" w:hAnsi="Times New Roman"/>
          <w:b/>
          <w:sz w:val="28"/>
          <w:szCs w:val="28"/>
        </w:rPr>
        <w:t>)</w:t>
      </w:r>
    </w:p>
    <w:p w:rsidR="00CE5A2D" w:rsidRDefault="00CE5A2D" w:rsidP="00C364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13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12</w:t>
      </w:r>
      <w:r w:rsidRPr="006150C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Pr="00B87264">
        <w:rPr>
          <w:rFonts w:ascii="Times New Roman" w:hAnsi="Times New Roman"/>
          <w:b/>
          <w:sz w:val="28"/>
          <w:szCs w:val="28"/>
        </w:rPr>
        <w:t xml:space="preserve"> </w:t>
      </w:r>
      <w:r w:rsidRPr="006150C6">
        <w:rPr>
          <w:rFonts w:ascii="Times New Roman" w:hAnsi="Times New Roman"/>
          <w:b/>
          <w:sz w:val="28"/>
          <w:szCs w:val="28"/>
        </w:rPr>
        <w:t>(слайд №</w:t>
      </w:r>
      <w:r>
        <w:rPr>
          <w:rFonts w:ascii="Times New Roman" w:hAnsi="Times New Roman"/>
          <w:b/>
          <w:sz w:val="28"/>
          <w:szCs w:val="28"/>
        </w:rPr>
        <w:t>14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13).</w:t>
      </w:r>
    </w:p>
    <w:p w:rsidR="00CE5A2D" w:rsidRPr="00151049" w:rsidRDefault="00CE5A2D" w:rsidP="00C364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51049">
        <w:rPr>
          <w:rFonts w:ascii="Times New Roman" w:hAnsi="Times New Roman"/>
          <w:sz w:val="28"/>
          <w:szCs w:val="28"/>
        </w:rPr>
        <w:t>Вот и наша п</w:t>
      </w:r>
      <w:r>
        <w:rPr>
          <w:rFonts w:ascii="Times New Roman" w:hAnsi="Times New Roman"/>
          <w:sz w:val="28"/>
          <w:szCs w:val="28"/>
        </w:rPr>
        <w:t>ланета Земля. Внимание экипажам</w:t>
      </w:r>
      <w:r w:rsidRPr="00E71C47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Совершить</w:t>
      </w:r>
      <w:r w:rsidRPr="00151049">
        <w:rPr>
          <w:rFonts w:ascii="Times New Roman" w:hAnsi="Times New Roman"/>
          <w:sz w:val="28"/>
          <w:szCs w:val="28"/>
        </w:rPr>
        <w:t xml:space="preserve"> посадк</w:t>
      </w:r>
      <w:r>
        <w:rPr>
          <w:rFonts w:ascii="Times New Roman" w:hAnsi="Times New Roman"/>
          <w:sz w:val="28"/>
          <w:szCs w:val="28"/>
        </w:rPr>
        <w:t>у</w:t>
      </w:r>
      <w:r w:rsidRPr="0015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космодром </w:t>
      </w:r>
      <w:r w:rsidRPr="00151049">
        <w:rPr>
          <w:rFonts w:ascii="Times New Roman" w:hAnsi="Times New Roman"/>
          <w:b/>
          <w:sz w:val="28"/>
          <w:szCs w:val="28"/>
        </w:rPr>
        <w:t>!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Пришло время доложить о полете - прочитать свой рассказ.                               Дети по очереди зачитывают свои рассказы.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(5баллов – последовательный интересный рассказ, 4 балла – рассказ непоследовательный).   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баллов: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( 25 – максимальное количество баллов;</w:t>
      </w:r>
      <w:r>
        <w:rPr>
          <w:rFonts w:ascii="Times New Roman" w:hAnsi="Times New Roman"/>
          <w:sz w:val="28"/>
          <w:szCs w:val="28"/>
        </w:rPr>
        <w:tab/>
        <w:t>20 – минимальное количество баллов)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награждаются  медалями и сладкими призами.</w:t>
      </w:r>
    </w:p>
    <w:p w:rsidR="00CE5A2D" w:rsidRPr="00F01212" w:rsidRDefault="00CE5A2D" w:rsidP="00C364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50C6">
        <w:rPr>
          <w:rFonts w:ascii="Times New Roman" w:hAnsi="Times New Roman"/>
          <w:b/>
          <w:sz w:val="28"/>
          <w:szCs w:val="28"/>
        </w:rPr>
        <w:t xml:space="preserve"> (слайд №</w:t>
      </w:r>
      <w:r>
        <w:rPr>
          <w:rFonts w:ascii="Times New Roman" w:hAnsi="Times New Roman"/>
          <w:b/>
          <w:sz w:val="28"/>
          <w:szCs w:val="28"/>
        </w:rPr>
        <w:t>15</w:t>
      </w:r>
      <w:r w:rsidRPr="006150C6">
        <w:rPr>
          <w:rFonts w:ascii="Times New Roman" w:hAnsi="Times New Roman"/>
          <w:b/>
          <w:sz w:val="28"/>
          <w:szCs w:val="28"/>
        </w:rPr>
        <w:t xml:space="preserve">, щелчок </w:t>
      </w:r>
      <w:r>
        <w:rPr>
          <w:rFonts w:ascii="Times New Roman" w:hAnsi="Times New Roman"/>
          <w:b/>
          <w:sz w:val="28"/>
          <w:szCs w:val="28"/>
        </w:rPr>
        <w:t>14).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были в полете. Видели нашу планету  из космоса. Какая она маленькая и беззащитная </w:t>
      </w:r>
      <w:r w:rsidRPr="00E71C47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  Давайте беречь Землю – наш общий дом </w:t>
      </w:r>
      <w:r w:rsidRPr="00E71C47">
        <w:rPr>
          <w:rFonts w:ascii="Times New Roman" w:hAnsi="Times New Roman"/>
          <w:b/>
          <w:sz w:val="28"/>
          <w:szCs w:val="28"/>
        </w:rPr>
        <w:t>!</w:t>
      </w: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5A2D" w:rsidRDefault="00CE5A2D" w:rsidP="00C364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5A2D" w:rsidRDefault="00CE5A2D" w:rsidP="006971ED">
      <w:pPr>
        <w:rPr>
          <w:rFonts w:ascii="Times New Roman" w:hAnsi="Times New Roman"/>
          <w:sz w:val="28"/>
          <w:szCs w:val="28"/>
        </w:rPr>
      </w:pPr>
    </w:p>
    <w:p w:rsidR="00CE5A2D" w:rsidRDefault="00CE5A2D" w:rsidP="006971ED">
      <w:pPr>
        <w:rPr>
          <w:rFonts w:ascii="Times New Roman" w:hAnsi="Times New Roman"/>
          <w:sz w:val="28"/>
          <w:szCs w:val="28"/>
        </w:rPr>
      </w:pPr>
    </w:p>
    <w:p w:rsidR="00CE5A2D" w:rsidRPr="006971ED" w:rsidRDefault="00CE5A2D" w:rsidP="006971ED">
      <w:pPr>
        <w:rPr>
          <w:rFonts w:ascii="Times New Roman" w:hAnsi="Times New Roman"/>
          <w:sz w:val="28"/>
          <w:szCs w:val="28"/>
        </w:rPr>
      </w:pPr>
    </w:p>
    <w:sectPr w:rsidR="00CE5A2D" w:rsidRPr="006971ED" w:rsidSect="00C364D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2D" w:rsidRDefault="00CE5A2D">
      <w:r>
        <w:separator/>
      </w:r>
    </w:p>
  </w:endnote>
  <w:endnote w:type="continuationSeparator" w:id="0">
    <w:p w:rsidR="00CE5A2D" w:rsidRDefault="00CE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D" w:rsidRDefault="00CE5A2D" w:rsidP="00277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A2D" w:rsidRDefault="00CE5A2D" w:rsidP="00C364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D" w:rsidRDefault="00CE5A2D" w:rsidP="00277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E5A2D" w:rsidRDefault="00CE5A2D" w:rsidP="00C364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2D" w:rsidRDefault="00CE5A2D">
      <w:r>
        <w:separator/>
      </w:r>
    </w:p>
  </w:footnote>
  <w:footnote w:type="continuationSeparator" w:id="0">
    <w:p w:rsidR="00CE5A2D" w:rsidRDefault="00CE5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147"/>
    <w:multiLevelType w:val="hybridMultilevel"/>
    <w:tmpl w:val="62A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561C5"/>
    <w:multiLevelType w:val="hybridMultilevel"/>
    <w:tmpl w:val="B8842FD6"/>
    <w:lvl w:ilvl="0" w:tplc="7D9C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2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C0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28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C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8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AA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C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8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082"/>
    <w:rsid w:val="00017505"/>
    <w:rsid w:val="000C430D"/>
    <w:rsid w:val="000E531E"/>
    <w:rsid w:val="001167C6"/>
    <w:rsid w:val="00151049"/>
    <w:rsid w:val="00170FC7"/>
    <w:rsid w:val="00195DE2"/>
    <w:rsid w:val="001B4CF6"/>
    <w:rsid w:val="0020234C"/>
    <w:rsid w:val="002038DC"/>
    <w:rsid w:val="002777D6"/>
    <w:rsid w:val="002B2459"/>
    <w:rsid w:val="00347D0E"/>
    <w:rsid w:val="00360DF1"/>
    <w:rsid w:val="00396F62"/>
    <w:rsid w:val="003C191C"/>
    <w:rsid w:val="003F4082"/>
    <w:rsid w:val="004010C0"/>
    <w:rsid w:val="004233FA"/>
    <w:rsid w:val="004838D9"/>
    <w:rsid w:val="004A3F11"/>
    <w:rsid w:val="004F0929"/>
    <w:rsid w:val="004F71E5"/>
    <w:rsid w:val="00577F0D"/>
    <w:rsid w:val="0060221A"/>
    <w:rsid w:val="006150C6"/>
    <w:rsid w:val="00637DD7"/>
    <w:rsid w:val="006971ED"/>
    <w:rsid w:val="006F2CDF"/>
    <w:rsid w:val="007C0CEB"/>
    <w:rsid w:val="007C0FBB"/>
    <w:rsid w:val="00837F47"/>
    <w:rsid w:val="00873D27"/>
    <w:rsid w:val="008D6159"/>
    <w:rsid w:val="008D6386"/>
    <w:rsid w:val="008E7B95"/>
    <w:rsid w:val="0093722C"/>
    <w:rsid w:val="00A47417"/>
    <w:rsid w:val="00A97EA4"/>
    <w:rsid w:val="00AB22DE"/>
    <w:rsid w:val="00AB2CEF"/>
    <w:rsid w:val="00AB5E6F"/>
    <w:rsid w:val="00AF2029"/>
    <w:rsid w:val="00B34098"/>
    <w:rsid w:val="00B6261F"/>
    <w:rsid w:val="00B87264"/>
    <w:rsid w:val="00BE79AE"/>
    <w:rsid w:val="00C364DE"/>
    <w:rsid w:val="00C452C2"/>
    <w:rsid w:val="00C83526"/>
    <w:rsid w:val="00C917CD"/>
    <w:rsid w:val="00CC4B6D"/>
    <w:rsid w:val="00CE5A2D"/>
    <w:rsid w:val="00D32520"/>
    <w:rsid w:val="00D57071"/>
    <w:rsid w:val="00DA453E"/>
    <w:rsid w:val="00DB1C38"/>
    <w:rsid w:val="00E71C47"/>
    <w:rsid w:val="00E758FD"/>
    <w:rsid w:val="00E873AA"/>
    <w:rsid w:val="00EA3ECF"/>
    <w:rsid w:val="00ED7663"/>
    <w:rsid w:val="00F01212"/>
    <w:rsid w:val="00F71C95"/>
    <w:rsid w:val="00FA7CD5"/>
    <w:rsid w:val="00FC3C79"/>
    <w:rsid w:val="00F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2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47417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47417"/>
    <w:rPr>
      <w:rFonts w:eastAsia="Times New Roman"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E758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58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64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45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364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4</Pages>
  <Words>895</Words>
  <Characters>5108</Characters>
  <Application>Microsoft Office Outlook</Application>
  <DocSecurity>0</DocSecurity>
  <Lines>0</Lines>
  <Paragraphs>0</Paragraphs>
  <ScaleCrop>false</ScaleCrop>
  <Company>школа 69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2002-09-30T21:53:00Z</dcterms:created>
  <dcterms:modified xsi:type="dcterms:W3CDTF">2015-12-12T13:29:00Z</dcterms:modified>
</cp:coreProperties>
</file>