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3" w:rsidRDefault="00555B73" w:rsidP="004E33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6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Как мы мышкам помогали»</w:t>
      </w:r>
    </w:p>
    <w:p w:rsidR="00555B73" w:rsidRDefault="00555B73" w:rsidP="001B62A9">
      <w:pPr>
        <w:rPr>
          <w:rFonts w:ascii="Times New Roman" w:hAnsi="Times New Roman"/>
          <w:sz w:val="28"/>
          <w:szCs w:val="28"/>
        </w:rPr>
      </w:pPr>
      <w:r w:rsidRPr="001B62A9">
        <w:rPr>
          <w:rFonts w:ascii="Times New Roman" w:hAnsi="Times New Roman"/>
          <w:i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2A9">
        <w:rPr>
          <w:rFonts w:ascii="Times New Roman" w:hAnsi="Times New Roman"/>
          <w:sz w:val="28"/>
          <w:szCs w:val="28"/>
          <w:lang w:val="en-US"/>
        </w:rPr>
        <w:t>II</w:t>
      </w:r>
      <w:r w:rsidRPr="001B62A9">
        <w:rPr>
          <w:rFonts w:ascii="Times New Roman" w:hAnsi="Times New Roman"/>
          <w:sz w:val="28"/>
          <w:szCs w:val="28"/>
        </w:rPr>
        <w:t xml:space="preserve"> младшая группа</w:t>
      </w:r>
    </w:p>
    <w:p w:rsidR="00555B73" w:rsidRPr="008A26F8" w:rsidRDefault="00555B73">
      <w:pPr>
        <w:rPr>
          <w:rFonts w:ascii="Times New Roman" w:hAnsi="Times New Roman"/>
          <w:i/>
          <w:sz w:val="28"/>
          <w:szCs w:val="28"/>
        </w:rPr>
      </w:pPr>
      <w:r w:rsidRPr="008A26F8">
        <w:rPr>
          <w:rFonts w:ascii="Times New Roman" w:hAnsi="Times New Roman"/>
          <w:i/>
          <w:sz w:val="28"/>
          <w:szCs w:val="28"/>
        </w:rPr>
        <w:t xml:space="preserve">Цель: </w:t>
      </w:r>
    </w:p>
    <w:p w:rsidR="00555B73" w:rsidRDefault="00555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использования разнообразных видов деятельности, их интеграции в целях повышения эффективности воспитательно-образовательного процесса.</w:t>
      </w:r>
    </w:p>
    <w:p w:rsidR="00555B73" w:rsidRPr="008A26F8" w:rsidRDefault="00555B73">
      <w:pPr>
        <w:rPr>
          <w:rFonts w:ascii="Times New Roman" w:hAnsi="Times New Roman"/>
          <w:i/>
          <w:sz w:val="28"/>
          <w:szCs w:val="28"/>
        </w:rPr>
      </w:pPr>
      <w:r w:rsidRPr="008A26F8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555B73" w:rsidRPr="00645512" w:rsidRDefault="00555B73" w:rsidP="0064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сравнивать совокупности предметов, различать, где </w:t>
      </w:r>
      <w:r w:rsidRPr="00645512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Pr="006455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где</w:t>
      </w:r>
      <w:r w:rsidRPr="00645512">
        <w:rPr>
          <w:rFonts w:ascii="Times New Roman" w:hAnsi="Times New Roman"/>
          <w:sz w:val="28"/>
          <w:szCs w:val="28"/>
        </w:rPr>
        <w:t xml:space="preserve"> мног</w:t>
      </w:r>
      <w:r>
        <w:rPr>
          <w:rFonts w:ascii="Times New Roman" w:hAnsi="Times New Roman"/>
          <w:sz w:val="28"/>
          <w:szCs w:val="28"/>
        </w:rPr>
        <w:t xml:space="preserve">о, выражать результаты определения в речи. </w:t>
      </w:r>
      <w:r w:rsidRPr="00645512">
        <w:rPr>
          <w:rFonts w:ascii="Times New Roman" w:hAnsi="Times New Roman"/>
          <w:sz w:val="28"/>
          <w:szCs w:val="28"/>
        </w:rPr>
        <w:t xml:space="preserve">Работать над умением согласовывать числительное «один» с существительными в роде и падеже. </w:t>
      </w:r>
    </w:p>
    <w:p w:rsidR="00555B73" w:rsidRDefault="00555B73" w:rsidP="003951B5">
      <w:pPr>
        <w:rPr>
          <w:rFonts w:ascii="Times New Roman" w:hAnsi="Times New Roman"/>
          <w:sz w:val="28"/>
          <w:szCs w:val="28"/>
        </w:rPr>
      </w:pPr>
      <w:r w:rsidRPr="006455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учить детей группировать предметы;</w:t>
      </w:r>
    </w:p>
    <w:p w:rsidR="00555B73" w:rsidRPr="00645512" w:rsidRDefault="00555B73" w:rsidP="0064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512">
        <w:rPr>
          <w:rFonts w:ascii="Times New Roman" w:hAnsi="Times New Roman"/>
          <w:sz w:val="28"/>
          <w:szCs w:val="28"/>
        </w:rPr>
        <w:t>развивать диалоговую форму речи;</w:t>
      </w:r>
    </w:p>
    <w:p w:rsidR="00555B73" w:rsidRDefault="00555B73" w:rsidP="0064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645512">
        <w:rPr>
          <w:rFonts w:ascii="Times New Roman" w:hAnsi="Times New Roman"/>
          <w:sz w:val="28"/>
          <w:szCs w:val="28"/>
        </w:rPr>
        <w:t>азвивать и совершенствовать двигательные умения и навыки, обогащать двигательный опыт;</w:t>
      </w:r>
    </w:p>
    <w:p w:rsidR="00555B73" w:rsidRDefault="00555B73" w:rsidP="0064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аккуратность при работе с клеем;</w:t>
      </w:r>
    </w:p>
    <w:p w:rsidR="00555B73" w:rsidRDefault="00555B73" w:rsidP="0064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желание помочь другим, умение работать в коллективе.</w:t>
      </w:r>
    </w:p>
    <w:p w:rsidR="00555B73" w:rsidRPr="008A26F8" w:rsidRDefault="00555B73">
      <w:pPr>
        <w:rPr>
          <w:rFonts w:ascii="Times New Roman" w:hAnsi="Times New Roman"/>
          <w:i/>
          <w:sz w:val="28"/>
          <w:szCs w:val="28"/>
        </w:rPr>
      </w:pPr>
      <w:r w:rsidRPr="008A26F8">
        <w:rPr>
          <w:rFonts w:ascii="Times New Roman" w:hAnsi="Times New Roman"/>
          <w:i/>
          <w:sz w:val="28"/>
          <w:szCs w:val="28"/>
        </w:rPr>
        <w:t>Оборудование:</w:t>
      </w:r>
    </w:p>
    <w:p w:rsidR="00555B73" w:rsidRDefault="00555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домика, мышки (вырезанные из бумаги, сказочные, в юбочках); ватман (поляна с наклеенными или нарисованными  бабочками, цветочками,  солнышком, грибом в центре), клей, кисточки для клея, салфетки, влажные салфетки для рук;  кубики, мячи, карандаши в большой коробке, коробка поменьше, корзинка, стаканчик.</w:t>
      </w:r>
    </w:p>
    <w:p w:rsidR="00555B73" w:rsidRDefault="00555B73">
      <w:pPr>
        <w:rPr>
          <w:rFonts w:ascii="Times New Roman" w:hAnsi="Times New Roman"/>
          <w:sz w:val="28"/>
          <w:szCs w:val="28"/>
        </w:rPr>
      </w:pPr>
    </w:p>
    <w:p w:rsidR="00555B73" w:rsidRDefault="00555B73" w:rsidP="004E33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555B73" w:rsidRPr="004E3390" w:rsidRDefault="00555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3390">
        <w:rPr>
          <w:rFonts w:ascii="Times New Roman" w:hAnsi="Times New Roman"/>
          <w:sz w:val="24"/>
          <w:szCs w:val="24"/>
        </w:rPr>
        <w:t>Дети сидят полукругом на ковре.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390">
        <w:rPr>
          <w:rFonts w:ascii="Times New Roman" w:hAnsi="Times New Roman"/>
          <w:sz w:val="24"/>
          <w:szCs w:val="24"/>
        </w:rPr>
        <w:t>На столе перед детьми макет домика, в ней картинки сказочных мышей.</w:t>
      </w:r>
      <w:r>
        <w:rPr>
          <w:rFonts w:ascii="Times New Roman" w:hAnsi="Times New Roman"/>
          <w:sz w:val="24"/>
          <w:szCs w:val="24"/>
        </w:rPr>
        <w:t>)</w:t>
      </w:r>
    </w:p>
    <w:p w:rsidR="00555B73" w:rsidRPr="004E3390" w:rsidRDefault="00555B73" w:rsidP="003A6E54">
      <w:pPr>
        <w:ind w:left="708" w:firstLine="708"/>
        <w:rPr>
          <w:rFonts w:ascii="Times New Roman" w:hAnsi="Times New Roman"/>
          <w:sz w:val="28"/>
          <w:szCs w:val="28"/>
        </w:rPr>
      </w:pPr>
      <w:r w:rsidRPr="004E3390">
        <w:rPr>
          <w:rFonts w:ascii="Times New Roman" w:hAnsi="Times New Roman"/>
          <w:sz w:val="28"/>
          <w:szCs w:val="28"/>
        </w:rPr>
        <w:t xml:space="preserve">Под крыльцом 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дом – 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Лубяная крыша.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живет в домишке том?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конечно, мыши!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зерна они пекут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 лепешки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мышонка берегут</w:t>
      </w:r>
    </w:p>
    <w:p w:rsidR="00555B73" w:rsidRDefault="00555B73" w:rsidP="003A6E54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соседки кошки.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 кто живет в домике? Правильно, мышки. Посмотрите, сколько их? </w:t>
      </w:r>
      <w:r w:rsidRPr="00283E8E">
        <w:rPr>
          <w:rFonts w:ascii="Times New Roman" w:hAnsi="Times New Roman"/>
          <w:b/>
          <w:sz w:val="28"/>
          <w:szCs w:val="28"/>
        </w:rPr>
        <w:t xml:space="preserve">Много. Много </w:t>
      </w:r>
      <w:r>
        <w:rPr>
          <w:rFonts w:ascii="Times New Roman" w:hAnsi="Times New Roman"/>
          <w:sz w:val="28"/>
          <w:szCs w:val="28"/>
        </w:rPr>
        <w:t xml:space="preserve">мышек.  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 w:rsidRPr="00283E8E">
        <w:rPr>
          <w:rFonts w:ascii="Times New Roman" w:hAnsi="Times New Roman"/>
          <w:b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мышку я возьму себе. Одну мышку я дам Оле, одну – Саше… (раздать всем). Я раздала каждому </w:t>
      </w:r>
      <w:r w:rsidRPr="00283E8E">
        <w:rPr>
          <w:rFonts w:ascii="Times New Roman" w:hAnsi="Times New Roman"/>
          <w:b/>
          <w:sz w:val="28"/>
          <w:szCs w:val="28"/>
        </w:rPr>
        <w:t>по одной</w:t>
      </w:r>
      <w:r>
        <w:rPr>
          <w:rFonts w:ascii="Times New Roman" w:hAnsi="Times New Roman"/>
          <w:sz w:val="28"/>
          <w:szCs w:val="28"/>
        </w:rPr>
        <w:t xml:space="preserve"> мышке. 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Оля, сколько у тебя мышек? – </w:t>
      </w:r>
      <w:r w:rsidRPr="00283E8E">
        <w:rPr>
          <w:rFonts w:ascii="Times New Roman" w:hAnsi="Times New Roman"/>
          <w:b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мышка.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у тебя Саша?- </w:t>
      </w:r>
      <w:r w:rsidRPr="00283E8E">
        <w:rPr>
          <w:rFonts w:ascii="Times New Roman" w:hAnsi="Times New Roman"/>
          <w:b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мышка…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а сколько мышей осталось в домике? – </w:t>
      </w:r>
      <w:r w:rsidRPr="00283E8E">
        <w:rPr>
          <w:rFonts w:ascii="Times New Roman" w:hAnsi="Times New Roman"/>
          <w:b/>
          <w:sz w:val="28"/>
          <w:szCs w:val="28"/>
        </w:rPr>
        <w:t>Ни одной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мышки хотят поиграть, чтобы им было весело надо собрать  ихвместе, чтобы их стало </w:t>
      </w:r>
      <w:r w:rsidRPr="00B24A2E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.  Давайте, соберем всех наших мышек на волшебной полянке.  </w:t>
      </w:r>
    </w:p>
    <w:p w:rsidR="00555B73" w:rsidRPr="00B24A2E" w:rsidRDefault="00555B73" w:rsidP="004E3390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24A2E">
        <w:rPr>
          <w:rFonts w:ascii="Times New Roman" w:hAnsi="Times New Roman"/>
          <w:sz w:val="24"/>
          <w:szCs w:val="24"/>
        </w:rPr>
        <w:t>Дети собираются вокруг стола, на котором, лежит</w:t>
      </w:r>
      <w:r>
        <w:rPr>
          <w:rFonts w:ascii="Times New Roman" w:hAnsi="Times New Roman"/>
          <w:sz w:val="24"/>
          <w:szCs w:val="24"/>
        </w:rPr>
        <w:t xml:space="preserve"> ватман с нарисованной полянкой)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какая поляна. Что вы видите на поляне? (</w:t>
      </w:r>
      <w:r w:rsidRPr="003D01BC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цветов, </w:t>
      </w:r>
      <w:r w:rsidRPr="003D01BC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бабочек, </w:t>
      </w:r>
      <w:r w:rsidRPr="003D01BC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солнышко, </w:t>
      </w:r>
      <w:r w:rsidRPr="003D01BC">
        <w:rPr>
          <w:rFonts w:ascii="Times New Roman" w:hAnsi="Times New Roman"/>
          <w:b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гриб). Давайте приклеим наших мышек на поляну. (</w:t>
      </w:r>
      <w:r w:rsidRPr="003D01BC">
        <w:rPr>
          <w:rFonts w:ascii="Times New Roman" w:hAnsi="Times New Roman"/>
          <w:sz w:val="24"/>
          <w:szCs w:val="24"/>
        </w:rPr>
        <w:t>Сначала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1BC">
        <w:rPr>
          <w:rFonts w:ascii="Times New Roman" w:hAnsi="Times New Roman"/>
          <w:sz w:val="24"/>
          <w:szCs w:val="24"/>
        </w:rPr>
        <w:t>воспитатель показывает и озвучивает свои действия.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Я приклеила </w:t>
      </w:r>
      <w:r w:rsidRPr="00F35AE1">
        <w:rPr>
          <w:rFonts w:ascii="Times New Roman" w:hAnsi="Times New Roman"/>
          <w:b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мышку. </w:t>
      </w:r>
      <w:r w:rsidRPr="003D01BC">
        <w:rPr>
          <w:rFonts w:ascii="Times New Roman" w:hAnsi="Times New Roman"/>
          <w:sz w:val="24"/>
          <w:szCs w:val="24"/>
        </w:rPr>
        <w:t>Приклеиваем мышей.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D01BC">
        <w:rPr>
          <w:rFonts w:ascii="Times New Roman" w:hAnsi="Times New Roman"/>
          <w:sz w:val="28"/>
          <w:szCs w:val="28"/>
        </w:rPr>
        <w:t>Сколько мыше</w:t>
      </w:r>
      <w:r>
        <w:rPr>
          <w:rFonts w:ascii="Times New Roman" w:hAnsi="Times New Roman"/>
          <w:sz w:val="28"/>
          <w:szCs w:val="28"/>
        </w:rPr>
        <w:t>к</w:t>
      </w:r>
      <w:r w:rsidRPr="003D01BC">
        <w:rPr>
          <w:rFonts w:ascii="Times New Roman" w:hAnsi="Times New Roman"/>
          <w:sz w:val="28"/>
          <w:szCs w:val="28"/>
        </w:rPr>
        <w:t xml:space="preserve"> на поляне?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D01BC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вы думаете, мышкам весело вместе играть? Давайте мы поиграем с ними.</w:t>
      </w:r>
    </w:p>
    <w:p w:rsidR="00555B73" w:rsidRDefault="00555B73" w:rsidP="00FB6595">
      <w:pPr>
        <w:ind w:left="1416"/>
        <w:rPr>
          <w:rFonts w:ascii="Times New Roman" w:hAnsi="Times New Roman"/>
          <w:sz w:val="24"/>
          <w:szCs w:val="24"/>
        </w:rPr>
      </w:pPr>
      <w:r w:rsidRPr="00CD1451">
        <w:rPr>
          <w:rFonts w:ascii="Times New Roman" w:hAnsi="Times New Roman"/>
          <w:sz w:val="28"/>
          <w:szCs w:val="28"/>
        </w:rPr>
        <w:t>Эй! Попрыгали на 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51">
        <w:rPr>
          <w:rFonts w:ascii="Times New Roman" w:hAnsi="Times New Roman"/>
          <w:sz w:val="24"/>
          <w:szCs w:val="24"/>
        </w:rPr>
        <w:t>(прыжки)</w:t>
      </w:r>
      <w:r w:rsidRPr="00CD1451">
        <w:rPr>
          <w:rFonts w:ascii="Times New Roman" w:hAnsi="Times New Roman"/>
          <w:sz w:val="28"/>
          <w:szCs w:val="28"/>
        </w:rPr>
        <w:br/>
        <w:t>Эх! Руками машем вместе.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51">
        <w:rPr>
          <w:rFonts w:ascii="Times New Roman" w:hAnsi="Times New Roman"/>
          <w:sz w:val="24"/>
          <w:szCs w:val="24"/>
        </w:rPr>
        <w:t>(движение "ножницы" руками)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 xml:space="preserve">Эхе-хе! Прогнули спинки, </w:t>
      </w:r>
      <w:r w:rsidRPr="00CD1451">
        <w:rPr>
          <w:rFonts w:ascii="Times New Roman" w:hAnsi="Times New Roman"/>
          <w:sz w:val="24"/>
          <w:szCs w:val="24"/>
        </w:rPr>
        <w:t>(наклон вперёд, руки на поясе, спину прогнуть)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 xml:space="preserve">Посмотрели на картинки. </w:t>
      </w:r>
      <w:r w:rsidRPr="00CD1451">
        <w:rPr>
          <w:rFonts w:ascii="Times New Roman" w:hAnsi="Times New Roman"/>
          <w:sz w:val="24"/>
          <w:szCs w:val="24"/>
        </w:rPr>
        <w:t>(нагнувшись, поднять голову как можно выше)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 xml:space="preserve">Эге-ге! Нагнулись ниже. </w:t>
      </w:r>
      <w:r w:rsidRPr="00CD1451">
        <w:rPr>
          <w:rFonts w:ascii="Times New Roman" w:hAnsi="Times New Roman"/>
          <w:sz w:val="24"/>
          <w:szCs w:val="24"/>
        </w:rPr>
        <w:t>(глубокий наклон вперёд, руки на поясе)</w:t>
      </w:r>
      <w:r w:rsidRPr="00CD1451">
        <w:rPr>
          <w:rFonts w:ascii="Times New Roman" w:hAnsi="Times New Roman"/>
          <w:sz w:val="28"/>
          <w:szCs w:val="28"/>
        </w:rPr>
        <w:br/>
        <w:t>Наклонились к полу ближе.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51">
        <w:rPr>
          <w:rFonts w:ascii="Times New Roman" w:hAnsi="Times New Roman"/>
          <w:sz w:val="24"/>
          <w:szCs w:val="24"/>
        </w:rPr>
        <w:t>(дотронуться руками до пола)</w:t>
      </w:r>
      <w:r w:rsidRPr="00CD1451">
        <w:rPr>
          <w:rFonts w:ascii="Times New Roman" w:hAnsi="Times New Roman"/>
          <w:sz w:val="28"/>
          <w:szCs w:val="28"/>
        </w:rPr>
        <w:br/>
        <w:t>Э-э-э! Какой же ты лентяй!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51">
        <w:rPr>
          <w:rFonts w:ascii="Times New Roman" w:hAnsi="Times New Roman"/>
          <w:sz w:val="24"/>
          <w:szCs w:val="24"/>
        </w:rPr>
        <w:t>(выпрямиться, погрозить друг другу пальцем)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 xml:space="preserve">Потянись, но не зевай! </w:t>
      </w:r>
      <w:r w:rsidRPr="00CD1451">
        <w:rPr>
          <w:rFonts w:ascii="Times New Roman" w:hAnsi="Times New Roman"/>
          <w:sz w:val="24"/>
          <w:szCs w:val="24"/>
        </w:rPr>
        <w:t>(руками тянуться вверх, поднявшись на носки)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 xml:space="preserve">Повертись на месте ловко. </w:t>
      </w:r>
      <w:r w:rsidRPr="00CD1451">
        <w:rPr>
          <w:rFonts w:ascii="Times New Roman" w:hAnsi="Times New Roman"/>
          <w:sz w:val="24"/>
          <w:szCs w:val="24"/>
        </w:rPr>
        <w:t>(покружиться)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>В этом нам нужна сноровка.</w:t>
      </w:r>
      <w:r w:rsidRPr="00CD1451">
        <w:rPr>
          <w:rFonts w:ascii="Times New Roman" w:hAnsi="Times New Roman"/>
          <w:sz w:val="28"/>
          <w:szCs w:val="28"/>
        </w:rPr>
        <w:br/>
        <w:t>Что, понравилось, дружок?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451">
        <w:rPr>
          <w:rFonts w:ascii="Times New Roman" w:hAnsi="Times New Roman"/>
          <w:sz w:val="24"/>
          <w:szCs w:val="24"/>
        </w:rPr>
        <w:t>(остановились, руки в стороны, приподняли плечи)</w:t>
      </w:r>
      <w:r w:rsidRPr="00CD1451">
        <w:rPr>
          <w:rFonts w:ascii="Times New Roman" w:hAnsi="Times New Roman"/>
          <w:sz w:val="24"/>
          <w:szCs w:val="24"/>
        </w:rPr>
        <w:br/>
      </w:r>
      <w:r w:rsidRPr="00CD1451">
        <w:rPr>
          <w:rFonts w:ascii="Times New Roman" w:hAnsi="Times New Roman"/>
          <w:sz w:val="28"/>
          <w:szCs w:val="28"/>
        </w:rPr>
        <w:t>Завтра будет вновь урок!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3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прыжки</w:t>
      </w:r>
      <w:r w:rsidRPr="003E0333">
        <w:rPr>
          <w:rFonts w:ascii="Times New Roman" w:hAnsi="Times New Roman"/>
          <w:sz w:val="24"/>
          <w:szCs w:val="24"/>
        </w:rPr>
        <w:t>)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пока мы играли с мышками  на полянке, в домике что-то случилось. Послушайте мышонка. </w:t>
      </w:r>
    </w:p>
    <w:p w:rsidR="00555B73" w:rsidRDefault="00555B73" w:rsidP="004E3390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нам домой пришла лягушка, </w:t>
      </w:r>
    </w:p>
    <w:p w:rsidR="00555B73" w:rsidRDefault="00555B73" w:rsidP="003E0333">
      <w:pPr>
        <w:ind w:left="992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разбросала все игрушки,</w:t>
      </w:r>
    </w:p>
    <w:p w:rsidR="00555B73" w:rsidRDefault="00555B73" w:rsidP="003E0333">
      <w:pPr>
        <w:ind w:left="992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оглядела кавардак </w:t>
      </w:r>
    </w:p>
    <w:p w:rsidR="00555B73" w:rsidRDefault="00555B73" w:rsidP="003E0333">
      <w:pPr>
        <w:ind w:left="992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сказала тихо: «Квак…»</w:t>
      </w:r>
    </w:p>
    <w:p w:rsidR="00555B73" w:rsidRPr="00A13986" w:rsidRDefault="00555B73" w:rsidP="003E0333">
      <w:pPr>
        <w:rPr>
          <w:rFonts w:ascii="Times New Roman" w:hAnsi="Times New Roman"/>
          <w:sz w:val="24"/>
          <w:szCs w:val="24"/>
        </w:rPr>
      </w:pPr>
      <w:r w:rsidRPr="00A13986">
        <w:rPr>
          <w:rFonts w:ascii="Times New Roman" w:hAnsi="Times New Roman"/>
          <w:sz w:val="24"/>
          <w:szCs w:val="24"/>
        </w:rPr>
        <w:t xml:space="preserve">(В </w:t>
      </w:r>
      <w:r>
        <w:rPr>
          <w:rFonts w:ascii="Times New Roman" w:hAnsi="Times New Roman"/>
          <w:sz w:val="24"/>
          <w:szCs w:val="24"/>
        </w:rPr>
        <w:t xml:space="preserve">одной </w:t>
      </w:r>
      <w:r w:rsidRPr="00A13986">
        <w:rPr>
          <w:rFonts w:ascii="Times New Roman" w:hAnsi="Times New Roman"/>
          <w:sz w:val="24"/>
          <w:szCs w:val="24"/>
        </w:rPr>
        <w:t xml:space="preserve">коробке </w:t>
      </w:r>
      <w:r>
        <w:rPr>
          <w:rFonts w:ascii="Times New Roman" w:hAnsi="Times New Roman"/>
          <w:sz w:val="24"/>
          <w:szCs w:val="24"/>
        </w:rPr>
        <w:t xml:space="preserve">за домиком </w:t>
      </w:r>
      <w:r w:rsidRPr="00A13986">
        <w:rPr>
          <w:rFonts w:ascii="Times New Roman" w:hAnsi="Times New Roman"/>
          <w:sz w:val="24"/>
          <w:szCs w:val="24"/>
        </w:rPr>
        <w:t>лежат кубики, мячики, карандаши)</w:t>
      </w:r>
    </w:p>
    <w:p w:rsidR="00555B73" w:rsidRDefault="00555B73" w:rsidP="003E0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Ребята, давайте поможем мышкам правильно собрать игрушки.  В коробку со строительным материалом соберем кубики, в корзинку соберем мячи, а карандаши в стаканчик. </w:t>
      </w:r>
      <w:r w:rsidRPr="002810C7">
        <w:rPr>
          <w:rFonts w:ascii="Times New Roman" w:hAnsi="Times New Roman"/>
          <w:sz w:val="24"/>
          <w:szCs w:val="24"/>
        </w:rPr>
        <w:t>(разбираем предметы)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сколько у меня корзинок? (одна)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лежит в корзинке? (мячики)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мячиков в корзинке? (много)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у меня коробок? (одна)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лежит в коробке? (кубики)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кубиков в коробке? (много)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у меня стаканчиков? (один)</w:t>
      </w:r>
    </w:p>
    <w:p w:rsidR="00555B73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карандашей в стаканчике? (много)</w:t>
      </w:r>
    </w:p>
    <w:p w:rsidR="00555B73" w:rsidRPr="002810C7" w:rsidRDefault="00555B73" w:rsidP="003E0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ребята! Мы с вами помогли мышкам. Они довольны. А вам понравилось им помогать? </w:t>
      </w:r>
    </w:p>
    <w:p w:rsidR="00555B73" w:rsidRPr="003E0333" w:rsidRDefault="00555B73" w:rsidP="003E0333">
      <w:pPr>
        <w:rPr>
          <w:rFonts w:ascii="Times New Roman" w:hAnsi="Times New Roman"/>
          <w:sz w:val="28"/>
          <w:szCs w:val="28"/>
        </w:rPr>
      </w:pPr>
    </w:p>
    <w:sectPr w:rsidR="00555B73" w:rsidRPr="003E0333" w:rsidSect="00EF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4EE"/>
    <w:multiLevelType w:val="hybridMultilevel"/>
    <w:tmpl w:val="23B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1D3E18"/>
    <w:multiLevelType w:val="hybridMultilevel"/>
    <w:tmpl w:val="DF60E1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90"/>
    <w:rsid w:val="001B62A9"/>
    <w:rsid w:val="002810C7"/>
    <w:rsid w:val="00283E8E"/>
    <w:rsid w:val="002F4854"/>
    <w:rsid w:val="003951B5"/>
    <w:rsid w:val="003A6E54"/>
    <w:rsid w:val="003D01BC"/>
    <w:rsid w:val="003E0333"/>
    <w:rsid w:val="004755A8"/>
    <w:rsid w:val="004E3390"/>
    <w:rsid w:val="00555B73"/>
    <w:rsid w:val="005B7486"/>
    <w:rsid w:val="006117C5"/>
    <w:rsid w:val="00645512"/>
    <w:rsid w:val="0076095B"/>
    <w:rsid w:val="007D28D1"/>
    <w:rsid w:val="008A26F8"/>
    <w:rsid w:val="009A25C0"/>
    <w:rsid w:val="00A13986"/>
    <w:rsid w:val="00B24A2E"/>
    <w:rsid w:val="00B34F8A"/>
    <w:rsid w:val="00C93CF9"/>
    <w:rsid w:val="00CD1451"/>
    <w:rsid w:val="00CF4EAF"/>
    <w:rsid w:val="00E943D8"/>
    <w:rsid w:val="00EF14E9"/>
    <w:rsid w:val="00F35AE1"/>
    <w:rsid w:val="00FB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558</Words>
  <Characters>3187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Рустем</cp:lastModifiedBy>
  <cp:revision>8</cp:revision>
  <cp:lastPrinted>2014-09-24T06:40:00Z</cp:lastPrinted>
  <dcterms:created xsi:type="dcterms:W3CDTF">2014-09-24T04:24:00Z</dcterms:created>
  <dcterms:modified xsi:type="dcterms:W3CDTF">2015-12-05T18:09:00Z</dcterms:modified>
</cp:coreProperties>
</file>