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71" w:rsidRDefault="00E16971" w:rsidP="00AE2CE4">
      <w:pPr>
        <w:jc w:val="center"/>
        <w:rPr>
          <w:rFonts w:ascii="Calibri" w:hAnsi="Calibri"/>
          <w:b/>
          <w:sz w:val="32"/>
          <w:szCs w:val="32"/>
        </w:rPr>
      </w:pPr>
    </w:p>
    <w:p w:rsidR="00E16971" w:rsidRPr="00AE2CE4" w:rsidRDefault="00E16971" w:rsidP="00AE2CE4">
      <w:pPr>
        <w:jc w:val="center"/>
        <w:rPr>
          <w:b/>
          <w:lang w:eastAsia="en-US"/>
        </w:rPr>
      </w:pPr>
      <w:r w:rsidRPr="00AE2CE4">
        <w:rPr>
          <w:b/>
          <w:lang w:eastAsia="en-US"/>
        </w:rPr>
        <w:t xml:space="preserve">Пояснительная записка </w:t>
      </w:r>
    </w:p>
    <w:p w:rsidR="00E16971" w:rsidRPr="00AE2CE4" w:rsidRDefault="00E16971" w:rsidP="00AE2CE4">
      <w:pPr>
        <w:jc w:val="center"/>
        <w:rPr>
          <w:lang w:eastAsia="en-US"/>
        </w:rPr>
      </w:pPr>
    </w:p>
    <w:p w:rsidR="00E16971" w:rsidRPr="00AE2CE4" w:rsidRDefault="00E16971" w:rsidP="00AE2CE4">
      <w:pPr>
        <w:rPr>
          <w:lang w:eastAsia="en-US"/>
        </w:rPr>
      </w:pPr>
      <w:r w:rsidRPr="00AE2CE4">
        <w:rPr>
          <w:lang w:eastAsia="en-US"/>
        </w:rPr>
        <w:t xml:space="preserve">  Рабочая программа по предмету «Математика» разработана на основе авторской программы «Математика» М.И.Моро,Ю.М.Колягина,М.А.Бантова (132 ч),   входящей в УМК «Школа России»,созданных  в соответствии с требованиями федерального государственного образовательного стандарта начального общего образования(2009 г),утверждённого Министерством  образования и науки РФ (Москва,2009 г).</w:t>
      </w:r>
    </w:p>
    <w:p w:rsidR="00E16971" w:rsidRPr="00AE2CE4" w:rsidRDefault="00E16971" w:rsidP="00AE2CE4">
      <w:pPr>
        <w:ind w:firstLine="540"/>
        <w:jc w:val="both"/>
      </w:pPr>
      <w:r w:rsidRPr="00AE2CE4">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16971" w:rsidRPr="00AE2CE4" w:rsidRDefault="00E16971" w:rsidP="00AE2CE4">
      <w:pPr>
        <w:ind w:firstLine="540"/>
        <w:jc w:val="both"/>
        <w:rPr>
          <w:color w:val="FF0000"/>
        </w:rPr>
      </w:pPr>
      <w:r w:rsidRPr="00AE2CE4">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AE2CE4">
        <w:rPr>
          <w:color w:val="000000"/>
        </w:rPr>
        <w:t xml:space="preserve">Универсальные математические способы познания </w:t>
      </w:r>
      <w:r w:rsidRPr="00AE2CE4">
        <w:t>способствуют целостному восприятию мира, позволяют выстраивать модели его отдельных процессов и явлений, а также</w:t>
      </w:r>
      <w:r w:rsidRPr="00AE2CE4">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16971" w:rsidRPr="00AE2CE4" w:rsidRDefault="00E16971" w:rsidP="00AE2CE4">
      <w:pPr>
        <w:ind w:firstLine="540"/>
        <w:jc w:val="both"/>
      </w:pPr>
      <w:r w:rsidRPr="00AE2CE4">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E16971" w:rsidRPr="00AE2CE4" w:rsidRDefault="00E16971" w:rsidP="00AE2CE4">
      <w:pPr>
        <w:ind w:firstLine="540"/>
        <w:jc w:val="both"/>
      </w:pPr>
      <w:r w:rsidRPr="00AE2CE4">
        <w:t>Основными</w:t>
      </w:r>
      <w:r w:rsidRPr="00AE2CE4">
        <w:rPr>
          <w:b/>
        </w:rPr>
        <w:t xml:space="preserve"> целями</w:t>
      </w:r>
      <w:r w:rsidRPr="00AE2CE4">
        <w:t xml:space="preserve"> начального обучения математике являются:</w:t>
      </w:r>
    </w:p>
    <w:p w:rsidR="00E16971" w:rsidRPr="00AE2CE4" w:rsidRDefault="00E16971" w:rsidP="00AE2CE4">
      <w:pPr>
        <w:numPr>
          <w:ilvl w:val="0"/>
          <w:numId w:val="1"/>
        </w:numPr>
        <w:ind w:firstLine="540"/>
        <w:jc w:val="both"/>
      </w:pPr>
      <w:r w:rsidRPr="00AE2CE4">
        <w:t>Математическое развитие младших школьников.</w:t>
      </w:r>
    </w:p>
    <w:p w:rsidR="00E16971" w:rsidRPr="00AE2CE4" w:rsidRDefault="00E16971" w:rsidP="00AE2CE4">
      <w:pPr>
        <w:numPr>
          <w:ilvl w:val="0"/>
          <w:numId w:val="1"/>
        </w:numPr>
        <w:ind w:firstLine="540"/>
        <w:jc w:val="both"/>
      </w:pPr>
      <w:r w:rsidRPr="00AE2CE4">
        <w:t xml:space="preserve">Формирование системы </w:t>
      </w:r>
      <w:r w:rsidRPr="00AE2CE4">
        <w:rPr>
          <w:color w:val="000000"/>
        </w:rPr>
        <w:t>начальных</w:t>
      </w:r>
      <w:r w:rsidRPr="00AE2CE4">
        <w:t>математических знаний.</w:t>
      </w:r>
    </w:p>
    <w:p w:rsidR="00E16971" w:rsidRPr="00AE2CE4" w:rsidRDefault="00E16971" w:rsidP="00AE2CE4">
      <w:pPr>
        <w:numPr>
          <w:ilvl w:val="0"/>
          <w:numId w:val="1"/>
        </w:numPr>
        <w:ind w:firstLine="540"/>
        <w:jc w:val="both"/>
        <w:rPr>
          <w:sz w:val="28"/>
          <w:szCs w:val="28"/>
        </w:rPr>
      </w:pPr>
      <w:r w:rsidRPr="00AE2CE4">
        <w:t xml:space="preserve"> Воспитание интереса к математике</w:t>
      </w:r>
      <w:r w:rsidRPr="00AE2CE4">
        <w:rPr>
          <w:color w:val="000000"/>
        </w:rPr>
        <w:t xml:space="preserve">, </w:t>
      </w:r>
      <w:r w:rsidRPr="00AE2CE4">
        <w:t>к умственной деятельности</w:t>
      </w:r>
      <w:r w:rsidRPr="00AE2CE4">
        <w:rPr>
          <w:sz w:val="28"/>
          <w:szCs w:val="28"/>
        </w:rPr>
        <w:t>.</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Default="00E16971" w:rsidP="00AE2CE4"/>
    <w:p w:rsidR="00E16971" w:rsidRDefault="00E16971" w:rsidP="00AE2CE4"/>
    <w:p w:rsidR="00E16971" w:rsidRDefault="00E16971" w:rsidP="00AE2CE4"/>
    <w:p w:rsidR="00E16971" w:rsidRDefault="00E16971" w:rsidP="00AE2CE4"/>
    <w:p w:rsidR="00E16971" w:rsidRDefault="00E16971" w:rsidP="00AE2CE4"/>
    <w:p w:rsidR="00E16971" w:rsidRDefault="00E16971" w:rsidP="00AE2CE4"/>
    <w:p w:rsidR="00E16971" w:rsidRDefault="00E16971" w:rsidP="00AE2CE4"/>
    <w:p w:rsidR="00E16971" w:rsidRDefault="00E16971" w:rsidP="00AE2CE4"/>
    <w:p w:rsidR="00E16971" w:rsidRDefault="00E16971" w:rsidP="00AE2CE4"/>
    <w:p w:rsidR="00E16971"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jc w:val="center"/>
        <w:rPr>
          <w:b/>
        </w:rPr>
      </w:pPr>
      <w:r w:rsidRPr="00AE2CE4">
        <w:rPr>
          <w:b/>
        </w:rPr>
        <w:t>Общая характеристика учебного предмета</w:t>
      </w:r>
    </w:p>
    <w:p w:rsidR="00E16971" w:rsidRPr="00AE2CE4" w:rsidRDefault="00E16971" w:rsidP="00AE2CE4">
      <w:pPr>
        <w:ind w:firstLine="540"/>
        <w:jc w:val="both"/>
      </w:pPr>
      <w:r w:rsidRPr="00AE2CE4">
        <w:t xml:space="preserve">Программа определяет ряд </w:t>
      </w:r>
      <w:r w:rsidRPr="00AE2CE4">
        <w:rPr>
          <w:b/>
        </w:rPr>
        <w:t>задач</w:t>
      </w:r>
      <w:r w:rsidRPr="00AE2CE4">
        <w:t>, решение которых направлено на достижение основных целей начального математического образования:</w:t>
      </w:r>
    </w:p>
    <w:p w:rsidR="00E16971" w:rsidRPr="00AE2CE4" w:rsidRDefault="00E16971" w:rsidP="00AE2CE4">
      <w:pPr>
        <w:ind w:firstLine="540"/>
        <w:jc w:val="both"/>
      </w:pPr>
      <w:r w:rsidRPr="00AE2CE4">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AE2CE4">
        <w:rPr>
          <w:color w:val="000000"/>
        </w:rPr>
        <w:t>устанавливать,</w:t>
      </w:r>
      <w:r w:rsidRPr="00AE2CE4">
        <w:t xml:space="preserve">описывать, </w:t>
      </w:r>
      <w:r w:rsidRPr="00AE2CE4">
        <w:rPr>
          <w:color w:val="000000"/>
        </w:rPr>
        <w:t xml:space="preserve">моделировать </w:t>
      </w:r>
      <w:r w:rsidRPr="00AE2CE4">
        <w:t xml:space="preserve">и объяснять количественные и пространственные отношения); </w:t>
      </w:r>
    </w:p>
    <w:p w:rsidR="00E16971" w:rsidRPr="00AE2CE4" w:rsidRDefault="00E16971" w:rsidP="00AE2CE4">
      <w:pPr>
        <w:ind w:firstLine="540"/>
        <w:jc w:val="both"/>
      </w:pPr>
      <w:r w:rsidRPr="00AE2CE4">
        <w:t xml:space="preserve">— развитие основ логического, знаково-символического и алгоритмического мышления; </w:t>
      </w:r>
    </w:p>
    <w:p w:rsidR="00E16971" w:rsidRPr="00AE2CE4" w:rsidRDefault="00E16971" w:rsidP="00AE2CE4">
      <w:pPr>
        <w:ind w:firstLine="540"/>
        <w:jc w:val="both"/>
      </w:pPr>
      <w:r w:rsidRPr="00AE2CE4">
        <w:t>— развитие пространственного воображения;</w:t>
      </w:r>
    </w:p>
    <w:p w:rsidR="00E16971" w:rsidRPr="00AE2CE4" w:rsidRDefault="00E16971" w:rsidP="00AE2CE4">
      <w:pPr>
        <w:ind w:firstLine="540"/>
        <w:jc w:val="both"/>
      </w:pPr>
      <w:r w:rsidRPr="00AE2CE4">
        <w:t>— развитие математической речи;</w:t>
      </w:r>
    </w:p>
    <w:p w:rsidR="00E16971" w:rsidRPr="00AE2CE4" w:rsidRDefault="00E16971" w:rsidP="00AE2CE4">
      <w:pPr>
        <w:ind w:firstLine="540"/>
        <w:jc w:val="both"/>
      </w:pPr>
      <w:r w:rsidRPr="00AE2CE4">
        <w:t>— формирование системы начальных математических знаний и умений их применять для решения учебно-познавательных и практических задач;</w:t>
      </w:r>
    </w:p>
    <w:p w:rsidR="00E16971" w:rsidRPr="00AE2CE4" w:rsidRDefault="00E16971" w:rsidP="00AE2CE4">
      <w:pPr>
        <w:ind w:firstLine="540"/>
        <w:jc w:val="both"/>
      </w:pPr>
      <w:r w:rsidRPr="00AE2CE4">
        <w:t>— формирование умения вести поиск информации и работать с ней;</w:t>
      </w:r>
    </w:p>
    <w:p w:rsidR="00E16971" w:rsidRPr="00AE2CE4" w:rsidRDefault="00E16971" w:rsidP="00AE2CE4">
      <w:pPr>
        <w:ind w:firstLine="540"/>
        <w:jc w:val="both"/>
      </w:pPr>
      <w:r w:rsidRPr="00AE2CE4">
        <w:t>— формирование первоначальных представлений о компьютерной грамотности;</w:t>
      </w:r>
    </w:p>
    <w:p w:rsidR="00E16971" w:rsidRPr="00AE2CE4" w:rsidRDefault="00E16971" w:rsidP="00AE2CE4">
      <w:pPr>
        <w:tabs>
          <w:tab w:val="right" w:pos="9355"/>
        </w:tabs>
        <w:ind w:firstLine="540"/>
        <w:jc w:val="both"/>
      </w:pPr>
      <w:r w:rsidRPr="00AE2CE4">
        <w:t>— развитие познавательных способностей;</w:t>
      </w:r>
    </w:p>
    <w:p w:rsidR="00E16971" w:rsidRPr="00AE2CE4" w:rsidRDefault="00E16971" w:rsidP="00AE2CE4">
      <w:pPr>
        <w:ind w:firstLine="540"/>
        <w:jc w:val="both"/>
      </w:pPr>
      <w:r w:rsidRPr="00AE2CE4">
        <w:t>— воспитание стремления к расширению математических знаний;</w:t>
      </w:r>
    </w:p>
    <w:p w:rsidR="00E16971" w:rsidRPr="00AE2CE4" w:rsidRDefault="00E16971" w:rsidP="00AE2CE4">
      <w:pPr>
        <w:ind w:firstLine="540"/>
        <w:jc w:val="both"/>
        <w:rPr>
          <w:color w:val="000000"/>
        </w:rPr>
      </w:pPr>
      <w:r w:rsidRPr="00AE2CE4">
        <w:t>— </w:t>
      </w:r>
      <w:r w:rsidRPr="00AE2CE4">
        <w:rPr>
          <w:color w:val="000000"/>
        </w:rPr>
        <w:t>формирование критичности мышления;</w:t>
      </w:r>
    </w:p>
    <w:p w:rsidR="00E16971" w:rsidRPr="00AE2CE4" w:rsidRDefault="00E16971" w:rsidP="00AE2CE4">
      <w:pPr>
        <w:ind w:firstLine="540"/>
        <w:jc w:val="both"/>
      </w:pPr>
      <w:r w:rsidRPr="00AE2CE4">
        <w:t>— развитие умений аргументированно обосновывать и отстаивать высказанное суждение, оценивать и принимать суждения других.</w:t>
      </w:r>
    </w:p>
    <w:p w:rsidR="00E16971" w:rsidRPr="00AE2CE4" w:rsidRDefault="00E16971" w:rsidP="00AE2CE4">
      <w:pPr>
        <w:ind w:firstLine="540"/>
        <w:jc w:val="both"/>
      </w:pPr>
      <w:r w:rsidRPr="00AE2CE4">
        <w:t xml:space="preserve">Решение названных задач обеспечит осознание младшими школьниками универсальности математических способов познания мира, </w:t>
      </w:r>
      <w:r w:rsidRPr="00AE2CE4">
        <w:rPr>
          <w:color w:val="000000"/>
        </w:rPr>
        <w:t xml:space="preserve">усвоение начальных математических знаний, </w:t>
      </w:r>
      <w:r w:rsidRPr="00AE2CE4">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16971" w:rsidRPr="00AE2CE4" w:rsidRDefault="00E16971" w:rsidP="00AE2CE4">
      <w:pPr>
        <w:ind w:firstLine="540"/>
        <w:jc w:val="both"/>
        <w:rPr>
          <w:color w:val="000000"/>
        </w:rPr>
      </w:pPr>
      <w:r w:rsidRPr="00AE2CE4">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E16971" w:rsidRPr="00AE2CE4" w:rsidRDefault="00E16971" w:rsidP="00AE2CE4">
      <w:pPr>
        <w:ind w:firstLine="540"/>
        <w:jc w:val="both"/>
      </w:pPr>
      <w:r w:rsidRPr="00AE2CE4">
        <w:rPr>
          <w:bCs/>
        </w:rPr>
        <w:t>Содержание</w:t>
      </w:r>
      <w:r w:rsidRPr="00AE2CE4">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16971" w:rsidRPr="00AE2CE4" w:rsidRDefault="00E16971" w:rsidP="00AE2CE4">
      <w:pPr>
        <w:ind w:firstLine="540"/>
        <w:jc w:val="both"/>
      </w:pPr>
      <w:r w:rsidRPr="00AE2CE4">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16971" w:rsidRPr="00AE2CE4" w:rsidRDefault="00E16971" w:rsidP="00AE2CE4">
      <w:pPr>
        <w:ind w:firstLine="540"/>
        <w:jc w:val="both"/>
      </w:pPr>
      <w:r w:rsidRPr="00AE2CE4">
        <w:t xml:space="preserve">Основа арифметического содержания — представления о натуральном числе и нуле, </w:t>
      </w:r>
      <w:r w:rsidRPr="00AE2CE4">
        <w:rPr>
          <w:color w:val="000000"/>
        </w:rPr>
        <w:t>арифметических действиях (сложение, вычитание, умножение иделение).</w:t>
      </w:r>
      <w:r w:rsidRPr="00AE2CE4">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AE2CE4">
        <w:rPr>
          <w:color w:val="000000"/>
        </w:rPr>
        <w:t>освоят различные</w:t>
      </w:r>
      <w:r w:rsidRPr="00AE2CE4">
        <w:t xml:space="preserve">приёмы </w:t>
      </w:r>
      <w:r w:rsidRPr="00AE2CE4">
        <w:rPr>
          <w:color w:val="000000"/>
        </w:rPr>
        <w:t>проверки выполненных</w:t>
      </w:r>
      <w:r w:rsidRPr="00AE2CE4">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E16971" w:rsidRPr="00AE2CE4" w:rsidRDefault="00E16971" w:rsidP="00AE2CE4">
      <w:pPr>
        <w:ind w:firstLine="540"/>
        <w:jc w:val="both"/>
      </w:pPr>
      <w:r w:rsidRPr="00AE2CE4">
        <w:t>Программа предусматривает ознакомление с величинами (длин</w:t>
      </w:r>
      <w:r w:rsidRPr="00AE2CE4">
        <w:rPr>
          <w:color w:val="000000"/>
        </w:rPr>
        <w:t>а</w:t>
      </w:r>
      <w:r w:rsidRPr="00AE2CE4">
        <w:t>, площадь, масс</w:t>
      </w:r>
      <w:r w:rsidRPr="00AE2CE4">
        <w:rPr>
          <w:color w:val="000000"/>
        </w:rPr>
        <w:t>а</w:t>
      </w:r>
      <w:r w:rsidRPr="00AE2CE4">
        <w:t>, вместимость, время) и их измерением, с единицами измерения однородных величин и соотношениями между ними.</w:t>
      </w:r>
    </w:p>
    <w:p w:rsidR="00E16971" w:rsidRPr="00AE2CE4" w:rsidRDefault="00E16971" w:rsidP="00AE2CE4">
      <w:pPr>
        <w:ind w:firstLine="540"/>
        <w:jc w:val="both"/>
      </w:pPr>
      <w:r w:rsidRPr="00AE2CE4">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E16971" w:rsidRPr="00AE2CE4" w:rsidRDefault="00E16971" w:rsidP="00AE2CE4">
      <w:pPr>
        <w:ind w:firstLine="540"/>
        <w:jc w:val="both"/>
      </w:pPr>
      <w:r w:rsidRPr="00AE2CE4">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16971" w:rsidRPr="00AE2CE4" w:rsidRDefault="00E16971" w:rsidP="00AE2CE4">
      <w:pPr>
        <w:ind w:firstLine="540"/>
        <w:jc w:val="both"/>
      </w:pPr>
      <w:r w:rsidRPr="00AE2CE4">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E16971" w:rsidRPr="00AE2CE4" w:rsidRDefault="00E16971" w:rsidP="00AE2CE4">
      <w:pPr>
        <w:ind w:firstLine="540"/>
        <w:jc w:val="both"/>
      </w:pPr>
      <w:r w:rsidRPr="00AE2CE4">
        <w:t xml:space="preserve">Решение текстовых задач связано с формированием целого ряда умений: </w:t>
      </w:r>
      <w:r w:rsidRPr="00AE2CE4">
        <w:rPr>
          <w:color w:val="000000"/>
        </w:rPr>
        <w:t>осознанно читать и</w:t>
      </w:r>
      <w:r w:rsidRPr="00AE2CE4">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E16971" w:rsidRPr="00AE2CE4" w:rsidRDefault="00E16971" w:rsidP="00AE2CE4">
      <w:pPr>
        <w:ind w:firstLine="540"/>
        <w:jc w:val="both"/>
      </w:pPr>
      <w:r w:rsidRPr="00AE2CE4">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E16971" w:rsidRPr="00AE2CE4" w:rsidRDefault="00E16971" w:rsidP="00AE2CE4">
      <w:pPr>
        <w:ind w:firstLine="540"/>
        <w:jc w:val="both"/>
      </w:pPr>
      <w:r w:rsidRPr="00AE2CE4">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E16971" w:rsidRPr="00AE2CE4" w:rsidRDefault="00E16971" w:rsidP="00AE2CE4">
      <w:pPr>
        <w:ind w:firstLine="540"/>
        <w:jc w:val="both"/>
      </w:pPr>
      <w:r w:rsidRPr="00AE2CE4">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AE2CE4">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AE2CE4">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16971" w:rsidRPr="00AE2CE4" w:rsidRDefault="00E16971" w:rsidP="00AE2CE4">
      <w:pPr>
        <w:ind w:firstLine="540"/>
        <w:jc w:val="both"/>
      </w:pPr>
      <w:r w:rsidRPr="00AE2CE4">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16971" w:rsidRPr="00AE2CE4" w:rsidRDefault="00E16971" w:rsidP="00AE2CE4">
      <w:pPr>
        <w:ind w:firstLine="540"/>
        <w:jc w:val="both"/>
      </w:pPr>
      <w:r w:rsidRPr="00AE2CE4">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E16971" w:rsidRPr="00AE2CE4" w:rsidRDefault="00E16971" w:rsidP="00AE2CE4">
      <w:pPr>
        <w:ind w:firstLine="540"/>
        <w:jc w:val="both"/>
      </w:pPr>
      <w:r w:rsidRPr="00AE2CE4">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E16971" w:rsidRPr="00AE2CE4" w:rsidRDefault="00E16971" w:rsidP="00AE2CE4">
      <w:pPr>
        <w:autoSpaceDE w:val="0"/>
        <w:autoSpaceDN w:val="0"/>
        <w:adjustRightInd w:val="0"/>
        <w:ind w:firstLine="540"/>
        <w:jc w:val="both"/>
      </w:pPr>
      <w:r w:rsidRPr="00AE2CE4">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E16971" w:rsidRPr="00AE2CE4" w:rsidRDefault="00E16971" w:rsidP="00AE2CE4">
      <w:pPr>
        <w:ind w:firstLine="540"/>
        <w:jc w:val="both"/>
      </w:pPr>
      <w:r w:rsidRPr="00AE2CE4">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AE2CE4">
        <w:rPr>
          <w:color w:val="000000"/>
        </w:rPr>
        <w:t>Развитие а</w:t>
      </w:r>
      <w:r w:rsidRPr="00AE2CE4">
        <w:t>лгоритмическо</w:t>
      </w:r>
      <w:r w:rsidRPr="00AE2CE4">
        <w:rPr>
          <w:color w:val="000000"/>
        </w:rPr>
        <w:t>го</w:t>
      </w:r>
      <w:r w:rsidRPr="00AE2CE4">
        <w:t xml:space="preserve"> мышлени</w:t>
      </w:r>
      <w:r w:rsidRPr="00AE2CE4">
        <w:rPr>
          <w:color w:val="000000"/>
        </w:rPr>
        <w:t>япослужит базой</w:t>
      </w:r>
      <w:r w:rsidRPr="00AE2CE4">
        <w:t>для успешного овладения компьютерной грамотностью.</w:t>
      </w:r>
    </w:p>
    <w:p w:rsidR="00E16971" w:rsidRDefault="00E16971" w:rsidP="00AE2CE4">
      <w:pPr>
        <w:ind w:firstLine="540"/>
        <w:jc w:val="both"/>
      </w:pPr>
      <w:r w:rsidRPr="00AE2CE4">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AE2CE4">
        <w:rPr>
          <w:color w:val="000000"/>
        </w:rPr>
        <w:t>й</w:t>
      </w:r>
      <w:r w:rsidRPr="00AE2CE4">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16971" w:rsidRPr="00AE2CE4" w:rsidRDefault="00E16971" w:rsidP="00AE2CE4">
      <w:pPr>
        <w:ind w:firstLine="540"/>
        <w:jc w:val="both"/>
      </w:pPr>
    </w:p>
    <w:p w:rsidR="00E16971" w:rsidRPr="006E491F" w:rsidRDefault="00E16971" w:rsidP="00BE5F31">
      <w:pPr>
        <w:ind w:firstLine="540"/>
        <w:jc w:val="both"/>
      </w:pPr>
      <w:r w:rsidRPr="006E491F">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w:t>
      </w:r>
      <w:r w:rsidRPr="006E491F">
        <w:t>у</w:t>
      </w:r>
      <w:r w:rsidRPr="006E491F">
        <w:t>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w:t>
      </w:r>
      <w:r w:rsidRPr="006E491F">
        <w:t>ь</w:t>
      </w:r>
      <w:r w:rsidRPr="006E491F">
        <w:t>туры и соверше</w:t>
      </w:r>
      <w:r w:rsidRPr="006E491F">
        <w:t>н</w:t>
      </w:r>
      <w:r w:rsidRPr="006E491F">
        <w:t xml:space="preserve">ствования коммуникативной деятельности учащихся. </w:t>
      </w:r>
    </w:p>
    <w:p w:rsidR="00E16971" w:rsidRPr="006E491F" w:rsidRDefault="00E16971" w:rsidP="00BE5F31">
      <w:pPr>
        <w:ind w:firstLine="540"/>
        <w:jc w:val="both"/>
      </w:pPr>
      <w:r w:rsidRPr="006E491F">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w:t>
      </w:r>
      <w:r w:rsidRPr="006E491F">
        <w:t>я</w:t>
      </w:r>
      <w:r w:rsidRPr="006E491F">
        <w:t>занности, сотрудничать и согласовывать свои действия с действиями одноклассников, оценивать собственные действия и действия о</w:t>
      </w:r>
      <w:r w:rsidRPr="006E491F">
        <w:t>т</w:t>
      </w:r>
      <w:r w:rsidRPr="006E491F">
        <w:t xml:space="preserve">дельных учеников (пар, групп) в большой степени способствует содержание, связанное с поиском и сбором информации. </w:t>
      </w:r>
    </w:p>
    <w:p w:rsidR="00E16971" w:rsidRPr="006E491F" w:rsidRDefault="00E16971" w:rsidP="00BE5F31">
      <w:pPr>
        <w:ind w:firstLine="540"/>
        <w:jc w:val="both"/>
        <w:rPr>
          <w:b/>
        </w:rPr>
      </w:pPr>
      <w:r w:rsidRPr="006E491F">
        <w:t>Программа ориентирована на формирование умений использовать полученные зн</w:t>
      </w:r>
      <w:r w:rsidRPr="006E491F">
        <w:t>а</w:t>
      </w:r>
      <w:r w:rsidRPr="006E491F">
        <w:t>ния для самостоятельного поиска новых знаний, для решения задач, возникающих в пр</w:t>
      </w:r>
      <w:r w:rsidRPr="006E491F">
        <w:t>о</w:t>
      </w:r>
      <w:r w:rsidRPr="006E491F">
        <w:t>цессе различных видов деятельности, в том числе и в ходе изучения других школьных дисциплин.</w:t>
      </w:r>
    </w:p>
    <w:p w:rsidR="00E16971" w:rsidRPr="006E491F" w:rsidRDefault="00E16971" w:rsidP="00BE5F31">
      <w:pPr>
        <w:ind w:firstLine="540"/>
        <w:jc w:val="both"/>
      </w:pPr>
      <w:r w:rsidRPr="006E491F">
        <w:t>Математические знания и представления о числах, величинах,</w:t>
      </w:r>
      <w:r w:rsidRPr="006E491F">
        <w:br/>
        <w:t>геометрических фигурах лежат в основе формирования общей картины мира и познания законов его развития. Именно эти знания и представления нео</w:t>
      </w:r>
      <w:r w:rsidRPr="006E491F">
        <w:t>б</w:t>
      </w:r>
      <w:r w:rsidRPr="006E491F">
        <w:t>ходимы для целостного восприятия объектов и явлений природы, многочисленных памятников культуры, сокр</w:t>
      </w:r>
      <w:r w:rsidRPr="006E491F">
        <w:t>о</w:t>
      </w:r>
      <w:r w:rsidRPr="006E491F">
        <w:t xml:space="preserve">вищ искусства. </w:t>
      </w:r>
    </w:p>
    <w:p w:rsidR="00E16971" w:rsidRPr="006E491F" w:rsidRDefault="00E16971" w:rsidP="00BE5F31">
      <w:pPr>
        <w:ind w:firstLine="540"/>
        <w:jc w:val="both"/>
      </w:pPr>
      <w:r w:rsidRPr="006E491F">
        <w:t>Обучение младших школьников математике на основе данной программы способс</w:t>
      </w:r>
      <w:r w:rsidRPr="006E491F">
        <w:t>т</w:t>
      </w:r>
      <w:r w:rsidRPr="006E491F">
        <w:t>вует развитию и совершенствованию основных познавательных процессов (включая воо</w:t>
      </w:r>
      <w:r w:rsidRPr="006E491F">
        <w:t>б</w:t>
      </w:r>
      <w:r w:rsidRPr="006E491F">
        <w:t>ражение и мышление, память и речь). Дети научатся не только самостоятельно решать п</w:t>
      </w:r>
      <w:r w:rsidRPr="006E491F">
        <w:t>о</w:t>
      </w:r>
      <w:r w:rsidRPr="006E491F">
        <w:t>ставленные задачи математическими способами, но и описывать на языке математики в</w:t>
      </w:r>
      <w:r w:rsidRPr="006E491F">
        <w:t>ы</w:t>
      </w:r>
      <w:r w:rsidRPr="006E491F">
        <w:t>полненные действия и их результаты, планировать, контролировать и оценивать спос</w:t>
      </w:r>
      <w:r w:rsidRPr="006E491F">
        <w:t>о</w:t>
      </w:r>
      <w:r w:rsidRPr="006E491F">
        <w:t>бы действий и сами действия, делать выводы и обобщения, доказывать их правильность. О</w:t>
      </w:r>
      <w:r w:rsidRPr="006E491F">
        <w:t>с</w:t>
      </w:r>
      <w:r w:rsidRPr="006E491F">
        <w:t>воение курса обеспечивает развитие творческих способностей, формирует интерес к м</w:t>
      </w:r>
      <w:r w:rsidRPr="006E491F">
        <w:t>а</w:t>
      </w:r>
      <w:r w:rsidRPr="006E491F">
        <w:t>тематическим знаниям и потребность в их расширении, способствует продвижению уч</w:t>
      </w:r>
      <w:r w:rsidRPr="006E491F">
        <w:t>а</w:t>
      </w:r>
      <w:r w:rsidRPr="006E491F">
        <w:t>щихся начальных классов в познании окружающего мира.</w:t>
      </w:r>
    </w:p>
    <w:p w:rsidR="00E16971" w:rsidRPr="00BE5F31" w:rsidRDefault="00E16971" w:rsidP="00BE5F31">
      <w:pPr>
        <w:ind w:firstLine="540"/>
        <w:jc w:val="both"/>
      </w:pPr>
      <w:r w:rsidRPr="006E491F">
        <w:t>Содержание курса имеет концентрическое строение, отражающее посл</w:t>
      </w:r>
      <w:r w:rsidRPr="006E491F">
        <w:t>е</w:t>
      </w:r>
      <w:r w:rsidRPr="006E491F">
        <w:t>довательное расширение области чисел. Такая структура позволяет соблюдать необходимую пост</w:t>
      </w:r>
      <w:r w:rsidRPr="006E491F">
        <w:t>е</w:t>
      </w:r>
      <w:r w:rsidRPr="006E491F">
        <w:t>пенность в нарастании сложности учебного материала, создаёт хорошие условия для у</w:t>
      </w:r>
      <w:r w:rsidRPr="006E491F">
        <w:t>г</w:t>
      </w:r>
      <w:r w:rsidRPr="006E491F">
        <w:t>лубления формируемых знаний, отработки умений и навыков, для увеличения степени с</w:t>
      </w:r>
      <w:r w:rsidRPr="006E491F">
        <w:t>а</w:t>
      </w:r>
      <w:r w:rsidRPr="006E491F">
        <w:t>мостоятельности (при освоении новых знаний, проведении обобщений, формулиров</w:t>
      </w:r>
      <w:r w:rsidRPr="006E491F">
        <w:t>а</w:t>
      </w:r>
      <w:r w:rsidRPr="006E491F">
        <w:t>нии выводов), для постоянного совершенствования универсальных учебных действий.</w:t>
      </w:r>
    </w:p>
    <w:p w:rsidR="00E16971" w:rsidRPr="00136D22" w:rsidRDefault="00E16971" w:rsidP="003B77D0">
      <w:pPr>
        <w:ind w:firstLine="540"/>
        <w:jc w:val="both"/>
      </w:pPr>
      <w:r w:rsidRPr="00136D22">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E16971" w:rsidRDefault="00E16971" w:rsidP="00AE2CE4">
      <w:pPr>
        <w:jc w:val="center"/>
        <w:rPr>
          <w:rFonts w:ascii="Calibri" w:hAnsi="Calibri"/>
          <w:b/>
          <w:sz w:val="32"/>
          <w:szCs w:val="32"/>
        </w:rPr>
      </w:pPr>
    </w:p>
    <w:p w:rsidR="00E16971" w:rsidRDefault="00E16971" w:rsidP="00AE2CE4">
      <w:pPr>
        <w:jc w:val="center"/>
        <w:rPr>
          <w:rFonts w:ascii="Calibri" w:hAnsi="Calibri"/>
          <w:b/>
          <w:sz w:val="32"/>
          <w:szCs w:val="32"/>
        </w:rPr>
      </w:pPr>
    </w:p>
    <w:p w:rsidR="00E16971" w:rsidRDefault="00E16971" w:rsidP="00AE2CE4">
      <w:pPr>
        <w:jc w:val="center"/>
        <w:rPr>
          <w:rFonts w:ascii="Calibri" w:hAnsi="Calibri"/>
          <w:b/>
          <w:sz w:val="32"/>
          <w:szCs w:val="32"/>
        </w:rPr>
      </w:pPr>
    </w:p>
    <w:p w:rsidR="00E16971" w:rsidRDefault="00E16971" w:rsidP="00AE2CE4">
      <w:pPr>
        <w:jc w:val="center"/>
        <w:rPr>
          <w:rFonts w:ascii="Calibri" w:hAnsi="Calibri"/>
          <w:b/>
          <w:sz w:val="32"/>
          <w:szCs w:val="32"/>
        </w:rPr>
      </w:pPr>
    </w:p>
    <w:p w:rsidR="00E16971" w:rsidRDefault="00E16971" w:rsidP="00AE2CE4">
      <w:pPr>
        <w:jc w:val="center"/>
        <w:rPr>
          <w:rFonts w:ascii="Calibri" w:hAnsi="Calibri"/>
          <w:b/>
          <w:sz w:val="32"/>
          <w:szCs w:val="32"/>
        </w:rPr>
      </w:pPr>
    </w:p>
    <w:p w:rsidR="00E16971" w:rsidRDefault="00E16971" w:rsidP="00AE2CE4">
      <w:pPr>
        <w:jc w:val="center"/>
        <w:rPr>
          <w:rFonts w:ascii="Calibri" w:hAnsi="Calibri"/>
          <w:b/>
          <w:sz w:val="32"/>
          <w:szCs w:val="32"/>
        </w:rPr>
      </w:pPr>
    </w:p>
    <w:p w:rsidR="00E16971" w:rsidRDefault="00E16971" w:rsidP="00AE2CE4">
      <w:pPr>
        <w:jc w:val="center"/>
        <w:rPr>
          <w:rFonts w:ascii="Calibri" w:hAnsi="Calibri"/>
          <w:b/>
          <w:sz w:val="32"/>
          <w:szCs w:val="32"/>
        </w:rPr>
      </w:pPr>
    </w:p>
    <w:p w:rsidR="00E16971" w:rsidRDefault="00E16971" w:rsidP="00AE2CE4">
      <w:pPr>
        <w:jc w:val="center"/>
        <w:rPr>
          <w:rFonts w:ascii="Calibri" w:hAnsi="Calibri"/>
          <w:b/>
          <w:sz w:val="32"/>
          <w:szCs w:val="32"/>
        </w:rPr>
      </w:pPr>
    </w:p>
    <w:p w:rsidR="00E16971" w:rsidRDefault="00E16971" w:rsidP="00BE5F31">
      <w:pPr>
        <w:rPr>
          <w:rFonts w:ascii="Calibri" w:hAnsi="Calibri"/>
          <w:b/>
          <w:sz w:val="32"/>
          <w:szCs w:val="32"/>
        </w:rPr>
      </w:pPr>
    </w:p>
    <w:p w:rsidR="00E16971" w:rsidRDefault="00E16971" w:rsidP="00BE5F31">
      <w:pPr>
        <w:rPr>
          <w:rFonts w:ascii="Calibri" w:hAnsi="Calibri"/>
          <w:b/>
          <w:sz w:val="32"/>
          <w:szCs w:val="32"/>
        </w:rPr>
      </w:pPr>
    </w:p>
    <w:p w:rsidR="00E16971" w:rsidRDefault="00E16971" w:rsidP="00BE5F31">
      <w:pPr>
        <w:rPr>
          <w:rFonts w:ascii="Calibri" w:hAnsi="Calibri"/>
          <w:b/>
          <w:sz w:val="32"/>
          <w:szCs w:val="32"/>
        </w:rPr>
      </w:pPr>
    </w:p>
    <w:p w:rsidR="00E16971" w:rsidRDefault="00E16971" w:rsidP="00BE5F31">
      <w:pPr>
        <w:rPr>
          <w:rFonts w:ascii="Calibri" w:hAnsi="Calibri"/>
          <w:b/>
          <w:sz w:val="32"/>
          <w:szCs w:val="32"/>
        </w:rPr>
      </w:pPr>
    </w:p>
    <w:p w:rsidR="00E16971" w:rsidRDefault="00E16971" w:rsidP="00AE2CE4">
      <w:pPr>
        <w:jc w:val="center"/>
        <w:rPr>
          <w:rFonts w:ascii="Calibri" w:hAnsi="Calibri"/>
          <w:b/>
          <w:sz w:val="32"/>
          <w:szCs w:val="32"/>
        </w:rPr>
      </w:pPr>
    </w:p>
    <w:p w:rsidR="00E16971" w:rsidRPr="00E91284" w:rsidRDefault="00E16971" w:rsidP="00AE2CE4">
      <w:pPr>
        <w:jc w:val="center"/>
        <w:rPr>
          <w:rFonts w:ascii="Calibri" w:hAnsi="Calibri"/>
          <w:b/>
          <w:sz w:val="32"/>
          <w:szCs w:val="32"/>
        </w:rPr>
      </w:pPr>
      <w:r w:rsidRPr="00E91284">
        <w:rPr>
          <w:rFonts w:ascii="Calibri" w:hAnsi="Calibri"/>
          <w:b/>
          <w:sz w:val="32"/>
          <w:szCs w:val="32"/>
        </w:rPr>
        <w:t>Материально-техническое обеспечение образовательного процесса</w:t>
      </w:r>
    </w:p>
    <w:p w:rsidR="00E16971" w:rsidRPr="002D3CB6" w:rsidRDefault="00E16971" w:rsidP="00AE2CE4">
      <w:pPr>
        <w:jc w:val="center"/>
        <w:rPr>
          <w:b/>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5758"/>
        <w:gridCol w:w="8997"/>
      </w:tblGrid>
      <w:tr w:rsidR="00E16971" w:rsidRPr="002D3CB6" w:rsidTr="00AE2CE4">
        <w:trPr>
          <w:trHeight w:val="720"/>
        </w:trPr>
        <w:tc>
          <w:tcPr>
            <w:tcW w:w="5760" w:type="dxa"/>
            <w:gridSpan w:val="2"/>
          </w:tcPr>
          <w:p w:rsidR="00E16971" w:rsidRPr="00E91284" w:rsidRDefault="00E16971" w:rsidP="00AE2CE4">
            <w:pPr>
              <w:jc w:val="center"/>
              <w:rPr>
                <w:b/>
                <w:bCs/>
                <w:sz w:val="26"/>
                <w:szCs w:val="26"/>
              </w:rPr>
            </w:pPr>
            <w:r w:rsidRPr="00E91284">
              <w:rPr>
                <w:b/>
                <w:bCs/>
                <w:sz w:val="26"/>
                <w:szCs w:val="26"/>
              </w:rPr>
              <w:t xml:space="preserve">Наименование объектов и средств </w:t>
            </w:r>
          </w:p>
          <w:p w:rsidR="00E16971" w:rsidRPr="00E91284" w:rsidRDefault="00E16971" w:rsidP="00AE2CE4">
            <w:pPr>
              <w:jc w:val="center"/>
              <w:rPr>
                <w:sz w:val="26"/>
                <w:szCs w:val="26"/>
              </w:rPr>
            </w:pPr>
            <w:r w:rsidRPr="00E91284">
              <w:rPr>
                <w:b/>
                <w:bCs/>
                <w:sz w:val="26"/>
                <w:szCs w:val="26"/>
              </w:rPr>
              <w:t>материально-технического обеспечения</w:t>
            </w:r>
          </w:p>
        </w:tc>
        <w:tc>
          <w:tcPr>
            <w:tcW w:w="9000" w:type="dxa"/>
          </w:tcPr>
          <w:p w:rsidR="00E16971" w:rsidRPr="00E91284" w:rsidRDefault="00E16971" w:rsidP="00AE2CE4">
            <w:pPr>
              <w:jc w:val="center"/>
              <w:rPr>
                <w:b/>
                <w:sz w:val="26"/>
                <w:szCs w:val="26"/>
              </w:rPr>
            </w:pPr>
          </w:p>
          <w:p w:rsidR="00E16971" w:rsidRPr="00E91284" w:rsidRDefault="00E16971" w:rsidP="00AE2CE4">
            <w:pPr>
              <w:jc w:val="center"/>
              <w:rPr>
                <w:b/>
                <w:sz w:val="26"/>
                <w:szCs w:val="26"/>
              </w:rPr>
            </w:pPr>
            <w:r w:rsidRPr="00E91284">
              <w:rPr>
                <w:b/>
                <w:sz w:val="26"/>
                <w:szCs w:val="26"/>
              </w:rPr>
              <w:t>Примечания</w:t>
            </w:r>
          </w:p>
        </w:tc>
      </w:tr>
      <w:tr w:rsidR="00E16971" w:rsidRPr="002D3CB6" w:rsidTr="00AE2CE4">
        <w:trPr>
          <w:trHeight w:val="301"/>
        </w:trPr>
        <w:tc>
          <w:tcPr>
            <w:tcW w:w="14760" w:type="dxa"/>
            <w:gridSpan w:val="3"/>
          </w:tcPr>
          <w:p w:rsidR="00E16971" w:rsidRDefault="00E16971" w:rsidP="00AE2CE4">
            <w:pPr>
              <w:jc w:val="center"/>
              <w:rPr>
                <w:b/>
                <w:sz w:val="6"/>
                <w:szCs w:val="6"/>
              </w:rPr>
            </w:pPr>
          </w:p>
          <w:p w:rsidR="00E16971" w:rsidRDefault="00E16971" w:rsidP="00AE2CE4">
            <w:pPr>
              <w:jc w:val="center"/>
              <w:rPr>
                <w:b/>
                <w:sz w:val="6"/>
                <w:szCs w:val="6"/>
              </w:rPr>
            </w:pPr>
            <w:r w:rsidRPr="002D3CB6">
              <w:rPr>
                <w:b/>
              </w:rPr>
              <w:t>Книгопечатная продукция</w:t>
            </w:r>
          </w:p>
          <w:p w:rsidR="00E16971" w:rsidRPr="00E91284" w:rsidRDefault="00E16971" w:rsidP="00AE2CE4">
            <w:pPr>
              <w:jc w:val="center"/>
              <w:rPr>
                <w:b/>
                <w:sz w:val="6"/>
                <w:szCs w:val="6"/>
              </w:rPr>
            </w:pPr>
          </w:p>
        </w:tc>
      </w:tr>
      <w:tr w:rsidR="00E16971" w:rsidRPr="002D3CB6" w:rsidTr="00AE2CE4">
        <w:trPr>
          <w:gridBefore w:val="1"/>
          <w:trHeight w:val="1620"/>
        </w:trPr>
        <w:tc>
          <w:tcPr>
            <w:tcW w:w="5760" w:type="dxa"/>
          </w:tcPr>
          <w:p w:rsidR="00E16971" w:rsidRPr="002D3CB6" w:rsidRDefault="00E16971" w:rsidP="00AE2CE4">
            <w:pPr>
              <w:rPr>
                <w:b/>
              </w:rPr>
            </w:pPr>
            <w:r w:rsidRPr="002D3CB6">
              <w:t xml:space="preserve">Моро М.И. и др. </w:t>
            </w:r>
            <w:r w:rsidRPr="002D3CB6">
              <w:rPr>
                <w:b/>
              </w:rPr>
              <w:t xml:space="preserve">Математика: </w:t>
            </w:r>
          </w:p>
          <w:p w:rsidR="00E16971" w:rsidRPr="002D3CB6" w:rsidRDefault="00E16971" w:rsidP="00AE2CE4">
            <w:r w:rsidRPr="002D3CB6">
              <w:rPr>
                <w:b/>
              </w:rPr>
              <w:t>Программа: 1-4 классы.</w:t>
            </w:r>
          </w:p>
          <w:p w:rsidR="00E16971" w:rsidRPr="002D3CB6" w:rsidRDefault="00E16971" w:rsidP="00AE2CE4"/>
          <w:p w:rsidR="00E16971" w:rsidRPr="002D3CB6" w:rsidRDefault="00E16971" w:rsidP="00AE2CE4"/>
          <w:p w:rsidR="00E16971" w:rsidRPr="002D3CB6" w:rsidRDefault="00E16971" w:rsidP="00AE2CE4"/>
          <w:p w:rsidR="00E16971" w:rsidRPr="002D3CB6" w:rsidRDefault="00E16971" w:rsidP="00AE2CE4"/>
          <w:p w:rsidR="00E16971" w:rsidRPr="002D3CB6" w:rsidRDefault="00E16971" w:rsidP="00AE2CE4">
            <w:r w:rsidRPr="002D3CB6">
              <w:rPr>
                <w:b/>
                <w:bCs/>
              </w:rPr>
              <w:t>Учебники</w:t>
            </w:r>
            <w:r w:rsidRPr="002D3CB6">
              <w:br/>
              <w:t xml:space="preserve">1. Моро М.И., Степанова С.В., Волкова С.И. </w:t>
            </w:r>
            <w:r w:rsidRPr="002D3CB6">
              <w:rPr>
                <w:b/>
              </w:rPr>
              <w:t>Математика:  Учебник: 1 класс: В 2 ч.: Ч.1.</w:t>
            </w:r>
            <w:r w:rsidRPr="002D3CB6">
              <w:br/>
              <w:t xml:space="preserve">2. Моро М.И., Степанова С.В., Волкова С.И. </w:t>
            </w:r>
            <w:r w:rsidRPr="002D3CB6">
              <w:rPr>
                <w:b/>
              </w:rPr>
              <w:t>Математика: Учебник: 1 класс: В 2 ч.: Ч.2.</w:t>
            </w:r>
            <w:r w:rsidRPr="002D3CB6">
              <w:br/>
              <w:t xml:space="preserve">3. Моро М.И., Степанова С.В.,  Волкова С.И. </w:t>
            </w:r>
            <w:r w:rsidRPr="002D3CB6">
              <w:rPr>
                <w:b/>
              </w:rPr>
              <w:t>Математика:  Учебник: 2 класс: В 2 ч.: Ч.1.</w:t>
            </w:r>
            <w:r w:rsidRPr="002D3CB6">
              <w:br/>
              <w:t xml:space="preserve">4. Моро М.И., Степанова С.В., Волкова С.И. </w:t>
            </w:r>
            <w:r w:rsidRPr="002D3CB6">
              <w:rPr>
                <w:b/>
              </w:rPr>
              <w:t>Математика: Учебник: 2 класс: В 2 ч.: Ч.2.</w:t>
            </w:r>
          </w:p>
          <w:p w:rsidR="00E16971" w:rsidRPr="002D3CB6" w:rsidRDefault="00E16971" w:rsidP="00AE2CE4">
            <w:r w:rsidRPr="002D3CB6">
              <w:t>5. Моро М.И., Степанова С.В., Волкова С.И.</w:t>
            </w:r>
            <w:r w:rsidRPr="002D3CB6">
              <w:rPr>
                <w:b/>
              </w:rPr>
              <w:t xml:space="preserve"> Математика:  Учебник: 3 класс: В 2 ч.: Ч.1. </w:t>
            </w:r>
          </w:p>
          <w:p w:rsidR="00E16971" w:rsidRPr="002D3CB6" w:rsidRDefault="00E16971" w:rsidP="00AE2CE4">
            <w:r w:rsidRPr="002D3CB6">
              <w:t>6. Моро М.И., Степанова С.В., Волкова С.И.</w:t>
            </w:r>
            <w:r w:rsidRPr="002D3CB6">
              <w:rPr>
                <w:b/>
              </w:rPr>
              <w:t xml:space="preserve"> Математика:  Учебник: 3 класс: В 2 ч.: Ч.2. </w:t>
            </w:r>
          </w:p>
          <w:p w:rsidR="00E16971" w:rsidRPr="002D3CB6" w:rsidRDefault="00E16971" w:rsidP="00AE2CE4">
            <w:r w:rsidRPr="002D3CB6">
              <w:t xml:space="preserve">7. Моро М.И., Степанова С.В., Волкова С.И. </w:t>
            </w:r>
            <w:r w:rsidRPr="002D3CB6">
              <w:rPr>
                <w:b/>
              </w:rPr>
              <w:t>Математика: Учебник: 4 класс: В 2 ч.: Ч.1.</w:t>
            </w:r>
          </w:p>
          <w:p w:rsidR="00E16971" w:rsidRPr="002D3CB6" w:rsidRDefault="00E16971" w:rsidP="00AE2CE4">
            <w:r w:rsidRPr="002D3CB6">
              <w:t xml:space="preserve">8. Моро М.И., Степанова С.В., Волкова С.И. </w:t>
            </w:r>
            <w:r w:rsidRPr="002D3CB6">
              <w:rPr>
                <w:b/>
              </w:rPr>
              <w:t>Математика: Учебник: 4 класс: В 2 ч.: Ч.2.</w:t>
            </w:r>
          </w:p>
          <w:p w:rsidR="00E16971" w:rsidRPr="002D3CB6" w:rsidRDefault="00E16971" w:rsidP="00AE2CE4">
            <w:r w:rsidRPr="002D3CB6">
              <w:br/>
            </w:r>
            <w:r w:rsidRPr="002D3CB6">
              <w:rPr>
                <w:b/>
                <w:bCs/>
              </w:rPr>
              <w:t xml:space="preserve">Рабочие тетради </w:t>
            </w:r>
            <w:r w:rsidRPr="002D3CB6">
              <w:rPr>
                <w:b/>
                <w:bCs/>
              </w:rPr>
              <w:br/>
            </w:r>
            <w:r w:rsidRPr="002D3CB6">
              <w:t xml:space="preserve">1. Моро М.И., Волкова С.И. </w:t>
            </w:r>
            <w:r w:rsidRPr="002D3CB6">
              <w:rPr>
                <w:b/>
              </w:rPr>
              <w:t>Математика: Рабочая тетрадь: 1 класс: В 2 ч.: Ч.1.</w:t>
            </w:r>
            <w:r w:rsidRPr="002D3CB6">
              <w:br/>
              <w:t xml:space="preserve">2. Моро М.И., Волкова С.И. </w:t>
            </w:r>
            <w:r w:rsidRPr="002D3CB6">
              <w:rPr>
                <w:b/>
              </w:rPr>
              <w:t>Математика: Рабочая тетрадь: 1 класс: В 2 ч.: Ч.2.</w:t>
            </w:r>
            <w:r w:rsidRPr="002D3CB6">
              <w:br/>
              <w:t xml:space="preserve">3. Моро М.И., Волкова С.И. </w:t>
            </w:r>
            <w:r w:rsidRPr="002D3CB6">
              <w:rPr>
                <w:b/>
              </w:rPr>
              <w:t>Математика: Рабочая тетрадь: 2 класс: В 2 ч.: Ч.1.</w:t>
            </w:r>
            <w:r w:rsidRPr="002D3CB6">
              <w:br/>
              <w:t xml:space="preserve">4. Моро М.И., Волкова С.И. </w:t>
            </w:r>
            <w:r w:rsidRPr="002D3CB6">
              <w:rPr>
                <w:b/>
              </w:rPr>
              <w:t>Математика: Рабочая тетрадь: 2 класс: В 2 ч.: Ч.2.</w:t>
            </w:r>
          </w:p>
          <w:p w:rsidR="00E16971" w:rsidRPr="002D3CB6" w:rsidRDefault="00E16971" w:rsidP="00AE2CE4">
            <w:r w:rsidRPr="002D3CB6">
              <w:t xml:space="preserve">5. Моро М.И., Волкова С.И. </w:t>
            </w:r>
            <w:r w:rsidRPr="002D3CB6">
              <w:rPr>
                <w:b/>
              </w:rPr>
              <w:t>Математика: Рабочая тетрадь: 3 класс: В 2 ч.: Ч.1.</w:t>
            </w:r>
          </w:p>
          <w:p w:rsidR="00E16971" w:rsidRPr="002D3CB6" w:rsidRDefault="00E16971" w:rsidP="00AE2CE4">
            <w:r w:rsidRPr="002D3CB6">
              <w:t xml:space="preserve">6. Моро М.И., Волкова С.И. </w:t>
            </w:r>
            <w:r w:rsidRPr="002D3CB6">
              <w:rPr>
                <w:b/>
              </w:rPr>
              <w:t>Математика: Рабочая тетрадь: 3 класс: В 2 ч.: Ч.2.</w:t>
            </w:r>
          </w:p>
          <w:p w:rsidR="00E16971" w:rsidRPr="002D3CB6" w:rsidRDefault="00E16971" w:rsidP="00AE2CE4">
            <w:r w:rsidRPr="002D3CB6">
              <w:t xml:space="preserve">7. Моро М.И., Волкова С.И. </w:t>
            </w:r>
            <w:r w:rsidRPr="002D3CB6">
              <w:rPr>
                <w:b/>
              </w:rPr>
              <w:t>Математика: Рабочая тетрадь: 4 класс: В 2 ч.: Ч.1.</w:t>
            </w:r>
          </w:p>
          <w:p w:rsidR="00E16971" w:rsidRPr="002D3CB6" w:rsidRDefault="00E16971" w:rsidP="00AE2CE4">
            <w:pPr>
              <w:rPr>
                <w:b/>
              </w:rPr>
            </w:pPr>
            <w:r w:rsidRPr="002D3CB6">
              <w:t xml:space="preserve">8. Моро М.И., Волкова С.И. </w:t>
            </w:r>
            <w:r w:rsidRPr="002D3CB6">
              <w:rPr>
                <w:b/>
              </w:rPr>
              <w:t>Математика: Рабочая тетрадь: 4 класс: В 2 ч.: Ч.2.</w:t>
            </w:r>
          </w:p>
          <w:p w:rsidR="00E16971" w:rsidRPr="002D3CB6" w:rsidRDefault="00E16971" w:rsidP="00AE2CE4">
            <w:pPr>
              <w:rPr>
                <w:b/>
              </w:rPr>
            </w:pPr>
          </w:p>
          <w:p w:rsidR="00E16971" w:rsidRPr="002D3CB6" w:rsidRDefault="00E16971" w:rsidP="00AE2CE4">
            <w:r w:rsidRPr="002D3CB6">
              <w:rPr>
                <w:b/>
              </w:rPr>
              <w:t xml:space="preserve"> Проверочные работы</w:t>
            </w:r>
          </w:p>
          <w:p w:rsidR="00E16971" w:rsidRPr="002D3CB6" w:rsidRDefault="00E16971" w:rsidP="00AE2CE4">
            <w:pPr>
              <w:rPr>
                <w:b/>
              </w:rPr>
            </w:pPr>
            <w:r w:rsidRPr="002D3CB6">
              <w:t xml:space="preserve">1. Волкова С.И. </w:t>
            </w:r>
            <w:r w:rsidRPr="002D3CB6">
              <w:rPr>
                <w:b/>
              </w:rPr>
              <w:t>Математика: Проверочные работы: 1 класс.</w:t>
            </w:r>
          </w:p>
          <w:p w:rsidR="00E16971" w:rsidRPr="002D3CB6" w:rsidRDefault="00E16971" w:rsidP="00AE2CE4">
            <w:pPr>
              <w:rPr>
                <w:b/>
              </w:rPr>
            </w:pPr>
            <w:r w:rsidRPr="002D3CB6">
              <w:t>2</w:t>
            </w:r>
            <w:r w:rsidRPr="002D3CB6">
              <w:rPr>
                <w:b/>
              </w:rPr>
              <w:t xml:space="preserve">. </w:t>
            </w:r>
            <w:r w:rsidRPr="002D3CB6">
              <w:t xml:space="preserve">Волкова С.И. </w:t>
            </w:r>
            <w:r w:rsidRPr="002D3CB6">
              <w:rPr>
                <w:b/>
              </w:rPr>
              <w:t>Математика: Проверочные работы: 2 класс.</w:t>
            </w:r>
          </w:p>
          <w:p w:rsidR="00E16971" w:rsidRPr="002D3CB6" w:rsidRDefault="00E16971" w:rsidP="00AE2CE4">
            <w:r w:rsidRPr="002D3CB6">
              <w:t xml:space="preserve">3. Волкова С.И. </w:t>
            </w:r>
            <w:r w:rsidRPr="002D3CB6">
              <w:rPr>
                <w:b/>
              </w:rPr>
              <w:t>Математика: Проверочные работы: 3 класс.</w:t>
            </w:r>
          </w:p>
          <w:p w:rsidR="00E16971" w:rsidRPr="002D3CB6" w:rsidRDefault="00E16971" w:rsidP="00AE2CE4">
            <w:r w:rsidRPr="002D3CB6">
              <w:t xml:space="preserve">4. Волкова С.И. </w:t>
            </w:r>
            <w:r w:rsidRPr="002D3CB6">
              <w:rPr>
                <w:b/>
              </w:rPr>
              <w:t>Математика: Проверочные работы: 4 класс.</w:t>
            </w:r>
          </w:p>
          <w:p w:rsidR="00E16971" w:rsidRPr="004F4E0D" w:rsidRDefault="00E16971" w:rsidP="00AE2CE4">
            <w:pPr>
              <w:rPr>
                <w:sz w:val="16"/>
                <w:szCs w:val="16"/>
              </w:rPr>
            </w:pPr>
          </w:p>
          <w:p w:rsidR="00E16971" w:rsidRPr="002D3CB6" w:rsidRDefault="00E16971" w:rsidP="00AE2CE4">
            <w:pPr>
              <w:rPr>
                <w:b/>
                <w:bCs/>
              </w:rPr>
            </w:pPr>
            <w:r w:rsidRPr="002D3CB6">
              <w:rPr>
                <w:b/>
                <w:bCs/>
              </w:rPr>
              <w:t>Тетради с заданиями высокого уровнясложности</w:t>
            </w:r>
          </w:p>
          <w:p w:rsidR="00E16971" w:rsidRPr="002D3CB6" w:rsidRDefault="00E16971" w:rsidP="00AE2CE4">
            <w:pPr>
              <w:rPr>
                <w:bCs/>
              </w:rPr>
            </w:pPr>
            <w:r w:rsidRPr="002D3CB6">
              <w:rPr>
                <w:bCs/>
              </w:rPr>
              <w:t>1. Моро М.И., Волкова С.И.</w:t>
            </w:r>
          </w:p>
          <w:p w:rsidR="00E16971" w:rsidRPr="002D3CB6" w:rsidRDefault="00E16971" w:rsidP="00AE2CE4">
            <w:pPr>
              <w:rPr>
                <w:bCs/>
              </w:rPr>
            </w:pPr>
            <w:r w:rsidRPr="002D3CB6">
              <w:rPr>
                <w:b/>
                <w:bCs/>
              </w:rPr>
              <w:t>Для тех, кто любит математику: 1 класс.</w:t>
            </w:r>
            <w:r w:rsidRPr="002D3CB6">
              <w:br/>
              <w:t>2.</w:t>
            </w:r>
            <w:r w:rsidRPr="002D3CB6">
              <w:rPr>
                <w:bCs/>
              </w:rPr>
              <w:t xml:space="preserve"> Моро М.И., Волкова С.И.</w:t>
            </w:r>
          </w:p>
          <w:p w:rsidR="00E16971" w:rsidRPr="002D3CB6" w:rsidRDefault="00E16971" w:rsidP="00AE2CE4">
            <w:pPr>
              <w:rPr>
                <w:b/>
              </w:rPr>
            </w:pPr>
            <w:r w:rsidRPr="002D3CB6">
              <w:rPr>
                <w:b/>
                <w:bCs/>
              </w:rPr>
              <w:t>Для тех, кто любит математику: 2 класс.</w:t>
            </w:r>
          </w:p>
          <w:p w:rsidR="00E16971" w:rsidRPr="002D3CB6" w:rsidRDefault="00E16971" w:rsidP="00AE2CE4">
            <w:pPr>
              <w:rPr>
                <w:bCs/>
              </w:rPr>
            </w:pPr>
            <w:r w:rsidRPr="002D3CB6">
              <w:t>3.</w:t>
            </w:r>
            <w:r w:rsidRPr="002D3CB6">
              <w:rPr>
                <w:bCs/>
              </w:rPr>
              <w:t xml:space="preserve"> Моро М.И., Волкова С.И.</w:t>
            </w:r>
          </w:p>
          <w:p w:rsidR="00E16971" w:rsidRPr="002D3CB6" w:rsidRDefault="00E16971" w:rsidP="00AE2CE4">
            <w:pPr>
              <w:rPr>
                <w:b/>
              </w:rPr>
            </w:pPr>
            <w:r w:rsidRPr="002D3CB6">
              <w:rPr>
                <w:b/>
                <w:bCs/>
              </w:rPr>
              <w:t>Для тех, кто любит математику: 3 класс.</w:t>
            </w:r>
          </w:p>
          <w:p w:rsidR="00E16971" w:rsidRPr="002D3CB6" w:rsidRDefault="00E16971" w:rsidP="00AE2CE4">
            <w:pPr>
              <w:rPr>
                <w:bCs/>
              </w:rPr>
            </w:pPr>
            <w:r w:rsidRPr="002D3CB6">
              <w:t>4.</w:t>
            </w:r>
            <w:r w:rsidRPr="002D3CB6">
              <w:rPr>
                <w:bCs/>
              </w:rPr>
              <w:t xml:space="preserve"> Моро М.И., Волкова С.И.</w:t>
            </w:r>
          </w:p>
          <w:p w:rsidR="00E16971" w:rsidRDefault="00E16971" w:rsidP="00AE2CE4">
            <w:pPr>
              <w:rPr>
                <w:b/>
                <w:bCs/>
              </w:rPr>
            </w:pPr>
            <w:r w:rsidRPr="002D3CB6">
              <w:rPr>
                <w:b/>
                <w:bCs/>
              </w:rPr>
              <w:t>Для тех, кто любит математику: 4 класс.</w:t>
            </w:r>
          </w:p>
          <w:p w:rsidR="00E16971" w:rsidRPr="004F4E0D" w:rsidRDefault="00E16971" w:rsidP="00AE2CE4">
            <w:pPr>
              <w:rPr>
                <w:b/>
                <w:bCs/>
              </w:rPr>
            </w:pPr>
          </w:p>
          <w:p w:rsidR="00E16971" w:rsidRPr="002D3CB6" w:rsidRDefault="00E16971" w:rsidP="00AE2CE4">
            <w:pPr>
              <w:rPr>
                <w:b/>
              </w:rPr>
            </w:pPr>
            <w:r w:rsidRPr="002D3CB6">
              <w:rPr>
                <w:b/>
              </w:rPr>
              <w:t>Методические пособия для учителя</w:t>
            </w:r>
          </w:p>
          <w:p w:rsidR="00E16971" w:rsidRPr="002D3CB6" w:rsidRDefault="00E16971" w:rsidP="00AE2CE4">
            <w:r w:rsidRPr="002D3CB6">
              <w:t xml:space="preserve">1. Бантова М.А., Бельтюкова Г.В., Степанова С.В. </w:t>
            </w:r>
            <w:r w:rsidRPr="002D3CB6">
              <w:rPr>
                <w:b/>
              </w:rPr>
              <w:t>Математика: Методическое пособие: 1 класс.</w:t>
            </w:r>
          </w:p>
          <w:p w:rsidR="00E16971" w:rsidRPr="002D3CB6" w:rsidRDefault="00E16971" w:rsidP="00AE2CE4">
            <w:r w:rsidRPr="002D3CB6">
              <w:t xml:space="preserve">2. </w:t>
            </w:r>
            <w:r>
              <w:t xml:space="preserve">Бантова М.А., Бельтюкова Г.В., </w:t>
            </w:r>
            <w:r w:rsidRPr="002D3CB6">
              <w:t xml:space="preserve">Степанова С.В. </w:t>
            </w:r>
            <w:r w:rsidRPr="002D3CB6">
              <w:rPr>
                <w:b/>
              </w:rPr>
              <w:t>Математика: Методическое пособие: 2 класс.</w:t>
            </w:r>
          </w:p>
          <w:p w:rsidR="00E16971" w:rsidRPr="002D3CB6" w:rsidRDefault="00E16971" w:rsidP="00AE2CE4">
            <w:r w:rsidRPr="002D3CB6">
              <w:t xml:space="preserve">3. </w:t>
            </w:r>
            <w:r>
              <w:t xml:space="preserve">Бантова М.А., Бельтюкова Г.В., </w:t>
            </w:r>
            <w:r w:rsidRPr="002D3CB6">
              <w:t xml:space="preserve">Степанова С.В. </w:t>
            </w:r>
            <w:r w:rsidRPr="002D3CB6">
              <w:rPr>
                <w:b/>
              </w:rPr>
              <w:t>Математика: Методическое пособие: 3 класс.</w:t>
            </w:r>
          </w:p>
          <w:p w:rsidR="00E16971" w:rsidRPr="004C46E3" w:rsidRDefault="00E16971" w:rsidP="00AE2CE4">
            <w:r w:rsidRPr="002D3CB6">
              <w:t xml:space="preserve">4. </w:t>
            </w:r>
            <w:r>
              <w:t xml:space="preserve">Бантова М.А., Бельтюкова Г.В., </w:t>
            </w:r>
            <w:r w:rsidRPr="002D3CB6">
              <w:t xml:space="preserve">Степанова С.В. </w:t>
            </w:r>
            <w:r w:rsidRPr="002D3CB6">
              <w:rPr>
                <w:b/>
              </w:rPr>
              <w:t>Математика: Методическое пособие: 4 класс.</w:t>
            </w:r>
          </w:p>
          <w:p w:rsidR="00E16971" w:rsidRPr="002D3CB6" w:rsidRDefault="00E16971" w:rsidP="00AE2CE4">
            <w:pPr>
              <w:rPr>
                <w:b/>
              </w:rPr>
            </w:pPr>
          </w:p>
          <w:p w:rsidR="00E16971" w:rsidRPr="002D3CB6" w:rsidRDefault="00E16971" w:rsidP="00AE2CE4">
            <w:pPr>
              <w:rPr>
                <w:b/>
              </w:rPr>
            </w:pPr>
            <w:r w:rsidRPr="002D3CB6">
              <w:rPr>
                <w:b/>
              </w:rPr>
              <w:t>Дидактические материалы</w:t>
            </w:r>
          </w:p>
          <w:p w:rsidR="00E16971" w:rsidRPr="002D3CB6" w:rsidRDefault="00E16971" w:rsidP="00AE2CE4">
            <w:pPr>
              <w:rPr>
                <w:b/>
              </w:rPr>
            </w:pPr>
            <w:r w:rsidRPr="002D3CB6">
              <w:t xml:space="preserve">1. Волкова С.И. </w:t>
            </w:r>
            <w:r>
              <w:rPr>
                <w:b/>
              </w:rPr>
              <w:t xml:space="preserve">Математика: </w:t>
            </w:r>
            <w:r w:rsidRPr="002D3CB6">
              <w:rPr>
                <w:b/>
              </w:rPr>
              <w:t>Устные упражнения: 1 класс.</w:t>
            </w:r>
          </w:p>
          <w:p w:rsidR="00E16971" w:rsidRPr="002D3CB6" w:rsidRDefault="00E16971" w:rsidP="00AE2CE4">
            <w:pPr>
              <w:rPr>
                <w:b/>
              </w:rPr>
            </w:pPr>
            <w:r w:rsidRPr="002D3CB6">
              <w:t xml:space="preserve">2. Волкова С.И. </w:t>
            </w:r>
            <w:r>
              <w:rPr>
                <w:b/>
              </w:rPr>
              <w:t xml:space="preserve">Математика: </w:t>
            </w:r>
            <w:r w:rsidRPr="002D3CB6">
              <w:rPr>
                <w:b/>
              </w:rPr>
              <w:t>Устные упражнения: 2 класс.</w:t>
            </w:r>
          </w:p>
          <w:p w:rsidR="00E16971" w:rsidRPr="002D3CB6" w:rsidRDefault="00E16971" w:rsidP="00AE2CE4">
            <w:pPr>
              <w:rPr>
                <w:b/>
              </w:rPr>
            </w:pPr>
            <w:r w:rsidRPr="002D3CB6">
              <w:t xml:space="preserve">3. Волкова С.И. </w:t>
            </w:r>
            <w:r>
              <w:rPr>
                <w:b/>
              </w:rPr>
              <w:t xml:space="preserve">Математика: </w:t>
            </w:r>
            <w:r w:rsidRPr="002D3CB6">
              <w:rPr>
                <w:b/>
              </w:rPr>
              <w:t>Устные упражнения: 3 класс.</w:t>
            </w:r>
          </w:p>
          <w:p w:rsidR="00E16971" w:rsidRPr="002D3CB6" w:rsidRDefault="00E16971" w:rsidP="00AE2CE4">
            <w:pPr>
              <w:rPr>
                <w:b/>
              </w:rPr>
            </w:pPr>
            <w:r w:rsidRPr="002D3CB6">
              <w:t xml:space="preserve">4. Волкова С.И. </w:t>
            </w:r>
            <w:r>
              <w:rPr>
                <w:b/>
              </w:rPr>
              <w:t xml:space="preserve">Математика: </w:t>
            </w:r>
            <w:r w:rsidRPr="002D3CB6">
              <w:rPr>
                <w:b/>
              </w:rPr>
              <w:t>Устные упражнения: 4 класс.</w:t>
            </w:r>
          </w:p>
          <w:p w:rsidR="00E16971" w:rsidRPr="002D3CB6" w:rsidRDefault="00E16971" w:rsidP="00AE2CE4"/>
          <w:p w:rsidR="00E16971" w:rsidRPr="002D3CB6" w:rsidRDefault="00E16971" w:rsidP="00AE2CE4">
            <w:pPr>
              <w:rPr>
                <w:b/>
              </w:rPr>
            </w:pPr>
            <w:r w:rsidRPr="002D3CB6">
              <w:rPr>
                <w:b/>
              </w:rPr>
              <w:t>Пособия для факультативного курса</w:t>
            </w:r>
          </w:p>
          <w:p w:rsidR="00E16971" w:rsidRPr="002D3CB6" w:rsidRDefault="00E16971" w:rsidP="00AE2CE4">
            <w:r w:rsidRPr="002D3CB6">
              <w:t>1.Волкова С.И., Пчелкина О.Л.</w:t>
            </w:r>
          </w:p>
          <w:p w:rsidR="00E16971" w:rsidRPr="002D3CB6" w:rsidRDefault="00E16971" w:rsidP="00AE2CE4">
            <w:pPr>
              <w:rPr>
                <w:b/>
              </w:rPr>
            </w:pPr>
            <w:r>
              <w:rPr>
                <w:b/>
              </w:rPr>
              <w:t xml:space="preserve">Математика и конструирование: </w:t>
            </w:r>
            <w:r w:rsidRPr="002D3CB6">
              <w:rPr>
                <w:b/>
              </w:rPr>
              <w:t>1 класс.</w:t>
            </w:r>
          </w:p>
          <w:p w:rsidR="00E16971" w:rsidRPr="002D3CB6" w:rsidRDefault="00E16971" w:rsidP="00AE2CE4">
            <w:r w:rsidRPr="002D3CB6">
              <w:t>2. Волкова С.И., Пчелкина О.Л.</w:t>
            </w:r>
          </w:p>
          <w:p w:rsidR="00E16971" w:rsidRPr="002D3CB6" w:rsidRDefault="00E16971" w:rsidP="00AE2CE4">
            <w:pPr>
              <w:rPr>
                <w:b/>
              </w:rPr>
            </w:pPr>
            <w:r>
              <w:rPr>
                <w:b/>
              </w:rPr>
              <w:t xml:space="preserve">Математика и конструирование: </w:t>
            </w:r>
            <w:r w:rsidRPr="002D3CB6">
              <w:rPr>
                <w:b/>
              </w:rPr>
              <w:t>2 класс.</w:t>
            </w:r>
          </w:p>
          <w:p w:rsidR="00E16971" w:rsidRPr="002D3CB6" w:rsidRDefault="00E16971" w:rsidP="00AE2CE4">
            <w:r w:rsidRPr="002D3CB6">
              <w:t>3. Волкова С.И., Пчелкина О.Л.</w:t>
            </w:r>
          </w:p>
          <w:p w:rsidR="00E16971" w:rsidRPr="002D3CB6" w:rsidRDefault="00E16971" w:rsidP="00AE2CE4">
            <w:pPr>
              <w:rPr>
                <w:b/>
              </w:rPr>
            </w:pPr>
            <w:r w:rsidRPr="002D3CB6">
              <w:rPr>
                <w:b/>
              </w:rPr>
              <w:t>Математика и конструиро</w:t>
            </w:r>
            <w:r>
              <w:rPr>
                <w:b/>
              </w:rPr>
              <w:t xml:space="preserve">вание: </w:t>
            </w:r>
            <w:r w:rsidRPr="002D3CB6">
              <w:rPr>
                <w:b/>
              </w:rPr>
              <w:t>3 класс.</w:t>
            </w:r>
          </w:p>
          <w:p w:rsidR="00E16971" w:rsidRPr="002D3CB6" w:rsidRDefault="00E16971" w:rsidP="00AE2CE4">
            <w:r w:rsidRPr="002D3CB6">
              <w:t>4. Волкова С.И., Пчелкина О.Л.</w:t>
            </w:r>
          </w:p>
          <w:p w:rsidR="00E16971" w:rsidRPr="002D3CB6" w:rsidRDefault="00E16971" w:rsidP="00AE2CE4">
            <w:pPr>
              <w:rPr>
                <w:b/>
              </w:rPr>
            </w:pPr>
            <w:r>
              <w:rPr>
                <w:b/>
              </w:rPr>
              <w:t xml:space="preserve">Математика и конструирование: </w:t>
            </w:r>
            <w:r w:rsidRPr="002D3CB6">
              <w:rPr>
                <w:b/>
              </w:rPr>
              <w:t>4 класс.</w:t>
            </w:r>
          </w:p>
          <w:p w:rsidR="00E16971" w:rsidRPr="002D3CB6" w:rsidRDefault="00E16971" w:rsidP="00AE2CE4">
            <w:pPr>
              <w:rPr>
                <w:b/>
              </w:rPr>
            </w:pPr>
          </w:p>
          <w:p w:rsidR="00E16971" w:rsidRPr="00850EC5" w:rsidRDefault="00E16971" w:rsidP="00AE2CE4">
            <w:pPr>
              <w:rPr>
                <w:b/>
                <w:sz w:val="10"/>
                <w:szCs w:val="10"/>
              </w:rPr>
            </w:pPr>
          </w:p>
          <w:p w:rsidR="00E16971" w:rsidRPr="002D3CB6" w:rsidRDefault="00E16971" w:rsidP="00AE2CE4">
            <w:pPr>
              <w:rPr>
                <w:b/>
              </w:rPr>
            </w:pPr>
            <w:r w:rsidRPr="002D3CB6">
              <w:rPr>
                <w:b/>
              </w:rPr>
              <w:t>Пособия для работы кружков</w:t>
            </w:r>
          </w:p>
          <w:p w:rsidR="00E16971" w:rsidRPr="002D3CB6" w:rsidRDefault="00E16971" w:rsidP="00AE2CE4">
            <w:pPr>
              <w:rPr>
                <w:b/>
              </w:rPr>
            </w:pPr>
            <w:r w:rsidRPr="002D3CB6">
              <w:t>1.Останина Е.Е.</w:t>
            </w:r>
            <w:r w:rsidRPr="002D3CB6">
              <w:rPr>
                <w:b/>
              </w:rPr>
              <w:t>Секреты великого комбинатора: комбинаторика для детей.</w:t>
            </w:r>
          </w:p>
          <w:p w:rsidR="00E16971" w:rsidRPr="002D3CB6" w:rsidRDefault="00E16971" w:rsidP="00AE2CE4">
            <w:pPr>
              <w:rPr>
                <w:b/>
              </w:rPr>
            </w:pPr>
          </w:p>
          <w:p w:rsidR="00E16971" w:rsidRPr="002D3CB6" w:rsidRDefault="00E16971" w:rsidP="00AE2CE4">
            <w:pPr>
              <w:rPr>
                <w:b/>
              </w:rPr>
            </w:pPr>
          </w:p>
          <w:p w:rsidR="00E16971" w:rsidRDefault="00E16971" w:rsidP="00AE2CE4"/>
          <w:p w:rsidR="00E16971" w:rsidRPr="002D3CB6" w:rsidRDefault="00E16971" w:rsidP="00AE2CE4">
            <w:r w:rsidRPr="002D3CB6">
              <w:t xml:space="preserve">2. Калинина М.И., Бельтюкова Г.В., Ивашова О.А и др. </w:t>
            </w:r>
            <w:r w:rsidRPr="002D3CB6">
              <w:rPr>
                <w:b/>
              </w:rPr>
              <w:t>Открываю математику: Учебное пособие для 4 класса.</w:t>
            </w:r>
          </w:p>
        </w:tc>
        <w:tc>
          <w:tcPr>
            <w:tcW w:w="9000" w:type="dxa"/>
          </w:tcPr>
          <w:p w:rsidR="00E16971" w:rsidRPr="00413D68" w:rsidRDefault="00E16971" w:rsidP="00AE2CE4">
            <w:pPr>
              <w:autoSpaceDE w:val="0"/>
              <w:autoSpaceDN w:val="0"/>
              <w:adjustRightInd w:val="0"/>
              <w:jc w:val="both"/>
              <w:rPr>
                <w:rFonts w:eastAsia="T3Font_35"/>
              </w:rPr>
            </w:pPr>
            <w:r w:rsidRPr="00413D68">
              <w:rPr>
                <w:rFonts w:eastAsia="T3Font_35"/>
              </w:rPr>
              <w:t>В программе определены цели и задачи курса, рассмотрены особенности содержания и результаты его усвоения,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E16971" w:rsidRPr="002D3CB6" w:rsidRDefault="00E16971" w:rsidP="00AE2CE4">
            <w:pPr>
              <w:jc w:val="both"/>
            </w:pPr>
          </w:p>
          <w:p w:rsidR="00E16971" w:rsidRPr="00413D68" w:rsidRDefault="00E16971" w:rsidP="00AE2CE4">
            <w:pPr>
              <w:autoSpaceDE w:val="0"/>
              <w:autoSpaceDN w:val="0"/>
              <w:adjustRightInd w:val="0"/>
              <w:jc w:val="both"/>
              <w:rPr>
                <w:rFonts w:eastAsia="T3Font_35"/>
              </w:rPr>
            </w:pPr>
            <w:r w:rsidRPr="00413D68">
              <w:rPr>
                <w:rFonts w:eastAsia="T3Font_35"/>
              </w:rPr>
              <w:t>В учебниках представлен ма</w:t>
            </w:r>
            <w:r>
              <w:rPr>
                <w:rFonts w:eastAsia="T3Font_35"/>
              </w:rPr>
              <w:t>териал, соответствующий програм</w:t>
            </w:r>
            <w:r w:rsidRPr="00413D68">
              <w:rPr>
                <w:rFonts w:eastAsia="T3Font_35"/>
              </w:rPr>
              <w:t>ме и позволяющий сформировать у младших</w:t>
            </w:r>
            <w:r>
              <w:rPr>
                <w:rFonts w:eastAsia="T3Font_35"/>
              </w:rPr>
              <w:t xml:space="preserve"> школьников си</w:t>
            </w:r>
            <w:r w:rsidRPr="00413D68">
              <w:rPr>
                <w:rFonts w:eastAsia="T3Font_35"/>
              </w:rPr>
              <w:t>стему математических знаний, необходимых для продолженияизучения математики, предста</w:t>
            </w:r>
            <w:r>
              <w:rPr>
                <w:rFonts w:eastAsia="T3Font_35"/>
              </w:rPr>
              <w:t>влена система учебных задач, на</w:t>
            </w:r>
            <w:r w:rsidRPr="00413D68">
              <w:rPr>
                <w:rFonts w:eastAsia="T3Font_35"/>
              </w:rPr>
              <w:t>правленных на формирование и последовательную отработку</w:t>
            </w:r>
          </w:p>
          <w:p w:rsidR="00E16971" w:rsidRPr="00413D68" w:rsidRDefault="00E16971" w:rsidP="00AE2CE4">
            <w:pPr>
              <w:autoSpaceDE w:val="0"/>
              <w:autoSpaceDN w:val="0"/>
              <w:adjustRightInd w:val="0"/>
              <w:jc w:val="both"/>
              <w:rPr>
                <w:rFonts w:eastAsia="T3Font_35"/>
              </w:rPr>
            </w:pPr>
            <w:r w:rsidRPr="00413D68">
              <w:rPr>
                <w:rFonts w:eastAsia="T3Font_35"/>
              </w:rPr>
              <w:t>универсальных учебных действий, на развитие логического иалгоритмического мышления, пространственного воображенияи математической речи учащихся.</w:t>
            </w:r>
          </w:p>
          <w:p w:rsidR="00E16971" w:rsidRPr="00413D68" w:rsidRDefault="00E16971" w:rsidP="00AE2CE4">
            <w:pPr>
              <w:autoSpaceDE w:val="0"/>
              <w:autoSpaceDN w:val="0"/>
              <w:adjustRightInd w:val="0"/>
              <w:jc w:val="both"/>
              <w:rPr>
                <w:rFonts w:eastAsia="T3Font_35"/>
              </w:rPr>
            </w:pPr>
            <w:r w:rsidRPr="00413D68">
              <w:rPr>
                <w:rFonts w:eastAsia="T3Font_35"/>
              </w:rPr>
              <w:t>Многие задания содержат ориентировочную основу действий,что позволяет ученикам самостоятельно ставить учебные цели,искать и использовать необходимые средства и способы их достижения, контролировать и</w:t>
            </w:r>
            <w:r>
              <w:rPr>
                <w:rFonts w:eastAsia="T3Font_35"/>
              </w:rPr>
              <w:t xml:space="preserve"> оценивать ход и результаты соб</w:t>
            </w:r>
            <w:r w:rsidRPr="00413D68">
              <w:rPr>
                <w:rFonts w:eastAsia="T3Font_35"/>
              </w:rPr>
              <w:t>ственной деятельности.</w:t>
            </w:r>
          </w:p>
          <w:p w:rsidR="00E16971" w:rsidRPr="002D3CB6" w:rsidRDefault="00E16971" w:rsidP="00AE2CE4"/>
          <w:p w:rsidR="00E16971" w:rsidRPr="002D3CB6" w:rsidRDefault="00E16971" w:rsidP="00AE2CE4"/>
          <w:p w:rsidR="00E16971" w:rsidRPr="002D3CB6" w:rsidRDefault="00E16971" w:rsidP="00AE2CE4"/>
          <w:p w:rsidR="00E16971" w:rsidRPr="002D3CB6" w:rsidRDefault="00E16971" w:rsidP="00AE2CE4"/>
          <w:p w:rsidR="00E16971" w:rsidRPr="002D3CB6" w:rsidRDefault="00E16971" w:rsidP="00AE2CE4"/>
          <w:p w:rsidR="00E16971" w:rsidRPr="002D3CB6" w:rsidRDefault="00E16971" w:rsidP="00AE2CE4"/>
          <w:p w:rsidR="00E16971" w:rsidRDefault="00E16971" w:rsidP="00AE2CE4">
            <w:pPr>
              <w:autoSpaceDE w:val="0"/>
              <w:autoSpaceDN w:val="0"/>
              <w:adjustRightInd w:val="0"/>
            </w:pPr>
          </w:p>
          <w:p w:rsidR="00E16971" w:rsidRDefault="00E16971" w:rsidP="00AE2CE4">
            <w:pPr>
              <w:autoSpaceDE w:val="0"/>
              <w:autoSpaceDN w:val="0"/>
              <w:adjustRightInd w:val="0"/>
            </w:pPr>
          </w:p>
          <w:p w:rsidR="00E16971" w:rsidRPr="00413D68" w:rsidRDefault="00E16971" w:rsidP="00AE2CE4">
            <w:pPr>
              <w:autoSpaceDE w:val="0"/>
              <w:autoSpaceDN w:val="0"/>
              <w:adjustRightInd w:val="0"/>
              <w:jc w:val="both"/>
              <w:rPr>
                <w:rFonts w:eastAsia="T3Font_35"/>
              </w:rPr>
            </w:pPr>
            <w:r w:rsidRPr="00413D68">
              <w:rPr>
                <w:rFonts w:eastAsia="T3Font_35"/>
              </w:rPr>
              <w:t xml:space="preserve">Рабочие тетради предназначены для организации самостоятельнойдеятельности учащихся. В них </w:t>
            </w:r>
            <w:r>
              <w:rPr>
                <w:rFonts w:eastAsia="T3Font_35"/>
              </w:rPr>
              <w:t>представлена система разнообраз</w:t>
            </w:r>
            <w:r w:rsidRPr="00413D68">
              <w:rPr>
                <w:rFonts w:eastAsia="T3Font_35"/>
              </w:rPr>
              <w:t>ных заданий для закрепления полученных знаний и отработкиуниверсальных учебных действий. Задания в тетрадях приведеныв полном соответствии с содержанием учебников.</w:t>
            </w:r>
          </w:p>
          <w:p w:rsidR="00E16971" w:rsidRDefault="00E16971" w:rsidP="00AE2CE4">
            <w:pPr>
              <w:pStyle w:val="NormalWeb"/>
            </w:pPr>
          </w:p>
          <w:p w:rsidR="00E16971" w:rsidRDefault="00E16971" w:rsidP="00AE2CE4">
            <w:pPr>
              <w:pStyle w:val="NormalWeb"/>
            </w:pPr>
          </w:p>
          <w:p w:rsidR="00E16971" w:rsidRDefault="00E16971" w:rsidP="00AE2CE4">
            <w:pPr>
              <w:pStyle w:val="NormalWeb"/>
            </w:pPr>
          </w:p>
          <w:p w:rsidR="00E16971" w:rsidRDefault="00E16971" w:rsidP="00AE2CE4">
            <w:pPr>
              <w:pStyle w:val="NormalWeb"/>
            </w:pPr>
          </w:p>
          <w:p w:rsidR="00E16971" w:rsidRDefault="00E16971" w:rsidP="00AE2CE4">
            <w:pPr>
              <w:pStyle w:val="NormalWeb"/>
            </w:pPr>
          </w:p>
          <w:p w:rsidR="00E16971" w:rsidRDefault="00E16971" w:rsidP="00AE2CE4">
            <w:pPr>
              <w:pStyle w:val="NormalWeb"/>
              <w:rPr>
                <w:sz w:val="16"/>
                <w:szCs w:val="16"/>
              </w:rPr>
            </w:pPr>
          </w:p>
          <w:p w:rsidR="00E16971" w:rsidRPr="004F4E0D" w:rsidRDefault="00E16971" w:rsidP="00AE2CE4">
            <w:pPr>
              <w:pStyle w:val="NormalWeb"/>
              <w:rPr>
                <w:sz w:val="16"/>
                <w:szCs w:val="16"/>
              </w:rPr>
            </w:pPr>
          </w:p>
          <w:p w:rsidR="00E16971" w:rsidRPr="002D3CB6" w:rsidRDefault="00E16971" w:rsidP="00AE2CE4">
            <w:pPr>
              <w:pStyle w:val="NormalWeb"/>
            </w:pPr>
            <w:r w:rsidRPr="002D3CB6">
              <w:t xml:space="preserve">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E16971" w:rsidRDefault="00E16971" w:rsidP="00AE2CE4">
            <w:pPr>
              <w:pStyle w:val="NormalWeb"/>
              <w:rPr>
                <w:sz w:val="6"/>
                <w:szCs w:val="6"/>
              </w:rPr>
            </w:pPr>
          </w:p>
          <w:p w:rsidR="00E16971" w:rsidRDefault="00E16971" w:rsidP="00AE2CE4">
            <w:pPr>
              <w:pStyle w:val="NormalWeb"/>
              <w:rPr>
                <w:sz w:val="6"/>
                <w:szCs w:val="6"/>
              </w:rPr>
            </w:pPr>
          </w:p>
          <w:p w:rsidR="00E16971" w:rsidRPr="004F4E0D" w:rsidRDefault="00E16971" w:rsidP="00AE2CE4">
            <w:pPr>
              <w:pStyle w:val="NormalWeb"/>
              <w:jc w:val="both"/>
              <w:rPr>
                <w:sz w:val="6"/>
                <w:szCs w:val="6"/>
              </w:rPr>
            </w:pPr>
          </w:p>
          <w:p w:rsidR="00E16971" w:rsidRPr="00413D68" w:rsidRDefault="00E16971" w:rsidP="00AE2CE4">
            <w:pPr>
              <w:autoSpaceDE w:val="0"/>
              <w:autoSpaceDN w:val="0"/>
              <w:adjustRightInd w:val="0"/>
              <w:jc w:val="both"/>
              <w:rPr>
                <w:rFonts w:eastAsia="T3Font_42"/>
              </w:rPr>
            </w:pPr>
            <w:r w:rsidRPr="00413D68">
              <w:rPr>
                <w:rFonts w:eastAsia="T3Font_42"/>
              </w:rPr>
              <w:t>Пособия на печатной основе</w:t>
            </w:r>
            <w:r>
              <w:rPr>
                <w:rFonts w:eastAsia="T3Font_42"/>
              </w:rPr>
              <w:t xml:space="preserve"> содержат задания высокого уров</w:t>
            </w:r>
            <w:r w:rsidRPr="00413D68">
              <w:rPr>
                <w:rFonts w:eastAsia="T3Font_42"/>
              </w:rPr>
              <w:t>ня сложности. Выполнение т</w:t>
            </w:r>
            <w:r>
              <w:rPr>
                <w:rFonts w:eastAsia="T3Font_42"/>
              </w:rPr>
              <w:t>аких заданий способствует форми</w:t>
            </w:r>
            <w:r w:rsidRPr="00413D68">
              <w:rPr>
                <w:rFonts w:eastAsia="T3Font_42"/>
              </w:rPr>
              <w:t>рованию умения самостояте</w:t>
            </w:r>
            <w:r>
              <w:rPr>
                <w:rFonts w:eastAsia="T3Font_42"/>
              </w:rPr>
              <w:t>льно получать новые знания, рас</w:t>
            </w:r>
            <w:r w:rsidRPr="00413D68">
              <w:rPr>
                <w:rFonts w:eastAsia="T3Font_42"/>
              </w:rPr>
              <w:t>ширяет область применения знаний, полученных на урокахматематики, повышает интерес младших школ</w:t>
            </w:r>
            <w:r>
              <w:rPr>
                <w:rFonts w:eastAsia="T3Font_42"/>
              </w:rPr>
              <w:t>ьников к изуче</w:t>
            </w:r>
            <w:r w:rsidRPr="00413D68">
              <w:rPr>
                <w:rFonts w:eastAsia="T3Font_42"/>
              </w:rPr>
              <w:t>нию предмета. Пособия содержат материал для организациидифференцированного обучения.</w:t>
            </w:r>
          </w:p>
          <w:p w:rsidR="00E16971" w:rsidRPr="004F4E0D" w:rsidRDefault="00E16971" w:rsidP="00AE2CE4">
            <w:pPr>
              <w:pStyle w:val="NormalWeb"/>
              <w:rPr>
                <w:sz w:val="6"/>
                <w:szCs w:val="6"/>
              </w:rPr>
            </w:pPr>
          </w:p>
          <w:p w:rsidR="00E16971" w:rsidRDefault="00E16971" w:rsidP="00AE2CE4">
            <w:pPr>
              <w:pStyle w:val="NormalWeb"/>
            </w:pPr>
          </w:p>
          <w:p w:rsidR="00E16971" w:rsidRPr="00185454" w:rsidRDefault="00E16971" w:rsidP="00AE2CE4">
            <w:pPr>
              <w:pStyle w:val="NoSpacing"/>
              <w:jc w:val="both"/>
            </w:pPr>
            <w:r w:rsidRPr="002D3CB6">
              <w:t xml:space="preserve">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w:t>
            </w:r>
          </w:p>
          <w:p w:rsidR="00E16971" w:rsidRDefault="00E16971" w:rsidP="00AE2CE4">
            <w:pPr>
              <w:pStyle w:val="NormalWeb"/>
            </w:pPr>
          </w:p>
          <w:p w:rsidR="00E16971" w:rsidRPr="002D3CB6" w:rsidRDefault="00E16971" w:rsidP="00AE2CE4">
            <w:pPr>
              <w:pStyle w:val="NormalWeb"/>
            </w:pPr>
            <w:r w:rsidRPr="002D3CB6">
              <w:t>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p w:rsidR="00E16971" w:rsidRDefault="00E16971" w:rsidP="00AE2CE4">
            <w:pPr>
              <w:pStyle w:val="NormalWeb"/>
            </w:pPr>
          </w:p>
          <w:p w:rsidR="00E16971" w:rsidRDefault="00E16971" w:rsidP="00AE2CE4">
            <w:pPr>
              <w:pStyle w:val="NormalWeb"/>
            </w:pPr>
          </w:p>
          <w:p w:rsidR="00E16971" w:rsidRPr="002D3CB6" w:rsidRDefault="00E16971" w:rsidP="00AE2CE4">
            <w:pPr>
              <w:pStyle w:val="NormalWeb"/>
            </w:pPr>
            <w:r w:rsidRPr="002D3CB6">
              <w:t xml:space="preserve">Содержание пособий для учащихся расширяет и углубляет геометрический </w:t>
            </w:r>
            <w:r w:rsidRPr="002D3CB6">
              <w:br/>
              <w:t>материал основного курса математики. Задания направлены на развитие пространственного воображения, элементов алгоритмического и конструкторского мышления, формирование графической грамотности, совершенствование практических действий с чертёжными инструментами.</w:t>
            </w:r>
          </w:p>
          <w:p w:rsidR="00E16971" w:rsidRPr="002D3CB6" w:rsidRDefault="00E16971" w:rsidP="00AE2CE4">
            <w:pPr>
              <w:pStyle w:val="NormalWeb"/>
            </w:pPr>
          </w:p>
          <w:p w:rsidR="00E16971" w:rsidRDefault="00E16971" w:rsidP="00AE2CE4">
            <w:pPr>
              <w:pStyle w:val="NormalWeb"/>
              <w:rPr>
                <w:sz w:val="6"/>
                <w:szCs w:val="6"/>
              </w:rPr>
            </w:pPr>
          </w:p>
          <w:p w:rsidR="00E16971" w:rsidRDefault="00E16971" w:rsidP="00AE2CE4">
            <w:pPr>
              <w:pStyle w:val="NormalWeb"/>
              <w:rPr>
                <w:sz w:val="6"/>
                <w:szCs w:val="6"/>
              </w:rPr>
            </w:pPr>
          </w:p>
          <w:p w:rsidR="00E16971" w:rsidRDefault="00E16971" w:rsidP="00AE2CE4">
            <w:pPr>
              <w:pStyle w:val="NormalWeb"/>
            </w:pPr>
            <w:r w:rsidRPr="002D3CB6">
              <w:t xml:space="preserve">В пособии представлены задачи комбинаторного характера, которые по своим сюжетам приближены к конкретным жизненным ситуациям.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w:t>
            </w:r>
            <w:r w:rsidRPr="00850EC5">
              <w:rPr>
                <w:sz w:val="22"/>
                <w:szCs w:val="22"/>
              </w:rPr>
              <w:t>оптимальный.</w:t>
            </w:r>
          </w:p>
          <w:p w:rsidR="00E16971" w:rsidRDefault="00E16971" w:rsidP="00AE2CE4">
            <w:pPr>
              <w:pStyle w:val="NormalWeb"/>
            </w:pPr>
            <w:r w:rsidRPr="002D3CB6">
              <w:t xml:space="preserve">Пособие содержит исторические сведения о возникновении и развитии чисел, о происхождении единиц измерения величин; краткие методические рекомендации для организации внеклассных занятий. Материал пособия </w:t>
            </w:r>
            <w:r w:rsidRPr="002D3CB6">
              <w:br/>
              <w:t xml:space="preserve">в доступной и занимательной форме знакомит учащихся с </w:t>
            </w:r>
            <w:r w:rsidRPr="002D3CB6">
              <w:br/>
              <w:t>элементами комбинаторик</w:t>
            </w:r>
            <w:r>
              <w:t>и, логики, теории вероятностей.</w:t>
            </w:r>
          </w:p>
          <w:p w:rsidR="00E16971" w:rsidRPr="005D3E3B" w:rsidRDefault="00E16971" w:rsidP="00AE2CE4">
            <w:pPr>
              <w:pStyle w:val="NormalWeb"/>
              <w:rPr>
                <w:sz w:val="16"/>
                <w:szCs w:val="16"/>
              </w:rPr>
            </w:pPr>
          </w:p>
        </w:tc>
      </w:tr>
      <w:tr w:rsidR="00E16971" w:rsidRPr="002D3CB6" w:rsidTr="00AE2CE4">
        <w:trPr>
          <w:gridBefore w:val="1"/>
          <w:trHeight w:val="525"/>
        </w:trPr>
        <w:tc>
          <w:tcPr>
            <w:tcW w:w="14760" w:type="dxa"/>
            <w:gridSpan w:val="2"/>
          </w:tcPr>
          <w:p w:rsidR="00E16971" w:rsidRDefault="00E16971" w:rsidP="00AE2CE4">
            <w:pPr>
              <w:jc w:val="center"/>
              <w:rPr>
                <w:b/>
                <w:sz w:val="10"/>
                <w:szCs w:val="10"/>
              </w:rPr>
            </w:pPr>
          </w:p>
          <w:p w:rsidR="00E16971" w:rsidRPr="002D3CB6" w:rsidRDefault="00E16971" w:rsidP="00AE2CE4">
            <w:pPr>
              <w:jc w:val="center"/>
              <w:rPr>
                <w:b/>
              </w:rPr>
            </w:pPr>
            <w:r w:rsidRPr="002D3CB6">
              <w:rPr>
                <w:b/>
              </w:rPr>
              <w:t>Печатные пособия</w:t>
            </w:r>
          </w:p>
        </w:tc>
      </w:tr>
      <w:tr w:rsidR="00E16971" w:rsidRPr="002D3CB6" w:rsidTr="00AE2CE4">
        <w:trPr>
          <w:gridBefore w:val="1"/>
          <w:trHeight w:val="350"/>
        </w:trPr>
        <w:tc>
          <w:tcPr>
            <w:tcW w:w="5760" w:type="dxa"/>
          </w:tcPr>
          <w:p w:rsidR="00E16971" w:rsidRPr="002D3CB6" w:rsidRDefault="00E16971" w:rsidP="00AE2CE4">
            <w:pPr>
              <w:rPr>
                <w:b/>
                <w:bCs/>
              </w:rPr>
            </w:pPr>
            <w:r w:rsidRPr="002D3CB6">
              <w:rPr>
                <w:b/>
                <w:bCs/>
              </w:rPr>
              <w:t>Разрезной счётный материал по математике</w:t>
            </w:r>
            <w:r w:rsidRPr="002D3CB6">
              <w:rPr>
                <w:bCs/>
              </w:rPr>
              <w:t xml:space="preserve"> (Приложение к учебнику 1 класса).</w:t>
            </w:r>
          </w:p>
          <w:p w:rsidR="00E16971" w:rsidRPr="002D3CB6" w:rsidRDefault="00E16971" w:rsidP="00AE2CE4"/>
          <w:p w:rsidR="00E16971" w:rsidRPr="002D3CB6" w:rsidRDefault="00E16971" w:rsidP="00AE2CE4"/>
          <w:p w:rsidR="00E16971" w:rsidRPr="002D3CB6" w:rsidRDefault="00E16971" w:rsidP="00AE2CE4">
            <w:pPr>
              <w:rPr>
                <w:b/>
                <w:bCs/>
              </w:rPr>
            </w:pPr>
          </w:p>
          <w:p w:rsidR="00E16971" w:rsidRPr="002D3CB6" w:rsidRDefault="00E16971" w:rsidP="00AE2CE4"/>
          <w:p w:rsidR="00E16971" w:rsidRDefault="00E16971" w:rsidP="00AE2CE4">
            <w:r w:rsidRPr="002D3CB6">
              <w:br/>
              <w:t>1. Моро М.И.</w:t>
            </w:r>
            <w:r w:rsidRPr="002D3CB6">
              <w:rPr>
                <w:bCs/>
              </w:rPr>
              <w:t>,</w:t>
            </w:r>
            <w:r>
              <w:t xml:space="preserve"> Волкова С.И., </w:t>
            </w:r>
            <w:r w:rsidRPr="002D3CB6">
              <w:t xml:space="preserve">Степанова С.В. </w:t>
            </w:r>
          </w:p>
          <w:p w:rsidR="00E16971" w:rsidRPr="004C46E3" w:rsidRDefault="00E16971" w:rsidP="00AE2CE4">
            <w:pPr>
              <w:rPr>
                <w:b/>
              </w:rPr>
            </w:pPr>
            <w:r w:rsidRPr="004C46E3">
              <w:rPr>
                <w:b/>
              </w:rPr>
              <w:t xml:space="preserve">Математика. Комплект </w:t>
            </w:r>
            <w:r w:rsidRPr="004C46E3">
              <w:rPr>
                <w:b/>
                <w:bCs/>
              </w:rPr>
              <w:t xml:space="preserve">таблиц </w:t>
            </w:r>
            <w:r w:rsidRPr="004C46E3">
              <w:rPr>
                <w:b/>
              </w:rPr>
              <w:t>для начальной школы: 1 класс.</w:t>
            </w:r>
            <w:r w:rsidRPr="002D3CB6">
              <w:br/>
              <w:t xml:space="preserve">2. Волкова С.И. Математика. </w:t>
            </w:r>
            <w:r w:rsidRPr="004C46E3">
              <w:rPr>
                <w:b/>
              </w:rPr>
              <w:t xml:space="preserve">Комплект </w:t>
            </w:r>
            <w:r w:rsidRPr="004C46E3">
              <w:rPr>
                <w:b/>
                <w:bCs/>
              </w:rPr>
              <w:t xml:space="preserve">таблиц </w:t>
            </w:r>
            <w:r w:rsidRPr="004C46E3">
              <w:rPr>
                <w:b/>
              </w:rPr>
              <w:t>для начальной школы: 2 класс.</w:t>
            </w:r>
            <w:r w:rsidRPr="004C46E3">
              <w:rPr>
                <w:b/>
              </w:rPr>
              <w:br/>
            </w:r>
            <w:r w:rsidRPr="002D3CB6">
              <w:t xml:space="preserve">3. Волкова С.И. Математика. </w:t>
            </w:r>
            <w:r w:rsidRPr="004C46E3">
              <w:rPr>
                <w:b/>
              </w:rPr>
              <w:t xml:space="preserve">Комплект </w:t>
            </w:r>
            <w:r w:rsidRPr="004C46E3">
              <w:rPr>
                <w:b/>
                <w:bCs/>
              </w:rPr>
              <w:t xml:space="preserve">таблиц </w:t>
            </w:r>
            <w:r w:rsidRPr="004C46E3">
              <w:rPr>
                <w:b/>
              </w:rPr>
              <w:t>для начальной школы: 3 класс.</w:t>
            </w:r>
            <w:r w:rsidRPr="004C46E3">
              <w:rPr>
                <w:b/>
              </w:rPr>
              <w:br/>
            </w:r>
            <w:r w:rsidRPr="002D3CB6">
              <w:t xml:space="preserve">4. Волкова С.И. Математика. </w:t>
            </w:r>
            <w:r w:rsidRPr="004C46E3">
              <w:rPr>
                <w:b/>
              </w:rPr>
              <w:t xml:space="preserve">Комплект </w:t>
            </w:r>
            <w:r w:rsidRPr="004C46E3">
              <w:rPr>
                <w:b/>
                <w:bCs/>
              </w:rPr>
              <w:t xml:space="preserve">таблиц </w:t>
            </w:r>
            <w:r w:rsidRPr="004C46E3">
              <w:rPr>
                <w:b/>
              </w:rPr>
              <w:t>для начальной школы: 4 класс.</w:t>
            </w:r>
          </w:p>
          <w:p w:rsidR="00E16971" w:rsidRPr="002D3CB6" w:rsidRDefault="00E16971" w:rsidP="00AE2CE4"/>
        </w:tc>
        <w:tc>
          <w:tcPr>
            <w:tcW w:w="9000" w:type="dxa"/>
          </w:tcPr>
          <w:p w:rsidR="00E16971" w:rsidRPr="002D3CB6" w:rsidRDefault="00E16971" w:rsidP="00AE2CE4">
            <w:r w:rsidRPr="002D3CB6">
              <w:t>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 заготовки для изготовления индивидуального наборного полотна.</w:t>
            </w:r>
          </w:p>
          <w:p w:rsidR="00E16971" w:rsidRPr="002D3CB6" w:rsidRDefault="00E16971" w:rsidP="00AE2CE4">
            <w:pPr>
              <w:pStyle w:val="NormalWeb"/>
            </w:pPr>
            <w:r w:rsidRPr="002D3CB6">
              <w:t xml:space="preserve">Комплект охватывают большую часть основных вопросов каждого года обучения. Материал таблиц позволяет 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w:t>
            </w:r>
            <w:r w:rsidRPr="002D3CB6">
              <w:br/>
              <w:t>Часть таблиц имеет съёмные детали, что повышает их методическую ёмкость. Таблицы выполнены на листах с припрессовкой плёнки. Формат - 70х100см.</w:t>
            </w:r>
          </w:p>
        </w:tc>
      </w:tr>
      <w:tr w:rsidR="00E16971" w:rsidRPr="002D3CB6" w:rsidTr="00AE2CE4">
        <w:trPr>
          <w:gridBefore w:val="1"/>
          <w:trHeight w:val="360"/>
        </w:trPr>
        <w:tc>
          <w:tcPr>
            <w:tcW w:w="14760" w:type="dxa"/>
            <w:gridSpan w:val="2"/>
          </w:tcPr>
          <w:p w:rsidR="00E16971" w:rsidRPr="002D3CB6" w:rsidRDefault="00E16971" w:rsidP="00AE2CE4">
            <w:pPr>
              <w:jc w:val="center"/>
              <w:rPr>
                <w:b/>
                <w:bCs/>
              </w:rPr>
            </w:pPr>
            <w:r w:rsidRPr="002D3CB6">
              <w:rPr>
                <w:b/>
                <w:bCs/>
              </w:rPr>
              <w:t>Компьютерные и информационно- коммуникативные средства</w:t>
            </w:r>
          </w:p>
        </w:tc>
      </w:tr>
      <w:tr w:rsidR="00E16971" w:rsidRPr="002D3CB6" w:rsidTr="00AE2CE4">
        <w:trPr>
          <w:gridBefore w:val="1"/>
          <w:trHeight w:val="2325"/>
        </w:trPr>
        <w:tc>
          <w:tcPr>
            <w:tcW w:w="5760" w:type="dxa"/>
          </w:tcPr>
          <w:p w:rsidR="00E16971" w:rsidRPr="002D3CB6" w:rsidRDefault="00E16971" w:rsidP="00AE2CE4">
            <w:r w:rsidRPr="002D3CB6">
              <w:rPr>
                <w:b/>
                <w:bCs/>
              </w:rPr>
              <w:t xml:space="preserve">Электронные учебные пособия: </w:t>
            </w:r>
            <w:r w:rsidRPr="002D3CB6">
              <w:rPr>
                <w:b/>
                <w:bCs/>
              </w:rPr>
              <w:br/>
            </w:r>
            <w:r w:rsidRPr="002D3CB6">
              <w:t>1. Электронное приложение к учебнику «Математи</w:t>
            </w:r>
            <w:r>
              <w:t>ка», 1 класс (д</w:t>
            </w:r>
            <w:r w:rsidRPr="002D3CB6">
              <w:t>иск</w:t>
            </w:r>
            <w:r>
              <w:t xml:space="preserve"> CD-ROM), авторы С.И Волкова,  </w:t>
            </w:r>
            <w:r w:rsidRPr="002D3CB6">
              <w:t xml:space="preserve">М.К. Антошин, Н.В. Сафонова. </w:t>
            </w:r>
            <w:r w:rsidRPr="002D3CB6">
              <w:br/>
              <w:t>2. Электронное приложение к учебнику «Математи</w:t>
            </w:r>
            <w:r>
              <w:t>ка», 2 класс (д</w:t>
            </w:r>
            <w:r w:rsidRPr="002D3CB6">
              <w:t>иск CD-ROM), авторы С.И Волкова, С.П. Максимова.</w:t>
            </w:r>
          </w:p>
        </w:tc>
        <w:tc>
          <w:tcPr>
            <w:tcW w:w="9000" w:type="dxa"/>
          </w:tcPr>
          <w:p w:rsidR="00E16971" w:rsidRPr="002D3CB6" w:rsidRDefault="00E16971" w:rsidP="00AE2CE4">
            <w:r w:rsidRPr="002D3CB6">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r w:rsidRPr="002D3CB6">
              <w:br/>
            </w:r>
          </w:p>
        </w:tc>
      </w:tr>
      <w:tr w:rsidR="00E16971" w:rsidRPr="002D3CB6" w:rsidTr="00AE2CE4">
        <w:trPr>
          <w:gridBefore w:val="1"/>
          <w:trHeight w:val="299"/>
        </w:trPr>
        <w:tc>
          <w:tcPr>
            <w:tcW w:w="14760" w:type="dxa"/>
            <w:gridSpan w:val="2"/>
          </w:tcPr>
          <w:p w:rsidR="00E16971" w:rsidRDefault="00E16971" w:rsidP="00AE2CE4">
            <w:pPr>
              <w:jc w:val="center"/>
              <w:rPr>
                <w:b/>
                <w:bCs/>
                <w:sz w:val="10"/>
                <w:szCs w:val="10"/>
              </w:rPr>
            </w:pPr>
          </w:p>
          <w:p w:rsidR="00E16971" w:rsidRDefault="00E16971" w:rsidP="00AE2CE4">
            <w:pPr>
              <w:jc w:val="center"/>
              <w:rPr>
                <w:b/>
                <w:bCs/>
                <w:sz w:val="10"/>
                <w:szCs w:val="10"/>
              </w:rPr>
            </w:pPr>
            <w:r w:rsidRPr="002D3CB6">
              <w:rPr>
                <w:b/>
                <w:bCs/>
              </w:rPr>
              <w:t>Технические средства</w:t>
            </w:r>
          </w:p>
          <w:p w:rsidR="00E16971" w:rsidRPr="005D3E3B" w:rsidRDefault="00E16971" w:rsidP="00AE2CE4">
            <w:pPr>
              <w:jc w:val="center"/>
              <w:rPr>
                <w:b/>
                <w:bCs/>
                <w:sz w:val="10"/>
                <w:szCs w:val="10"/>
              </w:rPr>
            </w:pPr>
          </w:p>
        </w:tc>
      </w:tr>
      <w:tr w:rsidR="00E16971" w:rsidRPr="002D3CB6" w:rsidTr="00AE2CE4">
        <w:trPr>
          <w:gridBefore w:val="1"/>
          <w:trHeight w:val="1534"/>
        </w:trPr>
        <w:tc>
          <w:tcPr>
            <w:tcW w:w="14760" w:type="dxa"/>
            <w:gridSpan w:val="2"/>
          </w:tcPr>
          <w:p w:rsidR="00E16971" w:rsidRPr="002D3CB6" w:rsidRDefault="00E16971" w:rsidP="00AE2CE4">
            <w:r w:rsidRPr="002D3CB6">
              <w:t xml:space="preserve">1. Классная доска с набором приспособлений для крепления таблиц. </w:t>
            </w:r>
            <w:r w:rsidRPr="002D3CB6">
              <w:br/>
              <w:t xml:space="preserve">2. Магнитная доска. </w:t>
            </w:r>
            <w:r w:rsidRPr="002D3CB6">
              <w:br/>
              <w:t xml:space="preserve">3. Персональный компьютер с принтером. </w:t>
            </w:r>
            <w:r w:rsidRPr="002D3CB6">
              <w:br/>
              <w:t xml:space="preserve">4. Ксерокс. </w:t>
            </w:r>
          </w:p>
          <w:p w:rsidR="00E16971" w:rsidRDefault="00E16971" w:rsidP="00AE2CE4">
            <w:r w:rsidRPr="002D3CB6">
              <w:t xml:space="preserve">5. Фотокамера. </w:t>
            </w:r>
          </w:p>
          <w:p w:rsidR="00E16971" w:rsidRDefault="00E16971" w:rsidP="00AE2CE4"/>
          <w:p w:rsidR="00E16971" w:rsidRPr="002D3CB6" w:rsidRDefault="00E16971" w:rsidP="00AE2CE4"/>
        </w:tc>
      </w:tr>
      <w:tr w:rsidR="00E16971" w:rsidRPr="002D3CB6" w:rsidTr="00AE2CE4">
        <w:trPr>
          <w:gridBefore w:val="1"/>
          <w:trHeight w:val="342"/>
        </w:trPr>
        <w:tc>
          <w:tcPr>
            <w:tcW w:w="14760" w:type="dxa"/>
            <w:gridSpan w:val="2"/>
          </w:tcPr>
          <w:p w:rsidR="00E16971" w:rsidRDefault="00E16971" w:rsidP="00AE2CE4">
            <w:pPr>
              <w:jc w:val="center"/>
              <w:rPr>
                <w:b/>
                <w:bCs/>
                <w:sz w:val="10"/>
                <w:szCs w:val="10"/>
              </w:rPr>
            </w:pPr>
          </w:p>
          <w:p w:rsidR="00E16971" w:rsidRDefault="00E16971" w:rsidP="00AE2CE4">
            <w:pPr>
              <w:jc w:val="center"/>
              <w:rPr>
                <w:b/>
                <w:bCs/>
                <w:sz w:val="10"/>
                <w:szCs w:val="10"/>
              </w:rPr>
            </w:pPr>
            <w:r w:rsidRPr="002D3CB6">
              <w:rPr>
                <w:b/>
                <w:bCs/>
              </w:rPr>
              <w:t>Учебно-практическое и учебно-лабораторное оборудование</w:t>
            </w:r>
          </w:p>
          <w:p w:rsidR="00E16971" w:rsidRPr="005D3E3B" w:rsidRDefault="00E16971" w:rsidP="00AE2CE4">
            <w:pPr>
              <w:jc w:val="center"/>
              <w:rPr>
                <w:b/>
                <w:bCs/>
                <w:sz w:val="10"/>
                <w:szCs w:val="10"/>
              </w:rPr>
            </w:pPr>
          </w:p>
        </w:tc>
      </w:tr>
      <w:tr w:rsidR="00E16971" w:rsidRPr="002D3CB6" w:rsidTr="00AE2CE4">
        <w:trPr>
          <w:gridBefore w:val="1"/>
          <w:trHeight w:val="714"/>
        </w:trPr>
        <w:tc>
          <w:tcPr>
            <w:tcW w:w="14760" w:type="dxa"/>
            <w:gridSpan w:val="2"/>
          </w:tcPr>
          <w:p w:rsidR="00E16971" w:rsidRPr="002D3CB6" w:rsidRDefault="00E16971" w:rsidP="00AE2CE4">
            <w:r w:rsidRPr="002D3CB6">
              <w:t xml:space="preserve">1. Наборы счётных палочек. </w:t>
            </w:r>
            <w:r w:rsidRPr="002D3CB6">
              <w:br/>
              <w:t xml:space="preserve">2. Наборы муляжей овощей и фруктов. </w:t>
            </w:r>
            <w:r w:rsidRPr="002D3CB6">
              <w:br/>
              <w:t xml:space="preserve">3. Набор предметных картинок. </w:t>
            </w:r>
            <w:r w:rsidRPr="002D3CB6">
              <w:br/>
              <w:t xml:space="preserve">4. Наборное полотно. </w:t>
            </w:r>
            <w:r w:rsidRPr="002D3CB6">
              <w:br/>
              <w:t xml:space="preserve">5. Строительный набор, содержащий геометрические тела: куб, шар, конус, прямоугольный параллелепипед, пирамиду, цилиндр. </w:t>
            </w:r>
            <w:r w:rsidRPr="002D3CB6">
              <w:br/>
              <w:t xml:space="preserve">6. Демонстрационная оцифрованная линейка. </w:t>
            </w:r>
            <w:r w:rsidRPr="002D3CB6">
              <w:br/>
              <w:t xml:space="preserve">7. Демонстрационный чертёжный треугольник. </w:t>
            </w:r>
            <w:r w:rsidRPr="002D3CB6">
              <w:br/>
              <w:t xml:space="preserve">8. Демонстрационный циркуль. </w:t>
            </w:r>
            <w:r w:rsidRPr="002D3CB6">
              <w:br/>
              <w:t>9. Палетка</w:t>
            </w:r>
          </w:p>
        </w:tc>
      </w:tr>
    </w:tbl>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r>
        <w:t>Планируемые результаты</w:t>
      </w:r>
    </w:p>
    <w:p w:rsidR="00E16971" w:rsidRDefault="00E16971"/>
    <w:p w:rsidR="00E16971" w:rsidRPr="003B77D0" w:rsidRDefault="00E16971" w:rsidP="003B77D0">
      <w:pPr>
        <w:tabs>
          <w:tab w:val="left" w:pos="142"/>
          <w:tab w:val="left" w:leader="dot" w:pos="624"/>
          <w:tab w:val="left" w:pos="851"/>
        </w:tabs>
        <w:spacing w:line="276" w:lineRule="auto"/>
        <w:ind w:firstLine="851"/>
        <w:jc w:val="both"/>
        <w:rPr>
          <w:rStyle w:val="Zag11"/>
          <w:rFonts w:eastAsia="@Arial Unicode MS"/>
        </w:rPr>
      </w:pPr>
      <w:r w:rsidRPr="003B77D0">
        <w:rPr>
          <w:rStyle w:val="Zag11"/>
          <w:rFonts w:eastAsia="@Arial Unicode MS"/>
        </w:rPr>
        <w:t>В результате изучения курса математики обучающиеся на уровне начального общего образования:</w:t>
      </w:r>
    </w:p>
    <w:p w:rsidR="00E16971" w:rsidRPr="003B77D0" w:rsidRDefault="00E16971" w:rsidP="003B77D0">
      <w:pPr>
        <w:tabs>
          <w:tab w:val="left" w:pos="142"/>
          <w:tab w:val="left" w:leader="dot" w:pos="624"/>
        </w:tabs>
        <w:spacing w:line="276" w:lineRule="auto"/>
        <w:ind w:firstLine="709"/>
        <w:jc w:val="both"/>
        <w:rPr>
          <w:rStyle w:val="Zag11"/>
          <w:rFonts w:eastAsia="@Arial Unicode MS"/>
        </w:rPr>
      </w:pPr>
      <w:r w:rsidRPr="003B77D0">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16971" w:rsidRPr="003B77D0" w:rsidRDefault="00E16971" w:rsidP="003B77D0">
      <w:pPr>
        <w:tabs>
          <w:tab w:val="left" w:pos="142"/>
          <w:tab w:val="left" w:leader="dot" w:pos="624"/>
        </w:tabs>
        <w:spacing w:line="276" w:lineRule="auto"/>
        <w:ind w:firstLine="709"/>
        <w:jc w:val="both"/>
        <w:rPr>
          <w:rStyle w:val="Zag11"/>
          <w:rFonts w:eastAsia="@Arial Unicode MS"/>
        </w:rPr>
      </w:pPr>
      <w:r w:rsidRPr="003B77D0">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16971" w:rsidRPr="003B77D0" w:rsidRDefault="00E16971" w:rsidP="003B77D0">
      <w:pPr>
        <w:tabs>
          <w:tab w:val="left" w:pos="142"/>
          <w:tab w:val="left" w:leader="dot" w:pos="624"/>
        </w:tabs>
        <w:spacing w:line="276" w:lineRule="auto"/>
        <w:ind w:firstLine="709"/>
        <w:jc w:val="both"/>
        <w:rPr>
          <w:rStyle w:val="Zag11"/>
          <w:rFonts w:eastAsia="@Arial Unicode MS"/>
        </w:rPr>
      </w:pPr>
      <w:r w:rsidRPr="003B77D0">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16971" w:rsidRPr="003B77D0" w:rsidRDefault="00E16971" w:rsidP="003B77D0">
      <w:pPr>
        <w:tabs>
          <w:tab w:val="left" w:pos="142"/>
          <w:tab w:val="left" w:leader="dot" w:pos="624"/>
        </w:tabs>
        <w:spacing w:line="276" w:lineRule="auto"/>
        <w:ind w:firstLine="709"/>
        <w:jc w:val="both"/>
        <w:rPr>
          <w:rStyle w:val="Zag11"/>
          <w:rFonts w:eastAsia="@Arial Unicode MS"/>
        </w:rPr>
      </w:pPr>
      <w:r w:rsidRPr="003B77D0">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16971" w:rsidRPr="003B77D0" w:rsidRDefault="00E16971" w:rsidP="003B77D0">
      <w:pPr>
        <w:tabs>
          <w:tab w:val="left" w:pos="142"/>
          <w:tab w:val="left" w:leader="dot" w:pos="624"/>
        </w:tabs>
        <w:spacing w:line="276" w:lineRule="auto"/>
        <w:ind w:firstLine="709"/>
        <w:jc w:val="both"/>
        <w:rPr>
          <w:rStyle w:val="Zag11"/>
          <w:rFonts w:eastAsia="@Arial Unicode MS"/>
        </w:rPr>
      </w:pPr>
      <w:r w:rsidRPr="003B77D0">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16971" w:rsidRPr="003B77D0" w:rsidRDefault="00E16971" w:rsidP="003B77D0">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3B77D0">
        <w:rPr>
          <w:rStyle w:val="Zag11"/>
          <w:rFonts w:eastAsia="@Arial Unicode MS"/>
          <w:i w:val="0"/>
          <w:iCs w:val="0"/>
          <w:color w:val="auto"/>
          <w:lang w:val="ru-RU"/>
        </w:rPr>
        <w:t>приобретут в ходе работы с таблицами и диаграммами важные для практико</w:t>
      </w:r>
      <w:r w:rsidRPr="003B77D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16971" w:rsidRPr="003B77D0" w:rsidRDefault="00E16971" w:rsidP="003B77D0">
      <w:pPr>
        <w:pStyle w:val="4"/>
        <w:spacing w:before="0" w:after="0" w:line="276" w:lineRule="auto"/>
        <w:ind w:firstLine="454"/>
        <w:jc w:val="both"/>
        <w:rPr>
          <w:rFonts w:ascii="Times New Roman" w:hAnsi="Times New Roman" w:cs="Times New Roman"/>
          <w:b/>
          <w:i w:val="0"/>
          <w:color w:val="auto"/>
          <w:sz w:val="24"/>
          <w:szCs w:val="24"/>
        </w:rPr>
      </w:pPr>
      <w:r w:rsidRPr="003B77D0">
        <w:rPr>
          <w:rFonts w:ascii="Times New Roman" w:hAnsi="Times New Roman" w:cs="Times New Roman"/>
          <w:b/>
          <w:i w:val="0"/>
          <w:color w:val="auto"/>
          <w:sz w:val="24"/>
          <w:szCs w:val="24"/>
        </w:rPr>
        <w:t>Числа и величины</w:t>
      </w:r>
    </w:p>
    <w:p w:rsidR="00E16971" w:rsidRPr="003B77D0" w:rsidRDefault="00E16971" w:rsidP="003B77D0">
      <w:pPr>
        <w:pStyle w:val="a"/>
        <w:spacing w:line="276" w:lineRule="auto"/>
        <w:ind w:firstLine="454"/>
        <w:rPr>
          <w:rFonts w:ascii="Times New Roman" w:hAnsi="Times New Roman"/>
          <w:b/>
          <w:color w:val="auto"/>
          <w:sz w:val="24"/>
          <w:szCs w:val="24"/>
        </w:rPr>
      </w:pPr>
      <w:r w:rsidRPr="003B77D0">
        <w:rPr>
          <w:rFonts w:ascii="Times New Roman" w:hAnsi="Times New Roman"/>
          <w:b/>
          <w:color w:val="auto"/>
          <w:sz w:val="24"/>
          <w:szCs w:val="24"/>
        </w:rPr>
        <w:t>Выпускник научится:</w:t>
      </w:r>
    </w:p>
    <w:p w:rsidR="00E16971" w:rsidRPr="003B77D0" w:rsidRDefault="00E16971" w:rsidP="003B77D0">
      <w:pPr>
        <w:pStyle w:val="21"/>
        <w:spacing w:line="276" w:lineRule="auto"/>
        <w:rPr>
          <w:sz w:val="24"/>
        </w:rPr>
      </w:pPr>
      <w:r w:rsidRPr="003B77D0">
        <w:rPr>
          <w:sz w:val="24"/>
        </w:rPr>
        <w:t>читать, записывать, сравнивать, упорядочивать числа от нуля до миллиона;</w:t>
      </w:r>
    </w:p>
    <w:p w:rsidR="00E16971" w:rsidRPr="003B77D0" w:rsidRDefault="00E16971" w:rsidP="003B77D0">
      <w:pPr>
        <w:pStyle w:val="21"/>
        <w:spacing w:line="276" w:lineRule="auto"/>
        <w:rPr>
          <w:sz w:val="24"/>
        </w:rPr>
      </w:pPr>
      <w:r w:rsidRPr="003B77D0">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16971" w:rsidRPr="003B77D0" w:rsidRDefault="00E16971" w:rsidP="003B77D0">
      <w:pPr>
        <w:pStyle w:val="21"/>
        <w:spacing w:line="276" w:lineRule="auto"/>
        <w:rPr>
          <w:sz w:val="24"/>
        </w:rPr>
      </w:pPr>
      <w:r w:rsidRPr="003B77D0">
        <w:rPr>
          <w:spacing w:val="2"/>
          <w:sz w:val="24"/>
        </w:rPr>
        <w:t xml:space="preserve">группировать числа по заданному или самостоятельно </w:t>
      </w:r>
      <w:r w:rsidRPr="003B77D0">
        <w:rPr>
          <w:sz w:val="24"/>
        </w:rPr>
        <w:t>установленному признаку;</w:t>
      </w:r>
    </w:p>
    <w:p w:rsidR="00E16971" w:rsidRPr="003B77D0" w:rsidRDefault="00E16971" w:rsidP="003B77D0">
      <w:pPr>
        <w:pStyle w:val="21"/>
        <w:spacing w:line="276" w:lineRule="auto"/>
        <w:rPr>
          <w:sz w:val="24"/>
        </w:rPr>
      </w:pPr>
      <w:r w:rsidRPr="003B77D0">
        <w:rPr>
          <w:sz w:val="24"/>
        </w:rPr>
        <w:t>классифицировать числа по одному или нескольким основаниям, объяснять свои действия;</w:t>
      </w:r>
    </w:p>
    <w:p w:rsidR="00E16971" w:rsidRPr="003B77D0" w:rsidRDefault="00E16971" w:rsidP="003B77D0">
      <w:pPr>
        <w:pStyle w:val="21"/>
        <w:spacing w:line="276" w:lineRule="auto"/>
        <w:rPr>
          <w:iCs/>
          <w:sz w:val="24"/>
        </w:rPr>
      </w:pPr>
      <w:r w:rsidRPr="003B77D0">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16971" w:rsidRPr="003B77D0" w:rsidRDefault="00E16971" w:rsidP="003B77D0">
      <w:pPr>
        <w:pStyle w:val="a1"/>
        <w:spacing w:line="276" w:lineRule="auto"/>
        <w:ind w:firstLine="454"/>
        <w:rPr>
          <w:rFonts w:ascii="Times New Roman" w:hAnsi="Times New Roman"/>
          <w:b/>
          <w:i w:val="0"/>
          <w:color w:val="auto"/>
          <w:sz w:val="24"/>
          <w:szCs w:val="24"/>
        </w:rPr>
      </w:pPr>
      <w:r w:rsidRPr="003B77D0">
        <w:rPr>
          <w:rFonts w:ascii="Times New Roman" w:hAnsi="Times New Roman"/>
          <w:b/>
          <w:i w:val="0"/>
          <w:color w:val="auto"/>
          <w:sz w:val="24"/>
          <w:szCs w:val="24"/>
        </w:rPr>
        <w:t>Выпускник получит возможность научиться:</w:t>
      </w:r>
    </w:p>
    <w:p w:rsidR="00E16971" w:rsidRPr="003B77D0" w:rsidRDefault="00E16971" w:rsidP="003B77D0">
      <w:pPr>
        <w:pStyle w:val="21"/>
        <w:spacing w:line="276" w:lineRule="auto"/>
        <w:rPr>
          <w:spacing w:val="-2"/>
          <w:sz w:val="24"/>
        </w:rPr>
      </w:pPr>
      <w:r w:rsidRPr="003B77D0">
        <w:rPr>
          <w:spacing w:val="-2"/>
          <w:sz w:val="24"/>
        </w:rPr>
        <w:t>выбирать единицу для измерения данной величины (длины, массы, площади, времени), объяснять свои действия.</w:t>
      </w:r>
    </w:p>
    <w:p w:rsidR="00E16971" w:rsidRPr="003B77D0" w:rsidRDefault="00E16971" w:rsidP="003B77D0">
      <w:pPr>
        <w:pStyle w:val="4"/>
        <w:spacing w:before="0" w:after="0" w:line="276" w:lineRule="auto"/>
        <w:ind w:firstLine="454"/>
        <w:jc w:val="both"/>
        <w:rPr>
          <w:rFonts w:ascii="Times New Roman" w:hAnsi="Times New Roman" w:cs="Times New Roman"/>
          <w:b/>
          <w:i w:val="0"/>
          <w:color w:val="auto"/>
          <w:sz w:val="24"/>
          <w:szCs w:val="24"/>
        </w:rPr>
      </w:pPr>
      <w:r w:rsidRPr="003B77D0">
        <w:rPr>
          <w:rFonts w:ascii="Times New Roman" w:hAnsi="Times New Roman" w:cs="Times New Roman"/>
          <w:b/>
          <w:i w:val="0"/>
          <w:color w:val="auto"/>
          <w:sz w:val="24"/>
          <w:szCs w:val="24"/>
        </w:rPr>
        <w:t>Арифметические действия</w:t>
      </w:r>
    </w:p>
    <w:p w:rsidR="00E16971" w:rsidRPr="003B77D0" w:rsidRDefault="00E16971" w:rsidP="003B77D0">
      <w:pPr>
        <w:pStyle w:val="a"/>
        <w:spacing w:line="276" w:lineRule="auto"/>
        <w:ind w:firstLine="454"/>
        <w:rPr>
          <w:rFonts w:ascii="Times New Roman" w:hAnsi="Times New Roman"/>
          <w:b/>
          <w:iCs/>
          <w:color w:val="auto"/>
          <w:sz w:val="24"/>
          <w:szCs w:val="24"/>
        </w:rPr>
      </w:pPr>
      <w:r w:rsidRPr="003B77D0">
        <w:rPr>
          <w:rFonts w:ascii="Times New Roman" w:hAnsi="Times New Roman"/>
          <w:b/>
          <w:color w:val="auto"/>
          <w:sz w:val="24"/>
          <w:szCs w:val="24"/>
        </w:rPr>
        <w:t>Выпускник научится:</w:t>
      </w:r>
    </w:p>
    <w:p w:rsidR="00E16971" w:rsidRPr="003B77D0" w:rsidRDefault="00E16971" w:rsidP="003B77D0">
      <w:pPr>
        <w:pStyle w:val="21"/>
        <w:spacing w:line="276" w:lineRule="auto"/>
        <w:rPr>
          <w:sz w:val="24"/>
        </w:rPr>
      </w:pPr>
      <w:r w:rsidRPr="003B77D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B77D0">
        <w:rPr>
          <w:rFonts w:ascii="Arial Unicode MS" w:eastAsia="Arial Unicode MS" w:hAnsi="Arial Unicode MS" w:cs="Arial Unicode MS" w:hint="eastAsia"/>
          <w:sz w:val="24"/>
        </w:rPr>
        <w:t> </w:t>
      </w:r>
      <w:r w:rsidRPr="003B77D0">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E16971" w:rsidRPr="003B77D0" w:rsidRDefault="00E16971" w:rsidP="003B77D0">
      <w:pPr>
        <w:pStyle w:val="21"/>
        <w:spacing w:line="276" w:lineRule="auto"/>
        <w:rPr>
          <w:sz w:val="24"/>
        </w:rPr>
      </w:pPr>
      <w:r w:rsidRPr="003B77D0">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16971" w:rsidRPr="003B77D0" w:rsidRDefault="00E16971" w:rsidP="003B77D0">
      <w:pPr>
        <w:pStyle w:val="21"/>
        <w:spacing w:line="276" w:lineRule="auto"/>
        <w:rPr>
          <w:sz w:val="24"/>
        </w:rPr>
      </w:pPr>
      <w:r w:rsidRPr="003B77D0">
        <w:rPr>
          <w:sz w:val="24"/>
        </w:rPr>
        <w:t>выделять неизвестный компонент арифметического действия и находить его значение;</w:t>
      </w:r>
    </w:p>
    <w:p w:rsidR="00E16971" w:rsidRPr="003B77D0" w:rsidRDefault="00E16971" w:rsidP="003B77D0">
      <w:pPr>
        <w:pStyle w:val="21"/>
        <w:spacing w:line="276" w:lineRule="auto"/>
        <w:rPr>
          <w:sz w:val="24"/>
        </w:rPr>
      </w:pPr>
      <w:r w:rsidRPr="003B77D0">
        <w:rPr>
          <w:sz w:val="24"/>
        </w:rPr>
        <w:t>вычислять значение числового выражения (содержащего 2—3</w:t>
      </w:r>
      <w:r w:rsidRPr="003B77D0">
        <w:rPr>
          <w:sz w:val="24"/>
        </w:rPr>
        <w:t> </w:t>
      </w:r>
      <w:r w:rsidRPr="003B77D0">
        <w:rPr>
          <w:sz w:val="24"/>
        </w:rPr>
        <w:t>арифметических действия, со скобками и без скобок).</w:t>
      </w:r>
    </w:p>
    <w:p w:rsidR="00E16971" w:rsidRPr="003B77D0" w:rsidRDefault="00E16971" w:rsidP="003B77D0">
      <w:pPr>
        <w:pStyle w:val="a1"/>
        <w:spacing w:line="276" w:lineRule="auto"/>
        <w:ind w:firstLine="454"/>
        <w:rPr>
          <w:rFonts w:ascii="Times New Roman" w:hAnsi="Times New Roman"/>
          <w:b/>
          <w:i w:val="0"/>
          <w:color w:val="auto"/>
          <w:sz w:val="24"/>
          <w:szCs w:val="24"/>
        </w:rPr>
      </w:pPr>
      <w:r w:rsidRPr="003B77D0">
        <w:rPr>
          <w:rFonts w:ascii="Times New Roman" w:hAnsi="Times New Roman"/>
          <w:b/>
          <w:i w:val="0"/>
          <w:color w:val="auto"/>
          <w:sz w:val="24"/>
          <w:szCs w:val="24"/>
        </w:rPr>
        <w:t>Выпускник получит возможность научиться:</w:t>
      </w:r>
    </w:p>
    <w:p w:rsidR="00E16971" w:rsidRPr="003B77D0" w:rsidRDefault="00E16971" w:rsidP="003B77D0">
      <w:pPr>
        <w:pStyle w:val="21"/>
        <w:spacing w:line="276" w:lineRule="auto"/>
        <w:rPr>
          <w:sz w:val="24"/>
        </w:rPr>
      </w:pPr>
      <w:r w:rsidRPr="003B77D0">
        <w:rPr>
          <w:sz w:val="24"/>
        </w:rPr>
        <w:t>выполнять действия с величинами;</w:t>
      </w:r>
    </w:p>
    <w:p w:rsidR="00E16971" w:rsidRPr="003B77D0" w:rsidRDefault="00E16971" w:rsidP="003B77D0">
      <w:pPr>
        <w:pStyle w:val="21"/>
        <w:spacing w:line="276" w:lineRule="auto"/>
        <w:rPr>
          <w:sz w:val="24"/>
        </w:rPr>
      </w:pPr>
      <w:r w:rsidRPr="003B77D0">
        <w:rPr>
          <w:sz w:val="24"/>
        </w:rPr>
        <w:t>использовать свойства арифметических действий для удобства вычислений;</w:t>
      </w:r>
    </w:p>
    <w:p w:rsidR="00E16971" w:rsidRPr="003B77D0" w:rsidRDefault="00E16971" w:rsidP="003B77D0">
      <w:pPr>
        <w:pStyle w:val="21"/>
        <w:spacing w:line="276" w:lineRule="auto"/>
        <w:rPr>
          <w:sz w:val="24"/>
        </w:rPr>
      </w:pPr>
      <w:r w:rsidRPr="003B77D0">
        <w:rPr>
          <w:sz w:val="24"/>
        </w:rPr>
        <w:t>проводить проверку правильности вычислений (с помощью обратного действия, прикидки и оценки результата действия и</w:t>
      </w:r>
      <w:r w:rsidRPr="003B77D0">
        <w:rPr>
          <w:sz w:val="24"/>
        </w:rPr>
        <w:t> </w:t>
      </w:r>
      <w:r w:rsidRPr="003B77D0">
        <w:rPr>
          <w:sz w:val="24"/>
        </w:rPr>
        <w:t>др.).</w:t>
      </w:r>
    </w:p>
    <w:p w:rsidR="00E16971" w:rsidRPr="003B77D0" w:rsidRDefault="00E16971" w:rsidP="003B77D0">
      <w:pPr>
        <w:pStyle w:val="4"/>
        <w:spacing w:before="0" w:after="0" w:line="276" w:lineRule="auto"/>
        <w:ind w:firstLine="454"/>
        <w:jc w:val="both"/>
        <w:rPr>
          <w:rFonts w:ascii="Times New Roman" w:hAnsi="Times New Roman" w:cs="Times New Roman"/>
          <w:b/>
          <w:i w:val="0"/>
          <w:color w:val="auto"/>
          <w:sz w:val="24"/>
          <w:szCs w:val="24"/>
        </w:rPr>
      </w:pPr>
      <w:r w:rsidRPr="003B77D0">
        <w:rPr>
          <w:rFonts w:ascii="Times New Roman" w:hAnsi="Times New Roman" w:cs="Times New Roman"/>
          <w:b/>
          <w:i w:val="0"/>
          <w:color w:val="auto"/>
          <w:sz w:val="24"/>
          <w:szCs w:val="24"/>
        </w:rPr>
        <w:t>Работа с текстовыми задачами</w:t>
      </w:r>
    </w:p>
    <w:p w:rsidR="00E16971" w:rsidRPr="003B77D0" w:rsidRDefault="00E16971" w:rsidP="003B77D0">
      <w:pPr>
        <w:pStyle w:val="a"/>
        <w:spacing w:line="276" w:lineRule="auto"/>
        <w:ind w:firstLine="454"/>
        <w:rPr>
          <w:rFonts w:ascii="Times New Roman" w:hAnsi="Times New Roman"/>
          <w:b/>
          <w:iCs/>
          <w:color w:val="auto"/>
          <w:sz w:val="24"/>
          <w:szCs w:val="24"/>
        </w:rPr>
      </w:pPr>
      <w:r w:rsidRPr="003B77D0">
        <w:rPr>
          <w:rFonts w:ascii="Times New Roman" w:hAnsi="Times New Roman"/>
          <w:b/>
          <w:color w:val="auto"/>
          <w:sz w:val="24"/>
          <w:szCs w:val="24"/>
        </w:rPr>
        <w:t>Выпускник научится:</w:t>
      </w:r>
    </w:p>
    <w:p w:rsidR="00E16971" w:rsidRPr="003B77D0" w:rsidRDefault="00E16971" w:rsidP="003B77D0">
      <w:pPr>
        <w:pStyle w:val="21"/>
        <w:spacing w:line="276" w:lineRule="auto"/>
        <w:rPr>
          <w:sz w:val="24"/>
        </w:rPr>
      </w:pPr>
      <w:r w:rsidRPr="003B77D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16971" w:rsidRPr="003B77D0" w:rsidRDefault="00E16971" w:rsidP="003B77D0">
      <w:pPr>
        <w:pStyle w:val="21"/>
        <w:spacing w:line="276" w:lineRule="auto"/>
        <w:rPr>
          <w:sz w:val="24"/>
        </w:rPr>
      </w:pPr>
      <w:r w:rsidRPr="003B77D0">
        <w:rPr>
          <w:spacing w:val="-2"/>
          <w:sz w:val="24"/>
        </w:rPr>
        <w:t>решать арифметическим способом (в 1—2</w:t>
      </w:r>
      <w:r w:rsidRPr="003B77D0">
        <w:rPr>
          <w:iCs/>
          <w:spacing w:val="-2"/>
          <w:sz w:val="24"/>
        </w:rPr>
        <w:t> </w:t>
      </w:r>
      <w:r w:rsidRPr="003B77D0">
        <w:rPr>
          <w:spacing w:val="-2"/>
          <w:sz w:val="24"/>
        </w:rPr>
        <w:t xml:space="preserve">действия) </w:t>
      </w:r>
      <w:r w:rsidRPr="003B77D0">
        <w:rPr>
          <w:sz w:val="24"/>
        </w:rPr>
        <w:t>учебные задачи и задачи, связанные с повседневной жизнью;</w:t>
      </w:r>
    </w:p>
    <w:p w:rsidR="00E16971" w:rsidRPr="003B77D0" w:rsidRDefault="00E16971" w:rsidP="003B77D0">
      <w:pPr>
        <w:pStyle w:val="21"/>
        <w:spacing w:line="276" w:lineRule="auto"/>
        <w:rPr>
          <w:sz w:val="24"/>
        </w:rPr>
      </w:pPr>
      <w:r w:rsidRPr="003B77D0">
        <w:rPr>
          <w:sz w:val="24"/>
        </w:rPr>
        <w:t>решать задачи на нахождение доли величины и вели</w:t>
      </w:r>
      <w:r w:rsidRPr="003B77D0">
        <w:rPr>
          <w:spacing w:val="2"/>
          <w:sz w:val="24"/>
        </w:rPr>
        <w:t xml:space="preserve">чины по значению её доли (половина, треть, четверть, </w:t>
      </w:r>
      <w:r w:rsidRPr="003B77D0">
        <w:rPr>
          <w:sz w:val="24"/>
        </w:rPr>
        <w:t>пятая, десятая часть);</w:t>
      </w:r>
    </w:p>
    <w:p w:rsidR="00E16971" w:rsidRPr="003B77D0" w:rsidRDefault="00E16971" w:rsidP="003B77D0">
      <w:pPr>
        <w:pStyle w:val="21"/>
        <w:spacing w:line="276" w:lineRule="auto"/>
        <w:rPr>
          <w:sz w:val="24"/>
        </w:rPr>
      </w:pPr>
      <w:r w:rsidRPr="003B77D0">
        <w:rPr>
          <w:sz w:val="24"/>
        </w:rPr>
        <w:t>оценивать правильность хода решения и реальность ответа на вопрос задачи.</w:t>
      </w:r>
    </w:p>
    <w:p w:rsidR="00E16971" w:rsidRPr="003B77D0" w:rsidRDefault="00E16971" w:rsidP="003B77D0">
      <w:pPr>
        <w:pStyle w:val="a1"/>
        <w:spacing w:line="276" w:lineRule="auto"/>
        <w:ind w:firstLine="454"/>
        <w:rPr>
          <w:rFonts w:ascii="Times New Roman" w:hAnsi="Times New Roman"/>
          <w:b/>
          <w:i w:val="0"/>
          <w:color w:val="auto"/>
          <w:sz w:val="24"/>
          <w:szCs w:val="24"/>
        </w:rPr>
      </w:pPr>
      <w:r w:rsidRPr="003B77D0">
        <w:rPr>
          <w:rFonts w:ascii="Times New Roman" w:hAnsi="Times New Roman"/>
          <w:b/>
          <w:i w:val="0"/>
          <w:color w:val="auto"/>
          <w:sz w:val="24"/>
          <w:szCs w:val="24"/>
        </w:rPr>
        <w:t>Выпускник получит возможность научиться:</w:t>
      </w:r>
    </w:p>
    <w:p w:rsidR="00E16971" w:rsidRPr="003B77D0" w:rsidRDefault="00E16971" w:rsidP="003B77D0">
      <w:pPr>
        <w:pStyle w:val="21"/>
        <w:spacing w:line="276" w:lineRule="auto"/>
        <w:rPr>
          <w:sz w:val="24"/>
        </w:rPr>
      </w:pPr>
      <w:r w:rsidRPr="003B77D0">
        <w:rPr>
          <w:sz w:val="24"/>
        </w:rPr>
        <w:t>решать задачи в 3—4 действия;</w:t>
      </w:r>
    </w:p>
    <w:p w:rsidR="00E16971" w:rsidRPr="003B77D0" w:rsidRDefault="00E16971" w:rsidP="003B77D0">
      <w:pPr>
        <w:pStyle w:val="21"/>
        <w:spacing w:line="276" w:lineRule="auto"/>
        <w:rPr>
          <w:sz w:val="24"/>
        </w:rPr>
      </w:pPr>
      <w:r w:rsidRPr="003B77D0">
        <w:rPr>
          <w:sz w:val="24"/>
        </w:rPr>
        <w:t>находить разные способы решения задачи.</w:t>
      </w:r>
    </w:p>
    <w:p w:rsidR="00E16971" w:rsidRPr="003B77D0" w:rsidRDefault="00E16971" w:rsidP="003B77D0">
      <w:pPr>
        <w:pStyle w:val="4"/>
        <w:spacing w:before="0" w:after="0" w:line="276" w:lineRule="auto"/>
        <w:ind w:firstLine="454"/>
        <w:jc w:val="both"/>
        <w:rPr>
          <w:rFonts w:ascii="Times New Roman" w:hAnsi="Times New Roman" w:cs="Times New Roman"/>
          <w:b/>
          <w:i w:val="0"/>
          <w:color w:val="auto"/>
          <w:sz w:val="24"/>
          <w:szCs w:val="24"/>
        </w:rPr>
      </w:pPr>
      <w:r w:rsidRPr="003B77D0">
        <w:rPr>
          <w:rFonts w:ascii="Times New Roman" w:hAnsi="Times New Roman" w:cs="Times New Roman"/>
          <w:b/>
          <w:i w:val="0"/>
          <w:color w:val="auto"/>
          <w:sz w:val="24"/>
          <w:szCs w:val="24"/>
        </w:rPr>
        <w:t>Пространственные отношения</w:t>
      </w:r>
    </w:p>
    <w:p w:rsidR="00E16971" w:rsidRPr="003B77D0" w:rsidRDefault="00E16971" w:rsidP="003B77D0">
      <w:pPr>
        <w:pStyle w:val="4"/>
        <w:spacing w:before="0" w:after="0" w:line="276" w:lineRule="auto"/>
        <w:ind w:firstLine="454"/>
        <w:jc w:val="both"/>
        <w:rPr>
          <w:rFonts w:ascii="Times New Roman" w:hAnsi="Times New Roman" w:cs="Times New Roman"/>
          <w:b/>
          <w:i w:val="0"/>
          <w:color w:val="auto"/>
          <w:sz w:val="24"/>
          <w:szCs w:val="24"/>
        </w:rPr>
      </w:pPr>
      <w:r w:rsidRPr="003B77D0">
        <w:rPr>
          <w:rFonts w:ascii="Times New Roman" w:hAnsi="Times New Roman" w:cs="Times New Roman"/>
          <w:b/>
          <w:i w:val="0"/>
          <w:color w:val="auto"/>
          <w:sz w:val="24"/>
          <w:szCs w:val="24"/>
        </w:rPr>
        <w:t>Геометрические фигуры</w:t>
      </w:r>
    </w:p>
    <w:p w:rsidR="00E16971" w:rsidRPr="003B77D0" w:rsidRDefault="00E16971" w:rsidP="003B77D0">
      <w:pPr>
        <w:pStyle w:val="a"/>
        <w:spacing w:line="276" w:lineRule="auto"/>
        <w:ind w:firstLine="454"/>
        <w:rPr>
          <w:rFonts w:ascii="Times New Roman" w:hAnsi="Times New Roman"/>
          <w:b/>
          <w:iCs/>
          <w:color w:val="auto"/>
          <w:sz w:val="24"/>
          <w:szCs w:val="24"/>
        </w:rPr>
      </w:pPr>
      <w:r w:rsidRPr="003B77D0">
        <w:rPr>
          <w:rFonts w:ascii="Times New Roman" w:hAnsi="Times New Roman"/>
          <w:b/>
          <w:color w:val="auto"/>
          <w:sz w:val="24"/>
          <w:szCs w:val="24"/>
        </w:rPr>
        <w:t>Выпускник научится:</w:t>
      </w:r>
    </w:p>
    <w:p w:rsidR="00E16971" w:rsidRPr="003B77D0" w:rsidRDefault="00E16971" w:rsidP="003B77D0">
      <w:pPr>
        <w:pStyle w:val="21"/>
        <w:spacing w:line="276" w:lineRule="auto"/>
        <w:rPr>
          <w:sz w:val="24"/>
        </w:rPr>
      </w:pPr>
      <w:r w:rsidRPr="003B77D0">
        <w:rPr>
          <w:sz w:val="24"/>
        </w:rPr>
        <w:t>описывать взаимное расположение предметов в пространстве и на плоскости;</w:t>
      </w:r>
    </w:p>
    <w:p w:rsidR="00E16971" w:rsidRPr="003B77D0" w:rsidRDefault="00E16971" w:rsidP="003B77D0">
      <w:pPr>
        <w:pStyle w:val="21"/>
        <w:spacing w:line="276" w:lineRule="auto"/>
        <w:rPr>
          <w:sz w:val="24"/>
        </w:rPr>
      </w:pPr>
      <w:r w:rsidRPr="003B77D0">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16971" w:rsidRPr="003B77D0" w:rsidRDefault="00E16971" w:rsidP="003B77D0">
      <w:pPr>
        <w:pStyle w:val="21"/>
        <w:spacing w:line="276" w:lineRule="auto"/>
        <w:rPr>
          <w:sz w:val="24"/>
        </w:rPr>
      </w:pPr>
      <w:r w:rsidRPr="003B77D0">
        <w:rPr>
          <w:sz w:val="24"/>
        </w:rPr>
        <w:t>выполнять построение геометрических фигур с заданными измерениями (отрезок, квадрат, прямоугольник) с помощью линейки, угольника;</w:t>
      </w:r>
    </w:p>
    <w:p w:rsidR="00E16971" w:rsidRPr="003B77D0" w:rsidRDefault="00E16971" w:rsidP="003B77D0">
      <w:pPr>
        <w:pStyle w:val="21"/>
        <w:spacing w:line="276" w:lineRule="auto"/>
        <w:rPr>
          <w:sz w:val="24"/>
        </w:rPr>
      </w:pPr>
      <w:r w:rsidRPr="003B77D0">
        <w:rPr>
          <w:sz w:val="24"/>
        </w:rPr>
        <w:t>использовать свойства прямоугольника и квадрата для решения задач;</w:t>
      </w:r>
    </w:p>
    <w:p w:rsidR="00E16971" w:rsidRPr="003B77D0" w:rsidRDefault="00E16971" w:rsidP="003B77D0">
      <w:pPr>
        <w:pStyle w:val="21"/>
        <w:spacing w:line="276" w:lineRule="auto"/>
        <w:rPr>
          <w:sz w:val="24"/>
        </w:rPr>
      </w:pPr>
      <w:r w:rsidRPr="003B77D0">
        <w:rPr>
          <w:sz w:val="24"/>
        </w:rPr>
        <w:t>распознавать и называть геометрические тела (куб, шар);</w:t>
      </w:r>
    </w:p>
    <w:p w:rsidR="00E16971" w:rsidRPr="003B77D0" w:rsidRDefault="00E16971" w:rsidP="003B77D0">
      <w:pPr>
        <w:pStyle w:val="21"/>
        <w:spacing w:line="276" w:lineRule="auto"/>
        <w:rPr>
          <w:sz w:val="24"/>
        </w:rPr>
      </w:pPr>
      <w:r w:rsidRPr="003B77D0">
        <w:rPr>
          <w:sz w:val="24"/>
        </w:rPr>
        <w:t>соотносить реальные объекты с моделями геометрических фигур.</w:t>
      </w:r>
    </w:p>
    <w:p w:rsidR="00E16971" w:rsidRPr="003B77D0" w:rsidRDefault="00E16971" w:rsidP="003B77D0">
      <w:pPr>
        <w:pStyle w:val="a1"/>
        <w:spacing w:line="276" w:lineRule="auto"/>
        <w:ind w:firstLine="454"/>
        <w:rPr>
          <w:rFonts w:ascii="Times New Roman" w:hAnsi="Times New Roman"/>
          <w:i w:val="0"/>
          <w:color w:val="auto"/>
          <w:sz w:val="24"/>
          <w:szCs w:val="24"/>
        </w:rPr>
      </w:pPr>
      <w:r w:rsidRPr="003B77D0">
        <w:rPr>
          <w:rFonts w:ascii="Times New Roman" w:hAnsi="Times New Roman"/>
          <w:b/>
          <w:i w:val="0"/>
          <w:color w:val="auto"/>
          <w:sz w:val="24"/>
          <w:szCs w:val="24"/>
        </w:rPr>
        <w:t>Выпускник получит возможность научиться</w:t>
      </w:r>
      <w:r w:rsidRPr="003B77D0">
        <w:rPr>
          <w:rFonts w:ascii="Times New Roman" w:hAnsi="Times New Roman"/>
          <w:i w:val="0"/>
          <w:color w:val="auto"/>
          <w:sz w:val="24"/>
          <w:szCs w:val="24"/>
        </w:rPr>
        <w:t xml:space="preserve">  распознавать, различать и называть геометрические тела: параллелепипед, пирамиду, цилиндр, конус.</w:t>
      </w:r>
    </w:p>
    <w:p w:rsidR="00E16971" w:rsidRPr="003B77D0" w:rsidRDefault="00E16971" w:rsidP="003B77D0">
      <w:pPr>
        <w:pStyle w:val="4"/>
        <w:spacing w:before="0" w:after="0" w:line="276" w:lineRule="auto"/>
        <w:ind w:firstLine="454"/>
        <w:jc w:val="both"/>
        <w:rPr>
          <w:rFonts w:ascii="Times New Roman" w:hAnsi="Times New Roman" w:cs="Times New Roman"/>
          <w:b/>
          <w:i w:val="0"/>
          <w:color w:val="auto"/>
          <w:sz w:val="24"/>
          <w:szCs w:val="24"/>
        </w:rPr>
      </w:pPr>
      <w:r w:rsidRPr="003B77D0">
        <w:rPr>
          <w:rFonts w:ascii="Times New Roman" w:hAnsi="Times New Roman" w:cs="Times New Roman"/>
          <w:b/>
          <w:i w:val="0"/>
          <w:color w:val="auto"/>
          <w:sz w:val="24"/>
          <w:szCs w:val="24"/>
        </w:rPr>
        <w:t>Геометрические величины</w:t>
      </w:r>
    </w:p>
    <w:p w:rsidR="00E16971" w:rsidRPr="003B77D0" w:rsidRDefault="00E16971" w:rsidP="003B77D0">
      <w:pPr>
        <w:pStyle w:val="a"/>
        <w:spacing w:line="276" w:lineRule="auto"/>
        <w:ind w:firstLine="454"/>
        <w:rPr>
          <w:rFonts w:ascii="Times New Roman" w:hAnsi="Times New Roman"/>
          <w:b/>
          <w:iCs/>
          <w:color w:val="auto"/>
          <w:sz w:val="24"/>
          <w:szCs w:val="24"/>
        </w:rPr>
      </w:pPr>
      <w:r w:rsidRPr="003B77D0">
        <w:rPr>
          <w:rFonts w:ascii="Times New Roman" w:hAnsi="Times New Roman"/>
          <w:b/>
          <w:color w:val="auto"/>
          <w:sz w:val="24"/>
          <w:szCs w:val="24"/>
        </w:rPr>
        <w:t>Выпускник научится:</w:t>
      </w:r>
    </w:p>
    <w:p w:rsidR="00E16971" w:rsidRPr="003B77D0" w:rsidRDefault="00E16971" w:rsidP="003B77D0">
      <w:pPr>
        <w:pStyle w:val="21"/>
        <w:spacing w:line="276" w:lineRule="auto"/>
        <w:rPr>
          <w:sz w:val="24"/>
        </w:rPr>
      </w:pPr>
      <w:r w:rsidRPr="003B77D0">
        <w:rPr>
          <w:sz w:val="24"/>
        </w:rPr>
        <w:t>измерять длину отрезка;</w:t>
      </w:r>
    </w:p>
    <w:p w:rsidR="00E16971" w:rsidRPr="003B77D0" w:rsidRDefault="00E16971" w:rsidP="003B77D0">
      <w:pPr>
        <w:pStyle w:val="21"/>
        <w:spacing w:line="276" w:lineRule="auto"/>
        <w:rPr>
          <w:sz w:val="24"/>
        </w:rPr>
      </w:pPr>
      <w:r w:rsidRPr="003B77D0">
        <w:rPr>
          <w:spacing w:val="-4"/>
          <w:sz w:val="24"/>
        </w:rPr>
        <w:t>вычислять периметр треугольника, прямоугольника и квад</w:t>
      </w:r>
      <w:r w:rsidRPr="003B77D0">
        <w:rPr>
          <w:sz w:val="24"/>
        </w:rPr>
        <w:t>рата, площадь прямоугольника и квадрата;</w:t>
      </w:r>
    </w:p>
    <w:p w:rsidR="00E16971" w:rsidRPr="003B77D0" w:rsidRDefault="00E16971" w:rsidP="003B77D0">
      <w:pPr>
        <w:pStyle w:val="21"/>
        <w:spacing w:line="276" w:lineRule="auto"/>
        <w:rPr>
          <w:sz w:val="24"/>
        </w:rPr>
      </w:pPr>
      <w:r w:rsidRPr="003B77D0">
        <w:rPr>
          <w:sz w:val="24"/>
        </w:rPr>
        <w:t>оценивать размеры геометрических объектов, расстояния приближённо (на глаз).</w:t>
      </w:r>
    </w:p>
    <w:p w:rsidR="00E16971" w:rsidRPr="003B77D0" w:rsidRDefault="00E16971" w:rsidP="003B77D0">
      <w:pPr>
        <w:pStyle w:val="a1"/>
        <w:spacing w:line="276" w:lineRule="auto"/>
        <w:ind w:firstLine="454"/>
        <w:rPr>
          <w:rFonts w:ascii="Times New Roman" w:hAnsi="Times New Roman"/>
          <w:i w:val="0"/>
          <w:color w:val="auto"/>
          <w:sz w:val="24"/>
          <w:szCs w:val="24"/>
        </w:rPr>
      </w:pPr>
      <w:r w:rsidRPr="003B77D0">
        <w:rPr>
          <w:rFonts w:ascii="Times New Roman" w:hAnsi="Times New Roman"/>
          <w:b/>
          <w:i w:val="0"/>
          <w:color w:val="auto"/>
          <w:sz w:val="24"/>
          <w:szCs w:val="24"/>
        </w:rPr>
        <w:t>Выпускник получит возможность научиться</w:t>
      </w:r>
      <w:r w:rsidRPr="003B77D0">
        <w:rPr>
          <w:rFonts w:ascii="Times New Roman" w:hAnsi="Times New Roman"/>
          <w:i w:val="0"/>
          <w:color w:val="auto"/>
          <w:sz w:val="24"/>
          <w:szCs w:val="24"/>
        </w:rPr>
        <w:t xml:space="preserve"> вычислять периметр многоугольника, площадь фигуры, составленной из прямоугольников.</w:t>
      </w:r>
    </w:p>
    <w:p w:rsidR="00E16971" w:rsidRPr="003B77D0" w:rsidRDefault="00E16971" w:rsidP="003B77D0">
      <w:pPr>
        <w:pStyle w:val="4"/>
        <w:spacing w:before="0" w:after="0" w:line="276" w:lineRule="auto"/>
        <w:ind w:firstLine="454"/>
        <w:jc w:val="both"/>
        <w:rPr>
          <w:rFonts w:ascii="Times New Roman" w:hAnsi="Times New Roman" w:cs="Times New Roman"/>
          <w:b/>
          <w:i w:val="0"/>
          <w:color w:val="auto"/>
          <w:sz w:val="24"/>
          <w:szCs w:val="24"/>
        </w:rPr>
      </w:pPr>
      <w:r w:rsidRPr="003B77D0">
        <w:rPr>
          <w:rFonts w:ascii="Times New Roman" w:hAnsi="Times New Roman" w:cs="Times New Roman"/>
          <w:b/>
          <w:i w:val="0"/>
          <w:color w:val="auto"/>
          <w:sz w:val="24"/>
          <w:szCs w:val="24"/>
        </w:rPr>
        <w:t>Работа с информацией</w:t>
      </w:r>
    </w:p>
    <w:p w:rsidR="00E16971" w:rsidRPr="003B77D0" w:rsidRDefault="00E16971" w:rsidP="003B77D0">
      <w:pPr>
        <w:pStyle w:val="a"/>
        <w:spacing w:line="276" w:lineRule="auto"/>
        <w:ind w:firstLine="454"/>
        <w:rPr>
          <w:rFonts w:ascii="Times New Roman" w:hAnsi="Times New Roman"/>
          <w:b/>
          <w:iCs/>
          <w:color w:val="auto"/>
          <w:sz w:val="24"/>
          <w:szCs w:val="24"/>
        </w:rPr>
      </w:pPr>
      <w:r w:rsidRPr="003B77D0">
        <w:rPr>
          <w:rFonts w:ascii="Times New Roman" w:hAnsi="Times New Roman"/>
          <w:b/>
          <w:color w:val="auto"/>
          <w:sz w:val="24"/>
          <w:szCs w:val="24"/>
        </w:rPr>
        <w:t>Выпускник научится:</w:t>
      </w:r>
    </w:p>
    <w:p w:rsidR="00E16971" w:rsidRPr="003B77D0" w:rsidRDefault="00E16971" w:rsidP="003B77D0">
      <w:pPr>
        <w:pStyle w:val="21"/>
        <w:spacing w:line="276" w:lineRule="auto"/>
        <w:rPr>
          <w:sz w:val="24"/>
        </w:rPr>
      </w:pPr>
      <w:r w:rsidRPr="003B77D0">
        <w:rPr>
          <w:sz w:val="24"/>
        </w:rPr>
        <w:t>читать несложные готовые таблицы;</w:t>
      </w:r>
    </w:p>
    <w:p w:rsidR="00E16971" w:rsidRPr="003B77D0" w:rsidRDefault="00E16971" w:rsidP="003B77D0">
      <w:pPr>
        <w:pStyle w:val="21"/>
        <w:spacing w:line="276" w:lineRule="auto"/>
        <w:rPr>
          <w:sz w:val="24"/>
        </w:rPr>
      </w:pPr>
      <w:r w:rsidRPr="003B77D0">
        <w:rPr>
          <w:sz w:val="24"/>
        </w:rPr>
        <w:t>заполнять несложные готовые таблицы;</w:t>
      </w:r>
    </w:p>
    <w:p w:rsidR="00E16971" w:rsidRPr="003B77D0" w:rsidRDefault="00E16971" w:rsidP="003B77D0">
      <w:pPr>
        <w:pStyle w:val="21"/>
        <w:spacing w:line="276" w:lineRule="auto"/>
        <w:rPr>
          <w:sz w:val="24"/>
        </w:rPr>
      </w:pPr>
      <w:r w:rsidRPr="003B77D0">
        <w:rPr>
          <w:sz w:val="24"/>
        </w:rPr>
        <w:t>читать несложные готовые столбчатые диаграммы.</w:t>
      </w:r>
    </w:p>
    <w:p w:rsidR="00E16971" w:rsidRPr="003B77D0" w:rsidRDefault="00E16971" w:rsidP="003B77D0">
      <w:pPr>
        <w:pStyle w:val="a1"/>
        <w:spacing w:line="276" w:lineRule="auto"/>
        <w:ind w:firstLine="454"/>
        <w:rPr>
          <w:rFonts w:ascii="Times New Roman" w:hAnsi="Times New Roman"/>
          <w:b/>
          <w:i w:val="0"/>
          <w:color w:val="auto"/>
          <w:sz w:val="24"/>
          <w:szCs w:val="24"/>
        </w:rPr>
      </w:pPr>
      <w:r w:rsidRPr="003B77D0">
        <w:rPr>
          <w:rFonts w:ascii="Times New Roman" w:hAnsi="Times New Roman"/>
          <w:b/>
          <w:i w:val="0"/>
          <w:color w:val="auto"/>
          <w:sz w:val="24"/>
          <w:szCs w:val="24"/>
        </w:rPr>
        <w:t>Выпускник получит возможность научиться:</w:t>
      </w:r>
    </w:p>
    <w:p w:rsidR="00E16971" w:rsidRPr="003B77D0" w:rsidRDefault="00E16971" w:rsidP="003B77D0">
      <w:pPr>
        <w:pStyle w:val="21"/>
        <w:spacing w:line="276" w:lineRule="auto"/>
        <w:rPr>
          <w:sz w:val="24"/>
        </w:rPr>
      </w:pPr>
      <w:r w:rsidRPr="003B77D0">
        <w:rPr>
          <w:sz w:val="24"/>
        </w:rPr>
        <w:t>читать несложные готовые круговые диаграммы;</w:t>
      </w:r>
    </w:p>
    <w:p w:rsidR="00E16971" w:rsidRPr="003B77D0" w:rsidRDefault="00E16971" w:rsidP="003B77D0">
      <w:pPr>
        <w:pStyle w:val="21"/>
        <w:spacing w:line="276" w:lineRule="auto"/>
        <w:rPr>
          <w:spacing w:val="-4"/>
          <w:sz w:val="24"/>
        </w:rPr>
      </w:pPr>
      <w:r w:rsidRPr="003B77D0">
        <w:rPr>
          <w:spacing w:val="-4"/>
          <w:sz w:val="24"/>
        </w:rPr>
        <w:t>достраивать несложную готовую столбчатую диаграмму;</w:t>
      </w:r>
    </w:p>
    <w:p w:rsidR="00E16971" w:rsidRPr="003B77D0" w:rsidRDefault="00E16971" w:rsidP="003B77D0">
      <w:pPr>
        <w:pStyle w:val="21"/>
        <w:spacing w:line="276" w:lineRule="auto"/>
        <w:rPr>
          <w:sz w:val="24"/>
        </w:rPr>
      </w:pPr>
      <w:r w:rsidRPr="003B77D0">
        <w:rPr>
          <w:sz w:val="24"/>
        </w:rPr>
        <w:t>сравнивать и обобщать информацию, представленную в строках и столбцах несложных таблиц и диаграмм;</w:t>
      </w:r>
    </w:p>
    <w:p w:rsidR="00E16971" w:rsidRPr="003B77D0" w:rsidRDefault="00E16971" w:rsidP="003B77D0">
      <w:pPr>
        <w:pStyle w:val="21"/>
        <w:spacing w:line="276" w:lineRule="auto"/>
        <w:rPr>
          <w:sz w:val="24"/>
        </w:rPr>
      </w:pPr>
      <w:r w:rsidRPr="003B77D0">
        <w:rPr>
          <w:sz w:val="24"/>
        </w:rPr>
        <w:t>понимать простейшие выражения, содержащие логи</w:t>
      </w:r>
      <w:r w:rsidRPr="003B77D0">
        <w:rPr>
          <w:spacing w:val="-2"/>
          <w:sz w:val="24"/>
        </w:rPr>
        <w:t>ческие связки и слова («…и…», «если… то…», «верно/невер</w:t>
      </w:r>
      <w:r w:rsidRPr="003B77D0">
        <w:rPr>
          <w:sz w:val="24"/>
        </w:rPr>
        <w:t>но, что…», «каждый», «все», «некоторые», «не»);</w:t>
      </w:r>
    </w:p>
    <w:p w:rsidR="00E16971" w:rsidRPr="003B77D0" w:rsidRDefault="00E16971" w:rsidP="003B77D0">
      <w:pPr>
        <w:pStyle w:val="21"/>
        <w:spacing w:line="276" w:lineRule="auto"/>
        <w:rPr>
          <w:sz w:val="24"/>
        </w:rPr>
      </w:pPr>
      <w:r w:rsidRPr="003B77D0">
        <w:rPr>
          <w:spacing w:val="2"/>
          <w:sz w:val="24"/>
        </w:rPr>
        <w:t xml:space="preserve">составлять, записывать и выполнять инструкцию </w:t>
      </w:r>
      <w:r w:rsidRPr="003B77D0">
        <w:rPr>
          <w:sz w:val="24"/>
        </w:rPr>
        <w:t>(простой алгоритм), план поиска информации;</w:t>
      </w:r>
    </w:p>
    <w:p w:rsidR="00E16971" w:rsidRPr="003B77D0" w:rsidRDefault="00E16971" w:rsidP="003B77D0">
      <w:pPr>
        <w:pStyle w:val="21"/>
        <w:spacing w:line="276" w:lineRule="auto"/>
        <w:rPr>
          <w:sz w:val="24"/>
        </w:rPr>
      </w:pPr>
      <w:r w:rsidRPr="003B77D0">
        <w:rPr>
          <w:sz w:val="24"/>
        </w:rPr>
        <w:t>распознавать одну и ту же информацию, представленную в разной форме (таблицы и диаграммы);</w:t>
      </w:r>
    </w:p>
    <w:p w:rsidR="00E16971" w:rsidRPr="003B77D0" w:rsidRDefault="00E16971" w:rsidP="003B77D0">
      <w:pPr>
        <w:pStyle w:val="21"/>
        <w:spacing w:line="276" w:lineRule="auto"/>
        <w:rPr>
          <w:spacing w:val="-2"/>
          <w:sz w:val="24"/>
        </w:rPr>
      </w:pPr>
      <w:r w:rsidRPr="003B77D0">
        <w:rPr>
          <w:spacing w:val="-2"/>
          <w:sz w:val="24"/>
        </w:rPr>
        <w:t>планировать несложные исследования, собирать и пред</w:t>
      </w:r>
      <w:r w:rsidRPr="003B77D0">
        <w:rPr>
          <w:sz w:val="24"/>
        </w:rPr>
        <w:t xml:space="preserve">ставлять полученную информацию с помощью таблиц и </w:t>
      </w:r>
      <w:r w:rsidRPr="003B77D0">
        <w:rPr>
          <w:spacing w:val="-2"/>
          <w:sz w:val="24"/>
        </w:rPr>
        <w:t>диаграмм;</w:t>
      </w:r>
    </w:p>
    <w:p w:rsidR="00E16971" w:rsidRPr="003B77D0" w:rsidRDefault="00E16971" w:rsidP="003B77D0">
      <w:pPr>
        <w:pStyle w:val="21"/>
        <w:spacing w:line="276" w:lineRule="auto"/>
        <w:rPr>
          <w:sz w:val="24"/>
        </w:rPr>
      </w:pPr>
      <w:r w:rsidRPr="003B77D0">
        <w:rPr>
          <w:sz w:val="24"/>
        </w:rPr>
        <w:t>интерпретировать информацию, полученную при про</w:t>
      </w:r>
      <w:r w:rsidRPr="003B77D0">
        <w:rPr>
          <w:spacing w:val="2"/>
          <w:sz w:val="24"/>
        </w:rPr>
        <w:t>ведении несложных исследований (объяснять, сравнивать</w:t>
      </w:r>
      <w:r w:rsidRPr="003B77D0">
        <w:rPr>
          <w:sz w:val="24"/>
        </w:rPr>
        <w:t xml:space="preserve"> и обобщать данные, делать выводы и прогнозы).</w:t>
      </w:r>
    </w:p>
    <w:p w:rsidR="00E16971" w:rsidRPr="003B77D0" w:rsidRDefault="00E16971" w:rsidP="003B77D0">
      <w:pPr>
        <w:spacing w:line="276" w:lineRule="auto"/>
      </w:pPr>
    </w:p>
    <w:p w:rsidR="00E16971" w:rsidRPr="003B77D0" w:rsidRDefault="00E16971" w:rsidP="003B77D0">
      <w:pPr>
        <w:spacing w:line="276" w:lineRule="auto"/>
      </w:pPr>
    </w:p>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Pr="004A1B34" w:rsidRDefault="00E16971" w:rsidP="003B77D0">
      <w:pPr>
        <w:shd w:val="clear" w:color="auto" w:fill="FFFFFF"/>
        <w:ind w:left="360"/>
        <w:jc w:val="both"/>
        <w:rPr>
          <w:b/>
          <w:bCs/>
          <w:u w:val="single"/>
        </w:rPr>
      </w:pPr>
      <w:r w:rsidRPr="004A1B34">
        <w:rPr>
          <w:b/>
          <w:bCs/>
        </w:rPr>
        <w:t>Содержание курса  начального общего образования по учебному предмету.</w:t>
      </w:r>
    </w:p>
    <w:p w:rsidR="00E16971" w:rsidRPr="004A1B34" w:rsidRDefault="00E16971" w:rsidP="003B77D0">
      <w:pPr>
        <w:shd w:val="clear" w:color="auto" w:fill="FFFFFF"/>
        <w:ind w:left="360"/>
        <w:jc w:val="both"/>
        <w:rPr>
          <w:b/>
          <w:bCs/>
          <w:u w:val="single"/>
        </w:rPr>
      </w:pPr>
    </w:p>
    <w:p w:rsidR="00E16971" w:rsidRPr="004A1B34" w:rsidRDefault="00E16971" w:rsidP="003B77D0">
      <w:pPr>
        <w:shd w:val="clear" w:color="auto" w:fill="FFFFFF"/>
        <w:ind w:left="360"/>
        <w:jc w:val="both"/>
        <w:rPr>
          <w:u w:val="single"/>
        </w:rPr>
      </w:pPr>
      <w:r w:rsidRPr="004A1B34">
        <w:rPr>
          <w:b/>
          <w:bCs/>
          <w:u w:val="single"/>
        </w:rPr>
        <w:t>1.Числа и величины</w:t>
      </w:r>
    </w:p>
    <w:p w:rsidR="00E16971" w:rsidRPr="004A1B34" w:rsidRDefault="00E16971" w:rsidP="003B77D0">
      <w:pPr>
        <w:shd w:val="clear" w:color="auto" w:fill="FFFFFF"/>
        <w:ind w:firstLine="360"/>
        <w:jc w:val="both"/>
      </w:pPr>
      <w:r w:rsidRPr="004A1B34">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16971" w:rsidRPr="004A1B34" w:rsidRDefault="00E16971" w:rsidP="003B77D0">
      <w:pPr>
        <w:shd w:val="clear" w:color="auto" w:fill="FFFFFF"/>
        <w:ind w:left="360"/>
        <w:jc w:val="both"/>
      </w:pPr>
      <w:r w:rsidRPr="004A1B34">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16971" w:rsidRPr="004A1B34" w:rsidRDefault="00E16971" w:rsidP="003B77D0">
      <w:pPr>
        <w:shd w:val="clear" w:color="auto" w:fill="FFFFFF"/>
        <w:jc w:val="both"/>
        <w:rPr>
          <w:b/>
          <w:bCs/>
          <w:u w:val="single"/>
        </w:rPr>
      </w:pPr>
    </w:p>
    <w:p w:rsidR="00E16971" w:rsidRPr="004A1B34" w:rsidRDefault="00E16971" w:rsidP="003B77D0">
      <w:pPr>
        <w:shd w:val="clear" w:color="auto" w:fill="FFFFFF"/>
        <w:jc w:val="both"/>
        <w:rPr>
          <w:u w:val="single"/>
        </w:rPr>
      </w:pPr>
      <w:r w:rsidRPr="004A1B34">
        <w:rPr>
          <w:b/>
          <w:bCs/>
          <w:u w:val="single"/>
        </w:rPr>
        <w:t xml:space="preserve">  2.Арифметические действия</w:t>
      </w:r>
    </w:p>
    <w:p w:rsidR="00E16971" w:rsidRPr="006E491F" w:rsidRDefault="00E16971" w:rsidP="00BE5F31">
      <w:pPr>
        <w:spacing w:line="360" w:lineRule="auto"/>
        <w:ind w:firstLine="540"/>
        <w:jc w:val="both"/>
      </w:pPr>
      <w:r w:rsidRPr="006E491F">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w:t>
      </w:r>
      <w:r w:rsidRPr="006E491F">
        <w:t>и</w:t>
      </w:r>
      <w:r w:rsidRPr="006E491F">
        <w:t>мосвязь арифметических действий (сложения и вычитания, сложения и умножения, у</w:t>
      </w:r>
      <w:r w:rsidRPr="006E491F">
        <w:t>м</w:t>
      </w:r>
      <w:r w:rsidRPr="006E491F">
        <w:t>ножения и деления). Нахождение н</w:t>
      </w:r>
      <w:r w:rsidRPr="006E491F">
        <w:t>е</w:t>
      </w:r>
      <w:r w:rsidRPr="006E491F">
        <w:t>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w:t>
      </w:r>
      <w:r w:rsidRPr="006E491F">
        <w:t>о</w:t>
      </w:r>
      <w:r w:rsidRPr="006E491F">
        <w:t>жения относительно сложения и вычитания. Числовые выражения. Порядок выполнения дейс</w:t>
      </w:r>
      <w:r w:rsidRPr="006E491F">
        <w:t>т</w:t>
      </w:r>
      <w:r w:rsidRPr="006E491F">
        <w:t>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w:t>
      </w:r>
      <w:r w:rsidRPr="006E491F">
        <w:t>л</w:t>
      </w:r>
      <w:r w:rsidRPr="006E491F">
        <w:t>нения действий в числовых выр</w:t>
      </w:r>
      <w:r w:rsidRPr="006E491F">
        <w:t>а</w:t>
      </w:r>
      <w:r w:rsidRPr="006E491F">
        <w:t>жениях. Алгоритмы письменного сложения и вычитания многозначных чисел, умножения и деления многозначных чисел на однозначное, дв</w:t>
      </w:r>
      <w:r w:rsidRPr="006E491F">
        <w:t>у</w:t>
      </w:r>
      <w:r w:rsidRPr="006E491F">
        <w:t>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w:t>
      </w:r>
      <w:r w:rsidRPr="006E491F">
        <w:t>р</w:t>
      </w:r>
      <w:r w:rsidRPr="006E491F">
        <w:t xml:space="preserve">ка вычислений на калькуляторе). </w:t>
      </w:r>
    </w:p>
    <w:p w:rsidR="00E16971" w:rsidRPr="006E491F" w:rsidRDefault="00E16971" w:rsidP="00BE5F31">
      <w:pPr>
        <w:spacing w:line="360" w:lineRule="auto"/>
        <w:ind w:firstLine="540"/>
        <w:jc w:val="both"/>
      </w:pPr>
      <w:r w:rsidRPr="006E491F">
        <w:t xml:space="preserve">Элементы алгебраической пропедевтики. Выражения с одной переменной вида </w:t>
      </w:r>
      <w:r w:rsidRPr="006E491F">
        <w:rPr>
          <w:i/>
          <w:lang w:val="en-US"/>
        </w:rPr>
        <w:t>a</w:t>
      </w:r>
      <w:r w:rsidRPr="006E491F">
        <w:rPr>
          <w:i/>
        </w:rPr>
        <w:t xml:space="preserve"> ±</w:t>
      </w:r>
      <w:r w:rsidRPr="006E491F">
        <w:t xml:space="preserve"> 28, 8 ∙</w:t>
      </w:r>
      <w:r w:rsidRPr="006E491F">
        <w:rPr>
          <w:i/>
        </w:rPr>
        <w:t xml:space="preserve"> </w:t>
      </w:r>
      <w:r w:rsidRPr="006E491F">
        <w:rPr>
          <w:i/>
          <w:lang w:val="en-US"/>
        </w:rPr>
        <w:t>b</w:t>
      </w:r>
      <w:r w:rsidRPr="006E491F">
        <w:rPr>
          <w:i/>
        </w:rPr>
        <w:t xml:space="preserve">, </w:t>
      </w:r>
      <w:r w:rsidRPr="006E491F">
        <w:rPr>
          <w:i/>
          <w:lang w:val="en-US"/>
        </w:rPr>
        <w:t>c</w:t>
      </w:r>
      <w:r w:rsidRPr="006E491F">
        <w:t xml:space="preserve"> : 2; с двумя переменными вида: </w:t>
      </w:r>
      <w:r w:rsidRPr="006E491F">
        <w:rPr>
          <w:i/>
          <w:lang w:val="en-US"/>
        </w:rPr>
        <w:t>a</w:t>
      </w:r>
      <w:r w:rsidRPr="006E491F">
        <w:rPr>
          <w:i/>
        </w:rPr>
        <w:t xml:space="preserve"> </w:t>
      </w:r>
      <w:r w:rsidRPr="006E491F">
        <w:t xml:space="preserve">+ </w:t>
      </w:r>
      <w:r w:rsidRPr="006E491F">
        <w:rPr>
          <w:i/>
          <w:lang w:val="en-US"/>
        </w:rPr>
        <w:t>b</w:t>
      </w:r>
      <w:r w:rsidRPr="006E491F">
        <w:rPr>
          <w:i/>
        </w:rPr>
        <w:t>, а – </w:t>
      </w:r>
      <w:r w:rsidRPr="006E491F">
        <w:rPr>
          <w:i/>
          <w:lang w:val="en-US"/>
        </w:rPr>
        <w:t>b</w:t>
      </w:r>
      <w:r w:rsidRPr="006E491F">
        <w:rPr>
          <w:i/>
        </w:rPr>
        <w:t xml:space="preserve">, </w:t>
      </w:r>
      <w:r w:rsidRPr="006E491F">
        <w:rPr>
          <w:i/>
          <w:lang w:val="en-US"/>
        </w:rPr>
        <w:t>a</w:t>
      </w:r>
      <w:r w:rsidRPr="006E491F">
        <w:rPr>
          <w:i/>
        </w:rPr>
        <w:t xml:space="preserve"> ∙ </w:t>
      </w:r>
      <w:r w:rsidRPr="006E491F">
        <w:rPr>
          <w:i/>
          <w:lang w:val="en-US"/>
        </w:rPr>
        <w:t>b</w:t>
      </w:r>
      <w:r w:rsidRPr="006E491F">
        <w:rPr>
          <w:i/>
        </w:rPr>
        <w:t xml:space="preserve">, </w:t>
      </w:r>
      <w:r w:rsidRPr="006E491F">
        <w:rPr>
          <w:i/>
          <w:lang w:val="en-US"/>
        </w:rPr>
        <w:t>c</w:t>
      </w:r>
      <w:r w:rsidRPr="006E491F">
        <w:rPr>
          <w:i/>
        </w:rPr>
        <w:t xml:space="preserve"> </w:t>
      </w:r>
      <w:r w:rsidRPr="006E491F">
        <w:t xml:space="preserve">: </w:t>
      </w:r>
      <w:r w:rsidRPr="006E491F">
        <w:rPr>
          <w:i/>
          <w:lang w:val="en-US"/>
        </w:rPr>
        <w:t>d</w:t>
      </w:r>
      <w:r w:rsidRPr="006E491F">
        <w:rPr>
          <w:i/>
        </w:rPr>
        <w:t xml:space="preserve"> </w:t>
      </w:r>
      <w:r w:rsidRPr="006E491F">
        <w:t>(</w:t>
      </w:r>
      <w:r w:rsidRPr="006E491F">
        <w:rPr>
          <w:i/>
          <w:lang w:val="en-US"/>
        </w:rPr>
        <w:t>d</w:t>
      </w:r>
      <w:r w:rsidRPr="006E491F">
        <w:rPr>
          <w:i/>
        </w:rPr>
        <w:t xml:space="preserve"> ≠ </w:t>
      </w:r>
      <w:r w:rsidRPr="006E491F">
        <w:t>0), вычисление их значений при заданных значениях входящих в них букв. Использование буквенных выр</w:t>
      </w:r>
      <w:r w:rsidRPr="006E491F">
        <w:t>а</w:t>
      </w:r>
      <w:r w:rsidRPr="006E491F">
        <w:t>жений при формировании обобщений, при рассмотрении умножения 1 и 0 (1 ∙</w:t>
      </w:r>
      <w:r w:rsidRPr="006E491F">
        <w:rPr>
          <w:i/>
        </w:rPr>
        <w:t xml:space="preserve"> а = а, </w:t>
      </w:r>
      <w:r w:rsidRPr="006E491F">
        <w:t xml:space="preserve">0 ∙ </w:t>
      </w:r>
      <w:r w:rsidRPr="006E491F">
        <w:rPr>
          <w:i/>
        </w:rPr>
        <w:t>с</w:t>
      </w:r>
      <w:r w:rsidRPr="006E491F">
        <w:t xml:space="preserve"> = 0 и др.). Уравнение. Решение уравнений (подбором значения неизвестного, на основе с</w:t>
      </w:r>
      <w:r w:rsidRPr="006E491F">
        <w:t>о</w:t>
      </w:r>
      <w:r w:rsidRPr="006E491F">
        <w:t>отношений между целым и частью, на основе взаимосвязей между компонентами и р</w:t>
      </w:r>
      <w:r w:rsidRPr="006E491F">
        <w:t>е</w:t>
      </w:r>
      <w:r w:rsidRPr="006E491F">
        <w:t>зультат</w:t>
      </w:r>
      <w:r w:rsidRPr="006E491F">
        <w:t>а</w:t>
      </w:r>
      <w:r w:rsidRPr="006E491F">
        <w:t>ми арифметических действий).</w:t>
      </w:r>
    </w:p>
    <w:p w:rsidR="00E16971" w:rsidRPr="004A1B34" w:rsidRDefault="00E16971" w:rsidP="003B77D0">
      <w:pPr>
        <w:shd w:val="clear" w:color="auto" w:fill="FFFFFF"/>
        <w:jc w:val="both"/>
        <w:rPr>
          <w:u w:val="single"/>
        </w:rPr>
      </w:pPr>
      <w:r w:rsidRPr="004A1B34">
        <w:rPr>
          <w:b/>
          <w:bCs/>
          <w:u w:val="single"/>
        </w:rPr>
        <w:t>3.Работа с текстовыми задачами.</w:t>
      </w:r>
    </w:p>
    <w:p w:rsidR="00E16971" w:rsidRPr="004A1B34" w:rsidRDefault="00E16971" w:rsidP="003B77D0">
      <w:pPr>
        <w:shd w:val="clear" w:color="auto" w:fill="FFFFFF"/>
        <w:jc w:val="both"/>
      </w:pPr>
      <w:r w:rsidRPr="004A1B34">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E16971" w:rsidRPr="004A1B34" w:rsidRDefault="00E16971" w:rsidP="003B77D0">
      <w:pPr>
        <w:shd w:val="clear" w:color="auto" w:fill="FFFFFF"/>
        <w:jc w:val="both"/>
      </w:pPr>
      <w:r w:rsidRPr="004A1B34">
        <w:t>Задачи, содержащие отношения «больше (меньше) на... «,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p w:rsidR="00E16971" w:rsidRPr="004A1B34" w:rsidRDefault="00E16971" w:rsidP="003B77D0">
      <w:pPr>
        <w:shd w:val="clear" w:color="auto" w:fill="FFFFFF"/>
        <w:jc w:val="both"/>
      </w:pPr>
      <w:r w:rsidRPr="004A1B34">
        <w:t>Задачи на нахождение доли целого и целого по его доле.</w:t>
      </w:r>
    </w:p>
    <w:p w:rsidR="00E16971" w:rsidRPr="004A1B34" w:rsidRDefault="00E16971" w:rsidP="003B77D0">
      <w:pPr>
        <w:shd w:val="clear" w:color="auto" w:fill="FFFFFF"/>
        <w:jc w:val="both"/>
        <w:rPr>
          <w:b/>
          <w:bCs/>
          <w:u w:val="single"/>
        </w:rPr>
      </w:pPr>
    </w:p>
    <w:p w:rsidR="00E16971" w:rsidRPr="004A1B34" w:rsidRDefault="00E16971" w:rsidP="003B77D0">
      <w:pPr>
        <w:shd w:val="clear" w:color="auto" w:fill="FFFFFF"/>
        <w:jc w:val="both"/>
        <w:rPr>
          <w:u w:val="single"/>
        </w:rPr>
      </w:pPr>
      <w:r w:rsidRPr="004A1B34">
        <w:rPr>
          <w:b/>
          <w:bCs/>
          <w:u w:val="single"/>
        </w:rPr>
        <w:t>4.Пространственные  отношения. Геометрические фигуры.</w:t>
      </w:r>
    </w:p>
    <w:p w:rsidR="00E16971" w:rsidRPr="006E491F" w:rsidRDefault="00E16971" w:rsidP="00BE5F31">
      <w:pPr>
        <w:spacing w:line="360" w:lineRule="auto"/>
        <w:ind w:firstLine="540"/>
        <w:jc w:val="both"/>
      </w:pPr>
      <w:r w:rsidRPr="006E491F">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E16971" w:rsidRPr="006E491F" w:rsidRDefault="00E16971" w:rsidP="00BE5F31">
      <w:pPr>
        <w:spacing w:line="360" w:lineRule="auto"/>
        <w:ind w:firstLine="540"/>
        <w:jc w:val="both"/>
      </w:pPr>
      <w:r w:rsidRPr="006E491F">
        <w:t>Распознавание и изображение геометрических фигур: точка, линия (пр</w:t>
      </w:r>
      <w:r w:rsidRPr="006E491F">
        <w:t>я</w:t>
      </w:r>
      <w:r w:rsidRPr="006E491F">
        <w:t>мая, кривая), отрезок, луч, угол, ломаная; многоугольник (треугольник, четырёхугольник, прямоугол</w:t>
      </w:r>
      <w:r w:rsidRPr="006E491F">
        <w:t>ь</w:t>
      </w:r>
      <w:r w:rsidRPr="006E491F">
        <w:t>ник, квадрат, пятиугольник и т. д.).</w:t>
      </w:r>
    </w:p>
    <w:p w:rsidR="00E16971" w:rsidRPr="006E491F" w:rsidRDefault="00E16971" w:rsidP="00BE5F31">
      <w:pPr>
        <w:spacing w:line="360" w:lineRule="auto"/>
        <w:ind w:firstLine="540"/>
        <w:jc w:val="both"/>
      </w:pPr>
      <w:r w:rsidRPr="006E491F">
        <w:t xml:space="preserve">Свойства сторон прямоугольника. </w:t>
      </w:r>
    </w:p>
    <w:p w:rsidR="00E16971" w:rsidRPr="006E491F" w:rsidRDefault="00E16971" w:rsidP="00BE5F31">
      <w:pPr>
        <w:spacing w:line="360" w:lineRule="auto"/>
        <w:ind w:firstLine="540"/>
        <w:jc w:val="both"/>
      </w:pPr>
      <w:r w:rsidRPr="006E491F">
        <w:t>Виды треугольников по углам: прямоугольный, тупоугольный, остр</w:t>
      </w:r>
      <w:r w:rsidRPr="006E491F">
        <w:t>о</w:t>
      </w:r>
      <w:r w:rsidRPr="006E491F">
        <w:t>угольный. Виды треугольников по соотношению длин сторон: разносторонний, равнобедренный (равн</w:t>
      </w:r>
      <w:r w:rsidRPr="006E491F">
        <w:t>о</w:t>
      </w:r>
      <w:r w:rsidRPr="006E491F">
        <w:t xml:space="preserve">сторонний). </w:t>
      </w:r>
    </w:p>
    <w:p w:rsidR="00E16971" w:rsidRPr="006E491F" w:rsidRDefault="00E16971" w:rsidP="00BE5F31">
      <w:pPr>
        <w:spacing w:line="360" w:lineRule="auto"/>
        <w:ind w:firstLine="540"/>
        <w:jc w:val="both"/>
      </w:pPr>
      <w:r w:rsidRPr="006E491F">
        <w:t xml:space="preserve">Окружность (круг). Центр, радиус окружности (круга). </w:t>
      </w:r>
    </w:p>
    <w:p w:rsidR="00E16971" w:rsidRPr="006E491F" w:rsidRDefault="00E16971" w:rsidP="00BE5F31">
      <w:pPr>
        <w:spacing w:line="360" w:lineRule="auto"/>
        <w:ind w:firstLine="540"/>
        <w:jc w:val="both"/>
      </w:pPr>
      <w:r w:rsidRPr="006E491F">
        <w:t>Использование чертёжных инструментов (линейка, угольник, циркуль) для выполн</w:t>
      </w:r>
      <w:r w:rsidRPr="006E491F">
        <w:t>е</w:t>
      </w:r>
      <w:r w:rsidRPr="006E491F">
        <w:t>ния построений.</w:t>
      </w:r>
    </w:p>
    <w:p w:rsidR="00E16971" w:rsidRPr="006E491F" w:rsidRDefault="00E16971" w:rsidP="00BE5F31">
      <w:pPr>
        <w:spacing w:line="360" w:lineRule="auto"/>
        <w:ind w:firstLine="540"/>
        <w:jc w:val="both"/>
      </w:pPr>
      <w:r w:rsidRPr="006E491F">
        <w:t>Геометрические формы в окружающем мире. Распознавание и называние геометр</w:t>
      </w:r>
      <w:r w:rsidRPr="006E491F">
        <w:t>и</w:t>
      </w:r>
      <w:r w:rsidRPr="006E491F">
        <w:t xml:space="preserve">ческих тел: куб, пирамида, шар. </w:t>
      </w:r>
    </w:p>
    <w:p w:rsidR="00E16971" w:rsidRPr="004A1B34" w:rsidRDefault="00E16971" w:rsidP="003B77D0">
      <w:pPr>
        <w:shd w:val="clear" w:color="auto" w:fill="FFFFFF"/>
        <w:jc w:val="both"/>
      </w:pPr>
      <w:r w:rsidRPr="004A1B34">
        <w:t>.</w:t>
      </w:r>
    </w:p>
    <w:p w:rsidR="00E16971" w:rsidRPr="004A1B34" w:rsidRDefault="00E16971" w:rsidP="003B77D0">
      <w:pPr>
        <w:shd w:val="clear" w:color="auto" w:fill="FFFFFF"/>
        <w:jc w:val="both"/>
        <w:rPr>
          <w:b/>
          <w:bCs/>
          <w:u w:val="single"/>
        </w:rPr>
      </w:pPr>
    </w:p>
    <w:p w:rsidR="00E16971" w:rsidRPr="004A1B34" w:rsidRDefault="00E16971" w:rsidP="003B77D0">
      <w:pPr>
        <w:shd w:val="clear" w:color="auto" w:fill="FFFFFF"/>
        <w:jc w:val="both"/>
        <w:rPr>
          <w:u w:val="single"/>
        </w:rPr>
      </w:pPr>
      <w:r w:rsidRPr="004A1B34">
        <w:rPr>
          <w:b/>
          <w:bCs/>
          <w:u w:val="single"/>
        </w:rPr>
        <w:t>5.Геометрические величины.</w:t>
      </w:r>
    </w:p>
    <w:p w:rsidR="00E16971" w:rsidRPr="004A1B34" w:rsidRDefault="00E16971" w:rsidP="003B77D0">
      <w:pPr>
        <w:shd w:val="clear" w:color="auto" w:fill="FFFFFF"/>
        <w:jc w:val="both"/>
      </w:pPr>
      <w:r w:rsidRPr="004A1B34">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E16971" w:rsidRPr="004A1B34" w:rsidRDefault="00E16971" w:rsidP="003B77D0">
      <w:pPr>
        <w:shd w:val="clear" w:color="auto" w:fill="FFFFFF"/>
        <w:jc w:val="both"/>
      </w:pPr>
      <w:r w:rsidRPr="004A1B34">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геометрической фигуры. Вычисление площади прямоугольника.</w:t>
      </w:r>
    </w:p>
    <w:p w:rsidR="00E16971" w:rsidRPr="004A1B34" w:rsidRDefault="00E16971" w:rsidP="003B77D0">
      <w:pPr>
        <w:shd w:val="clear" w:color="auto" w:fill="FFFFFF"/>
        <w:jc w:val="both"/>
        <w:rPr>
          <w:b/>
          <w:bCs/>
          <w:u w:val="single"/>
        </w:rPr>
      </w:pPr>
    </w:p>
    <w:p w:rsidR="00E16971" w:rsidRPr="004A1B34" w:rsidRDefault="00E16971" w:rsidP="003B77D0">
      <w:pPr>
        <w:shd w:val="clear" w:color="auto" w:fill="FFFFFF"/>
        <w:jc w:val="both"/>
        <w:rPr>
          <w:u w:val="single"/>
        </w:rPr>
      </w:pPr>
      <w:r w:rsidRPr="004A1B34">
        <w:rPr>
          <w:b/>
          <w:bCs/>
          <w:u w:val="single"/>
        </w:rPr>
        <w:t>6.Работа с информацией.</w:t>
      </w:r>
    </w:p>
    <w:p w:rsidR="00E16971" w:rsidRPr="004A1B34" w:rsidRDefault="00E16971" w:rsidP="003B77D0">
      <w:pPr>
        <w:shd w:val="clear" w:color="auto" w:fill="FFFFFF"/>
        <w:jc w:val="both"/>
      </w:pPr>
      <w:r w:rsidRPr="004A1B34">
        <w:t>Сбор и представление информации, связанной со счётом (пересчётом), измерением величин; фиксирование, анализ полученной информации.</w:t>
      </w:r>
    </w:p>
    <w:p w:rsidR="00E16971" w:rsidRPr="004A1B34" w:rsidRDefault="00E16971" w:rsidP="003B77D0">
      <w:pPr>
        <w:shd w:val="clear" w:color="auto" w:fill="FFFFFF"/>
        <w:jc w:val="both"/>
      </w:pPr>
      <w:r w:rsidRPr="004A1B34">
        <w:t>Построение простейших логических выражений с помощью логических связок и слов («… и/или …», «если …, то …», «вер</w:t>
      </w:r>
      <w:r w:rsidRPr="004A1B34">
        <w:softHyphen/>
        <w:t>но/неверно, что …», «каждый», «все», «найдётся», «не»); истинность утверждений.</w:t>
      </w:r>
    </w:p>
    <w:p w:rsidR="00E16971" w:rsidRPr="004A1B34" w:rsidRDefault="00E16971" w:rsidP="003B77D0">
      <w:pPr>
        <w:shd w:val="clear" w:color="auto" w:fill="FFFFFF"/>
        <w:jc w:val="both"/>
      </w:pPr>
      <w:r w:rsidRPr="004A1B34">
        <w:t>Составление конечной последовательности (цепочки) пред</w:t>
      </w:r>
      <w:r w:rsidRPr="004A1B34">
        <w:softHyphen/>
        <w:t>метов, чисел, геометрических фигур и др. по правилу. Составление, запись и выполнение простого алгоритма, плана поиска информации.</w:t>
      </w:r>
    </w:p>
    <w:p w:rsidR="00E16971" w:rsidRPr="004A1B34" w:rsidRDefault="00E16971" w:rsidP="003B77D0">
      <w:pPr>
        <w:shd w:val="clear" w:color="auto" w:fill="FFFFFF"/>
        <w:jc w:val="both"/>
      </w:pPr>
      <w:r w:rsidRPr="004A1B34">
        <w:t>Чтение и заполнение таблицы. Интерпретация данных таб</w:t>
      </w:r>
      <w:r w:rsidRPr="004A1B34">
        <w:softHyphen/>
        <w:t>лицы.</w:t>
      </w:r>
    </w:p>
    <w:p w:rsidR="00E16971" w:rsidRPr="004A1B34" w:rsidRDefault="00E16971" w:rsidP="003B77D0">
      <w:pPr>
        <w:shd w:val="clear" w:color="auto" w:fill="FFFFFF"/>
        <w:jc w:val="both"/>
      </w:pPr>
      <w:r w:rsidRPr="004A1B34">
        <w:t>Чтение столбчатой диаграммы.</w:t>
      </w:r>
    </w:p>
    <w:p w:rsidR="00E16971" w:rsidRDefault="00E16971"/>
    <w:p w:rsidR="00E16971" w:rsidRDefault="00E16971"/>
    <w:p w:rsidR="00E16971" w:rsidRDefault="00E16971"/>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Default="00E16971" w:rsidP="003B77D0">
      <w:pPr>
        <w:rPr>
          <w:lang w:eastAsia="en-US"/>
        </w:rPr>
      </w:pPr>
    </w:p>
    <w:p w:rsidR="00E16971" w:rsidRPr="003B77D0" w:rsidRDefault="00E16971" w:rsidP="003B77D0">
      <w:pPr>
        <w:rPr>
          <w:lang w:eastAsia="en-US"/>
        </w:rPr>
      </w:pPr>
    </w:p>
    <w:p w:rsidR="00E16971" w:rsidRPr="003B77D0" w:rsidRDefault="00E16971" w:rsidP="00E9231A">
      <w:pPr>
        <w:tabs>
          <w:tab w:val="center" w:pos="7285"/>
          <w:tab w:val="left" w:pos="9750"/>
        </w:tabs>
        <w:jc w:val="center"/>
        <w:rPr>
          <w:b/>
          <w:lang w:eastAsia="en-US"/>
        </w:rPr>
      </w:pPr>
      <w:r w:rsidRPr="003B77D0">
        <w:rPr>
          <w:b/>
          <w:lang w:eastAsia="en-US"/>
        </w:rPr>
        <w:t>Результаты освоения учебного предмета</w:t>
      </w:r>
    </w:p>
    <w:p w:rsidR="00E16971" w:rsidRPr="003B77D0" w:rsidRDefault="00E16971" w:rsidP="003B77D0">
      <w:pPr>
        <w:rPr>
          <w:lang w:eastAsia="en-US"/>
        </w:rPr>
      </w:pPr>
    </w:p>
    <w:p w:rsidR="00E16971" w:rsidRPr="003B77D0" w:rsidRDefault="00E16971" w:rsidP="003B77D0">
      <w:pPr>
        <w:autoSpaceDE w:val="0"/>
        <w:autoSpaceDN w:val="0"/>
        <w:adjustRightInd w:val="0"/>
        <w:rPr>
          <w:rFonts w:ascii="TimesNewRoman,Bold" w:hAnsi="TimesNewRoman,Bold" w:cs="TimesNewRoman,Bold"/>
          <w:bCs/>
          <w:lang w:eastAsia="en-US"/>
        </w:rPr>
      </w:pPr>
    </w:p>
    <w:p w:rsidR="00E16971" w:rsidRPr="003B77D0" w:rsidRDefault="00E16971" w:rsidP="003B77D0">
      <w:pPr>
        <w:ind w:firstLine="540"/>
        <w:jc w:val="both"/>
      </w:pPr>
      <w:r w:rsidRPr="003B77D0">
        <w:t>Программа обеспечивает достижение выпускниками начальной школы следующих личностных, метапредметных и предметных результатов.</w:t>
      </w:r>
    </w:p>
    <w:p w:rsidR="00E16971" w:rsidRPr="003B77D0" w:rsidRDefault="00E16971" w:rsidP="003B77D0">
      <w:pPr>
        <w:ind w:firstLine="540"/>
        <w:jc w:val="center"/>
        <w:rPr>
          <w:b/>
        </w:rPr>
      </w:pPr>
      <w:r w:rsidRPr="003B77D0">
        <w:rPr>
          <w:b/>
        </w:rPr>
        <w:t>Личностные результаты</w:t>
      </w:r>
    </w:p>
    <w:p w:rsidR="00E16971" w:rsidRPr="003B77D0" w:rsidRDefault="00E16971" w:rsidP="003B77D0">
      <w:pPr>
        <w:ind w:firstLine="540"/>
        <w:jc w:val="both"/>
        <w:rPr>
          <w:color w:val="000000"/>
        </w:rPr>
      </w:pPr>
      <w:r w:rsidRPr="003B77D0">
        <w:rPr>
          <w:color w:val="000000"/>
        </w:rPr>
        <w:t>— Чувство гордости за свою Родину, российский народ и историю России;</w:t>
      </w:r>
    </w:p>
    <w:p w:rsidR="00E16971" w:rsidRPr="003B77D0" w:rsidRDefault="00E16971" w:rsidP="003B77D0">
      <w:pPr>
        <w:ind w:firstLine="540"/>
        <w:jc w:val="both"/>
        <w:rPr>
          <w:color w:val="000000"/>
        </w:rPr>
      </w:pPr>
      <w:r w:rsidRPr="003B77D0">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E16971" w:rsidRPr="003B77D0" w:rsidRDefault="00E16971" w:rsidP="003B77D0">
      <w:pPr>
        <w:ind w:firstLine="540"/>
        <w:jc w:val="both"/>
        <w:rPr>
          <w:color w:val="000000"/>
        </w:rPr>
      </w:pPr>
      <w:r w:rsidRPr="003B77D0">
        <w:rPr>
          <w:color w:val="000000"/>
        </w:rPr>
        <w:t>— Целостное восприятие окружающего мира.</w:t>
      </w:r>
    </w:p>
    <w:p w:rsidR="00E16971" w:rsidRPr="003B77D0" w:rsidRDefault="00E16971" w:rsidP="003B77D0">
      <w:pPr>
        <w:ind w:firstLine="540"/>
        <w:jc w:val="both"/>
        <w:rPr>
          <w:color w:val="000000"/>
        </w:rPr>
      </w:pPr>
      <w:r w:rsidRPr="003B77D0">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16971" w:rsidRPr="003B77D0" w:rsidRDefault="00E16971" w:rsidP="003B77D0">
      <w:pPr>
        <w:ind w:firstLine="540"/>
        <w:jc w:val="both"/>
        <w:rPr>
          <w:color w:val="000000"/>
        </w:rPr>
      </w:pPr>
      <w:r w:rsidRPr="003B77D0">
        <w:rPr>
          <w:color w:val="000000"/>
        </w:rPr>
        <w:t>— Рефлексивную самооценку, умение анализировать свои действия и управлять ими.</w:t>
      </w:r>
    </w:p>
    <w:p w:rsidR="00E16971" w:rsidRPr="003B77D0" w:rsidRDefault="00E16971" w:rsidP="003B77D0">
      <w:pPr>
        <w:ind w:firstLine="540"/>
        <w:jc w:val="both"/>
      </w:pPr>
      <w:r w:rsidRPr="003B77D0">
        <w:t> — Навыки сотрудничества со взрослыми и сверстниками.</w:t>
      </w:r>
    </w:p>
    <w:p w:rsidR="00E16971" w:rsidRPr="003B77D0" w:rsidRDefault="00E16971" w:rsidP="003B77D0">
      <w:pPr>
        <w:ind w:firstLine="540"/>
        <w:jc w:val="both"/>
        <w:rPr>
          <w:color w:val="000000"/>
        </w:rPr>
      </w:pPr>
      <w:r w:rsidRPr="003B77D0">
        <w:t xml:space="preserve"> — Установку наздоровый образ жизни, </w:t>
      </w:r>
      <w:r w:rsidRPr="003B77D0">
        <w:rPr>
          <w:color w:val="000000"/>
        </w:rPr>
        <w:t>наличие мотивации к творческому труду, к работе на результат.</w:t>
      </w:r>
    </w:p>
    <w:p w:rsidR="00E16971" w:rsidRPr="003B77D0" w:rsidRDefault="00E16971" w:rsidP="003B77D0">
      <w:pPr>
        <w:ind w:firstLine="540"/>
        <w:jc w:val="both"/>
        <w:rPr>
          <w:color w:val="548DD4"/>
        </w:rPr>
      </w:pPr>
    </w:p>
    <w:p w:rsidR="00E16971" w:rsidRPr="003B77D0" w:rsidRDefault="00E16971" w:rsidP="003B77D0">
      <w:pPr>
        <w:ind w:firstLine="540"/>
        <w:jc w:val="center"/>
        <w:rPr>
          <w:b/>
        </w:rPr>
      </w:pPr>
      <w:r w:rsidRPr="003B77D0">
        <w:rPr>
          <w:b/>
        </w:rPr>
        <w:t>Метапредметные результаты</w:t>
      </w:r>
    </w:p>
    <w:p w:rsidR="00E16971" w:rsidRPr="003B77D0" w:rsidRDefault="00E16971" w:rsidP="003B77D0">
      <w:pPr>
        <w:ind w:firstLine="540"/>
        <w:jc w:val="both"/>
      </w:pPr>
      <w:r w:rsidRPr="003B77D0">
        <w:t>— Способность принимать и сохранять цели и задачи учебной деятельности, находитьсредства и способы её осуществления.</w:t>
      </w:r>
    </w:p>
    <w:p w:rsidR="00E16971" w:rsidRPr="003B77D0" w:rsidRDefault="00E16971" w:rsidP="003B77D0">
      <w:pPr>
        <w:ind w:firstLine="540"/>
        <w:jc w:val="both"/>
      </w:pPr>
      <w:r w:rsidRPr="003B77D0">
        <w:t> — Овладениеспособ</w:t>
      </w:r>
      <w:r w:rsidRPr="003B77D0">
        <w:rPr>
          <w:color w:val="000000"/>
        </w:rPr>
        <w:t>ами</w:t>
      </w:r>
      <w:r w:rsidRPr="003B77D0">
        <w:t xml:space="preserve"> выполнения заданий творческого и поискового характера.</w:t>
      </w:r>
    </w:p>
    <w:p w:rsidR="00E16971" w:rsidRPr="003B77D0" w:rsidRDefault="00E16971" w:rsidP="003B77D0">
      <w:pPr>
        <w:ind w:firstLine="540"/>
        <w:jc w:val="both"/>
      </w:pPr>
      <w:r w:rsidRPr="003B77D0">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16971" w:rsidRPr="003B77D0" w:rsidRDefault="00E16971" w:rsidP="003B77D0">
      <w:pPr>
        <w:ind w:firstLine="540"/>
        <w:jc w:val="both"/>
      </w:pPr>
      <w:r w:rsidRPr="003B77D0">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16971" w:rsidRPr="003B77D0" w:rsidRDefault="00E16971" w:rsidP="003B77D0">
      <w:pPr>
        <w:ind w:firstLine="540"/>
        <w:jc w:val="both"/>
      </w:pPr>
      <w:r w:rsidRPr="003B77D0">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E16971" w:rsidRPr="003B77D0" w:rsidRDefault="00E16971" w:rsidP="003B77D0">
      <w:pPr>
        <w:ind w:firstLine="540"/>
        <w:jc w:val="both"/>
      </w:pPr>
      <w:r w:rsidRPr="003B77D0">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16971" w:rsidRPr="003B77D0" w:rsidRDefault="00E16971" w:rsidP="003B77D0">
      <w:pPr>
        <w:ind w:firstLine="540"/>
        <w:jc w:val="both"/>
      </w:pPr>
      <w:r w:rsidRPr="003B77D0">
        <w:t>— Овладение логическими действиями сравнения, анализа, синтеза, обобщения, классификации по родовидовым признакам, установления</w:t>
      </w:r>
      <w:r w:rsidRPr="003B77D0">
        <w:br/>
        <w:t>аналогий и причинно-следственных связей, построения рассуждений, отнесения к известным понятиям.</w:t>
      </w:r>
    </w:p>
    <w:p w:rsidR="00E16971" w:rsidRPr="003B77D0" w:rsidRDefault="00E16971" w:rsidP="003B77D0">
      <w:pPr>
        <w:ind w:firstLine="540"/>
        <w:jc w:val="both"/>
      </w:pPr>
      <w:r w:rsidRPr="003B77D0">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16971" w:rsidRPr="003B77D0" w:rsidRDefault="00E16971" w:rsidP="003B77D0">
      <w:pPr>
        <w:ind w:firstLine="540"/>
        <w:jc w:val="both"/>
      </w:pPr>
      <w:r w:rsidRPr="003B77D0">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6971" w:rsidRPr="003B77D0" w:rsidRDefault="00E16971" w:rsidP="003B77D0">
      <w:pPr>
        <w:ind w:firstLine="540"/>
        <w:jc w:val="both"/>
      </w:pPr>
      <w:r w:rsidRPr="003B77D0">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E16971" w:rsidRPr="003B77D0" w:rsidRDefault="00E16971" w:rsidP="003B77D0">
      <w:pPr>
        <w:ind w:firstLine="540"/>
        <w:jc w:val="both"/>
      </w:pPr>
      <w:r w:rsidRPr="003B77D0">
        <w:t>— Овладение базовыми предметными и межпредметными понятиями, отражающими существенные связи и отношения между объектами и процессами.</w:t>
      </w:r>
    </w:p>
    <w:p w:rsidR="00E16971" w:rsidRPr="003B77D0" w:rsidRDefault="00E16971" w:rsidP="003B77D0">
      <w:pPr>
        <w:ind w:firstLine="540"/>
        <w:jc w:val="both"/>
      </w:pPr>
      <w:r w:rsidRPr="003B77D0">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16971" w:rsidRPr="003B77D0" w:rsidRDefault="00E16971" w:rsidP="003B77D0">
      <w:pPr>
        <w:ind w:firstLine="540"/>
        <w:jc w:val="both"/>
      </w:pPr>
    </w:p>
    <w:p w:rsidR="00E16971" w:rsidRPr="003B77D0" w:rsidRDefault="00E16971" w:rsidP="003B77D0">
      <w:pPr>
        <w:ind w:firstLine="540"/>
        <w:jc w:val="center"/>
      </w:pPr>
      <w:r w:rsidRPr="003B77D0">
        <w:rPr>
          <w:b/>
        </w:rPr>
        <w:t>Предметные результаты</w:t>
      </w:r>
    </w:p>
    <w:p w:rsidR="00E16971" w:rsidRPr="003B77D0" w:rsidRDefault="00E16971" w:rsidP="003B77D0">
      <w:pPr>
        <w:ind w:firstLine="540"/>
        <w:jc w:val="both"/>
      </w:pPr>
      <w:r w:rsidRPr="003B77D0">
        <w:t>— Использование приобретённых математических знаний для описания и объяснения окружающих предметов, процессов, явлений, а также для</w:t>
      </w:r>
      <w:r w:rsidRPr="003B77D0">
        <w:br/>
        <w:t>оценки их количественных и пространственных отношений.</w:t>
      </w:r>
    </w:p>
    <w:p w:rsidR="00E16971" w:rsidRPr="003B77D0" w:rsidRDefault="00E16971" w:rsidP="003B77D0">
      <w:pPr>
        <w:ind w:firstLine="540"/>
        <w:jc w:val="both"/>
      </w:pPr>
      <w:r w:rsidRPr="003B77D0">
        <w:t>— Овладение основами логического и алгоритмического мышления,</w:t>
      </w:r>
      <w:r w:rsidRPr="003B77D0">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E16971" w:rsidRPr="003B77D0" w:rsidRDefault="00E16971" w:rsidP="003B77D0">
      <w:pPr>
        <w:ind w:firstLine="540"/>
        <w:jc w:val="both"/>
      </w:pPr>
      <w:r w:rsidRPr="003B77D0">
        <w:t> — Приобретение начального опыта применения математических знаний для решения учебно-познавательных и учебно-практических задач.</w:t>
      </w:r>
    </w:p>
    <w:p w:rsidR="00E16971" w:rsidRPr="003B77D0" w:rsidRDefault="00E16971" w:rsidP="003B77D0">
      <w:pPr>
        <w:ind w:firstLine="540"/>
        <w:jc w:val="both"/>
      </w:pPr>
      <w:r w:rsidRPr="003B77D0">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16971" w:rsidRPr="003B77D0" w:rsidRDefault="00E16971" w:rsidP="003B77D0">
      <w:pPr>
        <w:ind w:firstLine="540"/>
        <w:jc w:val="both"/>
      </w:pPr>
      <w:r w:rsidRPr="003B77D0">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E16971" w:rsidRPr="003B77D0" w:rsidRDefault="00E16971" w:rsidP="003B77D0">
      <w:pPr>
        <w:autoSpaceDE w:val="0"/>
        <w:autoSpaceDN w:val="0"/>
        <w:adjustRightInd w:val="0"/>
        <w:rPr>
          <w:bCs/>
          <w:lang w:eastAsia="en-US"/>
        </w:rPr>
      </w:pPr>
    </w:p>
    <w:p w:rsidR="00E16971" w:rsidRPr="003B77D0" w:rsidRDefault="00E16971" w:rsidP="003B77D0">
      <w:pPr>
        <w:shd w:val="clear" w:color="auto" w:fill="FFFFFF"/>
        <w:rPr>
          <w:bCs/>
        </w:rPr>
      </w:pPr>
    </w:p>
    <w:p w:rsidR="00E16971" w:rsidRPr="003B77D0" w:rsidRDefault="00E16971" w:rsidP="003B77D0">
      <w:pPr>
        <w:shd w:val="clear" w:color="auto" w:fill="FFFFFF"/>
        <w:jc w:val="center"/>
        <w:rPr>
          <w:bCs/>
        </w:rPr>
      </w:pPr>
    </w:p>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Pr="003B77D0" w:rsidRDefault="00E16971" w:rsidP="003B77D0">
      <w:pPr>
        <w:jc w:val="center"/>
        <w:rPr>
          <w:b/>
          <w:lang w:eastAsia="en-US"/>
        </w:rPr>
      </w:pPr>
      <w:r w:rsidRPr="003B77D0">
        <w:rPr>
          <w:b/>
          <w:lang w:eastAsia="en-US"/>
        </w:rPr>
        <w:t>Место учебного предмета в учебном плане</w:t>
      </w:r>
    </w:p>
    <w:p w:rsidR="00E16971" w:rsidRPr="003B77D0" w:rsidRDefault="00E16971" w:rsidP="003B77D0">
      <w:pPr>
        <w:rPr>
          <w:lang w:eastAsia="en-US"/>
        </w:rPr>
      </w:pPr>
    </w:p>
    <w:p w:rsidR="00E16971" w:rsidRPr="003B77D0" w:rsidRDefault="00E16971" w:rsidP="003B77D0">
      <w:pPr>
        <w:jc w:val="center"/>
        <w:rPr>
          <w:lang w:eastAsia="en-US"/>
        </w:rPr>
      </w:pPr>
    </w:p>
    <w:p w:rsidR="00E16971" w:rsidRPr="003B77D0" w:rsidRDefault="00E16971" w:rsidP="003B77D0">
      <w:pPr>
        <w:rPr>
          <w:lang w:eastAsia="en-US"/>
        </w:rPr>
      </w:pPr>
      <w:r w:rsidRPr="003B77D0">
        <w:rPr>
          <w:lang w:eastAsia="en-US"/>
        </w:rPr>
        <w:t xml:space="preserve">На изучение предмета математики  в </w:t>
      </w:r>
      <w:r>
        <w:rPr>
          <w:lang w:eastAsia="en-US"/>
        </w:rPr>
        <w:t>каждом классе начальной школы отводится по 4 ч в неделю.  Курс рассчитан на 540 часов:</w:t>
      </w:r>
      <w:r w:rsidRPr="003B77D0">
        <w:rPr>
          <w:lang w:eastAsia="en-US"/>
        </w:rPr>
        <w:t>1 классе</w:t>
      </w:r>
      <w:r>
        <w:rPr>
          <w:lang w:eastAsia="en-US"/>
        </w:rPr>
        <w:t>-132часа (</w:t>
      </w:r>
      <w:r w:rsidRPr="003B77D0">
        <w:rPr>
          <w:lang w:eastAsia="en-US"/>
        </w:rPr>
        <w:t xml:space="preserve">33 </w:t>
      </w:r>
      <w:r>
        <w:rPr>
          <w:lang w:eastAsia="en-US"/>
        </w:rPr>
        <w:t>учебные недели), во 2-4 классах – по 136 часов (34  учебные недели в каждом классе).</w:t>
      </w:r>
    </w:p>
    <w:p w:rsidR="00E16971" w:rsidRPr="003B77D0" w:rsidRDefault="00E16971" w:rsidP="003B77D0">
      <w:pPr>
        <w:rPr>
          <w:lang w:eastAsia="en-US"/>
        </w:rPr>
      </w:pPr>
    </w:p>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p w:rsidR="00E16971" w:rsidRDefault="00E16971">
      <w:bookmarkStart w:id="0" w:name="_GoBack"/>
      <w:bookmarkEnd w:id="0"/>
    </w:p>
    <w:p w:rsidR="00E16971" w:rsidRDefault="00E16971"/>
    <w:p w:rsidR="00E16971" w:rsidRDefault="00E16971"/>
    <w:p w:rsidR="00E16971" w:rsidRDefault="00E16971"/>
    <w:p w:rsidR="00E16971" w:rsidRPr="00AE2CE4" w:rsidRDefault="00E16971" w:rsidP="00AE2CE4">
      <w:pPr>
        <w:jc w:val="center"/>
        <w:rPr>
          <w:rFonts w:ascii="Calibri" w:hAnsi="Calibri"/>
          <w:b/>
          <w:sz w:val="32"/>
          <w:szCs w:val="32"/>
        </w:rPr>
      </w:pPr>
      <w:r w:rsidRPr="00AE2CE4">
        <w:rPr>
          <w:rFonts w:ascii="Calibri" w:hAnsi="Calibri"/>
          <w:b/>
          <w:sz w:val="32"/>
          <w:szCs w:val="32"/>
        </w:rPr>
        <w:t>Тематическое планирование с определением основных видов учебной деятельности</w:t>
      </w:r>
    </w:p>
    <w:p w:rsidR="00E16971" w:rsidRPr="00AE2CE4" w:rsidRDefault="00E16971" w:rsidP="00AE2CE4">
      <w:pPr>
        <w:jc w:val="center"/>
        <w:rPr>
          <w:rFonts w:ascii="Calibri" w:hAnsi="Calibri"/>
          <w:b/>
          <w:sz w:val="32"/>
          <w:szCs w:val="32"/>
        </w:rPr>
      </w:pPr>
    </w:p>
    <w:p w:rsidR="00E16971" w:rsidRPr="00AE2CE4" w:rsidRDefault="00E16971" w:rsidP="00AE2CE4">
      <w:pPr>
        <w:jc w:val="center"/>
        <w:rPr>
          <w:b/>
          <w:sz w:val="28"/>
          <w:szCs w:val="28"/>
        </w:rPr>
      </w:pPr>
      <w:r w:rsidRPr="00AE2CE4">
        <w:rPr>
          <w:b/>
          <w:sz w:val="28"/>
          <w:szCs w:val="28"/>
        </w:rPr>
        <w:t>1 класс (132 ч)</w:t>
      </w:r>
    </w:p>
    <w:p w:rsidR="00E16971" w:rsidRPr="00AE2CE4" w:rsidRDefault="00E16971" w:rsidP="00AE2CE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0"/>
        <w:gridCol w:w="4731"/>
      </w:tblGrid>
      <w:tr w:rsidR="00E16971" w:rsidRPr="00AE2CE4" w:rsidTr="00AE2CE4">
        <w:tc>
          <w:tcPr>
            <w:tcW w:w="7393" w:type="dxa"/>
          </w:tcPr>
          <w:p w:rsidR="00E16971" w:rsidRPr="00AE2CE4" w:rsidRDefault="00E16971" w:rsidP="00AE2CE4">
            <w:pPr>
              <w:jc w:val="center"/>
              <w:rPr>
                <w:b/>
                <w:sz w:val="28"/>
                <w:szCs w:val="28"/>
              </w:rPr>
            </w:pPr>
            <w:r w:rsidRPr="00AE2CE4">
              <w:rPr>
                <w:b/>
                <w:sz w:val="28"/>
                <w:szCs w:val="28"/>
              </w:rPr>
              <w:t>Тематическое планирование</w:t>
            </w:r>
          </w:p>
        </w:tc>
        <w:tc>
          <w:tcPr>
            <w:tcW w:w="7393" w:type="dxa"/>
          </w:tcPr>
          <w:p w:rsidR="00E16971" w:rsidRPr="00AE2CE4" w:rsidRDefault="00E16971" w:rsidP="00AE2CE4">
            <w:pPr>
              <w:jc w:val="center"/>
              <w:rPr>
                <w:b/>
                <w:sz w:val="28"/>
                <w:szCs w:val="28"/>
              </w:rPr>
            </w:pPr>
            <w:r w:rsidRPr="00AE2CE4">
              <w:rPr>
                <w:b/>
                <w:sz w:val="28"/>
                <w:szCs w:val="28"/>
              </w:rPr>
              <w:t>Характеристика деятельности учащихся</w:t>
            </w:r>
          </w:p>
        </w:tc>
      </w:tr>
      <w:tr w:rsidR="00E16971" w:rsidRPr="00AE2CE4" w:rsidTr="00AE2CE4">
        <w:tc>
          <w:tcPr>
            <w:tcW w:w="14786" w:type="dxa"/>
            <w:gridSpan w:val="2"/>
          </w:tcPr>
          <w:p w:rsidR="00E16971" w:rsidRPr="00AE2CE4" w:rsidRDefault="00E16971" w:rsidP="00AE2CE4">
            <w:pPr>
              <w:jc w:val="center"/>
              <w:rPr>
                <w:b/>
                <w:sz w:val="6"/>
                <w:szCs w:val="6"/>
              </w:rPr>
            </w:pPr>
            <w:r w:rsidRPr="00AE2CE4">
              <w:rPr>
                <w:b/>
              </w:rPr>
              <w:t>Первая четверть (36 ч)</w:t>
            </w:r>
          </w:p>
          <w:p w:rsidR="00E16971" w:rsidRPr="00AE2CE4" w:rsidRDefault="00E16971" w:rsidP="00AE2CE4">
            <w:pPr>
              <w:jc w:val="center"/>
              <w:rPr>
                <w:b/>
                <w:sz w:val="6"/>
                <w:szCs w:val="6"/>
              </w:rPr>
            </w:pPr>
          </w:p>
          <w:p w:rsidR="00E16971" w:rsidRPr="00AE2CE4" w:rsidRDefault="00E16971" w:rsidP="00AE2CE4">
            <w:pPr>
              <w:jc w:val="center"/>
              <w:rPr>
                <w:b/>
              </w:rPr>
            </w:pPr>
            <w:r w:rsidRPr="00AE2CE4">
              <w:rPr>
                <w:b/>
              </w:rPr>
              <w:t>ПОДГОТОВКА К ИЗУЧЕНИЮ ЧИСЕЛ. ПРОСТРАНСТВЕННЫЕ И ВРЕМЕННЫЕ ПРЕДСТАВЛЕНИЯ (8 ч)</w:t>
            </w:r>
          </w:p>
        </w:tc>
      </w:tr>
      <w:tr w:rsidR="00E16971" w:rsidRPr="00AE2CE4" w:rsidTr="00AE2CE4">
        <w:tc>
          <w:tcPr>
            <w:tcW w:w="7393" w:type="dxa"/>
          </w:tcPr>
          <w:p w:rsidR="00E16971" w:rsidRPr="00AE2CE4" w:rsidRDefault="00E16971" w:rsidP="00AE2CE4">
            <w:r w:rsidRPr="00AE2CE4">
              <w:t xml:space="preserve">Учебник математики. Роль математики в жизни людей и общества. </w:t>
            </w:r>
          </w:p>
          <w:p w:rsidR="00E16971" w:rsidRPr="00AE2CE4" w:rsidRDefault="00E16971" w:rsidP="00AE2CE4">
            <w:r w:rsidRPr="00AE2CE4">
              <w:t xml:space="preserve">Счёт предметов (с использованием количественных и порядковых числительных). Сравнение групп предметов. </w:t>
            </w:r>
          </w:p>
          <w:p w:rsidR="00E16971" w:rsidRPr="00AE2CE4" w:rsidRDefault="00E16971" w:rsidP="00AE2CE4"/>
          <w:p w:rsidR="00E16971" w:rsidRPr="00AE2CE4" w:rsidRDefault="00E16971" w:rsidP="00AE2CE4">
            <w:pPr>
              <w:rPr>
                <w:b/>
              </w:rPr>
            </w:pPr>
            <w:r w:rsidRPr="00AE2CE4">
              <w:t xml:space="preserve">Отношения «столько же», «больше», «меньше», «больше (меньше) на … « </w:t>
            </w:r>
            <w:r w:rsidRPr="00AE2CE4">
              <w:rPr>
                <w:b/>
              </w:rPr>
              <w:t>(5 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t xml:space="preserve">Пространственные и временные представления </w:t>
            </w:r>
            <w:r w:rsidRPr="00AE2CE4">
              <w:rPr>
                <w:b/>
              </w:rPr>
              <w:t>(2 ч)</w:t>
            </w:r>
          </w:p>
          <w:p w:rsidR="00E16971" w:rsidRPr="00AE2CE4" w:rsidRDefault="00E16971" w:rsidP="00AE2CE4">
            <w:r w:rsidRPr="00AE2CE4">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E16971" w:rsidRPr="00AE2CE4" w:rsidRDefault="00E16971" w:rsidP="00AE2CE4">
            <w:r w:rsidRPr="00AE2CE4">
              <w:t xml:space="preserve">Временные представления: раньше, позже, сначала, потом. </w:t>
            </w:r>
          </w:p>
          <w:p w:rsidR="00E16971" w:rsidRPr="00AE2CE4" w:rsidRDefault="00E16971" w:rsidP="00AE2CE4"/>
          <w:p w:rsidR="00E16971" w:rsidRPr="00AE2CE4" w:rsidRDefault="00E16971" w:rsidP="00AE2CE4">
            <w:pPr>
              <w:rPr>
                <w:b/>
              </w:rPr>
            </w:pPr>
            <w:r w:rsidRPr="00AE2CE4">
              <w:t>Проверочная работа (</w:t>
            </w:r>
            <w:r w:rsidRPr="00AE2CE4">
              <w:rPr>
                <w:b/>
              </w:rPr>
              <w:t>1 ч</w:t>
            </w:r>
            <w:r w:rsidRPr="00AE2CE4">
              <w:t>)</w:t>
            </w:r>
          </w:p>
        </w:tc>
        <w:tc>
          <w:tcPr>
            <w:tcW w:w="7393" w:type="dxa"/>
          </w:tcPr>
          <w:p w:rsidR="00E16971" w:rsidRPr="00AE2CE4" w:rsidRDefault="00E16971" w:rsidP="00AE2CE4">
            <w:pPr>
              <w:rPr>
                <w:u w:val="single"/>
              </w:rPr>
            </w:pPr>
          </w:p>
          <w:p w:rsidR="00E16971" w:rsidRPr="00AE2CE4" w:rsidRDefault="00E16971" w:rsidP="00AE2CE4">
            <w:r w:rsidRPr="00AE2CE4">
              <w:rPr>
                <w:b/>
              </w:rPr>
              <w:t>Называть</w:t>
            </w:r>
            <w:r w:rsidRPr="00AE2CE4">
              <w:t xml:space="preserve"> числа в порядке их следования при счёте.</w:t>
            </w:r>
          </w:p>
          <w:p w:rsidR="00E16971" w:rsidRPr="00AE2CE4" w:rsidRDefault="00E16971" w:rsidP="00AE2CE4">
            <w:r w:rsidRPr="00AE2CE4">
              <w:rPr>
                <w:b/>
              </w:rPr>
              <w:t>Отсчитывать</w:t>
            </w:r>
            <w:r w:rsidRPr="00AE2CE4">
              <w:t xml:space="preserve"> из множества предметов заданное количество (8—10 отдельных предметов).</w:t>
            </w:r>
          </w:p>
          <w:p w:rsidR="00E16971" w:rsidRPr="00AE2CE4" w:rsidRDefault="00E16971" w:rsidP="00AE2CE4">
            <w:r w:rsidRPr="00AE2CE4">
              <w:rPr>
                <w:b/>
              </w:rPr>
              <w:t>Сравнивать</w:t>
            </w:r>
            <w:r w:rsidRPr="00AE2CE4">
              <w:t xml:space="preserve"> две группы предметов: объединяя предметы в пары и опираясь на сравнение чисел в порядке их следования при счёте; </w:t>
            </w:r>
            <w:r w:rsidRPr="00AE2CE4">
              <w:rPr>
                <w:b/>
              </w:rPr>
              <w:t>делатьвывод</w:t>
            </w:r>
            <w:r w:rsidRPr="00AE2CE4">
              <w:t>, в каких группах предметов поровну (столько же), в какой группе предметов больше (меньше) и на сколько.</w:t>
            </w:r>
          </w:p>
          <w:p w:rsidR="00E16971" w:rsidRPr="00AE2CE4" w:rsidRDefault="00E16971" w:rsidP="00AE2CE4"/>
          <w:p w:rsidR="00E16971" w:rsidRPr="00AE2CE4" w:rsidRDefault="00E16971" w:rsidP="00AE2CE4">
            <w:pPr>
              <w:rPr>
                <w:b/>
              </w:rPr>
            </w:pPr>
          </w:p>
          <w:p w:rsidR="00E16971" w:rsidRPr="00AE2CE4" w:rsidRDefault="00E16971" w:rsidP="00AE2CE4">
            <w:r w:rsidRPr="00AE2CE4">
              <w:rPr>
                <w:b/>
              </w:rPr>
              <w:t>Моделировать</w:t>
            </w:r>
            <w:r w:rsidRPr="00AE2CE4">
              <w:t xml:space="preserve"> разнообразные расположения объектов на плоскости и в пространстве по их описанию и </w:t>
            </w:r>
            <w:r w:rsidRPr="00AE2CE4">
              <w:rPr>
                <w:b/>
              </w:rPr>
              <w:t>описывать</w:t>
            </w:r>
            <w:r w:rsidRPr="00AE2CE4">
              <w:t xml:space="preserve"> расположение объектов с использованием слов: вверху, внизу, слева, справа, за.</w:t>
            </w:r>
          </w:p>
          <w:p w:rsidR="00E16971" w:rsidRPr="00AE2CE4" w:rsidRDefault="00E16971" w:rsidP="00AE2CE4">
            <w:pPr>
              <w:rPr>
                <w:b/>
              </w:rPr>
            </w:pPr>
          </w:p>
          <w:p w:rsidR="00E16971" w:rsidRPr="00AE2CE4" w:rsidRDefault="00E16971" w:rsidP="00AE2CE4">
            <w:pPr>
              <w:rPr>
                <w:b/>
              </w:rPr>
            </w:pPr>
            <w:r w:rsidRPr="00AE2CE4">
              <w:rPr>
                <w:b/>
              </w:rPr>
              <w:t xml:space="preserve">Упорядочивать </w:t>
            </w:r>
            <w:r w:rsidRPr="00AE2CE4">
              <w:t>события, располагая их в порядке следования (раньше, позже, ещё позднее).</w:t>
            </w:r>
          </w:p>
        </w:tc>
      </w:tr>
      <w:tr w:rsidR="00E16971" w:rsidRPr="00AE2CE4" w:rsidTr="00AE2CE4">
        <w:tc>
          <w:tcPr>
            <w:tcW w:w="14786" w:type="dxa"/>
            <w:gridSpan w:val="2"/>
          </w:tcPr>
          <w:p w:rsidR="00E16971" w:rsidRPr="00AE2CE4" w:rsidRDefault="00E16971" w:rsidP="00AE2CE4">
            <w:pPr>
              <w:jc w:val="center"/>
              <w:rPr>
                <w:b/>
              </w:rPr>
            </w:pPr>
            <w:r w:rsidRPr="00AE2CE4">
              <w:rPr>
                <w:b/>
              </w:rPr>
              <w:t>ЧИСЛА ОТ 1 до 10. ЧИСЛО 0</w:t>
            </w:r>
          </w:p>
          <w:p w:rsidR="00E16971" w:rsidRPr="00AE2CE4" w:rsidRDefault="00E16971" w:rsidP="00AE2CE4">
            <w:pPr>
              <w:jc w:val="center"/>
              <w:rPr>
                <w:b/>
              </w:rPr>
            </w:pPr>
            <w:r w:rsidRPr="00AE2CE4">
              <w:rPr>
                <w:b/>
              </w:rPr>
              <w:t>Нумерация (28 ч)</w:t>
            </w:r>
          </w:p>
        </w:tc>
      </w:tr>
      <w:tr w:rsidR="00E16971" w:rsidRPr="00AE2CE4" w:rsidTr="00AE2CE4">
        <w:tc>
          <w:tcPr>
            <w:tcW w:w="7393" w:type="dxa"/>
          </w:tcPr>
          <w:p w:rsidR="00E16971" w:rsidRPr="00AE2CE4" w:rsidRDefault="00E16971" w:rsidP="00AE2CE4">
            <w:pPr>
              <w:rPr>
                <w:b/>
              </w:rPr>
            </w:pPr>
            <w:r w:rsidRPr="00AE2CE4">
              <w:rPr>
                <w:b/>
              </w:rPr>
              <w:t>Цифры и числа 1—5 (9 ч)</w:t>
            </w:r>
          </w:p>
          <w:p w:rsidR="00E16971" w:rsidRPr="00AE2CE4" w:rsidRDefault="00E16971" w:rsidP="00AE2CE4">
            <w:r w:rsidRPr="00AE2CE4">
              <w:t xml:space="preserve">Названия, обозначение, последовательность чисел. </w:t>
            </w:r>
          </w:p>
          <w:p w:rsidR="00E16971" w:rsidRPr="00AE2CE4" w:rsidRDefault="00E16971" w:rsidP="00AE2CE4">
            <w:r w:rsidRPr="00AE2CE4">
              <w:t>Прибавление к числу по одному и вычитание из числа по одному.</w:t>
            </w:r>
          </w:p>
          <w:p w:rsidR="00E16971" w:rsidRPr="00AE2CE4" w:rsidRDefault="00E16971" w:rsidP="00AE2CE4">
            <w:r w:rsidRPr="00AE2CE4">
              <w:t>Принцип построения натурального ряда чисел.</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br/>
              <w:t xml:space="preserve">Чтение, запись и сравнение чисел. Знаки «+», «–», «=». </w:t>
            </w:r>
          </w:p>
          <w:p w:rsidR="00E16971" w:rsidRPr="00AE2CE4" w:rsidRDefault="00E16971" w:rsidP="00AE2CE4"/>
          <w:p w:rsidR="00E16971" w:rsidRPr="00AE2CE4" w:rsidRDefault="00E16971" w:rsidP="00AE2CE4">
            <w:pPr>
              <w:rPr>
                <w:i/>
              </w:rPr>
            </w:pPr>
          </w:p>
          <w:p w:rsidR="00E16971" w:rsidRPr="00AE2CE4" w:rsidRDefault="00E16971" w:rsidP="00AE2CE4">
            <w:r w:rsidRPr="00AE2CE4">
              <w:rPr>
                <w:i/>
              </w:rPr>
              <w:t>«Странички для любознательных» — </w:t>
            </w:r>
            <w:r w:rsidRPr="00AE2CE4">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AE2CE4">
              <w:rPr>
                <w:i/>
              </w:rPr>
              <w:t>вычислительная машина</w:t>
            </w:r>
            <w:r w:rsidRPr="00AE2CE4">
              <w:t xml:space="preserve">, которая выдаёт число следующее при счете сразу после заданного числа </w:t>
            </w:r>
            <w:r w:rsidRPr="00AE2CE4">
              <w:rPr>
                <w:b/>
              </w:rPr>
              <w:t>(2 ч)</w:t>
            </w:r>
          </w:p>
          <w:p w:rsidR="00E16971" w:rsidRPr="00AE2CE4" w:rsidRDefault="00E16971" w:rsidP="00AE2CE4">
            <w:r w:rsidRPr="00AE2CE4">
              <w:t xml:space="preserve">Длина. Отношения «длиннее», «короче», «одинаковые по длине» </w:t>
            </w:r>
            <w:r w:rsidRPr="00AE2CE4">
              <w:rPr>
                <w:b/>
                <w:sz w:val="22"/>
                <w:szCs w:val="22"/>
              </w:rPr>
              <w:t>(1ч)</w:t>
            </w:r>
          </w:p>
          <w:p w:rsidR="00E16971" w:rsidRPr="00AE2CE4" w:rsidRDefault="00E16971" w:rsidP="00AE2CE4">
            <w:r w:rsidRPr="00AE2CE4">
              <w:t xml:space="preserve">Точка. Кривая линия. Прямая линия. Отрезок. Луч. Ломаная линия. Многоугольник </w:t>
            </w:r>
            <w:r w:rsidRPr="00AE2CE4">
              <w:rPr>
                <w:b/>
              </w:rPr>
              <w:t>(4 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t xml:space="preserve">Знаки «&gt;», «&lt;», «=». </w:t>
            </w:r>
          </w:p>
          <w:p w:rsidR="00E16971" w:rsidRPr="00AE2CE4" w:rsidRDefault="00E16971" w:rsidP="00AE2CE4">
            <w:pPr>
              <w:rPr>
                <w:b/>
              </w:rPr>
            </w:pPr>
            <w:r w:rsidRPr="00AE2CE4">
              <w:t xml:space="preserve">Понятия «равенство», «неравенство» </w:t>
            </w:r>
            <w:r w:rsidRPr="00AE2CE4">
              <w:rPr>
                <w:b/>
              </w:rPr>
              <w:t>(2 ч)</w:t>
            </w:r>
          </w:p>
          <w:p w:rsidR="00E16971" w:rsidRPr="00AE2CE4" w:rsidRDefault="00E16971" w:rsidP="00AE2CE4"/>
          <w:p w:rsidR="00E16971" w:rsidRPr="00AE2CE4" w:rsidRDefault="00E16971" w:rsidP="00AE2CE4"/>
          <w:p w:rsidR="00E16971" w:rsidRPr="00AE2CE4" w:rsidRDefault="00E16971" w:rsidP="00AE2CE4">
            <w:r w:rsidRPr="00AE2CE4">
              <w:t>Состав чисел от 2 до 5 из двух слагаемых.</w:t>
            </w:r>
          </w:p>
        </w:tc>
        <w:tc>
          <w:tcPr>
            <w:tcW w:w="7393" w:type="dxa"/>
          </w:tcPr>
          <w:p w:rsidR="00E16971" w:rsidRPr="00AE2CE4" w:rsidRDefault="00E16971" w:rsidP="00AE2CE4">
            <w:r w:rsidRPr="00AE2CE4">
              <w:rPr>
                <w:b/>
              </w:rPr>
              <w:t>Воспроизводить</w:t>
            </w:r>
            <w:r w:rsidRPr="00AE2CE4">
              <w:t xml:space="preserve"> последовательность чисел от 1 до 10 как в прямом, так и в обратном порядке, начиная с любого числа.</w:t>
            </w:r>
          </w:p>
          <w:p w:rsidR="00E16971" w:rsidRPr="00AE2CE4" w:rsidRDefault="00E16971" w:rsidP="00AE2CE4">
            <w:r w:rsidRPr="00AE2CE4">
              <w:rPr>
                <w:b/>
              </w:rPr>
              <w:t>Определять</w:t>
            </w:r>
            <w:r w:rsidRPr="00AE2CE4">
              <w:t xml:space="preserve"> место каждого числа в этой последовательности, а также место числа 0 среди изученных чисел.</w:t>
            </w:r>
            <w:r w:rsidRPr="00AE2CE4">
              <w:br/>
            </w:r>
            <w:r w:rsidRPr="00AE2CE4">
              <w:rPr>
                <w:b/>
              </w:rPr>
              <w:t>Считать</w:t>
            </w:r>
            <w:r w:rsidRPr="00AE2CE4">
              <w:t xml:space="preserve"> различные объекты (предметы, группы предметов, звуки, слова и т.п.) и </w:t>
            </w:r>
            <w:r w:rsidRPr="00AE2CE4">
              <w:rPr>
                <w:b/>
              </w:rPr>
              <w:t>устанавливать</w:t>
            </w:r>
            <w:r w:rsidRPr="00AE2CE4">
              <w:t xml:space="preserve"> порядковый номер того или иного объекта при заданном порядке счёта.</w:t>
            </w:r>
          </w:p>
          <w:p w:rsidR="00E16971" w:rsidRPr="00AE2CE4" w:rsidRDefault="00E16971" w:rsidP="00AE2CE4">
            <w:r w:rsidRPr="00AE2CE4">
              <w:rPr>
                <w:b/>
              </w:rPr>
              <w:t>Писать</w:t>
            </w:r>
            <w:r w:rsidRPr="00AE2CE4">
              <w:t xml:space="preserve"> цифры. </w:t>
            </w:r>
            <w:r w:rsidRPr="00AE2CE4">
              <w:rPr>
                <w:b/>
              </w:rPr>
              <w:t>Соотносить</w:t>
            </w:r>
            <w:r w:rsidRPr="00AE2CE4">
              <w:t xml:space="preserve"> цифру и число.</w:t>
            </w:r>
          </w:p>
          <w:p w:rsidR="00E16971" w:rsidRPr="00AE2CE4" w:rsidRDefault="00E16971" w:rsidP="00AE2CE4">
            <w:r w:rsidRPr="00AE2CE4">
              <w:rPr>
                <w:b/>
              </w:rPr>
              <w:t>Образовывать</w:t>
            </w:r>
            <w:r w:rsidRPr="00AE2CE4">
              <w:t xml:space="preserve"> следующее число прибавлением 1 к предыдущему числу или вычитанием 1 из следующего за ним в ряду чисел.</w:t>
            </w:r>
          </w:p>
          <w:p w:rsidR="00E16971" w:rsidRPr="00AE2CE4" w:rsidRDefault="00E16971" w:rsidP="00AE2CE4">
            <w:pPr>
              <w:rPr>
                <w:b/>
              </w:rPr>
            </w:pPr>
          </w:p>
          <w:p w:rsidR="00E16971" w:rsidRPr="00AE2CE4" w:rsidRDefault="00E16971" w:rsidP="00AE2CE4">
            <w:r w:rsidRPr="00AE2CE4">
              <w:rPr>
                <w:b/>
              </w:rPr>
              <w:t xml:space="preserve">Выполнять </w:t>
            </w:r>
            <w:r w:rsidRPr="00AE2CE4">
              <w:t>задания творческого и поискового характера,</w:t>
            </w:r>
          </w:p>
          <w:p w:rsidR="00E16971" w:rsidRPr="00AE2CE4" w:rsidRDefault="00E16971" w:rsidP="00AE2CE4">
            <w:r w:rsidRPr="00AE2CE4">
              <w:rPr>
                <w:b/>
              </w:rPr>
              <w:t xml:space="preserve">применять </w:t>
            </w:r>
            <w:r w:rsidRPr="00AE2CE4">
              <w:t>знания и способы действий в измененных условиях.</w:t>
            </w:r>
          </w:p>
          <w:p w:rsidR="00E16971" w:rsidRPr="00AE2CE4" w:rsidRDefault="00E16971" w:rsidP="00AE2CE4"/>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Упорядочивать</w:t>
            </w:r>
            <w:r w:rsidRPr="00AE2CE4">
              <w:t xml:space="preserve"> объекты по длине (на глаз, наложением, с</w:t>
            </w:r>
            <w:r w:rsidRPr="00AE2CE4">
              <w:br/>
              <w:t>использованием мерок).</w:t>
            </w:r>
          </w:p>
          <w:p w:rsidR="00E16971" w:rsidRPr="00AE2CE4" w:rsidRDefault="00E16971" w:rsidP="00AE2CE4">
            <w:r w:rsidRPr="00AE2CE4">
              <w:rPr>
                <w:b/>
              </w:rPr>
              <w:t>Различать</w:t>
            </w:r>
            <w:r w:rsidRPr="00AE2CE4">
              <w:t xml:space="preserve"> и </w:t>
            </w:r>
            <w:r w:rsidRPr="00AE2CE4">
              <w:rPr>
                <w:b/>
              </w:rPr>
              <w:t>называть</w:t>
            </w:r>
            <w:r w:rsidRPr="00AE2CE4">
              <w:t xml:space="preserve"> прямую линию, кривую, отрезок, луч, ломаную.</w:t>
            </w:r>
          </w:p>
          <w:p w:rsidR="00E16971" w:rsidRPr="00AE2CE4" w:rsidRDefault="00E16971" w:rsidP="00AE2CE4">
            <w:r w:rsidRPr="00AE2CE4">
              <w:rPr>
                <w:b/>
              </w:rPr>
              <w:t>Различать</w:t>
            </w:r>
            <w:r w:rsidRPr="00AE2CE4">
              <w:t xml:space="preserve">, </w:t>
            </w:r>
            <w:r w:rsidRPr="00AE2CE4">
              <w:rPr>
                <w:b/>
              </w:rPr>
              <w:t>называть</w:t>
            </w:r>
            <w:r w:rsidRPr="00AE2CE4">
              <w:t xml:space="preserve"> многоугольники (треугольники, четырехугольники и т. д.).</w:t>
            </w:r>
          </w:p>
          <w:p w:rsidR="00E16971" w:rsidRPr="00AE2CE4" w:rsidRDefault="00E16971" w:rsidP="00AE2CE4">
            <w:r w:rsidRPr="00AE2CE4">
              <w:rPr>
                <w:b/>
              </w:rPr>
              <w:t>Строить</w:t>
            </w:r>
            <w:r w:rsidRPr="00AE2CE4">
              <w:t xml:space="preserve"> многоугольники из соответствующего количества палочек.</w:t>
            </w:r>
          </w:p>
          <w:p w:rsidR="00E16971" w:rsidRPr="00AE2CE4" w:rsidRDefault="00E16971" w:rsidP="00AE2CE4">
            <w:r w:rsidRPr="00AE2CE4">
              <w:rPr>
                <w:b/>
              </w:rPr>
              <w:t>Соотносить</w:t>
            </w:r>
            <w:r w:rsidRPr="00AE2CE4">
              <w:t xml:space="preserve"> реальные предметы и их элементы с изученными геометрическими линиями и фигурами.</w:t>
            </w:r>
          </w:p>
          <w:p w:rsidR="00E16971" w:rsidRPr="00AE2CE4" w:rsidRDefault="00E16971" w:rsidP="00AE2CE4">
            <w:pPr>
              <w:rPr>
                <w:b/>
              </w:rPr>
            </w:pPr>
          </w:p>
          <w:p w:rsidR="00E16971" w:rsidRPr="00AE2CE4" w:rsidRDefault="00E16971" w:rsidP="00AE2CE4">
            <w:r w:rsidRPr="00AE2CE4">
              <w:rPr>
                <w:b/>
              </w:rPr>
              <w:t>Сравнивать</w:t>
            </w:r>
            <w:r w:rsidRPr="00AE2CE4">
              <w:t xml:space="preserve"> любые два числа и </w:t>
            </w:r>
            <w:r w:rsidRPr="00AE2CE4">
              <w:rPr>
                <w:b/>
              </w:rPr>
              <w:t>записывать</w:t>
            </w:r>
            <w:r w:rsidRPr="00AE2CE4">
              <w:t xml:space="preserve"> результат сравнения, используя знаки сравнения «&gt;», «&lt;», «=». </w:t>
            </w:r>
            <w:r w:rsidRPr="00AE2CE4">
              <w:rPr>
                <w:b/>
              </w:rPr>
              <w:t>Составлять</w:t>
            </w:r>
            <w:r w:rsidRPr="00AE2CE4">
              <w:t xml:space="preserve"> числовые равенства и неравенства.</w:t>
            </w:r>
          </w:p>
          <w:p w:rsidR="00E16971" w:rsidRPr="00AE2CE4" w:rsidRDefault="00E16971" w:rsidP="00AE2CE4">
            <w:r w:rsidRPr="00AE2CE4">
              <w:rPr>
                <w:b/>
              </w:rPr>
              <w:t>Упорядочивать</w:t>
            </w:r>
            <w:r w:rsidRPr="00AE2CE4">
              <w:t xml:space="preserve"> заданные числа. </w:t>
            </w:r>
            <w:r w:rsidRPr="00AE2CE4">
              <w:br/>
            </w:r>
            <w:r w:rsidRPr="00AE2CE4">
              <w:rPr>
                <w:b/>
              </w:rPr>
              <w:t>Составлять</w:t>
            </w:r>
            <w:r w:rsidRPr="00AE2CE4">
              <w:t xml:space="preserve"> из двух чисел числа от 2 до 5 (4 — это 2 и 2; 4 — это </w:t>
            </w:r>
          </w:p>
          <w:p w:rsidR="00E16971" w:rsidRPr="00AE2CE4" w:rsidRDefault="00E16971" w:rsidP="00AE2CE4">
            <w:r w:rsidRPr="00AE2CE4">
              <w:t>3 и 1).</w:t>
            </w:r>
          </w:p>
        </w:tc>
      </w:tr>
      <w:tr w:rsidR="00E16971" w:rsidRPr="00AE2CE4" w:rsidTr="00AE2CE4">
        <w:tc>
          <w:tcPr>
            <w:tcW w:w="7393" w:type="dxa"/>
          </w:tcPr>
          <w:p w:rsidR="00E16971" w:rsidRPr="00AE2CE4" w:rsidRDefault="00E16971" w:rsidP="00AE2CE4">
            <w:pPr>
              <w:rPr>
                <w:b/>
              </w:rPr>
            </w:pPr>
            <w:r w:rsidRPr="00AE2CE4">
              <w:rPr>
                <w:b/>
              </w:rPr>
              <w:t xml:space="preserve">Цифры и числа 6—9. Число 0. </w:t>
            </w:r>
            <w:r w:rsidRPr="00AE2CE4">
              <w:rPr>
                <w:b/>
                <w:color w:val="000000"/>
              </w:rPr>
              <w:t>Число 10</w:t>
            </w:r>
            <w:r w:rsidRPr="00AE2CE4">
              <w:rPr>
                <w:b/>
              </w:rPr>
              <w:t xml:space="preserve"> (19 ч)</w:t>
            </w:r>
          </w:p>
          <w:p w:rsidR="00E16971" w:rsidRPr="00AE2CE4" w:rsidRDefault="00E16971" w:rsidP="00AE2CE4">
            <w:r w:rsidRPr="00AE2CE4">
              <w:t>Состав чисел от 2 до 10 из двух слагаемых.</w:t>
            </w:r>
          </w:p>
          <w:p w:rsidR="00E16971" w:rsidRPr="00AE2CE4" w:rsidRDefault="00E16971" w:rsidP="00AE2CE4">
            <w:r w:rsidRPr="00AE2CE4">
              <w:t>Названия, обозначение, последовательность чисел. Чтение, запись и сравнение чисел.</w:t>
            </w:r>
          </w:p>
          <w:p w:rsidR="00E16971" w:rsidRPr="00AE2CE4" w:rsidRDefault="00E16971" w:rsidP="00AE2CE4">
            <w:r w:rsidRPr="00AE2CE4">
              <w:rPr>
                <w:b/>
              </w:rPr>
              <w:t>Проект</w:t>
            </w:r>
            <w:r w:rsidRPr="00AE2CE4">
              <w:t>: «Математика вокруг нас. Числа в загадках, пословицах и поговорках».</w:t>
            </w:r>
          </w:p>
          <w:p w:rsidR="00E16971" w:rsidRPr="00AE2CE4" w:rsidRDefault="00E16971" w:rsidP="00AE2CE4"/>
          <w:p w:rsidR="00E16971" w:rsidRPr="00AE2CE4" w:rsidRDefault="00E16971" w:rsidP="00AE2CE4">
            <w:r w:rsidRPr="00AE2CE4">
              <w:br/>
            </w:r>
          </w:p>
          <w:p w:rsidR="00E16971" w:rsidRPr="00AE2CE4" w:rsidRDefault="00E16971" w:rsidP="00AE2CE4"/>
          <w:p w:rsidR="00E16971" w:rsidRPr="00AE2CE4" w:rsidRDefault="00E16971" w:rsidP="00AE2CE4">
            <w:pPr>
              <w:rPr>
                <w:b/>
              </w:rPr>
            </w:pPr>
            <w:r w:rsidRPr="00AE2CE4">
              <w:t xml:space="preserve">Единица длины сантиметр.Измерение отрезков в сантиметрах. Вычерчивание отрезков заданной длины </w:t>
            </w:r>
            <w:r w:rsidRPr="00AE2CE4">
              <w:rPr>
                <w:b/>
              </w:rPr>
              <w:t>(2 ч)</w:t>
            </w:r>
          </w:p>
          <w:p w:rsidR="00E16971" w:rsidRPr="00AE2CE4" w:rsidRDefault="00E16971" w:rsidP="00AE2CE4"/>
          <w:p w:rsidR="00E16971" w:rsidRPr="00AE2CE4" w:rsidRDefault="00E16971" w:rsidP="00AE2CE4">
            <w:pPr>
              <w:rPr>
                <w:b/>
              </w:rPr>
            </w:pPr>
            <w:r w:rsidRPr="00AE2CE4">
              <w:t xml:space="preserve">Понятия «увеличить на …, уменьшить на …» </w:t>
            </w:r>
            <w:r w:rsidRPr="00AE2CE4">
              <w:rPr>
                <w:b/>
              </w:rPr>
              <w:t>(2 ч)</w:t>
            </w:r>
          </w:p>
          <w:p w:rsidR="00E16971" w:rsidRPr="00AE2CE4" w:rsidRDefault="00E16971" w:rsidP="00AE2CE4"/>
          <w:p w:rsidR="00E16971" w:rsidRPr="00AE2CE4" w:rsidRDefault="00E16971" w:rsidP="00AE2CE4">
            <w:r w:rsidRPr="00AE2CE4">
              <w:rPr>
                <w:i/>
              </w:rPr>
              <w:t xml:space="preserve">«Странички для любознательных» </w:t>
            </w:r>
            <w:r w:rsidRPr="00AE2CE4">
              <w:t xml:space="preserve">— задания творческого и поискового характера: определение закономерностей построения таблиц; простейшая </w:t>
            </w:r>
            <w:r w:rsidRPr="00AE2CE4">
              <w:rPr>
                <w:i/>
              </w:rPr>
              <w:t>вычислительная машина,</w:t>
            </w:r>
            <w:r w:rsidRPr="00AE2CE4">
              <w:t xml:space="preserve"> которая работает как оператор, выполняющий арифметические действия </w:t>
            </w:r>
            <w:r w:rsidRPr="00AE2CE4">
              <w:rPr>
                <w:i/>
              </w:rPr>
              <w:t xml:space="preserve">сложение </w:t>
            </w:r>
            <w:r w:rsidRPr="00AE2CE4">
              <w:t xml:space="preserve">и </w:t>
            </w:r>
            <w:r w:rsidRPr="00AE2CE4">
              <w:rPr>
                <w:i/>
              </w:rPr>
              <w:t xml:space="preserve">вычитание; </w:t>
            </w:r>
            <w:r w:rsidRPr="00AE2CE4">
              <w:t>задания с высказываниями, содержащими логические связки «все», «если…, то…»</w:t>
            </w:r>
            <w:r w:rsidRPr="00AE2CE4">
              <w:rPr>
                <w:b/>
              </w:rPr>
              <w:t>(2 ч)</w:t>
            </w:r>
          </w:p>
          <w:p w:rsidR="00E16971" w:rsidRPr="00AE2CE4" w:rsidRDefault="00E16971" w:rsidP="00AE2CE4">
            <w:pPr>
              <w:rPr>
                <w:i/>
              </w:rPr>
            </w:pPr>
            <w:r w:rsidRPr="00AE2CE4">
              <w:t>Повторение пройденного. «</w:t>
            </w:r>
            <w:r w:rsidRPr="00AE2CE4">
              <w:rPr>
                <w:i/>
              </w:rPr>
              <w:t>Что узнали. Чему научились»</w:t>
            </w:r>
            <w:r w:rsidRPr="00AE2CE4">
              <w:rPr>
                <w:b/>
              </w:rPr>
              <w:t>(</w:t>
            </w:r>
            <w:r w:rsidRPr="00AE2CE4">
              <w:rPr>
                <w:b/>
                <w:color w:val="000000"/>
              </w:rPr>
              <w:t>1</w:t>
            </w:r>
            <w:r w:rsidRPr="00AE2CE4">
              <w:rPr>
                <w:b/>
              </w:rPr>
              <w:t> ч)</w:t>
            </w:r>
          </w:p>
          <w:p w:rsidR="00E16971" w:rsidRPr="00AE2CE4" w:rsidRDefault="00E16971" w:rsidP="00AE2CE4">
            <w:pPr>
              <w:rPr>
                <w:b/>
              </w:rPr>
            </w:pPr>
            <w:r w:rsidRPr="00AE2CE4">
              <w:t xml:space="preserve">Проверочная работа </w:t>
            </w:r>
            <w:r w:rsidRPr="00AE2CE4">
              <w:rPr>
                <w:b/>
              </w:rPr>
              <w:t>(1 ч)</w:t>
            </w:r>
          </w:p>
        </w:tc>
        <w:tc>
          <w:tcPr>
            <w:tcW w:w="7393" w:type="dxa"/>
          </w:tcPr>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Отбирать</w:t>
            </w:r>
            <w:r w:rsidRPr="00AE2CE4">
              <w:t xml:space="preserve"> загадки, пословицы и поговорки. </w:t>
            </w:r>
            <w:r w:rsidRPr="00AE2CE4">
              <w:rPr>
                <w:b/>
              </w:rPr>
              <w:t>Собирать</w:t>
            </w:r>
            <w:r w:rsidRPr="00AE2CE4">
              <w:t xml:space="preserve"> и </w:t>
            </w:r>
            <w:r w:rsidRPr="00AE2CE4">
              <w:rPr>
                <w:b/>
              </w:rPr>
              <w:t>классифицировать</w:t>
            </w:r>
            <w:r w:rsidRPr="00AE2CE4">
              <w:t xml:space="preserve"> информацию по разделам (загадки, пословицы и поговорки).</w:t>
            </w:r>
          </w:p>
          <w:p w:rsidR="00E16971" w:rsidRPr="00AE2CE4" w:rsidRDefault="00E16971" w:rsidP="00AE2CE4">
            <w:r w:rsidRPr="00AE2CE4">
              <w:rPr>
                <w:b/>
              </w:rPr>
              <w:t>Работать</w:t>
            </w:r>
            <w:r w:rsidRPr="00AE2CE4">
              <w:t xml:space="preserve"> в группе: </w:t>
            </w:r>
            <w:r w:rsidRPr="00AE2CE4">
              <w:rPr>
                <w:b/>
              </w:rPr>
              <w:t>планировать</w:t>
            </w:r>
            <w:r w:rsidRPr="00AE2CE4">
              <w:t xml:space="preserve"> работу, </w:t>
            </w:r>
            <w:r w:rsidRPr="00AE2CE4">
              <w:rPr>
                <w:b/>
              </w:rPr>
              <w:t xml:space="preserve">распределять </w:t>
            </w:r>
            <w:r w:rsidRPr="00AE2CE4">
              <w:t xml:space="preserve">работу между членами группы. Совместно </w:t>
            </w:r>
            <w:r w:rsidRPr="00AE2CE4">
              <w:rPr>
                <w:b/>
              </w:rPr>
              <w:t>оценивать</w:t>
            </w:r>
            <w:r w:rsidRPr="00AE2CE4">
              <w:t xml:space="preserve"> результат работы.</w:t>
            </w:r>
          </w:p>
          <w:p w:rsidR="00E16971" w:rsidRPr="00AE2CE4" w:rsidRDefault="00E16971" w:rsidP="00AE2CE4">
            <w:pPr>
              <w:rPr>
                <w:b/>
              </w:rPr>
            </w:pPr>
          </w:p>
          <w:p w:rsidR="00E16971" w:rsidRPr="00AE2CE4" w:rsidRDefault="00E16971" w:rsidP="00AE2CE4">
            <w:r w:rsidRPr="00AE2CE4">
              <w:rPr>
                <w:b/>
              </w:rPr>
              <w:t>Измерять</w:t>
            </w:r>
            <w:r w:rsidRPr="00AE2CE4">
              <w:t xml:space="preserve"> отрезки и выражать их длины в сантиметрах.</w:t>
            </w:r>
          </w:p>
          <w:p w:rsidR="00E16971" w:rsidRPr="00AE2CE4" w:rsidRDefault="00E16971" w:rsidP="00AE2CE4">
            <w:pPr>
              <w:rPr>
                <w:i/>
              </w:rPr>
            </w:pPr>
            <w:r w:rsidRPr="00AE2CE4">
              <w:rPr>
                <w:b/>
              </w:rPr>
              <w:t>Чертить</w:t>
            </w:r>
            <w:r w:rsidRPr="00AE2CE4">
              <w:t xml:space="preserve"> отрезки заданной длины (в сантиметрах).</w:t>
            </w:r>
          </w:p>
          <w:p w:rsidR="00E16971" w:rsidRPr="00AE2CE4" w:rsidRDefault="00E16971" w:rsidP="00AE2CE4">
            <w:pPr>
              <w:rPr>
                <w:b/>
              </w:rPr>
            </w:pPr>
          </w:p>
          <w:p w:rsidR="00E16971" w:rsidRPr="00AE2CE4" w:rsidRDefault="00E16971" w:rsidP="00AE2CE4">
            <w:pPr>
              <w:rPr>
                <w:b/>
              </w:rPr>
            </w:pPr>
            <w:r w:rsidRPr="00AE2CE4">
              <w:rPr>
                <w:b/>
              </w:rPr>
              <w:t xml:space="preserve">Использовать </w:t>
            </w:r>
            <w:r w:rsidRPr="00AE2CE4">
              <w:t>понятия «увеличить на …, уменьшить на …» при составлении схем и при записи числовых выражений.</w:t>
            </w:r>
          </w:p>
          <w:p w:rsidR="00E16971" w:rsidRPr="00AE2CE4" w:rsidRDefault="00E16971" w:rsidP="00AE2CE4">
            <w:r w:rsidRPr="00AE2CE4">
              <w:rPr>
                <w:b/>
              </w:rPr>
              <w:t>Выполнять</w:t>
            </w:r>
            <w:r w:rsidRPr="00AE2CE4">
              <w:t xml:space="preserve"> задания творческого и поискового характера,</w:t>
            </w:r>
          </w:p>
          <w:p w:rsidR="00E16971" w:rsidRPr="00AE2CE4" w:rsidRDefault="00E16971" w:rsidP="00AE2CE4">
            <w:r w:rsidRPr="00AE2CE4">
              <w:rPr>
                <w:b/>
              </w:rPr>
              <w:t xml:space="preserve">применять </w:t>
            </w:r>
            <w:r w:rsidRPr="00AE2CE4">
              <w:t>знания и способы действий в измененных условиях.</w:t>
            </w:r>
          </w:p>
          <w:p w:rsidR="00E16971" w:rsidRPr="00AE2CE4" w:rsidRDefault="00E16971" w:rsidP="00AE2CE4">
            <w:pPr>
              <w:rPr>
                <w:b/>
              </w:rPr>
            </w:pPr>
          </w:p>
        </w:tc>
      </w:tr>
      <w:tr w:rsidR="00E16971" w:rsidRPr="00AE2CE4" w:rsidTr="00AE2CE4">
        <w:tc>
          <w:tcPr>
            <w:tcW w:w="14786" w:type="dxa"/>
            <w:gridSpan w:val="2"/>
          </w:tcPr>
          <w:p w:rsidR="00E16971" w:rsidRPr="00AE2CE4" w:rsidRDefault="00E16971" w:rsidP="00AE2CE4">
            <w:pPr>
              <w:jc w:val="center"/>
              <w:rPr>
                <w:b/>
              </w:rPr>
            </w:pPr>
            <w:r w:rsidRPr="00AE2CE4">
              <w:rPr>
                <w:b/>
              </w:rPr>
              <w:t>Вторая четверть (28 ч)</w:t>
            </w:r>
          </w:p>
          <w:p w:rsidR="00E16971" w:rsidRPr="00AE2CE4" w:rsidRDefault="00E16971" w:rsidP="00AE2CE4">
            <w:pPr>
              <w:jc w:val="center"/>
              <w:rPr>
                <w:b/>
              </w:rPr>
            </w:pPr>
            <w:r w:rsidRPr="00AE2CE4">
              <w:rPr>
                <w:b/>
              </w:rPr>
              <w:t>ЧИСЛА ОТ 1 ДО 10</w:t>
            </w:r>
          </w:p>
          <w:p w:rsidR="00E16971" w:rsidRPr="00AE2CE4" w:rsidRDefault="00E16971" w:rsidP="00AE2CE4">
            <w:pPr>
              <w:jc w:val="center"/>
              <w:rPr>
                <w:b/>
              </w:rPr>
            </w:pPr>
            <w:r w:rsidRPr="00AE2CE4">
              <w:rPr>
                <w:b/>
              </w:rPr>
              <w:t>Сложение и вычитание (28 ч)</w:t>
            </w:r>
          </w:p>
        </w:tc>
      </w:tr>
      <w:tr w:rsidR="00E16971" w:rsidRPr="00AE2CE4" w:rsidTr="00AE2CE4">
        <w:tc>
          <w:tcPr>
            <w:tcW w:w="7393" w:type="dxa"/>
          </w:tcPr>
          <w:p w:rsidR="00E16971" w:rsidRPr="00AE2CE4" w:rsidRDefault="00E16971" w:rsidP="00AE2CE4">
            <w:pPr>
              <w:rPr>
                <w:color w:val="000000"/>
              </w:rPr>
            </w:pPr>
            <w:r w:rsidRPr="00AE2CE4">
              <w:rPr>
                <w:b/>
                <w:color w:val="000000"/>
              </w:rPr>
              <w:t>Сложение и вычитание вида□ ± 1, □ ± 2 (16 ч)</w:t>
            </w:r>
          </w:p>
          <w:p w:rsidR="00E16971" w:rsidRPr="00AE2CE4" w:rsidRDefault="00E16971" w:rsidP="00AE2CE4">
            <w:r w:rsidRPr="00AE2CE4">
              <w:t xml:space="preserve">Конкретный смысл и названия действий </w:t>
            </w:r>
            <w:r w:rsidRPr="00AE2CE4">
              <w:rPr>
                <w:i/>
              </w:rPr>
              <w:t xml:space="preserve">сложение </w:t>
            </w:r>
            <w:r w:rsidRPr="00AE2CE4">
              <w:t xml:space="preserve">и </w:t>
            </w:r>
            <w:r w:rsidRPr="00AE2CE4">
              <w:rPr>
                <w:i/>
              </w:rPr>
              <w:t>вычитание</w:t>
            </w:r>
            <w:r w:rsidRPr="00AE2CE4">
              <w:t>.</w:t>
            </w:r>
          </w:p>
          <w:p w:rsidR="00E16971" w:rsidRPr="00AE2CE4" w:rsidRDefault="00E16971" w:rsidP="00AE2CE4">
            <w:r w:rsidRPr="00AE2CE4">
              <w:t xml:space="preserve">Названия чисел при сложении (слагаемые, сумма). </w:t>
            </w:r>
          </w:p>
          <w:p w:rsidR="00E16971" w:rsidRPr="00AE2CE4" w:rsidRDefault="00E16971" w:rsidP="00AE2CE4">
            <w:r w:rsidRPr="00AE2CE4">
              <w:t>Использование этих терминов при чтении записей.</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t xml:space="preserve">Сложение и вычитание вида </w:t>
            </w:r>
            <w:r w:rsidRPr="00AE2CE4">
              <w:rPr>
                <w:b/>
                <w:color w:val="000000"/>
              </w:rPr>
              <w:t>□</w:t>
            </w:r>
            <w:r w:rsidRPr="00AE2CE4">
              <w:t xml:space="preserve"> + 1, </w:t>
            </w:r>
            <w:r w:rsidRPr="00AE2CE4">
              <w:rPr>
                <w:b/>
                <w:color w:val="000000"/>
              </w:rPr>
              <w:t>□ – </w:t>
            </w:r>
            <w:r w:rsidRPr="00AE2CE4">
              <w:t xml:space="preserve">1, </w:t>
            </w:r>
            <w:r w:rsidRPr="00AE2CE4">
              <w:rPr>
                <w:b/>
                <w:color w:val="000000"/>
              </w:rPr>
              <w:t>□</w:t>
            </w:r>
            <w:r w:rsidRPr="00AE2CE4">
              <w:t xml:space="preserve"> + 2, </w:t>
            </w:r>
            <w:r w:rsidRPr="00AE2CE4">
              <w:rPr>
                <w:b/>
                <w:color w:val="000000"/>
              </w:rPr>
              <w:t>□</w:t>
            </w:r>
            <w:r w:rsidRPr="00AE2CE4">
              <w:t xml:space="preserve"> – 2. Присчитывание и отсчитывание по 1, по 2 </w:t>
            </w:r>
            <w:r w:rsidRPr="00AE2CE4">
              <w:rPr>
                <w:b/>
              </w:rPr>
              <w:t>(7 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t>Задача. Структура задачи (условие, вопрос). Анализ задачи. Запись решения и ответа задачи.</w:t>
            </w:r>
          </w:p>
          <w:p w:rsidR="00E16971" w:rsidRPr="00AE2CE4" w:rsidRDefault="00E16971" w:rsidP="00AE2CE4">
            <w:pPr>
              <w:rPr>
                <w:i/>
              </w:rPr>
            </w:pPr>
            <w:r w:rsidRPr="00AE2CE4">
              <w:t xml:space="preserve">Задачи, раскрывающие смысл арифметических действий </w:t>
            </w:r>
            <w:r w:rsidRPr="00AE2CE4">
              <w:rPr>
                <w:i/>
              </w:rPr>
              <w:t xml:space="preserve">сложение </w:t>
            </w:r>
            <w:r w:rsidRPr="00AE2CE4">
              <w:t xml:space="preserve">и </w:t>
            </w:r>
            <w:r w:rsidRPr="00AE2CE4">
              <w:rPr>
                <w:i/>
              </w:rPr>
              <w:t>вычитание.</w:t>
            </w:r>
          </w:p>
          <w:p w:rsidR="00E16971" w:rsidRPr="00AE2CE4" w:rsidRDefault="00E16971" w:rsidP="00AE2CE4"/>
          <w:p w:rsidR="00E16971" w:rsidRPr="00AE2CE4" w:rsidRDefault="00E16971" w:rsidP="00AE2CE4"/>
          <w:p w:rsidR="00E16971" w:rsidRPr="00AE2CE4" w:rsidRDefault="00E16971" w:rsidP="00AE2CE4">
            <w:r w:rsidRPr="00AE2CE4">
              <w:t>Составление задач на сложение и вычитание по одному и тому же рисунку, по схематическому рисунку, по</w:t>
            </w:r>
          </w:p>
          <w:p w:rsidR="00E16971" w:rsidRPr="00AE2CE4" w:rsidRDefault="00E16971" w:rsidP="00AE2CE4">
            <w:pPr>
              <w:rPr>
                <w:b/>
              </w:rPr>
            </w:pPr>
            <w:r w:rsidRPr="00AE2CE4">
              <w:t xml:space="preserve">решению </w:t>
            </w:r>
            <w:r w:rsidRPr="00AE2CE4">
              <w:rPr>
                <w:b/>
              </w:rPr>
              <w:t>(3 ч)</w:t>
            </w:r>
            <w:r w:rsidRPr="00AE2CE4">
              <w:br/>
              <w:t xml:space="preserve">Решение задач на увеличение (уменьшение) числа на несколько единиц </w:t>
            </w:r>
            <w:r w:rsidRPr="00AE2CE4">
              <w:rPr>
                <w:b/>
              </w:rPr>
              <w:t>(3 ч)</w:t>
            </w:r>
          </w:p>
          <w:p w:rsidR="00E16971" w:rsidRPr="00AE2CE4" w:rsidRDefault="00E16971" w:rsidP="00AE2CE4">
            <w:pPr>
              <w:rPr>
                <w:b/>
              </w:rPr>
            </w:pPr>
            <w:r w:rsidRPr="00AE2CE4">
              <w:t>Повторение пройденного</w:t>
            </w:r>
            <w:r w:rsidRPr="00AE2CE4">
              <w:rPr>
                <w:b/>
              </w:rPr>
              <w:t>(3 ч)</w:t>
            </w:r>
          </w:p>
          <w:p w:rsidR="00E16971" w:rsidRPr="00AE2CE4" w:rsidRDefault="00E16971" w:rsidP="00AE2CE4">
            <w:r w:rsidRPr="00AE2CE4">
              <w:rPr>
                <w:b/>
              </w:rPr>
              <w:t xml:space="preserve">Сложение и вычитание вида </w:t>
            </w:r>
            <w:r w:rsidRPr="00AE2CE4">
              <w:rPr>
                <w:b/>
                <w:color w:val="000000"/>
              </w:rPr>
              <w:t>□</w:t>
            </w:r>
            <w:r w:rsidRPr="00AE2CE4">
              <w:rPr>
                <w:b/>
              </w:rPr>
              <w:t xml:space="preserve"> ± 3 (12 ч)</w:t>
            </w:r>
          </w:p>
          <w:p w:rsidR="00E16971" w:rsidRPr="00AE2CE4" w:rsidRDefault="00E16971" w:rsidP="00AE2CE4">
            <w:pPr>
              <w:rPr>
                <w:b/>
              </w:rPr>
            </w:pPr>
            <w:r w:rsidRPr="00AE2CE4">
              <w:t xml:space="preserve">Приёмы вычислений </w:t>
            </w:r>
            <w:r w:rsidRPr="00AE2CE4">
              <w:rPr>
                <w:b/>
              </w:rPr>
              <w:t>(5 ч)</w:t>
            </w:r>
          </w:p>
          <w:p w:rsidR="00E16971" w:rsidRPr="00AE2CE4" w:rsidRDefault="00E16971" w:rsidP="00AE2CE4">
            <w:r w:rsidRPr="00AE2CE4">
              <w:t>Текстовая задача: дополнение условия недостающими данными или вопросом, решение задач.</w:t>
            </w:r>
          </w:p>
          <w:p w:rsidR="00E16971" w:rsidRPr="00AE2CE4" w:rsidRDefault="00E16971" w:rsidP="00AE2CE4">
            <w:pPr>
              <w:rPr>
                <w:sz w:val="6"/>
                <w:szCs w:val="6"/>
              </w:rPr>
            </w:pPr>
          </w:p>
          <w:p w:rsidR="00E16971" w:rsidRPr="00AE2CE4" w:rsidRDefault="00E16971" w:rsidP="00AE2CE4">
            <w:r w:rsidRPr="00AE2CE4">
              <w:rPr>
                <w:i/>
              </w:rPr>
              <w:t xml:space="preserve">«Странички для любознательных» </w:t>
            </w:r>
            <w:r w:rsidRPr="00AE2CE4">
              <w:t>— задания творческого и поискового характера: классификация объектов по заданному условию;задания с высказываниями, содержащими логические связки «все», «если…, то…», логические задачи</w:t>
            </w:r>
            <w:r w:rsidRPr="00AE2CE4">
              <w:rPr>
                <w:b/>
              </w:rPr>
              <w:t>(4 ч)</w:t>
            </w:r>
          </w:p>
          <w:p w:rsidR="00E16971" w:rsidRPr="00AE2CE4" w:rsidRDefault="00E16971" w:rsidP="00AE2CE4"/>
          <w:p w:rsidR="00E16971" w:rsidRPr="00AE2CE4" w:rsidRDefault="00E16971" w:rsidP="00AE2CE4">
            <w:pPr>
              <w:rPr>
                <w:i/>
              </w:rPr>
            </w:pPr>
            <w:r w:rsidRPr="00AE2CE4">
              <w:t>Повторение пройденного «</w:t>
            </w:r>
            <w:r w:rsidRPr="00AE2CE4">
              <w:rPr>
                <w:i/>
              </w:rPr>
              <w:t xml:space="preserve">Что узнали. Чему научились» </w:t>
            </w:r>
            <w:r w:rsidRPr="00AE2CE4">
              <w:rPr>
                <w:b/>
              </w:rPr>
              <w:t>(2 ч)</w:t>
            </w:r>
            <w:r w:rsidRPr="00AE2CE4">
              <w:rPr>
                <w:b/>
                <w:i/>
              </w:rPr>
              <w:br/>
            </w:r>
            <w:r w:rsidRPr="00AE2CE4">
              <w:t>Проверочная работа «</w:t>
            </w:r>
            <w:r w:rsidRPr="00AE2CE4">
              <w:rPr>
                <w:i/>
              </w:rPr>
              <w:t>Проверим себя и оценим своидостижения»</w:t>
            </w:r>
            <w:r w:rsidRPr="00AE2CE4">
              <w:t xml:space="preserve"> (тестовая форма). Анализ результатов </w:t>
            </w:r>
            <w:r w:rsidRPr="00AE2CE4">
              <w:rPr>
                <w:b/>
              </w:rPr>
              <w:t>(1 ч)</w:t>
            </w:r>
          </w:p>
        </w:tc>
        <w:tc>
          <w:tcPr>
            <w:tcW w:w="7393" w:type="dxa"/>
          </w:tcPr>
          <w:p w:rsidR="00E16971" w:rsidRPr="00AE2CE4" w:rsidRDefault="00E16971" w:rsidP="00AE2CE4">
            <w:pPr>
              <w:rPr>
                <w:b/>
              </w:rPr>
            </w:pPr>
          </w:p>
          <w:p w:rsidR="00E16971" w:rsidRPr="00AE2CE4" w:rsidRDefault="00E16971" w:rsidP="00AE2CE4">
            <w:pPr>
              <w:rPr>
                <w:i/>
              </w:rPr>
            </w:pPr>
            <w:r w:rsidRPr="00AE2CE4">
              <w:rPr>
                <w:b/>
              </w:rPr>
              <w:t>Моделировать</w:t>
            </w:r>
            <w:r w:rsidRPr="00AE2CE4">
              <w:t xml:space="preserve"> действия </w:t>
            </w:r>
            <w:r w:rsidRPr="00AE2CE4">
              <w:rPr>
                <w:i/>
              </w:rPr>
              <w:t xml:space="preserve">сложение </w:t>
            </w:r>
            <w:r w:rsidRPr="00AE2CE4">
              <w:t xml:space="preserve">и </w:t>
            </w:r>
            <w:r w:rsidRPr="00AE2CE4">
              <w:rPr>
                <w:i/>
              </w:rPr>
              <w:t xml:space="preserve">вычитание </w:t>
            </w:r>
            <w:r w:rsidRPr="00AE2CE4">
              <w:t xml:space="preserve">с помощью предметов (разрезного материала), рисунков; </w:t>
            </w:r>
            <w:r w:rsidRPr="00AE2CE4">
              <w:rPr>
                <w:b/>
              </w:rPr>
              <w:t>составлять</w:t>
            </w:r>
            <w:r w:rsidRPr="00AE2CE4">
              <w:t xml:space="preserve"> по рисункам схемы арифметических действий </w:t>
            </w:r>
            <w:r w:rsidRPr="00AE2CE4">
              <w:rPr>
                <w:i/>
              </w:rPr>
              <w:t>сложение</w:t>
            </w:r>
            <w:r w:rsidRPr="00AE2CE4">
              <w:t xml:space="preserve"> и</w:t>
            </w:r>
            <w:r w:rsidRPr="00AE2CE4">
              <w:rPr>
                <w:i/>
              </w:rPr>
              <w:t xml:space="preserve"> вычитание, </w:t>
            </w:r>
            <w:r w:rsidRPr="00AE2CE4">
              <w:rPr>
                <w:b/>
              </w:rPr>
              <w:t>записывать</w:t>
            </w:r>
            <w:r w:rsidRPr="00AE2CE4">
              <w:t xml:space="preserve"> по ним числовы</w:t>
            </w:r>
            <w:r w:rsidRPr="00AE2CE4">
              <w:rPr>
                <w:i/>
              </w:rPr>
              <w:t>е равенства.</w:t>
            </w:r>
          </w:p>
          <w:p w:rsidR="00E16971" w:rsidRPr="00AE2CE4" w:rsidRDefault="00E16971" w:rsidP="00AE2CE4">
            <w:r w:rsidRPr="00AE2CE4">
              <w:rPr>
                <w:b/>
              </w:rPr>
              <w:t>Читать</w:t>
            </w:r>
            <w:r w:rsidRPr="00AE2CE4">
              <w:t xml:space="preserve"> равенства, используя математическую терминологию (слагаемые, сумма).</w:t>
            </w:r>
          </w:p>
          <w:p w:rsidR="00E16971" w:rsidRPr="00AE2CE4" w:rsidRDefault="00E16971" w:rsidP="00AE2CE4">
            <w:r w:rsidRPr="00AE2CE4">
              <w:rPr>
                <w:b/>
              </w:rPr>
              <w:t>Выполнять</w:t>
            </w:r>
            <w:r w:rsidRPr="00AE2CE4">
              <w:t xml:space="preserve"> сложение и вычитание вида: </w:t>
            </w:r>
            <w:r w:rsidRPr="00AE2CE4">
              <w:rPr>
                <w:b/>
                <w:color w:val="000000"/>
              </w:rPr>
              <w:t>□</w:t>
            </w:r>
            <w:r w:rsidRPr="00AE2CE4">
              <w:t xml:space="preserve"> ± 1, </w:t>
            </w:r>
            <w:r w:rsidRPr="00AE2CE4">
              <w:rPr>
                <w:b/>
                <w:color w:val="000000"/>
              </w:rPr>
              <w:t>□</w:t>
            </w:r>
            <w:r w:rsidRPr="00AE2CE4">
              <w:t xml:space="preserve"> ± 2. </w:t>
            </w:r>
          </w:p>
          <w:p w:rsidR="00E16971" w:rsidRPr="00AE2CE4" w:rsidRDefault="00E16971" w:rsidP="00AE2CE4">
            <w:r w:rsidRPr="00AE2CE4">
              <w:rPr>
                <w:b/>
              </w:rPr>
              <w:t>Присчитывать</w:t>
            </w:r>
            <w:r w:rsidRPr="00AE2CE4">
              <w:t xml:space="preserve"> и </w:t>
            </w:r>
            <w:r w:rsidRPr="00AE2CE4">
              <w:rPr>
                <w:b/>
              </w:rPr>
              <w:t>отсчитывать</w:t>
            </w:r>
            <w:r w:rsidRPr="00AE2CE4">
              <w:t xml:space="preserve"> по 2.</w:t>
            </w:r>
          </w:p>
          <w:p w:rsidR="00E16971" w:rsidRPr="00AE2CE4" w:rsidRDefault="00E16971" w:rsidP="00AE2CE4">
            <w:pPr>
              <w:rPr>
                <w:i/>
              </w:rPr>
            </w:pPr>
            <w:r w:rsidRPr="00AE2CE4">
              <w:rPr>
                <w:b/>
              </w:rPr>
              <w:t>Работать</w:t>
            </w:r>
            <w:r w:rsidRPr="00AE2CE4">
              <w:t xml:space="preserve"> на простейшей </w:t>
            </w:r>
            <w:r w:rsidRPr="00AE2CE4">
              <w:rPr>
                <w:i/>
              </w:rPr>
              <w:t xml:space="preserve">вычислительной машине, </w:t>
            </w:r>
            <w:r w:rsidRPr="00AE2CE4">
              <w:t>используя её рисунок.</w:t>
            </w:r>
            <w:r w:rsidRPr="00AE2CE4">
              <w:br/>
            </w:r>
            <w:r w:rsidRPr="00AE2CE4">
              <w:rPr>
                <w:b/>
              </w:rPr>
              <w:t>Работать</w:t>
            </w:r>
            <w:r w:rsidRPr="00AE2CE4">
              <w:t xml:space="preserve"> в паре при проведении математических игр: «Домино с картинками», «Лесенка», «Круговые примеры».</w:t>
            </w:r>
          </w:p>
          <w:p w:rsidR="00E16971" w:rsidRPr="00AE2CE4" w:rsidRDefault="00E16971" w:rsidP="00AE2CE4">
            <w:pPr>
              <w:rPr>
                <w:b/>
                <w:color w:val="000000"/>
              </w:rPr>
            </w:pPr>
          </w:p>
          <w:p w:rsidR="00E16971" w:rsidRPr="00AE2CE4" w:rsidRDefault="00E16971" w:rsidP="00AE2CE4">
            <w:pPr>
              <w:rPr>
                <w:color w:val="000000"/>
              </w:rPr>
            </w:pPr>
            <w:r w:rsidRPr="00AE2CE4">
              <w:rPr>
                <w:b/>
                <w:color w:val="000000"/>
              </w:rPr>
              <w:t>Выделять</w:t>
            </w:r>
            <w:r w:rsidRPr="00AE2CE4">
              <w:rPr>
                <w:color w:val="000000"/>
              </w:rPr>
              <w:t xml:space="preserve"> задачи из предложенных текстов.</w:t>
            </w:r>
          </w:p>
          <w:p w:rsidR="00E16971" w:rsidRPr="00AE2CE4" w:rsidRDefault="00E16971" w:rsidP="00AE2CE4">
            <w:pPr>
              <w:rPr>
                <w:b/>
              </w:rPr>
            </w:pPr>
          </w:p>
          <w:p w:rsidR="00E16971" w:rsidRPr="00AE2CE4" w:rsidRDefault="00E16971" w:rsidP="00AE2CE4">
            <w:r w:rsidRPr="00AE2CE4">
              <w:rPr>
                <w:b/>
              </w:rPr>
              <w:t xml:space="preserve">Моделировать </w:t>
            </w:r>
            <w:r w:rsidRPr="00AE2CE4">
              <w:t xml:space="preserve">с помощью предметов, рисунков, схематических рисунков и </w:t>
            </w:r>
            <w:r w:rsidRPr="00AE2CE4">
              <w:rPr>
                <w:b/>
              </w:rPr>
              <w:t>решать</w:t>
            </w:r>
            <w:r w:rsidRPr="00AE2CE4">
              <w:rPr>
                <w:color w:val="000000"/>
              </w:rPr>
              <w:t xml:space="preserve">задачи, раскрывающие смысл действий </w:t>
            </w:r>
            <w:r w:rsidRPr="00AE2CE4">
              <w:rPr>
                <w:i/>
                <w:color w:val="000000"/>
              </w:rPr>
              <w:t xml:space="preserve">сложение </w:t>
            </w:r>
            <w:r w:rsidRPr="00AE2CE4">
              <w:rPr>
                <w:color w:val="000000"/>
              </w:rPr>
              <w:t>и</w:t>
            </w:r>
            <w:r w:rsidRPr="00AE2CE4">
              <w:rPr>
                <w:i/>
                <w:color w:val="000000"/>
              </w:rPr>
              <w:t xml:space="preserve"> вычитание</w:t>
            </w:r>
            <w:r w:rsidRPr="00AE2CE4">
              <w:rPr>
                <w:color w:val="000000"/>
              </w:rPr>
              <w:t>;задачи водно действие на увеличение (уменьшение) числа на несколько единиц.</w:t>
            </w:r>
            <w:r w:rsidRPr="00AE2CE4">
              <w:rPr>
                <w:color w:val="000000"/>
              </w:rPr>
              <w:br/>
            </w:r>
            <w:r w:rsidRPr="00AE2CE4">
              <w:rPr>
                <w:b/>
              </w:rPr>
              <w:t>Объяснять</w:t>
            </w:r>
            <w:r w:rsidRPr="00AE2CE4">
              <w:t xml:space="preserve"> и </w:t>
            </w:r>
            <w:r w:rsidRPr="00AE2CE4">
              <w:rPr>
                <w:b/>
              </w:rPr>
              <w:t>обосновывать</w:t>
            </w:r>
            <w:r w:rsidRPr="00AE2CE4">
              <w:t xml:space="preserve"> действие, выбранное для решения задачи.</w:t>
            </w:r>
          </w:p>
          <w:p w:rsidR="00E16971" w:rsidRPr="00AE2CE4" w:rsidRDefault="00E16971" w:rsidP="00AE2CE4">
            <w:r w:rsidRPr="00AE2CE4">
              <w:rPr>
                <w:b/>
              </w:rPr>
              <w:t>Дополнять</w:t>
            </w:r>
            <w:r w:rsidRPr="00AE2CE4">
              <w:t xml:space="preserve"> условие задачи недостающим данным или вопросом.</w:t>
            </w:r>
          </w:p>
          <w:p w:rsidR="00E16971" w:rsidRPr="00AE2CE4" w:rsidRDefault="00E16971" w:rsidP="00AE2CE4">
            <w:pPr>
              <w:rPr>
                <w:u w:val="single"/>
              </w:rPr>
            </w:pPr>
          </w:p>
          <w:p w:rsidR="00E16971" w:rsidRPr="00AE2CE4" w:rsidRDefault="00E16971" w:rsidP="00AE2CE4">
            <w:pPr>
              <w:rPr>
                <w:u w:val="single"/>
              </w:rPr>
            </w:pPr>
          </w:p>
          <w:p w:rsidR="00E16971" w:rsidRPr="00AE2CE4" w:rsidRDefault="00E16971" w:rsidP="00AE2CE4">
            <w:pPr>
              <w:rPr>
                <w:b/>
              </w:rPr>
            </w:pPr>
          </w:p>
          <w:p w:rsidR="00E16971" w:rsidRPr="00AE2CE4" w:rsidRDefault="00E16971" w:rsidP="00AE2CE4">
            <w:pPr>
              <w:rPr>
                <w:b/>
              </w:rPr>
            </w:pPr>
            <w:r w:rsidRPr="00AE2CE4">
              <w:rPr>
                <w:b/>
              </w:rPr>
              <w:t xml:space="preserve">Выполнять </w:t>
            </w:r>
            <w:r w:rsidRPr="00AE2CE4">
              <w:t xml:space="preserve">сложение ми вычитание вида </w:t>
            </w:r>
            <w:r w:rsidRPr="00AE2CE4">
              <w:rPr>
                <w:b/>
                <w:color w:val="000000"/>
              </w:rPr>
              <w:t>□</w:t>
            </w:r>
            <w:r w:rsidRPr="00AE2CE4">
              <w:rPr>
                <w:b/>
              </w:rPr>
              <w:t xml:space="preserve"> ± </w:t>
            </w:r>
            <w:r w:rsidRPr="00AE2CE4">
              <w:t>3.</w:t>
            </w:r>
          </w:p>
          <w:p w:rsidR="00E16971" w:rsidRPr="00AE2CE4" w:rsidRDefault="00E16971" w:rsidP="00AE2CE4">
            <w:r w:rsidRPr="00AE2CE4">
              <w:rPr>
                <w:b/>
              </w:rPr>
              <w:t xml:space="preserve">Присчитывать </w:t>
            </w:r>
            <w:r w:rsidRPr="00AE2CE4">
              <w:t xml:space="preserve">и </w:t>
            </w:r>
            <w:r w:rsidRPr="00AE2CE4">
              <w:rPr>
                <w:b/>
              </w:rPr>
              <w:t xml:space="preserve">отсчитывать </w:t>
            </w:r>
            <w:r w:rsidRPr="00AE2CE4">
              <w:t>по 3.</w:t>
            </w:r>
          </w:p>
          <w:p w:rsidR="00E16971" w:rsidRPr="00AE2CE4" w:rsidRDefault="00E16971" w:rsidP="00AE2CE4">
            <w:r w:rsidRPr="00AE2CE4">
              <w:rPr>
                <w:b/>
              </w:rPr>
              <w:t xml:space="preserve">Дополнять </w:t>
            </w:r>
            <w:r w:rsidRPr="00AE2CE4">
              <w:t>условие задачи одним недостающим данным</w:t>
            </w:r>
          </w:p>
          <w:p w:rsidR="00E16971" w:rsidRPr="00AE2CE4" w:rsidRDefault="00E16971" w:rsidP="00AE2CE4">
            <w:r w:rsidRPr="00AE2CE4">
              <w:rPr>
                <w:b/>
              </w:rPr>
              <w:br/>
              <w:t>Выполнять</w:t>
            </w:r>
            <w:r w:rsidRPr="00AE2CE4">
              <w:t xml:space="preserve"> задания творческого и поискового характера, применяя знания и способы действий в изменённых условиях.</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p>
          <w:p w:rsidR="00E16971" w:rsidRPr="00AE2CE4" w:rsidRDefault="00E16971" w:rsidP="00AE2CE4">
            <w:r w:rsidRPr="00AE2CE4">
              <w:rPr>
                <w:b/>
              </w:rPr>
              <w:t>Контролировать</w:t>
            </w:r>
            <w:r w:rsidRPr="00AE2CE4">
              <w:t xml:space="preserve"> и </w:t>
            </w:r>
            <w:r w:rsidRPr="00AE2CE4">
              <w:rPr>
                <w:b/>
              </w:rPr>
              <w:t xml:space="preserve">оценивать </w:t>
            </w:r>
            <w:r w:rsidRPr="00AE2CE4">
              <w:t>свою работу.</w:t>
            </w:r>
          </w:p>
        </w:tc>
      </w:tr>
      <w:tr w:rsidR="00E16971" w:rsidRPr="00AE2CE4" w:rsidTr="00AE2CE4">
        <w:tc>
          <w:tcPr>
            <w:tcW w:w="14786" w:type="dxa"/>
            <w:gridSpan w:val="2"/>
          </w:tcPr>
          <w:p w:rsidR="00E16971" w:rsidRPr="00AE2CE4" w:rsidRDefault="00E16971" w:rsidP="00AE2CE4">
            <w:pPr>
              <w:jc w:val="center"/>
              <w:rPr>
                <w:b/>
              </w:rPr>
            </w:pPr>
            <w:r w:rsidRPr="00AE2CE4">
              <w:rPr>
                <w:b/>
              </w:rPr>
              <w:t>Третья четверть (40 ч)</w:t>
            </w:r>
          </w:p>
          <w:p w:rsidR="00E16971" w:rsidRPr="00AE2CE4" w:rsidRDefault="00E16971" w:rsidP="00AE2CE4">
            <w:pPr>
              <w:jc w:val="center"/>
              <w:rPr>
                <w:b/>
              </w:rPr>
            </w:pPr>
            <w:r w:rsidRPr="00AE2CE4">
              <w:rPr>
                <w:b/>
              </w:rPr>
              <w:t>ЧИСЛА ОТ 1 ДО 10</w:t>
            </w:r>
          </w:p>
          <w:p w:rsidR="00E16971" w:rsidRPr="00AE2CE4" w:rsidRDefault="00E16971" w:rsidP="00AE2CE4">
            <w:pPr>
              <w:jc w:val="center"/>
              <w:rPr>
                <w:b/>
              </w:rPr>
            </w:pPr>
            <w:r w:rsidRPr="00AE2CE4">
              <w:rPr>
                <w:b/>
              </w:rPr>
              <w:t xml:space="preserve">Сложение и вычитание </w:t>
            </w:r>
            <w:r w:rsidRPr="00AE2CE4">
              <w:t>(продолжение)</w:t>
            </w:r>
            <w:r w:rsidRPr="00AE2CE4">
              <w:rPr>
                <w:b/>
              </w:rPr>
              <w:t xml:space="preserve"> (28 ч)</w:t>
            </w:r>
          </w:p>
        </w:tc>
      </w:tr>
      <w:tr w:rsidR="00E16971" w:rsidRPr="00AE2CE4" w:rsidTr="00AE2CE4">
        <w:tc>
          <w:tcPr>
            <w:tcW w:w="7393" w:type="dxa"/>
          </w:tcPr>
          <w:p w:rsidR="00E16971" w:rsidRPr="00AE2CE4" w:rsidRDefault="00E16971" w:rsidP="00AE2CE4">
            <w:pPr>
              <w:rPr>
                <w:b/>
              </w:rPr>
            </w:pPr>
            <w:r w:rsidRPr="00AE2CE4">
              <w:rPr>
                <w:b/>
              </w:rPr>
              <w:t xml:space="preserve">Повторение пройденного (вычисления вида </w:t>
            </w:r>
            <w:r w:rsidRPr="00AE2CE4">
              <w:rPr>
                <w:b/>
                <w:color w:val="000000"/>
              </w:rPr>
              <w:t>□</w:t>
            </w:r>
            <w:r w:rsidRPr="00AE2CE4">
              <w:rPr>
                <w:b/>
              </w:rPr>
              <w:t xml:space="preserve"> ± 1, 2, 3; решение текстовых задач(3 ч)</w:t>
            </w:r>
          </w:p>
          <w:p w:rsidR="00E16971" w:rsidRPr="00AE2CE4" w:rsidRDefault="00E16971" w:rsidP="00AE2CE4">
            <w:r w:rsidRPr="00AE2CE4">
              <w:rPr>
                <w:b/>
              </w:rPr>
              <w:t xml:space="preserve">Сложение и вычитание вида </w:t>
            </w:r>
            <w:r w:rsidRPr="00AE2CE4">
              <w:rPr>
                <w:b/>
                <w:color w:val="000000"/>
              </w:rPr>
              <w:t>□</w:t>
            </w:r>
            <w:r w:rsidRPr="00AE2CE4">
              <w:rPr>
                <w:b/>
              </w:rPr>
              <w:t xml:space="preserve"> ± 4</w:t>
            </w:r>
            <w:r w:rsidRPr="00AE2CE4">
              <w:t xml:space="preserve"> (</w:t>
            </w:r>
            <w:r w:rsidRPr="00AE2CE4">
              <w:rPr>
                <w:b/>
              </w:rPr>
              <w:t>4ч)</w:t>
            </w:r>
            <w:r w:rsidRPr="00AE2CE4">
              <w:rPr>
                <w:b/>
              </w:rPr>
              <w:br/>
            </w:r>
            <w:r w:rsidRPr="00AE2CE4">
              <w:t xml:space="preserve">Решение задач на разностное сравнение чисел </w:t>
            </w:r>
            <w:r w:rsidRPr="00AE2CE4">
              <w:rPr>
                <w:b/>
              </w:rPr>
              <w:t>(1 ч)</w:t>
            </w:r>
            <w:r w:rsidRPr="00AE2CE4">
              <w:rPr>
                <w:b/>
              </w:rPr>
              <w:br/>
              <w:t>Переместительное свойство сложения (6 ч)</w:t>
            </w:r>
            <w:r w:rsidRPr="00AE2CE4">
              <w:rPr>
                <w:b/>
              </w:rPr>
              <w:br/>
            </w:r>
            <w:r w:rsidRPr="00AE2CE4">
              <w:t>Переместительное свойство сложения (2 ч)</w:t>
            </w:r>
            <w:r w:rsidRPr="00AE2CE4">
              <w:br/>
              <w:t xml:space="preserve">Применение переместительного свойства сложения для случаев вида </w:t>
            </w:r>
            <w:r w:rsidRPr="00AE2CE4">
              <w:rPr>
                <w:b/>
                <w:color w:val="000000"/>
              </w:rPr>
              <w:t>□</w:t>
            </w:r>
            <w:r w:rsidRPr="00AE2CE4">
              <w:t xml:space="preserve"> + 5, </w:t>
            </w:r>
            <w:r w:rsidRPr="00AE2CE4">
              <w:rPr>
                <w:b/>
                <w:color w:val="000000"/>
              </w:rPr>
              <w:t>□</w:t>
            </w:r>
            <w:r w:rsidRPr="00AE2CE4">
              <w:t xml:space="preserve"> + 6, </w:t>
            </w:r>
            <w:r w:rsidRPr="00AE2CE4">
              <w:rPr>
                <w:b/>
                <w:color w:val="000000"/>
              </w:rPr>
              <w:t>□</w:t>
            </w:r>
            <w:r w:rsidRPr="00AE2CE4">
              <w:t xml:space="preserve"> + 7, </w:t>
            </w:r>
            <w:r w:rsidRPr="00AE2CE4">
              <w:rPr>
                <w:b/>
                <w:color w:val="000000"/>
              </w:rPr>
              <w:t>□</w:t>
            </w:r>
            <w:r w:rsidRPr="00AE2CE4">
              <w:t xml:space="preserve"> + 8, </w:t>
            </w:r>
            <w:r w:rsidRPr="00AE2CE4">
              <w:rPr>
                <w:b/>
                <w:color w:val="000000"/>
              </w:rPr>
              <w:t>□</w:t>
            </w:r>
            <w:r w:rsidRPr="00AE2CE4">
              <w:t xml:space="preserve"> + 9 </w:t>
            </w:r>
            <w:r w:rsidRPr="00AE2CE4">
              <w:rPr>
                <w:b/>
              </w:rPr>
              <w:t>(4 ч)</w:t>
            </w:r>
          </w:p>
          <w:p w:rsidR="00E16971" w:rsidRPr="00AE2CE4" w:rsidRDefault="00E16971" w:rsidP="00AE2CE4">
            <w:pPr>
              <w:rPr>
                <w:i/>
              </w:rPr>
            </w:pPr>
          </w:p>
          <w:p w:rsidR="00E16971" w:rsidRPr="00AE2CE4" w:rsidRDefault="00E16971" w:rsidP="00AE2CE4">
            <w:pPr>
              <w:rPr>
                <w:i/>
              </w:rPr>
            </w:pPr>
          </w:p>
          <w:p w:rsidR="00E16971" w:rsidRPr="00AE2CE4" w:rsidRDefault="00E16971" w:rsidP="00AE2CE4">
            <w:pPr>
              <w:rPr>
                <w:i/>
              </w:rPr>
            </w:pPr>
          </w:p>
          <w:p w:rsidR="00E16971" w:rsidRPr="00AE2CE4" w:rsidRDefault="00E16971" w:rsidP="00AE2CE4">
            <w:r w:rsidRPr="00AE2CE4">
              <w:rPr>
                <w:i/>
              </w:rPr>
              <w:t xml:space="preserve">«Странички для любознательных» </w:t>
            </w:r>
            <w:r w:rsidRPr="00AE2CE4">
              <w:t xml:space="preserve">— задания творческого и поискового характера: построение геометрических фигур по заданным условиям; логические задачи;задания с высказываниями, содержащими логические связки «все», «если…, то…» </w:t>
            </w:r>
            <w:r w:rsidRPr="00AE2CE4">
              <w:rPr>
                <w:b/>
              </w:rPr>
              <w:t>(1 ч)</w:t>
            </w:r>
          </w:p>
          <w:p w:rsidR="00E16971" w:rsidRPr="00AE2CE4" w:rsidRDefault="00E16971" w:rsidP="00AE2CE4">
            <w:r w:rsidRPr="00AE2CE4">
              <w:t>Повторение пройденного «</w:t>
            </w:r>
            <w:r w:rsidRPr="00AE2CE4">
              <w:rPr>
                <w:i/>
              </w:rPr>
              <w:t>Что узнали. Чемунаучились»</w:t>
            </w:r>
            <w:r w:rsidRPr="00AE2CE4">
              <w:rPr>
                <w:b/>
              </w:rPr>
              <w:t>(2 ч)</w:t>
            </w:r>
          </w:p>
          <w:p w:rsidR="00E16971" w:rsidRPr="00AE2CE4" w:rsidRDefault="00E16971" w:rsidP="00AE2CE4">
            <w:pPr>
              <w:rPr>
                <w:b/>
              </w:rPr>
            </w:pPr>
            <w:r w:rsidRPr="00AE2CE4">
              <w:rPr>
                <w:b/>
              </w:rPr>
              <w:t>Связь между суммой и слагаемыми (14 ч)</w:t>
            </w:r>
            <w:r w:rsidRPr="00AE2CE4">
              <w:rPr>
                <w:b/>
              </w:rPr>
              <w:br/>
            </w:r>
            <w:r w:rsidRPr="00AE2CE4">
              <w:t xml:space="preserve">Названия чисел при вычитании (уменьшаемое, вычитаемое, разность). Использование этих терминов при чтении записей </w:t>
            </w:r>
            <w:r w:rsidRPr="00AE2CE4">
              <w:rPr>
                <w:b/>
              </w:rPr>
              <w:t>(2 ч)</w:t>
            </w:r>
          </w:p>
          <w:p w:rsidR="00E16971" w:rsidRPr="00AE2CE4" w:rsidRDefault="00E16971" w:rsidP="00AE2CE4">
            <w:r w:rsidRPr="00AE2CE4">
              <w:t>Вычитание в случаях вида 6 – </w:t>
            </w:r>
            <w:r w:rsidRPr="00AE2CE4">
              <w:rPr>
                <w:b/>
                <w:color w:val="000000"/>
              </w:rPr>
              <w:t>□</w:t>
            </w:r>
            <w:r w:rsidRPr="00AE2CE4">
              <w:rPr>
                <w:color w:val="000000"/>
              </w:rPr>
              <w:t>,</w:t>
            </w:r>
            <w:r w:rsidRPr="00AE2CE4">
              <w:t xml:space="preserve"> 7 – </w:t>
            </w:r>
            <w:r w:rsidRPr="00AE2CE4">
              <w:rPr>
                <w:b/>
                <w:color w:val="000000"/>
              </w:rPr>
              <w:t>□</w:t>
            </w:r>
            <w:r w:rsidRPr="00AE2CE4">
              <w:rPr>
                <w:color w:val="000000"/>
              </w:rPr>
              <w:t>,</w:t>
            </w:r>
            <w:r w:rsidRPr="00AE2CE4">
              <w:t>8 – </w:t>
            </w:r>
            <w:r w:rsidRPr="00AE2CE4">
              <w:rPr>
                <w:b/>
                <w:color w:val="000000"/>
              </w:rPr>
              <w:t>□</w:t>
            </w:r>
            <w:r w:rsidRPr="00AE2CE4">
              <w:t>, 9 – </w:t>
            </w:r>
            <w:r w:rsidRPr="00AE2CE4">
              <w:rPr>
                <w:b/>
                <w:color w:val="000000"/>
              </w:rPr>
              <w:t>□</w:t>
            </w:r>
            <w:r w:rsidRPr="00AE2CE4">
              <w:t xml:space="preserve">, </w:t>
            </w:r>
          </w:p>
          <w:p w:rsidR="00E16971" w:rsidRPr="00AE2CE4" w:rsidRDefault="00E16971" w:rsidP="00AE2CE4">
            <w:r w:rsidRPr="00AE2CE4">
              <w:t>10 – </w:t>
            </w:r>
            <w:r w:rsidRPr="00AE2CE4">
              <w:rPr>
                <w:b/>
                <w:color w:val="000000"/>
              </w:rPr>
              <w:t>□</w:t>
            </w:r>
            <w:r w:rsidRPr="00AE2CE4">
              <w:t xml:space="preserve">. Состав чисел 6, 7, 8, 9, 10 </w:t>
            </w:r>
            <w:r w:rsidRPr="00AE2CE4">
              <w:rPr>
                <w:b/>
              </w:rPr>
              <w:t>(6 ч)</w:t>
            </w:r>
          </w:p>
          <w:p w:rsidR="00E16971" w:rsidRPr="00AE2CE4" w:rsidRDefault="00E16971" w:rsidP="00AE2CE4"/>
          <w:p w:rsidR="00E16971" w:rsidRPr="00AE2CE4" w:rsidRDefault="00E16971" w:rsidP="00AE2CE4">
            <w:r w:rsidRPr="00AE2CE4">
              <w:t xml:space="preserve">Таблица сложения и соответствующие случаи </w:t>
            </w:r>
          </w:p>
          <w:p w:rsidR="00E16971" w:rsidRPr="00AE2CE4" w:rsidRDefault="00E16971" w:rsidP="00AE2CE4">
            <w:r w:rsidRPr="00AE2CE4">
              <w:t xml:space="preserve">вычитания — обобщение изученного </w:t>
            </w:r>
            <w:r w:rsidRPr="00AE2CE4">
              <w:rPr>
                <w:b/>
              </w:rPr>
              <w:t>(1 ч)</w:t>
            </w:r>
          </w:p>
          <w:p w:rsidR="00E16971" w:rsidRPr="00AE2CE4" w:rsidRDefault="00E16971" w:rsidP="00AE2CE4">
            <w:r w:rsidRPr="00AE2CE4">
              <w:t xml:space="preserve">Подготовка к решению задач в два действия — решение </w:t>
            </w:r>
          </w:p>
          <w:p w:rsidR="00E16971" w:rsidRPr="00AE2CE4" w:rsidRDefault="00E16971" w:rsidP="00AE2CE4">
            <w:pPr>
              <w:rPr>
                <w:b/>
              </w:rPr>
            </w:pPr>
            <w:r w:rsidRPr="00AE2CE4">
              <w:t xml:space="preserve">цепочки задач </w:t>
            </w:r>
            <w:r w:rsidRPr="00AE2CE4">
              <w:rPr>
                <w:b/>
              </w:rPr>
              <w:t>(1 ч)</w:t>
            </w:r>
            <w:r w:rsidRPr="00AE2CE4">
              <w:br/>
              <w:t xml:space="preserve">Единица массы — килограмм. Определения массы предметов с помощью весов, взвешиванием </w:t>
            </w:r>
            <w:r w:rsidRPr="00AE2CE4">
              <w:rPr>
                <w:b/>
              </w:rPr>
              <w:t>(1 ч)</w:t>
            </w:r>
          </w:p>
          <w:p w:rsidR="00E16971" w:rsidRPr="00AE2CE4" w:rsidRDefault="00E16971" w:rsidP="00AE2CE4"/>
          <w:p w:rsidR="00E16971" w:rsidRPr="00AE2CE4" w:rsidRDefault="00E16971" w:rsidP="00AE2CE4">
            <w:r w:rsidRPr="00AE2CE4">
              <w:t xml:space="preserve">Единица вместимости литр </w:t>
            </w:r>
            <w:r w:rsidRPr="00AE2CE4">
              <w:rPr>
                <w:b/>
              </w:rPr>
              <w:t>(1 ч)</w:t>
            </w:r>
          </w:p>
          <w:p w:rsidR="00E16971" w:rsidRPr="00AE2CE4" w:rsidRDefault="00E16971" w:rsidP="00AE2CE4">
            <w:r w:rsidRPr="00AE2CE4">
              <w:br/>
            </w:r>
          </w:p>
          <w:p w:rsidR="00E16971" w:rsidRPr="00AE2CE4" w:rsidRDefault="00E16971" w:rsidP="00AE2CE4">
            <w:r w:rsidRPr="00AE2CE4">
              <w:t>Повторение пройденного</w:t>
            </w:r>
            <w:r w:rsidRPr="00AE2CE4">
              <w:rPr>
                <w:i/>
              </w:rPr>
              <w:t>«Что узнали. Чему научились»</w:t>
            </w:r>
            <w:r w:rsidRPr="00AE2CE4">
              <w:rPr>
                <w:b/>
              </w:rPr>
              <w:t>(1 ч)</w:t>
            </w:r>
          </w:p>
          <w:p w:rsidR="00E16971" w:rsidRPr="00AE2CE4" w:rsidRDefault="00E16971" w:rsidP="00AE2CE4">
            <w:r w:rsidRPr="00AE2CE4">
              <w:t xml:space="preserve">Проверочная работа </w:t>
            </w:r>
            <w:r w:rsidRPr="00AE2CE4">
              <w:rPr>
                <w:i/>
              </w:rPr>
              <w:t>«Проверим себя и оценим своидостижения»</w:t>
            </w:r>
            <w:r w:rsidRPr="00AE2CE4">
              <w:t xml:space="preserve"> (тестовая форма). Анализ результатов </w:t>
            </w:r>
            <w:r w:rsidRPr="00AE2CE4">
              <w:rPr>
                <w:b/>
              </w:rPr>
              <w:t>(1 ч)</w:t>
            </w:r>
          </w:p>
        </w:tc>
        <w:tc>
          <w:tcPr>
            <w:tcW w:w="7393" w:type="dxa"/>
          </w:tcPr>
          <w:p w:rsidR="00E16971" w:rsidRPr="00AE2CE4" w:rsidRDefault="00E16971" w:rsidP="00AE2CE4">
            <w:pPr>
              <w:rPr>
                <w:u w:val="single"/>
              </w:rPr>
            </w:pPr>
          </w:p>
          <w:p w:rsidR="00E16971" w:rsidRPr="00AE2CE4" w:rsidRDefault="00E16971" w:rsidP="00AE2CE4"/>
          <w:p w:rsidR="00E16971" w:rsidRPr="00AE2CE4" w:rsidRDefault="00E16971" w:rsidP="00AE2CE4">
            <w:r w:rsidRPr="00AE2CE4">
              <w:rPr>
                <w:b/>
              </w:rPr>
              <w:t>Выполнять</w:t>
            </w:r>
            <w:r w:rsidRPr="00AE2CE4">
              <w:t xml:space="preserve"> вычисления вида: </w:t>
            </w:r>
            <w:r w:rsidRPr="00AE2CE4">
              <w:rPr>
                <w:b/>
                <w:color w:val="000000"/>
              </w:rPr>
              <w:t>□</w:t>
            </w:r>
            <w:r w:rsidRPr="00AE2CE4">
              <w:t>± 4.</w:t>
            </w:r>
          </w:p>
          <w:p w:rsidR="00E16971" w:rsidRPr="00AE2CE4" w:rsidRDefault="00E16971" w:rsidP="00AE2CE4">
            <w:r w:rsidRPr="00AE2CE4">
              <w:rPr>
                <w:b/>
              </w:rPr>
              <w:t xml:space="preserve">Решать </w:t>
            </w:r>
            <w:r w:rsidRPr="00AE2CE4">
              <w:t>задачи на разностное сравнение чисел.</w:t>
            </w:r>
          </w:p>
          <w:p w:rsidR="00E16971" w:rsidRPr="00AE2CE4" w:rsidRDefault="00E16971" w:rsidP="00AE2CE4">
            <w:r w:rsidRPr="00AE2CE4">
              <w:rPr>
                <w:b/>
              </w:rPr>
              <w:t>Применять</w:t>
            </w:r>
            <w:r w:rsidRPr="00AE2CE4">
              <w:t xml:space="preserve"> переместительное свойство сложения для случаев вида </w:t>
            </w:r>
          </w:p>
          <w:p w:rsidR="00E16971" w:rsidRPr="00AE2CE4" w:rsidRDefault="00E16971" w:rsidP="00AE2CE4">
            <w:r w:rsidRPr="00AE2CE4">
              <w:rPr>
                <w:b/>
                <w:color w:val="000000"/>
              </w:rPr>
              <w:t>□</w:t>
            </w:r>
            <w:r w:rsidRPr="00AE2CE4">
              <w:t xml:space="preserve"> + 5, </w:t>
            </w:r>
            <w:r w:rsidRPr="00AE2CE4">
              <w:rPr>
                <w:b/>
                <w:color w:val="000000"/>
              </w:rPr>
              <w:t>□</w:t>
            </w:r>
            <w:r w:rsidRPr="00AE2CE4">
              <w:t xml:space="preserve"> + 6, </w:t>
            </w:r>
            <w:r w:rsidRPr="00AE2CE4">
              <w:rPr>
                <w:b/>
                <w:color w:val="000000"/>
              </w:rPr>
              <w:t>□</w:t>
            </w:r>
            <w:r w:rsidRPr="00AE2CE4">
              <w:t xml:space="preserve"> + 7, </w:t>
            </w:r>
            <w:r w:rsidRPr="00AE2CE4">
              <w:rPr>
                <w:b/>
                <w:color w:val="000000"/>
              </w:rPr>
              <w:t>□</w:t>
            </w:r>
            <w:r w:rsidRPr="00AE2CE4">
              <w:t xml:space="preserve"> + 8, </w:t>
            </w:r>
            <w:r w:rsidRPr="00AE2CE4">
              <w:rPr>
                <w:b/>
                <w:color w:val="000000"/>
              </w:rPr>
              <w:t>□</w:t>
            </w:r>
            <w:r w:rsidRPr="00AE2CE4">
              <w:t xml:space="preserve"> + 9.</w:t>
            </w:r>
          </w:p>
          <w:p w:rsidR="00E16971" w:rsidRPr="00AE2CE4" w:rsidRDefault="00E16971" w:rsidP="00AE2CE4">
            <w:r w:rsidRPr="00AE2CE4">
              <w:rPr>
                <w:b/>
              </w:rPr>
              <w:t>Проверять</w:t>
            </w:r>
            <w:r w:rsidRPr="00AE2CE4">
              <w:t xml:space="preserve"> правильность выполнения сложения, используя</w:t>
            </w:r>
          </w:p>
          <w:p w:rsidR="00E16971" w:rsidRPr="00AE2CE4" w:rsidRDefault="00E16971" w:rsidP="00AE2CE4">
            <w:r w:rsidRPr="00AE2CE4">
              <w:t xml:space="preserve">другой приём сложения, например приём прибавления по частям </w:t>
            </w:r>
          </w:p>
          <w:p w:rsidR="00E16971" w:rsidRPr="00AE2CE4" w:rsidRDefault="00E16971" w:rsidP="00AE2CE4">
            <w:r w:rsidRPr="00AE2CE4">
              <w:t>(</w:t>
            </w:r>
            <w:r w:rsidRPr="00AE2CE4">
              <w:rPr>
                <w:b/>
                <w:color w:val="000000"/>
              </w:rPr>
              <w:t>□</w:t>
            </w:r>
            <w:r w:rsidRPr="00AE2CE4">
              <w:t xml:space="preserve"> + 5 = </w:t>
            </w:r>
            <w:r w:rsidRPr="00AE2CE4">
              <w:rPr>
                <w:b/>
                <w:color w:val="000000"/>
              </w:rPr>
              <w:t>□</w:t>
            </w:r>
            <w:r w:rsidRPr="00AE2CE4">
              <w:t xml:space="preserve"> + 2 + 3).</w:t>
            </w:r>
          </w:p>
          <w:p w:rsidR="00E16971" w:rsidRPr="00AE2CE4" w:rsidRDefault="00E16971" w:rsidP="00AE2CE4">
            <w:r w:rsidRPr="00AE2CE4">
              <w:rPr>
                <w:b/>
              </w:rPr>
              <w:t>Сравнивать</w:t>
            </w:r>
            <w:r w:rsidRPr="00AE2CE4">
              <w:t xml:space="preserve"> разные способы сложения, </w:t>
            </w:r>
            <w:r w:rsidRPr="00AE2CE4">
              <w:rPr>
                <w:b/>
              </w:rPr>
              <w:t>выбирать</w:t>
            </w:r>
            <w:r w:rsidRPr="00AE2CE4">
              <w:t xml:space="preserve"> наиболее удобный.</w:t>
            </w:r>
          </w:p>
          <w:p w:rsidR="00E16971" w:rsidRPr="00AE2CE4" w:rsidRDefault="00E16971" w:rsidP="00AE2CE4">
            <w:r w:rsidRPr="00AE2CE4">
              <w:rPr>
                <w:b/>
              </w:rPr>
              <w:t>Выполнять</w:t>
            </w:r>
            <w:r w:rsidRPr="00AE2CE4">
              <w:t xml:space="preserve"> задания творческого и поискового характера, применять знания и способы действий в измененных условиях.</w:t>
            </w:r>
          </w:p>
          <w:p w:rsidR="00E16971" w:rsidRPr="00AE2CE4" w:rsidRDefault="00E16971" w:rsidP="00AE2CE4"/>
          <w:p w:rsidR="00E16971" w:rsidRPr="00AE2CE4" w:rsidRDefault="00E16971" w:rsidP="00AE2CE4"/>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Использовать</w:t>
            </w:r>
            <w:r w:rsidRPr="00AE2CE4">
              <w:t xml:space="preserve"> математическую терминологию при составлении и чтении математических равенств.</w:t>
            </w:r>
          </w:p>
          <w:p w:rsidR="00E16971" w:rsidRPr="00AE2CE4" w:rsidRDefault="00E16971" w:rsidP="00AE2CE4">
            <w:r w:rsidRPr="00AE2CE4">
              <w:rPr>
                <w:b/>
              </w:rPr>
              <w:t>Выполнять</w:t>
            </w:r>
            <w:r w:rsidRPr="00AE2CE4">
              <w:t xml:space="preserve"> вычисления вида: 6 – </w:t>
            </w:r>
            <w:r w:rsidRPr="00AE2CE4">
              <w:rPr>
                <w:b/>
                <w:color w:val="000000"/>
              </w:rPr>
              <w:t>□</w:t>
            </w:r>
            <w:r w:rsidRPr="00AE2CE4">
              <w:t xml:space="preserve"> , 7 – </w:t>
            </w:r>
            <w:r w:rsidRPr="00AE2CE4">
              <w:rPr>
                <w:b/>
                <w:color w:val="000000"/>
              </w:rPr>
              <w:t>□</w:t>
            </w:r>
            <w:r w:rsidRPr="00AE2CE4">
              <w:t>, 8 – </w:t>
            </w:r>
            <w:r w:rsidRPr="00AE2CE4">
              <w:rPr>
                <w:b/>
                <w:color w:val="000000"/>
              </w:rPr>
              <w:t>□</w:t>
            </w:r>
            <w:r w:rsidRPr="00AE2CE4">
              <w:t>, 9 – </w:t>
            </w:r>
            <w:r w:rsidRPr="00AE2CE4">
              <w:rPr>
                <w:b/>
                <w:color w:val="000000"/>
              </w:rPr>
              <w:t>□</w:t>
            </w:r>
            <w:r w:rsidRPr="00AE2CE4">
              <w:t>,  10 – </w:t>
            </w:r>
            <w:r w:rsidRPr="00AE2CE4">
              <w:rPr>
                <w:b/>
                <w:color w:val="000000"/>
              </w:rPr>
              <w:t>□</w:t>
            </w:r>
            <w:r w:rsidRPr="00AE2CE4">
              <w:t xml:space="preserve">, </w:t>
            </w:r>
            <w:r w:rsidRPr="00AE2CE4">
              <w:rPr>
                <w:b/>
              </w:rPr>
              <w:t>применяя</w:t>
            </w:r>
            <w:r w:rsidRPr="00AE2CE4">
              <w:t xml:space="preserve"> знания состава чисел 6, 7, 8, 9, 10 и знания о связи суммы и слагаемых.</w:t>
            </w:r>
          </w:p>
          <w:p w:rsidR="00E16971" w:rsidRPr="00AE2CE4" w:rsidRDefault="00E16971" w:rsidP="00AE2CE4">
            <w:r w:rsidRPr="00AE2CE4">
              <w:rPr>
                <w:b/>
              </w:rPr>
              <w:t>Выполнять</w:t>
            </w:r>
            <w:r w:rsidRPr="00AE2CE4">
              <w:t xml:space="preserve"> сложение с использованием таблицы сложения чисел в пределах 10.</w:t>
            </w:r>
          </w:p>
          <w:p w:rsidR="00E16971" w:rsidRPr="00AE2CE4" w:rsidRDefault="00E16971" w:rsidP="00AE2CE4">
            <w:r w:rsidRPr="00AE2CE4">
              <w:rPr>
                <w:b/>
              </w:rPr>
              <w:t>Наблюдать</w:t>
            </w:r>
            <w:r w:rsidRPr="00AE2CE4">
              <w:t xml:space="preserve"> и </w:t>
            </w:r>
            <w:r w:rsidRPr="00AE2CE4">
              <w:rPr>
                <w:b/>
              </w:rPr>
              <w:t>объяснять</w:t>
            </w:r>
            <w:r w:rsidRPr="00AE2CE4">
              <w:t>, как связаны между собой две простые задачи, представленные в одной цепочке.</w:t>
            </w:r>
          </w:p>
          <w:p w:rsidR="00E16971" w:rsidRPr="00AE2CE4" w:rsidRDefault="00E16971" w:rsidP="00AE2CE4">
            <w:r w:rsidRPr="00AE2CE4">
              <w:rPr>
                <w:b/>
              </w:rPr>
              <w:t>Взвешивать</w:t>
            </w:r>
            <w:r w:rsidRPr="00AE2CE4">
              <w:t xml:space="preserve"> предметы с точностью до килограмма.</w:t>
            </w:r>
          </w:p>
          <w:p w:rsidR="00E16971" w:rsidRPr="00AE2CE4" w:rsidRDefault="00E16971" w:rsidP="00AE2CE4">
            <w:r w:rsidRPr="00AE2CE4">
              <w:rPr>
                <w:b/>
              </w:rPr>
              <w:t>Сравнивать</w:t>
            </w:r>
            <w:r w:rsidRPr="00AE2CE4">
              <w:t xml:space="preserve"> предметы по массе. </w:t>
            </w:r>
            <w:r w:rsidRPr="00AE2CE4">
              <w:rPr>
                <w:b/>
              </w:rPr>
              <w:t>Упорядочивать</w:t>
            </w:r>
            <w:r w:rsidRPr="00AE2CE4">
              <w:t xml:space="preserve"> предметы, располагая их в порядке увеличения (уменьшения) массы.</w:t>
            </w:r>
          </w:p>
          <w:p w:rsidR="00E16971" w:rsidRPr="00AE2CE4" w:rsidRDefault="00E16971" w:rsidP="00AE2CE4">
            <w:r w:rsidRPr="00AE2CE4">
              <w:rPr>
                <w:b/>
              </w:rPr>
              <w:t>Сравнивать</w:t>
            </w:r>
            <w:r w:rsidRPr="00AE2CE4">
              <w:t xml:space="preserve"> сосуды по вместимости. </w:t>
            </w:r>
          </w:p>
          <w:p w:rsidR="00E16971" w:rsidRPr="00AE2CE4" w:rsidRDefault="00E16971" w:rsidP="00AE2CE4">
            <w:r w:rsidRPr="00AE2CE4">
              <w:rPr>
                <w:b/>
              </w:rPr>
              <w:t>Упорядочивать</w:t>
            </w:r>
            <w:r w:rsidRPr="00AE2CE4">
              <w:t xml:space="preserve"> сосуды по вместимости, располагая их в заданной последовательности.</w:t>
            </w:r>
          </w:p>
          <w:p w:rsidR="00E16971" w:rsidRPr="00AE2CE4" w:rsidRDefault="00E16971" w:rsidP="00AE2CE4">
            <w:pPr>
              <w:rPr>
                <w:b/>
                <w:color w:val="000000"/>
              </w:rPr>
            </w:pPr>
          </w:p>
          <w:p w:rsidR="00E16971" w:rsidRPr="00AE2CE4" w:rsidRDefault="00E16971" w:rsidP="00AE2CE4">
            <w:pPr>
              <w:rPr>
                <w:color w:val="000000"/>
              </w:rPr>
            </w:pPr>
            <w:r w:rsidRPr="00AE2CE4">
              <w:rPr>
                <w:b/>
                <w:color w:val="000000"/>
              </w:rPr>
              <w:t>Контролировать</w:t>
            </w:r>
            <w:r w:rsidRPr="00AE2CE4">
              <w:rPr>
                <w:color w:val="000000"/>
              </w:rPr>
              <w:t xml:space="preserve"> и </w:t>
            </w:r>
            <w:r w:rsidRPr="00AE2CE4">
              <w:rPr>
                <w:b/>
                <w:color w:val="000000"/>
              </w:rPr>
              <w:t xml:space="preserve">оценивать </w:t>
            </w:r>
            <w:r w:rsidRPr="00AE2CE4">
              <w:rPr>
                <w:color w:val="000000"/>
              </w:rPr>
              <w:t>свою работу и её результат</w:t>
            </w:r>
          </w:p>
        </w:tc>
      </w:tr>
      <w:tr w:rsidR="00E16971" w:rsidRPr="00AE2CE4" w:rsidTr="00AE2CE4">
        <w:tc>
          <w:tcPr>
            <w:tcW w:w="14786" w:type="dxa"/>
            <w:gridSpan w:val="2"/>
          </w:tcPr>
          <w:p w:rsidR="00E16971" w:rsidRPr="00AE2CE4" w:rsidRDefault="00E16971" w:rsidP="00AE2CE4">
            <w:pPr>
              <w:jc w:val="center"/>
              <w:rPr>
                <w:b/>
              </w:rPr>
            </w:pPr>
            <w:r w:rsidRPr="00AE2CE4">
              <w:rPr>
                <w:b/>
              </w:rPr>
              <w:t>ЧИСЛА ОТ 1 ДО 20</w:t>
            </w:r>
          </w:p>
          <w:p w:rsidR="00E16971" w:rsidRPr="00AE2CE4" w:rsidRDefault="00E16971" w:rsidP="00AE2CE4">
            <w:pPr>
              <w:jc w:val="center"/>
              <w:rPr>
                <w:b/>
              </w:rPr>
            </w:pPr>
            <w:r w:rsidRPr="00AE2CE4">
              <w:rPr>
                <w:b/>
              </w:rPr>
              <w:t>Нумерация (12 ч)</w:t>
            </w:r>
          </w:p>
        </w:tc>
      </w:tr>
      <w:tr w:rsidR="00E16971" w:rsidRPr="00AE2CE4" w:rsidTr="00AE2CE4">
        <w:tc>
          <w:tcPr>
            <w:tcW w:w="7393" w:type="dxa"/>
          </w:tcPr>
          <w:p w:rsidR="00E16971" w:rsidRPr="00AE2CE4" w:rsidRDefault="00E16971" w:rsidP="00AE2CE4">
            <w:pPr>
              <w:rPr>
                <w:b/>
                <w:color w:val="000000"/>
              </w:rPr>
            </w:pPr>
            <w:r w:rsidRPr="00AE2CE4">
              <w:rPr>
                <w:b/>
                <w:color w:val="000000"/>
              </w:rPr>
              <w:t>Нумерация (12 ч)</w:t>
            </w:r>
          </w:p>
          <w:p w:rsidR="00E16971" w:rsidRPr="00AE2CE4" w:rsidRDefault="00E16971" w:rsidP="00AE2CE4">
            <w:r w:rsidRPr="00AE2CE4">
              <w:t>Числа от 1 до 20. Названия и последовательность чисел.</w:t>
            </w:r>
            <w:r w:rsidRPr="00AE2CE4">
              <w:br/>
              <w:t xml:space="preserve">Образование чисел второго десятка из одного десятка и нескольких единиц. Запись и чтение чисел второго десятка </w:t>
            </w:r>
            <w:r w:rsidRPr="00AE2CE4">
              <w:rPr>
                <w:b/>
              </w:rPr>
              <w:t>(3 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t xml:space="preserve">Единица длины дециметр. Соотношение между дециметром и сантиметром </w:t>
            </w:r>
            <w:r w:rsidRPr="00AE2CE4">
              <w:rPr>
                <w:b/>
              </w:rPr>
              <w:t>(1 ч)</w:t>
            </w:r>
          </w:p>
          <w:p w:rsidR="00E16971" w:rsidRPr="00AE2CE4" w:rsidRDefault="00E16971" w:rsidP="00AE2CE4">
            <w:r w:rsidRPr="00AE2CE4">
              <w:t xml:space="preserve">Случаи сложения и вычитания, основанные на знаниях по нумерации: 10 + 7, 17 – 7, 17 – 10 </w:t>
            </w:r>
            <w:r w:rsidRPr="00AE2CE4">
              <w:rPr>
                <w:b/>
              </w:rPr>
              <w:t>(1 ч)</w:t>
            </w:r>
          </w:p>
          <w:p w:rsidR="00E16971" w:rsidRPr="00AE2CE4" w:rsidRDefault="00E16971" w:rsidP="00AE2CE4">
            <w:r w:rsidRPr="00AE2CE4">
              <w:t xml:space="preserve">Текстовые задачи в два действия. План решения задачи. Запись решения </w:t>
            </w:r>
            <w:r w:rsidRPr="00AE2CE4">
              <w:rPr>
                <w:b/>
              </w:rPr>
              <w:t>(2 ч)</w:t>
            </w:r>
          </w:p>
          <w:p w:rsidR="00E16971" w:rsidRPr="00AE2CE4" w:rsidRDefault="00E16971" w:rsidP="00AE2CE4">
            <w:r w:rsidRPr="00AE2CE4">
              <w:rPr>
                <w:i/>
              </w:rPr>
              <w:t xml:space="preserve">«Странички для любознательных» </w:t>
            </w:r>
            <w:r w:rsidRPr="00AE2CE4">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AE2CE4">
              <w:rPr>
                <w:b/>
              </w:rPr>
              <w:t>(1 ч)</w:t>
            </w:r>
          </w:p>
          <w:p w:rsidR="00E16971" w:rsidRPr="00AE2CE4" w:rsidRDefault="00E16971" w:rsidP="00AE2CE4">
            <w:r w:rsidRPr="00AE2CE4">
              <w:t>Повторение пройденного «</w:t>
            </w:r>
            <w:r w:rsidRPr="00AE2CE4">
              <w:rPr>
                <w:i/>
              </w:rPr>
              <w:t>Что узнали. Чему научились»</w:t>
            </w:r>
            <w:r w:rsidRPr="00AE2CE4">
              <w:rPr>
                <w:b/>
              </w:rPr>
              <w:t>(2 ч)</w:t>
            </w:r>
          </w:p>
          <w:p w:rsidR="00E16971" w:rsidRPr="00AE2CE4" w:rsidRDefault="00E16971" w:rsidP="00AE2CE4">
            <w:pPr>
              <w:rPr>
                <w:b/>
              </w:rPr>
            </w:pPr>
            <w:r w:rsidRPr="00AE2CE4">
              <w:t xml:space="preserve">Контроль и учёт знаний </w:t>
            </w:r>
            <w:r w:rsidRPr="00AE2CE4">
              <w:rPr>
                <w:b/>
              </w:rPr>
              <w:t>(2 ч)</w:t>
            </w:r>
          </w:p>
        </w:tc>
        <w:tc>
          <w:tcPr>
            <w:tcW w:w="7393" w:type="dxa"/>
          </w:tcPr>
          <w:p w:rsidR="00E16971" w:rsidRPr="00AE2CE4" w:rsidRDefault="00E16971" w:rsidP="00AE2CE4">
            <w:pPr>
              <w:rPr>
                <w:b/>
              </w:rPr>
            </w:pPr>
          </w:p>
          <w:p w:rsidR="00E16971" w:rsidRPr="00AE2CE4" w:rsidRDefault="00E16971" w:rsidP="00AE2CE4">
            <w:r w:rsidRPr="00AE2CE4">
              <w:rPr>
                <w:b/>
              </w:rPr>
              <w:t>Образовывать</w:t>
            </w:r>
            <w:r w:rsidRPr="00AE2CE4">
              <w:t xml:space="preserve"> числа второго десятка из одного десятка и нескольких единиц.</w:t>
            </w:r>
          </w:p>
          <w:p w:rsidR="00E16971" w:rsidRPr="00AE2CE4" w:rsidRDefault="00E16971" w:rsidP="00AE2CE4">
            <w:r w:rsidRPr="00AE2CE4">
              <w:rPr>
                <w:b/>
              </w:rPr>
              <w:t>Сравнивать</w:t>
            </w:r>
            <w:r w:rsidRPr="00AE2CE4">
              <w:t xml:space="preserve"> числа в пределах 20, опираясь на порядок их следования при счёте.</w:t>
            </w:r>
          </w:p>
          <w:p w:rsidR="00E16971" w:rsidRPr="00AE2CE4" w:rsidRDefault="00E16971" w:rsidP="00AE2CE4">
            <w:r w:rsidRPr="00AE2CE4">
              <w:rPr>
                <w:b/>
              </w:rPr>
              <w:t>Читать</w:t>
            </w:r>
            <w:r w:rsidRPr="00AE2CE4">
              <w:t xml:space="preserve"> и </w:t>
            </w:r>
            <w:r w:rsidRPr="00AE2CE4">
              <w:rPr>
                <w:b/>
              </w:rPr>
              <w:t>записывать</w:t>
            </w:r>
            <w:r w:rsidRPr="00AE2CE4">
              <w:t xml:space="preserve"> числа второго десятка, объясняя, что обозначает каждая цифра в их записи.</w:t>
            </w:r>
          </w:p>
          <w:p w:rsidR="00E16971" w:rsidRPr="00AE2CE4" w:rsidRDefault="00E16971" w:rsidP="00AE2CE4">
            <w:r w:rsidRPr="00AE2CE4">
              <w:rPr>
                <w:b/>
              </w:rPr>
              <w:t>Переводить</w:t>
            </w:r>
            <w:r w:rsidRPr="00AE2CE4">
              <w:t xml:space="preserve"> одни единицы длины в другие: мелкие в более крупные и крупные в более мелкие, используя соотношения между ними. </w:t>
            </w:r>
          </w:p>
          <w:p w:rsidR="00E16971" w:rsidRPr="00AE2CE4" w:rsidRDefault="00E16971" w:rsidP="00AE2CE4">
            <w:r w:rsidRPr="00AE2CE4">
              <w:rPr>
                <w:b/>
              </w:rPr>
              <w:t>Выполнять</w:t>
            </w:r>
            <w:r w:rsidRPr="00AE2CE4">
              <w:t xml:space="preserve"> вычисления вида 15 + 1, 16 – 1, 10 + 5, 14 – 4,</w:t>
            </w:r>
          </w:p>
          <w:p w:rsidR="00E16971" w:rsidRPr="00AE2CE4" w:rsidRDefault="00E16971" w:rsidP="00AE2CE4">
            <w:r w:rsidRPr="00AE2CE4">
              <w:t xml:space="preserve"> 18 – 10, основываясь на знаниях по нумерации.</w:t>
            </w:r>
            <w:r w:rsidRPr="00AE2CE4">
              <w:br/>
            </w:r>
            <w:r w:rsidRPr="00AE2CE4">
              <w:rPr>
                <w:b/>
              </w:rPr>
              <w:t>Составлять</w:t>
            </w:r>
            <w:r w:rsidRPr="00AE2CE4">
              <w:t xml:space="preserve"> план решения задачи в два действия.</w:t>
            </w:r>
          </w:p>
          <w:p w:rsidR="00E16971" w:rsidRPr="00AE2CE4" w:rsidRDefault="00E16971" w:rsidP="00AE2CE4">
            <w:r w:rsidRPr="00AE2CE4">
              <w:rPr>
                <w:b/>
              </w:rPr>
              <w:t>Решать</w:t>
            </w:r>
            <w:r w:rsidRPr="00AE2CE4">
              <w:t xml:space="preserve"> задачи в два действия. </w:t>
            </w:r>
          </w:p>
          <w:p w:rsidR="00E16971" w:rsidRPr="00AE2CE4" w:rsidRDefault="00E16971" w:rsidP="00AE2CE4">
            <w:r w:rsidRPr="00AE2CE4">
              <w:rPr>
                <w:b/>
              </w:rPr>
              <w:t>Выполнять</w:t>
            </w:r>
            <w:r w:rsidRPr="00AE2CE4">
              <w:t xml:space="preserve"> задания творческого и поискового характера, </w:t>
            </w:r>
            <w:r w:rsidRPr="00AE2CE4">
              <w:rPr>
                <w:b/>
              </w:rPr>
              <w:t xml:space="preserve">применять </w:t>
            </w:r>
            <w:r w:rsidRPr="00AE2CE4">
              <w:t>знания и способы действий в измененных условиях.</w:t>
            </w:r>
          </w:p>
        </w:tc>
      </w:tr>
      <w:tr w:rsidR="00E16971" w:rsidRPr="00AE2CE4" w:rsidTr="00AE2CE4">
        <w:tc>
          <w:tcPr>
            <w:tcW w:w="14786" w:type="dxa"/>
            <w:gridSpan w:val="2"/>
          </w:tcPr>
          <w:p w:rsidR="00E16971" w:rsidRPr="00AE2CE4" w:rsidRDefault="00E16971" w:rsidP="00AE2CE4">
            <w:pPr>
              <w:jc w:val="center"/>
              <w:rPr>
                <w:b/>
              </w:rPr>
            </w:pPr>
            <w:r w:rsidRPr="00AE2CE4">
              <w:rPr>
                <w:b/>
              </w:rPr>
              <w:t>Четвертая четверть (28 ч)</w:t>
            </w:r>
          </w:p>
          <w:p w:rsidR="00E16971" w:rsidRPr="00AE2CE4" w:rsidRDefault="00E16971" w:rsidP="00AE2CE4">
            <w:pPr>
              <w:jc w:val="center"/>
              <w:rPr>
                <w:b/>
              </w:rPr>
            </w:pPr>
            <w:r w:rsidRPr="00AE2CE4">
              <w:rPr>
                <w:b/>
              </w:rPr>
              <w:t>ЧИСЛА ОТ 1 ДО 20</w:t>
            </w:r>
          </w:p>
          <w:p w:rsidR="00E16971" w:rsidRPr="00AE2CE4" w:rsidRDefault="00E16971" w:rsidP="00AE2CE4">
            <w:pPr>
              <w:jc w:val="center"/>
              <w:rPr>
                <w:b/>
              </w:rPr>
            </w:pPr>
            <w:r w:rsidRPr="00AE2CE4">
              <w:rPr>
                <w:b/>
              </w:rPr>
              <w:t xml:space="preserve">Сложение и вычитание </w:t>
            </w:r>
            <w:r w:rsidRPr="00AE2CE4">
              <w:t>(продолжение)</w:t>
            </w:r>
            <w:r w:rsidRPr="00AE2CE4">
              <w:rPr>
                <w:b/>
              </w:rPr>
              <w:t xml:space="preserve"> (22 ч)</w:t>
            </w:r>
          </w:p>
        </w:tc>
      </w:tr>
      <w:tr w:rsidR="00E16971" w:rsidRPr="00AE2CE4" w:rsidTr="00AE2CE4">
        <w:tc>
          <w:tcPr>
            <w:tcW w:w="7393" w:type="dxa"/>
          </w:tcPr>
          <w:p w:rsidR="00E16971" w:rsidRPr="00AE2CE4" w:rsidRDefault="00E16971" w:rsidP="00AE2CE4">
            <w:pPr>
              <w:rPr>
                <w:b/>
              </w:rPr>
            </w:pPr>
            <w:r w:rsidRPr="00AE2CE4">
              <w:rPr>
                <w:b/>
              </w:rPr>
              <w:t xml:space="preserve">Табличное сложение (11 ч) </w:t>
            </w:r>
          </w:p>
          <w:p w:rsidR="00E16971" w:rsidRPr="00AE2CE4" w:rsidRDefault="00E16971" w:rsidP="00AE2CE4">
            <w:pPr>
              <w:rPr>
                <w:b/>
              </w:rPr>
            </w:pPr>
            <w:r w:rsidRPr="00AE2CE4">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AE2CE4">
              <w:rPr>
                <w:b/>
                <w:color w:val="000000"/>
              </w:rPr>
              <w:t>□</w:t>
            </w:r>
            <w:r w:rsidRPr="00AE2CE4">
              <w:t xml:space="preserve"> + 2, </w:t>
            </w:r>
            <w:r w:rsidRPr="00AE2CE4">
              <w:rPr>
                <w:b/>
                <w:color w:val="000000"/>
              </w:rPr>
              <w:t>□</w:t>
            </w:r>
            <w:r w:rsidRPr="00AE2CE4">
              <w:t xml:space="preserve"> + 3, </w:t>
            </w:r>
            <w:r w:rsidRPr="00AE2CE4">
              <w:rPr>
                <w:b/>
                <w:color w:val="000000"/>
              </w:rPr>
              <w:t>□</w:t>
            </w:r>
            <w:r w:rsidRPr="00AE2CE4">
              <w:t xml:space="preserve"> + 4, </w:t>
            </w:r>
            <w:r w:rsidRPr="00AE2CE4">
              <w:rPr>
                <w:b/>
                <w:color w:val="000000"/>
              </w:rPr>
              <w:t>□</w:t>
            </w:r>
            <w:r w:rsidRPr="00AE2CE4">
              <w:t xml:space="preserve"> + 5, </w:t>
            </w:r>
            <w:r w:rsidRPr="00AE2CE4">
              <w:rPr>
                <w:b/>
                <w:color w:val="000000"/>
              </w:rPr>
              <w:t>□</w:t>
            </w:r>
            <w:r w:rsidRPr="00AE2CE4">
              <w:t xml:space="preserve"> + 6, </w:t>
            </w:r>
            <w:r w:rsidRPr="00AE2CE4">
              <w:rPr>
                <w:b/>
                <w:color w:val="000000"/>
              </w:rPr>
              <w:t>□</w:t>
            </w:r>
            <w:r w:rsidRPr="00AE2CE4">
              <w:t xml:space="preserve"> + 7, </w:t>
            </w:r>
            <w:r w:rsidRPr="00AE2CE4">
              <w:rPr>
                <w:b/>
                <w:color w:val="000000"/>
              </w:rPr>
              <w:t>□</w:t>
            </w:r>
            <w:r w:rsidRPr="00AE2CE4">
              <w:t xml:space="preserve"> + 8, </w:t>
            </w:r>
            <w:r w:rsidRPr="00AE2CE4">
              <w:rPr>
                <w:b/>
                <w:color w:val="000000"/>
              </w:rPr>
              <w:t>□</w:t>
            </w:r>
            <w:r w:rsidRPr="00AE2CE4">
              <w:t xml:space="preserve"> + 9). Состав чисел второго десятка. Таблица сложения </w:t>
            </w:r>
            <w:r w:rsidRPr="00AE2CE4">
              <w:rPr>
                <w:b/>
              </w:rPr>
              <w:t>(9 ч)</w:t>
            </w:r>
          </w:p>
          <w:p w:rsidR="00E16971" w:rsidRPr="00AE2CE4" w:rsidRDefault="00E16971" w:rsidP="00AE2CE4">
            <w:pPr>
              <w:rPr>
                <w:i/>
              </w:rPr>
            </w:pPr>
          </w:p>
          <w:p w:rsidR="00E16971" w:rsidRPr="00AE2CE4" w:rsidRDefault="00E16971" w:rsidP="00AE2CE4">
            <w:r w:rsidRPr="00AE2CE4">
              <w:rPr>
                <w:i/>
              </w:rPr>
              <w:t xml:space="preserve">«Странички для любознательных» </w:t>
            </w:r>
            <w:r w:rsidRPr="00AE2CE4">
              <w:t xml:space="preserve">— задания творческого и поискового характера: логические задачи; задания с продолжением узоров; работа на </w:t>
            </w:r>
            <w:r w:rsidRPr="00AE2CE4">
              <w:rPr>
                <w:i/>
              </w:rPr>
              <w:t>вычислительной машине</w:t>
            </w:r>
            <w:r w:rsidRPr="00AE2CE4">
              <w:t xml:space="preserve">,выполняющей вычисление значения числового выражения в два действия; цепочки </w:t>
            </w:r>
            <w:r w:rsidRPr="00AE2CE4">
              <w:rPr>
                <w:b/>
              </w:rPr>
              <w:t>(1 ч)</w:t>
            </w:r>
          </w:p>
          <w:p w:rsidR="00E16971" w:rsidRPr="00AE2CE4" w:rsidRDefault="00E16971" w:rsidP="00AE2CE4">
            <w:r w:rsidRPr="00AE2CE4">
              <w:t>Повторение пройденного</w:t>
            </w:r>
            <w:r w:rsidRPr="00AE2CE4">
              <w:rPr>
                <w:i/>
              </w:rPr>
              <w:t xml:space="preserve">«Что узнали. Чему научились» </w:t>
            </w:r>
            <w:r w:rsidRPr="00AE2CE4">
              <w:rPr>
                <w:b/>
              </w:rPr>
              <w:t>(1 ч)</w:t>
            </w:r>
          </w:p>
          <w:p w:rsidR="00E16971" w:rsidRPr="00AE2CE4" w:rsidRDefault="00E16971" w:rsidP="00AE2CE4">
            <w:pPr>
              <w:rPr>
                <w:b/>
              </w:rPr>
            </w:pPr>
            <w:r w:rsidRPr="00AE2CE4">
              <w:rPr>
                <w:b/>
              </w:rPr>
              <w:t>Табличное вычитание (11 ч)</w:t>
            </w:r>
          </w:p>
          <w:p w:rsidR="00E16971" w:rsidRPr="00AE2CE4" w:rsidRDefault="00E16971" w:rsidP="00AE2CE4">
            <w:r w:rsidRPr="00AE2CE4">
              <w:t xml:space="preserve"> Общие приёмы вычитания с переходом через десяток: </w:t>
            </w:r>
          </w:p>
          <w:p w:rsidR="00E16971" w:rsidRPr="00AE2CE4" w:rsidRDefault="00E16971" w:rsidP="00AE2CE4">
            <w:r w:rsidRPr="00AE2CE4">
              <w:t>1) приём вычитания по частям (15 – 7 = 15 – 5 – 2);</w:t>
            </w:r>
          </w:p>
          <w:p w:rsidR="00E16971" w:rsidRPr="00AE2CE4" w:rsidRDefault="00E16971" w:rsidP="00AE2CE4">
            <w:r w:rsidRPr="00AE2CE4">
              <w:t xml:space="preserve">2) приём, который основывается на знании состава числа и связи между суммой и слагаемыми </w:t>
            </w:r>
            <w:r w:rsidRPr="00AE2CE4">
              <w:rPr>
                <w:b/>
              </w:rPr>
              <w:t>(8 ч)</w:t>
            </w:r>
            <w:r w:rsidRPr="00AE2CE4">
              <w:br/>
              <w:t>Решение текстовых задач включается в каждый урок.</w:t>
            </w:r>
          </w:p>
          <w:p w:rsidR="00E16971" w:rsidRPr="00AE2CE4" w:rsidRDefault="00E16971" w:rsidP="00AE2CE4">
            <w:r w:rsidRPr="00AE2CE4">
              <w:rPr>
                <w:i/>
              </w:rPr>
              <w:t xml:space="preserve">«Странички для любознательных» </w:t>
            </w:r>
            <w:r w:rsidRPr="00AE2CE4">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AE2CE4">
              <w:rPr>
                <w:b/>
              </w:rPr>
              <w:t>(1 ч)</w:t>
            </w:r>
          </w:p>
          <w:p w:rsidR="00E16971" w:rsidRPr="00AE2CE4" w:rsidRDefault="00E16971" w:rsidP="00AE2CE4">
            <w:r w:rsidRPr="00AE2CE4">
              <w:rPr>
                <w:b/>
              </w:rPr>
              <w:t>Проект:</w:t>
            </w:r>
            <w:r w:rsidRPr="00AE2CE4">
              <w:t xml:space="preserve"> «Математика вокруг нас. Форма, размер, цвет. Узоры и орнаменты».</w:t>
            </w:r>
          </w:p>
          <w:p w:rsidR="00E16971" w:rsidRPr="00AE2CE4" w:rsidRDefault="00E16971" w:rsidP="00AE2CE4">
            <w:r w:rsidRPr="00AE2CE4">
              <w:br/>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t>Повторение пройденного</w:t>
            </w:r>
            <w:r w:rsidRPr="00AE2CE4">
              <w:rPr>
                <w:i/>
              </w:rPr>
              <w:t>«Что узнали. Чемунаучились»</w:t>
            </w:r>
            <w:r w:rsidRPr="00AE2CE4">
              <w:rPr>
                <w:b/>
              </w:rPr>
              <w:t>(1 ч)</w:t>
            </w:r>
          </w:p>
          <w:p w:rsidR="00E16971" w:rsidRPr="00AE2CE4" w:rsidRDefault="00E16971" w:rsidP="00AE2CE4">
            <w:r w:rsidRPr="00AE2CE4">
              <w:t xml:space="preserve">Проверочная работа </w:t>
            </w:r>
            <w:r w:rsidRPr="00AE2CE4">
              <w:rPr>
                <w:i/>
              </w:rPr>
              <w:t>«Проверим себя и оценим своидостижения»</w:t>
            </w:r>
            <w:r w:rsidRPr="00AE2CE4">
              <w:t xml:space="preserve"> (тестовая форма). Анализ результатов </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Моделировать</w:t>
            </w:r>
            <w:r w:rsidRPr="00AE2CE4">
              <w:t xml:space="preserve"> приём выполнения действия </w:t>
            </w:r>
            <w:r w:rsidRPr="00AE2CE4">
              <w:rPr>
                <w:i/>
              </w:rPr>
              <w:t xml:space="preserve">сложение </w:t>
            </w:r>
            <w:r w:rsidRPr="00AE2CE4">
              <w:t>с переходом через десяток, используя предметы, разрезной материал, счётные палочки, графические схемы.</w:t>
            </w:r>
          </w:p>
          <w:p w:rsidR="00E16971" w:rsidRPr="00AE2CE4" w:rsidRDefault="00E16971" w:rsidP="00AE2CE4">
            <w:r w:rsidRPr="00AE2CE4">
              <w:rPr>
                <w:b/>
              </w:rPr>
              <w:t>Выполнять</w:t>
            </w:r>
            <w:r w:rsidRPr="00AE2CE4">
              <w:t xml:space="preserve"> сложение чисел с переходом через десяток в пределах 20.</w:t>
            </w:r>
          </w:p>
          <w:p w:rsidR="00E16971" w:rsidRPr="00AE2CE4" w:rsidRDefault="00E16971" w:rsidP="00AE2CE4">
            <w:pPr>
              <w:rPr>
                <w:b/>
              </w:rPr>
            </w:pPr>
            <w:r w:rsidRPr="00AE2CE4">
              <w:rPr>
                <w:b/>
              </w:rPr>
              <w:t>Выполнять</w:t>
            </w:r>
            <w:r w:rsidRPr="00AE2CE4">
              <w:t xml:space="preserve"> задания творческого и поискового характера,</w:t>
            </w:r>
          </w:p>
          <w:p w:rsidR="00E16971" w:rsidRPr="00AE2CE4" w:rsidRDefault="00E16971" w:rsidP="00AE2CE4">
            <w:pPr>
              <w:rPr>
                <w:b/>
              </w:rPr>
            </w:pPr>
            <w:r w:rsidRPr="00AE2CE4">
              <w:rPr>
                <w:b/>
              </w:rPr>
              <w:t xml:space="preserve">применять </w:t>
            </w:r>
            <w:r w:rsidRPr="00AE2CE4">
              <w:t>знания и способы действий в изменённых условиях.</w:t>
            </w: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i/>
              </w:rPr>
            </w:pPr>
            <w:r w:rsidRPr="00AE2CE4">
              <w:rPr>
                <w:b/>
              </w:rPr>
              <w:t>Моделировать</w:t>
            </w:r>
            <w:r w:rsidRPr="00AE2CE4">
              <w:t xml:space="preserve"> приёмы выполнения действия </w:t>
            </w:r>
            <w:r w:rsidRPr="00AE2CE4">
              <w:rPr>
                <w:i/>
              </w:rPr>
              <w:t>вычитание</w:t>
            </w:r>
          </w:p>
          <w:p w:rsidR="00E16971" w:rsidRPr="00AE2CE4" w:rsidRDefault="00E16971" w:rsidP="00AE2CE4">
            <w:r w:rsidRPr="00AE2CE4">
              <w:t>с переходом через десяток, используя предметы, разрезной материал, счётные палочки, графические схемы.</w:t>
            </w:r>
          </w:p>
          <w:p w:rsidR="00E16971" w:rsidRPr="00AE2CE4" w:rsidRDefault="00E16971" w:rsidP="00AE2CE4">
            <w:r w:rsidRPr="00AE2CE4">
              <w:rPr>
                <w:b/>
              </w:rPr>
              <w:t>Выполнять</w:t>
            </w:r>
            <w:r w:rsidRPr="00AE2CE4">
              <w:t xml:space="preserve"> вычитание чисел с переходом через десяток в пределах 20.</w:t>
            </w:r>
          </w:p>
          <w:p w:rsidR="00E16971" w:rsidRPr="00AE2CE4" w:rsidRDefault="00E16971" w:rsidP="00AE2CE4">
            <w:pPr>
              <w:rPr>
                <w:b/>
              </w:rPr>
            </w:pPr>
            <w:r w:rsidRPr="00AE2CE4">
              <w:rPr>
                <w:b/>
              </w:rPr>
              <w:t>Выполнять</w:t>
            </w:r>
            <w:r w:rsidRPr="00AE2CE4">
              <w:t xml:space="preserve"> задания творческого и поискового характера,</w:t>
            </w:r>
          </w:p>
          <w:p w:rsidR="00E16971" w:rsidRPr="00AE2CE4" w:rsidRDefault="00E16971" w:rsidP="00AE2CE4">
            <w:pPr>
              <w:rPr>
                <w:b/>
              </w:rPr>
            </w:pPr>
            <w:r w:rsidRPr="00AE2CE4">
              <w:rPr>
                <w:b/>
              </w:rPr>
              <w:t xml:space="preserve">применять </w:t>
            </w:r>
            <w:r w:rsidRPr="00AE2CE4">
              <w:t>знания и способы действий в измененных условиях.</w:t>
            </w:r>
          </w:p>
          <w:p w:rsidR="00E16971" w:rsidRPr="00AE2CE4" w:rsidRDefault="00E16971" w:rsidP="00AE2CE4">
            <w:pPr>
              <w:rPr>
                <w:b/>
              </w:rPr>
            </w:pPr>
          </w:p>
          <w:p w:rsidR="00E16971" w:rsidRPr="00AE2CE4" w:rsidRDefault="00E16971" w:rsidP="00AE2CE4">
            <w:pPr>
              <w:rPr>
                <w:color w:val="000000"/>
              </w:rPr>
            </w:pPr>
            <w:r w:rsidRPr="00AE2CE4">
              <w:rPr>
                <w:b/>
                <w:color w:val="000000"/>
              </w:rPr>
              <w:t>Собирать</w:t>
            </w:r>
            <w:r w:rsidRPr="00AE2CE4">
              <w:rPr>
                <w:color w:val="000000"/>
              </w:rPr>
              <w:t xml:space="preserve"> информацию: рисунки, фотографии клумб, цветников, </w:t>
            </w:r>
          </w:p>
          <w:p w:rsidR="00E16971" w:rsidRPr="00AE2CE4" w:rsidRDefault="00E16971" w:rsidP="00AE2CE4">
            <w:pPr>
              <w:rPr>
                <w:color w:val="000000"/>
              </w:rPr>
            </w:pPr>
            <w:r w:rsidRPr="00AE2CE4">
              <w:rPr>
                <w:color w:val="000000"/>
              </w:rPr>
              <w:t xml:space="preserve">рабаток. </w:t>
            </w:r>
            <w:r w:rsidRPr="00AE2CE4">
              <w:rPr>
                <w:b/>
                <w:color w:val="000000"/>
              </w:rPr>
              <w:t>Наблюдать, анализировать</w:t>
            </w:r>
            <w:r w:rsidRPr="00AE2CE4">
              <w:rPr>
                <w:color w:val="000000"/>
              </w:rPr>
              <w:t xml:space="preserve"> и </w:t>
            </w:r>
            <w:r w:rsidRPr="00AE2CE4">
              <w:rPr>
                <w:b/>
                <w:color w:val="000000"/>
              </w:rPr>
              <w:t>устанавливать</w:t>
            </w:r>
            <w:r w:rsidRPr="00AE2CE4">
              <w:rPr>
                <w:color w:val="000000"/>
              </w:rPr>
              <w:t xml:space="preserve"> правила чередования формы, размера, цвета в отобранных узорах и орнаментах, закономерность их чередования.</w:t>
            </w:r>
          </w:p>
          <w:p w:rsidR="00E16971" w:rsidRPr="00AE2CE4" w:rsidRDefault="00E16971" w:rsidP="00AE2CE4">
            <w:pPr>
              <w:rPr>
                <w:color w:val="000000"/>
              </w:rPr>
            </w:pPr>
            <w:r w:rsidRPr="00AE2CE4">
              <w:rPr>
                <w:b/>
                <w:color w:val="000000"/>
              </w:rPr>
              <w:t>Составлять</w:t>
            </w:r>
            <w:r w:rsidRPr="00AE2CE4">
              <w:rPr>
                <w:color w:val="000000"/>
              </w:rPr>
              <w:t xml:space="preserve"> свои узоры.</w:t>
            </w:r>
          </w:p>
          <w:p w:rsidR="00E16971" w:rsidRPr="00AE2CE4" w:rsidRDefault="00E16971" w:rsidP="00AE2CE4">
            <w:pPr>
              <w:rPr>
                <w:color w:val="000000"/>
              </w:rPr>
            </w:pPr>
            <w:r w:rsidRPr="00AE2CE4">
              <w:rPr>
                <w:b/>
                <w:color w:val="000000"/>
              </w:rPr>
              <w:t xml:space="preserve">Контролировать </w:t>
            </w:r>
            <w:r w:rsidRPr="00AE2CE4">
              <w:rPr>
                <w:color w:val="000000"/>
              </w:rPr>
              <w:t>выполнение правила, по которому</w:t>
            </w:r>
          </w:p>
          <w:p w:rsidR="00E16971" w:rsidRPr="00AE2CE4" w:rsidRDefault="00E16971" w:rsidP="00AE2CE4">
            <w:pPr>
              <w:rPr>
                <w:color w:val="000000"/>
              </w:rPr>
            </w:pPr>
            <w:r w:rsidRPr="00AE2CE4">
              <w:rPr>
                <w:color w:val="000000"/>
              </w:rPr>
              <w:t>составлялся узор.</w:t>
            </w:r>
          </w:p>
          <w:p w:rsidR="00E16971" w:rsidRPr="00AE2CE4" w:rsidRDefault="00E16971" w:rsidP="00AE2CE4">
            <w:pPr>
              <w:rPr>
                <w:color w:val="000000"/>
              </w:rPr>
            </w:pPr>
            <w:r w:rsidRPr="00AE2CE4">
              <w:rPr>
                <w:b/>
                <w:color w:val="000000"/>
              </w:rPr>
              <w:t>Работать</w:t>
            </w:r>
            <w:r w:rsidRPr="00AE2CE4">
              <w:rPr>
                <w:color w:val="000000"/>
              </w:rPr>
              <w:t xml:space="preserve"> в группах: </w:t>
            </w:r>
            <w:r w:rsidRPr="00AE2CE4">
              <w:rPr>
                <w:b/>
                <w:color w:val="000000"/>
              </w:rPr>
              <w:t xml:space="preserve">составлять </w:t>
            </w:r>
            <w:r w:rsidRPr="00AE2CE4">
              <w:rPr>
                <w:color w:val="000000"/>
              </w:rPr>
              <w:t xml:space="preserve">план работы, </w:t>
            </w:r>
            <w:r w:rsidRPr="00AE2CE4">
              <w:rPr>
                <w:b/>
                <w:color w:val="000000"/>
              </w:rPr>
              <w:t xml:space="preserve">распределять </w:t>
            </w:r>
            <w:r w:rsidRPr="00AE2CE4">
              <w:rPr>
                <w:color w:val="000000"/>
              </w:rPr>
              <w:t xml:space="preserve">виды работ между членами группы, </w:t>
            </w:r>
            <w:r w:rsidRPr="00AE2CE4">
              <w:rPr>
                <w:b/>
                <w:color w:val="000000"/>
              </w:rPr>
              <w:t xml:space="preserve">устанавливать </w:t>
            </w:r>
            <w:r w:rsidRPr="00AE2CE4">
              <w:rPr>
                <w:color w:val="000000"/>
              </w:rPr>
              <w:t xml:space="preserve">сроки выполнения работы по этапам и в целом, </w:t>
            </w:r>
            <w:r w:rsidRPr="00AE2CE4">
              <w:rPr>
                <w:b/>
                <w:color w:val="000000"/>
              </w:rPr>
              <w:t>оценивать</w:t>
            </w:r>
            <w:r w:rsidRPr="00AE2CE4">
              <w:rPr>
                <w:color w:val="000000"/>
              </w:rPr>
              <w:t xml:space="preserve"> результат работы.</w:t>
            </w:r>
            <w:r w:rsidRPr="00AE2CE4">
              <w:rPr>
                <w:color w:val="000000"/>
              </w:rPr>
              <w:br/>
            </w:r>
          </w:p>
          <w:p w:rsidR="00E16971" w:rsidRPr="00AE2CE4" w:rsidRDefault="00E16971" w:rsidP="00AE2CE4">
            <w:pPr>
              <w:rPr>
                <w:color w:val="000000"/>
              </w:rPr>
            </w:pPr>
          </w:p>
          <w:p w:rsidR="00E16971" w:rsidRPr="00AE2CE4" w:rsidRDefault="00E16971" w:rsidP="00AE2CE4">
            <w:r w:rsidRPr="00AE2CE4">
              <w:rPr>
                <w:b/>
              </w:rPr>
              <w:t xml:space="preserve">Контролировать </w:t>
            </w:r>
            <w:r w:rsidRPr="00AE2CE4">
              <w:t xml:space="preserve">и </w:t>
            </w:r>
            <w:r w:rsidRPr="00AE2CE4">
              <w:rPr>
                <w:b/>
              </w:rPr>
              <w:t xml:space="preserve">оценивать </w:t>
            </w:r>
            <w:r w:rsidRPr="00AE2CE4">
              <w:t>свою работу, её результат, делать выводы на будущее</w:t>
            </w:r>
          </w:p>
        </w:tc>
      </w:tr>
      <w:tr w:rsidR="00E16971" w:rsidRPr="00AE2CE4" w:rsidTr="00AE2CE4">
        <w:tc>
          <w:tcPr>
            <w:tcW w:w="14786" w:type="dxa"/>
            <w:gridSpan w:val="2"/>
          </w:tcPr>
          <w:p w:rsidR="00E16971" w:rsidRPr="00AE2CE4" w:rsidRDefault="00E16971" w:rsidP="00AE2CE4">
            <w:pPr>
              <w:rPr>
                <w:b/>
              </w:rPr>
            </w:pPr>
            <w:r w:rsidRPr="00AE2CE4">
              <w:rPr>
                <w:b/>
              </w:rPr>
              <w:t>Итоговое повторение «Что узнали, чему научились в 1 классе» (5 ч)</w:t>
            </w:r>
          </w:p>
          <w:p w:rsidR="00E16971" w:rsidRPr="00AE2CE4" w:rsidRDefault="00E16971" w:rsidP="00AE2CE4">
            <w:pPr>
              <w:rPr>
                <w:b/>
              </w:rPr>
            </w:pPr>
            <w:r w:rsidRPr="00AE2CE4">
              <w:rPr>
                <w:b/>
              </w:rPr>
              <w:t>Проверка знаний (1 ч)</w:t>
            </w:r>
          </w:p>
        </w:tc>
      </w:tr>
    </w:tbl>
    <w:p w:rsidR="00E16971" w:rsidRPr="00AE2CE4" w:rsidRDefault="00E16971" w:rsidP="00AE2CE4">
      <w:pPr>
        <w:rPr>
          <w:b/>
        </w:rPr>
      </w:pPr>
    </w:p>
    <w:p w:rsidR="00E16971" w:rsidRPr="00AE2CE4" w:rsidRDefault="00E16971" w:rsidP="00AE2CE4"/>
    <w:p w:rsidR="00E16971" w:rsidRPr="00AE2CE4" w:rsidRDefault="00E16971" w:rsidP="00AE2CE4">
      <w:pPr>
        <w:rPr>
          <w:b/>
          <w:sz w:val="28"/>
          <w:szCs w:val="28"/>
        </w:rPr>
      </w:pPr>
      <w:r w:rsidRPr="00AE2CE4">
        <w:rPr>
          <w:b/>
          <w:sz w:val="28"/>
          <w:szCs w:val="28"/>
        </w:rPr>
        <w:t>2 класс (136 ч)</w:t>
      </w:r>
    </w:p>
    <w:p w:rsidR="00E16971" w:rsidRPr="00AE2CE4" w:rsidRDefault="00E16971" w:rsidP="00AE2CE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5"/>
        <w:gridCol w:w="4776"/>
      </w:tblGrid>
      <w:tr w:rsidR="00E16971" w:rsidRPr="00AE2CE4" w:rsidTr="00AE2CE4">
        <w:tc>
          <w:tcPr>
            <w:tcW w:w="7393" w:type="dxa"/>
          </w:tcPr>
          <w:p w:rsidR="00E16971" w:rsidRPr="00AE2CE4" w:rsidRDefault="00E16971" w:rsidP="00AE2CE4">
            <w:pPr>
              <w:jc w:val="center"/>
              <w:rPr>
                <w:b/>
              </w:rPr>
            </w:pPr>
            <w:r w:rsidRPr="00AE2CE4">
              <w:rPr>
                <w:b/>
              </w:rPr>
              <w:t>Тематическое планирование</w:t>
            </w:r>
          </w:p>
        </w:tc>
        <w:tc>
          <w:tcPr>
            <w:tcW w:w="7393" w:type="dxa"/>
          </w:tcPr>
          <w:p w:rsidR="00E16971" w:rsidRPr="00AE2CE4" w:rsidRDefault="00E16971" w:rsidP="00AE2CE4">
            <w:pPr>
              <w:jc w:val="center"/>
              <w:rPr>
                <w:b/>
              </w:rPr>
            </w:pPr>
            <w:r w:rsidRPr="00AE2CE4">
              <w:rPr>
                <w:b/>
              </w:rPr>
              <w:t>Характеристика деятельности учащихся</w:t>
            </w:r>
          </w:p>
        </w:tc>
      </w:tr>
      <w:tr w:rsidR="00E16971" w:rsidRPr="00AE2CE4" w:rsidTr="00AE2CE4">
        <w:tc>
          <w:tcPr>
            <w:tcW w:w="14786" w:type="dxa"/>
            <w:gridSpan w:val="2"/>
          </w:tcPr>
          <w:p w:rsidR="00E16971" w:rsidRPr="00AE2CE4" w:rsidRDefault="00E16971" w:rsidP="00AE2CE4">
            <w:pPr>
              <w:jc w:val="center"/>
              <w:rPr>
                <w:b/>
              </w:rPr>
            </w:pPr>
            <w:r w:rsidRPr="00AE2CE4">
              <w:rPr>
                <w:b/>
              </w:rPr>
              <w:t>Первая четверть (36 ч)</w:t>
            </w:r>
          </w:p>
          <w:p w:rsidR="00E16971" w:rsidRPr="00AE2CE4" w:rsidRDefault="00E16971" w:rsidP="00AE2CE4">
            <w:pPr>
              <w:jc w:val="center"/>
              <w:rPr>
                <w:b/>
              </w:rPr>
            </w:pPr>
            <w:r w:rsidRPr="00AE2CE4">
              <w:rPr>
                <w:b/>
              </w:rPr>
              <w:t>Числа от 1 до 100</w:t>
            </w:r>
          </w:p>
          <w:p w:rsidR="00E16971" w:rsidRPr="00AE2CE4" w:rsidRDefault="00E16971" w:rsidP="00AE2CE4">
            <w:pPr>
              <w:jc w:val="center"/>
              <w:rPr>
                <w:b/>
              </w:rPr>
            </w:pPr>
            <w:r w:rsidRPr="00AE2CE4">
              <w:rPr>
                <w:b/>
              </w:rPr>
              <w:t>Нумерация (16 ч)</w:t>
            </w:r>
          </w:p>
        </w:tc>
      </w:tr>
      <w:tr w:rsidR="00E16971" w:rsidRPr="00AE2CE4" w:rsidTr="00AE2CE4">
        <w:tc>
          <w:tcPr>
            <w:tcW w:w="7393" w:type="dxa"/>
          </w:tcPr>
          <w:p w:rsidR="00E16971" w:rsidRPr="00AE2CE4" w:rsidRDefault="00E16971" w:rsidP="00AE2CE4">
            <w:pPr>
              <w:rPr>
                <w:b/>
              </w:rPr>
            </w:pPr>
            <w:r w:rsidRPr="00AE2CE4">
              <w:rPr>
                <w:b/>
              </w:rPr>
              <w:t>Повторение: числа от 1 до 20(2 ч)</w:t>
            </w:r>
          </w:p>
          <w:p w:rsidR="00E16971" w:rsidRPr="00AE2CE4" w:rsidRDefault="00E16971" w:rsidP="00AE2CE4">
            <w:pPr>
              <w:rPr>
                <w:b/>
              </w:rPr>
            </w:pPr>
            <w:r w:rsidRPr="00AE2CE4">
              <w:rPr>
                <w:b/>
              </w:rPr>
              <w:t>Нумерация (14 ч)</w:t>
            </w:r>
          </w:p>
          <w:p w:rsidR="00E16971" w:rsidRPr="00AE2CE4" w:rsidRDefault="00E16971" w:rsidP="00AE2CE4">
            <w:r w:rsidRPr="00AE2CE4">
              <w:t>Числа от 1 до 100. Счет десятками. Образование, чтение и запись чисел от 20 до 100. Поместное значение цифр.</w:t>
            </w:r>
            <w:r w:rsidRPr="00AE2CE4">
              <w:br/>
              <w:t>Однозначные и двузначные числа. Число 100.</w:t>
            </w:r>
            <w:r w:rsidRPr="00AE2CE4">
              <w:br/>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t xml:space="preserve">Замена двузначного числа суммой разрядных слагаемых. Сложение и вычитание вида: 30 + 5, 35 – 5, 35 – 30 </w:t>
            </w:r>
            <w:r w:rsidRPr="00AE2CE4">
              <w:rPr>
                <w:b/>
              </w:rPr>
              <w:t>(7 ч)</w:t>
            </w:r>
          </w:p>
          <w:p w:rsidR="00E16971" w:rsidRPr="00AE2CE4" w:rsidRDefault="00E16971" w:rsidP="00AE2CE4">
            <w:r w:rsidRPr="00AE2CE4">
              <w:t xml:space="preserve">Единицы длины: миллиметр, метр. Таблица единиц длины </w:t>
            </w:r>
            <w:r w:rsidRPr="00AE2CE4">
              <w:rPr>
                <w:b/>
              </w:rPr>
              <w:t>(3 ч)</w:t>
            </w:r>
            <w:r w:rsidRPr="00AE2CE4">
              <w:rPr>
                <w:b/>
              </w:rPr>
              <w:br/>
            </w:r>
          </w:p>
          <w:p w:rsidR="00E16971" w:rsidRPr="00AE2CE4" w:rsidRDefault="00E16971" w:rsidP="00AE2CE4">
            <w:pPr>
              <w:rPr>
                <w:b/>
              </w:rPr>
            </w:pPr>
            <w:r w:rsidRPr="00AE2CE4">
              <w:t xml:space="preserve">Рубль. Копейка. Соотношение между ними </w:t>
            </w:r>
            <w:r w:rsidRPr="00AE2CE4">
              <w:rPr>
                <w:b/>
              </w:rPr>
              <w:t>(1 ч)</w:t>
            </w:r>
          </w:p>
          <w:p w:rsidR="00E16971" w:rsidRPr="00AE2CE4" w:rsidRDefault="00E16971" w:rsidP="00AE2CE4">
            <w:pPr>
              <w:rPr>
                <w:b/>
              </w:rPr>
            </w:pPr>
            <w:r w:rsidRPr="00AE2CE4">
              <w:rPr>
                <w:i/>
              </w:rPr>
              <w:t>«Странички для любознательных» -</w:t>
            </w:r>
            <w:r w:rsidRPr="00AE2CE4">
              <w:t xml:space="preserve"> задания творческого и поискового характера: задачи-расчеты, работа на </w:t>
            </w:r>
            <w:r w:rsidRPr="00AE2CE4">
              <w:rPr>
                <w:i/>
              </w:rPr>
              <w:t>вычислительноймашине</w:t>
            </w:r>
            <w:r w:rsidRPr="00AE2CE4">
              <w:t>, которая меняет цвет вводимых в нее фигур, сохраняя их размер и форму; логические задачи  (</w:t>
            </w:r>
            <w:r w:rsidRPr="00AE2CE4">
              <w:rPr>
                <w:b/>
              </w:rPr>
              <w:t>1 ч)</w:t>
            </w:r>
          </w:p>
          <w:p w:rsidR="00E16971" w:rsidRPr="00AE2CE4" w:rsidRDefault="00E16971" w:rsidP="00AE2CE4">
            <w:r w:rsidRPr="00AE2CE4">
              <w:t>Повторение пройденного</w:t>
            </w:r>
            <w:r w:rsidRPr="00AE2CE4">
              <w:rPr>
                <w:i/>
              </w:rPr>
              <w:t>«Что узнали. Чему научились»</w:t>
            </w:r>
            <w:r w:rsidRPr="00AE2CE4">
              <w:rPr>
                <w:b/>
              </w:rPr>
              <w:t>(1 ч)</w:t>
            </w:r>
          </w:p>
          <w:p w:rsidR="00E16971" w:rsidRPr="00AE2CE4" w:rsidRDefault="00E16971" w:rsidP="00AE2CE4">
            <w:pPr>
              <w:rPr>
                <w:b/>
              </w:rPr>
            </w:pPr>
            <w:r w:rsidRPr="00AE2CE4">
              <w:t xml:space="preserve">Проверочная работа </w:t>
            </w:r>
            <w:r w:rsidRPr="00AE2CE4">
              <w:rPr>
                <w:i/>
              </w:rPr>
              <w:t>«Проверим себя и оценим свои достижения»</w:t>
            </w:r>
            <w:r w:rsidRPr="00AE2CE4">
              <w:t xml:space="preserve"> (тестовая форме). Анализ результатов </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Образовывать, называть</w:t>
            </w:r>
            <w:r w:rsidRPr="00AE2CE4">
              <w:t xml:space="preserve"> и </w:t>
            </w:r>
            <w:r w:rsidRPr="00AE2CE4">
              <w:rPr>
                <w:b/>
              </w:rPr>
              <w:t>записывать</w:t>
            </w:r>
            <w:r w:rsidRPr="00AE2CE4">
              <w:t xml:space="preserve"> числа </w:t>
            </w:r>
          </w:p>
          <w:p w:rsidR="00E16971" w:rsidRPr="00AE2CE4" w:rsidRDefault="00E16971" w:rsidP="00AE2CE4">
            <w:r w:rsidRPr="00AE2CE4">
              <w:t>в пределах 100.</w:t>
            </w:r>
          </w:p>
          <w:p w:rsidR="00E16971" w:rsidRPr="00AE2CE4" w:rsidRDefault="00E16971" w:rsidP="00AE2CE4">
            <w:r w:rsidRPr="00AE2CE4">
              <w:rPr>
                <w:b/>
              </w:rPr>
              <w:t>Сравнивать</w:t>
            </w:r>
            <w:r w:rsidRPr="00AE2CE4">
              <w:t xml:space="preserve"> числа и </w:t>
            </w:r>
            <w:r w:rsidRPr="00AE2CE4">
              <w:rPr>
                <w:b/>
              </w:rPr>
              <w:t>записывать</w:t>
            </w:r>
            <w:r w:rsidRPr="00AE2CE4">
              <w:t xml:space="preserve"> результат сравнения. </w:t>
            </w:r>
            <w:r w:rsidRPr="00AE2CE4">
              <w:br/>
            </w:r>
            <w:r w:rsidRPr="00AE2CE4">
              <w:rPr>
                <w:b/>
              </w:rPr>
              <w:t>Упорядочивать</w:t>
            </w:r>
            <w:r w:rsidRPr="00AE2CE4">
              <w:t xml:space="preserve"> заданные числа. </w:t>
            </w:r>
          </w:p>
          <w:p w:rsidR="00E16971" w:rsidRPr="00AE2CE4" w:rsidRDefault="00E16971" w:rsidP="00AE2CE4">
            <w:r w:rsidRPr="00AE2CE4">
              <w:rPr>
                <w:b/>
              </w:rPr>
              <w:t>Устанавливать</w:t>
            </w:r>
            <w:r w:rsidRPr="00AE2CE4">
              <w:t xml:space="preserve"> правило, по которому</w:t>
            </w:r>
            <w:r w:rsidRPr="00AE2CE4">
              <w:br/>
              <w:t xml:space="preserve">составлена числовая последовательность, </w:t>
            </w:r>
            <w:r w:rsidRPr="00AE2CE4">
              <w:rPr>
                <w:b/>
              </w:rPr>
              <w:t>продолжать</w:t>
            </w:r>
            <w:r w:rsidRPr="00AE2CE4">
              <w:t xml:space="preserve"> ее или </w:t>
            </w:r>
            <w:r w:rsidRPr="00AE2CE4">
              <w:rPr>
                <w:b/>
              </w:rPr>
              <w:t>восстанавливать</w:t>
            </w:r>
            <w:r w:rsidRPr="00AE2CE4">
              <w:t xml:space="preserve"> пропущенные в ней числа.</w:t>
            </w:r>
          </w:p>
          <w:p w:rsidR="00E16971" w:rsidRPr="00AE2CE4" w:rsidRDefault="00E16971" w:rsidP="00AE2CE4">
            <w:r w:rsidRPr="00AE2CE4">
              <w:rPr>
                <w:b/>
              </w:rPr>
              <w:t>Классифицировать</w:t>
            </w:r>
            <w:r w:rsidRPr="00AE2CE4">
              <w:t xml:space="preserve"> (объединять в группы) числа по заданному или самостоятельно установленному правилу.</w:t>
            </w:r>
            <w:r w:rsidRPr="00AE2CE4">
              <w:br/>
            </w:r>
            <w:r w:rsidRPr="00AE2CE4">
              <w:rPr>
                <w:b/>
              </w:rPr>
              <w:t>Заменять</w:t>
            </w:r>
            <w:r w:rsidRPr="00AE2CE4">
              <w:t xml:space="preserve"> двузначное число суммой разрядных слагаемых.</w:t>
            </w:r>
          </w:p>
          <w:p w:rsidR="00E16971" w:rsidRPr="00AE2CE4" w:rsidRDefault="00E16971" w:rsidP="00AE2CE4">
            <w:r w:rsidRPr="00AE2CE4">
              <w:rPr>
                <w:b/>
              </w:rPr>
              <w:t>Выполнять</w:t>
            </w:r>
            <w:r w:rsidRPr="00AE2CE4">
              <w:t xml:space="preserve"> сложение и вычитание вида: 30 + 5, 35 – 5, 35 – 30 .</w:t>
            </w:r>
          </w:p>
          <w:p w:rsidR="00E16971" w:rsidRPr="00AE2CE4" w:rsidRDefault="00E16971" w:rsidP="00AE2CE4">
            <w:r w:rsidRPr="00AE2CE4">
              <w:rPr>
                <w:b/>
              </w:rPr>
              <w:t>Переводить</w:t>
            </w:r>
            <w:r w:rsidRPr="00AE2CE4">
              <w:t xml:space="preserve"> одни единицы длины в другие: мелкие в более крупные и крупные в более мелкие, используя соотношения между ними.</w:t>
            </w:r>
            <w:r w:rsidRPr="00AE2CE4">
              <w:br/>
            </w:r>
            <w:r w:rsidRPr="00AE2CE4">
              <w:rPr>
                <w:b/>
              </w:rPr>
              <w:t>Сравнивать</w:t>
            </w:r>
            <w:r w:rsidRPr="00AE2CE4">
              <w:t xml:space="preserve"> стоимость предметов в пределах 100 р.                                    </w:t>
            </w:r>
            <w:r w:rsidRPr="00AE2CE4">
              <w:rPr>
                <w:b/>
              </w:rPr>
              <w:t xml:space="preserve">Выполнять </w:t>
            </w:r>
            <w:r w:rsidRPr="00AE2CE4">
              <w:t xml:space="preserve">задания творческого и поискового характера, </w:t>
            </w:r>
            <w:r w:rsidRPr="00AE2CE4">
              <w:rPr>
                <w:b/>
              </w:rPr>
              <w:t xml:space="preserve">применять </w:t>
            </w:r>
            <w:r w:rsidRPr="00AE2CE4">
              <w:t>знания и способы действий в изменённых условиях.</w:t>
            </w:r>
          </w:p>
          <w:p w:rsidR="00E16971" w:rsidRPr="00AE2CE4" w:rsidRDefault="00E16971" w:rsidP="00AE2CE4">
            <w:pPr>
              <w:rPr>
                <w:sz w:val="6"/>
                <w:szCs w:val="6"/>
              </w:rPr>
            </w:pPr>
          </w:p>
          <w:p w:rsidR="00E16971" w:rsidRPr="00AE2CE4" w:rsidRDefault="00E16971" w:rsidP="00AE2CE4">
            <w:pPr>
              <w:rPr>
                <w:sz w:val="6"/>
                <w:szCs w:val="6"/>
              </w:rPr>
            </w:pPr>
          </w:p>
          <w:p w:rsidR="00E16971" w:rsidRPr="00AE2CE4" w:rsidRDefault="00E16971" w:rsidP="00AE2CE4">
            <w:pPr>
              <w:rPr>
                <w:sz w:val="6"/>
                <w:szCs w:val="6"/>
              </w:rPr>
            </w:pPr>
          </w:p>
          <w:p w:rsidR="00E16971" w:rsidRPr="00AE2CE4" w:rsidRDefault="00E16971" w:rsidP="00AE2CE4">
            <w:pPr>
              <w:rPr>
                <w:sz w:val="6"/>
                <w:szCs w:val="6"/>
              </w:rPr>
            </w:pPr>
          </w:p>
          <w:p w:rsidR="00E16971" w:rsidRPr="00AE2CE4" w:rsidRDefault="00E16971" w:rsidP="00AE2CE4">
            <w:pPr>
              <w:rPr>
                <w:sz w:val="6"/>
                <w:szCs w:val="6"/>
              </w:rPr>
            </w:pPr>
          </w:p>
          <w:p w:rsidR="00E16971" w:rsidRPr="00AE2CE4" w:rsidRDefault="00E16971" w:rsidP="00AE2CE4">
            <w:pPr>
              <w:rPr>
                <w:sz w:val="6"/>
                <w:szCs w:val="6"/>
              </w:rPr>
            </w:pPr>
          </w:p>
          <w:p w:rsidR="00E16971" w:rsidRPr="00AE2CE4" w:rsidRDefault="00E16971" w:rsidP="00AE2CE4">
            <w:pPr>
              <w:rPr>
                <w:b/>
                <w:sz w:val="6"/>
                <w:szCs w:val="6"/>
              </w:rPr>
            </w:pPr>
          </w:p>
          <w:p w:rsidR="00E16971" w:rsidRPr="00AE2CE4" w:rsidRDefault="00E16971" w:rsidP="00AE2CE4">
            <w:pPr>
              <w:rPr>
                <w:b/>
                <w:sz w:val="6"/>
                <w:szCs w:val="6"/>
              </w:rPr>
            </w:pPr>
          </w:p>
          <w:p w:rsidR="00E16971" w:rsidRPr="00AE2CE4" w:rsidRDefault="00E16971" w:rsidP="00AE2CE4">
            <w:pPr>
              <w:rPr>
                <w:b/>
                <w:sz w:val="6"/>
                <w:szCs w:val="6"/>
              </w:rPr>
            </w:pPr>
          </w:p>
          <w:p w:rsidR="00E16971" w:rsidRPr="00AE2CE4" w:rsidRDefault="00E16971" w:rsidP="00AE2CE4">
            <w:pPr>
              <w:rPr>
                <w:b/>
                <w:sz w:val="6"/>
                <w:szCs w:val="6"/>
              </w:rPr>
            </w:pPr>
          </w:p>
          <w:p w:rsidR="00E16971" w:rsidRPr="00AE2CE4" w:rsidRDefault="00E16971" w:rsidP="00AE2CE4">
            <w:pPr>
              <w:rPr>
                <w:b/>
                <w:sz w:val="6"/>
                <w:szCs w:val="6"/>
              </w:rPr>
            </w:pPr>
          </w:p>
          <w:p w:rsidR="00E16971" w:rsidRPr="00AE2CE4" w:rsidRDefault="00E16971" w:rsidP="00AE2CE4">
            <w:r w:rsidRPr="00AE2CE4">
              <w:rPr>
                <w:b/>
              </w:rPr>
              <w:t xml:space="preserve">Соотносить </w:t>
            </w:r>
            <w:r w:rsidRPr="00AE2CE4">
              <w:t xml:space="preserve">результат проведенного самоконтроля с поставленными целями при изучении темы, </w:t>
            </w:r>
            <w:r w:rsidRPr="00AE2CE4">
              <w:rPr>
                <w:b/>
              </w:rPr>
              <w:t xml:space="preserve">оценивать </w:t>
            </w:r>
            <w:r w:rsidRPr="00AE2CE4">
              <w:t xml:space="preserve">их и </w:t>
            </w:r>
            <w:r w:rsidRPr="00AE2CE4">
              <w:rPr>
                <w:b/>
              </w:rPr>
              <w:t>делать</w:t>
            </w:r>
            <w:r w:rsidRPr="00AE2CE4">
              <w:t xml:space="preserve"> выводы.</w:t>
            </w:r>
          </w:p>
        </w:tc>
      </w:tr>
      <w:tr w:rsidR="00E16971" w:rsidRPr="00AE2CE4" w:rsidTr="00AE2CE4">
        <w:tc>
          <w:tcPr>
            <w:tcW w:w="14786" w:type="dxa"/>
            <w:gridSpan w:val="2"/>
          </w:tcPr>
          <w:p w:rsidR="00E16971" w:rsidRPr="00AE2CE4" w:rsidRDefault="00E16971" w:rsidP="00AE2CE4">
            <w:pPr>
              <w:jc w:val="center"/>
              <w:rPr>
                <w:b/>
              </w:rPr>
            </w:pPr>
            <w:r w:rsidRPr="00AE2CE4">
              <w:rPr>
                <w:b/>
              </w:rPr>
              <w:t>Сложение и вычитание (20 ч)</w:t>
            </w:r>
          </w:p>
        </w:tc>
      </w:tr>
      <w:tr w:rsidR="00E16971" w:rsidRPr="00AE2CE4" w:rsidTr="00AE2CE4">
        <w:tc>
          <w:tcPr>
            <w:tcW w:w="7393" w:type="dxa"/>
          </w:tcPr>
          <w:p w:rsidR="00E16971" w:rsidRPr="00AE2CE4" w:rsidRDefault="00E16971" w:rsidP="00AE2CE4">
            <w:pPr>
              <w:rPr>
                <w:b/>
              </w:rPr>
            </w:pPr>
            <w:r w:rsidRPr="00AE2CE4">
              <w:rPr>
                <w:b/>
              </w:rPr>
              <w:t>Числовые выражения, содержащие действия</w:t>
            </w:r>
            <w:r w:rsidRPr="00AE2CE4">
              <w:rPr>
                <w:b/>
                <w:i/>
              </w:rPr>
              <w:t xml:space="preserve"> сложение </w:t>
            </w:r>
            <w:r w:rsidRPr="00AE2CE4">
              <w:rPr>
                <w:b/>
              </w:rPr>
              <w:t xml:space="preserve">и </w:t>
            </w:r>
            <w:r w:rsidRPr="00AE2CE4">
              <w:rPr>
                <w:b/>
                <w:i/>
              </w:rPr>
              <w:t xml:space="preserve">вычитание </w:t>
            </w:r>
            <w:r w:rsidRPr="00AE2CE4">
              <w:rPr>
                <w:b/>
              </w:rPr>
              <w:t>(10 ч)</w:t>
            </w:r>
          </w:p>
          <w:p w:rsidR="00E16971" w:rsidRPr="00AE2CE4" w:rsidRDefault="00E16971" w:rsidP="00AE2CE4">
            <w:pPr>
              <w:rPr>
                <w:b/>
              </w:rPr>
            </w:pPr>
            <w:r w:rsidRPr="00AE2CE4">
              <w:t xml:space="preserve">Решение и составление задач, обратных заданной, задач на нахождение неизвестного слагаемого, неизвестного уменьшаемого, неизвестного вычитаемого </w:t>
            </w:r>
            <w:r w:rsidRPr="00AE2CE4">
              <w:rPr>
                <w:b/>
              </w:rPr>
              <w:t>(4 ч)</w:t>
            </w:r>
            <w:r w:rsidRPr="00AE2CE4">
              <w:rPr>
                <w:b/>
                <w:vertAlign w:val="superscript"/>
              </w:rPr>
              <w:t>1</w:t>
            </w:r>
            <w:r w:rsidRPr="00AE2CE4">
              <w:rPr>
                <w:b/>
              </w:rPr>
              <w:br/>
            </w:r>
            <w:r w:rsidRPr="00AE2CE4">
              <w:rPr>
                <w:i/>
                <w:vertAlign w:val="superscript"/>
              </w:rPr>
              <w:t xml:space="preserve">1 </w:t>
            </w:r>
            <w:r w:rsidRPr="00AE2CE4">
              <w:rPr>
                <w:i/>
              </w:rPr>
              <w:t>Задачи с сюжетами, связанными с изделиями  народных промыслов: хохломской росписью, самоварами, дымковской игрушкой, русским  костюмом.</w:t>
            </w:r>
          </w:p>
          <w:p w:rsidR="00E16971" w:rsidRPr="00AE2CE4" w:rsidRDefault="00E16971" w:rsidP="00AE2CE4">
            <w:pPr>
              <w:spacing w:after="120"/>
            </w:pPr>
          </w:p>
          <w:p w:rsidR="00E16971" w:rsidRPr="00AE2CE4" w:rsidRDefault="00E16971" w:rsidP="00AE2CE4">
            <w:pPr>
              <w:spacing w:after="120"/>
              <w:rPr>
                <w:sz w:val="6"/>
                <w:szCs w:val="6"/>
              </w:rPr>
            </w:pPr>
          </w:p>
          <w:p w:rsidR="00E16971" w:rsidRPr="00AE2CE4" w:rsidRDefault="00E16971" w:rsidP="00AE2CE4">
            <w:pPr>
              <w:spacing w:after="120"/>
              <w:rPr>
                <w:sz w:val="6"/>
                <w:szCs w:val="6"/>
              </w:rPr>
            </w:pPr>
          </w:p>
          <w:p w:rsidR="00E16971" w:rsidRPr="00AE2CE4" w:rsidRDefault="00E16971" w:rsidP="00AE2CE4">
            <w:pPr>
              <w:spacing w:after="120"/>
              <w:rPr>
                <w:sz w:val="6"/>
                <w:szCs w:val="6"/>
              </w:rPr>
            </w:pPr>
          </w:p>
          <w:p w:rsidR="00E16971" w:rsidRPr="00AE2CE4" w:rsidRDefault="00E16971" w:rsidP="00AE2CE4">
            <w:pPr>
              <w:spacing w:after="120"/>
            </w:pPr>
            <w:r w:rsidRPr="00AE2CE4">
              <w:t xml:space="preserve">Время. Единицы времени: час, минута. Соотношение между ними    </w:t>
            </w:r>
            <w:r w:rsidRPr="00AE2CE4">
              <w:rPr>
                <w:b/>
              </w:rPr>
              <w:t>(1 ч)</w:t>
            </w:r>
            <w:r w:rsidRPr="00AE2CE4">
              <w:rPr>
                <w:b/>
              </w:rPr>
              <w:br/>
            </w:r>
            <w:r w:rsidRPr="00AE2CE4">
              <w:t xml:space="preserve">Длина ломаной. Периметр многоугольника </w:t>
            </w:r>
            <w:r w:rsidRPr="00AE2CE4">
              <w:rPr>
                <w:b/>
              </w:rPr>
              <w:t>(2 ч)</w:t>
            </w:r>
          </w:p>
          <w:p w:rsidR="00E16971" w:rsidRPr="00AE2CE4" w:rsidRDefault="00E16971" w:rsidP="00AE2CE4">
            <w:pPr>
              <w:spacing w:after="120"/>
            </w:pPr>
            <w:r w:rsidRPr="00AE2CE4">
              <w:t xml:space="preserve">Числовое выражение. Порядок действий в числовых выражениях. Скобки. Сравнение числовых выражений </w:t>
            </w:r>
            <w:r w:rsidRPr="00AE2CE4">
              <w:rPr>
                <w:b/>
              </w:rPr>
              <w:t>(3 ч)</w:t>
            </w:r>
          </w:p>
          <w:p w:rsidR="00E16971" w:rsidRPr="00AE2CE4" w:rsidRDefault="00E16971" w:rsidP="00AE2CE4">
            <w:pPr>
              <w:spacing w:after="120"/>
            </w:pPr>
          </w:p>
          <w:p w:rsidR="00E16971" w:rsidRPr="00AE2CE4" w:rsidRDefault="00E16971" w:rsidP="00AE2CE4">
            <w:pPr>
              <w:spacing w:after="120"/>
              <w:rPr>
                <w:b/>
              </w:rPr>
            </w:pPr>
            <w:r w:rsidRPr="00AE2CE4">
              <w:t xml:space="preserve">Применение переместительного и сочетательного свойств сложения для рационализации вычислений </w:t>
            </w:r>
            <w:r w:rsidRPr="00AE2CE4">
              <w:rPr>
                <w:b/>
              </w:rPr>
              <w:t>(2 ч)</w:t>
            </w:r>
          </w:p>
          <w:p w:rsidR="00E16971" w:rsidRPr="00AE2CE4" w:rsidRDefault="00E16971" w:rsidP="00AE2CE4">
            <w:pPr>
              <w:spacing w:after="120"/>
            </w:pPr>
            <w:r w:rsidRPr="00AE2CE4">
              <w:rPr>
                <w:i/>
              </w:rPr>
              <w:t>«Странички для любознательных»</w:t>
            </w:r>
            <w:r w:rsidRPr="00AE2CE4">
              <w:t xml:space="preserve">  - задания творческого и поискового характера: составление высказывания с логическими связками «если…, то…», «не все»; задания на сравнение длины , массы объектов; работа на вычислительной машине, изображённой в виде графа и выполняющей действия сложение и вычитание </w:t>
            </w:r>
            <w:r w:rsidRPr="00AE2CE4">
              <w:rPr>
                <w:b/>
              </w:rPr>
              <w:t>(3 ч).</w:t>
            </w:r>
            <w:r w:rsidRPr="00AE2CE4">
              <w:rPr>
                <w:i/>
              </w:rPr>
              <w:br/>
            </w:r>
            <w:r w:rsidRPr="00AE2CE4">
              <w:rPr>
                <w:b/>
              </w:rPr>
              <w:t>Проект</w:t>
            </w:r>
            <w:r w:rsidRPr="00AE2CE4">
              <w:t xml:space="preserve"> «Математика вокруг нас. Узоры на посуде»</w:t>
            </w:r>
          </w:p>
          <w:p w:rsidR="00E16971" w:rsidRPr="00AE2CE4" w:rsidRDefault="00E16971" w:rsidP="00AE2CE4">
            <w:r w:rsidRPr="00AE2CE4">
              <w:br/>
            </w:r>
          </w:p>
          <w:p w:rsidR="00E16971" w:rsidRPr="00AE2CE4" w:rsidRDefault="00E16971" w:rsidP="00AE2CE4"/>
          <w:p w:rsidR="00E16971" w:rsidRPr="00AE2CE4" w:rsidRDefault="00E16971" w:rsidP="00AE2CE4"/>
          <w:p w:rsidR="00E16971" w:rsidRPr="00AE2CE4" w:rsidRDefault="00E16971" w:rsidP="00AE2CE4">
            <w:r w:rsidRPr="00AE2CE4">
              <w:t>Повторение пройденного</w:t>
            </w:r>
            <w:r w:rsidRPr="00AE2CE4">
              <w:rPr>
                <w:i/>
              </w:rPr>
              <w:t>«Что узнали. Чему научились»</w:t>
            </w:r>
            <w:r w:rsidRPr="00AE2CE4">
              <w:rPr>
                <w:b/>
              </w:rPr>
              <w:t>(3 ч)</w:t>
            </w:r>
          </w:p>
          <w:p w:rsidR="00E16971" w:rsidRPr="00AE2CE4" w:rsidRDefault="00E16971" w:rsidP="00AE2CE4">
            <w:pPr>
              <w:spacing w:after="120"/>
            </w:pPr>
            <w:r w:rsidRPr="00AE2CE4">
              <w:t xml:space="preserve">Контроль и учет знаний </w:t>
            </w:r>
            <w:r w:rsidRPr="00AE2CE4">
              <w:rPr>
                <w:b/>
              </w:rPr>
              <w:t>(2 ч)</w:t>
            </w:r>
          </w:p>
        </w:tc>
        <w:tc>
          <w:tcPr>
            <w:tcW w:w="7393" w:type="dxa"/>
          </w:tcPr>
          <w:p w:rsidR="00E16971" w:rsidRPr="00AE2CE4" w:rsidRDefault="00E16971" w:rsidP="00AE2CE4">
            <w:pPr>
              <w:rPr>
                <w:b/>
              </w:rPr>
            </w:pPr>
            <w:r w:rsidRPr="00AE2CE4">
              <w:rPr>
                <w:b/>
              </w:rPr>
              <w:br/>
              <w:t>Составлять</w:t>
            </w:r>
            <w:r w:rsidRPr="00AE2CE4">
              <w:t xml:space="preserve"> и </w:t>
            </w:r>
            <w:r w:rsidRPr="00AE2CE4">
              <w:rPr>
                <w:b/>
              </w:rPr>
              <w:t>решать</w:t>
            </w:r>
            <w:r w:rsidRPr="00AE2CE4">
              <w:t xml:space="preserve"> задачи, обратные заданной.</w:t>
            </w:r>
          </w:p>
          <w:p w:rsidR="00E16971" w:rsidRPr="00AE2CE4" w:rsidRDefault="00E16971" w:rsidP="00AE2CE4">
            <w:r w:rsidRPr="00AE2CE4">
              <w:rPr>
                <w:b/>
              </w:rPr>
              <w:t>Моделировать</w:t>
            </w:r>
            <w:r w:rsidRPr="00AE2CE4">
              <w:t xml:space="preserve"> на схематических чертежах, зависимости между величинами в задачах</w:t>
            </w:r>
          </w:p>
          <w:p w:rsidR="00E16971" w:rsidRPr="00AE2CE4" w:rsidRDefault="00E16971" w:rsidP="00AE2CE4">
            <w:pPr>
              <w:rPr>
                <w:sz w:val="6"/>
                <w:szCs w:val="6"/>
              </w:rPr>
            </w:pPr>
            <w:r w:rsidRPr="00AE2CE4">
              <w:t>на нахождение неизвестного слагаемого, неизвестного уменьшаемого, неизвестного вычитаемого.</w:t>
            </w:r>
            <w:r w:rsidRPr="00AE2CE4">
              <w:br/>
            </w:r>
            <w:r w:rsidRPr="00AE2CE4">
              <w:rPr>
                <w:b/>
              </w:rPr>
              <w:t>Объяснять</w:t>
            </w:r>
            <w:r w:rsidRPr="00AE2CE4">
              <w:t xml:space="preserve"> ход решения задачи.</w:t>
            </w:r>
            <w:r w:rsidRPr="00AE2CE4">
              <w:br/>
            </w:r>
            <w:r w:rsidRPr="00AE2CE4">
              <w:rPr>
                <w:b/>
              </w:rPr>
              <w:t>Обнаруживать и устранять</w:t>
            </w:r>
            <w:r w:rsidRPr="00AE2CE4">
              <w:t xml:space="preserve"> ошибки в ходе решения задачи и в вычислениях при решении задачи.</w:t>
            </w:r>
            <w:r w:rsidRPr="00AE2CE4">
              <w:br/>
            </w:r>
            <w:r w:rsidRPr="00AE2CE4">
              <w:rPr>
                <w:b/>
              </w:rPr>
              <w:t>Отмечать</w:t>
            </w:r>
            <w:r w:rsidRPr="00AE2CE4">
              <w:t xml:space="preserve"> изменения в решении задачи при изменении ее условия или вопроса.</w:t>
            </w:r>
          </w:p>
          <w:p w:rsidR="00E16971" w:rsidRPr="00AE2CE4" w:rsidRDefault="00E16971" w:rsidP="00AE2CE4">
            <w:pPr>
              <w:rPr>
                <w:sz w:val="6"/>
                <w:szCs w:val="6"/>
              </w:rPr>
            </w:pPr>
          </w:p>
          <w:p w:rsidR="00E16971" w:rsidRPr="00AE2CE4" w:rsidRDefault="00E16971" w:rsidP="00AE2CE4">
            <w:pPr>
              <w:rPr>
                <w:sz w:val="6"/>
                <w:szCs w:val="6"/>
              </w:rPr>
            </w:pPr>
          </w:p>
          <w:p w:rsidR="00E16971" w:rsidRPr="00AE2CE4" w:rsidRDefault="00E16971" w:rsidP="00AE2CE4">
            <w:r w:rsidRPr="00AE2CE4">
              <w:rPr>
                <w:b/>
              </w:rPr>
              <w:t>Определять</w:t>
            </w:r>
            <w:r w:rsidRPr="00AE2CE4">
              <w:t xml:space="preserve"> по часам время с точностью до минуты.</w:t>
            </w:r>
            <w:r w:rsidRPr="00AE2CE4">
              <w:br/>
            </w:r>
          </w:p>
          <w:p w:rsidR="00E16971" w:rsidRPr="00AE2CE4" w:rsidRDefault="00E16971" w:rsidP="00AE2CE4">
            <w:r w:rsidRPr="00AE2CE4">
              <w:rPr>
                <w:b/>
              </w:rPr>
              <w:t xml:space="preserve">Вычислять </w:t>
            </w:r>
            <w:r w:rsidRPr="00AE2CE4">
              <w:t xml:space="preserve"> длину ломаной и периметр многоугольника.</w:t>
            </w:r>
          </w:p>
          <w:p w:rsidR="00E16971" w:rsidRPr="00AE2CE4" w:rsidRDefault="00E16971" w:rsidP="00AE2CE4">
            <w:r w:rsidRPr="00AE2CE4">
              <w:rPr>
                <w:b/>
              </w:rPr>
              <w:t>Читать</w:t>
            </w:r>
            <w:r w:rsidRPr="00AE2CE4">
              <w:t xml:space="preserve"> и </w:t>
            </w:r>
            <w:r w:rsidRPr="00AE2CE4">
              <w:rPr>
                <w:b/>
              </w:rPr>
              <w:t>записывать</w:t>
            </w:r>
            <w:r w:rsidRPr="00AE2CE4">
              <w:t xml:space="preserve"> числовые выражения в два действия,</w:t>
            </w:r>
          </w:p>
          <w:p w:rsidR="00E16971" w:rsidRPr="00AE2CE4" w:rsidRDefault="00E16971" w:rsidP="00AE2CE4">
            <w:r w:rsidRPr="00AE2CE4">
              <w:rPr>
                <w:b/>
              </w:rPr>
              <w:t xml:space="preserve">Вычислять </w:t>
            </w:r>
            <w:r w:rsidRPr="00AE2CE4">
              <w:t xml:space="preserve"> значения выражений со скобками и без них, </w:t>
            </w:r>
            <w:r w:rsidRPr="00AE2CE4">
              <w:rPr>
                <w:b/>
              </w:rPr>
              <w:t>сравнивать</w:t>
            </w:r>
            <w:r w:rsidRPr="00AE2CE4">
              <w:t xml:space="preserve"> два выражения.</w:t>
            </w:r>
          </w:p>
          <w:p w:rsidR="00E16971" w:rsidRPr="00AE2CE4" w:rsidRDefault="00E16971" w:rsidP="00AE2CE4"/>
          <w:p w:rsidR="00E16971" w:rsidRPr="00AE2CE4" w:rsidRDefault="00E16971" w:rsidP="00AE2CE4">
            <w:pPr>
              <w:rPr>
                <w:sz w:val="6"/>
                <w:szCs w:val="6"/>
              </w:rPr>
            </w:pPr>
            <w:r w:rsidRPr="00AE2CE4">
              <w:rPr>
                <w:b/>
              </w:rPr>
              <w:t>Применять</w:t>
            </w:r>
            <w:r w:rsidRPr="00AE2CE4">
              <w:t xml:space="preserve"> переместительное и сочетательное свойства сложения при вычислениях.</w:t>
            </w:r>
          </w:p>
          <w:p w:rsidR="00E16971" w:rsidRPr="00AE2CE4" w:rsidRDefault="00E16971" w:rsidP="00AE2CE4">
            <w:pPr>
              <w:rPr>
                <w:sz w:val="6"/>
                <w:szCs w:val="6"/>
              </w:rPr>
            </w:pPr>
          </w:p>
          <w:p w:rsidR="00E16971" w:rsidRPr="00AE2CE4" w:rsidRDefault="00E16971" w:rsidP="00AE2CE4">
            <w:pPr>
              <w:rPr>
                <w:b/>
                <w:sz w:val="10"/>
                <w:szCs w:val="10"/>
              </w:rPr>
            </w:pPr>
          </w:p>
          <w:p w:rsidR="00E16971" w:rsidRPr="00AE2CE4" w:rsidRDefault="00E16971" w:rsidP="00AE2CE4">
            <w:pPr>
              <w:rPr>
                <w:i/>
              </w:rPr>
            </w:pPr>
            <w:r w:rsidRPr="00AE2CE4">
              <w:rPr>
                <w:b/>
              </w:rPr>
              <w:t xml:space="preserve">Выполнять </w:t>
            </w:r>
            <w:r w:rsidRPr="00AE2CE4">
              <w:t>задания творческого и поискового характера, применять знания и способы действий в изменённых условиях.</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rPr>
                <w:b/>
              </w:rPr>
              <w:t>Собирать</w:t>
            </w:r>
            <w:r w:rsidRPr="00AE2CE4">
              <w:t xml:space="preserve"> материал по заданной теме.</w:t>
            </w:r>
          </w:p>
          <w:p w:rsidR="00E16971" w:rsidRPr="00AE2CE4" w:rsidRDefault="00E16971" w:rsidP="00AE2CE4">
            <w:pPr>
              <w:rPr>
                <w:b/>
              </w:rPr>
            </w:pPr>
            <w:r w:rsidRPr="00AE2CE4">
              <w:rPr>
                <w:b/>
              </w:rPr>
              <w:t>Определять</w:t>
            </w:r>
            <w:r w:rsidRPr="00AE2CE4">
              <w:t xml:space="preserve"> и </w:t>
            </w:r>
            <w:r w:rsidRPr="00AE2CE4">
              <w:rPr>
                <w:b/>
              </w:rPr>
              <w:t>описывать</w:t>
            </w:r>
            <w:r w:rsidRPr="00AE2CE4">
              <w:t xml:space="preserve"> закономерности в отобранных узорах. </w:t>
            </w:r>
            <w:r w:rsidRPr="00AE2CE4">
              <w:rPr>
                <w:b/>
              </w:rPr>
              <w:t>Составлять</w:t>
            </w:r>
            <w:r w:rsidRPr="00AE2CE4">
              <w:t xml:space="preserve"> узоры и орнаменты.</w:t>
            </w:r>
            <w:r w:rsidRPr="00AE2CE4">
              <w:br/>
            </w:r>
            <w:r w:rsidRPr="00AE2CE4">
              <w:rPr>
                <w:b/>
              </w:rPr>
              <w:t>Составлять</w:t>
            </w:r>
            <w:r w:rsidRPr="00AE2CE4">
              <w:t xml:space="preserve"> план работы.</w:t>
            </w:r>
            <w:r w:rsidRPr="00AE2CE4">
              <w:br/>
            </w:r>
            <w:r w:rsidRPr="00AE2CE4">
              <w:rPr>
                <w:b/>
              </w:rPr>
              <w:t>Распределять</w:t>
            </w:r>
            <w:r w:rsidRPr="00AE2CE4">
              <w:t xml:space="preserve"> работу в группе, </w:t>
            </w:r>
            <w:r w:rsidRPr="00AE2CE4">
              <w:rPr>
                <w:b/>
              </w:rPr>
              <w:t>оценивать</w:t>
            </w:r>
            <w:r w:rsidRPr="00AE2CE4">
              <w:t xml:space="preserve"> выполненную работу.</w:t>
            </w:r>
          </w:p>
          <w:p w:rsidR="00E16971" w:rsidRPr="00AE2CE4" w:rsidRDefault="00E16971" w:rsidP="00AE2CE4">
            <w:pPr>
              <w:spacing w:after="120"/>
            </w:pPr>
          </w:p>
        </w:tc>
      </w:tr>
      <w:tr w:rsidR="00E16971" w:rsidRPr="00AE2CE4" w:rsidTr="00AE2CE4">
        <w:tc>
          <w:tcPr>
            <w:tcW w:w="14786" w:type="dxa"/>
            <w:gridSpan w:val="2"/>
          </w:tcPr>
          <w:p w:rsidR="00E16971" w:rsidRPr="00AE2CE4" w:rsidRDefault="00E16971" w:rsidP="00AE2CE4">
            <w:pPr>
              <w:jc w:val="center"/>
              <w:rPr>
                <w:b/>
              </w:rPr>
            </w:pPr>
            <w:r w:rsidRPr="00AE2CE4">
              <w:rPr>
                <w:b/>
              </w:rPr>
              <w:t>Вторая четверть (28 ч)</w:t>
            </w:r>
          </w:p>
          <w:p w:rsidR="00E16971" w:rsidRPr="00AE2CE4" w:rsidRDefault="00E16971" w:rsidP="00AE2CE4">
            <w:pPr>
              <w:jc w:val="center"/>
              <w:rPr>
                <w:b/>
              </w:rPr>
            </w:pPr>
            <w:r w:rsidRPr="00AE2CE4">
              <w:rPr>
                <w:b/>
              </w:rPr>
              <w:t>Числа от 1 до 100</w:t>
            </w:r>
          </w:p>
          <w:p w:rsidR="00E16971" w:rsidRPr="00AE2CE4" w:rsidRDefault="00E16971" w:rsidP="00AE2CE4">
            <w:pPr>
              <w:jc w:val="center"/>
              <w:rPr>
                <w:b/>
              </w:rPr>
            </w:pPr>
            <w:r w:rsidRPr="00AE2CE4">
              <w:rPr>
                <w:b/>
              </w:rPr>
              <w:t>Сложение и вычитание (28 ч)</w:t>
            </w:r>
          </w:p>
        </w:tc>
      </w:tr>
      <w:tr w:rsidR="00E16971" w:rsidRPr="00AE2CE4" w:rsidTr="00AE2CE4">
        <w:tc>
          <w:tcPr>
            <w:tcW w:w="7393" w:type="dxa"/>
          </w:tcPr>
          <w:p w:rsidR="00E16971" w:rsidRPr="00AE2CE4" w:rsidRDefault="00E16971" w:rsidP="00AE2CE4">
            <w:pPr>
              <w:rPr>
                <w:b/>
              </w:rPr>
            </w:pPr>
            <w:r w:rsidRPr="00AE2CE4">
              <w:rPr>
                <w:b/>
              </w:rPr>
              <w:t>Устные приемы сложения и вычитания чисел в</w:t>
            </w:r>
            <w:r w:rsidRPr="00AE2CE4">
              <w:rPr>
                <w:b/>
              </w:rPr>
              <w:br/>
              <w:t>пределах 100 (20 ч)</w:t>
            </w:r>
          </w:p>
          <w:p w:rsidR="00E16971" w:rsidRPr="00AE2CE4" w:rsidRDefault="00E16971" w:rsidP="00AE2CE4">
            <w:r w:rsidRPr="00AE2CE4">
              <w:t xml:space="preserve">Устные приемы сложения и вычитания вида: 36 + 2, </w:t>
            </w:r>
          </w:p>
          <w:p w:rsidR="00E16971" w:rsidRPr="00AE2CE4" w:rsidRDefault="00E16971" w:rsidP="00AE2CE4">
            <w:r w:rsidRPr="00AE2CE4">
              <w:t xml:space="preserve">36 + 20, 60 + 18, 36 – 2, 36 – 20, 26 + 4, 30 – 7, 60 – 24 , </w:t>
            </w:r>
          </w:p>
          <w:p w:rsidR="00E16971" w:rsidRPr="00AE2CE4" w:rsidRDefault="00E16971" w:rsidP="00AE2CE4">
            <w:r w:rsidRPr="00AE2CE4">
              <w:t xml:space="preserve">26 + 7, 35 – 8 </w:t>
            </w:r>
            <w:r w:rsidRPr="00AE2CE4">
              <w:rPr>
                <w:b/>
              </w:rPr>
              <w:t>(9 ч)</w:t>
            </w:r>
            <w:r w:rsidRPr="00AE2CE4">
              <w:rPr>
                <w:b/>
              </w:rPr>
              <w:br/>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vertAlign w:val="superscript"/>
              </w:rPr>
            </w:pPr>
            <w:r w:rsidRPr="00AE2CE4">
              <w:t>Решение задач. Запись решения задачи выражением (</w:t>
            </w:r>
            <w:r w:rsidRPr="00AE2CE4">
              <w:rPr>
                <w:b/>
              </w:rPr>
              <w:t>3 ч)</w:t>
            </w:r>
            <w:r w:rsidRPr="00AE2CE4">
              <w:rPr>
                <w:b/>
                <w:vertAlign w:val="superscript"/>
              </w:rPr>
              <w:t>1</w:t>
            </w:r>
          </w:p>
          <w:p w:rsidR="00E16971" w:rsidRPr="00AE2CE4" w:rsidRDefault="00E16971" w:rsidP="00AE2CE4">
            <w:pPr>
              <w:rPr>
                <w:i/>
              </w:rPr>
            </w:pPr>
            <w:r w:rsidRPr="00AE2CE4">
              <w:rPr>
                <w:vertAlign w:val="superscript"/>
              </w:rPr>
              <w:t xml:space="preserve">1 </w:t>
            </w:r>
            <w:r w:rsidRPr="00AE2CE4">
              <w:rPr>
                <w:i/>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E16971" w:rsidRPr="00AE2CE4" w:rsidRDefault="00E16971" w:rsidP="00AE2CE4">
            <w:pPr>
              <w:rPr>
                <w:i/>
              </w:rPr>
            </w:pPr>
            <w:r w:rsidRPr="00AE2CE4">
              <w:rPr>
                <w:i/>
              </w:rPr>
              <w:t>«Странички для любознательных»</w:t>
            </w:r>
            <w:r w:rsidRPr="00AE2CE4">
              <w:t xml:space="preserve"> - задания творческого и поискового характера: математические игры «Угадай результат», лабиринты с числовыми выражениями; логические задачи. </w:t>
            </w:r>
            <w:r w:rsidRPr="00AE2CE4">
              <w:rPr>
                <w:b/>
              </w:rPr>
              <w:t>(1 ч)</w:t>
            </w:r>
            <w:r w:rsidRPr="00AE2CE4">
              <w:rPr>
                <w:b/>
              </w:rPr>
              <w:br/>
            </w:r>
            <w:r w:rsidRPr="00AE2CE4">
              <w:t xml:space="preserve">Повторение пройденного </w:t>
            </w:r>
            <w:r w:rsidRPr="00AE2CE4">
              <w:rPr>
                <w:i/>
              </w:rPr>
              <w:t>«Что узнали. Чему научились»</w:t>
            </w:r>
            <w:r w:rsidRPr="00AE2CE4">
              <w:rPr>
                <w:b/>
              </w:rPr>
              <w:t>(3 ч)</w:t>
            </w:r>
          </w:p>
          <w:p w:rsidR="00E16971" w:rsidRPr="00AE2CE4" w:rsidRDefault="00E16971" w:rsidP="00AE2CE4">
            <w:r w:rsidRPr="00AE2CE4">
              <w:t xml:space="preserve">Выражения с переменной вида а + 12, </w:t>
            </w:r>
            <w:r w:rsidRPr="00AE2CE4">
              <w:rPr>
                <w:lang w:val="en-US"/>
              </w:rPr>
              <w:t>b</w:t>
            </w:r>
            <w:r w:rsidRPr="00AE2CE4">
              <w:t xml:space="preserve"> – 15, 48 - с </w:t>
            </w:r>
            <w:r w:rsidRPr="00AE2CE4">
              <w:rPr>
                <w:b/>
              </w:rPr>
              <w:t>(2 ч).</w:t>
            </w:r>
            <w:r w:rsidRPr="00AE2CE4">
              <w:rPr>
                <w:b/>
              </w:rPr>
              <w:br/>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t xml:space="preserve">Уравнение </w:t>
            </w:r>
            <w:r w:rsidRPr="00AE2CE4">
              <w:rPr>
                <w:b/>
              </w:rPr>
              <w:t>(2 ч)</w:t>
            </w:r>
          </w:p>
          <w:p w:rsidR="00E16971" w:rsidRPr="00AE2CE4" w:rsidRDefault="00E16971" w:rsidP="00AE2CE4">
            <w:r w:rsidRPr="00AE2CE4">
              <w:br/>
            </w:r>
            <w:r w:rsidRPr="00AE2CE4">
              <w:rPr>
                <w:b/>
              </w:rPr>
              <w:t>Проверка сложения вычитанием (8 ч</w:t>
            </w:r>
            <w:r w:rsidRPr="00AE2CE4">
              <w:t xml:space="preserve">) </w:t>
            </w:r>
          </w:p>
          <w:p w:rsidR="00E16971" w:rsidRPr="00AE2CE4" w:rsidRDefault="00E16971" w:rsidP="00AE2CE4">
            <w:r w:rsidRPr="00AE2CE4">
              <w:t>Проверка сложения вычитанием. Проверка вычитания сложением и вычитанием (</w:t>
            </w:r>
            <w:r w:rsidRPr="00AE2CE4">
              <w:rPr>
                <w:b/>
              </w:rPr>
              <w:t>3 ч)</w:t>
            </w:r>
          </w:p>
          <w:p w:rsidR="00E16971" w:rsidRPr="00AE2CE4" w:rsidRDefault="00E16971" w:rsidP="00AE2CE4">
            <w:r w:rsidRPr="00AE2CE4">
              <w:t>Повторение пройденного</w:t>
            </w:r>
            <w:r w:rsidRPr="00AE2CE4">
              <w:rPr>
                <w:i/>
              </w:rPr>
              <w:t>«Что узнали. Чему научились»</w:t>
            </w:r>
            <w:r w:rsidRPr="00AE2CE4">
              <w:rPr>
                <w:b/>
              </w:rPr>
              <w:t>(3 ч)</w:t>
            </w:r>
          </w:p>
          <w:p w:rsidR="00E16971" w:rsidRPr="00AE2CE4" w:rsidRDefault="00E16971" w:rsidP="00AE2CE4">
            <w:pPr>
              <w:rPr>
                <w:b/>
              </w:rPr>
            </w:pPr>
            <w:r w:rsidRPr="00AE2CE4">
              <w:t xml:space="preserve">Проверочная работа </w:t>
            </w:r>
            <w:r w:rsidRPr="00AE2CE4">
              <w:rPr>
                <w:i/>
              </w:rPr>
              <w:t xml:space="preserve">«Проверим себя и оценим свои достижения» </w:t>
            </w:r>
            <w:r w:rsidRPr="00AE2CE4">
              <w:t xml:space="preserve">(тестовая форме). Анализ результатов </w:t>
            </w:r>
            <w:r w:rsidRPr="00AE2CE4">
              <w:rPr>
                <w:b/>
              </w:rPr>
              <w:t>(1 ч)</w:t>
            </w:r>
            <w:r w:rsidRPr="00AE2CE4">
              <w:rPr>
                <w:b/>
              </w:rPr>
              <w:br/>
            </w:r>
            <w:r w:rsidRPr="00AE2CE4">
              <w:t xml:space="preserve">Контроль и учет знаний </w:t>
            </w:r>
            <w:r w:rsidRPr="00AE2CE4">
              <w:rPr>
                <w:b/>
              </w:rPr>
              <w:t>(1 ч)</w:t>
            </w:r>
          </w:p>
        </w:tc>
        <w:tc>
          <w:tcPr>
            <w:tcW w:w="7393" w:type="dxa"/>
          </w:tcPr>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Моделировать</w:t>
            </w:r>
            <w:r w:rsidRPr="00AE2CE4">
              <w:t xml:space="preserve"> и </w:t>
            </w:r>
            <w:r w:rsidRPr="00AE2CE4">
              <w:rPr>
                <w:b/>
              </w:rPr>
              <w:t>объяснять</w:t>
            </w:r>
            <w:r w:rsidRPr="00AE2CE4">
              <w:t xml:space="preserve"> ход выполнения устных действий </w:t>
            </w:r>
            <w:r w:rsidRPr="00AE2CE4">
              <w:rPr>
                <w:i/>
              </w:rPr>
              <w:t xml:space="preserve">сложение и вычитание </w:t>
            </w:r>
            <w:r w:rsidRPr="00AE2CE4">
              <w:t>в пределах 100.</w:t>
            </w:r>
            <w:r w:rsidRPr="00AE2CE4">
              <w:rPr>
                <w:i/>
              </w:rPr>
              <w:br/>
            </w:r>
            <w:r w:rsidRPr="00AE2CE4">
              <w:rPr>
                <w:b/>
              </w:rPr>
              <w:t>Выполнять</w:t>
            </w:r>
            <w:r w:rsidRPr="00AE2CE4">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E16971" w:rsidRPr="00AE2CE4" w:rsidRDefault="00E16971" w:rsidP="00AE2CE4">
            <w:r w:rsidRPr="00AE2CE4">
              <w:rPr>
                <w:b/>
              </w:rPr>
              <w:t>Сравнивать</w:t>
            </w:r>
            <w:r w:rsidRPr="00AE2CE4">
              <w:t xml:space="preserve"> разные способы вычислений, выбирать наиболее удобный.</w:t>
            </w:r>
            <w:r w:rsidRPr="00AE2CE4">
              <w:br/>
            </w:r>
          </w:p>
          <w:p w:rsidR="00E16971" w:rsidRPr="00AE2CE4" w:rsidRDefault="00E16971" w:rsidP="00AE2CE4">
            <w:r w:rsidRPr="00AE2CE4">
              <w:rPr>
                <w:b/>
              </w:rPr>
              <w:t>Записывать</w:t>
            </w:r>
            <w:r w:rsidRPr="00AE2CE4">
              <w:t xml:space="preserve"> решения составных задач с помощью выражения</w:t>
            </w: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 xml:space="preserve">Выполнять </w:t>
            </w:r>
            <w:r w:rsidRPr="00AE2CE4">
              <w:t>задания творческого и поискового характера.</w:t>
            </w:r>
          </w:p>
          <w:p w:rsidR="00E16971" w:rsidRPr="00AE2CE4" w:rsidRDefault="00E16971" w:rsidP="00AE2CE4">
            <w:r w:rsidRPr="00AE2CE4">
              <w:rPr>
                <w:b/>
              </w:rPr>
              <w:t>Выстраивать</w:t>
            </w:r>
            <w:r w:rsidRPr="00AE2CE4">
              <w:t xml:space="preserve"> и </w:t>
            </w:r>
            <w:r w:rsidRPr="00AE2CE4">
              <w:rPr>
                <w:b/>
              </w:rPr>
              <w:t>обосновывать</w:t>
            </w:r>
            <w:r w:rsidRPr="00AE2CE4">
              <w:t xml:space="preserve"> стратегию игры; </w:t>
            </w:r>
            <w:r w:rsidRPr="00AE2CE4">
              <w:rPr>
                <w:b/>
              </w:rPr>
              <w:t>работать</w:t>
            </w:r>
            <w:r w:rsidRPr="00AE2CE4">
              <w:t xml:space="preserve"> в паре.</w:t>
            </w:r>
          </w:p>
          <w:p w:rsidR="00E16971" w:rsidRPr="00AE2CE4" w:rsidRDefault="00E16971" w:rsidP="00AE2CE4">
            <w:pPr>
              <w:rPr>
                <w:u w:val="single"/>
              </w:rPr>
            </w:pPr>
          </w:p>
          <w:p w:rsidR="00E16971" w:rsidRPr="00AE2CE4" w:rsidRDefault="00E16971" w:rsidP="00AE2CE4">
            <w:pPr>
              <w:rPr>
                <w:u w:val="single"/>
              </w:rPr>
            </w:pPr>
          </w:p>
          <w:p w:rsidR="00E16971" w:rsidRPr="00AE2CE4" w:rsidRDefault="00E16971" w:rsidP="00AE2CE4">
            <w:r w:rsidRPr="00AE2CE4">
              <w:rPr>
                <w:b/>
              </w:rPr>
              <w:t xml:space="preserve">Вычислять </w:t>
            </w:r>
            <w:r w:rsidRPr="00AE2CE4">
              <w:t xml:space="preserve"> значение буквенного выражения с одной переменной при заданных значениях буквы, </w:t>
            </w:r>
            <w:r w:rsidRPr="00AE2CE4">
              <w:rPr>
                <w:b/>
              </w:rPr>
              <w:t>использовать</w:t>
            </w:r>
            <w:r w:rsidRPr="00AE2CE4">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AE2CE4">
              <w:br/>
            </w:r>
            <w:r w:rsidRPr="00AE2CE4">
              <w:rPr>
                <w:b/>
              </w:rPr>
              <w:t>Решать</w:t>
            </w:r>
            <w:r w:rsidRPr="00AE2CE4">
              <w:t xml:space="preserve"> уравнения вида: 12 + </w:t>
            </w:r>
            <w:r w:rsidRPr="00AE2CE4">
              <w:rPr>
                <w:i/>
              </w:rPr>
              <w:t>х</w:t>
            </w:r>
            <w:r w:rsidRPr="00AE2CE4">
              <w:t xml:space="preserve"> = 12, 25 – </w:t>
            </w:r>
            <w:r w:rsidRPr="00AE2CE4">
              <w:rPr>
                <w:i/>
              </w:rPr>
              <w:t xml:space="preserve">х </w:t>
            </w:r>
            <w:r w:rsidRPr="00AE2CE4">
              <w:t xml:space="preserve">= 20, </w:t>
            </w:r>
            <w:r w:rsidRPr="00AE2CE4">
              <w:rPr>
                <w:i/>
              </w:rPr>
              <w:t xml:space="preserve">х </w:t>
            </w:r>
            <w:r w:rsidRPr="00AE2CE4">
              <w:t>– 2 = 8, подбирая значение неизвестного.</w:t>
            </w:r>
            <w:r w:rsidRPr="00AE2CE4">
              <w:br/>
            </w:r>
            <w:r w:rsidRPr="00AE2CE4">
              <w:rPr>
                <w:b/>
              </w:rPr>
              <w:t>Выполнять</w:t>
            </w:r>
            <w:r w:rsidRPr="00AE2CE4">
              <w:t xml:space="preserve"> проверку правильности вычислений.</w:t>
            </w:r>
          </w:p>
          <w:p w:rsidR="00E16971" w:rsidRPr="00AE2CE4" w:rsidRDefault="00E16971" w:rsidP="00AE2CE4">
            <w:r w:rsidRPr="00AE2CE4">
              <w:rPr>
                <w:b/>
              </w:rPr>
              <w:t>Использовать</w:t>
            </w:r>
            <w:r w:rsidRPr="00AE2CE4">
              <w:t xml:space="preserve"> различные приемы проверки правильности выполненных вычислений.</w:t>
            </w:r>
          </w:p>
          <w:p w:rsidR="00E16971" w:rsidRPr="00AE2CE4" w:rsidRDefault="00E16971" w:rsidP="00AE2CE4">
            <w:pPr>
              <w:rPr>
                <w:u w:val="single"/>
              </w:rPr>
            </w:pPr>
          </w:p>
          <w:p w:rsidR="00E16971" w:rsidRPr="00AE2CE4" w:rsidRDefault="00E16971" w:rsidP="00AE2CE4">
            <w:r w:rsidRPr="00AE2CE4">
              <w:rPr>
                <w:b/>
              </w:rPr>
              <w:t xml:space="preserve">Оценивать </w:t>
            </w:r>
            <w:r w:rsidRPr="00AE2CE4">
              <w:t>результаты продвижения по теме, проявлять</w:t>
            </w:r>
          </w:p>
          <w:p w:rsidR="00E16971" w:rsidRPr="00AE2CE4" w:rsidRDefault="00E16971" w:rsidP="00AE2CE4">
            <w:r w:rsidRPr="00AE2CE4">
              <w:t>личностную заинтересованность в приобретении и расширении знаний и способов действий.</w:t>
            </w:r>
          </w:p>
        </w:tc>
      </w:tr>
      <w:tr w:rsidR="00E16971" w:rsidRPr="00AE2CE4" w:rsidTr="00AE2CE4">
        <w:tc>
          <w:tcPr>
            <w:tcW w:w="14786" w:type="dxa"/>
            <w:gridSpan w:val="2"/>
          </w:tcPr>
          <w:p w:rsidR="00E16971" w:rsidRPr="00AE2CE4" w:rsidRDefault="00E16971" w:rsidP="00AE2CE4">
            <w:pPr>
              <w:jc w:val="center"/>
              <w:rPr>
                <w:b/>
              </w:rPr>
            </w:pPr>
            <w:r w:rsidRPr="00AE2CE4">
              <w:rPr>
                <w:b/>
              </w:rPr>
              <w:t>Третья четверть (40 ч)</w:t>
            </w:r>
          </w:p>
          <w:p w:rsidR="00E16971" w:rsidRPr="00AE2CE4" w:rsidRDefault="00E16971" w:rsidP="00AE2CE4">
            <w:pPr>
              <w:jc w:val="center"/>
              <w:rPr>
                <w:b/>
              </w:rPr>
            </w:pPr>
            <w:r w:rsidRPr="00AE2CE4">
              <w:rPr>
                <w:b/>
              </w:rPr>
              <w:t>Числа от 1 до 100</w:t>
            </w:r>
          </w:p>
          <w:p w:rsidR="00E16971" w:rsidRPr="00AE2CE4" w:rsidRDefault="00E16971" w:rsidP="00AE2CE4">
            <w:pPr>
              <w:jc w:val="center"/>
              <w:rPr>
                <w:b/>
              </w:rPr>
            </w:pPr>
            <w:r w:rsidRPr="00AE2CE4">
              <w:rPr>
                <w:b/>
              </w:rPr>
              <w:t>Сложение и вычитание (22 ч)</w:t>
            </w:r>
          </w:p>
        </w:tc>
      </w:tr>
      <w:tr w:rsidR="00E16971" w:rsidRPr="00AE2CE4" w:rsidTr="00AE2CE4">
        <w:tc>
          <w:tcPr>
            <w:tcW w:w="7393" w:type="dxa"/>
          </w:tcPr>
          <w:p w:rsidR="00E16971" w:rsidRPr="00AE2CE4" w:rsidRDefault="00E16971" w:rsidP="00AE2CE4">
            <w:r w:rsidRPr="00AE2CE4">
              <w:rPr>
                <w:b/>
              </w:rPr>
              <w:t>Письменные приемы сложения и вычитания двузначных чисел без перехода через десяток (8 ч)</w:t>
            </w:r>
            <w:r w:rsidRPr="00AE2CE4">
              <w:rPr>
                <w:b/>
              </w:rPr>
              <w:br/>
            </w:r>
            <w:r w:rsidRPr="00AE2CE4">
              <w:t xml:space="preserve">Сложение и вычитание вида:  45 + 23, 57 – 26 </w:t>
            </w:r>
            <w:r w:rsidRPr="00AE2CE4">
              <w:rPr>
                <w:b/>
              </w:rPr>
              <w:t>(4 ч)</w:t>
            </w:r>
          </w:p>
          <w:p w:rsidR="00E16971" w:rsidRPr="00AE2CE4" w:rsidRDefault="00E16971" w:rsidP="00AE2CE4">
            <w:r w:rsidRPr="00AE2CE4">
              <w:br/>
              <w:t xml:space="preserve">Угол. Виды углов (прямой, тупой, острый). </w:t>
            </w:r>
          </w:p>
          <w:p w:rsidR="00E16971" w:rsidRPr="00AE2CE4" w:rsidRDefault="00E16971" w:rsidP="00AE2CE4"/>
          <w:p w:rsidR="00E16971" w:rsidRPr="00AE2CE4" w:rsidRDefault="00E16971" w:rsidP="00AE2CE4">
            <w:pPr>
              <w:rPr>
                <w:b/>
              </w:rPr>
            </w:pPr>
            <w:r w:rsidRPr="00AE2CE4">
              <w:t xml:space="preserve">Прямоугольник. Свойства противоположных сторон прямоугольника. Квадрат </w:t>
            </w:r>
            <w:r w:rsidRPr="00AE2CE4">
              <w:rPr>
                <w:b/>
              </w:rPr>
              <w:t>(4 ч)</w:t>
            </w:r>
            <w:r w:rsidRPr="00AE2CE4">
              <w:br/>
            </w:r>
            <w:r w:rsidRPr="00AE2CE4">
              <w:rPr>
                <w:b/>
              </w:rPr>
              <w:br/>
              <w:t>Письменные приемы сложения и вычитания двузначных чисел с переходом через десяток (14 ч)</w:t>
            </w:r>
          </w:p>
          <w:p w:rsidR="00E16971" w:rsidRPr="00AE2CE4" w:rsidRDefault="00E16971" w:rsidP="00AE2CE4">
            <w:pPr>
              <w:rPr>
                <w:b/>
                <w:vertAlign w:val="superscript"/>
              </w:rPr>
            </w:pPr>
            <w:r w:rsidRPr="00AE2CE4">
              <w:t xml:space="preserve">Решение текстовых задач </w:t>
            </w:r>
            <w:r w:rsidRPr="00AE2CE4">
              <w:rPr>
                <w:b/>
              </w:rPr>
              <w:t>(3 ч)</w:t>
            </w:r>
            <w:r w:rsidRPr="00AE2CE4">
              <w:rPr>
                <w:b/>
                <w:vertAlign w:val="superscript"/>
              </w:rPr>
              <w:t>1</w:t>
            </w:r>
          </w:p>
          <w:p w:rsidR="00E16971" w:rsidRPr="00AE2CE4" w:rsidRDefault="00E16971" w:rsidP="00AE2CE4">
            <w:pPr>
              <w:rPr>
                <w:i/>
              </w:rPr>
            </w:pPr>
            <w:r w:rsidRPr="00AE2CE4">
              <w:rPr>
                <w:b/>
                <w:vertAlign w:val="superscript"/>
              </w:rPr>
              <w:t>1</w:t>
            </w:r>
            <w:r w:rsidRPr="00AE2CE4">
              <w:rPr>
                <w:i/>
              </w:rPr>
              <w:t>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w:t>
            </w:r>
          </w:p>
          <w:p w:rsidR="00E16971" w:rsidRPr="00AE2CE4" w:rsidRDefault="00E16971" w:rsidP="00AE2CE4">
            <w:r w:rsidRPr="00AE2CE4">
              <w:t xml:space="preserve">Сложение и вычитание вида 37+48, 52-24 </w:t>
            </w:r>
            <w:r w:rsidRPr="00AE2CE4">
              <w:rPr>
                <w:b/>
              </w:rPr>
              <w:t>(6 ч)</w:t>
            </w:r>
          </w:p>
          <w:p w:rsidR="00E16971" w:rsidRPr="00AE2CE4" w:rsidRDefault="00E16971" w:rsidP="00AE2CE4">
            <w:r w:rsidRPr="00AE2CE4">
              <w:rPr>
                <w:i/>
              </w:rPr>
              <w:t>«Странички для любознательных»</w:t>
            </w:r>
            <w:r w:rsidRPr="00AE2CE4">
              <w:t xml:space="preserve">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w:t>
            </w:r>
            <w:r w:rsidRPr="00AE2CE4">
              <w:rPr>
                <w:b/>
              </w:rPr>
              <w:t>(1 ч)</w:t>
            </w:r>
          </w:p>
          <w:p w:rsidR="00E16971" w:rsidRPr="00AE2CE4" w:rsidRDefault="00E16971" w:rsidP="00AE2CE4">
            <w:r w:rsidRPr="00AE2CE4">
              <w:rPr>
                <w:b/>
              </w:rPr>
              <w:t>Проект</w:t>
            </w:r>
            <w:r w:rsidRPr="00AE2CE4">
              <w:t xml:space="preserve"> «Оригами». Изготовление различных изделий</w:t>
            </w:r>
            <w:r w:rsidRPr="00AE2CE4">
              <w:br/>
              <w:t xml:space="preserve">из заготовок, имеющих форму квадрата  </w:t>
            </w:r>
            <w:r w:rsidRPr="00AE2CE4">
              <w:rPr>
                <w:b/>
              </w:rPr>
              <w:t>(1ч)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t>Повторение пройденного</w:t>
            </w:r>
            <w:r w:rsidRPr="00AE2CE4">
              <w:rPr>
                <w:i/>
              </w:rPr>
              <w:t xml:space="preserve">«Что узнали. Чему научились» </w:t>
            </w:r>
            <w:r w:rsidRPr="00AE2CE4">
              <w:rPr>
                <w:b/>
              </w:rPr>
              <w:t>(2 ч)</w:t>
            </w:r>
          </w:p>
          <w:p w:rsidR="00E16971" w:rsidRPr="00AE2CE4" w:rsidRDefault="00E16971" w:rsidP="00AE2CE4">
            <w:r w:rsidRPr="00AE2CE4">
              <w:t xml:space="preserve">Взаимная проверка знаний </w:t>
            </w:r>
            <w:r w:rsidRPr="00AE2CE4">
              <w:rPr>
                <w:i/>
              </w:rPr>
              <w:t>«Помогаем друг другу сделать шаг к успеху».</w:t>
            </w:r>
            <w:r w:rsidRPr="00AE2CE4">
              <w:t xml:space="preserve"> Работа в паре по тесту «Верно? Неверно?» </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Применять</w:t>
            </w:r>
            <w:r w:rsidRPr="00AE2CE4">
              <w:t xml:space="preserve"> письменные приемы сложения и вычитания</w:t>
            </w:r>
          </w:p>
          <w:p w:rsidR="00E16971" w:rsidRPr="00AE2CE4" w:rsidRDefault="00E16971" w:rsidP="00AE2CE4">
            <w:r w:rsidRPr="00AE2CE4">
              <w:t xml:space="preserve">двузначных чисел с записью вычислений столбиком, </w:t>
            </w:r>
            <w:r w:rsidRPr="00AE2CE4">
              <w:rPr>
                <w:b/>
              </w:rPr>
              <w:t>выполнять</w:t>
            </w:r>
            <w:r w:rsidRPr="00AE2CE4">
              <w:t xml:space="preserve"> вычисления и проверку.</w:t>
            </w:r>
          </w:p>
          <w:p w:rsidR="00E16971" w:rsidRPr="00AE2CE4" w:rsidRDefault="00E16971" w:rsidP="00AE2CE4">
            <w:r w:rsidRPr="00AE2CE4">
              <w:rPr>
                <w:b/>
              </w:rPr>
              <w:t>Различать</w:t>
            </w:r>
            <w:r w:rsidRPr="00AE2CE4">
              <w:t xml:space="preserve"> прямой, тупой и острый угол. </w:t>
            </w:r>
            <w:r w:rsidRPr="00AE2CE4">
              <w:rPr>
                <w:b/>
              </w:rPr>
              <w:t>Чертить</w:t>
            </w:r>
            <w:r w:rsidRPr="00AE2CE4">
              <w:t xml:space="preserve"> углы разных видов на клетчатой бумаге.</w:t>
            </w:r>
          </w:p>
          <w:p w:rsidR="00E16971" w:rsidRPr="00AE2CE4" w:rsidRDefault="00E16971" w:rsidP="00AE2CE4">
            <w:r w:rsidRPr="00AE2CE4">
              <w:rPr>
                <w:b/>
              </w:rPr>
              <w:t>Выделять</w:t>
            </w:r>
            <w:r w:rsidRPr="00AE2CE4">
              <w:t xml:space="preserve"> прямоугольник (квадрат) из множества четырехугольников.</w:t>
            </w:r>
          </w:p>
          <w:p w:rsidR="00E16971" w:rsidRPr="00AE2CE4" w:rsidRDefault="00E16971" w:rsidP="00AE2CE4">
            <w:r w:rsidRPr="00AE2CE4">
              <w:rPr>
                <w:b/>
              </w:rPr>
              <w:t>Чертить</w:t>
            </w:r>
            <w:r w:rsidRPr="00AE2CE4">
              <w:t xml:space="preserve"> прямоугольник (квадрат) на клетчатой бумаге.</w:t>
            </w:r>
          </w:p>
          <w:p w:rsidR="00E16971" w:rsidRPr="00AE2CE4" w:rsidRDefault="00E16971" w:rsidP="00AE2CE4"/>
          <w:p w:rsidR="00E16971" w:rsidRPr="00AE2CE4" w:rsidRDefault="00E16971" w:rsidP="00AE2CE4">
            <w:pPr>
              <w:rPr>
                <w:b/>
              </w:rPr>
            </w:pPr>
            <w:r w:rsidRPr="00AE2CE4">
              <w:rPr>
                <w:b/>
              </w:rPr>
              <w:br/>
              <w:t>Решать</w:t>
            </w:r>
            <w:r w:rsidRPr="00AE2CE4">
              <w:t xml:space="preserve"> текстовые задачи арифметическим способом.</w:t>
            </w: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Выполнять</w:t>
            </w:r>
            <w:r w:rsidRPr="00AE2CE4">
              <w:t xml:space="preserve"> задания творческого и поискового характера, применять знания и способы действий в изменённых условиях.</w:t>
            </w:r>
          </w:p>
          <w:p w:rsidR="00E16971" w:rsidRPr="00AE2CE4" w:rsidRDefault="00E16971" w:rsidP="00AE2CE4"/>
          <w:p w:rsidR="00E16971" w:rsidRPr="00AE2CE4" w:rsidRDefault="00E16971" w:rsidP="00AE2CE4"/>
          <w:p w:rsidR="00E16971" w:rsidRPr="00AE2CE4" w:rsidRDefault="00E16971" w:rsidP="00AE2CE4">
            <w:r w:rsidRPr="00AE2CE4">
              <w:rPr>
                <w:b/>
              </w:rPr>
              <w:t>Выбирать</w:t>
            </w:r>
            <w:r w:rsidRPr="00AE2CE4">
              <w:t xml:space="preserve"> заготовки в форме квадрата.</w:t>
            </w:r>
            <w:r w:rsidRPr="00AE2CE4">
              <w:br/>
            </w:r>
            <w:r w:rsidRPr="00AE2CE4">
              <w:rPr>
                <w:b/>
              </w:rPr>
              <w:t>Читать</w:t>
            </w:r>
            <w:r w:rsidRPr="00AE2CE4">
              <w:t xml:space="preserve"> знаки и символы, показывающие как работать с бумагой при изготовлении изделий по технике «Оригами».</w:t>
            </w:r>
          </w:p>
          <w:p w:rsidR="00E16971" w:rsidRPr="00AE2CE4" w:rsidRDefault="00E16971" w:rsidP="00AE2CE4">
            <w:r w:rsidRPr="00AE2CE4">
              <w:rPr>
                <w:b/>
              </w:rPr>
              <w:t>Собирать</w:t>
            </w:r>
            <w:r w:rsidRPr="00AE2CE4">
              <w:t xml:space="preserve"> информацию по теме «Оригами» из различных источников, включая Интернет.</w:t>
            </w:r>
          </w:p>
          <w:p w:rsidR="00E16971" w:rsidRPr="00AE2CE4" w:rsidRDefault="00E16971" w:rsidP="00AE2CE4">
            <w:r w:rsidRPr="00AE2CE4">
              <w:rPr>
                <w:b/>
              </w:rPr>
              <w:t>Читать</w:t>
            </w:r>
            <w:r w:rsidRPr="00AE2CE4">
              <w:t xml:space="preserve"> представленный в графическом виде план изготовления изделия и </w:t>
            </w:r>
            <w:r w:rsidRPr="00AE2CE4">
              <w:rPr>
                <w:b/>
              </w:rPr>
              <w:t>работать</w:t>
            </w:r>
            <w:r w:rsidRPr="00AE2CE4">
              <w:t xml:space="preserve"> по нему изделие.</w:t>
            </w:r>
          </w:p>
          <w:p w:rsidR="00E16971" w:rsidRPr="00AE2CE4" w:rsidRDefault="00E16971" w:rsidP="00AE2CE4">
            <w:r w:rsidRPr="00AE2CE4">
              <w:rPr>
                <w:b/>
              </w:rPr>
              <w:t>Составлять</w:t>
            </w:r>
            <w:r w:rsidRPr="00AE2CE4">
              <w:t xml:space="preserve"> план работы.</w:t>
            </w:r>
          </w:p>
          <w:p w:rsidR="00E16971" w:rsidRPr="00AE2CE4" w:rsidRDefault="00E16971" w:rsidP="00AE2CE4">
            <w:r w:rsidRPr="00AE2CE4">
              <w:rPr>
                <w:b/>
              </w:rPr>
              <w:t>Работать</w:t>
            </w:r>
            <w:r w:rsidRPr="00AE2CE4">
              <w:t xml:space="preserve"> в паре: </w:t>
            </w:r>
            <w:r w:rsidRPr="00AE2CE4">
              <w:rPr>
                <w:b/>
              </w:rPr>
              <w:t>обмениваться</w:t>
            </w:r>
            <w:r w:rsidRPr="00AE2CE4">
              <w:t xml:space="preserve"> собранной информацией, </w:t>
            </w:r>
            <w:r w:rsidRPr="00AE2CE4">
              <w:rPr>
                <w:b/>
              </w:rPr>
              <w:t>распределять</w:t>
            </w:r>
            <w:r w:rsidRPr="00AE2CE4">
              <w:t xml:space="preserve">, кто какие фигурки будет изготавливать, </w:t>
            </w:r>
            <w:r w:rsidRPr="00AE2CE4">
              <w:rPr>
                <w:b/>
              </w:rPr>
              <w:t>оценивать</w:t>
            </w:r>
            <w:r w:rsidRPr="00AE2CE4">
              <w:t xml:space="preserve"> работу друг друга, </w:t>
            </w:r>
            <w:r w:rsidRPr="00AE2CE4">
              <w:rPr>
                <w:b/>
              </w:rPr>
              <w:t>помогать</w:t>
            </w:r>
            <w:r w:rsidRPr="00AE2CE4">
              <w:t xml:space="preserve"> друг другу устранять недочёты.</w:t>
            </w:r>
          </w:p>
          <w:p w:rsidR="00E16971" w:rsidRPr="00AE2CE4" w:rsidRDefault="00E16971" w:rsidP="00AE2CE4">
            <w:r w:rsidRPr="00AE2CE4">
              <w:rPr>
                <w:b/>
              </w:rPr>
              <w:t>Работать</w:t>
            </w:r>
            <w:r w:rsidRPr="00AE2CE4">
              <w:t xml:space="preserve"> в группах, </w:t>
            </w:r>
            <w:r w:rsidRPr="00AE2CE4">
              <w:rPr>
                <w:b/>
              </w:rPr>
              <w:t>анализировать</w:t>
            </w:r>
            <w:r w:rsidRPr="00AE2CE4">
              <w:t xml:space="preserve"> и </w:t>
            </w:r>
            <w:r w:rsidRPr="00AE2CE4">
              <w:rPr>
                <w:b/>
              </w:rPr>
              <w:t>оценивать</w:t>
            </w:r>
            <w:r w:rsidRPr="00AE2CE4">
              <w:t xml:space="preserve"> ход работы и ее результат.</w:t>
            </w:r>
          </w:p>
          <w:p w:rsidR="00E16971" w:rsidRPr="00AE2CE4" w:rsidRDefault="00E16971" w:rsidP="00AE2CE4">
            <w:pPr>
              <w:rPr>
                <w:b/>
              </w:rPr>
            </w:pPr>
          </w:p>
          <w:p w:rsidR="00E16971" w:rsidRPr="00AE2CE4" w:rsidRDefault="00E16971" w:rsidP="00AE2CE4">
            <w:r w:rsidRPr="00AE2CE4">
              <w:rPr>
                <w:b/>
              </w:rPr>
              <w:t>Работать</w:t>
            </w:r>
            <w:r w:rsidRPr="00AE2CE4">
              <w:t xml:space="preserve"> в паре: </w:t>
            </w:r>
            <w:r w:rsidRPr="00AE2CE4">
              <w:rPr>
                <w:b/>
              </w:rPr>
              <w:t>оценивать</w:t>
            </w:r>
            <w:r w:rsidRPr="00AE2CE4">
              <w:t xml:space="preserve"> правильность высказывания товарища, </w:t>
            </w:r>
            <w:r w:rsidRPr="00AE2CE4">
              <w:rPr>
                <w:b/>
              </w:rPr>
              <w:t>обосновывать</w:t>
            </w:r>
            <w:r w:rsidRPr="00AE2CE4">
              <w:t xml:space="preserve"> свой ответ.</w:t>
            </w:r>
          </w:p>
        </w:tc>
      </w:tr>
      <w:tr w:rsidR="00E16971" w:rsidRPr="00AE2CE4" w:rsidTr="00AE2CE4">
        <w:tc>
          <w:tcPr>
            <w:tcW w:w="14786" w:type="dxa"/>
            <w:gridSpan w:val="2"/>
          </w:tcPr>
          <w:p w:rsidR="00E16971" w:rsidRPr="00AE2CE4" w:rsidRDefault="00E16971" w:rsidP="00AE2CE4">
            <w:pPr>
              <w:jc w:val="center"/>
              <w:rPr>
                <w:b/>
              </w:rPr>
            </w:pPr>
            <w:r w:rsidRPr="00AE2CE4">
              <w:rPr>
                <w:b/>
              </w:rPr>
              <w:t>Числа от 1 до 100</w:t>
            </w:r>
          </w:p>
          <w:p w:rsidR="00E16971" w:rsidRPr="00AE2CE4" w:rsidRDefault="00E16971" w:rsidP="00AE2CE4">
            <w:pPr>
              <w:jc w:val="center"/>
              <w:rPr>
                <w:b/>
              </w:rPr>
            </w:pPr>
            <w:r w:rsidRPr="00AE2CE4">
              <w:rPr>
                <w:b/>
              </w:rPr>
              <w:t>Умножение и деление (18 ч)</w:t>
            </w:r>
          </w:p>
        </w:tc>
      </w:tr>
      <w:tr w:rsidR="00E16971" w:rsidRPr="00AE2CE4" w:rsidTr="00AE2CE4">
        <w:tc>
          <w:tcPr>
            <w:tcW w:w="7393" w:type="dxa"/>
          </w:tcPr>
          <w:p w:rsidR="00E16971" w:rsidRPr="00AE2CE4" w:rsidRDefault="00E16971" w:rsidP="00AE2CE4">
            <w:pPr>
              <w:rPr>
                <w:b/>
              </w:rPr>
            </w:pPr>
            <w:r w:rsidRPr="00AE2CE4">
              <w:rPr>
                <w:b/>
              </w:rPr>
              <w:t xml:space="preserve">Конкретный смысл действия </w:t>
            </w:r>
            <w:r w:rsidRPr="00AE2CE4">
              <w:rPr>
                <w:b/>
                <w:i/>
              </w:rPr>
              <w:t xml:space="preserve">умножение </w:t>
            </w:r>
            <w:r w:rsidRPr="00AE2CE4">
              <w:rPr>
                <w:b/>
              </w:rPr>
              <w:t xml:space="preserve">(9 ч) </w:t>
            </w:r>
          </w:p>
          <w:p w:rsidR="00E16971" w:rsidRPr="00AE2CE4" w:rsidRDefault="00E16971" w:rsidP="00AE2CE4">
            <w:r w:rsidRPr="00AE2CE4">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w:t>
            </w:r>
            <w:r w:rsidRPr="00AE2CE4">
              <w:rPr>
                <w:b/>
              </w:rPr>
              <w:t>(6 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t xml:space="preserve">Текстовые задачи, раскрывающие смысл действия </w:t>
            </w:r>
            <w:r w:rsidRPr="00AE2CE4">
              <w:rPr>
                <w:i/>
              </w:rPr>
              <w:t xml:space="preserve">умножение </w:t>
            </w:r>
            <w:r w:rsidRPr="00AE2CE4">
              <w:rPr>
                <w:b/>
              </w:rPr>
              <w:t xml:space="preserve">(2 ч). </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t xml:space="preserve">Периметр прямоугольника </w:t>
            </w:r>
            <w:r w:rsidRPr="00AE2CE4">
              <w:rPr>
                <w:b/>
              </w:rPr>
              <w:t>(1 ч)</w:t>
            </w:r>
          </w:p>
          <w:p w:rsidR="00E16971" w:rsidRPr="00AE2CE4" w:rsidRDefault="00E16971" w:rsidP="00AE2CE4">
            <w:pPr>
              <w:rPr>
                <w:b/>
              </w:rPr>
            </w:pPr>
            <w:r w:rsidRPr="00AE2CE4">
              <w:rPr>
                <w:b/>
              </w:rPr>
              <w:t xml:space="preserve">Конкретный смысл действия  </w:t>
            </w:r>
            <w:r w:rsidRPr="00AE2CE4">
              <w:rPr>
                <w:b/>
                <w:i/>
              </w:rPr>
              <w:t xml:space="preserve">деление </w:t>
            </w:r>
            <w:r w:rsidRPr="00AE2CE4">
              <w:rPr>
                <w:b/>
              </w:rPr>
              <w:t>(9 ч)</w:t>
            </w:r>
            <w:r w:rsidRPr="00AE2CE4">
              <w:rPr>
                <w:b/>
              </w:rPr>
              <w:br/>
            </w:r>
            <w:r w:rsidRPr="00AE2CE4">
              <w:t xml:space="preserve">Название компонентов и результата деления. Задачи, раскрывающие смысл действия </w:t>
            </w:r>
            <w:r w:rsidRPr="00AE2CE4">
              <w:rPr>
                <w:i/>
              </w:rPr>
              <w:t xml:space="preserve">деление </w:t>
            </w:r>
            <w:r w:rsidRPr="00AE2CE4">
              <w:rPr>
                <w:b/>
              </w:rPr>
              <w:t>(5 ч)</w:t>
            </w:r>
          </w:p>
          <w:p w:rsidR="00E16971" w:rsidRPr="00AE2CE4" w:rsidRDefault="00E16971" w:rsidP="00AE2CE4">
            <w:pPr>
              <w:rPr>
                <w:b/>
              </w:rPr>
            </w:pPr>
            <w:r w:rsidRPr="00AE2CE4">
              <w:rPr>
                <w:i/>
              </w:rPr>
              <w:t xml:space="preserve">«Странички для любознательных» </w:t>
            </w:r>
            <w:r w:rsidRPr="00AE2CE4">
              <w:t>-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логические задачи и задачи повышенного уровня сложности</w:t>
            </w:r>
            <w:r w:rsidRPr="00AE2CE4">
              <w:rPr>
                <w:b/>
              </w:rPr>
              <w:t>(1 ч)</w:t>
            </w:r>
          </w:p>
          <w:p w:rsidR="00E16971" w:rsidRPr="00AE2CE4" w:rsidRDefault="00E16971" w:rsidP="00AE2CE4">
            <w:r w:rsidRPr="00AE2CE4">
              <w:t>Повторение пройденного</w:t>
            </w:r>
            <w:r w:rsidRPr="00AE2CE4">
              <w:rPr>
                <w:i/>
              </w:rPr>
              <w:t>«Что узнали. Чему научились»</w:t>
            </w:r>
            <w:r w:rsidRPr="00AE2CE4">
              <w:rPr>
                <w:b/>
              </w:rPr>
              <w:t>(2 ч)</w:t>
            </w:r>
          </w:p>
          <w:p w:rsidR="00E16971" w:rsidRPr="00AE2CE4" w:rsidRDefault="00E16971" w:rsidP="00AE2CE4">
            <w:pPr>
              <w:rPr>
                <w:b/>
              </w:rPr>
            </w:pPr>
            <w:r w:rsidRPr="00AE2CE4">
              <w:t xml:space="preserve">Взаимная проверка знаний  </w:t>
            </w:r>
            <w:r w:rsidRPr="00AE2CE4">
              <w:rPr>
                <w:i/>
              </w:rPr>
              <w:t>«Помогаем друг другу сделать шаг к успеху»</w:t>
            </w:r>
            <w:r w:rsidRPr="00AE2CE4">
              <w:t xml:space="preserve">. Работа в паре по тесту </w:t>
            </w:r>
            <w:r w:rsidRPr="00AE2CE4">
              <w:rPr>
                <w:i/>
              </w:rPr>
              <w:t>«Верно?  Неверно?»</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Моделировать</w:t>
            </w:r>
            <w:r w:rsidRPr="00AE2CE4">
              <w:t xml:space="preserve">действие </w:t>
            </w:r>
            <w:r w:rsidRPr="00AE2CE4">
              <w:rPr>
                <w:i/>
              </w:rPr>
              <w:t xml:space="preserve">умножение </w:t>
            </w:r>
            <w:r w:rsidRPr="00AE2CE4">
              <w:t>с использованием предметов, схематических рисунков, схематических чертежей.</w:t>
            </w:r>
          </w:p>
          <w:p w:rsidR="00E16971" w:rsidRPr="00AE2CE4" w:rsidRDefault="00E16971" w:rsidP="00AE2CE4">
            <w:r w:rsidRPr="00AE2CE4">
              <w:rPr>
                <w:b/>
              </w:rPr>
              <w:t>Заменять</w:t>
            </w:r>
            <w:r w:rsidRPr="00AE2CE4">
              <w:t xml:space="preserve"> сумму одинаковых слагаемых произведением, произведение - суммой одинаковых слагаемых (если возможно).</w:t>
            </w:r>
          </w:p>
          <w:p w:rsidR="00E16971" w:rsidRPr="00AE2CE4" w:rsidRDefault="00E16971" w:rsidP="00AE2CE4">
            <w:r w:rsidRPr="00AE2CE4">
              <w:rPr>
                <w:b/>
              </w:rPr>
              <w:t>Умножать</w:t>
            </w:r>
            <w:r w:rsidRPr="00AE2CE4">
              <w:t xml:space="preserve"> 1 и 0 на число.</w:t>
            </w:r>
          </w:p>
          <w:p w:rsidR="00E16971" w:rsidRPr="00AE2CE4" w:rsidRDefault="00E16971" w:rsidP="00AE2CE4">
            <w:r w:rsidRPr="00AE2CE4">
              <w:rPr>
                <w:b/>
              </w:rPr>
              <w:t>Использовать</w:t>
            </w:r>
            <w:r w:rsidRPr="00AE2CE4">
              <w:t xml:space="preserve"> переместительное свойство умножения при вычислениях.</w:t>
            </w:r>
            <w:r w:rsidRPr="00AE2CE4">
              <w:br/>
            </w:r>
            <w:r w:rsidRPr="00AE2CE4">
              <w:rPr>
                <w:b/>
              </w:rPr>
              <w:t>Использовать</w:t>
            </w:r>
            <w:r w:rsidRPr="00AE2CE4">
              <w:t xml:space="preserve"> математическую терминологию при</w:t>
            </w:r>
            <w:r w:rsidRPr="00AE2CE4">
              <w:br/>
              <w:t xml:space="preserve">записи и выполнении арифметического действия </w:t>
            </w:r>
            <w:r w:rsidRPr="00AE2CE4">
              <w:rPr>
                <w:i/>
              </w:rPr>
              <w:t>умножение.</w:t>
            </w:r>
          </w:p>
          <w:p w:rsidR="00E16971" w:rsidRPr="00AE2CE4" w:rsidRDefault="00E16971" w:rsidP="00AE2CE4">
            <w:r w:rsidRPr="00AE2CE4">
              <w:rPr>
                <w:b/>
              </w:rPr>
              <w:t xml:space="preserve">Моделировать </w:t>
            </w:r>
            <w:r w:rsidRPr="00AE2CE4">
              <w:t xml:space="preserve">с использованием предметов, схематических рисунков, схематических чертежей и </w:t>
            </w:r>
            <w:r w:rsidRPr="00AE2CE4">
              <w:rPr>
                <w:b/>
              </w:rPr>
              <w:t>решать</w:t>
            </w:r>
            <w:r w:rsidRPr="00AE2CE4">
              <w:t xml:space="preserve"> текстовые задачи на умножение.</w:t>
            </w:r>
            <w:r w:rsidRPr="00AE2CE4">
              <w:rPr>
                <w:b/>
              </w:rPr>
              <w:t xml:space="preserve"> Находить</w:t>
            </w:r>
            <w:r w:rsidRPr="00AE2CE4">
              <w:t xml:space="preserve"> различные способы решения одной и той же задачи.</w:t>
            </w:r>
          </w:p>
          <w:p w:rsidR="00E16971" w:rsidRPr="00AE2CE4" w:rsidRDefault="00E16971" w:rsidP="00AE2CE4">
            <w:pPr>
              <w:rPr>
                <w:u w:val="single"/>
              </w:rPr>
            </w:pPr>
          </w:p>
          <w:p w:rsidR="00E16971" w:rsidRPr="00AE2CE4" w:rsidRDefault="00E16971" w:rsidP="00AE2CE4">
            <w:r w:rsidRPr="00AE2CE4">
              <w:rPr>
                <w:b/>
              </w:rPr>
              <w:t xml:space="preserve">Вычислять </w:t>
            </w:r>
            <w:r w:rsidRPr="00AE2CE4">
              <w:t xml:space="preserve"> периметр прямоугольника.</w:t>
            </w:r>
          </w:p>
          <w:p w:rsidR="00E16971" w:rsidRPr="00AE2CE4" w:rsidRDefault="00E16971" w:rsidP="00AE2CE4">
            <w:r w:rsidRPr="00AE2CE4">
              <w:rPr>
                <w:b/>
              </w:rPr>
              <w:t>Моделировать</w:t>
            </w:r>
            <w:r w:rsidRPr="00AE2CE4">
              <w:t xml:space="preserve"> действие </w:t>
            </w:r>
            <w:r w:rsidRPr="00AE2CE4">
              <w:rPr>
                <w:i/>
              </w:rPr>
              <w:t xml:space="preserve">деление </w:t>
            </w:r>
            <w:r w:rsidRPr="00AE2CE4">
              <w:t>с использованием предметов, схематических рисунков, схематических чертежей.</w:t>
            </w:r>
          </w:p>
          <w:p w:rsidR="00E16971" w:rsidRPr="00AE2CE4" w:rsidRDefault="00E16971" w:rsidP="00AE2CE4">
            <w:r w:rsidRPr="00AE2CE4">
              <w:rPr>
                <w:b/>
              </w:rPr>
              <w:t>Решать</w:t>
            </w:r>
            <w:r w:rsidRPr="00AE2CE4">
              <w:t xml:space="preserve"> текстовые задачи на деление.</w:t>
            </w:r>
          </w:p>
          <w:p w:rsidR="00E16971" w:rsidRPr="00AE2CE4" w:rsidRDefault="00E16971" w:rsidP="00AE2CE4">
            <w:r w:rsidRPr="00AE2CE4">
              <w:rPr>
                <w:b/>
              </w:rPr>
              <w:t>Выполнять</w:t>
            </w:r>
            <w:r w:rsidRPr="00AE2CE4">
              <w:t xml:space="preserve"> задания творческого  и поискового характера.</w:t>
            </w: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Работать</w:t>
            </w:r>
            <w:r w:rsidRPr="00AE2CE4">
              <w:t xml:space="preserve"> в паре: оценивать правильность высказывания товарища, обосновывать свой ответ.</w:t>
            </w:r>
          </w:p>
        </w:tc>
      </w:tr>
      <w:tr w:rsidR="00E16971" w:rsidRPr="00AE2CE4" w:rsidTr="00AE2CE4">
        <w:tc>
          <w:tcPr>
            <w:tcW w:w="14786" w:type="dxa"/>
            <w:gridSpan w:val="2"/>
          </w:tcPr>
          <w:p w:rsidR="00E16971" w:rsidRPr="00AE2CE4" w:rsidRDefault="00E16971" w:rsidP="00AE2CE4">
            <w:pPr>
              <w:jc w:val="center"/>
              <w:rPr>
                <w:b/>
              </w:rPr>
            </w:pPr>
            <w:r w:rsidRPr="00AE2CE4">
              <w:rPr>
                <w:b/>
              </w:rPr>
              <w:t>Четвертая четверть (32 ч)</w:t>
            </w:r>
          </w:p>
          <w:p w:rsidR="00E16971" w:rsidRPr="00AE2CE4" w:rsidRDefault="00E16971" w:rsidP="00AE2CE4">
            <w:pPr>
              <w:jc w:val="center"/>
              <w:rPr>
                <w:b/>
              </w:rPr>
            </w:pPr>
            <w:r w:rsidRPr="00AE2CE4">
              <w:rPr>
                <w:b/>
              </w:rPr>
              <w:t>Числа от 1 до 100</w:t>
            </w:r>
          </w:p>
          <w:p w:rsidR="00E16971" w:rsidRPr="00AE2CE4" w:rsidRDefault="00E16971" w:rsidP="00AE2CE4">
            <w:pPr>
              <w:jc w:val="center"/>
              <w:rPr>
                <w:b/>
              </w:rPr>
            </w:pPr>
            <w:r w:rsidRPr="00AE2CE4">
              <w:rPr>
                <w:b/>
              </w:rPr>
              <w:t>Умножение и деление. Табличное умножение и деление (21 ч)</w:t>
            </w:r>
          </w:p>
        </w:tc>
      </w:tr>
      <w:tr w:rsidR="00E16971" w:rsidRPr="00AE2CE4" w:rsidTr="00AE2CE4">
        <w:tc>
          <w:tcPr>
            <w:tcW w:w="7393" w:type="dxa"/>
          </w:tcPr>
          <w:p w:rsidR="00E16971" w:rsidRPr="00AE2CE4" w:rsidRDefault="00E16971" w:rsidP="00AE2CE4">
            <w:pPr>
              <w:rPr>
                <w:b/>
              </w:rPr>
            </w:pPr>
            <w:r w:rsidRPr="00AE2CE4">
              <w:rPr>
                <w:b/>
              </w:rPr>
              <w:t>Связь между компонентами и результатом  умножения (7 ч)</w:t>
            </w:r>
          </w:p>
          <w:p w:rsidR="00E16971" w:rsidRPr="00AE2CE4" w:rsidRDefault="00E16971" w:rsidP="00AE2CE4">
            <w:pPr>
              <w:rPr>
                <w:b/>
              </w:rPr>
            </w:pPr>
            <w:r w:rsidRPr="00AE2CE4">
              <w:t xml:space="preserve">Прием деления, основанный на связи между компонентами и результатом умножения. Прием умножения и деления на число 10 </w:t>
            </w:r>
            <w:r w:rsidRPr="00AE2CE4">
              <w:rPr>
                <w:b/>
              </w:rPr>
              <w:t>(3 ч)</w:t>
            </w:r>
            <w:r w:rsidRPr="00AE2CE4">
              <w:rPr>
                <w:b/>
              </w:rPr>
              <w:br/>
            </w:r>
            <w:r w:rsidRPr="00AE2CE4">
              <w:t>Задачи с величинами: цена, количество, стоимость.</w:t>
            </w:r>
            <w:r w:rsidRPr="00AE2CE4">
              <w:br/>
              <w:t xml:space="preserve">Задачи на нахождение третьего слагаемого </w:t>
            </w:r>
            <w:r w:rsidRPr="00AE2CE4">
              <w:rPr>
                <w:b/>
              </w:rPr>
              <w:t>(3 ч)</w:t>
            </w:r>
          </w:p>
          <w:p w:rsidR="00E16971" w:rsidRPr="00AE2CE4" w:rsidRDefault="00E16971" w:rsidP="00AE2CE4">
            <w:pPr>
              <w:rPr>
                <w:b/>
              </w:rPr>
            </w:pPr>
            <w:r w:rsidRPr="00AE2CE4">
              <w:t xml:space="preserve">Проверочная работа </w:t>
            </w:r>
            <w:r w:rsidRPr="00AE2CE4">
              <w:rPr>
                <w:i/>
              </w:rPr>
              <w:t>«Проверим себя и оценим свои достижения»</w:t>
            </w:r>
            <w:r w:rsidRPr="00AE2CE4">
              <w:t xml:space="preserve"> (тестовая форме). Анализ результатов </w:t>
            </w:r>
            <w:r w:rsidRPr="00AE2CE4">
              <w:rPr>
                <w:b/>
              </w:rPr>
              <w:t>(1 ч)</w:t>
            </w:r>
            <w:r w:rsidRPr="00AE2CE4">
              <w:rPr>
                <w:b/>
              </w:rPr>
              <w:br/>
            </w:r>
          </w:p>
          <w:p w:rsidR="00E16971" w:rsidRPr="00AE2CE4" w:rsidRDefault="00E16971" w:rsidP="00AE2CE4">
            <w:pPr>
              <w:rPr>
                <w:b/>
              </w:rPr>
            </w:pPr>
            <w:r w:rsidRPr="00AE2CE4">
              <w:rPr>
                <w:b/>
              </w:rPr>
              <w:t>Табличное умножение и деление (14 ч)</w:t>
            </w:r>
          </w:p>
          <w:p w:rsidR="00E16971" w:rsidRPr="00AE2CE4" w:rsidRDefault="00E16971" w:rsidP="00AE2CE4">
            <w:pPr>
              <w:rPr>
                <w:b/>
              </w:rPr>
            </w:pPr>
            <w:r w:rsidRPr="00AE2CE4">
              <w:t xml:space="preserve">Умножение числа 2 и на 2. Деление на 2. Умножение числа 3 и на 3. Деление на 3 </w:t>
            </w:r>
            <w:r w:rsidRPr="00AE2CE4">
              <w:rPr>
                <w:b/>
              </w:rPr>
              <w:t>(10 ч)</w:t>
            </w:r>
          </w:p>
          <w:p w:rsidR="00E16971" w:rsidRPr="00AE2CE4" w:rsidRDefault="00E16971" w:rsidP="00AE2CE4">
            <w:pPr>
              <w:rPr>
                <w:b/>
              </w:rPr>
            </w:pPr>
            <w:r w:rsidRPr="00AE2CE4">
              <w:rPr>
                <w:i/>
              </w:rPr>
              <w:t>«Странички для любознательных»</w:t>
            </w:r>
            <w:r w:rsidRPr="00AE2CE4">
              <w:t xml:space="preserve"> -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работа на </w:t>
            </w:r>
            <w:r w:rsidRPr="00AE2CE4">
              <w:rPr>
                <w:i/>
              </w:rPr>
              <w:t>вычислительной машине</w:t>
            </w:r>
            <w:r w:rsidRPr="00AE2CE4">
              <w:t xml:space="preserve">;логические задачи </w:t>
            </w:r>
            <w:r w:rsidRPr="00AE2CE4">
              <w:rPr>
                <w:b/>
              </w:rPr>
              <w:t>(1 ч)</w:t>
            </w:r>
          </w:p>
          <w:p w:rsidR="00E16971" w:rsidRPr="00AE2CE4" w:rsidRDefault="00E16971" w:rsidP="00AE2CE4">
            <w:r w:rsidRPr="00AE2CE4">
              <w:t>Повторение пройденного</w:t>
            </w:r>
            <w:r w:rsidRPr="00AE2CE4">
              <w:rPr>
                <w:i/>
              </w:rPr>
              <w:t>«Что узнали. Чему научились»</w:t>
            </w:r>
            <w:r w:rsidRPr="00AE2CE4">
              <w:rPr>
                <w:b/>
              </w:rPr>
              <w:t>(2 ч)</w:t>
            </w:r>
          </w:p>
          <w:p w:rsidR="00E16971" w:rsidRPr="00AE2CE4" w:rsidRDefault="00E16971" w:rsidP="00AE2CE4">
            <w:pPr>
              <w:rPr>
                <w:b/>
              </w:rPr>
            </w:pPr>
            <w:r w:rsidRPr="00AE2CE4">
              <w:t xml:space="preserve">Проверочная работа </w:t>
            </w:r>
            <w:r w:rsidRPr="00AE2CE4">
              <w:rPr>
                <w:i/>
              </w:rPr>
              <w:t>«Проверим себя и оценим свои достижения»</w:t>
            </w:r>
            <w:r w:rsidRPr="00AE2CE4">
              <w:t xml:space="preserve"> (тестовая форме). Анализ результатов </w:t>
            </w:r>
            <w:r w:rsidRPr="00AE2CE4">
              <w:rPr>
                <w:b/>
              </w:rPr>
              <w:t>(1 ч)</w:t>
            </w:r>
          </w:p>
        </w:tc>
        <w:tc>
          <w:tcPr>
            <w:tcW w:w="7393" w:type="dxa"/>
          </w:tcPr>
          <w:p w:rsidR="00E16971" w:rsidRPr="00AE2CE4" w:rsidRDefault="00E16971" w:rsidP="00AE2CE4">
            <w:r w:rsidRPr="00AE2CE4">
              <w:rPr>
                <w:b/>
              </w:rPr>
              <w:t>Использовать</w:t>
            </w:r>
            <w:r w:rsidRPr="00AE2CE4">
              <w:t xml:space="preserve"> связь между компонентами и результатом умножения для выполнения деления.</w:t>
            </w:r>
          </w:p>
          <w:p w:rsidR="00E16971" w:rsidRPr="00AE2CE4" w:rsidRDefault="00E16971" w:rsidP="00AE2CE4">
            <w:r w:rsidRPr="00AE2CE4">
              <w:rPr>
                <w:b/>
              </w:rPr>
              <w:t>Умножать</w:t>
            </w:r>
            <w:r w:rsidRPr="00AE2CE4">
              <w:t xml:space="preserve"> и </w:t>
            </w:r>
            <w:r w:rsidRPr="00AE2CE4">
              <w:rPr>
                <w:b/>
              </w:rPr>
              <w:t>делить</w:t>
            </w:r>
            <w:r w:rsidRPr="00AE2CE4">
              <w:t xml:space="preserve"> на 10.</w:t>
            </w:r>
          </w:p>
          <w:p w:rsidR="00E16971" w:rsidRPr="00AE2CE4" w:rsidRDefault="00E16971" w:rsidP="00AE2CE4">
            <w:r w:rsidRPr="00AE2CE4">
              <w:rPr>
                <w:b/>
              </w:rPr>
              <w:t>Решать</w:t>
            </w:r>
            <w:r w:rsidRPr="00AE2CE4">
              <w:t xml:space="preserve"> задачи с величинами: цена, количество, стоимость.</w:t>
            </w:r>
          </w:p>
          <w:p w:rsidR="00E16971" w:rsidRPr="00AE2CE4" w:rsidRDefault="00E16971" w:rsidP="00AE2CE4">
            <w:r w:rsidRPr="00AE2CE4">
              <w:rPr>
                <w:b/>
              </w:rPr>
              <w:t>Решать</w:t>
            </w:r>
            <w:r w:rsidRPr="00AE2CE4">
              <w:t xml:space="preserve"> задачи на нахождение третьего слагаемого.</w:t>
            </w:r>
          </w:p>
          <w:p w:rsidR="00E16971" w:rsidRPr="00AE2CE4" w:rsidRDefault="00E16971" w:rsidP="00AE2CE4">
            <w:r w:rsidRPr="00AE2CE4">
              <w:rPr>
                <w:b/>
              </w:rPr>
              <w:t>Оценивать</w:t>
            </w:r>
            <w:r w:rsidRPr="00AE2CE4">
              <w:t xml:space="preserve"> результаты освоения темы, проявлять личностную заинтересованность в приобретении и расширении знаний и способов действий.</w:t>
            </w:r>
          </w:p>
          <w:p w:rsidR="00E16971" w:rsidRPr="00AE2CE4" w:rsidRDefault="00E16971" w:rsidP="00AE2CE4">
            <w:pPr>
              <w:rPr>
                <w:b/>
              </w:rPr>
            </w:pPr>
          </w:p>
          <w:p w:rsidR="00E16971" w:rsidRPr="00AE2CE4" w:rsidRDefault="00E16971" w:rsidP="00AE2CE4">
            <w:r w:rsidRPr="00AE2CE4">
              <w:rPr>
                <w:b/>
              </w:rPr>
              <w:t>Выполнять</w:t>
            </w:r>
            <w:r w:rsidRPr="00AE2CE4">
              <w:t xml:space="preserve"> умножение и деление с числами 2 и 3.</w:t>
            </w:r>
          </w:p>
          <w:p w:rsidR="00E16971" w:rsidRPr="00AE2CE4" w:rsidRDefault="00E16971" w:rsidP="00AE2CE4">
            <w:pPr>
              <w:rPr>
                <w:b/>
              </w:rPr>
            </w:pPr>
          </w:p>
          <w:p w:rsidR="00E16971" w:rsidRPr="00AE2CE4" w:rsidRDefault="00E16971" w:rsidP="00AE2CE4">
            <w:r w:rsidRPr="00AE2CE4">
              <w:rPr>
                <w:b/>
              </w:rPr>
              <w:t>Выполнять</w:t>
            </w:r>
            <w:r w:rsidRPr="00AE2CE4">
              <w:t xml:space="preserve"> задания творческого и поискового характера, применять знания и способы действий в изменённых условиях.</w:t>
            </w:r>
          </w:p>
          <w:p w:rsidR="00E16971" w:rsidRPr="00AE2CE4" w:rsidRDefault="00E16971" w:rsidP="00AE2CE4">
            <w:pPr>
              <w:rPr>
                <w:b/>
              </w:rPr>
            </w:pPr>
            <w:r w:rsidRPr="00AE2CE4">
              <w:br/>
            </w:r>
          </w:p>
          <w:p w:rsidR="00E16971" w:rsidRPr="00AE2CE4" w:rsidRDefault="00E16971" w:rsidP="00AE2CE4">
            <w:pPr>
              <w:rPr>
                <w:b/>
              </w:rPr>
            </w:pPr>
          </w:p>
          <w:p w:rsidR="00E16971" w:rsidRPr="00AE2CE4" w:rsidRDefault="00E16971" w:rsidP="00AE2CE4">
            <w:r w:rsidRPr="00AE2CE4">
              <w:rPr>
                <w:b/>
              </w:rPr>
              <w:t xml:space="preserve">Оценивать </w:t>
            </w:r>
            <w:r w:rsidRPr="00AE2CE4">
              <w:t>результаты продвижения по теме, проявлять</w:t>
            </w:r>
          </w:p>
          <w:p w:rsidR="00E16971" w:rsidRPr="00AE2CE4" w:rsidRDefault="00E16971" w:rsidP="00AE2CE4">
            <w:r w:rsidRPr="00AE2CE4">
              <w:t>личностную заинтересованность в приобретении и расширении знаний и способов действий.</w:t>
            </w:r>
          </w:p>
        </w:tc>
      </w:tr>
      <w:tr w:rsidR="00E16971" w:rsidRPr="00AE2CE4" w:rsidTr="00AE2CE4">
        <w:tc>
          <w:tcPr>
            <w:tcW w:w="14786" w:type="dxa"/>
            <w:gridSpan w:val="2"/>
          </w:tcPr>
          <w:p w:rsidR="00E16971" w:rsidRPr="00AE2CE4" w:rsidRDefault="00E16971" w:rsidP="00AE2CE4">
            <w:pPr>
              <w:rPr>
                <w:b/>
              </w:rPr>
            </w:pPr>
            <w:r w:rsidRPr="00AE2CE4">
              <w:rPr>
                <w:b/>
              </w:rPr>
              <w:t>Итоговое повторение «Что узнали, чему научились во 2 классе» (10 ч)</w:t>
            </w:r>
          </w:p>
          <w:p w:rsidR="00E16971" w:rsidRPr="00AE2CE4" w:rsidRDefault="00E16971" w:rsidP="00AE2CE4">
            <w:r w:rsidRPr="00AE2CE4">
              <w:rPr>
                <w:b/>
              </w:rPr>
              <w:t>Проверка знаний (1 ч)</w:t>
            </w:r>
          </w:p>
        </w:tc>
      </w:tr>
    </w:tbl>
    <w:p w:rsidR="00E16971" w:rsidRPr="00AE2CE4" w:rsidRDefault="00E16971" w:rsidP="00AE2CE4">
      <w:pPr>
        <w:jc w:val="center"/>
      </w:pPr>
    </w:p>
    <w:p w:rsidR="00E16971" w:rsidRPr="00AE2CE4" w:rsidRDefault="00E16971" w:rsidP="00AE2CE4">
      <w:pPr>
        <w:jc w:val="center"/>
        <w:rPr>
          <w:b/>
        </w:rPr>
      </w:pPr>
    </w:p>
    <w:p w:rsidR="00E16971" w:rsidRPr="00AE2CE4" w:rsidRDefault="00E16971" w:rsidP="00AE2CE4">
      <w:pPr>
        <w:jc w:val="center"/>
        <w:rPr>
          <w:b/>
        </w:rPr>
      </w:pPr>
    </w:p>
    <w:p w:rsidR="00E16971" w:rsidRPr="00AE2CE4" w:rsidRDefault="00E16971" w:rsidP="00AE2CE4">
      <w:pPr>
        <w:jc w:val="center"/>
        <w:rPr>
          <w:b/>
          <w:sz w:val="28"/>
          <w:szCs w:val="28"/>
        </w:rPr>
      </w:pPr>
      <w:r w:rsidRPr="00AE2CE4">
        <w:rPr>
          <w:b/>
          <w:sz w:val="28"/>
          <w:szCs w:val="28"/>
        </w:rPr>
        <w:t>3 класс (136 ч)</w:t>
      </w:r>
    </w:p>
    <w:p w:rsidR="00E16971" w:rsidRPr="00AE2CE4" w:rsidRDefault="00E16971" w:rsidP="00AE2CE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3"/>
        <w:gridCol w:w="4878"/>
      </w:tblGrid>
      <w:tr w:rsidR="00E16971" w:rsidRPr="00AE2CE4" w:rsidTr="00AE2CE4">
        <w:tc>
          <w:tcPr>
            <w:tcW w:w="7393" w:type="dxa"/>
          </w:tcPr>
          <w:p w:rsidR="00E16971" w:rsidRPr="00AE2CE4" w:rsidRDefault="00E16971" w:rsidP="00AE2CE4">
            <w:pPr>
              <w:jc w:val="center"/>
              <w:rPr>
                <w:b/>
                <w:sz w:val="28"/>
                <w:szCs w:val="28"/>
              </w:rPr>
            </w:pPr>
            <w:r w:rsidRPr="00AE2CE4">
              <w:rPr>
                <w:b/>
                <w:sz w:val="28"/>
                <w:szCs w:val="28"/>
              </w:rPr>
              <w:t>Тематическое планирование</w:t>
            </w:r>
          </w:p>
        </w:tc>
        <w:tc>
          <w:tcPr>
            <w:tcW w:w="7393" w:type="dxa"/>
          </w:tcPr>
          <w:p w:rsidR="00E16971" w:rsidRPr="00AE2CE4" w:rsidRDefault="00E16971" w:rsidP="00AE2CE4">
            <w:pPr>
              <w:jc w:val="center"/>
              <w:rPr>
                <w:b/>
                <w:sz w:val="28"/>
                <w:szCs w:val="28"/>
              </w:rPr>
            </w:pPr>
            <w:r w:rsidRPr="00AE2CE4">
              <w:rPr>
                <w:b/>
                <w:sz w:val="28"/>
                <w:szCs w:val="28"/>
              </w:rPr>
              <w:t>Характеристика деятельности учащихся</w:t>
            </w:r>
          </w:p>
        </w:tc>
      </w:tr>
      <w:tr w:rsidR="00E16971" w:rsidRPr="00AE2CE4" w:rsidTr="00AE2CE4">
        <w:tc>
          <w:tcPr>
            <w:tcW w:w="14786" w:type="dxa"/>
            <w:gridSpan w:val="2"/>
          </w:tcPr>
          <w:p w:rsidR="00E16971" w:rsidRPr="00AE2CE4" w:rsidRDefault="00E16971" w:rsidP="00AE2CE4">
            <w:pPr>
              <w:jc w:val="center"/>
              <w:rPr>
                <w:b/>
              </w:rPr>
            </w:pPr>
            <w:r w:rsidRPr="00AE2CE4">
              <w:rPr>
                <w:b/>
              </w:rPr>
              <w:t>Первая четверть (36 ч)</w:t>
            </w:r>
          </w:p>
          <w:p w:rsidR="00E16971" w:rsidRPr="00AE2CE4" w:rsidRDefault="00E16971" w:rsidP="00AE2CE4">
            <w:pPr>
              <w:jc w:val="center"/>
              <w:rPr>
                <w:b/>
              </w:rPr>
            </w:pPr>
            <w:r w:rsidRPr="00AE2CE4">
              <w:rPr>
                <w:b/>
              </w:rPr>
              <w:t>Числа от 1 до 100</w:t>
            </w:r>
          </w:p>
          <w:p w:rsidR="00E16971" w:rsidRPr="00AE2CE4" w:rsidRDefault="00E16971" w:rsidP="00AE2CE4">
            <w:pPr>
              <w:jc w:val="center"/>
              <w:rPr>
                <w:b/>
              </w:rPr>
            </w:pPr>
            <w:r w:rsidRPr="00AE2CE4">
              <w:rPr>
                <w:b/>
              </w:rPr>
              <w:t>Сложение и вычитание, продолжение (8 ч)</w:t>
            </w:r>
          </w:p>
        </w:tc>
      </w:tr>
      <w:tr w:rsidR="00E16971" w:rsidRPr="00AE2CE4" w:rsidTr="00AE2CE4">
        <w:tc>
          <w:tcPr>
            <w:tcW w:w="7393" w:type="dxa"/>
          </w:tcPr>
          <w:p w:rsidR="00E16971" w:rsidRPr="00AE2CE4" w:rsidRDefault="00E16971" w:rsidP="00AE2CE4">
            <w:pPr>
              <w:rPr>
                <w:b/>
              </w:rPr>
            </w:pPr>
            <w:r w:rsidRPr="00AE2CE4">
              <w:rPr>
                <w:b/>
              </w:rPr>
              <w:t>Повторение изученного (8 ч)</w:t>
            </w:r>
          </w:p>
          <w:p w:rsidR="00E16971" w:rsidRPr="00AE2CE4" w:rsidRDefault="00E16971" w:rsidP="00AE2CE4">
            <w:pPr>
              <w:rPr>
                <w:b/>
              </w:rPr>
            </w:pPr>
            <w:r w:rsidRPr="00AE2CE4">
              <w:t xml:space="preserve"> Устные и письменные приемы сложения и вычитания </w:t>
            </w:r>
            <w:r w:rsidRPr="00AE2CE4">
              <w:rPr>
                <w:b/>
              </w:rPr>
              <w:t>(2 ч)</w:t>
            </w:r>
          </w:p>
          <w:p w:rsidR="00E16971" w:rsidRPr="00AE2CE4" w:rsidRDefault="00E16971" w:rsidP="00AE2CE4">
            <w:r w:rsidRPr="00AE2CE4">
              <w:t>Решение уравнений с неизвестным слагаемым на основе</w:t>
            </w:r>
          </w:p>
          <w:p w:rsidR="00E16971" w:rsidRPr="00AE2CE4" w:rsidRDefault="00E16971" w:rsidP="00AE2CE4">
            <w:pPr>
              <w:rPr>
                <w:b/>
              </w:rPr>
            </w:pPr>
            <w:r w:rsidRPr="00AE2CE4">
              <w:t xml:space="preserve">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r w:rsidRPr="00AE2CE4">
              <w:rPr>
                <w:b/>
              </w:rPr>
              <w:t>(3 ч)</w:t>
            </w:r>
          </w:p>
          <w:p w:rsidR="00E16971" w:rsidRPr="00AE2CE4" w:rsidRDefault="00E16971" w:rsidP="00AE2CE4">
            <w:pPr>
              <w:rPr>
                <w:b/>
              </w:rPr>
            </w:pPr>
            <w:r w:rsidRPr="00AE2CE4">
              <w:t xml:space="preserve">Обозначение геометрических фигур буквами </w:t>
            </w:r>
            <w:r w:rsidRPr="00AE2CE4">
              <w:rPr>
                <w:b/>
              </w:rPr>
              <w:t>(1 ч)</w:t>
            </w:r>
          </w:p>
          <w:p w:rsidR="00E16971" w:rsidRPr="00AE2CE4" w:rsidRDefault="00E16971" w:rsidP="00AE2CE4">
            <w:pPr>
              <w:rPr>
                <w:b/>
              </w:rPr>
            </w:pPr>
            <w:r w:rsidRPr="00AE2CE4">
              <w:rPr>
                <w:i/>
              </w:rPr>
              <w:t>«Странички для любознательных» -</w:t>
            </w:r>
            <w:r w:rsidRPr="00AE2CE4">
              <w:t xml:space="preserve">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w:t>
            </w:r>
            <w:r w:rsidRPr="00AE2CE4">
              <w:rPr>
                <w:b/>
              </w:rPr>
              <w:t>(1 ч)</w:t>
            </w:r>
          </w:p>
          <w:p w:rsidR="00E16971" w:rsidRPr="00AE2CE4" w:rsidRDefault="00E16971" w:rsidP="00AE2CE4">
            <w:r w:rsidRPr="00AE2CE4">
              <w:t>Повторение пройденного</w:t>
            </w:r>
            <w:r w:rsidRPr="00AE2CE4">
              <w:rPr>
                <w:i/>
              </w:rPr>
              <w:t>«Что узнали. Чему научились»</w:t>
            </w:r>
            <w:r w:rsidRPr="00AE2CE4">
              <w:rPr>
                <w:b/>
              </w:rPr>
              <w:t>(1 ч)</w:t>
            </w:r>
          </w:p>
        </w:tc>
        <w:tc>
          <w:tcPr>
            <w:tcW w:w="7393" w:type="dxa"/>
          </w:tcPr>
          <w:p w:rsidR="00E16971" w:rsidRPr="00AE2CE4" w:rsidRDefault="00E16971" w:rsidP="00AE2CE4">
            <w:pPr>
              <w:rPr>
                <w:u w:val="single"/>
              </w:rPr>
            </w:pPr>
          </w:p>
          <w:p w:rsidR="00E16971" w:rsidRPr="00AE2CE4" w:rsidRDefault="00E16971" w:rsidP="00AE2CE4">
            <w:pPr>
              <w:rPr>
                <w:b/>
              </w:rPr>
            </w:pPr>
            <w:r w:rsidRPr="00AE2CE4">
              <w:rPr>
                <w:b/>
              </w:rPr>
              <w:t xml:space="preserve">Выполнять </w:t>
            </w:r>
            <w:r w:rsidRPr="00AE2CE4">
              <w:t>сложение и вычитание чисел в пределах 100.</w:t>
            </w:r>
            <w:r w:rsidRPr="00AE2CE4">
              <w:br/>
            </w:r>
            <w:r w:rsidRPr="00AE2CE4">
              <w:rPr>
                <w:b/>
              </w:rPr>
              <w:t>Решать</w:t>
            </w:r>
            <w:r w:rsidRPr="00AE2CE4">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AE2CE4">
              <w:br/>
            </w:r>
          </w:p>
          <w:p w:rsidR="00E16971" w:rsidRPr="00AE2CE4" w:rsidRDefault="00E16971" w:rsidP="00AE2CE4">
            <w:r w:rsidRPr="00AE2CE4">
              <w:rPr>
                <w:b/>
              </w:rPr>
              <w:t>Обозначать</w:t>
            </w:r>
            <w:r w:rsidRPr="00AE2CE4">
              <w:t xml:space="preserve"> геометрических фигур буквами.</w:t>
            </w:r>
          </w:p>
          <w:p w:rsidR="00E16971" w:rsidRPr="00AE2CE4" w:rsidRDefault="00E16971" w:rsidP="00AE2CE4">
            <w:r w:rsidRPr="00AE2CE4">
              <w:rPr>
                <w:b/>
              </w:rPr>
              <w:t>Выполнять</w:t>
            </w:r>
            <w:r w:rsidRPr="00AE2CE4">
              <w:t xml:space="preserve"> задания творческого и поискового характера.</w:t>
            </w:r>
          </w:p>
          <w:p w:rsidR="00E16971" w:rsidRPr="00AE2CE4" w:rsidRDefault="00E16971" w:rsidP="00AE2CE4">
            <w:pPr>
              <w:rPr>
                <w:b/>
              </w:rPr>
            </w:pPr>
          </w:p>
          <w:p w:rsidR="00E16971" w:rsidRPr="00AE2CE4" w:rsidRDefault="00E16971" w:rsidP="00AE2CE4"/>
        </w:tc>
      </w:tr>
      <w:tr w:rsidR="00E16971" w:rsidRPr="00AE2CE4" w:rsidTr="00AE2CE4">
        <w:tc>
          <w:tcPr>
            <w:tcW w:w="14786" w:type="dxa"/>
            <w:gridSpan w:val="2"/>
          </w:tcPr>
          <w:p w:rsidR="00E16971" w:rsidRPr="00AE2CE4" w:rsidRDefault="00E16971" w:rsidP="00AE2CE4">
            <w:pPr>
              <w:jc w:val="center"/>
              <w:rPr>
                <w:b/>
              </w:rPr>
            </w:pPr>
            <w:r w:rsidRPr="00AE2CE4">
              <w:rPr>
                <w:b/>
              </w:rPr>
              <w:t xml:space="preserve">Табличное </w:t>
            </w:r>
            <w:r w:rsidRPr="00AE2CE4">
              <w:t>у</w:t>
            </w:r>
            <w:r w:rsidRPr="00AE2CE4">
              <w:rPr>
                <w:b/>
              </w:rPr>
              <w:t xml:space="preserve">множение и деление </w:t>
            </w:r>
            <w:r w:rsidRPr="00AE2CE4">
              <w:rPr>
                <w:i/>
              </w:rPr>
              <w:t>(продолжение)</w:t>
            </w:r>
            <w:r w:rsidRPr="00AE2CE4">
              <w:rPr>
                <w:b/>
              </w:rPr>
              <w:t xml:space="preserve"> (28 ч)</w:t>
            </w:r>
          </w:p>
        </w:tc>
      </w:tr>
      <w:tr w:rsidR="00E16971" w:rsidRPr="00AE2CE4" w:rsidTr="00AE2CE4">
        <w:tc>
          <w:tcPr>
            <w:tcW w:w="7393" w:type="dxa"/>
          </w:tcPr>
          <w:p w:rsidR="00E16971" w:rsidRPr="00AE2CE4" w:rsidRDefault="00E16971" w:rsidP="00AE2CE4">
            <w:r w:rsidRPr="00AE2CE4">
              <w:rPr>
                <w:b/>
              </w:rPr>
              <w:t>Повторение (5 ч)</w:t>
            </w:r>
          </w:p>
          <w:p w:rsidR="00E16971" w:rsidRPr="00AE2CE4" w:rsidRDefault="00E16971" w:rsidP="00AE2CE4">
            <w:r w:rsidRPr="00AE2CE4">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AE2CE4">
              <w:rPr>
                <w:b/>
              </w:rPr>
              <w:t>(3 ч)</w:t>
            </w:r>
          </w:p>
          <w:p w:rsidR="00E16971" w:rsidRPr="00AE2CE4" w:rsidRDefault="00E16971" w:rsidP="00AE2CE4">
            <w:pPr>
              <w:rPr>
                <w:b/>
              </w:rPr>
            </w:pPr>
            <w:r w:rsidRPr="00AE2CE4">
              <w:t xml:space="preserve">Порядок действий в выражениях со скобками и без скобок </w:t>
            </w:r>
            <w:r w:rsidRPr="00AE2CE4">
              <w:rPr>
                <w:b/>
              </w:rPr>
              <w:t>(2 ч)</w:t>
            </w:r>
            <w:r w:rsidRPr="00AE2CE4">
              <w:br/>
            </w:r>
          </w:p>
          <w:p w:rsidR="00E16971" w:rsidRPr="00AE2CE4" w:rsidRDefault="00E16971" w:rsidP="00AE2CE4">
            <w:r w:rsidRPr="00AE2CE4">
              <w:br/>
            </w:r>
          </w:p>
          <w:p w:rsidR="00E16971" w:rsidRPr="00AE2CE4" w:rsidRDefault="00E16971" w:rsidP="00AE2CE4"/>
          <w:p w:rsidR="00E16971" w:rsidRPr="00AE2CE4" w:rsidRDefault="00E16971" w:rsidP="00AE2CE4"/>
          <w:p w:rsidR="00E16971" w:rsidRPr="00AE2CE4" w:rsidRDefault="00E16971" w:rsidP="00AE2CE4">
            <w:pPr>
              <w:rPr>
                <w:b/>
              </w:rPr>
            </w:pPr>
            <w:r w:rsidRPr="00AE2CE4">
              <w:br/>
            </w:r>
            <w:r w:rsidRPr="00AE2CE4">
              <w:br/>
            </w:r>
            <w:r w:rsidRPr="00AE2CE4">
              <w:br/>
            </w:r>
            <w:r w:rsidRPr="00AE2CE4">
              <w:rPr>
                <w:b/>
              </w:rPr>
              <w:t>Зависимости между пропорциональными величинами (11 ч)</w:t>
            </w:r>
            <w:r w:rsidRPr="00AE2CE4">
              <w:br/>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AE2CE4">
              <w:rPr>
                <w:b/>
              </w:rPr>
              <w:t>(3 ч)</w:t>
            </w:r>
          </w:p>
          <w:p w:rsidR="00E16971" w:rsidRPr="00AE2CE4" w:rsidRDefault="00E16971" w:rsidP="00AE2CE4">
            <w:pPr>
              <w:rPr>
                <w:b/>
              </w:rPr>
            </w:pPr>
            <w:r w:rsidRPr="00AE2CE4">
              <w:t xml:space="preserve">Текстовые задачи на увеличение (уменьшение) числа в несколько раз, на кратное сравнение чисел </w:t>
            </w:r>
            <w:r w:rsidRPr="00AE2CE4">
              <w:rPr>
                <w:b/>
              </w:rPr>
              <w:t>(3 ч)</w:t>
            </w:r>
          </w:p>
          <w:p w:rsidR="00E16971" w:rsidRPr="00AE2CE4" w:rsidRDefault="00E16971" w:rsidP="00AE2CE4">
            <w:pPr>
              <w:rPr>
                <w:b/>
                <w:vertAlign w:val="superscript"/>
              </w:rPr>
            </w:pPr>
            <w:r w:rsidRPr="00AE2CE4">
              <w:t xml:space="preserve">Задачи на нахождение четвертого пропорционального </w:t>
            </w:r>
            <w:r w:rsidRPr="00AE2CE4">
              <w:rPr>
                <w:b/>
              </w:rPr>
              <w:t>(2 ч)</w:t>
            </w:r>
            <w:r w:rsidRPr="00AE2CE4">
              <w:rPr>
                <w:b/>
                <w:vertAlign w:val="superscript"/>
              </w:rPr>
              <w:t>1</w:t>
            </w:r>
          </w:p>
          <w:p w:rsidR="00E16971" w:rsidRPr="00AE2CE4" w:rsidRDefault="00E16971" w:rsidP="00AE2CE4">
            <w:pPr>
              <w:rPr>
                <w:i/>
              </w:rPr>
            </w:pPr>
            <w:r w:rsidRPr="00AE2CE4">
              <w:rPr>
                <w:i/>
                <w:vertAlign w:val="superscript"/>
              </w:rPr>
              <w:t xml:space="preserve">1 </w:t>
            </w:r>
            <w:r w:rsidRPr="00AE2CE4">
              <w:rPr>
                <w:i/>
              </w:rPr>
              <w:t>Сведения о профессиональной деятельности  людей, способствующие формированию  ценностей труда в процессе решения текстовых задач.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rPr>
                <w:i/>
              </w:rPr>
              <w:t xml:space="preserve">«Странички для любознательных» - </w:t>
            </w:r>
            <w:r w:rsidRPr="00AE2CE4">
              <w:t xml:space="preserve"> задания творческого и поискового характера. </w:t>
            </w:r>
            <w:r w:rsidRPr="00AE2CE4">
              <w:rPr>
                <w:b/>
              </w:rPr>
              <w:t>(1 ч)</w:t>
            </w:r>
          </w:p>
          <w:p w:rsidR="00E16971" w:rsidRPr="00AE2CE4" w:rsidRDefault="00E16971" w:rsidP="00AE2CE4">
            <w:r w:rsidRPr="00AE2CE4">
              <w:t>Повторение пройденного</w:t>
            </w:r>
            <w:r w:rsidRPr="00AE2CE4">
              <w:rPr>
                <w:i/>
              </w:rPr>
              <w:t>«Что узнали. Чему научились»</w:t>
            </w:r>
            <w:r w:rsidRPr="00AE2CE4">
              <w:rPr>
                <w:b/>
              </w:rPr>
              <w:t>(1 ч)</w:t>
            </w:r>
          </w:p>
          <w:p w:rsidR="00E16971" w:rsidRPr="00AE2CE4" w:rsidRDefault="00E16971" w:rsidP="00AE2CE4">
            <w:pPr>
              <w:rPr>
                <w:b/>
              </w:rPr>
            </w:pPr>
            <w:r w:rsidRPr="00AE2CE4">
              <w:t xml:space="preserve">Проверочная работа </w:t>
            </w:r>
            <w:r w:rsidRPr="00AE2CE4">
              <w:rPr>
                <w:i/>
              </w:rPr>
              <w:t>«Проверим себя и оценим свои достижения»</w:t>
            </w:r>
            <w:r w:rsidRPr="00AE2CE4">
              <w:t xml:space="preserve"> (тестовая форме). Анализ результатов </w:t>
            </w:r>
            <w:r w:rsidRPr="00AE2CE4">
              <w:rPr>
                <w:b/>
              </w:rPr>
              <w:t>(1 ч)</w:t>
            </w:r>
            <w:r w:rsidRPr="00AE2CE4">
              <w:rPr>
                <w:b/>
              </w:rPr>
              <w:br/>
            </w:r>
            <w:r w:rsidRPr="00AE2CE4">
              <w:rPr>
                <w:b/>
              </w:rPr>
              <w:br/>
            </w:r>
          </w:p>
          <w:p w:rsidR="00E16971" w:rsidRPr="00AE2CE4" w:rsidRDefault="00E16971" w:rsidP="00AE2CE4">
            <w:pPr>
              <w:rPr>
                <w:b/>
              </w:rPr>
            </w:pPr>
            <w:r w:rsidRPr="00AE2CE4">
              <w:rPr>
                <w:b/>
              </w:rPr>
              <w:t xml:space="preserve">Таблицы умножения и деления с числами: 4, 5, 6, 7. </w:t>
            </w:r>
          </w:p>
          <w:p w:rsidR="00E16971" w:rsidRPr="00AE2CE4" w:rsidRDefault="00E16971" w:rsidP="00AE2CE4">
            <w:pPr>
              <w:rPr>
                <w:b/>
              </w:rPr>
            </w:pPr>
            <w:r w:rsidRPr="00AE2CE4">
              <w:rPr>
                <w:b/>
              </w:rPr>
              <w:t>Таблица Пифагора (12 ч)</w:t>
            </w:r>
          </w:p>
          <w:p w:rsidR="00E16971" w:rsidRPr="00AE2CE4" w:rsidRDefault="00E16971" w:rsidP="00AE2CE4">
            <w:r w:rsidRPr="00AE2CE4">
              <w:t xml:space="preserve">Таблица умножения и деления с числами: 4, 5, 6, 7 </w:t>
            </w:r>
            <w:r w:rsidRPr="00AE2CE4">
              <w:rPr>
                <w:b/>
              </w:rPr>
              <w:t>(8 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rPr>
                <w:i/>
              </w:rPr>
              <w:t>«Странички для любознательных</w:t>
            </w:r>
            <w:r w:rsidRPr="00AE2CE4">
              <w:t xml:space="preserve">» - задания творческого и поискового характера </w:t>
            </w:r>
            <w:r w:rsidRPr="00AE2CE4">
              <w:rPr>
                <w:b/>
              </w:rPr>
              <w:t>(1 ч)</w:t>
            </w:r>
          </w:p>
          <w:p w:rsidR="00E16971" w:rsidRPr="00AE2CE4" w:rsidRDefault="00E16971" w:rsidP="00AE2CE4">
            <w:r w:rsidRPr="00AE2CE4">
              <w:rPr>
                <w:b/>
              </w:rPr>
              <w:t>Проект</w:t>
            </w:r>
            <w:r w:rsidRPr="00AE2CE4">
              <w:t xml:space="preserve"> «Математические сказки».</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br/>
            </w:r>
          </w:p>
          <w:p w:rsidR="00E16971" w:rsidRPr="00AE2CE4" w:rsidRDefault="00E16971" w:rsidP="00AE2CE4">
            <w:r w:rsidRPr="00AE2CE4">
              <w:t>Повторение пройденного</w:t>
            </w:r>
            <w:r w:rsidRPr="00AE2CE4">
              <w:rPr>
                <w:i/>
              </w:rPr>
              <w:t>«Что узнали. Чему научились»</w:t>
            </w:r>
            <w:r w:rsidRPr="00AE2CE4">
              <w:rPr>
                <w:b/>
              </w:rPr>
              <w:t>(2 ч)</w:t>
            </w:r>
          </w:p>
          <w:p w:rsidR="00E16971" w:rsidRPr="00AE2CE4" w:rsidRDefault="00E16971" w:rsidP="00AE2CE4">
            <w:pPr>
              <w:rPr>
                <w:b/>
              </w:rPr>
            </w:pPr>
            <w:r w:rsidRPr="00AE2CE4">
              <w:t xml:space="preserve">Контроль и учет знаний </w:t>
            </w:r>
            <w:r w:rsidRPr="00AE2CE4">
              <w:rPr>
                <w:b/>
              </w:rPr>
              <w:t>(1 ч)</w:t>
            </w:r>
          </w:p>
        </w:tc>
        <w:tc>
          <w:tcPr>
            <w:tcW w:w="7393" w:type="dxa"/>
          </w:tcPr>
          <w:p w:rsidR="00E16971" w:rsidRPr="00AE2CE4" w:rsidRDefault="00E16971" w:rsidP="00AE2CE4"/>
          <w:p w:rsidR="00E16971" w:rsidRPr="00AE2CE4" w:rsidRDefault="00E16971" w:rsidP="00AE2CE4">
            <w:pPr>
              <w:rPr>
                <w:b/>
              </w:rPr>
            </w:pPr>
            <w:r w:rsidRPr="00AE2CE4">
              <w:rPr>
                <w:b/>
              </w:rPr>
              <w:t>Применять</w:t>
            </w:r>
            <w:r w:rsidRPr="00AE2CE4">
              <w:t xml:space="preserve"> правила о порядке действий в числовых выражениях со скобками и без скобок при вычислениях значений числовых выражений.</w:t>
            </w:r>
          </w:p>
          <w:p w:rsidR="00E16971" w:rsidRPr="00AE2CE4" w:rsidRDefault="00E16971" w:rsidP="00AE2CE4">
            <w:r w:rsidRPr="00AE2CE4">
              <w:rPr>
                <w:b/>
              </w:rPr>
              <w:t>Вычислять</w:t>
            </w:r>
            <w:r w:rsidRPr="00AE2CE4">
              <w:t xml:space="preserve"> значения числовых выражений в 2—3 действия со скобками и без скобок.</w:t>
            </w:r>
          </w:p>
          <w:p w:rsidR="00E16971" w:rsidRPr="00AE2CE4" w:rsidRDefault="00E16971" w:rsidP="00AE2CE4">
            <w:r w:rsidRPr="00AE2CE4">
              <w:rPr>
                <w:b/>
              </w:rPr>
              <w:t>Использовать</w:t>
            </w:r>
            <w:r w:rsidRPr="00AE2CE4">
              <w:t xml:space="preserve"> математическую терминологию при чтении и записи числовых выражений.</w:t>
            </w:r>
          </w:p>
          <w:p w:rsidR="00E16971" w:rsidRPr="00AE2CE4" w:rsidRDefault="00E16971" w:rsidP="00AE2CE4">
            <w:r w:rsidRPr="00AE2CE4">
              <w:rPr>
                <w:b/>
              </w:rPr>
              <w:t>Использовать</w:t>
            </w:r>
            <w:r w:rsidRPr="00AE2CE4">
              <w:t xml:space="preserve"> различные приемы проверки правильности</w:t>
            </w:r>
          </w:p>
          <w:p w:rsidR="00E16971" w:rsidRPr="00AE2CE4" w:rsidRDefault="00E16971" w:rsidP="00AE2CE4">
            <w:r w:rsidRPr="00AE2CE4">
              <w:t>вычисления значения числового выражения (с опорой на свойства арифметических действий, на правила о порядке выполнения действий).</w:t>
            </w:r>
            <w:r w:rsidRPr="00AE2CE4">
              <w:br/>
            </w:r>
          </w:p>
          <w:p w:rsidR="00E16971" w:rsidRPr="00AE2CE4" w:rsidRDefault="00E16971" w:rsidP="00AE2CE4"/>
          <w:p w:rsidR="00E16971" w:rsidRPr="00AE2CE4" w:rsidRDefault="00E16971" w:rsidP="00AE2CE4">
            <w:r w:rsidRPr="00AE2CE4">
              <w:rPr>
                <w:b/>
              </w:rPr>
              <w:t>Анализировать</w:t>
            </w:r>
            <w:r w:rsidRPr="00AE2CE4">
              <w:t xml:space="preserve"> текстовую задачу и </w:t>
            </w:r>
            <w:r w:rsidRPr="00AE2CE4">
              <w:rPr>
                <w:b/>
              </w:rPr>
              <w:t>выполнять</w:t>
            </w:r>
            <w:r w:rsidRPr="00AE2CE4">
              <w:t xml:space="preserve"> краткую запись задачи разными способами, в том числе в табличной форме.</w:t>
            </w:r>
            <w:r w:rsidRPr="00AE2CE4">
              <w:br/>
            </w:r>
            <w:r w:rsidRPr="00AE2CE4">
              <w:rPr>
                <w:b/>
              </w:rPr>
              <w:t>Моделировать</w:t>
            </w:r>
            <w:r w:rsidRPr="00AE2CE4">
              <w:t xml:space="preserve"> зависимости между величинами с помощью схематических чертежей.</w:t>
            </w:r>
            <w:r w:rsidRPr="00AE2CE4">
              <w:br/>
            </w:r>
            <w:r w:rsidRPr="00AE2CE4">
              <w:rPr>
                <w:b/>
              </w:rPr>
              <w:t>Решать</w:t>
            </w:r>
            <w:r w:rsidRPr="00AE2CE4">
              <w:t xml:space="preserve"> задачи арифметическими способами.</w:t>
            </w:r>
          </w:p>
          <w:p w:rsidR="00E16971" w:rsidRPr="00AE2CE4" w:rsidRDefault="00E16971" w:rsidP="00AE2CE4">
            <w:r w:rsidRPr="00AE2CE4">
              <w:rPr>
                <w:b/>
              </w:rPr>
              <w:t>Объяснять</w:t>
            </w:r>
            <w:r w:rsidRPr="00AE2CE4">
              <w:t xml:space="preserve"> выбор действий для решения.</w:t>
            </w:r>
            <w:r w:rsidRPr="00AE2CE4">
              <w:br/>
            </w:r>
            <w:r w:rsidRPr="00AE2CE4">
              <w:rPr>
                <w:b/>
              </w:rPr>
              <w:t>Сравнивать</w:t>
            </w:r>
            <w:r w:rsidRPr="00AE2CE4">
              <w:t xml:space="preserve"> задачи на увеличение (уменьшение) числа на несколько единиц и на увеличение (уменьшение) числа в несколько раз, </w:t>
            </w:r>
            <w:r w:rsidRPr="00AE2CE4">
              <w:rPr>
                <w:b/>
              </w:rPr>
              <w:t>приводить</w:t>
            </w:r>
            <w:r w:rsidRPr="00AE2CE4">
              <w:t xml:space="preserve"> объяснения.</w:t>
            </w:r>
            <w:r w:rsidRPr="00AE2CE4">
              <w:br/>
            </w:r>
            <w:r w:rsidRPr="00AE2CE4">
              <w:rPr>
                <w:b/>
              </w:rPr>
              <w:t>Составлять</w:t>
            </w:r>
            <w:r w:rsidRPr="00AE2CE4">
              <w:t xml:space="preserve"> план решения задачи.</w:t>
            </w:r>
          </w:p>
          <w:p w:rsidR="00E16971" w:rsidRPr="00AE2CE4" w:rsidRDefault="00E16971" w:rsidP="00AE2CE4">
            <w:r w:rsidRPr="00AE2CE4">
              <w:rPr>
                <w:b/>
              </w:rPr>
              <w:t>Действовать</w:t>
            </w:r>
            <w:r w:rsidRPr="00AE2CE4">
              <w:t xml:space="preserve"> по предложенному или самостоятельно составленному плану.</w:t>
            </w:r>
          </w:p>
          <w:p w:rsidR="00E16971" w:rsidRPr="00AE2CE4" w:rsidRDefault="00E16971" w:rsidP="00AE2CE4">
            <w:r w:rsidRPr="00AE2CE4">
              <w:rPr>
                <w:b/>
              </w:rPr>
              <w:t xml:space="preserve">Пояснять </w:t>
            </w:r>
            <w:r w:rsidRPr="00AE2CE4">
              <w:t xml:space="preserve"> ход решения задачи.</w:t>
            </w:r>
            <w:r w:rsidRPr="00AE2CE4">
              <w:br/>
            </w:r>
            <w:r w:rsidRPr="00AE2CE4">
              <w:rPr>
                <w:b/>
              </w:rPr>
              <w:t>Наблюдать</w:t>
            </w:r>
            <w:r w:rsidRPr="00AE2CE4">
              <w:t xml:space="preserve"> и </w:t>
            </w:r>
            <w:r w:rsidRPr="00AE2CE4">
              <w:rPr>
                <w:b/>
              </w:rPr>
              <w:t>описывать</w:t>
            </w:r>
            <w:r w:rsidRPr="00AE2CE4">
              <w:t xml:space="preserve"> изменения в решении задачи при изменении ее условия и, наоборот, </w:t>
            </w:r>
            <w:r w:rsidRPr="00AE2CE4">
              <w:rPr>
                <w:b/>
              </w:rPr>
              <w:t>вносить</w:t>
            </w:r>
            <w:r w:rsidRPr="00AE2CE4">
              <w:t>изменения в условие (вопрос) задачи при изменении в ее решении.</w:t>
            </w:r>
          </w:p>
          <w:p w:rsidR="00E16971" w:rsidRPr="00AE2CE4" w:rsidRDefault="00E16971" w:rsidP="00AE2CE4">
            <w:r w:rsidRPr="00AE2CE4">
              <w:rPr>
                <w:b/>
              </w:rPr>
              <w:t>Обнаруживать</w:t>
            </w:r>
            <w:r w:rsidRPr="00AE2CE4">
              <w:t xml:space="preserve"> и </w:t>
            </w:r>
            <w:r w:rsidRPr="00AE2CE4">
              <w:rPr>
                <w:b/>
              </w:rPr>
              <w:t>устранять</w:t>
            </w:r>
            <w:r w:rsidRPr="00AE2CE4">
              <w:t xml:space="preserve"> ошибки логического (в ходе решения) и вычислительного характера, допущенные</w:t>
            </w:r>
          </w:p>
          <w:p w:rsidR="00E16971" w:rsidRPr="00AE2CE4" w:rsidRDefault="00E16971" w:rsidP="00AE2CE4">
            <w:r w:rsidRPr="00AE2CE4">
              <w:t>при решении.</w:t>
            </w:r>
          </w:p>
          <w:p w:rsidR="00E16971" w:rsidRPr="00AE2CE4" w:rsidRDefault="00E16971" w:rsidP="00AE2CE4">
            <w:r w:rsidRPr="00AE2CE4">
              <w:rPr>
                <w:b/>
              </w:rPr>
              <w:t>Выполнять</w:t>
            </w:r>
            <w:r w:rsidRPr="00AE2CE4">
              <w:t xml:space="preserve"> задания творческого и поискового характера, применять знания и способы действий в изменённых условиях.</w:t>
            </w:r>
          </w:p>
          <w:p w:rsidR="00E16971" w:rsidRPr="00AE2CE4" w:rsidRDefault="00E16971" w:rsidP="00AE2CE4"/>
          <w:p w:rsidR="00E16971" w:rsidRPr="00AE2CE4" w:rsidRDefault="00E16971" w:rsidP="00AE2CE4">
            <w:pPr>
              <w:rPr>
                <w:b/>
              </w:rPr>
            </w:pPr>
            <w:r w:rsidRPr="00AE2CE4">
              <w:rPr>
                <w:b/>
              </w:rPr>
              <w:t xml:space="preserve">Оценивать </w:t>
            </w:r>
            <w:r w:rsidRPr="00AE2CE4">
              <w:t>результаты продвижения по теме, проявлять</w:t>
            </w:r>
          </w:p>
          <w:p w:rsidR="00E16971" w:rsidRPr="00AE2CE4" w:rsidRDefault="00E16971" w:rsidP="00AE2CE4">
            <w:pPr>
              <w:rPr>
                <w:b/>
              </w:rPr>
            </w:pPr>
            <w:r w:rsidRPr="00AE2CE4">
              <w:t xml:space="preserve">личностную заинтересованность в приобретении и расширении знаний и способов действий. </w:t>
            </w:r>
            <w:r w:rsidRPr="00AE2CE4">
              <w:rPr>
                <w:b/>
              </w:rPr>
              <w:t xml:space="preserve">Анализировать </w:t>
            </w:r>
            <w:r w:rsidRPr="00AE2CE4">
              <w:t>свои действия и управлять ими.</w:t>
            </w: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Воспроизводить</w:t>
            </w:r>
            <w:r w:rsidRPr="00AE2CE4">
              <w:t xml:space="preserve"> по памяти таблицу умножения и соответствующие случаи деления с числами 2, 3, 4, 5, 6, 7. </w:t>
            </w:r>
            <w:r w:rsidRPr="00AE2CE4">
              <w:br/>
            </w:r>
            <w:r w:rsidRPr="00AE2CE4">
              <w:rPr>
                <w:b/>
              </w:rPr>
              <w:t>Применять</w:t>
            </w:r>
            <w:r w:rsidRPr="00AE2CE4">
              <w:t xml:space="preserve"> знания таблицы умножения при выполнении вычислений  числовых выражений.</w:t>
            </w:r>
          </w:p>
          <w:p w:rsidR="00E16971" w:rsidRPr="00AE2CE4" w:rsidRDefault="00E16971" w:rsidP="00AE2CE4">
            <w:r w:rsidRPr="00AE2CE4">
              <w:rPr>
                <w:b/>
              </w:rPr>
              <w:t>Находить</w:t>
            </w:r>
            <w:r w:rsidRPr="00AE2CE4">
              <w:t xml:space="preserve"> число, которое в несколько раз больше (меньше) данного.</w:t>
            </w:r>
            <w:r w:rsidRPr="00AE2CE4">
              <w:br/>
            </w:r>
            <w:r w:rsidRPr="00AE2CE4">
              <w:rPr>
                <w:b/>
              </w:rPr>
              <w:t>Выполнять</w:t>
            </w:r>
            <w:r w:rsidRPr="00AE2CE4">
              <w:t xml:space="preserve"> задания творческого и поискового характера.</w:t>
            </w:r>
          </w:p>
          <w:p w:rsidR="00E16971" w:rsidRPr="00AE2CE4" w:rsidRDefault="00E16971" w:rsidP="00AE2CE4">
            <w:r w:rsidRPr="00AE2CE4">
              <w:rPr>
                <w:b/>
              </w:rPr>
              <w:t>Работать</w:t>
            </w:r>
            <w:r w:rsidRPr="00AE2CE4">
              <w:t xml:space="preserve"> в паре. </w:t>
            </w:r>
            <w:r w:rsidRPr="00AE2CE4">
              <w:rPr>
                <w:b/>
              </w:rPr>
              <w:t>Составлять</w:t>
            </w:r>
            <w:r w:rsidRPr="00AE2CE4">
              <w:t xml:space="preserve"> план успешной игры.</w:t>
            </w:r>
          </w:p>
          <w:p w:rsidR="00E16971" w:rsidRPr="00AE2CE4" w:rsidRDefault="00E16971" w:rsidP="00AE2CE4">
            <w:r w:rsidRPr="00AE2CE4">
              <w:rPr>
                <w:b/>
              </w:rPr>
              <w:t>Составлять</w:t>
            </w:r>
            <w:r w:rsidRPr="00AE2CE4">
              <w:t xml:space="preserve"> сказки, рассказы с использованием математических понятий, взаимозависимостей, отношений, чисел, геометрических </w:t>
            </w:r>
          </w:p>
          <w:p w:rsidR="00E16971" w:rsidRPr="00AE2CE4" w:rsidRDefault="00E16971" w:rsidP="00AE2CE4">
            <w:r w:rsidRPr="00AE2CE4">
              <w:t>фигур, математических терминов.</w:t>
            </w:r>
          </w:p>
          <w:p w:rsidR="00E16971" w:rsidRPr="00AE2CE4" w:rsidRDefault="00E16971" w:rsidP="00AE2CE4">
            <w:r w:rsidRPr="00AE2CE4">
              <w:rPr>
                <w:b/>
              </w:rPr>
              <w:t>Анализировать</w:t>
            </w:r>
            <w:r w:rsidRPr="00AE2CE4">
              <w:t xml:space="preserve"> и </w:t>
            </w:r>
            <w:r w:rsidRPr="00AE2CE4">
              <w:rPr>
                <w:b/>
              </w:rPr>
              <w:t>оценивать</w:t>
            </w:r>
            <w:r w:rsidRPr="00AE2CE4">
              <w:t xml:space="preserve"> составленные сказки с точки зрения правильности использования в них математических элементов.</w:t>
            </w:r>
          </w:p>
          <w:p w:rsidR="00E16971" w:rsidRPr="00AE2CE4" w:rsidRDefault="00E16971" w:rsidP="00AE2CE4">
            <w:r w:rsidRPr="00AE2CE4">
              <w:rPr>
                <w:b/>
              </w:rPr>
              <w:t>Собирать</w:t>
            </w:r>
            <w:r w:rsidRPr="00AE2CE4">
              <w:t xml:space="preserve"> и классифицировать информацию.</w:t>
            </w:r>
          </w:p>
          <w:p w:rsidR="00E16971" w:rsidRPr="00AE2CE4" w:rsidRDefault="00E16971" w:rsidP="00AE2CE4">
            <w:r w:rsidRPr="00AE2CE4">
              <w:rPr>
                <w:b/>
              </w:rPr>
              <w:t>Работать</w:t>
            </w:r>
            <w:r w:rsidRPr="00AE2CE4">
              <w:t xml:space="preserve"> в парах. </w:t>
            </w:r>
            <w:r w:rsidRPr="00AE2CE4">
              <w:rPr>
                <w:b/>
              </w:rPr>
              <w:t>Оценивать</w:t>
            </w:r>
            <w:r w:rsidRPr="00AE2CE4">
              <w:t xml:space="preserve"> ход и результат работы.</w:t>
            </w:r>
          </w:p>
          <w:p w:rsidR="00E16971" w:rsidRPr="00AE2CE4" w:rsidRDefault="00E16971" w:rsidP="00AE2CE4"/>
        </w:tc>
      </w:tr>
      <w:tr w:rsidR="00E16971" w:rsidRPr="00AE2CE4" w:rsidTr="00AE2CE4">
        <w:tc>
          <w:tcPr>
            <w:tcW w:w="14786" w:type="dxa"/>
            <w:gridSpan w:val="2"/>
          </w:tcPr>
          <w:p w:rsidR="00E16971" w:rsidRPr="00AE2CE4" w:rsidRDefault="00E16971" w:rsidP="00AE2CE4">
            <w:pPr>
              <w:jc w:val="center"/>
              <w:rPr>
                <w:b/>
              </w:rPr>
            </w:pPr>
            <w:r w:rsidRPr="00AE2CE4">
              <w:rPr>
                <w:b/>
              </w:rPr>
              <w:t>Вторая четверть (28 ч)</w:t>
            </w:r>
          </w:p>
          <w:p w:rsidR="00E16971" w:rsidRPr="00AE2CE4" w:rsidRDefault="00E16971" w:rsidP="00AE2CE4">
            <w:pPr>
              <w:jc w:val="center"/>
              <w:rPr>
                <w:b/>
              </w:rPr>
            </w:pPr>
            <w:r w:rsidRPr="00AE2CE4">
              <w:rPr>
                <w:b/>
              </w:rPr>
              <w:t>Числа от 1 до 100</w:t>
            </w:r>
          </w:p>
          <w:p w:rsidR="00E16971" w:rsidRPr="00AE2CE4" w:rsidRDefault="00E16971" w:rsidP="00AE2CE4">
            <w:pPr>
              <w:jc w:val="center"/>
              <w:rPr>
                <w:b/>
              </w:rPr>
            </w:pPr>
            <w:r w:rsidRPr="00AE2CE4">
              <w:rPr>
                <w:b/>
              </w:rPr>
              <w:t>Табличное умножение и деление, продолжение (28 ч)</w:t>
            </w:r>
          </w:p>
        </w:tc>
      </w:tr>
      <w:tr w:rsidR="00E16971" w:rsidRPr="00AE2CE4" w:rsidTr="00AE2CE4">
        <w:tc>
          <w:tcPr>
            <w:tcW w:w="7393" w:type="dxa"/>
          </w:tcPr>
          <w:p w:rsidR="00E16971" w:rsidRPr="00AE2CE4" w:rsidRDefault="00E16971" w:rsidP="00AE2CE4">
            <w:pPr>
              <w:rPr>
                <w:b/>
              </w:rPr>
            </w:pPr>
            <w:r w:rsidRPr="00AE2CE4">
              <w:rPr>
                <w:b/>
              </w:rPr>
              <w:t>Таблица умножения и деления с числами 8 и 9 (17 ч)</w:t>
            </w:r>
            <w:r w:rsidRPr="00AE2CE4">
              <w:br/>
              <w:t xml:space="preserve">Таблица умножения и деления с числами 8 и 9. Сводная таблица умножения </w:t>
            </w:r>
            <w:r w:rsidRPr="00AE2CE4">
              <w:rPr>
                <w:b/>
              </w:rPr>
              <w:t>(4 ч)</w:t>
            </w:r>
          </w:p>
          <w:p w:rsidR="00E16971" w:rsidRPr="00AE2CE4" w:rsidRDefault="00E16971" w:rsidP="00AE2CE4"/>
          <w:p w:rsidR="00E16971" w:rsidRPr="00AE2CE4" w:rsidRDefault="00E16971" w:rsidP="00AE2CE4">
            <w:pPr>
              <w:rPr>
                <w:b/>
              </w:rPr>
            </w:pPr>
            <w:r w:rsidRPr="00AE2CE4">
              <w:t xml:space="preserve">Площадь. Способы сравнения фигур по площади. Единицы площади — квадратный сантиметр, квадратный дециметр, квадратный метр. Площадь прямоугольника </w:t>
            </w:r>
            <w:r w:rsidRPr="00AE2CE4">
              <w:rPr>
                <w:b/>
              </w:rPr>
              <w:t>(6 ч)</w:t>
            </w:r>
          </w:p>
          <w:p w:rsidR="00E16971" w:rsidRPr="00AE2CE4" w:rsidRDefault="00E16971" w:rsidP="00AE2CE4">
            <w:pPr>
              <w:rPr>
                <w:i/>
              </w:rPr>
            </w:pPr>
            <w:r w:rsidRPr="00AE2CE4">
              <w:t xml:space="preserve">Умножение на 1 и на 0. Деление вида </w:t>
            </w:r>
            <w:r w:rsidRPr="00AE2CE4">
              <w:rPr>
                <w:i/>
                <w:lang w:val="en-US"/>
              </w:rPr>
              <w:t>a</w:t>
            </w:r>
            <w:r w:rsidRPr="00AE2CE4">
              <w:t>:</w:t>
            </w:r>
            <w:r w:rsidRPr="00AE2CE4">
              <w:rPr>
                <w:i/>
              </w:rPr>
              <w:t xml:space="preserve">а, 0 : апри а ≠ 0 </w:t>
            </w:r>
            <w:r w:rsidRPr="00AE2CE4">
              <w:rPr>
                <w:b/>
              </w:rPr>
              <w:t>(2 ч)</w:t>
            </w:r>
          </w:p>
          <w:p w:rsidR="00E16971" w:rsidRPr="00AE2CE4" w:rsidRDefault="00E16971" w:rsidP="00AE2CE4"/>
          <w:p w:rsidR="00E16971" w:rsidRPr="00AE2CE4" w:rsidRDefault="00E16971" w:rsidP="00AE2CE4">
            <w:pPr>
              <w:rPr>
                <w:b/>
              </w:rPr>
            </w:pPr>
            <w:r w:rsidRPr="00AE2CE4">
              <w:t xml:space="preserve">Текстовые задачи в 3 действия </w:t>
            </w:r>
            <w:r w:rsidRPr="00AE2CE4">
              <w:rPr>
                <w:b/>
              </w:rPr>
              <w:t>(3 ч)</w:t>
            </w:r>
          </w:p>
          <w:p w:rsidR="00E16971" w:rsidRPr="00AE2CE4" w:rsidRDefault="00E16971" w:rsidP="00AE2CE4">
            <w:r w:rsidRPr="00AE2CE4">
              <w:t>Составление плана действий и определение наиболее эффективные способов решения задач.</w:t>
            </w:r>
          </w:p>
          <w:p w:rsidR="00E16971" w:rsidRPr="00AE2CE4" w:rsidRDefault="00E16971" w:rsidP="00AE2CE4">
            <w:r w:rsidRPr="00AE2CE4">
              <w:t>Круг. Окружность (центр, радиус, диаметр). Вычерчивание</w:t>
            </w:r>
          </w:p>
          <w:p w:rsidR="00E16971" w:rsidRPr="00AE2CE4" w:rsidRDefault="00E16971" w:rsidP="00AE2CE4">
            <w:pPr>
              <w:rPr>
                <w:b/>
              </w:rPr>
            </w:pPr>
            <w:r w:rsidRPr="00AE2CE4">
              <w:t xml:space="preserve">окружностей с использованием циркуля </w:t>
            </w:r>
            <w:r w:rsidRPr="00AE2CE4">
              <w:rPr>
                <w:b/>
              </w:rPr>
              <w:t>(2 ч)</w:t>
            </w:r>
          </w:p>
          <w:p w:rsidR="00E16971" w:rsidRPr="00AE2CE4" w:rsidRDefault="00E16971" w:rsidP="00AE2CE4">
            <w:r w:rsidRPr="00AE2CE4">
              <w:br/>
            </w:r>
          </w:p>
          <w:p w:rsidR="00E16971" w:rsidRPr="00AE2CE4" w:rsidRDefault="00E16971" w:rsidP="00AE2CE4"/>
          <w:p w:rsidR="00E16971" w:rsidRPr="00AE2CE4" w:rsidRDefault="00E16971" w:rsidP="00AE2CE4">
            <w:pPr>
              <w:rPr>
                <w:b/>
              </w:rPr>
            </w:pPr>
            <w:r w:rsidRPr="00AE2CE4">
              <w:rPr>
                <w:b/>
              </w:rPr>
              <w:t>Доли (11 ч)</w:t>
            </w:r>
          </w:p>
          <w:p w:rsidR="00E16971" w:rsidRPr="00AE2CE4" w:rsidRDefault="00E16971" w:rsidP="00AE2CE4">
            <w:pPr>
              <w:rPr>
                <w:b/>
              </w:rPr>
            </w:pPr>
            <w:r w:rsidRPr="00AE2CE4">
              <w:t xml:space="preserve">Доли  (половина, треть, четверть, десятая, сотая). Образование и сравнение долей. Задачи на нахождение доли числа и числа по его доле </w:t>
            </w:r>
            <w:r w:rsidRPr="00AE2CE4">
              <w:rPr>
                <w:b/>
              </w:rPr>
              <w:t>(2 ч)</w:t>
            </w:r>
            <w:r w:rsidRPr="00AE2CE4">
              <w:rPr>
                <w:b/>
              </w:rPr>
              <w:br/>
            </w:r>
            <w:r w:rsidRPr="00AE2CE4">
              <w:t xml:space="preserve">Единицы времени — год, месяц, сутки </w:t>
            </w:r>
            <w:r w:rsidRPr="00AE2CE4">
              <w:rPr>
                <w:b/>
              </w:rPr>
              <w:t>(2 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rPr>
                <w:i/>
              </w:rPr>
              <w:t xml:space="preserve">«Странички для любознательных» - </w:t>
            </w:r>
            <w:r w:rsidRPr="00AE2CE4">
              <w:t xml:space="preserve">задания творческого и поискового характера:задачи-расчеты, изображение предметов на плане комнаты, усложненный вариант </w:t>
            </w:r>
            <w:r w:rsidRPr="00AE2CE4">
              <w:rPr>
                <w:i/>
              </w:rPr>
              <w:t xml:space="preserve">вычислительной машины, </w:t>
            </w:r>
            <w:r w:rsidRPr="00AE2CE4">
              <w:t xml:space="preserve">задания, содержащие логические связки «все», «если, … то», деление геометрических фигур на части </w:t>
            </w:r>
            <w:r w:rsidRPr="00AE2CE4">
              <w:rPr>
                <w:b/>
              </w:rPr>
              <w:t>(3 ч)</w:t>
            </w:r>
          </w:p>
          <w:p w:rsidR="00E16971" w:rsidRPr="00AE2CE4" w:rsidRDefault="00E16971" w:rsidP="00AE2CE4"/>
          <w:p w:rsidR="00E16971" w:rsidRPr="00AE2CE4" w:rsidRDefault="00E16971" w:rsidP="00AE2CE4">
            <w:r w:rsidRPr="00AE2CE4">
              <w:t>Повторение пройденного</w:t>
            </w:r>
            <w:r w:rsidRPr="00AE2CE4">
              <w:rPr>
                <w:i/>
              </w:rPr>
              <w:t>«Что узнали. Чему научились»</w:t>
            </w:r>
            <w:r w:rsidRPr="00AE2CE4">
              <w:rPr>
                <w:b/>
              </w:rPr>
              <w:t>(2 ч)</w:t>
            </w:r>
          </w:p>
          <w:p w:rsidR="00E16971" w:rsidRPr="00AE2CE4" w:rsidRDefault="00E16971" w:rsidP="00AE2CE4">
            <w:r w:rsidRPr="00AE2CE4">
              <w:t xml:space="preserve">Проверочная работа </w:t>
            </w:r>
            <w:r w:rsidRPr="00AE2CE4">
              <w:rPr>
                <w:i/>
              </w:rPr>
              <w:t>«Проверим себя и оценим свои достижения»</w:t>
            </w:r>
            <w:r w:rsidRPr="00AE2CE4">
              <w:t xml:space="preserve"> (тестовая форме). Анализ результатов </w:t>
            </w:r>
            <w:r w:rsidRPr="00AE2CE4">
              <w:rPr>
                <w:b/>
              </w:rPr>
              <w:t>(1 ч)</w:t>
            </w:r>
          </w:p>
          <w:p w:rsidR="00E16971" w:rsidRPr="00AE2CE4" w:rsidRDefault="00E16971" w:rsidP="00AE2CE4">
            <w:pPr>
              <w:rPr>
                <w:b/>
              </w:rPr>
            </w:pPr>
            <w:r w:rsidRPr="00AE2CE4">
              <w:t xml:space="preserve">Контроль и учет знаний </w:t>
            </w:r>
            <w:r w:rsidRPr="00AE2CE4">
              <w:rPr>
                <w:b/>
              </w:rPr>
              <w:t>(1 ч)</w:t>
            </w:r>
          </w:p>
        </w:tc>
        <w:tc>
          <w:tcPr>
            <w:tcW w:w="7393" w:type="dxa"/>
          </w:tcPr>
          <w:p w:rsidR="00E16971" w:rsidRPr="00AE2CE4" w:rsidRDefault="00E16971" w:rsidP="00AE2CE4"/>
          <w:p w:rsidR="00E16971" w:rsidRPr="00AE2CE4" w:rsidRDefault="00E16971" w:rsidP="00AE2CE4">
            <w:r w:rsidRPr="00AE2CE4">
              <w:rPr>
                <w:b/>
              </w:rPr>
              <w:t>Воспроизводить</w:t>
            </w:r>
            <w:r w:rsidRPr="00AE2CE4">
              <w:t xml:space="preserve"> по памяти таблицу умножения и соответствующие случаи деления. </w:t>
            </w:r>
            <w:r w:rsidRPr="00AE2CE4">
              <w:rPr>
                <w:b/>
              </w:rPr>
              <w:t>Применять</w:t>
            </w:r>
            <w:r w:rsidRPr="00AE2CE4">
              <w:t xml:space="preserve"> знания таблицы умножения при выполнении вычислений.</w:t>
            </w:r>
          </w:p>
          <w:p w:rsidR="00E16971" w:rsidRPr="00AE2CE4" w:rsidRDefault="00E16971" w:rsidP="00AE2CE4">
            <w:r w:rsidRPr="00AE2CE4">
              <w:rPr>
                <w:b/>
              </w:rPr>
              <w:t>Сравнивать</w:t>
            </w:r>
            <w:r w:rsidRPr="00AE2CE4">
              <w:t xml:space="preserve"> геометрические фигуры по площади.</w:t>
            </w:r>
          </w:p>
          <w:p w:rsidR="00E16971" w:rsidRPr="00AE2CE4" w:rsidRDefault="00E16971" w:rsidP="00AE2CE4">
            <w:r w:rsidRPr="00AE2CE4">
              <w:rPr>
                <w:b/>
              </w:rPr>
              <w:t xml:space="preserve">Вычислять </w:t>
            </w:r>
            <w:r w:rsidRPr="00AE2CE4">
              <w:t xml:space="preserve"> площадь прямоугольника разными способами.</w:t>
            </w:r>
          </w:p>
          <w:p w:rsidR="00E16971" w:rsidRPr="00AE2CE4" w:rsidRDefault="00E16971" w:rsidP="00AE2CE4"/>
          <w:p w:rsidR="00E16971" w:rsidRPr="00AE2CE4" w:rsidRDefault="00E16971" w:rsidP="00AE2CE4">
            <w:r w:rsidRPr="00AE2CE4">
              <w:rPr>
                <w:b/>
              </w:rPr>
              <w:t>Умножать</w:t>
            </w:r>
            <w:r w:rsidRPr="00AE2CE4">
              <w:t xml:space="preserve"> числа на 1 и на 0. </w:t>
            </w:r>
            <w:r w:rsidRPr="00AE2CE4">
              <w:rPr>
                <w:b/>
              </w:rPr>
              <w:t>Выполнять</w:t>
            </w:r>
            <w:r w:rsidRPr="00AE2CE4">
              <w:t xml:space="preserve"> деление 0 на число, не равное 0.</w:t>
            </w:r>
            <w:r w:rsidRPr="00AE2CE4">
              <w:br/>
            </w:r>
            <w:r w:rsidRPr="00AE2CE4">
              <w:rPr>
                <w:b/>
              </w:rPr>
              <w:t>Анализировать</w:t>
            </w:r>
            <w:r w:rsidRPr="00AE2CE4">
              <w:t xml:space="preserve"> задачи, </w:t>
            </w:r>
            <w:r w:rsidRPr="00AE2CE4">
              <w:rPr>
                <w:b/>
              </w:rPr>
              <w:t>устанавливать</w:t>
            </w:r>
            <w:r w:rsidRPr="00AE2CE4">
              <w:t xml:space="preserve"> зависимости между величинами, </w:t>
            </w:r>
            <w:r w:rsidRPr="00AE2CE4">
              <w:rPr>
                <w:b/>
              </w:rPr>
              <w:t>составлять</w:t>
            </w:r>
            <w:r w:rsidRPr="00AE2CE4">
              <w:t xml:space="preserve"> план решения задачи, </w:t>
            </w:r>
            <w:r w:rsidRPr="00AE2CE4">
              <w:rPr>
                <w:b/>
              </w:rPr>
              <w:t>решать</w:t>
            </w:r>
            <w:r w:rsidRPr="00AE2CE4">
              <w:t xml:space="preserve"> текстовые задачи разных видов.</w:t>
            </w:r>
          </w:p>
          <w:p w:rsidR="00E16971" w:rsidRPr="00AE2CE4" w:rsidRDefault="00E16971" w:rsidP="00AE2CE4">
            <w:r w:rsidRPr="00AE2CE4">
              <w:rPr>
                <w:b/>
              </w:rPr>
              <w:t>Чертить</w:t>
            </w:r>
            <w:r w:rsidRPr="00AE2CE4">
              <w:t xml:space="preserve"> окружность (круг) с использованием циркуля.</w:t>
            </w:r>
            <w:r w:rsidRPr="00AE2CE4">
              <w:br/>
            </w:r>
            <w:r w:rsidRPr="00AE2CE4">
              <w:rPr>
                <w:b/>
              </w:rPr>
              <w:t>Моделировать</w:t>
            </w:r>
            <w:r w:rsidRPr="00AE2CE4">
              <w:t xml:space="preserve"> различноерасположение кругов на плоскости.</w:t>
            </w:r>
            <w:r w:rsidRPr="00AE2CE4">
              <w:br/>
            </w:r>
            <w:r w:rsidRPr="00AE2CE4">
              <w:rPr>
                <w:b/>
              </w:rPr>
              <w:t>Классифицировать</w:t>
            </w:r>
            <w:r w:rsidRPr="00AE2CE4">
              <w:t xml:space="preserve"> геометрические фигуры по заданному или найденному основанию классификации.</w:t>
            </w: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Находить</w:t>
            </w:r>
            <w:r w:rsidRPr="00AE2CE4">
              <w:t xml:space="preserve"> долю величины и величину по ее доле.</w:t>
            </w:r>
          </w:p>
          <w:p w:rsidR="00E16971" w:rsidRPr="00AE2CE4" w:rsidRDefault="00E16971" w:rsidP="00AE2CE4">
            <w:r w:rsidRPr="00AE2CE4">
              <w:rPr>
                <w:b/>
              </w:rPr>
              <w:t>Сравнить</w:t>
            </w:r>
            <w:r w:rsidRPr="00AE2CE4">
              <w:t xml:space="preserve"> разные доли одной и той же величины.</w:t>
            </w:r>
          </w:p>
          <w:p w:rsidR="00E16971" w:rsidRPr="00AE2CE4" w:rsidRDefault="00E16971" w:rsidP="00AE2CE4"/>
          <w:p w:rsidR="00E16971" w:rsidRPr="00AE2CE4" w:rsidRDefault="00E16971" w:rsidP="00AE2CE4">
            <w:r w:rsidRPr="00AE2CE4">
              <w:rPr>
                <w:b/>
              </w:rPr>
              <w:t>Описывать</w:t>
            </w:r>
            <w:r w:rsidRPr="00AE2CE4">
              <w:t xml:space="preserve"> явления и события с использованием величин времени.</w:t>
            </w:r>
          </w:p>
          <w:p w:rsidR="00E16971" w:rsidRPr="00AE2CE4" w:rsidRDefault="00E16971" w:rsidP="00AE2CE4">
            <w:pPr>
              <w:rPr>
                <w:u w:val="single"/>
              </w:rPr>
            </w:pPr>
            <w:r w:rsidRPr="00AE2CE4">
              <w:rPr>
                <w:b/>
              </w:rPr>
              <w:t>Переводить</w:t>
            </w:r>
            <w:r w:rsidRPr="00AE2CE4">
              <w:t xml:space="preserve"> одни единицы времени в другие.</w:t>
            </w:r>
            <w:r w:rsidRPr="00AE2CE4">
              <w:br/>
            </w:r>
          </w:p>
          <w:p w:rsidR="00E16971" w:rsidRPr="00AE2CE4" w:rsidRDefault="00E16971" w:rsidP="00AE2CE4">
            <w:pPr>
              <w:rPr>
                <w:b/>
              </w:rPr>
            </w:pPr>
          </w:p>
          <w:p w:rsidR="00E16971" w:rsidRPr="00AE2CE4" w:rsidRDefault="00E16971" w:rsidP="00AE2CE4">
            <w:r w:rsidRPr="00AE2CE4">
              <w:rPr>
                <w:b/>
              </w:rPr>
              <w:t>Дополнять</w:t>
            </w:r>
            <w:r w:rsidRPr="00AE2CE4">
              <w:t xml:space="preserve"> задачи-расчеты недостающими данными и </w:t>
            </w:r>
            <w:r w:rsidRPr="00AE2CE4">
              <w:rPr>
                <w:b/>
              </w:rPr>
              <w:t>решать</w:t>
            </w:r>
            <w:r w:rsidRPr="00AE2CE4">
              <w:t xml:space="preserve"> их. </w:t>
            </w:r>
          </w:p>
          <w:p w:rsidR="00E16971" w:rsidRPr="00AE2CE4" w:rsidRDefault="00E16971" w:rsidP="00AE2CE4">
            <w:r w:rsidRPr="00AE2CE4">
              <w:rPr>
                <w:b/>
              </w:rPr>
              <w:t>Располагать</w:t>
            </w:r>
            <w:r w:rsidRPr="00AE2CE4">
              <w:t xml:space="preserve"> предметы на плане комнаты по описанию. </w:t>
            </w:r>
            <w:r w:rsidRPr="00AE2CE4">
              <w:br/>
            </w:r>
            <w:r w:rsidRPr="00AE2CE4">
              <w:rPr>
                <w:b/>
              </w:rPr>
              <w:t>Работать</w:t>
            </w:r>
            <w:r w:rsidRPr="00AE2CE4">
              <w:t xml:space="preserve"> (по рисунку) на </w:t>
            </w:r>
            <w:r w:rsidRPr="00AE2CE4">
              <w:rPr>
                <w:i/>
              </w:rPr>
              <w:t>вычислительной машине,</w:t>
            </w:r>
            <w:r w:rsidRPr="00AE2CE4">
              <w:rPr>
                <w:i/>
              </w:rPr>
              <w:br/>
            </w:r>
            <w:r w:rsidRPr="00AE2CE4">
              <w:t>осуществляющей выбор продолжения работы.</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rPr>
                <w:b/>
              </w:rPr>
              <w:t xml:space="preserve">Оценивать </w:t>
            </w:r>
            <w:r w:rsidRPr="00AE2CE4">
              <w:t>результаты продвижения по теме, проявлять</w:t>
            </w:r>
          </w:p>
          <w:p w:rsidR="00E16971" w:rsidRPr="00AE2CE4" w:rsidRDefault="00E16971" w:rsidP="00AE2CE4">
            <w:pPr>
              <w:rPr>
                <w:b/>
              </w:rPr>
            </w:pPr>
            <w:r w:rsidRPr="00AE2CE4">
              <w:t xml:space="preserve">личностную заинтересованность в приобретении и расширении знаний и способов действий. </w:t>
            </w:r>
            <w:r w:rsidRPr="00AE2CE4">
              <w:rPr>
                <w:b/>
              </w:rPr>
              <w:t xml:space="preserve">Анализировать </w:t>
            </w:r>
            <w:r w:rsidRPr="00AE2CE4">
              <w:t>свои действия и управлять ими.</w:t>
            </w:r>
          </w:p>
        </w:tc>
      </w:tr>
      <w:tr w:rsidR="00E16971" w:rsidRPr="00AE2CE4" w:rsidTr="00AE2CE4">
        <w:tc>
          <w:tcPr>
            <w:tcW w:w="14786" w:type="dxa"/>
            <w:gridSpan w:val="2"/>
          </w:tcPr>
          <w:p w:rsidR="00E16971" w:rsidRPr="00AE2CE4" w:rsidRDefault="00E16971" w:rsidP="00AE2CE4">
            <w:pPr>
              <w:jc w:val="center"/>
              <w:rPr>
                <w:b/>
              </w:rPr>
            </w:pPr>
            <w:r w:rsidRPr="00AE2CE4">
              <w:rPr>
                <w:b/>
              </w:rPr>
              <w:t>Третья четверть (40 ч)</w:t>
            </w:r>
          </w:p>
          <w:p w:rsidR="00E16971" w:rsidRPr="00AE2CE4" w:rsidRDefault="00E16971" w:rsidP="00AE2CE4">
            <w:pPr>
              <w:jc w:val="center"/>
              <w:rPr>
                <w:b/>
              </w:rPr>
            </w:pPr>
            <w:r w:rsidRPr="00AE2CE4">
              <w:rPr>
                <w:b/>
              </w:rPr>
              <w:t>Числа от 1 до 100</w:t>
            </w:r>
          </w:p>
          <w:p w:rsidR="00E16971" w:rsidRPr="00AE2CE4" w:rsidRDefault="00E16971" w:rsidP="00AE2CE4">
            <w:pPr>
              <w:jc w:val="center"/>
              <w:rPr>
                <w:b/>
              </w:rPr>
            </w:pPr>
            <w:r w:rsidRPr="00AE2CE4">
              <w:rPr>
                <w:b/>
              </w:rPr>
              <w:t>Внетабличное умножение и деление (27 ч)</w:t>
            </w:r>
          </w:p>
        </w:tc>
      </w:tr>
      <w:tr w:rsidR="00E16971" w:rsidRPr="00AE2CE4" w:rsidTr="00AE2CE4">
        <w:tc>
          <w:tcPr>
            <w:tcW w:w="7393" w:type="dxa"/>
          </w:tcPr>
          <w:p w:rsidR="00E16971" w:rsidRPr="00AE2CE4" w:rsidRDefault="00E16971" w:rsidP="00AE2CE4">
            <w:r w:rsidRPr="00AE2CE4">
              <w:rPr>
                <w:b/>
              </w:rPr>
              <w:t>Приемы умножения для случаев вида 23 ∙ 4, 4 ∙ 23 (6 ч)</w:t>
            </w:r>
          </w:p>
          <w:p w:rsidR="00E16971" w:rsidRPr="00AE2CE4" w:rsidRDefault="00E16971" w:rsidP="00AE2CE4">
            <w:r w:rsidRPr="00AE2CE4">
              <w:t xml:space="preserve">Умножение суммы на число. Приемы умножения для случаев вида 23 ∙ 4, 4 ∙ 23. Приемы умножения и деления для случаев вида 20 ∙ 3, </w:t>
            </w:r>
          </w:p>
          <w:p w:rsidR="00E16971" w:rsidRPr="00AE2CE4" w:rsidRDefault="00E16971" w:rsidP="00AE2CE4">
            <w:pPr>
              <w:rPr>
                <w:b/>
              </w:rPr>
            </w:pPr>
            <w:r w:rsidRPr="00AE2CE4">
              <w:t xml:space="preserve">3 ∙ 20, 60 : 3, 80 : 20 </w:t>
            </w:r>
            <w:r w:rsidRPr="00AE2CE4">
              <w:rPr>
                <w:b/>
              </w:rPr>
              <w:t>(6 ч)</w:t>
            </w:r>
          </w:p>
          <w:p w:rsidR="00E16971" w:rsidRPr="00AE2CE4" w:rsidRDefault="00E16971" w:rsidP="00AE2CE4">
            <w:pPr>
              <w:rPr>
                <w:b/>
              </w:rPr>
            </w:pPr>
          </w:p>
          <w:p w:rsidR="00E16971" w:rsidRPr="00AE2CE4" w:rsidRDefault="00E16971" w:rsidP="00AE2CE4">
            <w:r w:rsidRPr="00AE2CE4">
              <w:rPr>
                <w:b/>
              </w:rPr>
              <w:t>Приемы деления для случаев вида 78 : 2, 69 : 3(9 ч)</w:t>
            </w:r>
          </w:p>
          <w:p w:rsidR="00E16971" w:rsidRPr="00AE2CE4" w:rsidRDefault="00E16971" w:rsidP="00AE2CE4">
            <w:pPr>
              <w:rPr>
                <w:b/>
              </w:rPr>
            </w:pPr>
            <w:r w:rsidRPr="00AE2CE4">
              <w:t xml:space="preserve">Деление суммы на число. Связь между числами при делении. Проверка деления </w:t>
            </w:r>
            <w:r w:rsidRPr="00AE2CE4">
              <w:rPr>
                <w:b/>
              </w:rPr>
              <w:t>(4 ч)</w:t>
            </w:r>
          </w:p>
          <w:p w:rsidR="00E16971" w:rsidRPr="00AE2CE4" w:rsidRDefault="00E16971" w:rsidP="00AE2CE4">
            <w:pPr>
              <w:rPr>
                <w:b/>
              </w:rPr>
            </w:pPr>
            <w:r w:rsidRPr="00AE2CE4">
              <w:t xml:space="preserve">Прием деления для случаев вида 87 : 29, 66 : 22. Проверка умножения делением </w:t>
            </w:r>
            <w:r w:rsidRPr="00AE2CE4">
              <w:rPr>
                <w:b/>
              </w:rPr>
              <w:t>(3 ч)</w:t>
            </w:r>
          </w:p>
          <w:p w:rsidR="00E16971" w:rsidRPr="00AE2CE4" w:rsidRDefault="00E16971" w:rsidP="00AE2CE4">
            <w:r w:rsidRPr="00AE2CE4">
              <w:br/>
              <w:t xml:space="preserve">Выражения с двумя переменными вида </w:t>
            </w:r>
            <w:r w:rsidRPr="00AE2CE4">
              <w:rPr>
                <w:lang w:val="en-US"/>
              </w:rPr>
              <w:t>a</w:t>
            </w:r>
            <w:r w:rsidRPr="00AE2CE4">
              <w:t>+</w:t>
            </w:r>
            <w:r w:rsidRPr="00AE2CE4">
              <w:rPr>
                <w:lang w:val="en-US"/>
              </w:rPr>
              <w:t>b</w:t>
            </w:r>
            <w:r w:rsidRPr="00AE2CE4">
              <w:t xml:space="preserve">, </w:t>
            </w:r>
            <w:r w:rsidRPr="00AE2CE4">
              <w:rPr>
                <w:lang w:val="en-US"/>
              </w:rPr>
              <w:t>a</w:t>
            </w:r>
            <w:r w:rsidRPr="00AE2CE4">
              <w:t>-</w:t>
            </w:r>
            <w:r w:rsidRPr="00AE2CE4">
              <w:rPr>
                <w:lang w:val="en-US"/>
              </w:rPr>
              <w:t>b</w:t>
            </w:r>
            <w:r w:rsidRPr="00AE2CE4">
              <w:t xml:space="preserve">, </w:t>
            </w:r>
            <w:r w:rsidRPr="00AE2CE4">
              <w:rPr>
                <w:lang w:val="en-US"/>
              </w:rPr>
              <w:t>a</w:t>
            </w:r>
            <w:r w:rsidRPr="00AE2CE4">
              <w:rPr>
                <w:sz w:val="16"/>
                <w:szCs w:val="16"/>
              </w:rPr>
              <w:t>*</w:t>
            </w:r>
            <w:r w:rsidRPr="00AE2CE4">
              <w:rPr>
                <w:lang w:val="en-US"/>
              </w:rPr>
              <w:t>b</w:t>
            </w:r>
            <w:r w:rsidRPr="00AE2CE4">
              <w:t>, с:</w:t>
            </w:r>
            <w:r w:rsidRPr="00AE2CE4">
              <w:rPr>
                <w:lang w:val="en-US"/>
              </w:rPr>
              <w:t>d</w:t>
            </w:r>
            <w:r w:rsidRPr="00AE2CE4">
              <w:t xml:space="preserve"> (</w:t>
            </w:r>
            <w:r w:rsidRPr="00AE2CE4">
              <w:rPr>
                <w:lang w:val="en-US"/>
              </w:rPr>
              <w:t>d</w:t>
            </w:r>
            <w:r w:rsidRPr="00AE2CE4">
              <w:rPr>
                <w:i/>
              </w:rPr>
              <w:t xml:space="preserve">≠ </w:t>
            </w:r>
            <w:r w:rsidRPr="00AE2CE4">
              <w:t xml:space="preserve">0), вычисление их значений при заданных значениях букв </w:t>
            </w:r>
            <w:r w:rsidRPr="00AE2CE4">
              <w:rPr>
                <w:b/>
              </w:rPr>
              <w:t>(1ч)</w:t>
            </w:r>
          </w:p>
          <w:p w:rsidR="00E16971" w:rsidRPr="00AE2CE4" w:rsidRDefault="00E16971" w:rsidP="00AE2CE4"/>
          <w:p w:rsidR="00E16971" w:rsidRPr="00AE2CE4" w:rsidRDefault="00E16971" w:rsidP="00AE2CE4"/>
          <w:p w:rsidR="00E16971" w:rsidRPr="00AE2CE4" w:rsidRDefault="00E16971" w:rsidP="00AE2CE4">
            <w:pPr>
              <w:rPr>
                <w:b/>
              </w:rPr>
            </w:pPr>
            <w:r w:rsidRPr="00AE2CE4">
              <w:t xml:space="preserve">Решение уравнений на основе знания связи между компонентами и результатами умножения и деления </w:t>
            </w:r>
            <w:r w:rsidRPr="00AE2CE4">
              <w:rPr>
                <w:b/>
              </w:rPr>
              <w:t>(2 ч)</w:t>
            </w:r>
            <w:r w:rsidRPr="00AE2CE4">
              <w:br/>
            </w:r>
            <w:r w:rsidRPr="00AE2CE4">
              <w:br/>
            </w:r>
            <w:r w:rsidRPr="00AE2CE4">
              <w:rPr>
                <w:b/>
              </w:rPr>
              <w:t>Деление с остатком (12 ч)</w:t>
            </w:r>
          </w:p>
          <w:p w:rsidR="00E16971" w:rsidRPr="00AE2CE4" w:rsidRDefault="00E16971" w:rsidP="00AE2CE4">
            <w:pPr>
              <w:rPr>
                <w:b/>
              </w:rPr>
            </w:pPr>
            <w:r w:rsidRPr="00AE2CE4">
              <w:t xml:space="preserve">Приемы нахождения частного и остатка. Проверка деления с остатком </w:t>
            </w:r>
            <w:r w:rsidRPr="00AE2CE4">
              <w:rPr>
                <w:b/>
              </w:rPr>
              <w:t>(3 ч)</w:t>
            </w:r>
          </w:p>
          <w:p w:rsidR="00E16971" w:rsidRPr="00AE2CE4" w:rsidRDefault="00E16971" w:rsidP="00AE2CE4">
            <w:pPr>
              <w:rPr>
                <w:b/>
              </w:rPr>
            </w:pPr>
            <w:r w:rsidRPr="00AE2CE4">
              <w:t xml:space="preserve">Решение задач на нахождение четвертого пропорционального </w:t>
            </w:r>
            <w:r w:rsidRPr="00AE2CE4">
              <w:rPr>
                <w:b/>
              </w:rPr>
              <w:t>(1 ч)</w:t>
            </w:r>
            <w:r w:rsidRPr="00AE2CE4">
              <w:rPr>
                <w:b/>
                <w:vertAlign w:val="superscript"/>
              </w:rPr>
              <w:t>1</w:t>
            </w:r>
            <w:r w:rsidRPr="00AE2CE4">
              <w:rPr>
                <w:vertAlign w:val="superscript"/>
              </w:rPr>
              <w:t xml:space="preserve">1 </w:t>
            </w:r>
            <w:r w:rsidRPr="00AE2CE4">
              <w:rPr>
                <w:i/>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AE2CE4">
              <w:rPr>
                <w:b/>
              </w:rPr>
              <w:br/>
            </w:r>
          </w:p>
          <w:p w:rsidR="00E16971" w:rsidRPr="00AE2CE4" w:rsidRDefault="00E16971" w:rsidP="00AE2CE4">
            <w:r w:rsidRPr="00AE2CE4">
              <w:br/>
            </w:r>
            <w:r w:rsidRPr="00AE2CE4">
              <w:rPr>
                <w:i/>
              </w:rPr>
              <w:t xml:space="preserve">«Странички для любознательных»- </w:t>
            </w:r>
            <w:r w:rsidRPr="00AE2CE4">
              <w:t xml:space="preserve">задания творческого  и поискового характера; логические задачи; усложненный вариант </w:t>
            </w:r>
            <w:r w:rsidRPr="00AE2CE4">
              <w:rPr>
                <w:i/>
              </w:rPr>
              <w:t xml:space="preserve">вычислительной машины; </w:t>
            </w:r>
            <w:r w:rsidRPr="00AE2CE4">
              <w:t xml:space="preserve">задания, содержащие логические связки «если не … то…», «если не …, то не…»  </w:t>
            </w:r>
            <w:r w:rsidRPr="00AE2CE4">
              <w:rPr>
                <w:b/>
              </w:rPr>
              <w:t>(3 ч)</w:t>
            </w:r>
          </w:p>
          <w:p w:rsidR="00E16971" w:rsidRPr="00AE2CE4" w:rsidRDefault="00E16971" w:rsidP="00AE2CE4"/>
          <w:p w:rsidR="00E16971" w:rsidRPr="00AE2CE4" w:rsidRDefault="00E16971" w:rsidP="00AE2CE4"/>
          <w:p w:rsidR="00E16971" w:rsidRPr="00AE2CE4" w:rsidRDefault="00E16971" w:rsidP="00AE2CE4">
            <w:pPr>
              <w:rPr>
                <w:b/>
              </w:rPr>
            </w:pPr>
            <w:r w:rsidRPr="00AE2CE4">
              <w:rPr>
                <w:b/>
              </w:rPr>
              <w:t xml:space="preserve">Проект </w:t>
            </w:r>
            <w:r w:rsidRPr="00AE2CE4">
              <w:t xml:space="preserve"> «Задачи-расчеты» </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t>Повторение пройденного</w:t>
            </w:r>
            <w:r w:rsidRPr="00AE2CE4">
              <w:rPr>
                <w:i/>
              </w:rPr>
              <w:t>«Что узнали. Чему научились»</w:t>
            </w:r>
            <w:r w:rsidRPr="00AE2CE4">
              <w:rPr>
                <w:b/>
              </w:rPr>
              <w:t>(3 ч)</w:t>
            </w:r>
          </w:p>
          <w:p w:rsidR="00E16971" w:rsidRPr="00AE2CE4" w:rsidRDefault="00E16971" w:rsidP="00AE2CE4">
            <w:r w:rsidRPr="00AE2CE4">
              <w:t xml:space="preserve">Проверочная работа </w:t>
            </w:r>
            <w:r w:rsidRPr="00AE2CE4">
              <w:rPr>
                <w:i/>
              </w:rPr>
              <w:t>«Проверим себя и оценим свои достижения»</w:t>
            </w:r>
            <w:r w:rsidRPr="00AE2CE4">
              <w:t xml:space="preserve"> (тестовая форме). Анализ результатов </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Выполнять</w:t>
            </w:r>
            <w:r w:rsidRPr="00AE2CE4">
              <w:t>внетабличное умножение и деление в пределах 100 разными способами.</w:t>
            </w:r>
            <w:r w:rsidRPr="00AE2CE4">
              <w:br/>
            </w:r>
            <w:r w:rsidRPr="00AE2CE4">
              <w:rPr>
                <w:b/>
              </w:rPr>
              <w:t>Использовать</w:t>
            </w:r>
            <w:r w:rsidRPr="00AE2CE4">
              <w:t xml:space="preserve"> правила умножения суммы на число при выполнении внетабличного умножения и правила деления суммы на число при выполнении деления.</w:t>
            </w:r>
          </w:p>
          <w:p w:rsidR="00E16971" w:rsidRPr="00AE2CE4" w:rsidRDefault="00E16971" w:rsidP="00AE2CE4">
            <w:r w:rsidRPr="00AE2CE4">
              <w:rPr>
                <w:b/>
              </w:rPr>
              <w:t>Сравнивать</w:t>
            </w:r>
            <w:r w:rsidRPr="00AE2CE4">
              <w:t xml:space="preserve"> разные способы вычислений, выбирать наиболее удобный.</w:t>
            </w:r>
          </w:p>
          <w:p w:rsidR="00E16971" w:rsidRPr="00AE2CE4" w:rsidRDefault="00E16971" w:rsidP="00AE2CE4">
            <w:pPr>
              <w:rPr>
                <w:i/>
              </w:rPr>
            </w:pPr>
            <w:r w:rsidRPr="00AE2CE4">
              <w:rPr>
                <w:b/>
              </w:rPr>
              <w:t>Использовать</w:t>
            </w:r>
            <w:r w:rsidRPr="00AE2CE4">
              <w:t xml:space="preserve"> разные способы для проверки выполненных действий </w:t>
            </w:r>
            <w:r w:rsidRPr="00AE2CE4">
              <w:rPr>
                <w:i/>
              </w:rPr>
              <w:t>умножение и деление.</w:t>
            </w:r>
          </w:p>
          <w:p w:rsidR="00E16971" w:rsidRPr="00AE2CE4" w:rsidRDefault="00E16971" w:rsidP="00AE2CE4">
            <w:pPr>
              <w:rPr>
                <w:i/>
              </w:rPr>
            </w:pPr>
          </w:p>
          <w:p w:rsidR="00E16971" w:rsidRPr="00AE2CE4" w:rsidRDefault="00E16971" w:rsidP="00AE2CE4">
            <w:pPr>
              <w:rPr>
                <w:b/>
              </w:rPr>
            </w:pPr>
            <w:r w:rsidRPr="00AE2CE4">
              <w:rPr>
                <w:b/>
              </w:rPr>
              <w:t xml:space="preserve">Вычислять </w:t>
            </w:r>
            <w:r w:rsidRPr="00AE2CE4">
              <w:t>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E16971" w:rsidRPr="00AE2CE4" w:rsidRDefault="00E16971" w:rsidP="00AE2CE4">
            <w:r w:rsidRPr="00AE2CE4">
              <w:rPr>
                <w:b/>
              </w:rPr>
              <w:t>Решать</w:t>
            </w:r>
            <w:r w:rsidRPr="00AE2CE4">
              <w:t xml:space="preserve"> уравнения на нахождение неизвестного множителя, неизвестного делимого, неизвестного делителя.</w:t>
            </w: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u w:val="words"/>
              </w:rPr>
            </w:pPr>
            <w:r w:rsidRPr="00AE2CE4">
              <w:rPr>
                <w:b/>
              </w:rPr>
              <w:t>Разъяснять</w:t>
            </w:r>
            <w:r w:rsidRPr="00AE2CE4">
              <w:t xml:space="preserve"> смысл деления с остатком, </w:t>
            </w:r>
            <w:r w:rsidRPr="00AE2CE4">
              <w:rPr>
                <w:b/>
              </w:rPr>
              <w:t>выполнять</w:t>
            </w:r>
            <w:r w:rsidRPr="00AE2CE4">
              <w:t xml:space="preserve"> деление с остатком и </w:t>
            </w:r>
            <w:r w:rsidRPr="00AE2CE4">
              <w:rPr>
                <w:b/>
              </w:rPr>
              <w:t>проверять</w:t>
            </w:r>
            <w:r w:rsidRPr="00AE2CE4">
              <w:t xml:space="preserve"> правильность деления с остатком.</w:t>
            </w:r>
            <w:r w:rsidRPr="00AE2CE4">
              <w:br/>
            </w:r>
            <w:r w:rsidRPr="00AE2CE4">
              <w:rPr>
                <w:b/>
              </w:rPr>
              <w:t>Решать</w:t>
            </w:r>
            <w:r w:rsidRPr="00AE2CE4">
              <w:t xml:space="preserve"> текстовые задачи арифметическим способом.</w:t>
            </w: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Решать</w:t>
            </w:r>
            <w:r w:rsidRPr="00AE2CE4">
              <w:t xml:space="preserve"> задачи творческого  и поискового характера.</w:t>
            </w:r>
            <w:r w:rsidRPr="00AE2CE4">
              <w:br/>
            </w:r>
            <w:r w:rsidRPr="00AE2CE4">
              <w:rPr>
                <w:b/>
              </w:rPr>
              <w:t>Выполнять</w:t>
            </w:r>
            <w:r w:rsidRPr="00AE2CE4">
              <w:t xml:space="preserve"> задания, требующие соотнесения рисунка с высказываниями, содержащими логические связки:</w:t>
            </w:r>
          </w:p>
          <w:p w:rsidR="00E16971" w:rsidRPr="00AE2CE4" w:rsidRDefault="00E16971" w:rsidP="00AE2CE4">
            <w:r w:rsidRPr="00AE2CE4">
              <w:t xml:space="preserve">«если не …, то», «если не …, то не …»; </w:t>
            </w:r>
            <w:r w:rsidRPr="00AE2CE4">
              <w:rPr>
                <w:b/>
              </w:rPr>
              <w:t>выполнять</w:t>
            </w:r>
            <w:r w:rsidRPr="00AE2CE4">
              <w:t xml:space="preserve"> преобразование геометрических фигур по заданным условиям.</w:t>
            </w:r>
          </w:p>
          <w:p w:rsidR="00E16971" w:rsidRPr="00AE2CE4" w:rsidRDefault="00E16971" w:rsidP="00AE2CE4">
            <w:pPr>
              <w:rPr>
                <w:b/>
              </w:rPr>
            </w:pPr>
          </w:p>
          <w:p w:rsidR="00E16971" w:rsidRPr="00AE2CE4" w:rsidRDefault="00E16971" w:rsidP="00AE2CE4">
            <w:r w:rsidRPr="00AE2CE4">
              <w:rPr>
                <w:b/>
              </w:rPr>
              <w:t>Составлять</w:t>
            </w:r>
            <w:r w:rsidRPr="00AE2CE4">
              <w:t xml:space="preserve"> и </w:t>
            </w:r>
            <w:r w:rsidRPr="00AE2CE4">
              <w:rPr>
                <w:b/>
              </w:rPr>
              <w:t>решать</w:t>
            </w:r>
            <w:r w:rsidRPr="00AE2CE4">
              <w:t xml:space="preserve"> практические задачи с жизненными сюжетами.</w:t>
            </w:r>
          </w:p>
          <w:p w:rsidR="00E16971" w:rsidRPr="00AE2CE4" w:rsidRDefault="00E16971" w:rsidP="00AE2CE4">
            <w:r w:rsidRPr="00AE2CE4">
              <w:rPr>
                <w:b/>
              </w:rPr>
              <w:t>Проводить</w:t>
            </w:r>
            <w:r w:rsidRPr="00AE2CE4">
              <w:t xml:space="preserve"> сбор информации, чтобы </w:t>
            </w:r>
            <w:r w:rsidRPr="00AE2CE4">
              <w:rPr>
                <w:b/>
              </w:rPr>
              <w:t>дополнять</w:t>
            </w:r>
            <w:r w:rsidRPr="00AE2CE4">
              <w:t xml:space="preserve"> условия задач с недостающими данными, и </w:t>
            </w:r>
            <w:r w:rsidRPr="00AE2CE4">
              <w:rPr>
                <w:b/>
              </w:rPr>
              <w:t>решать</w:t>
            </w:r>
            <w:r w:rsidRPr="00AE2CE4">
              <w:t xml:space="preserve"> их.</w:t>
            </w:r>
          </w:p>
          <w:p w:rsidR="00E16971" w:rsidRPr="00AE2CE4" w:rsidRDefault="00E16971" w:rsidP="00AE2CE4">
            <w:pPr>
              <w:rPr>
                <w:b/>
              </w:rPr>
            </w:pPr>
            <w:r w:rsidRPr="00AE2CE4">
              <w:rPr>
                <w:b/>
              </w:rPr>
              <w:t>Составлять</w:t>
            </w:r>
            <w:r w:rsidRPr="00AE2CE4">
              <w:t xml:space="preserve"> план решения задачи.</w:t>
            </w:r>
          </w:p>
          <w:p w:rsidR="00E16971" w:rsidRPr="00AE2CE4" w:rsidRDefault="00E16971" w:rsidP="00AE2CE4">
            <w:r w:rsidRPr="00AE2CE4">
              <w:rPr>
                <w:b/>
              </w:rPr>
              <w:t>Работать</w:t>
            </w:r>
            <w:r w:rsidRPr="00AE2CE4">
              <w:t xml:space="preserve"> в парах, </w:t>
            </w:r>
            <w:r w:rsidRPr="00AE2CE4">
              <w:rPr>
                <w:b/>
              </w:rPr>
              <w:t>анализировать</w:t>
            </w:r>
            <w:r w:rsidRPr="00AE2CE4">
              <w:t xml:space="preserve"> и </w:t>
            </w:r>
            <w:r w:rsidRPr="00AE2CE4">
              <w:rPr>
                <w:b/>
              </w:rPr>
              <w:t>оценивать</w:t>
            </w:r>
            <w:r w:rsidRPr="00AE2CE4">
              <w:t xml:space="preserve"> результат работы.</w:t>
            </w: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 xml:space="preserve">Оценивать </w:t>
            </w:r>
            <w:r w:rsidRPr="00AE2CE4">
              <w:t>результаты продвижения по теме, проявлять</w:t>
            </w:r>
          </w:p>
          <w:p w:rsidR="00E16971" w:rsidRPr="00AE2CE4" w:rsidRDefault="00E16971" w:rsidP="00AE2CE4">
            <w:pPr>
              <w:rPr>
                <w:b/>
              </w:rPr>
            </w:pPr>
            <w:r w:rsidRPr="00AE2CE4">
              <w:t xml:space="preserve">личностную заинтересованность в приобретении и расширении знаний и способов действий. </w:t>
            </w:r>
            <w:r w:rsidRPr="00AE2CE4">
              <w:rPr>
                <w:b/>
              </w:rPr>
              <w:t xml:space="preserve">Анализировать </w:t>
            </w:r>
            <w:r w:rsidRPr="00AE2CE4">
              <w:t>свои действия и управлять ими.</w:t>
            </w:r>
          </w:p>
        </w:tc>
      </w:tr>
      <w:tr w:rsidR="00E16971" w:rsidRPr="00AE2CE4" w:rsidTr="00AE2CE4">
        <w:tc>
          <w:tcPr>
            <w:tcW w:w="14786" w:type="dxa"/>
            <w:gridSpan w:val="2"/>
          </w:tcPr>
          <w:p w:rsidR="00E16971" w:rsidRPr="00AE2CE4" w:rsidRDefault="00E16971" w:rsidP="00AE2CE4">
            <w:pPr>
              <w:jc w:val="center"/>
              <w:rPr>
                <w:b/>
              </w:rPr>
            </w:pPr>
            <w:r w:rsidRPr="00AE2CE4">
              <w:rPr>
                <w:b/>
              </w:rPr>
              <w:t>Числа от 1 до 1 000</w:t>
            </w:r>
          </w:p>
          <w:p w:rsidR="00E16971" w:rsidRPr="00AE2CE4" w:rsidRDefault="00E16971" w:rsidP="00AE2CE4">
            <w:pPr>
              <w:jc w:val="center"/>
              <w:rPr>
                <w:b/>
              </w:rPr>
            </w:pPr>
            <w:r w:rsidRPr="00AE2CE4">
              <w:rPr>
                <w:b/>
              </w:rPr>
              <w:t>Нумерация (13 ч)</w:t>
            </w:r>
          </w:p>
        </w:tc>
      </w:tr>
      <w:tr w:rsidR="00E16971" w:rsidRPr="00AE2CE4" w:rsidTr="00AE2CE4">
        <w:tc>
          <w:tcPr>
            <w:tcW w:w="7393" w:type="dxa"/>
          </w:tcPr>
          <w:p w:rsidR="00E16971" w:rsidRPr="00AE2CE4" w:rsidRDefault="00E16971" w:rsidP="00AE2CE4">
            <w:r w:rsidRPr="00AE2CE4">
              <w:rPr>
                <w:b/>
              </w:rPr>
              <w:t>Нумерация (13 ч)</w:t>
            </w:r>
          </w:p>
          <w:p w:rsidR="00E16971" w:rsidRPr="00AE2CE4" w:rsidRDefault="00E16971" w:rsidP="00AE2CE4">
            <w:r w:rsidRPr="00AE2CE4">
              <w:t xml:space="preserve">Устная и письменная нумерация. Разряды счетных единиц. </w:t>
            </w:r>
            <w:r w:rsidRPr="00AE2CE4">
              <w:br/>
              <w:t>Натуральная последовательность трехзначных чисел.</w:t>
            </w:r>
            <w:r w:rsidRPr="00AE2CE4">
              <w:br/>
              <w:t>Увеличение и уменьшение числа в 10 раз, в 100 раз.</w:t>
            </w:r>
          </w:p>
          <w:p w:rsidR="00E16971" w:rsidRPr="00AE2CE4" w:rsidRDefault="00E16971" w:rsidP="00AE2CE4">
            <w:r w:rsidRPr="00AE2CE4">
              <w:t>Замена трехзначного числа суммой разрядных слагаемых.</w:t>
            </w:r>
          </w:p>
          <w:p w:rsidR="00E16971" w:rsidRPr="00AE2CE4" w:rsidRDefault="00E16971" w:rsidP="00AE2CE4">
            <w:pPr>
              <w:rPr>
                <w:b/>
              </w:rPr>
            </w:pPr>
            <w:r w:rsidRPr="00AE2CE4">
              <w:t xml:space="preserve">Сравнение трехзначных чисел. Определение общего числа единиц (десятков, сотен) в числе </w:t>
            </w:r>
            <w:r w:rsidRPr="00AE2CE4">
              <w:rPr>
                <w:b/>
              </w:rPr>
              <w:t>(9 ч)</w:t>
            </w:r>
          </w:p>
          <w:p w:rsidR="00E16971" w:rsidRPr="00AE2CE4" w:rsidRDefault="00E16971" w:rsidP="00AE2CE4"/>
          <w:p w:rsidR="00E16971" w:rsidRPr="00AE2CE4" w:rsidRDefault="00E16971" w:rsidP="00AE2CE4">
            <w:r w:rsidRPr="00AE2CE4">
              <w:br/>
            </w:r>
          </w:p>
          <w:p w:rsidR="00E16971" w:rsidRPr="00AE2CE4" w:rsidRDefault="00E16971" w:rsidP="00AE2CE4">
            <w:r w:rsidRPr="00AE2CE4">
              <w:br/>
              <w:t xml:space="preserve">Единицы массы — килограмм, грамм </w:t>
            </w:r>
            <w:r w:rsidRPr="00AE2CE4">
              <w:rPr>
                <w:b/>
              </w:rPr>
              <w:t>(1 ч)</w:t>
            </w:r>
            <w:r w:rsidRPr="00AE2CE4">
              <w:br/>
            </w:r>
          </w:p>
          <w:p w:rsidR="00E16971" w:rsidRPr="00AE2CE4" w:rsidRDefault="00E16971" w:rsidP="00AE2CE4">
            <w:r w:rsidRPr="00AE2CE4">
              <w:rPr>
                <w:i/>
              </w:rPr>
              <w:t>«Странички для любознательных»</w:t>
            </w:r>
            <w:r w:rsidRPr="00AE2CE4">
              <w:t xml:space="preserve"> - задания творческого и поискового характера: задачи – расчёты; обозначение чисел римскими цифрами </w:t>
            </w:r>
            <w:r w:rsidRPr="00AE2CE4">
              <w:rPr>
                <w:b/>
              </w:rPr>
              <w:t>(1ч)</w:t>
            </w:r>
          </w:p>
          <w:p w:rsidR="00E16971" w:rsidRPr="00AE2CE4" w:rsidRDefault="00E16971" w:rsidP="00AE2CE4"/>
          <w:p w:rsidR="00E16971" w:rsidRPr="00AE2CE4" w:rsidRDefault="00E16971" w:rsidP="00AE2CE4"/>
          <w:p w:rsidR="00E16971" w:rsidRPr="00AE2CE4" w:rsidRDefault="00E16971" w:rsidP="00AE2CE4">
            <w:r w:rsidRPr="00AE2CE4">
              <w:t>Повторение пройденного</w:t>
            </w:r>
            <w:r w:rsidRPr="00AE2CE4">
              <w:rPr>
                <w:i/>
              </w:rPr>
              <w:t>«Что узнали. Чему научились»</w:t>
            </w:r>
            <w:r w:rsidRPr="00AE2CE4">
              <w:rPr>
                <w:b/>
              </w:rPr>
              <w:t>(2 ч)</w:t>
            </w:r>
          </w:p>
          <w:p w:rsidR="00E16971" w:rsidRPr="00AE2CE4" w:rsidRDefault="00E16971" w:rsidP="00AE2CE4">
            <w:r w:rsidRPr="00AE2CE4">
              <w:t xml:space="preserve">Проверочная работа </w:t>
            </w:r>
            <w:r w:rsidRPr="00AE2CE4">
              <w:rPr>
                <w:i/>
              </w:rPr>
              <w:t>«Проверим себя и оценим свои достижения»</w:t>
            </w:r>
            <w:r w:rsidRPr="00AE2CE4">
              <w:t xml:space="preserve"> (тестовая форме). Анализ результатов </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Читать</w:t>
            </w:r>
            <w:r w:rsidRPr="00AE2CE4">
              <w:t xml:space="preserve"> и </w:t>
            </w:r>
            <w:r w:rsidRPr="00AE2CE4">
              <w:rPr>
                <w:b/>
              </w:rPr>
              <w:t>записывать</w:t>
            </w:r>
            <w:r w:rsidRPr="00AE2CE4">
              <w:t xml:space="preserve"> трехзначные числа.</w:t>
            </w:r>
          </w:p>
          <w:p w:rsidR="00E16971" w:rsidRPr="00AE2CE4" w:rsidRDefault="00E16971" w:rsidP="00AE2CE4">
            <w:r w:rsidRPr="00AE2CE4">
              <w:rPr>
                <w:b/>
              </w:rPr>
              <w:t>Сравнивать</w:t>
            </w:r>
            <w:r w:rsidRPr="00AE2CE4">
              <w:t xml:space="preserve"> трехзначные числа и </w:t>
            </w:r>
            <w:r w:rsidRPr="00AE2CE4">
              <w:rPr>
                <w:b/>
              </w:rPr>
              <w:t>записывать</w:t>
            </w:r>
            <w:r w:rsidRPr="00AE2CE4">
              <w:t xml:space="preserve"> результат сравнения.</w:t>
            </w:r>
            <w:r w:rsidRPr="00AE2CE4">
              <w:br/>
            </w:r>
            <w:r w:rsidRPr="00AE2CE4">
              <w:rPr>
                <w:b/>
              </w:rPr>
              <w:t>Заменять</w:t>
            </w:r>
            <w:r w:rsidRPr="00AE2CE4">
              <w:t xml:space="preserve"> трехзначное число суммой разрядных слагаемых.</w:t>
            </w:r>
          </w:p>
          <w:p w:rsidR="00E16971" w:rsidRPr="00AE2CE4" w:rsidRDefault="00E16971" w:rsidP="00AE2CE4">
            <w:r w:rsidRPr="00AE2CE4">
              <w:rPr>
                <w:b/>
              </w:rPr>
              <w:t>Упорядочивать</w:t>
            </w:r>
            <w:r w:rsidRPr="00AE2CE4">
              <w:t xml:space="preserve"> заданные числа.</w:t>
            </w:r>
          </w:p>
          <w:p w:rsidR="00E16971" w:rsidRPr="00AE2CE4" w:rsidRDefault="00E16971" w:rsidP="00AE2CE4">
            <w:r w:rsidRPr="00AE2CE4">
              <w:rPr>
                <w:b/>
              </w:rPr>
              <w:t>Устанавливать</w:t>
            </w:r>
            <w:r w:rsidRPr="00AE2CE4">
              <w:t xml:space="preserve"> правило, по которому составлена числовая последовательность, </w:t>
            </w:r>
            <w:r w:rsidRPr="00AE2CE4">
              <w:rPr>
                <w:b/>
              </w:rPr>
              <w:t>продолжать</w:t>
            </w:r>
            <w:r w:rsidRPr="00AE2CE4">
              <w:t xml:space="preserve"> ее, или </w:t>
            </w:r>
            <w:r w:rsidRPr="00AE2CE4">
              <w:rPr>
                <w:b/>
              </w:rPr>
              <w:t>восстанавливать</w:t>
            </w:r>
            <w:r w:rsidRPr="00AE2CE4">
              <w:t xml:space="preserve"> пропущенные в ней числа.</w:t>
            </w:r>
            <w:r w:rsidRPr="00AE2CE4">
              <w:br/>
            </w:r>
            <w:r w:rsidRPr="00AE2CE4">
              <w:rPr>
                <w:b/>
              </w:rPr>
              <w:t>Группировать</w:t>
            </w:r>
            <w:r w:rsidRPr="00AE2CE4">
              <w:t xml:space="preserve"> числа по заданному или самостоятельно установленному основанию.</w:t>
            </w:r>
            <w:r w:rsidRPr="00AE2CE4">
              <w:br/>
            </w:r>
          </w:p>
          <w:p w:rsidR="00E16971" w:rsidRPr="00AE2CE4" w:rsidRDefault="00E16971" w:rsidP="00AE2CE4">
            <w:r w:rsidRPr="00AE2CE4">
              <w:rPr>
                <w:b/>
              </w:rPr>
              <w:t>Переводить</w:t>
            </w:r>
            <w:r w:rsidRPr="00AE2CE4">
              <w:t xml:space="preserve"> одни единицы массы в другие.</w:t>
            </w:r>
          </w:p>
          <w:p w:rsidR="00E16971" w:rsidRPr="00AE2CE4" w:rsidRDefault="00E16971" w:rsidP="00AE2CE4">
            <w:r w:rsidRPr="00AE2CE4">
              <w:rPr>
                <w:b/>
              </w:rPr>
              <w:t>Сравнивать</w:t>
            </w:r>
            <w:r w:rsidRPr="00AE2CE4">
              <w:t xml:space="preserve"> предметы по массе, упорядочивать их.</w:t>
            </w:r>
          </w:p>
          <w:p w:rsidR="00E16971" w:rsidRPr="00AE2CE4" w:rsidRDefault="00E16971" w:rsidP="00AE2CE4">
            <w:r w:rsidRPr="00AE2CE4">
              <w:rPr>
                <w:b/>
              </w:rPr>
              <w:t xml:space="preserve">Выполнять </w:t>
            </w:r>
            <w:r w:rsidRPr="00AE2CE4">
              <w:t>задания творческого и поискового хар</w:t>
            </w:r>
            <w:r w:rsidRPr="00AE2CE4">
              <w:rPr>
                <w:b/>
              </w:rPr>
              <w:t>а</w:t>
            </w:r>
            <w:r w:rsidRPr="00AE2CE4">
              <w:t xml:space="preserve">ктера: </w:t>
            </w:r>
            <w:r w:rsidRPr="00AE2CE4">
              <w:rPr>
                <w:b/>
              </w:rPr>
              <w:t xml:space="preserve">читать и записывать </w:t>
            </w:r>
            <w:r w:rsidRPr="00AE2CE4">
              <w:t xml:space="preserve">числа римскими цифрами; </w:t>
            </w:r>
            <w:r w:rsidRPr="00AE2CE4">
              <w:rPr>
                <w:b/>
              </w:rPr>
              <w:t>сравнивать</w:t>
            </w:r>
            <w:r w:rsidRPr="00AE2CE4">
              <w:t xml:space="preserve"> позиционную десятичную систему счисления с римской непозиционной системой записи чисел. </w:t>
            </w:r>
            <w:r w:rsidRPr="00AE2CE4">
              <w:rPr>
                <w:b/>
              </w:rPr>
              <w:t>Читать</w:t>
            </w:r>
            <w:r w:rsidRPr="00AE2CE4">
              <w:t xml:space="preserve"> записи, представленные римскими цифрами, на  циферблатах часов, в оглавлении книг, в обозначении веков.</w:t>
            </w:r>
          </w:p>
          <w:p w:rsidR="00E16971" w:rsidRPr="00AE2CE4" w:rsidRDefault="00E16971" w:rsidP="00AE2CE4"/>
          <w:p w:rsidR="00E16971" w:rsidRPr="00AE2CE4" w:rsidRDefault="00E16971" w:rsidP="00AE2CE4">
            <w:r w:rsidRPr="00AE2CE4">
              <w:rPr>
                <w:b/>
              </w:rPr>
              <w:t xml:space="preserve">Анализировать </w:t>
            </w:r>
            <w:r w:rsidRPr="00AE2CE4">
              <w:t>достигнутые результаты и недочёты, проявлять личностную заинтересованность в расширении знаний и способов действий.</w:t>
            </w:r>
          </w:p>
        </w:tc>
      </w:tr>
      <w:tr w:rsidR="00E16971" w:rsidRPr="00AE2CE4" w:rsidTr="00AE2CE4">
        <w:tc>
          <w:tcPr>
            <w:tcW w:w="14786" w:type="dxa"/>
            <w:gridSpan w:val="2"/>
          </w:tcPr>
          <w:p w:rsidR="00E16971" w:rsidRPr="00AE2CE4" w:rsidRDefault="00E16971" w:rsidP="00AE2CE4">
            <w:pPr>
              <w:jc w:val="center"/>
              <w:rPr>
                <w:b/>
              </w:rPr>
            </w:pPr>
            <w:r w:rsidRPr="00AE2CE4">
              <w:rPr>
                <w:b/>
              </w:rPr>
              <w:t>Четвертая четверть (32 ч)</w:t>
            </w:r>
          </w:p>
          <w:p w:rsidR="00E16971" w:rsidRPr="00AE2CE4" w:rsidRDefault="00E16971" w:rsidP="00AE2CE4">
            <w:pPr>
              <w:jc w:val="center"/>
              <w:rPr>
                <w:b/>
              </w:rPr>
            </w:pPr>
            <w:r w:rsidRPr="00AE2CE4">
              <w:rPr>
                <w:b/>
              </w:rPr>
              <w:t>Числа от 1 до 1 000</w:t>
            </w:r>
          </w:p>
          <w:p w:rsidR="00E16971" w:rsidRPr="00AE2CE4" w:rsidRDefault="00E16971" w:rsidP="00AE2CE4">
            <w:pPr>
              <w:jc w:val="center"/>
              <w:rPr>
                <w:b/>
              </w:rPr>
            </w:pPr>
            <w:r w:rsidRPr="00AE2CE4">
              <w:rPr>
                <w:b/>
              </w:rPr>
              <w:t>Сложение и вычитание (10 ч)</w:t>
            </w:r>
          </w:p>
        </w:tc>
      </w:tr>
      <w:tr w:rsidR="00E16971" w:rsidRPr="00AE2CE4" w:rsidTr="00AE2CE4">
        <w:tc>
          <w:tcPr>
            <w:tcW w:w="7393" w:type="dxa"/>
          </w:tcPr>
          <w:p w:rsidR="00E16971" w:rsidRPr="00AE2CE4" w:rsidRDefault="00E16971" w:rsidP="00AE2CE4">
            <w:pPr>
              <w:rPr>
                <w:b/>
              </w:rPr>
            </w:pPr>
            <w:r w:rsidRPr="00AE2CE4">
              <w:rPr>
                <w:b/>
              </w:rPr>
              <w:t>Приемы устного сложения и вычитания в пределах 1 000 (3 ч)</w:t>
            </w:r>
            <w:r w:rsidRPr="00AE2CE4">
              <w:br/>
              <w:t xml:space="preserve">Приемы устных вычислений, в случаях, сводимых к действиям в пределах 100 (900+ 20, 500 — 80, 120 • 7, 300 : 6 и др.) — </w:t>
            </w:r>
            <w:r w:rsidRPr="00AE2CE4">
              <w:rPr>
                <w:b/>
              </w:rPr>
              <w:t>(3 ч)</w:t>
            </w:r>
          </w:p>
          <w:p w:rsidR="00E16971" w:rsidRPr="00AE2CE4" w:rsidRDefault="00E16971" w:rsidP="00AE2CE4">
            <w:pPr>
              <w:rPr>
                <w:b/>
              </w:rPr>
            </w:pPr>
          </w:p>
          <w:p w:rsidR="00E16971" w:rsidRPr="00AE2CE4" w:rsidRDefault="00E16971" w:rsidP="00AE2CE4">
            <w:r w:rsidRPr="00AE2CE4">
              <w:rPr>
                <w:b/>
              </w:rPr>
              <w:t>Алгоритмы письменного сложения и вычитания в пределах 1 000 (7 ч)</w:t>
            </w:r>
            <w:r w:rsidRPr="00AE2CE4">
              <w:br/>
              <w:t xml:space="preserve">Приемы письменных вычислений: алгоритм письменного сложения, алгоритм письменного вычитания </w:t>
            </w:r>
            <w:r w:rsidRPr="00AE2CE4">
              <w:rPr>
                <w:b/>
              </w:rPr>
              <w:t>(3 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br/>
              <w:t xml:space="preserve">Виды треугольников: разносторонний, равнобедренный, равносторонний </w:t>
            </w:r>
            <w:r w:rsidRPr="00AE2CE4">
              <w:rPr>
                <w:b/>
              </w:rPr>
              <w:t>(1 ч)</w:t>
            </w:r>
          </w:p>
          <w:p w:rsidR="00E16971" w:rsidRPr="00AE2CE4" w:rsidRDefault="00E16971" w:rsidP="00AE2CE4"/>
          <w:p w:rsidR="00E16971" w:rsidRPr="00AE2CE4" w:rsidRDefault="00E16971" w:rsidP="00AE2CE4">
            <w:pPr>
              <w:rPr>
                <w:b/>
              </w:rPr>
            </w:pPr>
            <w:r w:rsidRPr="00AE2CE4">
              <w:rPr>
                <w:i/>
              </w:rPr>
              <w:t xml:space="preserve">«Странички для любознательных» </w:t>
            </w:r>
            <w:r w:rsidRPr="00AE2CE4">
              <w:t xml:space="preserve">- задания творческого и поискового характера: логические задачи и задачи повышенного уровня сложности  </w:t>
            </w:r>
            <w:r w:rsidRPr="00AE2CE4">
              <w:rPr>
                <w:b/>
              </w:rPr>
              <w:t>(1 ч)</w:t>
            </w:r>
          </w:p>
          <w:p w:rsidR="00E16971" w:rsidRPr="00AE2CE4" w:rsidRDefault="00E16971" w:rsidP="00AE2CE4">
            <w:r w:rsidRPr="00AE2CE4">
              <w:t>Повторение пройденного</w:t>
            </w:r>
            <w:r w:rsidRPr="00AE2CE4">
              <w:rPr>
                <w:i/>
              </w:rPr>
              <w:t>«Что узнали. Чему научились»</w:t>
            </w:r>
            <w:r w:rsidRPr="00AE2CE4">
              <w:rPr>
                <w:b/>
              </w:rPr>
              <w:t>(1 ч)</w:t>
            </w:r>
          </w:p>
          <w:p w:rsidR="00E16971" w:rsidRPr="00AE2CE4" w:rsidRDefault="00E16971" w:rsidP="00AE2CE4">
            <w:r w:rsidRPr="00AE2CE4">
              <w:t xml:space="preserve">Взаимная проверка знаний </w:t>
            </w:r>
            <w:r w:rsidRPr="00AE2CE4">
              <w:rPr>
                <w:i/>
              </w:rPr>
              <w:t>«Помогаем друг другу сделать шаг к успеху»</w:t>
            </w:r>
            <w:r w:rsidRPr="00AE2CE4">
              <w:t xml:space="preserve">. Работа в паре по тесту «Верно?  Неверно?» </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Выполнять</w:t>
            </w:r>
            <w:r w:rsidRPr="00AE2CE4">
              <w:t xml:space="preserve"> устно вычисления в случаях, сводимых к действиям в пределах 100, используя различные приемы устных вычислений.</w:t>
            </w:r>
            <w:r w:rsidRPr="00AE2CE4">
              <w:br/>
            </w:r>
            <w:r w:rsidRPr="00AE2CE4">
              <w:rPr>
                <w:b/>
              </w:rPr>
              <w:t>Сравнивать</w:t>
            </w:r>
            <w:r w:rsidRPr="00AE2CE4">
              <w:t xml:space="preserve"> разные способы вычислений, выбирать удобный. </w:t>
            </w: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Применять</w:t>
            </w:r>
            <w:r w:rsidRPr="00AE2CE4">
              <w:t xml:space="preserve"> алгоритмы письменного сложения и вычитания чисел и </w:t>
            </w:r>
            <w:r w:rsidRPr="00AE2CE4">
              <w:rPr>
                <w:b/>
              </w:rPr>
              <w:t>выполнять</w:t>
            </w:r>
            <w:r w:rsidRPr="00AE2CE4">
              <w:t xml:space="preserve"> эти действия с числами в пределах 1 000.</w:t>
            </w:r>
          </w:p>
          <w:p w:rsidR="00E16971" w:rsidRPr="00AE2CE4" w:rsidRDefault="00E16971" w:rsidP="00AE2CE4">
            <w:r w:rsidRPr="00AE2CE4">
              <w:rPr>
                <w:b/>
              </w:rPr>
              <w:t>Контролировать</w:t>
            </w:r>
            <w:r w:rsidRPr="00AE2CE4">
              <w:t xml:space="preserve"> пошагово правильность применения алгоритмов арифметических действий при письменных вычислениях.</w:t>
            </w:r>
          </w:p>
          <w:p w:rsidR="00E16971" w:rsidRPr="00AE2CE4" w:rsidRDefault="00E16971" w:rsidP="00AE2CE4">
            <w:r w:rsidRPr="00AE2CE4">
              <w:rPr>
                <w:b/>
              </w:rPr>
              <w:t>Использовать</w:t>
            </w:r>
            <w:r w:rsidRPr="00AE2CE4">
              <w:t xml:space="preserve"> различные приемы проверки правильности</w:t>
            </w:r>
          </w:p>
          <w:p w:rsidR="00E16971" w:rsidRPr="00AE2CE4" w:rsidRDefault="00E16971" w:rsidP="00AE2CE4">
            <w:r w:rsidRPr="00AE2CE4">
              <w:t>вычислений.</w:t>
            </w:r>
          </w:p>
          <w:p w:rsidR="00E16971" w:rsidRPr="00AE2CE4" w:rsidRDefault="00E16971" w:rsidP="00AE2CE4">
            <w:r w:rsidRPr="00AE2CE4">
              <w:rPr>
                <w:b/>
              </w:rPr>
              <w:t>Различать</w:t>
            </w:r>
            <w:r w:rsidRPr="00AE2CE4">
              <w:t xml:space="preserve"> треугольники по видам (разносторонние и равнобедренные, а среди последних — равносторонние) и </w:t>
            </w:r>
            <w:r w:rsidRPr="00AE2CE4">
              <w:rPr>
                <w:b/>
              </w:rPr>
              <w:t>называть</w:t>
            </w:r>
            <w:r w:rsidRPr="00AE2CE4">
              <w:t xml:space="preserve"> их.</w:t>
            </w:r>
            <w:r w:rsidRPr="00AE2CE4">
              <w:br/>
            </w:r>
          </w:p>
          <w:p w:rsidR="00E16971" w:rsidRPr="00AE2CE4" w:rsidRDefault="00E16971" w:rsidP="00AE2CE4">
            <w:r w:rsidRPr="00AE2CE4">
              <w:rPr>
                <w:b/>
              </w:rPr>
              <w:t>Решать</w:t>
            </w:r>
            <w:r w:rsidRPr="00AE2CE4">
              <w:t xml:space="preserve"> задачи творческого и поискового характера. </w:t>
            </w:r>
          </w:p>
          <w:p w:rsidR="00E16971" w:rsidRPr="00AE2CE4" w:rsidRDefault="00E16971" w:rsidP="00AE2CE4"/>
          <w:p w:rsidR="00E16971" w:rsidRPr="00AE2CE4" w:rsidRDefault="00E16971" w:rsidP="00AE2CE4"/>
          <w:p w:rsidR="00E16971" w:rsidRPr="00AE2CE4" w:rsidRDefault="00E16971" w:rsidP="00AE2CE4">
            <w:r w:rsidRPr="00AE2CE4">
              <w:rPr>
                <w:b/>
              </w:rPr>
              <w:t>Работать</w:t>
            </w:r>
            <w:r w:rsidRPr="00AE2CE4">
              <w:t xml:space="preserve"> паре. </w:t>
            </w:r>
            <w:r w:rsidRPr="00AE2CE4">
              <w:rPr>
                <w:b/>
              </w:rPr>
              <w:t>Находить</w:t>
            </w:r>
            <w:r w:rsidRPr="00AE2CE4">
              <w:t xml:space="preserve"> и </w:t>
            </w:r>
            <w:r w:rsidRPr="00AE2CE4">
              <w:rPr>
                <w:b/>
              </w:rPr>
              <w:t>исправлять</w:t>
            </w:r>
            <w:r w:rsidRPr="00AE2CE4">
              <w:t xml:space="preserve"> неверные высказывания.</w:t>
            </w:r>
            <w:r w:rsidRPr="00AE2CE4">
              <w:rPr>
                <w:b/>
              </w:rPr>
              <w:t xml:space="preserve"> Излагать и отстаивать </w:t>
            </w:r>
            <w:r w:rsidRPr="00AE2CE4">
              <w:t>свое мнение</w:t>
            </w:r>
            <w:r w:rsidRPr="00AE2CE4">
              <w:rPr>
                <w:b/>
              </w:rPr>
              <w:t>, аргументировать</w:t>
            </w:r>
            <w:r w:rsidRPr="00AE2CE4">
              <w:t xml:space="preserve"> свою точку зрения, </w:t>
            </w:r>
            <w:r w:rsidRPr="00AE2CE4">
              <w:rPr>
                <w:b/>
              </w:rPr>
              <w:t xml:space="preserve">оценивать </w:t>
            </w:r>
            <w:r w:rsidRPr="00AE2CE4">
              <w:t>точку зрения товарища.</w:t>
            </w:r>
          </w:p>
        </w:tc>
      </w:tr>
      <w:tr w:rsidR="00E16971" w:rsidRPr="00AE2CE4" w:rsidTr="00AE2CE4">
        <w:tc>
          <w:tcPr>
            <w:tcW w:w="14786" w:type="dxa"/>
            <w:gridSpan w:val="2"/>
          </w:tcPr>
          <w:p w:rsidR="00E16971" w:rsidRPr="00AE2CE4" w:rsidRDefault="00E16971" w:rsidP="00AE2CE4">
            <w:pPr>
              <w:jc w:val="center"/>
              <w:rPr>
                <w:b/>
              </w:rPr>
            </w:pPr>
            <w:r w:rsidRPr="00AE2CE4">
              <w:rPr>
                <w:b/>
              </w:rPr>
              <w:t>Умножение и деление (12 ч)</w:t>
            </w:r>
          </w:p>
        </w:tc>
      </w:tr>
      <w:tr w:rsidR="00E16971" w:rsidRPr="00AE2CE4" w:rsidTr="00AE2CE4">
        <w:tc>
          <w:tcPr>
            <w:tcW w:w="7393" w:type="dxa"/>
          </w:tcPr>
          <w:p w:rsidR="00E16971" w:rsidRPr="00AE2CE4" w:rsidRDefault="00E16971" w:rsidP="00AE2CE4">
            <w:pPr>
              <w:rPr>
                <w:b/>
              </w:rPr>
            </w:pPr>
            <w:r w:rsidRPr="00AE2CE4">
              <w:rPr>
                <w:b/>
              </w:rPr>
              <w:t>Приемы устных вычислений (4 ч)</w:t>
            </w:r>
          </w:p>
          <w:p w:rsidR="00E16971" w:rsidRPr="00AE2CE4" w:rsidRDefault="00E16971" w:rsidP="00AE2CE4">
            <w:r w:rsidRPr="00AE2CE4">
              <w:t>Приемы устного умножения и деления (</w:t>
            </w:r>
            <w:r w:rsidRPr="00AE2CE4">
              <w:rPr>
                <w:b/>
              </w:rPr>
              <w:t>3 ч</w:t>
            </w:r>
            <w:r w:rsidRPr="00AE2CE4">
              <w:t>)</w:t>
            </w:r>
          </w:p>
          <w:p w:rsidR="00E16971" w:rsidRPr="00AE2CE4" w:rsidRDefault="00E16971" w:rsidP="00AE2CE4"/>
          <w:p w:rsidR="00E16971" w:rsidRPr="00AE2CE4" w:rsidRDefault="00E16971" w:rsidP="00AE2CE4"/>
          <w:p w:rsidR="00E16971" w:rsidRPr="00AE2CE4" w:rsidRDefault="00E16971" w:rsidP="00AE2CE4">
            <w:pPr>
              <w:rPr>
                <w:b/>
              </w:rPr>
            </w:pPr>
            <w:r w:rsidRPr="00AE2CE4">
              <w:t xml:space="preserve">Виды треугольников: прямоугольный, тупоугольный, остроугольный </w:t>
            </w:r>
            <w:r w:rsidRPr="00AE2CE4">
              <w:rPr>
                <w:b/>
              </w:rPr>
              <w:t>(1 ч)</w:t>
            </w:r>
          </w:p>
          <w:p w:rsidR="00E16971" w:rsidRPr="00AE2CE4" w:rsidRDefault="00E16971" w:rsidP="00AE2CE4">
            <w:pPr>
              <w:rPr>
                <w:b/>
              </w:rPr>
            </w:pPr>
          </w:p>
          <w:p w:rsidR="00E16971" w:rsidRPr="00AE2CE4" w:rsidRDefault="00E16971" w:rsidP="00AE2CE4">
            <w:pPr>
              <w:rPr>
                <w:b/>
              </w:rPr>
            </w:pPr>
            <w:r w:rsidRPr="00AE2CE4">
              <w:rPr>
                <w:b/>
              </w:rPr>
              <w:t xml:space="preserve">Прием письменного умножения и деления на однозначное число (8 ч) </w:t>
            </w:r>
          </w:p>
          <w:p w:rsidR="00E16971" w:rsidRPr="00AE2CE4" w:rsidRDefault="00E16971" w:rsidP="00AE2CE4">
            <w:r w:rsidRPr="00AE2CE4">
              <w:t>Прием письменного умножения  на однозначное число (</w:t>
            </w:r>
            <w:r w:rsidRPr="00AE2CE4">
              <w:rPr>
                <w:b/>
              </w:rPr>
              <w:t>3 ч</w:t>
            </w:r>
            <w:r w:rsidRPr="00AE2CE4">
              <w:t xml:space="preserve">) </w:t>
            </w:r>
          </w:p>
          <w:p w:rsidR="00E16971" w:rsidRPr="00AE2CE4" w:rsidRDefault="00E16971" w:rsidP="00AE2CE4">
            <w:r w:rsidRPr="00AE2CE4">
              <w:t xml:space="preserve">Прием письменного деления на однозначное число </w:t>
            </w:r>
            <w:r w:rsidRPr="00AE2CE4">
              <w:rPr>
                <w:b/>
              </w:rPr>
              <w:t>(3 ч)</w:t>
            </w:r>
          </w:p>
          <w:p w:rsidR="00E16971" w:rsidRPr="00AE2CE4" w:rsidRDefault="00E16971" w:rsidP="00AE2CE4">
            <w:pPr>
              <w:rPr>
                <w:b/>
              </w:rPr>
            </w:pPr>
            <w:r w:rsidRPr="00AE2CE4">
              <w:t xml:space="preserve">Знакомство с калькулятором </w:t>
            </w:r>
            <w:r w:rsidRPr="00AE2CE4">
              <w:rPr>
                <w:b/>
              </w:rPr>
              <w:t>(1 ч)</w:t>
            </w:r>
          </w:p>
          <w:p w:rsidR="00E16971" w:rsidRPr="00AE2CE4" w:rsidRDefault="00E16971" w:rsidP="00AE2CE4"/>
          <w:p w:rsidR="00E16971" w:rsidRPr="00AE2CE4" w:rsidRDefault="00E16971" w:rsidP="00AE2CE4">
            <w:r w:rsidRPr="00AE2CE4">
              <w:t>Повторение пройденного</w:t>
            </w:r>
            <w:r w:rsidRPr="00AE2CE4">
              <w:rPr>
                <w:i/>
              </w:rPr>
              <w:t>«Что узнали. Чему научились»</w:t>
            </w:r>
            <w:r w:rsidRPr="00AE2CE4">
              <w:rPr>
                <w:b/>
              </w:rPr>
              <w:t>(1 ч)</w:t>
            </w:r>
          </w:p>
        </w:tc>
        <w:tc>
          <w:tcPr>
            <w:tcW w:w="7393" w:type="dxa"/>
          </w:tcPr>
          <w:p w:rsidR="00E16971" w:rsidRPr="00AE2CE4" w:rsidRDefault="00E16971" w:rsidP="00AE2CE4">
            <w:r w:rsidRPr="00AE2CE4">
              <w:rPr>
                <w:b/>
              </w:rPr>
              <w:br/>
              <w:t>Использовать</w:t>
            </w:r>
            <w:r w:rsidRPr="00AE2CE4">
              <w:t xml:space="preserve"> различные приемы для устных вычислений.</w:t>
            </w:r>
            <w:r w:rsidRPr="00AE2CE4">
              <w:br/>
            </w:r>
            <w:r w:rsidRPr="00AE2CE4">
              <w:rPr>
                <w:b/>
              </w:rPr>
              <w:t>Сравнивать</w:t>
            </w:r>
            <w:r w:rsidRPr="00AE2CE4">
              <w:t xml:space="preserve"> разные способы вычислений, </w:t>
            </w:r>
            <w:r w:rsidRPr="00AE2CE4">
              <w:rPr>
                <w:b/>
              </w:rPr>
              <w:t xml:space="preserve">выбирать </w:t>
            </w:r>
            <w:r w:rsidRPr="00AE2CE4">
              <w:t xml:space="preserve">удобный. </w:t>
            </w:r>
          </w:p>
          <w:p w:rsidR="00E16971" w:rsidRPr="00AE2CE4" w:rsidRDefault="00E16971" w:rsidP="00AE2CE4">
            <w:pPr>
              <w:rPr>
                <w:b/>
              </w:rPr>
            </w:pPr>
          </w:p>
          <w:p w:rsidR="00E16971" w:rsidRPr="00AE2CE4" w:rsidRDefault="00E16971" w:rsidP="00AE2CE4">
            <w:r w:rsidRPr="00AE2CE4">
              <w:rPr>
                <w:b/>
              </w:rPr>
              <w:t>Различать</w:t>
            </w:r>
            <w:r w:rsidRPr="00AE2CE4">
              <w:t xml:space="preserve"> треугольники: прямоугольный, тупоугольный,</w:t>
            </w:r>
            <w:r w:rsidRPr="00AE2CE4">
              <w:br/>
              <w:t xml:space="preserve">остроугольный. </w:t>
            </w:r>
            <w:r w:rsidRPr="00AE2CE4">
              <w:rPr>
                <w:b/>
              </w:rPr>
              <w:t>Находить</w:t>
            </w:r>
            <w:r w:rsidRPr="00AE2CE4">
              <w:t xml:space="preserve"> их в более сложных фигурах.</w:t>
            </w:r>
            <w:r w:rsidRPr="00AE2CE4">
              <w:br/>
            </w:r>
          </w:p>
          <w:p w:rsidR="00E16971" w:rsidRPr="00AE2CE4" w:rsidRDefault="00E16971" w:rsidP="00AE2CE4">
            <w:r w:rsidRPr="00AE2CE4">
              <w:rPr>
                <w:b/>
              </w:rPr>
              <w:t>Применять</w:t>
            </w:r>
            <w:r w:rsidRPr="00AE2CE4">
              <w:t xml:space="preserve"> алгоритмы письменного умножения и деления</w:t>
            </w:r>
          </w:p>
          <w:p w:rsidR="00E16971" w:rsidRPr="00AE2CE4" w:rsidRDefault="00E16971" w:rsidP="00AE2CE4">
            <w:r w:rsidRPr="00AE2CE4">
              <w:t xml:space="preserve">многозначного числа на однозначное и </w:t>
            </w:r>
            <w:r w:rsidRPr="00AE2CE4">
              <w:rPr>
                <w:b/>
              </w:rPr>
              <w:t>выполнять</w:t>
            </w:r>
            <w:r w:rsidRPr="00AE2CE4">
              <w:t xml:space="preserve"> эти </w:t>
            </w:r>
            <w:r w:rsidRPr="00AE2CE4">
              <w:rPr>
                <w:b/>
              </w:rPr>
              <w:t>действия</w:t>
            </w:r>
            <w:r w:rsidRPr="00AE2CE4">
              <w:t>.</w:t>
            </w:r>
          </w:p>
          <w:p w:rsidR="00E16971" w:rsidRPr="00AE2CE4" w:rsidRDefault="00E16971" w:rsidP="00AE2CE4">
            <w:pPr>
              <w:rPr>
                <w:b/>
              </w:rPr>
            </w:pPr>
          </w:p>
          <w:p w:rsidR="00E16971" w:rsidRPr="00AE2CE4" w:rsidRDefault="00E16971" w:rsidP="00AE2CE4">
            <w:r w:rsidRPr="00AE2CE4">
              <w:rPr>
                <w:b/>
              </w:rPr>
              <w:t>Использовать</w:t>
            </w:r>
            <w:r w:rsidRPr="00AE2CE4">
              <w:t xml:space="preserve"> различные приемы проверки правильности</w:t>
            </w:r>
          </w:p>
          <w:p w:rsidR="00E16971" w:rsidRPr="00AE2CE4" w:rsidRDefault="00E16971" w:rsidP="00AE2CE4">
            <w:r w:rsidRPr="00AE2CE4">
              <w:t>вычислений, в том числе и калькулятор.</w:t>
            </w:r>
          </w:p>
          <w:p w:rsidR="00E16971" w:rsidRPr="00AE2CE4" w:rsidRDefault="00E16971" w:rsidP="00AE2CE4"/>
        </w:tc>
      </w:tr>
      <w:tr w:rsidR="00E16971" w:rsidRPr="00AE2CE4" w:rsidTr="00AE2CE4">
        <w:tc>
          <w:tcPr>
            <w:tcW w:w="14786" w:type="dxa"/>
            <w:gridSpan w:val="2"/>
          </w:tcPr>
          <w:p w:rsidR="00E16971" w:rsidRPr="00AE2CE4" w:rsidRDefault="00E16971" w:rsidP="00AE2CE4">
            <w:pPr>
              <w:rPr>
                <w:b/>
              </w:rPr>
            </w:pPr>
            <w:r w:rsidRPr="00AE2CE4">
              <w:rPr>
                <w:b/>
              </w:rPr>
              <w:t>Итоговое повторение «Что узнали, чему научились в 3 классе» (9 ч)</w:t>
            </w:r>
          </w:p>
          <w:p w:rsidR="00E16971" w:rsidRPr="00AE2CE4" w:rsidRDefault="00E16971" w:rsidP="00AE2CE4">
            <w:r w:rsidRPr="00AE2CE4">
              <w:rPr>
                <w:b/>
              </w:rPr>
              <w:t>Проверка знаний (1 ч)</w:t>
            </w:r>
          </w:p>
        </w:tc>
      </w:tr>
    </w:tbl>
    <w:p w:rsidR="00E16971" w:rsidRPr="00AE2CE4" w:rsidRDefault="00E16971" w:rsidP="00AE2CE4">
      <w:pPr>
        <w:rPr>
          <w:b/>
        </w:rPr>
      </w:pPr>
    </w:p>
    <w:p w:rsidR="00E16971" w:rsidRPr="00AE2CE4" w:rsidRDefault="00E16971" w:rsidP="00AE2CE4">
      <w:pPr>
        <w:rPr>
          <w:b/>
        </w:rPr>
      </w:pPr>
    </w:p>
    <w:p w:rsidR="00E16971" w:rsidRPr="00AE2CE4" w:rsidRDefault="00E16971" w:rsidP="00AE2CE4">
      <w:pPr>
        <w:jc w:val="center"/>
        <w:rPr>
          <w:b/>
          <w:sz w:val="28"/>
          <w:szCs w:val="28"/>
        </w:rPr>
      </w:pPr>
      <w:r w:rsidRPr="00AE2CE4">
        <w:rPr>
          <w:b/>
          <w:sz w:val="28"/>
          <w:szCs w:val="28"/>
        </w:rPr>
        <w:t>4 класс  (136 ч)</w:t>
      </w:r>
    </w:p>
    <w:p w:rsidR="00E16971" w:rsidRPr="00AE2CE4" w:rsidRDefault="00E16971" w:rsidP="00AE2CE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8"/>
        <w:gridCol w:w="5053"/>
      </w:tblGrid>
      <w:tr w:rsidR="00E16971" w:rsidRPr="00AE2CE4" w:rsidTr="00AE2CE4">
        <w:tc>
          <w:tcPr>
            <w:tcW w:w="7393" w:type="dxa"/>
          </w:tcPr>
          <w:p w:rsidR="00E16971" w:rsidRPr="00AE2CE4" w:rsidRDefault="00E16971" w:rsidP="00AE2CE4">
            <w:pPr>
              <w:jc w:val="center"/>
              <w:rPr>
                <w:b/>
                <w:sz w:val="28"/>
                <w:szCs w:val="28"/>
              </w:rPr>
            </w:pPr>
            <w:r w:rsidRPr="00AE2CE4">
              <w:rPr>
                <w:b/>
                <w:sz w:val="28"/>
                <w:szCs w:val="28"/>
              </w:rPr>
              <w:t>Тематическое планирование</w:t>
            </w:r>
          </w:p>
        </w:tc>
        <w:tc>
          <w:tcPr>
            <w:tcW w:w="7393" w:type="dxa"/>
          </w:tcPr>
          <w:p w:rsidR="00E16971" w:rsidRPr="00AE2CE4" w:rsidRDefault="00E16971" w:rsidP="00AE2CE4">
            <w:pPr>
              <w:jc w:val="center"/>
              <w:rPr>
                <w:sz w:val="28"/>
                <w:szCs w:val="28"/>
              </w:rPr>
            </w:pPr>
            <w:r w:rsidRPr="00AE2CE4">
              <w:rPr>
                <w:b/>
                <w:sz w:val="28"/>
                <w:szCs w:val="28"/>
              </w:rPr>
              <w:t>Характеристика деятельности учащихся</w:t>
            </w:r>
          </w:p>
        </w:tc>
      </w:tr>
      <w:tr w:rsidR="00E16971" w:rsidRPr="00AE2CE4" w:rsidTr="00AE2CE4">
        <w:tc>
          <w:tcPr>
            <w:tcW w:w="14786" w:type="dxa"/>
            <w:gridSpan w:val="2"/>
          </w:tcPr>
          <w:p w:rsidR="00E16971" w:rsidRPr="00AE2CE4" w:rsidRDefault="00E16971" w:rsidP="00AE2CE4">
            <w:pPr>
              <w:jc w:val="center"/>
              <w:rPr>
                <w:b/>
              </w:rPr>
            </w:pPr>
            <w:r w:rsidRPr="00AE2CE4">
              <w:rPr>
                <w:b/>
              </w:rPr>
              <w:t>Первая четверть (36 ч)</w:t>
            </w:r>
            <w:r w:rsidRPr="00AE2CE4">
              <w:rPr>
                <w:b/>
              </w:rPr>
              <w:br/>
              <w:t>Числа от 1 до 1 000</w:t>
            </w:r>
          </w:p>
          <w:p w:rsidR="00E16971" w:rsidRPr="00AE2CE4" w:rsidRDefault="00E16971" w:rsidP="00AE2CE4">
            <w:pPr>
              <w:jc w:val="center"/>
              <w:rPr>
                <w:b/>
              </w:rPr>
            </w:pPr>
            <w:r w:rsidRPr="00AE2CE4">
              <w:rPr>
                <w:b/>
              </w:rPr>
              <w:t>Повторение (13 ч)</w:t>
            </w:r>
          </w:p>
        </w:tc>
      </w:tr>
      <w:tr w:rsidR="00E16971" w:rsidRPr="00AE2CE4" w:rsidTr="00AE2CE4">
        <w:tc>
          <w:tcPr>
            <w:tcW w:w="7393" w:type="dxa"/>
          </w:tcPr>
          <w:p w:rsidR="00E16971" w:rsidRPr="00AE2CE4" w:rsidRDefault="00E16971" w:rsidP="00AE2CE4">
            <w:pPr>
              <w:rPr>
                <w:b/>
              </w:rPr>
            </w:pPr>
            <w:r w:rsidRPr="00AE2CE4">
              <w:rPr>
                <w:b/>
              </w:rPr>
              <w:t>Повторение (10 ч)</w:t>
            </w:r>
          </w:p>
          <w:p w:rsidR="00E16971" w:rsidRPr="00AE2CE4" w:rsidRDefault="00E16971" w:rsidP="00AE2CE4">
            <w:r w:rsidRPr="00AE2CE4">
              <w:t xml:space="preserve"> Нумерация </w:t>
            </w:r>
            <w:r w:rsidRPr="00AE2CE4">
              <w:rPr>
                <w:b/>
              </w:rPr>
              <w:t xml:space="preserve">(1 ч) </w:t>
            </w:r>
            <w:r w:rsidRPr="00AE2CE4">
              <w:t xml:space="preserve">Четыре арифметических действия </w:t>
            </w:r>
            <w:r w:rsidRPr="00AE2CE4">
              <w:rPr>
                <w:b/>
              </w:rPr>
              <w:t>(9 ч)</w:t>
            </w:r>
            <w:r w:rsidRPr="00AE2CE4">
              <w:rPr>
                <w:b/>
              </w:rPr>
              <w:br/>
              <w:t>Столбчатые диаграммы (1 ч)</w:t>
            </w:r>
            <w:r w:rsidRPr="00AE2CE4">
              <w:rPr>
                <w:b/>
              </w:rPr>
              <w:br/>
            </w:r>
            <w:r w:rsidRPr="00AE2CE4">
              <w:t>Знакомство со столбчатыми диаграммами. Чтение и составление столбчатых диаграмм.</w:t>
            </w:r>
          </w:p>
          <w:p w:rsidR="00E16971" w:rsidRPr="00AE2CE4" w:rsidRDefault="00E16971" w:rsidP="00AE2CE4">
            <w:r w:rsidRPr="00AE2CE4">
              <w:t>Повторение пройденного</w:t>
            </w:r>
            <w:r w:rsidRPr="00AE2CE4">
              <w:rPr>
                <w:i/>
              </w:rPr>
              <w:t>«Что узнали. Чему научились»</w:t>
            </w:r>
            <w:r w:rsidRPr="00AE2CE4">
              <w:rPr>
                <w:b/>
              </w:rPr>
              <w:t>(1 ч)</w:t>
            </w:r>
          </w:p>
          <w:p w:rsidR="00E16971" w:rsidRPr="00AE2CE4" w:rsidRDefault="00E16971" w:rsidP="00AE2CE4"/>
          <w:p w:rsidR="00E16971" w:rsidRPr="00AE2CE4" w:rsidRDefault="00E16971" w:rsidP="00AE2CE4">
            <w:r w:rsidRPr="00AE2CE4">
              <w:t xml:space="preserve">Взаимная проверка знаний  </w:t>
            </w:r>
            <w:r w:rsidRPr="00AE2CE4">
              <w:rPr>
                <w:i/>
              </w:rPr>
              <w:t>«Помогаем друг другу сделать шаг к успеху»</w:t>
            </w:r>
            <w:r w:rsidRPr="00AE2CE4">
              <w:t xml:space="preserve">. Работа в паре по тесту «Верно? Неверно?» </w:t>
            </w:r>
            <w:r w:rsidRPr="00AE2CE4">
              <w:rPr>
                <w:b/>
              </w:rPr>
              <w:t>(1 ч)</w:t>
            </w:r>
          </w:p>
        </w:tc>
        <w:tc>
          <w:tcPr>
            <w:tcW w:w="7393" w:type="dxa"/>
          </w:tcPr>
          <w:p w:rsidR="00E16971" w:rsidRPr="00AE2CE4" w:rsidRDefault="00E16971" w:rsidP="00AE2CE4"/>
          <w:p w:rsidR="00E16971" w:rsidRPr="00AE2CE4" w:rsidRDefault="00E16971" w:rsidP="00AE2CE4"/>
          <w:p w:rsidR="00E16971" w:rsidRPr="00AE2CE4" w:rsidRDefault="00E16971" w:rsidP="00AE2CE4">
            <w:r w:rsidRPr="00AE2CE4">
              <w:rPr>
                <w:b/>
              </w:rPr>
              <w:t>Читать</w:t>
            </w:r>
            <w:r w:rsidRPr="00AE2CE4">
              <w:t xml:space="preserve"> и </w:t>
            </w:r>
            <w:r w:rsidRPr="00AE2CE4">
              <w:rPr>
                <w:b/>
              </w:rPr>
              <w:t>строить</w:t>
            </w:r>
            <w:r w:rsidRPr="00AE2CE4">
              <w:t xml:space="preserve"> столбчатые диаграммы.</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p>
          <w:p w:rsidR="00E16971" w:rsidRPr="00AE2CE4" w:rsidRDefault="00E16971" w:rsidP="00AE2CE4">
            <w:pPr>
              <w:rPr>
                <w:b/>
                <w:u w:val="single"/>
              </w:rPr>
            </w:pPr>
            <w:r w:rsidRPr="00AE2CE4">
              <w:rPr>
                <w:b/>
              </w:rPr>
              <w:t>Работать</w:t>
            </w:r>
            <w:r w:rsidRPr="00AE2CE4">
              <w:t xml:space="preserve"> в паре. </w:t>
            </w:r>
            <w:r w:rsidRPr="00AE2CE4">
              <w:rPr>
                <w:b/>
              </w:rPr>
              <w:t>Находить</w:t>
            </w:r>
            <w:r w:rsidRPr="00AE2CE4">
              <w:t xml:space="preserve"> и </w:t>
            </w:r>
            <w:r w:rsidRPr="00AE2CE4">
              <w:rPr>
                <w:b/>
              </w:rPr>
              <w:t>исправлять</w:t>
            </w:r>
            <w:r w:rsidRPr="00AE2CE4">
              <w:t xml:space="preserve"> неверные высказывания. </w:t>
            </w:r>
            <w:r w:rsidRPr="00AE2CE4">
              <w:rPr>
                <w:b/>
              </w:rPr>
              <w:t xml:space="preserve">Излагать и отстаивать </w:t>
            </w:r>
            <w:r w:rsidRPr="00AE2CE4">
              <w:t>свое мнение</w:t>
            </w:r>
            <w:r w:rsidRPr="00AE2CE4">
              <w:rPr>
                <w:b/>
              </w:rPr>
              <w:t>, аргументировать</w:t>
            </w:r>
            <w:r w:rsidRPr="00AE2CE4">
              <w:t xml:space="preserve"> свою точку зрения, </w:t>
            </w:r>
            <w:r w:rsidRPr="00AE2CE4">
              <w:rPr>
                <w:b/>
              </w:rPr>
              <w:t xml:space="preserve">оценивать </w:t>
            </w:r>
            <w:r w:rsidRPr="00AE2CE4">
              <w:t xml:space="preserve">точку зрения товарища, </w:t>
            </w:r>
            <w:r w:rsidRPr="00AE2CE4">
              <w:rPr>
                <w:b/>
              </w:rPr>
              <w:t xml:space="preserve">обсуждать </w:t>
            </w:r>
            <w:r w:rsidRPr="00AE2CE4">
              <w:t>высказанные мнения.</w:t>
            </w:r>
          </w:p>
        </w:tc>
      </w:tr>
      <w:tr w:rsidR="00E16971" w:rsidRPr="00AE2CE4" w:rsidTr="00AE2CE4">
        <w:tc>
          <w:tcPr>
            <w:tcW w:w="14786" w:type="dxa"/>
            <w:gridSpan w:val="2"/>
          </w:tcPr>
          <w:p w:rsidR="00E16971" w:rsidRPr="00AE2CE4" w:rsidRDefault="00E16971" w:rsidP="00AE2CE4">
            <w:pPr>
              <w:jc w:val="center"/>
              <w:rPr>
                <w:b/>
              </w:rPr>
            </w:pPr>
            <w:r w:rsidRPr="00AE2CE4">
              <w:rPr>
                <w:b/>
              </w:rPr>
              <w:t>Числа, которые больше 1 000</w:t>
            </w:r>
          </w:p>
          <w:p w:rsidR="00E16971" w:rsidRPr="00AE2CE4" w:rsidRDefault="00E16971" w:rsidP="00AE2CE4">
            <w:pPr>
              <w:jc w:val="center"/>
              <w:rPr>
                <w:b/>
              </w:rPr>
            </w:pPr>
            <w:r w:rsidRPr="00AE2CE4">
              <w:rPr>
                <w:b/>
              </w:rPr>
              <w:t>Нумерация (11 ч)</w:t>
            </w:r>
          </w:p>
        </w:tc>
      </w:tr>
      <w:tr w:rsidR="00E16971" w:rsidRPr="00AE2CE4" w:rsidTr="00AE2CE4">
        <w:tc>
          <w:tcPr>
            <w:tcW w:w="7393" w:type="dxa"/>
          </w:tcPr>
          <w:p w:rsidR="00E16971" w:rsidRPr="00AE2CE4" w:rsidRDefault="00E16971" w:rsidP="00AE2CE4">
            <w:pPr>
              <w:rPr>
                <w:b/>
              </w:rPr>
            </w:pPr>
            <w:r w:rsidRPr="00AE2CE4">
              <w:rPr>
                <w:b/>
              </w:rPr>
              <w:t>Нумерация (11 ч)</w:t>
            </w:r>
          </w:p>
          <w:p w:rsidR="00E16971" w:rsidRPr="00AE2CE4" w:rsidRDefault="00E16971" w:rsidP="00AE2CE4">
            <w:pPr>
              <w:rPr>
                <w:b/>
              </w:rPr>
            </w:pPr>
            <w:r w:rsidRPr="00AE2CE4">
              <w:t>Новая счетная единица — тысяча. Класс единиц и класс тысяч. Чтение и запись многозначных чисел.</w:t>
            </w:r>
            <w:r w:rsidRPr="00AE2CE4">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AE2CE4">
              <w:br/>
              <w:t xml:space="preserve">Выделение в числе общего количества единиц любого разряда. Класс миллионов. Класс миллиардов </w:t>
            </w:r>
            <w:r w:rsidRPr="00AE2CE4">
              <w:rPr>
                <w:b/>
              </w:rPr>
              <w:t>(9 ч)</w:t>
            </w:r>
          </w:p>
          <w:p w:rsidR="00E16971" w:rsidRPr="00AE2CE4" w:rsidRDefault="00E16971" w:rsidP="00AE2CE4">
            <w:r w:rsidRPr="00AE2CE4">
              <w:br/>
            </w:r>
          </w:p>
          <w:p w:rsidR="00E16971" w:rsidRPr="00AE2CE4" w:rsidRDefault="00E16971" w:rsidP="00AE2CE4">
            <w:r w:rsidRPr="00AE2CE4">
              <w:br/>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rPr>
                <w:b/>
              </w:rPr>
              <w:t>Проект</w:t>
            </w:r>
            <w:r w:rsidRPr="00AE2CE4">
              <w:t xml:space="preserve"> «Математика вокруг нас». Создание математического справочника «Наш город (село)» </w:t>
            </w:r>
          </w:p>
          <w:p w:rsidR="00E16971" w:rsidRPr="00AE2CE4" w:rsidRDefault="00E16971" w:rsidP="00AE2CE4">
            <w:r w:rsidRPr="00AE2CE4">
              <w:br/>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r w:rsidRPr="00AE2CE4">
              <w:t>Повторение пройденного</w:t>
            </w:r>
            <w:r w:rsidRPr="00AE2CE4">
              <w:rPr>
                <w:i/>
              </w:rPr>
              <w:t xml:space="preserve">«Что узнали. Чему научились» </w:t>
            </w:r>
            <w:r w:rsidRPr="00AE2CE4">
              <w:rPr>
                <w:b/>
                <w:i/>
              </w:rPr>
              <w:t>(</w:t>
            </w:r>
            <w:r w:rsidRPr="00AE2CE4">
              <w:rPr>
                <w:b/>
              </w:rPr>
              <w:t>2 ч)</w:t>
            </w:r>
          </w:p>
        </w:tc>
        <w:tc>
          <w:tcPr>
            <w:tcW w:w="7393" w:type="dxa"/>
          </w:tcPr>
          <w:p w:rsidR="00E16971" w:rsidRPr="00AE2CE4" w:rsidRDefault="00E16971" w:rsidP="00AE2CE4">
            <w:r w:rsidRPr="00AE2CE4">
              <w:rPr>
                <w:b/>
              </w:rPr>
              <w:br/>
              <w:t>Считать</w:t>
            </w:r>
            <w:r w:rsidRPr="00AE2CE4">
              <w:t xml:space="preserve"> предметы десятками, сотнями, тысячами.</w:t>
            </w:r>
          </w:p>
          <w:p w:rsidR="00E16971" w:rsidRPr="00AE2CE4" w:rsidRDefault="00E16971" w:rsidP="00AE2CE4">
            <w:r w:rsidRPr="00AE2CE4">
              <w:rPr>
                <w:b/>
              </w:rPr>
              <w:t>Читать</w:t>
            </w:r>
            <w:r w:rsidRPr="00AE2CE4">
              <w:t xml:space="preserve"> и </w:t>
            </w:r>
            <w:r w:rsidRPr="00AE2CE4">
              <w:rPr>
                <w:b/>
              </w:rPr>
              <w:t>записывать</w:t>
            </w:r>
            <w:r w:rsidRPr="00AE2CE4">
              <w:t xml:space="preserve"> любые числа в пределах миллиона,</w:t>
            </w:r>
          </w:p>
          <w:p w:rsidR="00E16971" w:rsidRPr="00AE2CE4" w:rsidRDefault="00E16971" w:rsidP="00AE2CE4">
            <w:r w:rsidRPr="00AE2CE4">
              <w:rPr>
                <w:b/>
              </w:rPr>
              <w:t>Заменять</w:t>
            </w:r>
            <w:r w:rsidRPr="00AE2CE4">
              <w:t xml:space="preserve"> многозначное число суммой разрядных слагаемых. </w:t>
            </w:r>
            <w:r w:rsidRPr="00AE2CE4">
              <w:rPr>
                <w:b/>
              </w:rPr>
              <w:t>Выделять</w:t>
            </w:r>
            <w:r w:rsidRPr="00AE2CE4">
              <w:t xml:space="preserve"> в числе единицы каждого разряда. </w:t>
            </w:r>
            <w:r w:rsidRPr="00AE2CE4">
              <w:rPr>
                <w:b/>
              </w:rPr>
              <w:t>Определять</w:t>
            </w:r>
            <w:r w:rsidRPr="00AE2CE4">
              <w:t xml:space="preserve"> и </w:t>
            </w:r>
            <w:r w:rsidRPr="00AE2CE4">
              <w:rPr>
                <w:b/>
              </w:rPr>
              <w:t>называть</w:t>
            </w:r>
            <w:r w:rsidRPr="00AE2CE4">
              <w:t xml:space="preserve"> общее количество единиц любого разряда, содержащихся в числе.</w:t>
            </w:r>
          </w:p>
          <w:p w:rsidR="00E16971" w:rsidRPr="00AE2CE4" w:rsidRDefault="00E16971" w:rsidP="00AE2CE4">
            <w:pPr>
              <w:rPr>
                <w:b/>
                <w:i/>
              </w:rPr>
            </w:pPr>
            <w:r w:rsidRPr="00AE2CE4">
              <w:rPr>
                <w:b/>
              </w:rPr>
              <w:t>Сравнивать</w:t>
            </w:r>
            <w:r w:rsidRPr="00AE2CE4">
              <w:t xml:space="preserve"> числа по классам и разрядам.</w:t>
            </w:r>
          </w:p>
          <w:p w:rsidR="00E16971" w:rsidRPr="00AE2CE4" w:rsidRDefault="00E16971" w:rsidP="00AE2CE4">
            <w:r w:rsidRPr="00AE2CE4">
              <w:rPr>
                <w:b/>
              </w:rPr>
              <w:t>Упорядочивать</w:t>
            </w:r>
            <w:r w:rsidRPr="00AE2CE4">
              <w:t xml:space="preserve"> заданные числа.</w:t>
            </w:r>
          </w:p>
          <w:p w:rsidR="00E16971" w:rsidRPr="00AE2CE4" w:rsidRDefault="00E16971" w:rsidP="00AE2CE4">
            <w:r w:rsidRPr="00AE2CE4">
              <w:rPr>
                <w:b/>
              </w:rPr>
              <w:t>Устанавливать</w:t>
            </w:r>
            <w:r w:rsidRPr="00AE2CE4">
              <w:t xml:space="preserve"> правило, по которому составлена числовая последовательность, </w:t>
            </w:r>
            <w:r w:rsidRPr="00AE2CE4">
              <w:rPr>
                <w:b/>
              </w:rPr>
              <w:t>продолжать</w:t>
            </w:r>
            <w:r w:rsidRPr="00AE2CE4">
              <w:t xml:space="preserve"> ее, </w:t>
            </w:r>
            <w:r w:rsidRPr="00AE2CE4">
              <w:rPr>
                <w:b/>
              </w:rPr>
              <w:t>восстанавливать</w:t>
            </w:r>
            <w:r w:rsidRPr="00AE2CE4">
              <w:t xml:space="preserve"> пропущенные в ней элементы. </w:t>
            </w:r>
          </w:p>
          <w:p w:rsidR="00E16971" w:rsidRPr="00AE2CE4" w:rsidRDefault="00E16971" w:rsidP="00AE2CE4">
            <w:r w:rsidRPr="00AE2CE4">
              <w:rPr>
                <w:b/>
              </w:rPr>
              <w:t>Оценивать</w:t>
            </w:r>
            <w:r w:rsidRPr="00AE2CE4">
              <w:t xml:space="preserve"> правильность составления числовойпоследовательнсти.</w:t>
            </w:r>
            <w:r w:rsidRPr="00AE2CE4">
              <w:br/>
            </w:r>
            <w:r w:rsidRPr="00AE2CE4">
              <w:rPr>
                <w:b/>
              </w:rPr>
              <w:t>Группировать</w:t>
            </w:r>
            <w:r w:rsidRPr="00AE2CE4">
              <w:t xml:space="preserve"> числа по заданному или самостоятельно установленному признаку, находить несколько вариантов группировки.</w:t>
            </w:r>
          </w:p>
          <w:p w:rsidR="00E16971" w:rsidRPr="00AE2CE4" w:rsidRDefault="00E16971" w:rsidP="00AE2CE4">
            <w:r w:rsidRPr="00AE2CE4">
              <w:rPr>
                <w:b/>
              </w:rPr>
              <w:t>Увеличивать (уменьшать)</w:t>
            </w:r>
            <w:r w:rsidRPr="00AE2CE4">
              <w:t xml:space="preserve"> числа в 10, 100, 1 000 раз.</w:t>
            </w:r>
            <w:r w:rsidRPr="00AE2CE4">
              <w:br/>
            </w:r>
            <w:r w:rsidRPr="00AE2CE4">
              <w:rPr>
                <w:b/>
              </w:rPr>
              <w:t>Собирать</w:t>
            </w:r>
            <w:r w:rsidRPr="00AE2CE4">
              <w:t xml:space="preserve"> информацию о своем городе (селе) и на этой</w:t>
            </w:r>
          </w:p>
          <w:p w:rsidR="00E16971" w:rsidRPr="00AE2CE4" w:rsidRDefault="00E16971" w:rsidP="00AE2CE4">
            <w:r w:rsidRPr="00AE2CE4">
              <w:t xml:space="preserve">основе </w:t>
            </w:r>
            <w:r w:rsidRPr="00AE2CE4">
              <w:rPr>
                <w:b/>
              </w:rPr>
              <w:t>создавать</w:t>
            </w:r>
            <w:r w:rsidRPr="00AE2CE4">
              <w:t xml:space="preserve"> математический справочник «Наш город (село) в числах».</w:t>
            </w:r>
          </w:p>
          <w:p w:rsidR="00E16971" w:rsidRPr="00AE2CE4" w:rsidRDefault="00E16971" w:rsidP="00AE2CE4">
            <w:r w:rsidRPr="00AE2CE4">
              <w:rPr>
                <w:b/>
              </w:rPr>
              <w:t>Использовать</w:t>
            </w:r>
            <w:r w:rsidRPr="00AE2CE4">
              <w:t xml:space="preserve"> материал справочника для составления и решения различных текстовых задач.</w:t>
            </w:r>
          </w:p>
          <w:p w:rsidR="00E16971" w:rsidRPr="00AE2CE4" w:rsidRDefault="00E16971" w:rsidP="00AE2CE4">
            <w:r w:rsidRPr="00AE2CE4">
              <w:rPr>
                <w:b/>
              </w:rPr>
              <w:t>Сотрудничать</w:t>
            </w:r>
            <w:r w:rsidRPr="00AE2CE4">
              <w:t xml:space="preserve"> с взрослыми и сверстниками.</w:t>
            </w:r>
            <w:r w:rsidRPr="00AE2CE4">
              <w:br/>
            </w:r>
            <w:r w:rsidRPr="00AE2CE4">
              <w:rPr>
                <w:b/>
              </w:rPr>
              <w:t>Составлять</w:t>
            </w:r>
            <w:r w:rsidRPr="00AE2CE4">
              <w:t xml:space="preserve"> план работы.</w:t>
            </w:r>
          </w:p>
          <w:p w:rsidR="00E16971" w:rsidRPr="00AE2CE4" w:rsidRDefault="00E16971" w:rsidP="00AE2CE4">
            <w:pPr>
              <w:rPr>
                <w:u w:val="single"/>
              </w:rPr>
            </w:pPr>
            <w:r w:rsidRPr="00AE2CE4">
              <w:rPr>
                <w:b/>
              </w:rPr>
              <w:t>Анализировать</w:t>
            </w:r>
            <w:r w:rsidRPr="00AE2CE4">
              <w:t xml:space="preserve"> и </w:t>
            </w:r>
            <w:r w:rsidRPr="00AE2CE4">
              <w:rPr>
                <w:b/>
              </w:rPr>
              <w:t>оценивать</w:t>
            </w:r>
            <w:r w:rsidRPr="00AE2CE4">
              <w:t xml:space="preserve"> результаты работы.</w:t>
            </w:r>
          </w:p>
          <w:p w:rsidR="00E16971" w:rsidRPr="00AE2CE4" w:rsidRDefault="00E16971" w:rsidP="00AE2CE4"/>
        </w:tc>
      </w:tr>
      <w:tr w:rsidR="00E16971" w:rsidRPr="00AE2CE4" w:rsidTr="00AE2CE4">
        <w:tc>
          <w:tcPr>
            <w:tcW w:w="14786" w:type="dxa"/>
            <w:gridSpan w:val="2"/>
          </w:tcPr>
          <w:p w:rsidR="00E16971" w:rsidRPr="00AE2CE4" w:rsidRDefault="00E16971" w:rsidP="00AE2CE4">
            <w:pPr>
              <w:jc w:val="center"/>
              <w:rPr>
                <w:b/>
              </w:rPr>
            </w:pPr>
            <w:r w:rsidRPr="00AE2CE4">
              <w:rPr>
                <w:b/>
              </w:rPr>
              <w:t>Величины (12 ч)</w:t>
            </w:r>
          </w:p>
        </w:tc>
      </w:tr>
      <w:tr w:rsidR="00E16971" w:rsidRPr="00AE2CE4" w:rsidTr="00AE2CE4">
        <w:tc>
          <w:tcPr>
            <w:tcW w:w="7393" w:type="dxa"/>
          </w:tcPr>
          <w:p w:rsidR="00E16971" w:rsidRPr="00AE2CE4" w:rsidRDefault="00E16971" w:rsidP="00AE2CE4">
            <w:pPr>
              <w:rPr>
                <w:b/>
              </w:rPr>
            </w:pPr>
            <w:r w:rsidRPr="00AE2CE4">
              <w:rPr>
                <w:b/>
              </w:rPr>
              <w:t>Величины (12 ч)</w:t>
            </w:r>
            <w:r w:rsidRPr="00AE2CE4">
              <w:rPr>
                <w:b/>
              </w:rPr>
              <w:br/>
            </w:r>
            <w:r w:rsidRPr="00AE2CE4">
              <w:t xml:space="preserve">Единица длины — километр. Таблица единиц длины </w:t>
            </w:r>
            <w:r w:rsidRPr="00AE2CE4">
              <w:rPr>
                <w:b/>
              </w:rPr>
              <w:t>(2 ч)</w:t>
            </w:r>
          </w:p>
          <w:p w:rsidR="00E16971" w:rsidRPr="00AE2CE4" w:rsidRDefault="00E16971" w:rsidP="00AE2CE4">
            <w:r w:rsidRPr="00AE2CE4">
              <w:br/>
            </w:r>
          </w:p>
          <w:p w:rsidR="00E16971" w:rsidRPr="00AE2CE4" w:rsidRDefault="00E16971" w:rsidP="00AE2CE4">
            <w:r w:rsidRPr="00AE2CE4">
              <w:t xml:space="preserve">Единицы площади — квадратный километр, квадратный миллиметр. Таблица единиц площади. Определение площади с помощью палетки </w:t>
            </w:r>
            <w:r w:rsidRPr="00AE2CE4">
              <w:rPr>
                <w:b/>
              </w:rPr>
              <w:t>(4 ч)</w:t>
            </w:r>
            <w:r w:rsidRPr="00AE2CE4">
              <w:rPr>
                <w:b/>
                <w:vertAlign w:val="superscript"/>
              </w:rPr>
              <w:t>1</w:t>
            </w:r>
          </w:p>
          <w:p w:rsidR="00E16971" w:rsidRPr="00AE2CE4" w:rsidRDefault="00E16971" w:rsidP="00AE2CE4">
            <w:pPr>
              <w:rPr>
                <w:i/>
              </w:rPr>
            </w:pPr>
            <w:r w:rsidRPr="00AE2CE4">
              <w:rPr>
                <w:i/>
                <w:vertAlign w:val="superscript"/>
              </w:rPr>
              <w:t xml:space="preserve">1 </w:t>
            </w:r>
            <w:r w:rsidRPr="00AE2CE4">
              <w:rPr>
                <w:i/>
              </w:rPr>
              <w:t>Информация, способствующая формированию экономико- географического образа России (о площади страны, протяженности  рек, железных  и шоссейных дорог и др.)</w:t>
            </w:r>
          </w:p>
          <w:p w:rsidR="00E16971" w:rsidRPr="00AE2CE4" w:rsidRDefault="00E16971" w:rsidP="00AE2CE4">
            <w:r w:rsidRPr="00AE2CE4">
              <w:t xml:space="preserve">Масса. Единицы массы — центнер, тонна. Таблица единиц </w:t>
            </w:r>
          </w:p>
          <w:p w:rsidR="00E16971" w:rsidRPr="00AE2CE4" w:rsidRDefault="00E16971" w:rsidP="00AE2CE4">
            <w:r w:rsidRPr="00AE2CE4">
              <w:t xml:space="preserve">массы </w:t>
            </w:r>
            <w:r w:rsidRPr="00AE2CE4">
              <w:rPr>
                <w:b/>
              </w:rPr>
              <w:t>(3 ч)</w:t>
            </w:r>
            <w:r w:rsidRPr="00AE2CE4">
              <w:rPr>
                <w:b/>
              </w:rPr>
              <w:br/>
            </w:r>
          </w:p>
          <w:p w:rsidR="00E16971" w:rsidRPr="00AE2CE4" w:rsidRDefault="00E16971" w:rsidP="00AE2CE4">
            <w:r w:rsidRPr="00AE2CE4">
              <w:br/>
            </w:r>
          </w:p>
          <w:p w:rsidR="00E16971" w:rsidRPr="00AE2CE4" w:rsidRDefault="00E16971" w:rsidP="00AE2CE4"/>
          <w:p w:rsidR="00E16971" w:rsidRPr="00AE2CE4" w:rsidRDefault="00E16971" w:rsidP="00AE2CE4">
            <w:r w:rsidRPr="00AE2CE4">
              <w:t>Повторение пройденного</w:t>
            </w:r>
            <w:r w:rsidRPr="00AE2CE4">
              <w:rPr>
                <w:i/>
              </w:rPr>
              <w:t xml:space="preserve">«Что узнали. Чему научились» </w:t>
            </w:r>
            <w:r w:rsidRPr="00AE2CE4">
              <w:rPr>
                <w:b/>
                <w:i/>
              </w:rPr>
              <w:t>(</w:t>
            </w:r>
            <w:r w:rsidRPr="00AE2CE4">
              <w:rPr>
                <w:b/>
              </w:rPr>
              <w:t>3 ч)</w:t>
            </w:r>
          </w:p>
        </w:tc>
        <w:tc>
          <w:tcPr>
            <w:tcW w:w="7393" w:type="dxa"/>
          </w:tcPr>
          <w:p w:rsidR="00E16971" w:rsidRPr="00AE2CE4" w:rsidRDefault="00E16971" w:rsidP="00AE2CE4">
            <w:pPr>
              <w:rPr>
                <w:b/>
              </w:rPr>
            </w:pPr>
          </w:p>
          <w:p w:rsidR="00E16971" w:rsidRPr="00AE2CE4" w:rsidRDefault="00E16971" w:rsidP="00AE2CE4">
            <w:r w:rsidRPr="00AE2CE4">
              <w:rPr>
                <w:b/>
              </w:rPr>
              <w:t>Переводить</w:t>
            </w:r>
            <w:r w:rsidRPr="00AE2CE4">
              <w:t xml:space="preserve"> одни единицы длины в другие (мелкие в более крупные и крупные — в более мелкие).</w:t>
            </w:r>
          </w:p>
          <w:p w:rsidR="00E16971" w:rsidRPr="00AE2CE4" w:rsidRDefault="00E16971" w:rsidP="00AE2CE4">
            <w:r w:rsidRPr="00AE2CE4">
              <w:rPr>
                <w:b/>
              </w:rPr>
              <w:t>Измерять</w:t>
            </w:r>
            <w:r w:rsidRPr="00AE2CE4">
              <w:t xml:space="preserve"> и </w:t>
            </w:r>
            <w:r w:rsidRPr="00AE2CE4">
              <w:rPr>
                <w:b/>
              </w:rPr>
              <w:t>сравнивать</w:t>
            </w:r>
            <w:r w:rsidRPr="00AE2CE4">
              <w:t xml:space="preserve"> длины; </w:t>
            </w:r>
            <w:r w:rsidRPr="00AE2CE4">
              <w:rPr>
                <w:b/>
              </w:rPr>
              <w:t>упорядочивать</w:t>
            </w:r>
            <w:r w:rsidRPr="00AE2CE4">
              <w:t xml:space="preserve"> их значения.</w:t>
            </w:r>
          </w:p>
          <w:p w:rsidR="00E16971" w:rsidRPr="00AE2CE4" w:rsidRDefault="00E16971" w:rsidP="00AE2CE4">
            <w:r w:rsidRPr="00AE2CE4">
              <w:rPr>
                <w:b/>
              </w:rPr>
              <w:t>Сравнивать</w:t>
            </w:r>
            <w:r w:rsidRPr="00AE2CE4">
              <w:t xml:space="preserve"> значения площадей разных фигур.</w:t>
            </w:r>
          </w:p>
          <w:p w:rsidR="00E16971" w:rsidRPr="00AE2CE4" w:rsidRDefault="00E16971" w:rsidP="00AE2CE4">
            <w:r w:rsidRPr="00AE2CE4">
              <w:rPr>
                <w:b/>
              </w:rPr>
              <w:t>Переводить</w:t>
            </w:r>
            <w:r w:rsidRPr="00AE2CE4">
              <w:t xml:space="preserve"> одни единицы площади в другие.</w:t>
            </w:r>
          </w:p>
          <w:p w:rsidR="00E16971" w:rsidRPr="00AE2CE4" w:rsidRDefault="00E16971" w:rsidP="00AE2CE4">
            <w:r w:rsidRPr="00AE2CE4">
              <w:rPr>
                <w:b/>
              </w:rPr>
              <w:t>Определять</w:t>
            </w:r>
            <w:r w:rsidRPr="00AE2CE4">
              <w:t xml:space="preserve"> площади фигур произвольной формы, используя палетку.</w:t>
            </w: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Переводить</w:t>
            </w:r>
            <w:r w:rsidRPr="00AE2CE4">
              <w:t xml:space="preserve"> одни единицы массы в другие.</w:t>
            </w:r>
          </w:p>
          <w:p w:rsidR="00E16971" w:rsidRPr="00AE2CE4" w:rsidRDefault="00E16971" w:rsidP="00AE2CE4">
            <w:r w:rsidRPr="00AE2CE4">
              <w:rPr>
                <w:b/>
              </w:rPr>
              <w:t>Приводить</w:t>
            </w:r>
            <w:r w:rsidRPr="00AE2CE4">
              <w:t xml:space="preserve"> примеры и </w:t>
            </w:r>
            <w:r w:rsidRPr="00AE2CE4">
              <w:rPr>
                <w:b/>
              </w:rPr>
              <w:t>описывать</w:t>
            </w:r>
            <w:r w:rsidRPr="00AE2CE4">
              <w:t xml:space="preserve"> ситуации, требующие перехода от одних единиц измерения к другим (от мелких - к более крупным и наоборот).</w:t>
            </w:r>
          </w:p>
          <w:p w:rsidR="00E16971" w:rsidRPr="00AE2CE4" w:rsidRDefault="00E16971" w:rsidP="00AE2CE4">
            <w:r w:rsidRPr="00AE2CE4">
              <w:rPr>
                <w:b/>
              </w:rPr>
              <w:t>Исследовать</w:t>
            </w:r>
            <w:r w:rsidRPr="00AE2CE4">
              <w:t xml:space="preserve"> ситуации, требующие сравнения объектов по массе, </w:t>
            </w:r>
            <w:r w:rsidRPr="00AE2CE4">
              <w:rPr>
                <w:b/>
              </w:rPr>
              <w:t>упорядочивать</w:t>
            </w:r>
            <w:r w:rsidRPr="00AE2CE4">
              <w:t xml:space="preserve"> их.</w:t>
            </w:r>
            <w:r w:rsidRPr="00AE2CE4">
              <w:br/>
            </w:r>
          </w:p>
        </w:tc>
      </w:tr>
      <w:tr w:rsidR="00E16971" w:rsidRPr="00AE2CE4" w:rsidTr="00AE2CE4">
        <w:tc>
          <w:tcPr>
            <w:tcW w:w="14786" w:type="dxa"/>
            <w:gridSpan w:val="2"/>
          </w:tcPr>
          <w:p w:rsidR="00E16971" w:rsidRPr="00AE2CE4" w:rsidRDefault="00E16971" w:rsidP="00AE2CE4">
            <w:pPr>
              <w:jc w:val="center"/>
              <w:rPr>
                <w:b/>
              </w:rPr>
            </w:pPr>
            <w:r w:rsidRPr="00AE2CE4">
              <w:rPr>
                <w:b/>
              </w:rPr>
              <w:t>Вторая четверть (28 ч)</w:t>
            </w:r>
          </w:p>
          <w:p w:rsidR="00E16971" w:rsidRPr="00AE2CE4" w:rsidRDefault="00E16971" w:rsidP="00AE2CE4">
            <w:pPr>
              <w:jc w:val="center"/>
              <w:rPr>
                <w:b/>
              </w:rPr>
            </w:pPr>
            <w:r w:rsidRPr="00AE2CE4">
              <w:rPr>
                <w:b/>
              </w:rPr>
              <w:t>Числа, которые больше 1 000</w:t>
            </w:r>
          </w:p>
          <w:p w:rsidR="00E16971" w:rsidRPr="00AE2CE4" w:rsidRDefault="00E16971" w:rsidP="00AE2CE4">
            <w:pPr>
              <w:jc w:val="center"/>
              <w:rPr>
                <w:b/>
              </w:rPr>
            </w:pPr>
            <w:r w:rsidRPr="00AE2CE4">
              <w:rPr>
                <w:b/>
              </w:rPr>
              <w:t>Величины, продолжение (6 ч)</w:t>
            </w:r>
          </w:p>
        </w:tc>
      </w:tr>
      <w:tr w:rsidR="00E16971" w:rsidRPr="00AE2CE4" w:rsidTr="00AE2CE4">
        <w:tc>
          <w:tcPr>
            <w:tcW w:w="7393" w:type="dxa"/>
          </w:tcPr>
          <w:p w:rsidR="00E16971" w:rsidRPr="00AE2CE4" w:rsidRDefault="00E16971" w:rsidP="00AE2CE4">
            <w:pPr>
              <w:rPr>
                <w:b/>
              </w:rPr>
            </w:pPr>
            <w:r w:rsidRPr="00AE2CE4">
              <w:rPr>
                <w:b/>
              </w:rPr>
              <w:t xml:space="preserve">Величины </w:t>
            </w:r>
            <w:r w:rsidRPr="00AE2CE4">
              <w:rPr>
                <w:i/>
              </w:rPr>
              <w:t xml:space="preserve">(продолжение) </w:t>
            </w:r>
            <w:r w:rsidRPr="00AE2CE4">
              <w:rPr>
                <w:b/>
              </w:rPr>
              <w:t xml:space="preserve">(6 ч) </w:t>
            </w:r>
            <w:r w:rsidRPr="00AE2CE4">
              <w:br/>
              <w:t xml:space="preserve">Время. Единицы времени — секунда, век. Таблица единиц времени </w:t>
            </w:r>
            <w:r w:rsidRPr="00AE2CE4">
              <w:rPr>
                <w:b/>
              </w:rPr>
              <w:t>(4 ч)</w:t>
            </w:r>
          </w:p>
          <w:p w:rsidR="00E16971" w:rsidRPr="00AE2CE4" w:rsidRDefault="00E16971" w:rsidP="00AE2CE4">
            <w:pPr>
              <w:rPr>
                <w:b/>
              </w:rPr>
            </w:pPr>
            <w:r w:rsidRPr="00AE2CE4">
              <w:br/>
              <w:t>Решение задач на определение начала, продолжительности и конца события</w:t>
            </w:r>
            <w:r w:rsidRPr="00AE2CE4">
              <w:rPr>
                <w:b/>
              </w:rPr>
              <w:t xml:space="preserve"> (2 ч)</w:t>
            </w:r>
          </w:p>
        </w:tc>
        <w:tc>
          <w:tcPr>
            <w:tcW w:w="7393" w:type="dxa"/>
          </w:tcPr>
          <w:p w:rsidR="00E16971" w:rsidRPr="00AE2CE4" w:rsidRDefault="00E16971" w:rsidP="00AE2CE4">
            <w:pPr>
              <w:rPr>
                <w:b/>
              </w:rPr>
            </w:pPr>
          </w:p>
          <w:p w:rsidR="00E16971" w:rsidRPr="00AE2CE4" w:rsidRDefault="00E16971" w:rsidP="00AE2CE4">
            <w:r w:rsidRPr="00AE2CE4">
              <w:rPr>
                <w:b/>
              </w:rPr>
              <w:t>Переводить</w:t>
            </w:r>
            <w:r w:rsidRPr="00AE2CE4">
              <w:t xml:space="preserve"> одни единицы времени в другие.</w:t>
            </w:r>
          </w:p>
          <w:p w:rsidR="00E16971" w:rsidRPr="00AE2CE4" w:rsidRDefault="00E16971" w:rsidP="00AE2CE4">
            <w:r w:rsidRPr="00AE2CE4">
              <w:rPr>
                <w:b/>
              </w:rPr>
              <w:t>Исследовать</w:t>
            </w:r>
            <w:r w:rsidRPr="00AE2CE4">
              <w:t xml:space="preserve"> ситуации, требующие сравнения событий по продолжительности, упорядочивать их.</w:t>
            </w:r>
          </w:p>
          <w:p w:rsidR="00E16971" w:rsidRPr="00AE2CE4" w:rsidRDefault="00E16971" w:rsidP="00AE2CE4">
            <w:pPr>
              <w:rPr>
                <w:u w:val="single"/>
              </w:rPr>
            </w:pPr>
            <w:r w:rsidRPr="00AE2CE4">
              <w:rPr>
                <w:b/>
              </w:rPr>
              <w:t>Решать</w:t>
            </w:r>
            <w:r w:rsidRPr="00AE2CE4">
              <w:t xml:space="preserve"> задачи на определение начала, продолжительности и конца события.</w:t>
            </w:r>
          </w:p>
        </w:tc>
      </w:tr>
      <w:tr w:rsidR="00E16971" w:rsidRPr="00AE2CE4" w:rsidTr="00AE2CE4">
        <w:tc>
          <w:tcPr>
            <w:tcW w:w="14786" w:type="dxa"/>
            <w:gridSpan w:val="2"/>
          </w:tcPr>
          <w:p w:rsidR="00E16971" w:rsidRPr="00AE2CE4" w:rsidRDefault="00E16971" w:rsidP="00AE2CE4">
            <w:pPr>
              <w:jc w:val="center"/>
              <w:rPr>
                <w:b/>
              </w:rPr>
            </w:pPr>
            <w:r w:rsidRPr="00AE2CE4">
              <w:t>Сл</w:t>
            </w:r>
            <w:r w:rsidRPr="00AE2CE4">
              <w:rPr>
                <w:b/>
              </w:rPr>
              <w:t>ожение и вычитание (11 ч)</w:t>
            </w:r>
          </w:p>
        </w:tc>
      </w:tr>
      <w:tr w:rsidR="00E16971" w:rsidRPr="00AE2CE4" w:rsidTr="00AE2CE4">
        <w:tc>
          <w:tcPr>
            <w:tcW w:w="7393" w:type="dxa"/>
          </w:tcPr>
          <w:p w:rsidR="00E16971" w:rsidRPr="00AE2CE4" w:rsidRDefault="00E16971" w:rsidP="00AE2CE4">
            <w:pPr>
              <w:rPr>
                <w:b/>
              </w:rPr>
            </w:pPr>
            <w:r w:rsidRPr="00AE2CE4">
              <w:rPr>
                <w:b/>
              </w:rPr>
              <w:t>Письменные приемы сложения и вычитания многозначных чисел (11 ч)</w:t>
            </w:r>
          </w:p>
          <w:p w:rsidR="00E16971" w:rsidRPr="00AE2CE4" w:rsidRDefault="00E16971" w:rsidP="00AE2CE4">
            <w:pPr>
              <w:rPr>
                <w:b/>
              </w:rPr>
            </w:pPr>
            <w:r w:rsidRPr="00AE2CE4">
              <w:t xml:space="preserve">Алгоритмы письменного сложения и вычитания многозначных чисел </w:t>
            </w:r>
            <w:r w:rsidRPr="00AE2CE4">
              <w:rPr>
                <w:b/>
              </w:rPr>
              <w:t>(3 ч)</w:t>
            </w:r>
          </w:p>
          <w:p w:rsidR="00E16971" w:rsidRPr="00AE2CE4" w:rsidRDefault="00E16971" w:rsidP="00AE2CE4">
            <w:pPr>
              <w:rPr>
                <w:b/>
              </w:rPr>
            </w:pPr>
          </w:p>
          <w:p w:rsidR="00E16971" w:rsidRPr="00AE2CE4" w:rsidRDefault="00E16971" w:rsidP="00AE2CE4"/>
          <w:p w:rsidR="00E16971" w:rsidRPr="00AE2CE4" w:rsidRDefault="00E16971" w:rsidP="00AE2CE4">
            <w:pPr>
              <w:rPr>
                <w:b/>
              </w:rPr>
            </w:pPr>
            <w:r w:rsidRPr="00AE2CE4">
              <w:t xml:space="preserve">Сложение и вычитание значений величин </w:t>
            </w:r>
            <w:r w:rsidRPr="00AE2CE4">
              <w:rPr>
                <w:b/>
              </w:rPr>
              <w:t>(2 ч)</w:t>
            </w:r>
          </w:p>
          <w:p w:rsidR="00E16971" w:rsidRPr="00AE2CE4" w:rsidRDefault="00E16971" w:rsidP="00AE2CE4">
            <w:r w:rsidRPr="00AE2CE4">
              <w:t xml:space="preserve">Решение задач на увеличение (уменьшение) числа на несколько единиц, выраженных в косвенной форме </w:t>
            </w:r>
            <w:r w:rsidRPr="00AE2CE4">
              <w:rPr>
                <w:b/>
              </w:rPr>
              <w:t>(2 ч)</w:t>
            </w:r>
          </w:p>
          <w:p w:rsidR="00E16971" w:rsidRPr="00AE2CE4" w:rsidRDefault="00E16971" w:rsidP="00AE2CE4">
            <w:r w:rsidRPr="00AE2CE4">
              <w:rPr>
                <w:i/>
              </w:rPr>
              <w:t xml:space="preserve">«Странички для любознательных» - </w:t>
            </w:r>
            <w:r w:rsidRPr="00AE2CE4">
              <w:t xml:space="preserve">задания творческого и поискового характера: логические задачи и задачи повышенного уровня сложности </w:t>
            </w:r>
            <w:r w:rsidRPr="00AE2CE4">
              <w:rPr>
                <w:b/>
              </w:rPr>
              <w:t>(1 ч)</w:t>
            </w:r>
          </w:p>
          <w:p w:rsidR="00E16971" w:rsidRPr="00AE2CE4" w:rsidRDefault="00E16971" w:rsidP="00AE2CE4">
            <w:r w:rsidRPr="00AE2CE4">
              <w:t>Повторение пройденного</w:t>
            </w:r>
            <w:r w:rsidRPr="00AE2CE4">
              <w:rPr>
                <w:i/>
              </w:rPr>
              <w:t xml:space="preserve">«Что узнали. Чему научились» </w:t>
            </w:r>
            <w:r w:rsidRPr="00AE2CE4">
              <w:rPr>
                <w:b/>
                <w:i/>
              </w:rPr>
              <w:t>(</w:t>
            </w:r>
            <w:r w:rsidRPr="00AE2CE4">
              <w:rPr>
                <w:b/>
              </w:rPr>
              <w:t>2 ч)</w:t>
            </w:r>
          </w:p>
          <w:p w:rsidR="00E16971" w:rsidRPr="00AE2CE4" w:rsidRDefault="00E16971" w:rsidP="00AE2CE4">
            <w:r w:rsidRPr="00AE2CE4">
              <w:t xml:space="preserve">Проверочная работа </w:t>
            </w:r>
            <w:r w:rsidRPr="00AE2CE4">
              <w:rPr>
                <w:i/>
              </w:rPr>
              <w:t xml:space="preserve">«Проверим себя и оценим свои достижения» </w:t>
            </w:r>
            <w:r w:rsidRPr="00AE2CE4">
              <w:t xml:space="preserve">(тестовая форме). Анализ результатов </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Выполнять</w:t>
            </w:r>
            <w:r w:rsidRPr="00AE2CE4">
              <w:t xml:space="preserve"> письменно сложение и вычитание многозначных чисел, опираясь на знание алгоритмов их выполнения; сложение и вычитание величин.</w:t>
            </w:r>
          </w:p>
          <w:p w:rsidR="00E16971" w:rsidRPr="00AE2CE4" w:rsidRDefault="00E16971" w:rsidP="00AE2CE4">
            <w:r w:rsidRPr="00AE2CE4">
              <w:rPr>
                <w:b/>
              </w:rPr>
              <w:t>Осуществлять</w:t>
            </w:r>
            <w:r w:rsidRPr="00AE2CE4">
              <w:t xml:space="preserve"> пошаговый контроль правильности выполнения арифметических действий (сложение, вычитание).</w:t>
            </w:r>
            <w:r w:rsidRPr="00AE2CE4">
              <w:br/>
            </w:r>
            <w:r w:rsidRPr="00AE2CE4">
              <w:rPr>
                <w:b/>
              </w:rPr>
              <w:t>Выполнять с</w:t>
            </w:r>
            <w:r w:rsidRPr="00AE2CE4">
              <w:t>ложение и вычитание значений величин.</w:t>
            </w:r>
          </w:p>
          <w:p w:rsidR="00E16971" w:rsidRPr="00AE2CE4" w:rsidRDefault="00E16971" w:rsidP="00AE2CE4">
            <w:r w:rsidRPr="00AE2CE4">
              <w:rPr>
                <w:b/>
              </w:rPr>
              <w:t>Моделировать</w:t>
            </w:r>
            <w:r w:rsidRPr="00AE2CE4">
              <w:t xml:space="preserve"> зависимости между величинами в текстовых задачах и </w:t>
            </w:r>
            <w:r w:rsidRPr="00AE2CE4">
              <w:rPr>
                <w:b/>
              </w:rPr>
              <w:t>решать</w:t>
            </w:r>
            <w:r w:rsidRPr="00AE2CE4">
              <w:t xml:space="preserve"> их.</w:t>
            </w:r>
            <w:r w:rsidRPr="00AE2CE4">
              <w:br/>
            </w:r>
            <w:r w:rsidRPr="00AE2CE4">
              <w:rPr>
                <w:b/>
              </w:rPr>
              <w:t>Выполнять</w:t>
            </w:r>
            <w:r w:rsidRPr="00AE2CE4">
              <w:t xml:space="preserve"> задания творческого и поискового характера. </w:t>
            </w:r>
            <w:r w:rsidRPr="00AE2CE4">
              <w:br/>
            </w:r>
          </w:p>
          <w:p w:rsidR="00E16971" w:rsidRPr="00AE2CE4" w:rsidRDefault="00E16971" w:rsidP="00AE2CE4"/>
          <w:p w:rsidR="00E16971" w:rsidRPr="00AE2CE4" w:rsidRDefault="00E16971" w:rsidP="00AE2CE4">
            <w:r w:rsidRPr="00AE2CE4">
              <w:rPr>
                <w:b/>
              </w:rPr>
              <w:t xml:space="preserve">Оценивать </w:t>
            </w:r>
            <w:r w:rsidRPr="00AE2CE4">
              <w:t xml:space="preserve">результаты усвоения учебного материала </w:t>
            </w:r>
            <w:r w:rsidRPr="00AE2CE4">
              <w:rPr>
                <w:b/>
              </w:rPr>
              <w:t xml:space="preserve">делать </w:t>
            </w:r>
            <w:r w:rsidRPr="00AE2CE4">
              <w:t xml:space="preserve">выводы, </w:t>
            </w:r>
            <w:r w:rsidRPr="00AE2CE4">
              <w:rPr>
                <w:b/>
              </w:rPr>
              <w:t xml:space="preserve">планировать </w:t>
            </w:r>
            <w:r w:rsidRPr="00AE2CE4">
              <w:t xml:space="preserve">действия по устранению выявленных недочетов, </w:t>
            </w:r>
            <w:r w:rsidRPr="00AE2CE4">
              <w:rPr>
                <w:b/>
              </w:rPr>
              <w:t xml:space="preserve">проявлять </w:t>
            </w:r>
            <w:r w:rsidRPr="00AE2CE4">
              <w:t xml:space="preserve"> личностную заинтересованность в расширении знаний и способов действий.</w:t>
            </w:r>
          </w:p>
        </w:tc>
      </w:tr>
      <w:tr w:rsidR="00E16971" w:rsidRPr="00AE2CE4" w:rsidTr="00AE2CE4">
        <w:tc>
          <w:tcPr>
            <w:tcW w:w="14786" w:type="dxa"/>
            <w:gridSpan w:val="2"/>
          </w:tcPr>
          <w:p w:rsidR="00E16971" w:rsidRPr="00AE2CE4" w:rsidRDefault="00E16971" w:rsidP="00AE2CE4">
            <w:pPr>
              <w:jc w:val="center"/>
              <w:rPr>
                <w:b/>
              </w:rPr>
            </w:pPr>
            <w:r w:rsidRPr="00AE2CE4">
              <w:rPr>
                <w:b/>
              </w:rPr>
              <w:t>Умножение и деление (11 ч)</w:t>
            </w:r>
          </w:p>
        </w:tc>
      </w:tr>
      <w:tr w:rsidR="00E16971" w:rsidRPr="00AE2CE4" w:rsidTr="00AE2CE4">
        <w:tc>
          <w:tcPr>
            <w:tcW w:w="7393" w:type="dxa"/>
          </w:tcPr>
          <w:p w:rsidR="00E16971" w:rsidRPr="00AE2CE4" w:rsidRDefault="00E16971" w:rsidP="00AE2CE4">
            <w:pPr>
              <w:rPr>
                <w:b/>
              </w:rPr>
            </w:pPr>
            <w:r w:rsidRPr="00AE2CE4">
              <w:rPr>
                <w:b/>
              </w:rPr>
              <w:t>Алгоритмы письменного умножения и деления многозначного числа на однозначное (11 ч)</w:t>
            </w:r>
          </w:p>
          <w:p w:rsidR="00E16971" w:rsidRPr="00AE2CE4" w:rsidRDefault="00E16971" w:rsidP="00AE2CE4">
            <w:pPr>
              <w:rPr>
                <w:b/>
              </w:rPr>
            </w:pPr>
            <w:r w:rsidRPr="00AE2CE4">
              <w:t xml:space="preserve">Алгоритм письменного умножения многозначного числа на однозначное. Умножение чисел, оканчивающихся нулями </w:t>
            </w:r>
            <w:r w:rsidRPr="00AE2CE4">
              <w:rPr>
                <w:b/>
              </w:rPr>
              <w:t>(3 ч)</w:t>
            </w:r>
          </w:p>
          <w:p w:rsidR="00E16971" w:rsidRPr="00AE2CE4" w:rsidRDefault="00E16971" w:rsidP="00AE2CE4">
            <w:pPr>
              <w:rPr>
                <w:b/>
              </w:rPr>
            </w:pPr>
            <w:r w:rsidRPr="00AE2CE4">
              <w:t>Алгоритм письменного деления многозначного числа на</w:t>
            </w:r>
            <w:r w:rsidRPr="00AE2CE4">
              <w:br/>
              <w:t>однозначное</w:t>
            </w:r>
            <w:r w:rsidRPr="00AE2CE4">
              <w:rPr>
                <w:b/>
              </w:rPr>
              <w:t>(3 ч)</w:t>
            </w:r>
            <w:r w:rsidRPr="00AE2CE4">
              <w:rPr>
                <w:b/>
              </w:rPr>
              <w:br/>
            </w:r>
          </w:p>
          <w:p w:rsidR="00E16971" w:rsidRPr="00AE2CE4" w:rsidRDefault="00E16971" w:rsidP="00AE2CE4">
            <w:pPr>
              <w:rPr>
                <w:b/>
              </w:rPr>
            </w:pPr>
            <w:r w:rsidRPr="00AE2CE4">
              <w:t xml:space="preserve">Решение текстовых задач </w:t>
            </w:r>
            <w:r w:rsidRPr="00AE2CE4">
              <w:rPr>
                <w:b/>
              </w:rPr>
              <w:t>(2 ч)</w:t>
            </w:r>
          </w:p>
          <w:p w:rsidR="00E16971" w:rsidRPr="00AE2CE4" w:rsidRDefault="00E16971" w:rsidP="00AE2CE4">
            <w:r w:rsidRPr="00AE2CE4">
              <w:t>Повторение пройденного</w:t>
            </w:r>
            <w:r w:rsidRPr="00AE2CE4">
              <w:rPr>
                <w:i/>
              </w:rPr>
              <w:t>«Что узнали. Чему научились»</w:t>
            </w:r>
            <w:r w:rsidRPr="00AE2CE4">
              <w:rPr>
                <w:b/>
              </w:rPr>
              <w:t>(2 ч)</w:t>
            </w:r>
          </w:p>
          <w:p w:rsidR="00E16971" w:rsidRPr="00AE2CE4" w:rsidRDefault="00E16971" w:rsidP="00AE2CE4">
            <w:pPr>
              <w:rPr>
                <w:b/>
              </w:rPr>
            </w:pPr>
            <w:r w:rsidRPr="00AE2CE4">
              <w:t xml:space="preserve">Проверочная работа </w:t>
            </w:r>
            <w:r w:rsidRPr="00AE2CE4">
              <w:rPr>
                <w:i/>
              </w:rPr>
              <w:t>«Проверим себя и оценим свои достижения»</w:t>
            </w:r>
            <w:r w:rsidRPr="00AE2CE4">
              <w:t xml:space="preserve"> (тестовая форме). Анализ результатов </w:t>
            </w:r>
            <w:r w:rsidRPr="00AE2CE4">
              <w:rPr>
                <w:b/>
              </w:rPr>
              <w:t>(1 ч)</w:t>
            </w:r>
          </w:p>
        </w:tc>
        <w:tc>
          <w:tcPr>
            <w:tcW w:w="7393" w:type="dxa"/>
          </w:tcPr>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Выполнять</w:t>
            </w:r>
            <w:r w:rsidRPr="00AE2CE4">
              <w:t xml:space="preserve"> письменное умножение и деление многозначного числа на однозначное.</w:t>
            </w:r>
          </w:p>
          <w:p w:rsidR="00E16971" w:rsidRPr="00AE2CE4" w:rsidRDefault="00E16971" w:rsidP="00AE2CE4">
            <w:r w:rsidRPr="00AE2CE4">
              <w:rPr>
                <w:b/>
              </w:rPr>
              <w:t>Осуществлять</w:t>
            </w:r>
            <w:r w:rsidRPr="00AE2CE4">
              <w:t xml:space="preserve"> пошаговый контроль правильности выполнения арифметических действий (умножение и деление многозначного числа на однозначное).</w:t>
            </w:r>
            <w:r w:rsidRPr="00AE2CE4">
              <w:br/>
            </w:r>
            <w:r w:rsidRPr="00AE2CE4">
              <w:rPr>
                <w:b/>
              </w:rPr>
              <w:t>Составлять</w:t>
            </w:r>
            <w:r w:rsidRPr="00AE2CE4">
              <w:t xml:space="preserve"> план решения текстовых задач и </w:t>
            </w:r>
            <w:r w:rsidRPr="00AE2CE4">
              <w:rPr>
                <w:b/>
              </w:rPr>
              <w:t>решать</w:t>
            </w:r>
            <w:r w:rsidRPr="00AE2CE4">
              <w:t xml:space="preserve"> их арифметическим способом.</w:t>
            </w:r>
          </w:p>
          <w:p w:rsidR="00E16971" w:rsidRPr="00AE2CE4" w:rsidRDefault="00E16971" w:rsidP="00AE2CE4">
            <w:r w:rsidRPr="00AE2CE4">
              <w:rPr>
                <w:b/>
              </w:rPr>
              <w:t xml:space="preserve">Оценивать </w:t>
            </w:r>
            <w:r w:rsidRPr="00AE2CE4">
              <w:t xml:space="preserve">результаты усвоения учебного материала, </w:t>
            </w:r>
            <w:r w:rsidRPr="00AE2CE4">
              <w:rPr>
                <w:b/>
              </w:rPr>
              <w:t xml:space="preserve">делать </w:t>
            </w:r>
            <w:r w:rsidRPr="00AE2CE4">
              <w:t xml:space="preserve">выводы, </w:t>
            </w:r>
            <w:r w:rsidRPr="00AE2CE4">
              <w:rPr>
                <w:b/>
              </w:rPr>
              <w:t xml:space="preserve">планировать </w:t>
            </w:r>
            <w:r w:rsidRPr="00AE2CE4">
              <w:t>действия по устранению выявленных недочетов, проявлять  личностную заинтересованность в расширении знаний и способов действий.</w:t>
            </w:r>
          </w:p>
        </w:tc>
      </w:tr>
      <w:tr w:rsidR="00E16971" w:rsidRPr="00AE2CE4" w:rsidTr="00AE2CE4">
        <w:tc>
          <w:tcPr>
            <w:tcW w:w="14786" w:type="dxa"/>
            <w:gridSpan w:val="2"/>
          </w:tcPr>
          <w:p w:rsidR="00E16971" w:rsidRPr="00AE2CE4" w:rsidRDefault="00E16971" w:rsidP="00AE2CE4">
            <w:pPr>
              <w:jc w:val="center"/>
              <w:rPr>
                <w:b/>
              </w:rPr>
            </w:pPr>
            <w:r w:rsidRPr="00AE2CE4">
              <w:rPr>
                <w:b/>
              </w:rPr>
              <w:t>Третья четверть (40 ч)</w:t>
            </w:r>
            <w:r w:rsidRPr="00AE2CE4">
              <w:rPr>
                <w:b/>
              </w:rPr>
              <w:br/>
              <w:t>Числа, которые больше 1 000</w:t>
            </w:r>
          </w:p>
          <w:p w:rsidR="00E16971" w:rsidRPr="00AE2CE4" w:rsidRDefault="00E16971" w:rsidP="00AE2CE4">
            <w:pPr>
              <w:jc w:val="center"/>
              <w:rPr>
                <w:b/>
              </w:rPr>
            </w:pPr>
            <w:r w:rsidRPr="00AE2CE4">
              <w:rPr>
                <w:b/>
              </w:rPr>
              <w:t>Умножение и деление, продолжение (40 ч)</w:t>
            </w:r>
          </w:p>
        </w:tc>
      </w:tr>
      <w:tr w:rsidR="00E16971" w:rsidRPr="00AE2CE4" w:rsidTr="00AE2CE4">
        <w:trPr>
          <w:trHeight w:val="1686"/>
        </w:trPr>
        <w:tc>
          <w:tcPr>
            <w:tcW w:w="7393" w:type="dxa"/>
          </w:tcPr>
          <w:p w:rsidR="00E16971" w:rsidRPr="00AE2CE4" w:rsidRDefault="00E16971" w:rsidP="00AE2CE4">
            <w:pPr>
              <w:rPr>
                <w:b/>
              </w:rPr>
            </w:pPr>
            <w:r w:rsidRPr="00AE2CE4">
              <w:rPr>
                <w:b/>
              </w:rPr>
              <w:t xml:space="preserve">Зависимости между величинами: скорость, время, </w:t>
            </w:r>
          </w:p>
          <w:p w:rsidR="00E16971" w:rsidRPr="00AE2CE4" w:rsidRDefault="00E16971" w:rsidP="00AE2CE4">
            <w:pPr>
              <w:rPr>
                <w:b/>
              </w:rPr>
            </w:pPr>
            <w:r w:rsidRPr="00AE2CE4">
              <w:rPr>
                <w:b/>
              </w:rPr>
              <w:t>расстояние (4 ч)</w:t>
            </w:r>
          </w:p>
          <w:p w:rsidR="00E16971" w:rsidRPr="00AE2CE4" w:rsidRDefault="00E16971" w:rsidP="00AE2CE4">
            <w:pPr>
              <w:rPr>
                <w:b/>
              </w:rPr>
            </w:pPr>
            <w:r w:rsidRPr="00AE2CE4">
              <w:t>Скорость. Время. Расстояние. Единицы скорости. Взаимосвязь между скоростью, временем и расстоянием.</w:t>
            </w:r>
            <w:r w:rsidRPr="00AE2CE4">
              <w:br/>
              <w:t xml:space="preserve">Решение задач с величинами: скорость, время,  расстояние </w:t>
            </w:r>
            <w:r w:rsidRPr="00AE2CE4">
              <w:rPr>
                <w:b/>
              </w:rPr>
              <w:t>(4 ч)</w:t>
            </w:r>
          </w:p>
          <w:p w:rsidR="00E16971" w:rsidRPr="00AE2CE4" w:rsidRDefault="00E16971" w:rsidP="00AE2CE4"/>
          <w:p w:rsidR="00E16971" w:rsidRPr="00AE2CE4" w:rsidRDefault="00E16971" w:rsidP="00AE2CE4">
            <w:pPr>
              <w:rPr>
                <w:b/>
              </w:rPr>
            </w:pPr>
            <w:r w:rsidRPr="00AE2CE4">
              <w:rPr>
                <w:b/>
              </w:rPr>
              <w:t>Умножение  числа на произведение (12 ч)</w:t>
            </w:r>
          </w:p>
          <w:p w:rsidR="00E16971" w:rsidRPr="00AE2CE4" w:rsidRDefault="00E16971" w:rsidP="00AE2CE4">
            <w:r w:rsidRPr="00AE2CE4">
              <w:t xml:space="preserve">Умножение числа на произведение. Устные приемы умножения вида: 18 • 20, 25 • 12. Письменные приемы умножения на числа, оканчивающиеся нулями </w:t>
            </w:r>
            <w:r w:rsidRPr="00AE2CE4">
              <w:rPr>
                <w:b/>
              </w:rPr>
              <w:t>(7 ч)</w:t>
            </w:r>
            <w:r w:rsidRPr="00AE2CE4">
              <w:br/>
            </w:r>
          </w:p>
          <w:p w:rsidR="00E16971" w:rsidRPr="00AE2CE4" w:rsidRDefault="00E16971" w:rsidP="00AE2CE4">
            <w:r w:rsidRPr="00AE2CE4">
              <w:rPr>
                <w:i/>
              </w:rPr>
              <w:t xml:space="preserve">«Странички для любознательных» </w:t>
            </w:r>
            <w:r w:rsidRPr="00AE2CE4">
              <w:t xml:space="preserve">- задания творческого и поискового характера:  логические задачи, задачи-расчеты, математические игры  </w:t>
            </w:r>
            <w:r w:rsidRPr="00AE2CE4">
              <w:rPr>
                <w:b/>
              </w:rPr>
              <w:t>(2 ч)</w:t>
            </w:r>
          </w:p>
          <w:p w:rsidR="00E16971" w:rsidRPr="00AE2CE4" w:rsidRDefault="00E16971" w:rsidP="00AE2CE4">
            <w:r w:rsidRPr="00AE2CE4">
              <w:t>Повторение пройденного</w:t>
            </w:r>
            <w:r w:rsidRPr="00AE2CE4">
              <w:rPr>
                <w:i/>
              </w:rPr>
              <w:t xml:space="preserve">«Что узнали. Чему научились» </w:t>
            </w:r>
            <w:r w:rsidRPr="00AE2CE4">
              <w:rPr>
                <w:b/>
                <w:i/>
              </w:rPr>
              <w:t>(</w:t>
            </w:r>
            <w:r w:rsidRPr="00AE2CE4">
              <w:rPr>
                <w:b/>
              </w:rPr>
              <w:t>2 ч)</w:t>
            </w:r>
          </w:p>
          <w:p w:rsidR="00E16971" w:rsidRPr="00AE2CE4" w:rsidRDefault="00E16971" w:rsidP="00AE2CE4">
            <w:r w:rsidRPr="00AE2CE4">
              <w:t xml:space="preserve">Взаимная проверка знаний </w:t>
            </w:r>
            <w:r w:rsidRPr="00AE2CE4">
              <w:rPr>
                <w:i/>
              </w:rPr>
              <w:t>«Помогаем друг другу сделать шаг к успеху»</w:t>
            </w:r>
            <w:r w:rsidRPr="00AE2CE4">
              <w:t xml:space="preserve">. Работа в паре по тесту </w:t>
            </w:r>
            <w:r w:rsidRPr="00AE2CE4">
              <w:rPr>
                <w:i/>
              </w:rPr>
              <w:t>«Верно? Неверно?»</w:t>
            </w:r>
            <w:r w:rsidRPr="00AE2CE4">
              <w:rPr>
                <w:b/>
              </w:rPr>
              <w:t>(1 ч)</w:t>
            </w:r>
          </w:p>
          <w:p w:rsidR="00E16971" w:rsidRPr="00AE2CE4" w:rsidRDefault="00E16971" w:rsidP="00AE2CE4">
            <w:pPr>
              <w:rPr>
                <w:b/>
              </w:rPr>
            </w:pPr>
          </w:p>
          <w:p w:rsidR="00E16971" w:rsidRPr="00AE2CE4" w:rsidRDefault="00E16971" w:rsidP="00AE2CE4">
            <w:r w:rsidRPr="00AE2CE4">
              <w:rPr>
                <w:b/>
              </w:rPr>
              <w:t>Деление числа на произведение (11 ч)</w:t>
            </w:r>
            <w:r w:rsidRPr="00AE2CE4">
              <w:rPr>
                <w:b/>
              </w:rPr>
              <w:br/>
            </w:r>
            <w:r w:rsidRPr="00AE2CE4">
              <w:t xml:space="preserve"> Устные приемы деления для случаев вида 600 : 20 ,</w:t>
            </w:r>
          </w:p>
          <w:p w:rsidR="00E16971" w:rsidRPr="00AE2CE4" w:rsidRDefault="00E16971" w:rsidP="00AE2CE4">
            <w:pPr>
              <w:rPr>
                <w:b/>
              </w:rPr>
            </w:pPr>
            <w:r w:rsidRPr="00AE2CE4">
              <w:t xml:space="preserve"> 5 600 : 800. Деление с остатком на 10, 100, 1 000. Письменное деление на числа, оканчивающиеся нулями. </w:t>
            </w:r>
            <w:r w:rsidRPr="00AE2CE4">
              <w:rPr>
                <w:b/>
              </w:rPr>
              <w:t>(6 ч)</w:t>
            </w:r>
          </w:p>
          <w:p w:rsidR="00E16971" w:rsidRPr="00AE2CE4" w:rsidRDefault="00E16971" w:rsidP="00AE2CE4"/>
          <w:p w:rsidR="00E16971" w:rsidRPr="00AE2CE4" w:rsidRDefault="00E16971" w:rsidP="00AE2CE4"/>
          <w:p w:rsidR="00E16971" w:rsidRPr="00AE2CE4" w:rsidRDefault="00E16971" w:rsidP="00AE2CE4">
            <w:pPr>
              <w:rPr>
                <w:b/>
              </w:rPr>
            </w:pPr>
            <w:r w:rsidRPr="00AE2CE4">
              <w:t>Решение задач на одновременное встречное движение, на</w:t>
            </w:r>
            <w:r w:rsidRPr="00AE2CE4">
              <w:br/>
              <w:t xml:space="preserve">одновременное движение в противоположных направлениях </w:t>
            </w:r>
            <w:r w:rsidRPr="00AE2CE4">
              <w:rPr>
                <w:b/>
              </w:rPr>
              <w:t>(3 ч)</w:t>
            </w:r>
          </w:p>
          <w:p w:rsidR="00E16971" w:rsidRPr="00AE2CE4" w:rsidRDefault="00E16971" w:rsidP="00AE2CE4"/>
          <w:p w:rsidR="00E16971" w:rsidRPr="00AE2CE4" w:rsidRDefault="00E16971" w:rsidP="00AE2CE4"/>
          <w:p w:rsidR="00E16971" w:rsidRPr="00AE2CE4" w:rsidRDefault="00E16971" w:rsidP="00AE2CE4">
            <w:r w:rsidRPr="00AE2CE4">
              <w:rPr>
                <w:b/>
              </w:rPr>
              <w:t>Проект</w:t>
            </w:r>
            <w:r w:rsidRPr="00AE2CE4">
              <w:t xml:space="preserve"> «Математика вокруг нас». Составление сборника математических задач и заданий </w:t>
            </w:r>
          </w:p>
          <w:p w:rsidR="00E16971" w:rsidRPr="00AE2CE4" w:rsidRDefault="00E16971" w:rsidP="00AE2CE4">
            <w:r w:rsidRPr="00AE2CE4">
              <w:br/>
            </w:r>
          </w:p>
          <w:p w:rsidR="00E16971" w:rsidRPr="00AE2CE4" w:rsidRDefault="00E16971" w:rsidP="00AE2CE4">
            <w:r w:rsidRPr="00AE2CE4">
              <w:br/>
            </w:r>
            <w:r w:rsidRPr="00AE2CE4">
              <w:br/>
            </w:r>
          </w:p>
          <w:p w:rsidR="00E16971" w:rsidRPr="00AE2CE4" w:rsidRDefault="00E16971" w:rsidP="00AE2CE4">
            <w:r w:rsidRPr="00AE2CE4">
              <w:t>Повторение пройденного</w:t>
            </w:r>
            <w:r w:rsidRPr="00AE2CE4">
              <w:rPr>
                <w:i/>
              </w:rPr>
              <w:t>«Что узнали. Чему научились»</w:t>
            </w:r>
            <w:r w:rsidRPr="00AE2CE4">
              <w:rPr>
                <w:b/>
              </w:rPr>
              <w:t>(1 ч)</w:t>
            </w:r>
          </w:p>
          <w:p w:rsidR="00E16971" w:rsidRPr="00AE2CE4" w:rsidRDefault="00E16971" w:rsidP="00AE2CE4">
            <w:pPr>
              <w:rPr>
                <w:b/>
              </w:rPr>
            </w:pPr>
            <w:r w:rsidRPr="00AE2CE4">
              <w:t xml:space="preserve">Проверочная работа </w:t>
            </w:r>
            <w:r w:rsidRPr="00AE2CE4">
              <w:rPr>
                <w:i/>
              </w:rPr>
              <w:t xml:space="preserve">«Проверим себя и оценим свои достижения» </w:t>
            </w:r>
            <w:r w:rsidRPr="00AE2CE4">
              <w:t xml:space="preserve">(тестовая форме).Анализ результатов </w:t>
            </w:r>
            <w:r w:rsidRPr="00AE2CE4">
              <w:rPr>
                <w:b/>
              </w:rPr>
              <w:t>(1 ч)</w:t>
            </w: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r w:rsidRPr="00AE2CE4">
              <w:rPr>
                <w:b/>
              </w:rPr>
              <w:br/>
            </w:r>
            <w:r w:rsidRPr="00AE2CE4">
              <w:rPr>
                <w:b/>
              </w:rPr>
              <w:br/>
              <w:t>Письменное умножение многозначного числа на двузначное и трехзначное число (13 ч)</w:t>
            </w:r>
          </w:p>
          <w:p w:rsidR="00E16971" w:rsidRPr="00AE2CE4" w:rsidRDefault="00E16971" w:rsidP="00AE2CE4">
            <w:pPr>
              <w:rPr>
                <w:b/>
              </w:rPr>
            </w:pPr>
            <w:r w:rsidRPr="00AE2CE4">
              <w:t xml:space="preserve">Умножение числа на сумму. Алгоритм письменного умножения многозначного числа на двузначное и трехзначное число </w:t>
            </w:r>
            <w:r w:rsidRPr="00AE2CE4">
              <w:rPr>
                <w:b/>
              </w:rPr>
              <w:t>(10ч)</w:t>
            </w: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rPr>
                <w:b/>
              </w:rPr>
            </w:pPr>
            <w:r w:rsidRPr="00AE2CE4">
              <w:t>Решение задач на нахождениенеизвестного по двум</w:t>
            </w:r>
          </w:p>
          <w:p w:rsidR="00E16971" w:rsidRPr="00AE2CE4" w:rsidRDefault="00E16971" w:rsidP="00AE2CE4">
            <w:r w:rsidRPr="00AE2CE4">
              <w:t xml:space="preserve">разностям </w:t>
            </w:r>
            <w:r w:rsidRPr="00AE2CE4">
              <w:rPr>
                <w:b/>
              </w:rPr>
              <w:t>(1 ч)</w:t>
            </w:r>
          </w:p>
          <w:p w:rsidR="00E16971" w:rsidRPr="00AE2CE4" w:rsidRDefault="00E16971" w:rsidP="00AE2CE4">
            <w:r w:rsidRPr="00AE2CE4">
              <w:t>Повторение пройденного</w:t>
            </w:r>
            <w:r w:rsidRPr="00AE2CE4">
              <w:rPr>
                <w:i/>
              </w:rPr>
              <w:t xml:space="preserve">«Что узнали. Чему научились» </w:t>
            </w:r>
            <w:r w:rsidRPr="00AE2CE4">
              <w:rPr>
                <w:b/>
              </w:rPr>
              <w:t>(1 ч)</w:t>
            </w:r>
          </w:p>
          <w:p w:rsidR="00E16971" w:rsidRPr="00AE2CE4" w:rsidRDefault="00E16971" w:rsidP="00AE2CE4">
            <w:pPr>
              <w:rPr>
                <w:b/>
              </w:rPr>
            </w:pPr>
            <w:r w:rsidRPr="00AE2CE4">
              <w:t xml:space="preserve">Контроль и учет знаний </w:t>
            </w:r>
            <w:r w:rsidRPr="00AE2CE4">
              <w:rPr>
                <w:b/>
              </w:rPr>
              <w:t>(1 ч)</w:t>
            </w:r>
          </w:p>
        </w:tc>
        <w:tc>
          <w:tcPr>
            <w:tcW w:w="7393" w:type="dxa"/>
          </w:tcPr>
          <w:p w:rsidR="00E16971" w:rsidRPr="00AE2CE4" w:rsidRDefault="00E16971" w:rsidP="00AE2CE4">
            <w:pPr>
              <w:rPr>
                <w:b/>
              </w:rPr>
            </w:pPr>
          </w:p>
          <w:p w:rsidR="00E16971" w:rsidRPr="00AE2CE4" w:rsidRDefault="00E16971" w:rsidP="00AE2CE4">
            <w:r w:rsidRPr="00AE2CE4">
              <w:rPr>
                <w:b/>
              </w:rPr>
              <w:t>Моделировать</w:t>
            </w:r>
            <w:r w:rsidRPr="00AE2CE4">
              <w:t xml:space="preserve"> взаимозависимости между величинами:</w:t>
            </w:r>
          </w:p>
          <w:p w:rsidR="00E16971" w:rsidRPr="00AE2CE4" w:rsidRDefault="00E16971" w:rsidP="00AE2CE4">
            <w:r w:rsidRPr="00AE2CE4">
              <w:t xml:space="preserve">скорость, время, расстояние. </w:t>
            </w:r>
            <w:r w:rsidRPr="00AE2CE4">
              <w:rPr>
                <w:b/>
              </w:rPr>
              <w:t>Переводить</w:t>
            </w:r>
            <w:r w:rsidRPr="00AE2CE4">
              <w:t xml:space="preserve"> одни единицы</w:t>
            </w:r>
            <w:r w:rsidRPr="00AE2CE4">
              <w:br/>
              <w:t xml:space="preserve">скорости в другие. </w:t>
            </w:r>
            <w:r w:rsidRPr="00AE2CE4">
              <w:rPr>
                <w:b/>
              </w:rPr>
              <w:t>Решать</w:t>
            </w:r>
            <w:r w:rsidRPr="00AE2CE4">
              <w:t xml:space="preserve"> задачи с величинами: скорость, время, расстояние.</w:t>
            </w:r>
          </w:p>
          <w:p w:rsidR="00E16971" w:rsidRPr="00AE2CE4" w:rsidRDefault="00E16971" w:rsidP="00AE2CE4">
            <w:pPr>
              <w:rPr>
                <w:b/>
              </w:rPr>
            </w:pPr>
          </w:p>
          <w:p w:rsidR="00E16971" w:rsidRPr="00AE2CE4" w:rsidRDefault="00E16971" w:rsidP="00AE2CE4">
            <w:r w:rsidRPr="00AE2CE4">
              <w:rPr>
                <w:b/>
              </w:rPr>
              <w:t>Применять</w:t>
            </w:r>
            <w:r w:rsidRPr="00AE2CE4">
              <w:t xml:space="preserve"> свойство умножения числа на произведение в</w:t>
            </w:r>
          </w:p>
          <w:p w:rsidR="00E16971" w:rsidRPr="00AE2CE4" w:rsidRDefault="00E16971" w:rsidP="00AE2CE4">
            <w:r w:rsidRPr="00AE2CE4">
              <w:t>устных и письменных вычислениях.</w:t>
            </w:r>
          </w:p>
          <w:p w:rsidR="00E16971" w:rsidRPr="00AE2CE4" w:rsidRDefault="00E16971" w:rsidP="00AE2CE4">
            <w:r w:rsidRPr="00AE2CE4">
              <w:rPr>
                <w:b/>
              </w:rPr>
              <w:t>Выполнять</w:t>
            </w:r>
            <w:r w:rsidRPr="00AE2CE4">
              <w:t xml:space="preserve"> устно и письменно умножение на числа,</w:t>
            </w:r>
            <w:r w:rsidRPr="00AE2CE4">
              <w:br/>
              <w:t xml:space="preserve">оканчивающиеся нулями, </w:t>
            </w:r>
            <w:r w:rsidRPr="00AE2CE4">
              <w:rPr>
                <w:b/>
              </w:rPr>
              <w:t xml:space="preserve">объяснять </w:t>
            </w:r>
            <w:r w:rsidRPr="00AE2CE4">
              <w:t>используемые приемы.</w:t>
            </w:r>
          </w:p>
          <w:p w:rsidR="00E16971" w:rsidRPr="00AE2CE4" w:rsidRDefault="00E16971" w:rsidP="00AE2CE4">
            <w:pPr>
              <w:rPr>
                <w:b/>
              </w:rPr>
            </w:pPr>
          </w:p>
          <w:p w:rsidR="00E16971" w:rsidRPr="00AE2CE4" w:rsidRDefault="00E16971" w:rsidP="00AE2CE4">
            <w:r w:rsidRPr="00AE2CE4">
              <w:rPr>
                <w:b/>
              </w:rPr>
              <w:t>Выполнять</w:t>
            </w:r>
            <w:r w:rsidRPr="00AE2CE4">
              <w:t xml:space="preserve"> задания творческого и поискового характера,</w:t>
            </w:r>
          </w:p>
          <w:p w:rsidR="00E16971" w:rsidRPr="00AE2CE4" w:rsidRDefault="00E16971" w:rsidP="00AE2CE4">
            <w:r w:rsidRPr="00AE2CE4">
              <w:rPr>
                <w:b/>
              </w:rPr>
              <w:t xml:space="preserve">применять </w:t>
            </w:r>
            <w:r w:rsidRPr="00AE2CE4">
              <w:t>знания и способы действий в измененных условиях.</w:t>
            </w:r>
          </w:p>
          <w:p w:rsidR="00E16971" w:rsidRPr="00AE2CE4" w:rsidRDefault="00E16971" w:rsidP="00AE2CE4"/>
          <w:p w:rsidR="00E16971" w:rsidRPr="00AE2CE4" w:rsidRDefault="00E16971" w:rsidP="00AE2CE4">
            <w:r w:rsidRPr="00AE2CE4">
              <w:rPr>
                <w:b/>
              </w:rPr>
              <w:t>Работать</w:t>
            </w:r>
            <w:r w:rsidRPr="00AE2CE4">
              <w:t xml:space="preserve"> в паре. </w:t>
            </w:r>
            <w:r w:rsidRPr="00AE2CE4">
              <w:rPr>
                <w:b/>
              </w:rPr>
              <w:t>Находить</w:t>
            </w:r>
            <w:r w:rsidRPr="00AE2CE4">
              <w:t xml:space="preserve"> и </w:t>
            </w:r>
            <w:r w:rsidRPr="00AE2CE4">
              <w:rPr>
                <w:b/>
              </w:rPr>
              <w:t>исправлять</w:t>
            </w:r>
            <w:r w:rsidRPr="00AE2CE4">
              <w:t xml:space="preserve"> неверные высказывания.</w:t>
            </w:r>
            <w:r w:rsidRPr="00AE2CE4">
              <w:rPr>
                <w:b/>
              </w:rPr>
              <w:t xml:space="preserve"> Излагать и отстаивать </w:t>
            </w:r>
            <w:r w:rsidRPr="00AE2CE4">
              <w:t>свое мнение</w:t>
            </w:r>
            <w:r w:rsidRPr="00AE2CE4">
              <w:rPr>
                <w:b/>
              </w:rPr>
              <w:t>, аргументировать</w:t>
            </w:r>
            <w:r w:rsidRPr="00AE2CE4">
              <w:t xml:space="preserve"> свою точку зрения, </w:t>
            </w:r>
            <w:r w:rsidRPr="00AE2CE4">
              <w:rPr>
                <w:b/>
              </w:rPr>
              <w:t xml:space="preserve">оценивать </w:t>
            </w:r>
            <w:r w:rsidRPr="00AE2CE4">
              <w:t>точку зрения товарища.</w:t>
            </w:r>
            <w:r w:rsidRPr="00AE2CE4">
              <w:br/>
            </w:r>
          </w:p>
          <w:p w:rsidR="00E16971" w:rsidRPr="00AE2CE4" w:rsidRDefault="00E16971" w:rsidP="00AE2CE4">
            <w:r w:rsidRPr="00AE2CE4">
              <w:rPr>
                <w:b/>
              </w:rPr>
              <w:t>Применять</w:t>
            </w:r>
            <w:r w:rsidRPr="00AE2CE4">
              <w:t xml:space="preserve"> свойство деления числа на произведение в устных и письменных вычислениях.</w:t>
            </w:r>
          </w:p>
          <w:p w:rsidR="00E16971" w:rsidRPr="00AE2CE4" w:rsidRDefault="00E16971" w:rsidP="00AE2CE4">
            <w:r w:rsidRPr="00AE2CE4">
              <w:rPr>
                <w:b/>
              </w:rPr>
              <w:t>Выполнять</w:t>
            </w:r>
            <w:r w:rsidRPr="00AE2CE4">
              <w:t xml:space="preserve"> устно и письменно деление на числа, оканчивающиеся нулями, </w:t>
            </w:r>
            <w:r w:rsidRPr="00AE2CE4">
              <w:rPr>
                <w:b/>
              </w:rPr>
              <w:t xml:space="preserve">объяснять </w:t>
            </w:r>
            <w:r w:rsidRPr="00AE2CE4">
              <w:t>используемые приемы.</w:t>
            </w:r>
            <w:r w:rsidRPr="00AE2CE4">
              <w:br/>
            </w:r>
            <w:r w:rsidRPr="00AE2CE4">
              <w:rPr>
                <w:b/>
              </w:rPr>
              <w:t>Выполнять</w:t>
            </w:r>
            <w:r w:rsidRPr="00AE2CE4">
              <w:t xml:space="preserve"> деление с остатком на числа 10, 100, 1 000.</w:t>
            </w:r>
          </w:p>
          <w:p w:rsidR="00E16971" w:rsidRPr="00AE2CE4" w:rsidRDefault="00E16971" w:rsidP="00AE2CE4">
            <w:pPr>
              <w:rPr>
                <w:b/>
              </w:rPr>
            </w:pPr>
          </w:p>
          <w:p w:rsidR="00E16971" w:rsidRPr="00AE2CE4" w:rsidRDefault="00E16971" w:rsidP="00AE2CE4">
            <w:r w:rsidRPr="00AE2CE4">
              <w:rPr>
                <w:b/>
              </w:rPr>
              <w:t>Выполнять</w:t>
            </w:r>
            <w:r w:rsidRPr="00AE2CE4">
              <w:t xml:space="preserve"> схематические чертежи по текстовым задачам</w:t>
            </w:r>
            <w:r w:rsidRPr="00AE2CE4">
              <w:br/>
              <w:t xml:space="preserve">на одновременное встречное движение и движение в противоположных направлениях и </w:t>
            </w:r>
            <w:r w:rsidRPr="00AE2CE4">
              <w:rPr>
                <w:b/>
              </w:rPr>
              <w:t>решать</w:t>
            </w:r>
            <w:r w:rsidRPr="00AE2CE4">
              <w:t xml:space="preserve"> такие задачи.</w:t>
            </w:r>
          </w:p>
          <w:p w:rsidR="00E16971" w:rsidRPr="00AE2CE4" w:rsidRDefault="00E16971" w:rsidP="00AE2CE4">
            <w:r w:rsidRPr="00AE2CE4">
              <w:rPr>
                <w:b/>
              </w:rPr>
              <w:t>Составлять</w:t>
            </w:r>
            <w:r w:rsidRPr="00AE2CE4">
              <w:t xml:space="preserve"> план решения. </w:t>
            </w:r>
            <w:r w:rsidRPr="00AE2CE4">
              <w:rPr>
                <w:b/>
              </w:rPr>
              <w:t>Обнаруживать</w:t>
            </w:r>
            <w:r w:rsidRPr="00AE2CE4">
              <w:t xml:space="preserve"> допущенные ошибки.</w:t>
            </w:r>
          </w:p>
          <w:p w:rsidR="00E16971" w:rsidRPr="00AE2CE4" w:rsidRDefault="00E16971" w:rsidP="00AE2CE4">
            <w:r w:rsidRPr="00AE2CE4">
              <w:rPr>
                <w:b/>
              </w:rPr>
              <w:t>Собирать</w:t>
            </w:r>
            <w:r w:rsidRPr="00AE2CE4">
              <w:t xml:space="preserve"> и </w:t>
            </w:r>
            <w:r w:rsidRPr="00AE2CE4">
              <w:rPr>
                <w:b/>
              </w:rPr>
              <w:t>систематизировать</w:t>
            </w:r>
            <w:r w:rsidRPr="00AE2CE4">
              <w:t>информацию по разделам.</w:t>
            </w:r>
          </w:p>
          <w:p w:rsidR="00E16971" w:rsidRPr="00AE2CE4" w:rsidRDefault="00E16971" w:rsidP="00AE2CE4">
            <w:r w:rsidRPr="00AE2CE4">
              <w:rPr>
                <w:b/>
              </w:rPr>
              <w:t>Отбирать</w:t>
            </w:r>
            <w:r w:rsidRPr="00AE2CE4">
              <w:t xml:space="preserve">, </w:t>
            </w:r>
            <w:r w:rsidRPr="00AE2CE4">
              <w:rPr>
                <w:b/>
              </w:rPr>
              <w:t>составлять</w:t>
            </w:r>
            <w:r w:rsidRPr="00AE2CE4">
              <w:t xml:space="preserve"> и </w:t>
            </w:r>
            <w:r w:rsidRPr="00AE2CE4">
              <w:rPr>
                <w:b/>
              </w:rPr>
              <w:t>решать</w:t>
            </w:r>
            <w:r w:rsidRPr="00AE2CE4">
              <w:t xml:space="preserve"> математические задачи и задания повышенного уровня сложности.</w:t>
            </w:r>
          </w:p>
          <w:p w:rsidR="00E16971" w:rsidRPr="00AE2CE4" w:rsidRDefault="00E16971" w:rsidP="00AE2CE4">
            <w:r w:rsidRPr="00AE2CE4">
              <w:rPr>
                <w:b/>
              </w:rPr>
              <w:t>Сотрудничать</w:t>
            </w:r>
            <w:r w:rsidRPr="00AE2CE4">
              <w:t xml:space="preserve"> с взрослыми и сверстниками.</w:t>
            </w:r>
            <w:r w:rsidRPr="00AE2CE4">
              <w:br/>
            </w:r>
            <w:r w:rsidRPr="00AE2CE4">
              <w:rPr>
                <w:b/>
              </w:rPr>
              <w:t>Составлять</w:t>
            </w:r>
            <w:r w:rsidRPr="00AE2CE4">
              <w:t xml:space="preserve"> план работы.</w:t>
            </w:r>
          </w:p>
          <w:p w:rsidR="00E16971" w:rsidRPr="00AE2CE4" w:rsidRDefault="00E16971" w:rsidP="00AE2CE4">
            <w:pPr>
              <w:rPr>
                <w:u w:val="single"/>
              </w:rPr>
            </w:pPr>
            <w:r w:rsidRPr="00AE2CE4">
              <w:rPr>
                <w:b/>
              </w:rPr>
              <w:t>Анализировать</w:t>
            </w:r>
            <w:r w:rsidRPr="00AE2CE4">
              <w:t xml:space="preserve"> и </w:t>
            </w:r>
            <w:r w:rsidRPr="00AE2CE4">
              <w:rPr>
                <w:b/>
              </w:rPr>
              <w:t>оценивать</w:t>
            </w:r>
            <w:r w:rsidRPr="00AE2CE4">
              <w:t xml:space="preserve"> результаты работы.</w:t>
            </w:r>
          </w:p>
          <w:p w:rsidR="00E16971" w:rsidRPr="00AE2CE4" w:rsidRDefault="00E16971" w:rsidP="00AE2CE4"/>
          <w:p w:rsidR="00E16971" w:rsidRPr="00AE2CE4" w:rsidRDefault="00E16971" w:rsidP="00AE2CE4"/>
          <w:p w:rsidR="00E16971" w:rsidRPr="00AE2CE4" w:rsidRDefault="00E16971" w:rsidP="00AE2CE4">
            <w:r w:rsidRPr="00AE2CE4">
              <w:rPr>
                <w:b/>
              </w:rPr>
              <w:t xml:space="preserve">Оценивать </w:t>
            </w:r>
            <w:r w:rsidRPr="00AE2CE4">
              <w:t xml:space="preserve">результаты усвоения учебного материала </w:t>
            </w:r>
            <w:r w:rsidRPr="00AE2CE4">
              <w:rPr>
                <w:b/>
              </w:rPr>
              <w:t xml:space="preserve">делать </w:t>
            </w:r>
            <w:r w:rsidRPr="00AE2CE4">
              <w:t xml:space="preserve">выводы, </w:t>
            </w:r>
            <w:r w:rsidRPr="00AE2CE4">
              <w:rPr>
                <w:b/>
              </w:rPr>
              <w:t xml:space="preserve">планировать </w:t>
            </w:r>
            <w:r w:rsidRPr="00AE2CE4">
              <w:t xml:space="preserve">действия по устранению выявленных недочетов, проявлять  личностную заинтересованность в расширении знаний и способов действий. </w:t>
            </w:r>
            <w:r w:rsidRPr="00AE2CE4">
              <w:rPr>
                <w:b/>
              </w:rPr>
              <w:t xml:space="preserve">Соотносить </w:t>
            </w:r>
            <w:r w:rsidRPr="00AE2CE4">
              <w:t>результат с поставленными целями изучения темы.</w:t>
            </w:r>
          </w:p>
          <w:p w:rsidR="00E16971" w:rsidRPr="00AE2CE4" w:rsidRDefault="00E16971" w:rsidP="00AE2CE4">
            <w:pPr>
              <w:rPr>
                <w:b/>
              </w:rPr>
            </w:pPr>
          </w:p>
          <w:p w:rsidR="00E16971" w:rsidRPr="00AE2CE4" w:rsidRDefault="00E16971" w:rsidP="00AE2CE4">
            <w:pPr>
              <w:rPr>
                <w:b/>
              </w:rPr>
            </w:pPr>
          </w:p>
          <w:p w:rsidR="00E16971" w:rsidRPr="00AE2CE4" w:rsidRDefault="00E16971" w:rsidP="00AE2CE4">
            <w:pPr>
              <w:rPr>
                <w:b/>
              </w:rPr>
            </w:pPr>
          </w:p>
          <w:p w:rsidR="00E16971" w:rsidRPr="00AE2CE4" w:rsidRDefault="00E16971" w:rsidP="00AE2CE4">
            <w:r w:rsidRPr="00AE2CE4">
              <w:rPr>
                <w:b/>
              </w:rPr>
              <w:t>Применять</w:t>
            </w:r>
            <w:r w:rsidRPr="00AE2CE4">
              <w:t xml:space="preserve"> в вычислениях свойство умножения числа на сумму нескольких слагаемых.</w:t>
            </w:r>
            <w:r w:rsidRPr="00AE2CE4">
              <w:br/>
            </w:r>
            <w:r w:rsidRPr="00AE2CE4">
              <w:rPr>
                <w:b/>
              </w:rPr>
              <w:t>Выполнять</w:t>
            </w:r>
            <w:r w:rsidRPr="00AE2CE4">
              <w:t xml:space="preserve"> письменно умножение многозначных чисел на</w:t>
            </w:r>
            <w:r w:rsidRPr="00AE2CE4">
              <w:br/>
              <w:t xml:space="preserve">двузначное и трехзначное число, опираясь на знание алгоритмов письменного выполнения действия </w:t>
            </w:r>
            <w:r w:rsidRPr="00AE2CE4">
              <w:rPr>
                <w:i/>
              </w:rPr>
              <w:t>умножение.</w:t>
            </w:r>
          </w:p>
          <w:p w:rsidR="00E16971" w:rsidRPr="00AE2CE4" w:rsidRDefault="00E16971" w:rsidP="00AE2CE4">
            <w:pPr>
              <w:rPr>
                <w:b/>
              </w:rPr>
            </w:pPr>
            <w:r w:rsidRPr="00AE2CE4">
              <w:rPr>
                <w:b/>
              </w:rPr>
              <w:t>Осуществлять</w:t>
            </w:r>
            <w:r w:rsidRPr="00AE2CE4">
              <w:t xml:space="preserve"> пошаговый контроль правильности и полноты выполнения алгоритма арифметического действия </w:t>
            </w:r>
            <w:r w:rsidRPr="00AE2CE4">
              <w:rPr>
                <w:i/>
              </w:rPr>
              <w:t>умножение</w:t>
            </w:r>
            <w:r w:rsidRPr="00AE2CE4">
              <w:t>.</w:t>
            </w:r>
            <w:r w:rsidRPr="00AE2CE4">
              <w:br/>
            </w:r>
            <w:r w:rsidRPr="00AE2CE4">
              <w:rPr>
                <w:b/>
              </w:rPr>
              <w:t>Решать</w:t>
            </w:r>
            <w:r w:rsidRPr="00AE2CE4">
              <w:t xml:space="preserve"> задачи на нахождениенеизвестного по двум</w:t>
            </w:r>
          </w:p>
          <w:p w:rsidR="00E16971" w:rsidRPr="00AE2CE4" w:rsidRDefault="00E16971" w:rsidP="00AE2CE4">
            <w:r w:rsidRPr="00AE2CE4">
              <w:t xml:space="preserve">разностям. </w:t>
            </w:r>
            <w:r w:rsidRPr="00AE2CE4">
              <w:rPr>
                <w:b/>
              </w:rPr>
              <w:t>Выполнять</w:t>
            </w:r>
            <w:r w:rsidRPr="00AE2CE4">
              <w:t xml:space="preserve"> прикидку результата, </w:t>
            </w:r>
            <w:r w:rsidRPr="00AE2CE4">
              <w:rPr>
                <w:b/>
              </w:rPr>
              <w:t>проверять</w:t>
            </w:r>
            <w:r w:rsidRPr="00AE2CE4">
              <w:t xml:space="preserve"> полученный результат.</w:t>
            </w:r>
          </w:p>
        </w:tc>
      </w:tr>
      <w:tr w:rsidR="00E16971" w:rsidRPr="00AE2CE4" w:rsidTr="00AE2CE4">
        <w:tc>
          <w:tcPr>
            <w:tcW w:w="14786" w:type="dxa"/>
            <w:gridSpan w:val="2"/>
          </w:tcPr>
          <w:p w:rsidR="00E16971" w:rsidRPr="00AE2CE4" w:rsidRDefault="00E16971" w:rsidP="00AE2CE4">
            <w:pPr>
              <w:jc w:val="center"/>
              <w:rPr>
                <w:b/>
              </w:rPr>
            </w:pPr>
            <w:r w:rsidRPr="00AE2CE4">
              <w:rPr>
                <w:b/>
              </w:rPr>
              <w:t>Четвертая четверть (32 ч)</w:t>
            </w:r>
            <w:r w:rsidRPr="00AE2CE4">
              <w:rPr>
                <w:b/>
              </w:rPr>
              <w:br/>
              <w:t>Числа, которые больше 1 000</w:t>
            </w:r>
          </w:p>
          <w:p w:rsidR="00E16971" w:rsidRPr="00AE2CE4" w:rsidRDefault="00E16971" w:rsidP="00AE2CE4">
            <w:pPr>
              <w:jc w:val="center"/>
              <w:rPr>
                <w:b/>
              </w:rPr>
            </w:pPr>
            <w:r w:rsidRPr="00AE2CE4">
              <w:rPr>
                <w:b/>
              </w:rPr>
              <w:t>Умножение и деление, продолжение (20 ч)</w:t>
            </w:r>
          </w:p>
        </w:tc>
      </w:tr>
      <w:tr w:rsidR="00E16971" w:rsidRPr="00AE2CE4" w:rsidTr="00AE2CE4">
        <w:tc>
          <w:tcPr>
            <w:tcW w:w="7393" w:type="dxa"/>
          </w:tcPr>
          <w:p w:rsidR="00E16971" w:rsidRPr="00AE2CE4" w:rsidRDefault="00E16971" w:rsidP="00AE2CE4">
            <w:pPr>
              <w:rPr>
                <w:b/>
              </w:rPr>
            </w:pPr>
            <w:r w:rsidRPr="00AE2CE4">
              <w:rPr>
                <w:b/>
              </w:rPr>
              <w:t>Письменное деление многозначного числа на двузначное и трехзначное число (20 ч)</w:t>
            </w:r>
          </w:p>
          <w:p w:rsidR="00E16971" w:rsidRPr="00AE2CE4" w:rsidRDefault="00E16971" w:rsidP="00AE2CE4">
            <w:r w:rsidRPr="00AE2CE4">
              <w:t xml:space="preserve">Алгоритм письменного деления многозначного числа на двузначное и трехзначное число </w:t>
            </w:r>
            <w:r w:rsidRPr="00AE2CE4">
              <w:rPr>
                <w:b/>
              </w:rPr>
              <w:t>(10 ч)</w:t>
            </w:r>
            <w:r w:rsidRPr="00AE2CE4">
              <w:rPr>
                <w:b/>
              </w:rPr>
              <w:br/>
            </w:r>
          </w:p>
          <w:p w:rsidR="00E16971" w:rsidRPr="00AE2CE4" w:rsidRDefault="00E16971" w:rsidP="00AE2CE4"/>
          <w:p w:rsidR="00E16971" w:rsidRPr="00AE2CE4" w:rsidRDefault="00E16971" w:rsidP="00AE2CE4"/>
          <w:p w:rsidR="00E16971" w:rsidRPr="00AE2CE4" w:rsidRDefault="00E16971" w:rsidP="00AE2CE4">
            <w:r w:rsidRPr="00AE2CE4">
              <w:br/>
            </w:r>
          </w:p>
          <w:p w:rsidR="00E16971" w:rsidRPr="00AE2CE4" w:rsidRDefault="00E16971" w:rsidP="00AE2CE4">
            <w:pPr>
              <w:rPr>
                <w:b/>
              </w:rPr>
            </w:pPr>
            <w:r w:rsidRPr="00AE2CE4">
              <w:t xml:space="preserve">Проверка умножения делением и деления умножением </w:t>
            </w:r>
            <w:r w:rsidRPr="00AE2CE4">
              <w:rPr>
                <w:b/>
              </w:rPr>
              <w:t>(4 ч)</w:t>
            </w:r>
            <w:r w:rsidRPr="00AE2CE4">
              <w:rPr>
                <w:b/>
              </w:rPr>
              <w:br/>
            </w:r>
          </w:p>
          <w:p w:rsidR="00E16971" w:rsidRPr="00AE2CE4" w:rsidRDefault="00E16971" w:rsidP="00AE2CE4">
            <w:r w:rsidRPr="00AE2CE4">
              <w:t>Куб. Пирамида. Шар. Распознавание и название геометрических тел: куб, шар, пирамида.</w:t>
            </w:r>
            <w:r w:rsidRPr="00AE2CE4">
              <w:br/>
              <w:t xml:space="preserve">Куб, пирамида: вершины, грани, ребра куба (пирамиды). Развертка куба. Развертка пирамиды. Изготовление моделей куба, пирамиды </w:t>
            </w:r>
          </w:p>
          <w:p w:rsidR="00E16971" w:rsidRPr="00AE2CE4" w:rsidRDefault="00E16971" w:rsidP="00AE2CE4">
            <w:r w:rsidRPr="00AE2CE4">
              <w:rPr>
                <w:b/>
              </w:rPr>
              <w:t>(3 ч)</w:t>
            </w:r>
          </w:p>
          <w:p w:rsidR="00E16971" w:rsidRPr="00AE2CE4" w:rsidRDefault="00E16971" w:rsidP="00AE2CE4">
            <w:r w:rsidRPr="00AE2CE4">
              <w:t>Повторение пройденного</w:t>
            </w:r>
            <w:r w:rsidRPr="00AE2CE4">
              <w:rPr>
                <w:i/>
              </w:rPr>
              <w:t xml:space="preserve">«Что узнали. Чему научились» </w:t>
            </w:r>
            <w:r w:rsidRPr="00AE2CE4">
              <w:rPr>
                <w:b/>
              </w:rPr>
              <w:t>(3 ч)</w:t>
            </w:r>
          </w:p>
        </w:tc>
        <w:tc>
          <w:tcPr>
            <w:tcW w:w="7393" w:type="dxa"/>
          </w:tcPr>
          <w:p w:rsidR="00E16971" w:rsidRPr="00AE2CE4" w:rsidRDefault="00E16971" w:rsidP="00AE2CE4">
            <w:pPr>
              <w:rPr>
                <w:b/>
              </w:rPr>
            </w:pPr>
            <w:r w:rsidRPr="00AE2CE4">
              <w:rPr>
                <w:b/>
              </w:rPr>
              <w:br/>
            </w:r>
          </w:p>
          <w:p w:rsidR="00E16971" w:rsidRPr="00AE2CE4" w:rsidRDefault="00E16971" w:rsidP="00AE2CE4">
            <w:r w:rsidRPr="00AE2CE4">
              <w:rPr>
                <w:b/>
              </w:rPr>
              <w:t>Объяснять</w:t>
            </w:r>
            <w:r w:rsidRPr="00AE2CE4">
              <w:t xml:space="preserve"> каждый шаг в алгоритмах письменного деления</w:t>
            </w:r>
          </w:p>
          <w:p w:rsidR="00E16971" w:rsidRPr="00AE2CE4" w:rsidRDefault="00E16971" w:rsidP="00AE2CE4">
            <w:r w:rsidRPr="00AE2CE4">
              <w:t>многозначного числа на двузначное и трехзначное число.</w:t>
            </w:r>
          </w:p>
          <w:p w:rsidR="00E16971" w:rsidRPr="00AE2CE4" w:rsidRDefault="00E16971" w:rsidP="00AE2CE4">
            <w:r w:rsidRPr="00AE2CE4">
              <w:rPr>
                <w:b/>
              </w:rPr>
              <w:t>Выполнять</w:t>
            </w:r>
            <w:r w:rsidRPr="00AE2CE4">
              <w:t xml:space="preserve"> письменно деление многозначных чисел на двузначное и трехзначное число, опираясь на знание алгоритмов письменного выполнения действия </w:t>
            </w:r>
            <w:r w:rsidRPr="00AE2CE4">
              <w:rPr>
                <w:i/>
              </w:rPr>
              <w:t>умножение.</w:t>
            </w:r>
          </w:p>
          <w:p w:rsidR="00E16971" w:rsidRPr="00AE2CE4" w:rsidRDefault="00E16971" w:rsidP="00AE2CE4">
            <w:r w:rsidRPr="00AE2CE4">
              <w:rPr>
                <w:b/>
              </w:rPr>
              <w:t>Осуществлять</w:t>
            </w:r>
            <w:r w:rsidRPr="00AE2CE4">
              <w:t xml:space="preserve"> пошаговый контроль правильности и полноты выполнения алгоритма арифметического действия </w:t>
            </w:r>
            <w:r w:rsidRPr="00AE2CE4">
              <w:rPr>
                <w:i/>
              </w:rPr>
              <w:t>деление</w:t>
            </w:r>
            <w:r w:rsidRPr="00AE2CE4">
              <w:t>.</w:t>
            </w:r>
            <w:r w:rsidRPr="00AE2CE4">
              <w:br/>
            </w:r>
            <w:r w:rsidRPr="00AE2CE4">
              <w:rPr>
                <w:b/>
              </w:rPr>
              <w:t>Проверять</w:t>
            </w:r>
            <w:r w:rsidRPr="00AE2CE4">
              <w:t xml:space="preserve"> выполненные действия: умножение делением и деление умножением.</w:t>
            </w:r>
          </w:p>
          <w:p w:rsidR="00E16971" w:rsidRPr="00AE2CE4" w:rsidRDefault="00E16971" w:rsidP="00AE2CE4">
            <w:r w:rsidRPr="00AE2CE4">
              <w:rPr>
                <w:b/>
              </w:rPr>
              <w:t>Распознавать</w:t>
            </w:r>
            <w:r w:rsidRPr="00AE2CE4">
              <w:t xml:space="preserve"> и </w:t>
            </w:r>
            <w:r w:rsidRPr="00AE2CE4">
              <w:rPr>
                <w:b/>
              </w:rPr>
              <w:t>называть</w:t>
            </w:r>
            <w:r w:rsidRPr="00AE2CE4">
              <w:t xml:space="preserve"> геометрические тела: куб, шар, пирамида. </w:t>
            </w:r>
            <w:r w:rsidRPr="00AE2CE4">
              <w:rPr>
                <w:b/>
              </w:rPr>
              <w:br/>
              <w:t>Изготавливать</w:t>
            </w:r>
            <w:r w:rsidRPr="00AE2CE4">
              <w:t xml:space="preserve"> модели куба и пирамиды из бумаги с использованием разверток.</w:t>
            </w:r>
          </w:p>
          <w:p w:rsidR="00E16971" w:rsidRPr="00AE2CE4" w:rsidRDefault="00E16971" w:rsidP="00AE2CE4">
            <w:r w:rsidRPr="00AE2CE4">
              <w:rPr>
                <w:b/>
              </w:rPr>
              <w:t>Моделировать</w:t>
            </w:r>
            <w:r w:rsidRPr="00AE2CE4">
              <w:t xml:space="preserve"> разнообразные ситуации расположения объектов в пространстве и на плоскости.</w:t>
            </w:r>
          </w:p>
          <w:p w:rsidR="00E16971" w:rsidRPr="00AE2CE4" w:rsidRDefault="00E16971" w:rsidP="00AE2CE4">
            <w:pPr>
              <w:rPr>
                <w:u w:val="single"/>
              </w:rPr>
            </w:pPr>
            <w:r w:rsidRPr="00AE2CE4">
              <w:rPr>
                <w:b/>
              </w:rPr>
              <w:t>Соотносить</w:t>
            </w:r>
            <w:r w:rsidRPr="00AE2CE4">
              <w:t xml:space="preserve"> реальные объекты с моделями многогранников и шара.</w:t>
            </w:r>
          </w:p>
        </w:tc>
      </w:tr>
      <w:tr w:rsidR="00E16971" w:rsidRPr="00AE2CE4" w:rsidTr="00AE2CE4">
        <w:tc>
          <w:tcPr>
            <w:tcW w:w="14786" w:type="dxa"/>
            <w:gridSpan w:val="2"/>
          </w:tcPr>
          <w:p w:rsidR="00E16971" w:rsidRPr="00AE2CE4" w:rsidRDefault="00E16971" w:rsidP="00AE2CE4">
            <w:pPr>
              <w:rPr>
                <w:b/>
              </w:rPr>
            </w:pPr>
            <w:r w:rsidRPr="00AE2CE4">
              <w:rPr>
                <w:b/>
              </w:rPr>
              <w:t>Итоговое повторение (10 ч)</w:t>
            </w:r>
            <w:r w:rsidRPr="00AE2CE4">
              <w:rPr>
                <w:b/>
              </w:rPr>
              <w:br/>
              <w:t>Контроль и учет знаний (2 ч)</w:t>
            </w:r>
          </w:p>
        </w:tc>
      </w:tr>
    </w:tbl>
    <w:p w:rsidR="00E16971" w:rsidRPr="00AE2CE4" w:rsidRDefault="00E16971" w:rsidP="00AE2CE4">
      <w:pPr>
        <w:tabs>
          <w:tab w:val="left" w:pos="5341"/>
        </w:tabs>
      </w:pPr>
    </w:p>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 w:rsidR="00E16971" w:rsidRPr="00AE2CE4" w:rsidRDefault="00E16971" w:rsidP="00AE2CE4">
      <w:pPr>
        <w:tabs>
          <w:tab w:val="left" w:pos="8188"/>
        </w:tabs>
      </w:pPr>
    </w:p>
    <w:p w:rsidR="00E16971" w:rsidRPr="00AE2CE4" w:rsidRDefault="00E16971" w:rsidP="00AE2CE4">
      <w:pPr>
        <w:tabs>
          <w:tab w:val="left" w:pos="8188"/>
        </w:tabs>
      </w:pPr>
    </w:p>
    <w:p w:rsidR="00E16971" w:rsidRDefault="00E16971"/>
    <w:p w:rsidR="00E16971" w:rsidRDefault="00E16971"/>
    <w:sectPr w:rsidR="00E16971" w:rsidSect="00AE2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T3Font_35">
    <w:altName w:val="MS Gothic"/>
    <w:panose1 w:val="00000000000000000000"/>
    <w:charset w:val="80"/>
    <w:family w:val="swiss"/>
    <w:notTrueType/>
    <w:pitch w:val="default"/>
    <w:sig w:usb0="00000001" w:usb1="08070000" w:usb2="00000010" w:usb3="00000000" w:csb0="00020000" w:csb1="00000000"/>
  </w:font>
  <w:font w:name="T3Font_42">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3">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4">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5">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6">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F9F"/>
    <w:rsid w:val="00136D22"/>
    <w:rsid w:val="00185454"/>
    <w:rsid w:val="001F6D24"/>
    <w:rsid w:val="002D3CB6"/>
    <w:rsid w:val="003B77D0"/>
    <w:rsid w:val="00413D68"/>
    <w:rsid w:val="004A1B34"/>
    <w:rsid w:val="004C46E3"/>
    <w:rsid w:val="004F4E0D"/>
    <w:rsid w:val="005D3E3B"/>
    <w:rsid w:val="00665885"/>
    <w:rsid w:val="006E491F"/>
    <w:rsid w:val="00850EC5"/>
    <w:rsid w:val="00AE2CE4"/>
    <w:rsid w:val="00B41BD3"/>
    <w:rsid w:val="00BE5F31"/>
    <w:rsid w:val="00C732E2"/>
    <w:rsid w:val="00CD0F9F"/>
    <w:rsid w:val="00E16971"/>
    <w:rsid w:val="00E91284"/>
    <w:rsid w:val="00E923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E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2CE4"/>
    <w:pPr>
      <w:spacing w:before="100" w:beforeAutospacing="1" w:after="100" w:afterAutospacing="1"/>
    </w:pPr>
  </w:style>
  <w:style w:type="paragraph" w:styleId="NoSpacing">
    <w:name w:val="No Spacing"/>
    <w:uiPriority w:val="99"/>
    <w:qFormat/>
    <w:rsid w:val="00AE2CE4"/>
    <w:rPr>
      <w:rFonts w:ascii="Times New Roman" w:eastAsia="Times New Roman" w:hAnsi="Times New Roman"/>
      <w:sz w:val="24"/>
      <w:szCs w:val="24"/>
    </w:rPr>
  </w:style>
  <w:style w:type="paragraph" w:styleId="FootnoteText">
    <w:name w:val="footnote text"/>
    <w:basedOn w:val="Normal"/>
    <w:link w:val="FootnoteTextChar"/>
    <w:uiPriority w:val="99"/>
    <w:semiHidden/>
    <w:rsid w:val="00AE2CE4"/>
    <w:rPr>
      <w:sz w:val="20"/>
      <w:szCs w:val="20"/>
    </w:rPr>
  </w:style>
  <w:style w:type="character" w:customStyle="1" w:styleId="FootnoteTextChar">
    <w:name w:val="Footnote Text Char"/>
    <w:basedOn w:val="DefaultParagraphFont"/>
    <w:link w:val="FootnoteText"/>
    <w:uiPriority w:val="99"/>
    <w:semiHidden/>
    <w:locked/>
    <w:rsid w:val="00AE2CE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CE4"/>
    <w:rPr>
      <w:rFonts w:cs="Times New Roman"/>
      <w:vertAlign w:val="superscript"/>
    </w:rPr>
  </w:style>
  <w:style w:type="paragraph" w:styleId="Title">
    <w:name w:val="Title"/>
    <w:basedOn w:val="Normal"/>
    <w:link w:val="TitleChar"/>
    <w:uiPriority w:val="99"/>
    <w:qFormat/>
    <w:rsid w:val="00AE2CE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E2CE4"/>
    <w:rPr>
      <w:rFonts w:ascii="Arial" w:hAnsi="Arial" w:cs="Arial"/>
      <w:b/>
      <w:bCs/>
      <w:kern w:val="28"/>
      <w:sz w:val="32"/>
      <w:szCs w:val="32"/>
      <w:lang w:eastAsia="ru-RU"/>
    </w:rPr>
  </w:style>
  <w:style w:type="paragraph" w:styleId="Header">
    <w:name w:val="header"/>
    <w:basedOn w:val="Normal"/>
    <w:link w:val="HeaderChar"/>
    <w:uiPriority w:val="99"/>
    <w:rsid w:val="00AE2CE4"/>
    <w:pPr>
      <w:tabs>
        <w:tab w:val="center" w:pos="4677"/>
        <w:tab w:val="right" w:pos="9355"/>
      </w:tabs>
    </w:pPr>
  </w:style>
  <w:style w:type="character" w:customStyle="1" w:styleId="HeaderChar">
    <w:name w:val="Header Char"/>
    <w:basedOn w:val="DefaultParagraphFont"/>
    <w:link w:val="Header"/>
    <w:uiPriority w:val="99"/>
    <w:locked/>
    <w:rsid w:val="00AE2CE4"/>
    <w:rPr>
      <w:rFonts w:ascii="Times New Roman" w:hAnsi="Times New Roman" w:cs="Times New Roman"/>
      <w:sz w:val="24"/>
      <w:szCs w:val="24"/>
      <w:lang/>
    </w:rPr>
  </w:style>
  <w:style w:type="paragraph" w:styleId="Footer">
    <w:name w:val="footer"/>
    <w:basedOn w:val="Normal"/>
    <w:link w:val="FooterChar"/>
    <w:uiPriority w:val="99"/>
    <w:rsid w:val="00AE2CE4"/>
    <w:pPr>
      <w:tabs>
        <w:tab w:val="center" w:pos="4677"/>
        <w:tab w:val="right" w:pos="9355"/>
      </w:tabs>
    </w:pPr>
  </w:style>
  <w:style w:type="character" w:customStyle="1" w:styleId="FooterChar">
    <w:name w:val="Footer Char"/>
    <w:basedOn w:val="DefaultParagraphFont"/>
    <w:link w:val="Footer"/>
    <w:uiPriority w:val="99"/>
    <w:locked/>
    <w:rsid w:val="00AE2CE4"/>
    <w:rPr>
      <w:rFonts w:ascii="Times New Roman" w:hAnsi="Times New Roman" w:cs="Times New Roman"/>
      <w:sz w:val="24"/>
      <w:szCs w:val="24"/>
      <w:lang/>
    </w:rPr>
  </w:style>
  <w:style w:type="paragraph" w:styleId="List2">
    <w:name w:val="List 2"/>
    <w:basedOn w:val="Normal"/>
    <w:uiPriority w:val="99"/>
    <w:rsid w:val="00AE2CE4"/>
    <w:pPr>
      <w:ind w:left="566" w:hanging="283"/>
    </w:pPr>
  </w:style>
  <w:style w:type="paragraph" w:styleId="BalloonText">
    <w:name w:val="Balloon Text"/>
    <w:basedOn w:val="Normal"/>
    <w:link w:val="BalloonTextChar"/>
    <w:uiPriority w:val="99"/>
    <w:semiHidden/>
    <w:rsid w:val="00AE2CE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AE2CE4"/>
    <w:rPr>
      <w:rFonts w:ascii="Tahoma" w:hAnsi="Tahoma" w:cs="Tahoma"/>
      <w:sz w:val="16"/>
      <w:szCs w:val="16"/>
    </w:rPr>
  </w:style>
  <w:style w:type="paragraph" w:styleId="BodyText">
    <w:name w:val="Body Text"/>
    <w:basedOn w:val="Normal"/>
    <w:link w:val="BodyTextChar"/>
    <w:uiPriority w:val="99"/>
    <w:rsid w:val="00AE2CE4"/>
    <w:pPr>
      <w:spacing w:after="120"/>
    </w:pPr>
    <w:rPr>
      <w:rFonts w:eastAsia="Calibri"/>
    </w:rPr>
  </w:style>
  <w:style w:type="character" w:customStyle="1" w:styleId="BodyTextChar">
    <w:name w:val="Body Text Char"/>
    <w:basedOn w:val="DefaultParagraphFont"/>
    <w:link w:val="BodyText"/>
    <w:uiPriority w:val="99"/>
    <w:locked/>
    <w:rsid w:val="00AE2CE4"/>
    <w:rPr>
      <w:rFonts w:ascii="Times New Roman" w:eastAsia="Times New Roman" w:hAnsi="Times New Roman" w:cs="Times New Roman"/>
      <w:sz w:val="24"/>
      <w:szCs w:val="24"/>
      <w:lang w:eastAsia="ru-RU"/>
    </w:rPr>
  </w:style>
  <w:style w:type="character" w:styleId="PageNumber">
    <w:name w:val="page number"/>
    <w:basedOn w:val="DefaultParagraphFont"/>
    <w:uiPriority w:val="99"/>
    <w:rsid w:val="00AE2CE4"/>
    <w:rPr>
      <w:rFonts w:cs="Times New Roman"/>
    </w:rPr>
  </w:style>
  <w:style w:type="paragraph" w:customStyle="1" w:styleId="a">
    <w:name w:val="Основной"/>
    <w:basedOn w:val="Normal"/>
    <w:link w:val="a0"/>
    <w:uiPriority w:val="99"/>
    <w:rsid w:val="00AE2CE4"/>
    <w:pPr>
      <w:autoSpaceDE w:val="0"/>
      <w:autoSpaceDN w:val="0"/>
      <w:adjustRightInd w:val="0"/>
      <w:spacing w:line="214" w:lineRule="atLeast"/>
      <w:ind w:firstLine="283"/>
      <w:jc w:val="both"/>
      <w:textAlignment w:val="center"/>
    </w:pPr>
    <w:rPr>
      <w:rFonts w:ascii="NewtonCSanPin" w:hAnsi="NewtonCSanPin"/>
      <w:color w:val="000000"/>
      <w:sz w:val="21"/>
      <w:szCs w:val="21"/>
      <w:lang w:eastAsia="ja-JP"/>
    </w:rPr>
  </w:style>
  <w:style w:type="paragraph" w:customStyle="1" w:styleId="4">
    <w:name w:val="Заг 4"/>
    <w:basedOn w:val="Normal"/>
    <w:uiPriority w:val="99"/>
    <w:rsid w:val="00AE2CE4"/>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ja-JP"/>
    </w:rPr>
  </w:style>
  <w:style w:type="paragraph" w:customStyle="1" w:styleId="a1">
    <w:name w:val="Курсив"/>
    <w:basedOn w:val="a"/>
    <w:uiPriority w:val="99"/>
    <w:rsid w:val="00AE2CE4"/>
    <w:rPr>
      <w:i/>
      <w:iCs/>
    </w:rPr>
  </w:style>
  <w:style w:type="character" w:customStyle="1" w:styleId="Zag11">
    <w:name w:val="Zag_11"/>
    <w:uiPriority w:val="99"/>
    <w:rsid w:val="00AE2CE4"/>
    <w:rPr>
      <w:color w:val="000000"/>
      <w:w w:val="100"/>
    </w:rPr>
  </w:style>
  <w:style w:type="paragraph" w:customStyle="1" w:styleId="21">
    <w:name w:val="Средняя сетка 21"/>
    <w:basedOn w:val="Normal"/>
    <w:uiPriority w:val="99"/>
    <w:rsid w:val="00AE2CE4"/>
    <w:pPr>
      <w:numPr>
        <w:numId w:val="7"/>
      </w:numPr>
      <w:spacing w:line="360" w:lineRule="auto"/>
      <w:contextualSpacing/>
      <w:jc w:val="both"/>
      <w:outlineLvl w:val="1"/>
    </w:pPr>
    <w:rPr>
      <w:sz w:val="28"/>
    </w:rPr>
  </w:style>
  <w:style w:type="character" w:customStyle="1" w:styleId="a0">
    <w:name w:val="Основной Знак"/>
    <w:link w:val="a"/>
    <w:uiPriority w:val="99"/>
    <w:locked/>
    <w:rsid w:val="00AE2CE4"/>
    <w:rPr>
      <w:rFonts w:ascii="NewtonCSanPin" w:hAnsi="NewtonCSanPin"/>
      <w:color w:val="000000"/>
      <w:sz w:val="21"/>
      <w:lang w:eastAsia="ja-JP"/>
    </w:rPr>
  </w:style>
  <w:style w:type="paragraph" w:customStyle="1" w:styleId="Zag3">
    <w:name w:val="Zag_3"/>
    <w:basedOn w:val="Normal"/>
    <w:uiPriority w:val="99"/>
    <w:rsid w:val="00AE2CE4"/>
    <w:pPr>
      <w:widowControl w:val="0"/>
      <w:autoSpaceDE w:val="0"/>
      <w:autoSpaceDN w:val="0"/>
      <w:adjustRightInd w:val="0"/>
      <w:spacing w:after="68" w:line="282" w:lineRule="exact"/>
      <w:jc w:val="center"/>
    </w:pPr>
    <w:rPr>
      <w:i/>
      <w:iCs/>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40</Pages>
  <Words>13955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2015-10-02T11:06:00Z</dcterms:created>
  <dcterms:modified xsi:type="dcterms:W3CDTF">2015-10-03T05:10:00Z</dcterms:modified>
</cp:coreProperties>
</file>