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2" w:rsidRPr="00246370" w:rsidRDefault="00624F72" w:rsidP="00583C6B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246370">
        <w:rPr>
          <w:rFonts w:ascii="Times New Roman" w:hAnsi="Times New Roman"/>
          <w:b/>
          <w:color w:val="FF0000"/>
          <w:sz w:val="28"/>
          <w:szCs w:val="28"/>
        </w:rPr>
        <w:t>Выходят ведущие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гости, сотрудники, родители! Сегодня мы все немного грустим, потому что настало время  расставания. Очень скоро для наших выпускников  прозвенит первый школьный звонок. А сегодня они торжественные и взволнованные, спешат на первый в своей жизни выпускной бал.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Pr="00583C6B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 w:rsidRPr="00583C6B">
        <w:rPr>
          <w:rFonts w:ascii="Times New Roman" w:hAnsi="Times New Roman"/>
          <w:sz w:val="28"/>
          <w:szCs w:val="28"/>
        </w:rPr>
        <w:t>Сегодня волненье сдержать невозможно –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 w:rsidRPr="00583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оследний их праздник в детском саду.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сердце у нас и тепло, и тревожно,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выросли дети и в школу идут!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нелегко расставаться нам с ними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из - под крылышка в свет выпускать!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стали родными, мы стали друзьями,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лучше их, кажется, не отыскать!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Звените фанфары, и трубы трубите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праздник последний спешит детвора.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школу сегодня ребят провожаем</w:t>
      </w:r>
    </w:p>
    <w:p w:rsidR="00624F72" w:rsidRPr="00583C6B" w:rsidRDefault="00624F72" w:rsidP="00583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с детским садом прощаться пора.</w:t>
      </w:r>
    </w:p>
    <w:p w:rsidR="00624F72" w:rsidRPr="00246370" w:rsidRDefault="00624F72" w:rsidP="00583C6B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46370">
        <w:rPr>
          <w:rFonts w:ascii="Times New Roman" w:hAnsi="Times New Roman"/>
          <w:b/>
          <w:color w:val="FF0000"/>
          <w:sz w:val="28"/>
          <w:szCs w:val="28"/>
        </w:rPr>
        <w:t>Под песню «Парус» дети танцуя входят в зал, становятся в шахматном порядке и читают стихи.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1ребёнок: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году есть праздники разные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праздник у нас,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станем мы первоклассниками,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прощаемся с садом сейчас.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2ребёнок: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лучиком весёлым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окна радостно звучит,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гордимся мы сегодня 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Словом важным : «Выпускник»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3ребёнок: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на праздник пришли родители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волненьем глядят на нас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все впервые увидели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Повзрослевших детей сейчас.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4ребёнок: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уйдём мы из детского сада,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уж в школу нам поступать,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Знаем, что много учиться нам надо,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людьми настоящими стать.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5ребёнок: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помните,5 лет назад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приходили в детский сад?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ребёнок: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что ты, не ходили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колясках нас возили</w:t>
      </w:r>
    </w:p>
    <w:p w:rsidR="00624F72" w:rsidRDefault="00624F72" w:rsidP="001C3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ручках часто мы сидели</w:t>
      </w:r>
    </w:p>
    <w:p w:rsidR="00624F72" w:rsidRPr="001C38E7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Ногами топать не хотели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ребёнок: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помню, плакал каждый день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маму ждал, в окно глядел,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кто-то с соскою ходил,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кто-то памперсы носил.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ребёнок: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все мы были хороши,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 с нас взять, ведь малыши.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такое вытворяла, 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обед над супом засыпала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ребёнок: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Бывало, плохо кушал я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Кормили с ложечки меня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Спасал слюнявчик нас от каши,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чая, супа, манной каши.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ребёнок: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Такими были шалунами,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Дрались руками и ногами,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кое-кто даже зубами,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в прошлом, а сейчас,</w:t>
      </w:r>
    </w:p>
    <w:p w:rsidR="00624F72" w:rsidRDefault="00624F72" w:rsidP="002702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провожают в первый класс!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Дети поют песню «Особенный день» и садятся на стулья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97170">
        <w:rPr>
          <w:rFonts w:ascii="Times New Roman" w:hAnsi="Times New Roman"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1: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нашем празднике мне хочется вернуть время назад. И посмотреть какими вы были, когда пришли в детский сад.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97170">
        <w:rPr>
          <w:rFonts w:ascii="Times New Roman" w:hAnsi="Times New Roman"/>
          <w:b/>
          <w:color w:val="FF0000"/>
          <w:sz w:val="28"/>
          <w:szCs w:val="28"/>
        </w:rPr>
        <w:t>Под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музыку выходят малыши и читают стихи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1– й малыш: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Привет, вам, ребятишки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Девчонки и мальчишки!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уже совсем большие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ещё малышки.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малыш: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ребята, малыши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поздравить вас пришли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класс вы поступайте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 нас не забывайте.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малыш: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вам учиться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пятёрки получать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детский сад «Берёзка»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вспоминать.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малыш: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не думайте, 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маленькие детки.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школы  встретим вас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 отметки.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малыш: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мы немножко подрастём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Тоже в школу к вам придём.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 малыш: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ребята малыши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поздравить вас пришли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поэтому сейчас</w:t>
      </w:r>
    </w:p>
    <w:p w:rsidR="00624F72" w:rsidRDefault="00624F72" w:rsidP="00B971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Выступаем мы для вас!</w:t>
      </w:r>
    </w:p>
    <w:p w:rsidR="00624F72" w:rsidRPr="0051665F" w:rsidRDefault="00624F72" w:rsidP="0051665F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Танец «Светит солнышко для всех»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37BA9">
        <w:rPr>
          <w:rFonts w:ascii="Times New Roman" w:hAnsi="Times New Roman"/>
          <w:sz w:val="28"/>
          <w:szCs w:val="28"/>
        </w:rPr>
        <w:t>Ведуща</w:t>
      </w:r>
      <w:r>
        <w:rPr>
          <w:rFonts w:ascii="Times New Roman" w:hAnsi="Times New Roman"/>
          <w:sz w:val="28"/>
          <w:szCs w:val="28"/>
        </w:rPr>
        <w:t>я 1:</w:t>
      </w:r>
    </w:p>
    <w:p w:rsidR="00624F72" w:rsidRDefault="00624F72" w:rsidP="00583C6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друзья! Сегодня у наших детей первый выпускной бал. Пусть он будет красивым, торжественным, по-семейному тёплым и останется в наших сердцах на долгие – долгие годы.</w:t>
      </w:r>
    </w:p>
    <w:p w:rsidR="00624F72" w:rsidRPr="00737BA9" w:rsidRDefault="00624F72" w:rsidP="00583C6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Звучит </w:t>
      </w:r>
      <w:r w:rsidRPr="00737BA9">
        <w:rPr>
          <w:rFonts w:ascii="Times New Roman" w:hAnsi="Times New Roman"/>
          <w:b/>
          <w:sz w:val="28"/>
          <w:szCs w:val="28"/>
        </w:rPr>
        <w:t>музыка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6D01">
        <w:rPr>
          <w:rFonts w:ascii="Times New Roman" w:hAnsi="Times New Roman"/>
          <w:sz w:val="28"/>
          <w:szCs w:val="28"/>
        </w:rPr>
        <w:t>Много лет назад, когда вы п</w:t>
      </w:r>
      <w:r>
        <w:rPr>
          <w:rFonts w:ascii="Times New Roman" w:hAnsi="Times New Roman"/>
          <w:sz w:val="28"/>
          <w:szCs w:val="28"/>
        </w:rPr>
        <w:t xml:space="preserve">ришли в детский сад добрая волшебница подарила нам маленькое волшебное семечко и сказала, чтобы мы поливали его и ухаживали за ним, а когда волшебное семечко вырастит и превратится в прекрасный цветок мы должны подарить его вам.  Этот цветок не простой, он  волшебный и наделён огромной силой. Тот кто прикоснётся к нему станет сильным, добрым, умным, красивым и находчивым. Мы, ребята,  </w:t>
      </w:r>
      <w:r w:rsidRPr="001E6D01">
        <w:rPr>
          <w:rFonts w:ascii="Times New Roman" w:hAnsi="Times New Roman"/>
          <w:sz w:val="28"/>
          <w:szCs w:val="28"/>
        </w:rPr>
        <w:t xml:space="preserve">посадили </w:t>
      </w:r>
      <w:r>
        <w:rPr>
          <w:rFonts w:ascii="Times New Roman" w:hAnsi="Times New Roman"/>
          <w:sz w:val="28"/>
          <w:szCs w:val="28"/>
        </w:rPr>
        <w:t xml:space="preserve">это   </w:t>
      </w:r>
      <w:r w:rsidRPr="001E6D01">
        <w:rPr>
          <w:rFonts w:ascii="Times New Roman" w:hAnsi="Times New Roman"/>
          <w:sz w:val="28"/>
          <w:szCs w:val="28"/>
        </w:rPr>
        <w:t xml:space="preserve">цветочное семечко. </w:t>
      </w:r>
      <w:r>
        <w:rPr>
          <w:rFonts w:ascii="Times New Roman" w:hAnsi="Times New Roman"/>
          <w:sz w:val="28"/>
          <w:szCs w:val="28"/>
        </w:rPr>
        <w:t>И все эти годы поливали, растили</w:t>
      </w:r>
      <w:r w:rsidRPr="001E6D01">
        <w:rPr>
          <w:rFonts w:ascii="Times New Roman" w:hAnsi="Times New Roman"/>
          <w:sz w:val="28"/>
          <w:szCs w:val="28"/>
        </w:rPr>
        <w:t xml:space="preserve"> этот цветок</w:t>
      </w:r>
      <w:r>
        <w:rPr>
          <w:rFonts w:ascii="Times New Roman" w:hAnsi="Times New Roman"/>
          <w:sz w:val="28"/>
          <w:szCs w:val="28"/>
        </w:rPr>
        <w:t xml:space="preserve"> и теперь  хотим</w:t>
      </w:r>
      <w:r w:rsidRPr="001E6D01">
        <w:rPr>
          <w:rFonts w:ascii="Times New Roman" w:hAnsi="Times New Roman"/>
          <w:sz w:val="28"/>
          <w:szCs w:val="28"/>
        </w:rPr>
        <w:t xml:space="preserve"> подарить его </w:t>
      </w:r>
      <w:r>
        <w:rPr>
          <w:rFonts w:ascii="Times New Roman" w:hAnsi="Times New Roman"/>
          <w:sz w:val="28"/>
          <w:szCs w:val="28"/>
        </w:rPr>
        <w:t>вам</w:t>
      </w:r>
      <w:r w:rsidRPr="001E6D01">
        <w:rPr>
          <w:rFonts w:ascii="Times New Roman" w:hAnsi="Times New Roman"/>
          <w:sz w:val="28"/>
          <w:szCs w:val="28"/>
        </w:rPr>
        <w:t>. У него много больших разноцветных лепестков: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лепесток веселья,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лепесток красоты,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лепесток знаний,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лепесток радости,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лепесток добра.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лепесток дружбы.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самый красивый цветок в мире. И самый нежный. Он боится ветра и непогоды, злости и обмана. Мы укрыли его потеплее, а сейчас польём его последний раз и подарим его вам. (Открывает горшок, а там пусто, один стебель). Всё пропало! Кто-то оборвал лепестки! Цветок погиб! Кто нам теперь поможет?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Озираясь в</w:t>
      </w:r>
      <w:r w:rsidRPr="001E6D01">
        <w:rPr>
          <w:rFonts w:ascii="Times New Roman" w:hAnsi="Times New Roman"/>
          <w:b/>
          <w:color w:val="FF0000"/>
          <w:sz w:val="28"/>
          <w:szCs w:val="28"/>
        </w:rPr>
        <w:t>ходит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кот Базилио и лиса Алиса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Базилио: 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Хе-хе-хе! Какой шум из-за нас с тобой поднялся!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нами не шути! Мягко стелем, да жёстко спать.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Слушай, Базилио, а ведь мы с тобой сплаховали.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говори! Стащили эти лепестки, а что в них толку!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красы, ни радости! (Вытаскивает из – под пазухи лепесток, пробует его на зуб). А главное – вкуса нет!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(пробует): Будто вату жуёшь! Тьфу!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было нам в холодильник забраться, вот куда! Там сметанка и колбаска!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Холодильник, холодильник! Щас как дам!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Что! Щас я дам в глаз, совсем слепым станешь!(начинают драться).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больше не буду, отпусти, Алисушка!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Ладно, отпущу! Воспиталка хотела этот цветок подарить детям, а мы его цап – царап и нету. 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разбросали эти лепестки по сказкам, они их там в жизни не найдут, но один оставим на всякий случай себе.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(Уходят из зала)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так вот кто украл наши лепестки, какие же они бессовестные, и как им не стыдно? Что же нам теперь делать?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кажется придумала! Давайте попросим помощи у сказки.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и ночь мы чудо ждём, пусть оно сбываеся,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хотя бы раз в году чудеса случаются.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когда – нибудь к нам чудо постучится,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притихшей тишине что – нибудь случится.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ведущие: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Сказка, сказка, отзовись!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Поскорее к нам явись!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Появляется Фея </w:t>
      </w:r>
    </w:p>
    <w:p w:rsidR="00624F72" w:rsidRPr="00EC6AB9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ребята, вы меня узнали? Я Крёсная Фея из сказки «Золушка». Как у вас идут дела? Чем вы тут занимаетесь?  </w:t>
      </w:r>
    </w:p>
    <w:p w:rsidR="00624F72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Pr="001E6D01" w:rsidRDefault="00624F72" w:rsidP="001E6D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Крёсная Фея, нам нужна твоя помощь. Кот Базилио и лиса Алиса украли лепестки цветка, который мы хотели подарить нашим детям на выпускной. Мы его растили целых пять лет, чтобы ребята смогли прикоснуться к нему и стать умными и смелыми, ведь это им так нужно в школе.  А   теперь ребята остались без подарка. Как нам вернуть наши лепестки?</w:t>
      </w:r>
    </w:p>
    <w:p w:rsidR="00624F72" w:rsidRPr="009D1D53" w:rsidRDefault="00624F72" w:rsidP="009D1D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1D53">
        <w:rPr>
          <w:rFonts w:ascii="Times New Roman" w:hAnsi="Times New Roman"/>
          <w:sz w:val="28"/>
          <w:szCs w:val="28"/>
        </w:rPr>
        <w:t>Фея:</w:t>
      </w:r>
    </w:p>
    <w:p w:rsidR="00624F72" w:rsidRPr="00702086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086">
        <w:rPr>
          <w:rFonts w:ascii="Times New Roman" w:hAnsi="Times New Roman"/>
          <w:sz w:val="28"/>
          <w:szCs w:val="28"/>
        </w:rPr>
        <w:t>Не переживайте, я вам помогу. Так ваши ребята идут в школу?  И чему же вы научились в детском саду?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ребёнок: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скучать не приходилось,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друг с другом подружились,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Научились тут считать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немножечко писать.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мы в нашей группе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любим помечтать.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ребёнок: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учили нас считать, мечтать, дружить – наши любимые воспитатели, и эту песню мы дарим  им.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Песня «Воспитатель»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Фея: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нежная и добрая песенка, видно, что вы очень любите своих воспитателей.</w:t>
      </w:r>
    </w:p>
    <w:p w:rsidR="00624F72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моей волшебной школе</w:t>
      </w:r>
    </w:p>
    <w:p w:rsidR="00624F72" w:rsidRPr="00702086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Тоже есть пение и счёт</w:t>
      </w:r>
    </w:p>
    <w:p w:rsidR="00624F72" w:rsidRPr="00702086" w:rsidRDefault="00624F72" w:rsidP="007020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086">
        <w:rPr>
          <w:rFonts w:ascii="Times New Roman" w:hAnsi="Times New Roman"/>
          <w:sz w:val="28"/>
          <w:szCs w:val="28"/>
        </w:rPr>
        <w:t xml:space="preserve">И вы как раз попали </w:t>
      </w:r>
    </w:p>
    <w:p w:rsidR="00624F72" w:rsidRPr="003E6AFC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 w:rsidRPr="003E6AFC">
        <w:rPr>
          <w:rFonts w:ascii="Times New Roman" w:hAnsi="Times New Roman"/>
          <w:sz w:val="28"/>
          <w:szCs w:val="28"/>
        </w:rPr>
        <w:t>На сказочный зачёт</w:t>
      </w:r>
    </w:p>
    <w:p w:rsidR="00624F72" w:rsidRDefault="00624F72" w:rsidP="003E6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E6AFC">
        <w:rPr>
          <w:rFonts w:ascii="Times New Roman" w:hAnsi="Times New Roman"/>
          <w:sz w:val="28"/>
          <w:szCs w:val="28"/>
        </w:rPr>
        <w:t>(Фея загадывает загадки)</w:t>
      </w:r>
    </w:p>
    <w:p w:rsidR="00624F72" w:rsidRDefault="00624F72" w:rsidP="003E6A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мои задачки. Слушайте внимательно!</w:t>
      </w:r>
    </w:p>
    <w:p w:rsidR="00624F72" w:rsidRDefault="00624F72" w:rsidP="003E6A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1.Вяжет бабушка – лисица</w:t>
      </w:r>
    </w:p>
    <w:p w:rsidR="00624F72" w:rsidRPr="003E6AFC" w:rsidRDefault="00624F72" w:rsidP="003E6A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Трём внучатам рукавицы</w:t>
      </w:r>
    </w:p>
    <w:p w:rsidR="00624F72" w:rsidRPr="003E6AFC" w:rsidRDefault="00624F72" w:rsidP="003E6A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«Подарю вам скоро, внуки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 w:rsidRPr="003E6AFC">
        <w:rPr>
          <w:rFonts w:ascii="Times New Roman" w:hAnsi="Times New Roman"/>
          <w:sz w:val="28"/>
          <w:szCs w:val="28"/>
        </w:rPr>
        <w:t>Рукавичек по две штуки.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Берегите, не теряйте,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их, пересчитайте.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2.Воробьишка прилетел,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Чик – и братик рядом сел.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ещё вот два дружка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тёплых серых кожушках.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вместе стало стало их?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 полянке у реки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майские жуки: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Дочка, сын, отец и мать.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успел их сосчитать?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4.Подарил ежатам ёжик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Восемь новеньких сапожек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восторга ежата визжат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у папы ежат?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Фея: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напрасно вас учили.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умеете считать.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я ребята знаю, что вы умеете красиво танцевать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Фея, наши дети умеют красиво танцевать и сейчас ты в этом убедишься.</w:t>
      </w:r>
    </w:p>
    <w:p w:rsidR="00624F72" w:rsidRPr="00D03909" w:rsidRDefault="00624F72" w:rsidP="002C1E6D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03909">
        <w:rPr>
          <w:rFonts w:ascii="Times New Roman" w:hAnsi="Times New Roman"/>
          <w:b/>
          <w:color w:val="FF0000"/>
          <w:sz w:val="28"/>
          <w:szCs w:val="28"/>
        </w:rPr>
        <w:t>Танец «Россия»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красивый танец. Молодцы ребята, вы танцевали просто дивно! А теперь моя очередь вас удивлять! И так начинаем колдовство.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(говорит во время колдовства):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творить сейчас начну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Воды немного зачерпну (вода)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добавлю россыпь звёзд (блёстки)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Посыпаю лепестками роз (лепестки)</w:t>
      </w:r>
    </w:p>
    <w:p w:rsidR="00624F72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зазвенит весёлый смех (дети) </w:t>
      </w:r>
    </w:p>
    <w:p w:rsidR="00624F72" w:rsidRPr="003E6AFC" w:rsidRDefault="00624F72" w:rsidP="002C1E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Удивлю сейчас я всех! (достаёт два лепестка «красоты» и «радости»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тебе, Фея за лепесток красоты и нежности.</w:t>
      </w:r>
    </w:p>
    <w:p w:rsidR="00624F72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вам, спасибо, ребята, но остальные лепестки вы должны найти сами. Как только скажете волшебные   слова: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«Сказка, сказка, помоги,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Нам дорогу укажи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лепестку волшебному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Прекрасному, чудесному»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лишь только скажите эти волшебные слова лепесток укажет вам дорогу. Ну а мне пора возвращаться домой в сказку. До свидания, ребята. (уходит)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Появляются лиса Алиса и кот Базалио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Видала, слыхала! Оказывается лепестки эти дороже денег, лучше всякого подарка. А мы, дураки,  их выбросили . И где их теперь в сказках искать?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выбросил? Скажешь я выбросила?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же ещё?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Базилио, берегись! Не серди лучше меня! Мои нервы и без того уже не в порядке.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Навязалась ты на мою голову! Без тебя и так тошно!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(внезапно)  Погоди, подраться ещё успеем! Кажется я что-то придумала! (шепчет на ухо)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голова! Ну ты даёшь!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мной не пропадёшь! (уходят)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Pr="003A58FC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кажется Алиса и Базилио опять что-то задумали. Надо быть очень осторожным. Ребята, два лепестка у нас уже есть. Пора  снова звать сказку в гости. (зовут)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зал вбегает избушка на курьих ножках, за ней бежит Баба Яга сметлой, кричит, ругается.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Куда ты? Куда же ты окоянная? Я тебе сказала – стоять! Меня, хозяйку ослушаться  посмела? (Избушка продолжает убегать) Ну куда тебя несёт? Совсем от рук отбилась. 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бабуля, не шуми!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 (оглядывается по сторонам)  а вы кто такие?</w:t>
      </w:r>
    </w:p>
    <w:p w:rsidR="00624F72" w:rsidRDefault="00624F72" w:rsidP="00CD247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CD247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ребята,  ищем в сказках волшебные лепестки, которые украли лиса Алиса и кот Базилио и разбросали  их  по сказкам.  Эти лепестки очень нужны ребятам. Бабушка, ты случайно не находила такой лепесток. (к Яге подбегает избушка ,что-то говорит Яге, прыгает, танцует на месте, та кивает и соглашается с ней) Моя избушка говорит, что она нашла такой лепесток и отдаст вам, но у неё к вам просьба, чтобы вы научили её танцевать.  Насмотрелась по телевизору танцев всяких, ей то «Ламбаду» подавай, то «Макарену», то вдруг  бальные танцы, а тут ей захотелось научиться танцевать эстрадный танец. Но что ты с ней поделаешь? Сил моих больше нету! Научите её танцевать? Пожалуйста, помогите!</w:t>
      </w:r>
    </w:p>
    <w:p w:rsidR="00624F72" w:rsidRDefault="00624F72" w:rsidP="00CD247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мы сможем помочь твоей избушке. Ребята столько танцев   перетанцевали в детском саду – не перечесть. Обучат они твою избушку эстрадному танцу.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Современный танец «Чивава»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(Избушка танцует с детьми, а потом без музыки напевает Баба Яга)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здорово! Ай, молодцы! Угодили бабушке! Ну что, курьи ножки, научились танцевать? (избушка кланяется, кивает) Тогда ступай, принеси лепесток.  Интересно, а какой у вас сегодня праздник? Новый год прошёл, 8 Марта тоже,  весна уже собирается уступать время лету. Не припомню что – то праздника в это время?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сегодня выпускной бал. Наши ребята уходят в школу.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значит детишки выросли уже, стали умненькими, аппетитненькими…Ой, да о чём это я? Я тоже вспоминаю  те счастливые годы, когда я сама летала в наш лесной детский сад.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чём же ты летала?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чём? На ступе.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ступе и в детский сад?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 молодо, зелено! Ну, ничегошеньки не знают! Учить вас надо!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Проводится игра «На ступе в школу»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(Эстафета двух команд. Нужно надеть ранец, взять метлу, одну ногу поставить в ведро и бежать, перетаскивая ведро – «ступу» за собой и передать другому)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молодцы! Ну и удальцы!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1668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Яга, а наши дети хотят тебя ещё порадовать, они станцуют для тебя зажегательный танец «рок-н-ролл»»!</w:t>
      </w:r>
    </w:p>
    <w:p w:rsidR="00624F72" w:rsidRDefault="00624F72" w:rsidP="001668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появляется избушка и Б.Я. достаёт лепестки)</w:t>
      </w:r>
    </w:p>
    <w:p w:rsidR="00624F72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Повеселили вы меня, за это дарю вам лепестки «веселья» и «радости»</w:t>
      </w:r>
    </w:p>
    <w:p w:rsidR="00624F72" w:rsidRPr="00903888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(появляются лиса Алиса и Кот Базилио)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Вместе: Поглядите, люди божие!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Мяу! Мяу!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Вместе: Благодетели прохожие!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Мяу! Мяу!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Вместе: Мы клюкою подпираемся!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Мяу! Мяу!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Вместе: Под окошком побираемся!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Мяу! Мяу!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Вместе: Ах, отцы наши, родители,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Хлеба корку не дадите ли?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Целый день мы бродим, маемся,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Только воздухом питаемся.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Алиса: А-ах!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О-хо-хо! Плохо моё дело.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Алиса: А-ах-ах</w:t>
      </w:r>
      <w:r>
        <w:rPr>
          <w:rFonts w:ascii="Times New Roman" w:hAnsi="Times New Roman"/>
          <w:sz w:val="28"/>
          <w:szCs w:val="28"/>
        </w:rPr>
        <w:t>!</w:t>
      </w:r>
      <w:r w:rsidRPr="00CF38DB">
        <w:rPr>
          <w:rFonts w:ascii="Times New Roman" w:hAnsi="Times New Roman"/>
          <w:sz w:val="28"/>
          <w:szCs w:val="28"/>
        </w:rPr>
        <w:t xml:space="preserve"> видно конец мне приходит.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  <w:r w:rsidRPr="00CF38DB">
        <w:rPr>
          <w:rFonts w:ascii="Times New Roman" w:hAnsi="Times New Roman"/>
          <w:sz w:val="28"/>
          <w:szCs w:val="28"/>
        </w:rPr>
        <w:t xml:space="preserve"> Что с вами?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Базилио: Голодаем, </w:t>
      </w:r>
      <w:r w:rsidRPr="00CF38DB">
        <w:rPr>
          <w:rFonts w:ascii="Times New Roman" w:hAnsi="Times New Roman"/>
          <w:sz w:val="28"/>
          <w:szCs w:val="28"/>
        </w:rPr>
        <w:t xml:space="preserve">мя-у-у, холодаем.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Алиса: Подайте что-нибудь, хоть ножку куриную.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Или сметанки блюдечко.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ничего нет</w:t>
      </w:r>
      <w:r w:rsidRPr="00CF38DB">
        <w:rPr>
          <w:rFonts w:ascii="Times New Roman" w:hAnsi="Times New Roman"/>
          <w:sz w:val="28"/>
          <w:szCs w:val="28"/>
        </w:rPr>
        <w:t xml:space="preserve">. Хотите холодной водички?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Базилио: Что ты,</w:t>
      </w:r>
      <w:r>
        <w:rPr>
          <w:rFonts w:ascii="Times New Roman" w:hAnsi="Times New Roman"/>
          <w:sz w:val="28"/>
          <w:szCs w:val="28"/>
        </w:rPr>
        <w:t xml:space="preserve"> Ягуся,    у ме</w:t>
      </w:r>
      <w:r w:rsidRPr="00CF38DB">
        <w:rPr>
          <w:rFonts w:ascii="Times New Roman" w:hAnsi="Times New Roman"/>
          <w:sz w:val="28"/>
          <w:szCs w:val="28"/>
        </w:rPr>
        <w:t xml:space="preserve">ня от воды головокружение бывает! Мя-у.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 (вкрадчиво) : Ты скажи лучше, что это у тебя?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</w:t>
      </w:r>
      <w:r w:rsidRPr="00CF38DB">
        <w:rPr>
          <w:rFonts w:ascii="Times New Roman" w:hAnsi="Times New Roman"/>
          <w:sz w:val="28"/>
          <w:szCs w:val="28"/>
        </w:rPr>
        <w:t>: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F38DB">
        <w:rPr>
          <w:rFonts w:ascii="Times New Roman" w:hAnsi="Times New Roman"/>
          <w:sz w:val="28"/>
          <w:szCs w:val="28"/>
        </w:rPr>
        <w:t xml:space="preserve">епесток </w:t>
      </w:r>
      <w:r>
        <w:rPr>
          <w:rFonts w:ascii="Times New Roman" w:hAnsi="Times New Roman"/>
          <w:sz w:val="28"/>
          <w:szCs w:val="28"/>
        </w:rPr>
        <w:t>веселья и радости.</w:t>
      </w:r>
      <w:r w:rsidRPr="00CF38DB">
        <w:rPr>
          <w:rFonts w:ascii="Times New Roman" w:hAnsi="Times New Roman"/>
          <w:sz w:val="28"/>
          <w:szCs w:val="28"/>
        </w:rPr>
        <w:t xml:space="preserve"> Я его отдам Воспитателю.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Вот бы поглядеть поближе на него.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Алиса: Полюбоваться.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</w:t>
      </w:r>
      <w:r w:rsidRPr="00CF38DB">
        <w:rPr>
          <w:rFonts w:ascii="Times New Roman" w:hAnsi="Times New Roman"/>
          <w:sz w:val="28"/>
          <w:szCs w:val="28"/>
        </w:rPr>
        <w:t>: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Смотрите, сколько хотите! (Показывает) .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Лиса (хватает) : Удирай, Базилио! (Бежит) .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Бегу, бегу!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F38DB">
        <w:rPr>
          <w:rFonts w:ascii="Times New Roman" w:hAnsi="Times New Roman"/>
          <w:sz w:val="28"/>
          <w:szCs w:val="28"/>
        </w:rPr>
        <w:t xml:space="preserve">В дверях их встречает </w:t>
      </w:r>
      <w:r>
        <w:rPr>
          <w:rFonts w:ascii="Times New Roman" w:hAnsi="Times New Roman"/>
          <w:sz w:val="28"/>
          <w:szCs w:val="28"/>
        </w:rPr>
        <w:t>Избушка )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</w:t>
      </w:r>
    </w:p>
    <w:p w:rsidR="00624F72" w:rsidRDefault="00624F72" w:rsidP="004329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куда это собрались с лепестками? Ну я вам сейчас покажу! Поджарю вас и съем на обед! Ишь чего вздумали, у детей лепестки воровать? (бегает за ними  вместе с избушкой   и шлёпает их, а они убегают от неё) У детей сегодня последний праздник в детском саду,  а  вы не то, чтобы их порадовать, так решили испортить им весь праздник, надо на вас Кощея натравить, тогда вам мало не покажется!</w:t>
      </w:r>
    </w:p>
    <w:p w:rsidR="00624F72" w:rsidRPr="00CF38DB" w:rsidRDefault="00624F72" w:rsidP="004329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и Базилио: Прости</w:t>
      </w:r>
      <w:r w:rsidRPr="00CF38DB">
        <w:rPr>
          <w:rFonts w:ascii="Times New Roman" w:hAnsi="Times New Roman"/>
          <w:sz w:val="28"/>
          <w:szCs w:val="28"/>
        </w:rPr>
        <w:t xml:space="preserve"> нас, мы не будем больше! </w:t>
      </w:r>
      <w:r>
        <w:rPr>
          <w:rFonts w:ascii="Times New Roman" w:hAnsi="Times New Roman"/>
          <w:sz w:val="28"/>
          <w:szCs w:val="28"/>
        </w:rPr>
        <w:t>Не надо Кощея! Мы исправимся!  (отдают лепестки и убегают)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Ведущий: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Спасибо тебе,</w:t>
      </w:r>
      <w:r>
        <w:rPr>
          <w:rFonts w:ascii="Times New Roman" w:hAnsi="Times New Roman"/>
          <w:sz w:val="28"/>
          <w:szCs w:val="28"/>
        </w:rPr>
        <w:t xml:space="preserve"> Яга </w:t>
      </w:r>
      <w:r w:rsidRPr="00CF38DB">
        <w:rPr>
          <w:rFonts w:ascii="Times New Roman" w:hAnsi="Times New Roman"/>
          <w:sz w:val="28"/>
          <w:szCs w:val="28"/>
        </w:rPr>
        <w:t xml:space="preserve"> за лепест</w:t>
      </w:r>
      <w:r>
        <w:rPr>
          <w:rFonts w:ascii="Times New Roman" w:hAnsi="Times New Roman"/>
          <w:sz w:val="28"/>
          <w:szCs w:val="28"/>
        </w:rPr>
        <w:t>ки</w:t>
      </w:r>
      <w:r w:rsidRPr="00CF38DB">
        <w:rPr>
          <w:rFonts w:ascii="Times New Roman" w:hAnsi="Times New Roman"/>
          <w:sz w:val="28"/>
          <w:szCs w:val="28"/>
        </w:rPr>
        <w:t xml:space="preserve">, за твои пожелания.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 :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вам спасибо ,что научили мою избушку танцевать и меня за одно порадовали.</w:t>
      </w:r>
      <w:r w:rsidRPr="00CF38DB">
        <w:rPr>
          <w:rFonts w:ascii="Times New Roman" w:hAnsi="Times New Roman"/>
          <w:sz w:val="28"/>
          <w:szCs w:val="28"/>
        </w:rPr>
        <w:t xml:space="preserve"> До свидания. </w:t>
      </w:r>
      <w:r>
        <w:rPr>
          <w:rFonts w:ascii="Times New Roman" w:hAnsi="Times New Roman"/>
          <w:sz w:val="28"/>
          <w:szCs w:val="28"/>
        </w:rPr>
        <w:t>(Баба Яга уходит)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нам осталось найти последний и самый важный лепесток, давайте скажем волшебные слова (говорят слова)</w:t>
      </w:r>
    </w:p>
    <w:p w:rsidR="00624F72" w:rsidRDefault="00624F72" w:rsidP="00AF0D8E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Появляется Буратино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 (оббегает зал и останавливается)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как много мальчиков и девочек тут собралось! Вы наверное тоже хотите опасть на интересный мультфильм? Я очень хочу сходить и обязательно попаду туда. А вот и деньги. (показывает деньги) Вы знаете откуда они у меня? Я скажу вам по секрету, я продал свой букварь. Я не хочу учиться, хотя и жаль мне очень папу Карло. Я не понимаю, зачем мне учиться? Ведь и так можно прожить?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что, Буратино, ведь букварь это начало всех начал, эта первая ступенька на пути в огромный мир знаний..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оставайтесь здесь учиться, а я пойду в кинотеатр. Вот по этому билету. (показывает большой красочный билет). Ой – ой – ой! Что же это такое? Дверь не открывается.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не откроется, ведь ты не знаешь, что написано в билете.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не умею читать.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мы сможем помочь поможем, но нам тоже нужна твоя помощь. Мы ищем лепестки, которые лиса Алиса и кот Базилио разбросали по сказкам. Может ты где встречал, Буратино? Это лепесток знания, он очень нужен нашим ребятам. Так как наши дети идут в первый класс, и знания очень важны для ребят в школе.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 тоже в школу собрались, но что там делать. Одни уроки да уроки, постоянно нужно что-то учить.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не прав, Буратино, ведь без знаний ты не сможешь стать ни кем. Останешься безграмотным, не сможешь ни читать, ни считать.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уговаривайте меня, всё это зря. Не хочу я учиться и не буду. Но вам я постараюсь помочь найти лепесток, если вы поможете прочитать, что написано в билете.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 поможем Буратино. Кто прочтёт, что написано на билете? (ребёнок читает) «Выполни задание»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задание. «Отгадай кроссворд»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 первых дней вас любит, нежит?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вас накормит и причешет?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песни ласково поёт?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сердце всё вам отдаёт?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Твердите вы всегда упрямо: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это наша…. МАМА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(выкладывают слово МАМА на доске)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есть волшебная страна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моих окон видна она.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Туда с портфелем спешат ученики,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Звенят задористо весёлые звонки.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мамой этим сентябрём вдвоём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волшебную страну учиться мы пойдём!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(выкладывают слово ШКОЛА)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(Загадка про слово РОДИНА)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(выкладывают слово РОДИНА)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наши ребята не только умеют выкладывать слово «Родина», но они ещё знают прекрасный танец.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Танец «Россия» индивидуальный для подготовительной группы.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красивый танец, большое спасибо вам, ребята! Теперь попробую открыть дверь (Буратино пытается открыть дверь, но она не открывается)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1: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неудача, Буратино? Может быть в билете ещё что-нибудь написано? (Буратино рассматривает билет)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кто поможет Буратино?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(Читает): Отгадай загадки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1.Щука в озере плыла,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Червячка с крючка сняла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Наварила щука шей,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Пригласила пять ершей.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 у щуки хороши,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рыбок ели щи?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диване у Танюшки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Примостились все игрушки: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матрёшек, Буратино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весёлый Чиполлино.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Танюшке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Сосчитать игрушки!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 пенёчков пять грибочков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ёлкой ещё три.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будет всех грибочков,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давай-ка, посмотри?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быть? Ведь и считать я не умею. Помогите мне, ребята! Выручите ещё раз. (дети отвечают, и Буратино пытается вновь открыть дверь, но ничего не получается)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1: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Буратино, какой ты нетерпеливый, нужно все задания дочитывать до конца. (смотрит в билет) Да тут ещё одно задание (читает): чтобы открылась дверь в кинотеатр, нужно станцевать весёлый задорный танец. Ну что, ребята, поможем Буратино? Станцуем весёлый задорный танец?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Танец  «Ярмарка»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(хлопает в ладоши) Какой чудесный танец! Какие вы молодцы, ребята! (открывается дверь кинотеатра) Ура! Дверь открылась! (подбегает к двери кинотеатра, а там лежит лепесток) Ребята, посмотрите, там лепесток лежит (поднимает лепесток и отдаёт ведущей)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тебе, Буратино.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вам спасибо, ребята, вы мне очень помогли. Я понял, что нужно много учиться, чтобы чего-то добиться. (собирается убегать)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Буратино, ты куда? А как же кинотеатр и твой любимый мультфильм?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ребята, я был таким глупцом. Я очень многое понял. Мне нужно вернуть свой букварь и бежать в школу. До свидания, ребята. (убегает)</w:t>
      </w:r>
    </w:p>
    <w:p w:rsidR="00624F72" w:rsidRPr="00F1037E" w:rsidRDefault="00624F72" w:rsidP="007F7C59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Появляются лиса Алиса и кот Базилио и </w:t>
      </w:r>
      <w:r w:rsidRPr="00F1037E">
        <w:rPr>
          <w:rFonts w:ascii="Times New Roman" w:hAnsi="Times New Roman"/>
          <w:b/>
          <w:color w:val="FF0000"/>
          <w:sz w:val="28"/>
          <w:szCs w:val="28"/>
        </w:rPr>
        <w:t>подбегают к ведущий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Алиса: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Слушай, подруга, у нас к тебе дело. Давай меняться. Ты нам лепесток, а мы вам подарочки.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Базилио: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хороших деток нам не жалко ничего!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рогатка вам, ребятки, чтобы в птичек пострелять.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шумный пистолетик, чтоб друг друга попугать.</w:t>
      </w:r>
    </w:p>
    <w:p w:rsidR="00624F72" w:rsidRDefault="00624F72" w:rsidP="00F70A5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Алиса: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камнем драгоценным можно окна перебить!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палкой - выручалкой во все стороны крушить!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нужны нам такие подарки?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вам нестыдно отбирать лепесток у маленьких детей, они идут в школу и он им очень нужен.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школу? Так это же хорошо!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хорошего – то?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чего? Мы научим их всяким вредностям (потирают руки)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пакостям! (хлопает) Но как же мы научим, они же в нормальную школу собрались. В нор-маль-ну-ю, а не в нашу. И что же они там будут делать бедненькие?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мы у них сейчас спросим. Эй, ребята, не зевайте, хором дружно отвечайте!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учат всех писать?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переменах толкаются?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обзываются?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игрушки разные играют7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пятёрки получают?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Задачки трудные решают?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задачки трудные умеете решать?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умеем.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слушайте: У цветка было 6 лепестков, их оборвали очень нехорошие персонажи.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 и Базилио: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 мы, мы не персонажи. Мы….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Понятно, слушайте дальше…..5 лепестков вернули. Сколько осталось вернуть? Дети - 1 лепесток.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1: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Слышали? 5 лепестков.а где шестой?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Базилио: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Подумаешь. Нельзя себе хотя бы один единственный лепесток оставить. Хотя бы одно малюсенькое желание исполнилось (протягивает лепестос)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стыдно вам, как вы могли?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и Базилио: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Простите нас, мы больше не будем.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Простим их ребята?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и Базилио: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хорошо. До свидания, ребята. Нам пора в свою  сказку. (уходят)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что ж,  настало время прикрепить лепестки.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(Прикрепляет лепестки. Звучит волшебная музыка)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Разноцветными глазами смотрит нежный наш цветок,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сеянье  ярком солнца он на радугу похож!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встанем  вокруг цветка, прикоснёмся к нему рукой, загадаем желание и они обязательно сбудутся.( касаются цветка, загадывают желание и садятся на стулья )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вам путешествовать по сказкам?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мы весело жили,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добрыми сказками очень дружили.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пришла пора прощаться,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надо собираться.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выстраиваются полукругом)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промчалась уж детства пора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Садом прощается  вся детвора, 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без  вас мы скучать и грустить,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в детском саду, без вас будем жить?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Боль, расставанье, не прячем от вас,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обещанье даём вам сейчас,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как прежде садик любить,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в гости сюда приходить.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гости? Конечно открыта вам дверь,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из гнезда упорхнёте теперь,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огорчать будет нас и смешить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будет радовать нас и шалить?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печальтесь придут малыши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смеяться они от души.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вас радовать и огорчать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о нас они напоминать.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продолжается, время спешит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новым победам, открытьям бежит.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2: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так повзрослели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вы столько узнали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 новый откроем мы двери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 школу вы смело шагали!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никогда не забудем!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помнить, и ждать всегда будем!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3: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расстаёмся с вами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Грустно нам, ну что и говорить.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пришли последний раз с цветами,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вас за всё благодарить.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4: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заботу вашу и за ласку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великий и почётный труд.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здоровье свое не щадили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силы в садик вложили.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5: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и няням,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Медсестре и поварам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Методисту и завхозу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Говорим спасибо вам.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6: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тепло, улыбки, радость,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Всё, что дать вы нам старались.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идя сюда,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счастливы всегда.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7: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Прачке нашей, поварам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Говорим спасибо вам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заведующеё нашей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всех детей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заботой вашей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садик только краше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садик всё светлей.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8: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здесь в садике нам было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мы вам честно говорим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всей души большое вам спасибо 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мы вас благодарим!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9: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о чём мечтали здесь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много лет подряд,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что было, будет, есть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(Вместе) Спасибо детский сад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Прощальная песня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(Затем дарят цветы, вручение дипломов)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настало время станцевать прощальный вальс выпускников.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23F">
        <w:rPr>
          <w:rFonts w:ascii="Times New Roman" w:hAnsi="Times New Roman"/>
          <w:b/>
          <w:color w:val="FF0000"/>
          <w:sz w:val="28"/>
          <w:szCs w:val="28"/>
        </w:rPr>
        <w:t>Вальс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Прощальная песня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Pr="001E023F" w:rsidRDefault="00624F72" w:rsidP="007F7C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24F72" w:rsidRPr="00734A20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Pr="00C50797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объясните Буратино зачем нужно учиться?</w:t>
      </w:r>
    </w:p>
    <w:p w:rsidR="00624F7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объясняют)</w:t>
      </w:r>
    </w:p>
    <w:p w:rsidR="00624F72" w:rsidRPr="00123332" w:rsidRDefault="00624F72" w:rsidP="007F7C5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Pr="00123332" w:rsidRDefault="00624F72" w:rsidP="00123332">
      <w:pPr>
        <w:pStyle w:val="NoSpacing"/>
        <w:rPr>
          <w:rFonts w:ascii="Times New Roman" w:hAnsi="Times New Roman"/>
          <w:sz w:val="28"/>
          <w:szCs w:val="28"/>
        </w:rPr>
      </w:pPr>
      <w:r w:rsidRPr="00123332">
        <w:rPr>
          <w:rFonts w:ascii="Times New Roman" w:hAnsi="Times New Roman"/>
          <w:sz w:val="28"/>
          <w:szCs w:val="28"/>
        </w:rPr>
        <w:t>БУРАТИНОЙ называют..</w:t>
      </w:r>
      <w:r w:rsidRPr="00123332">
        <w:rPr>
          <w:rFonts w:ascii="Times New Roman" w:hAnsi="Times New Roman"/>
          <w:sz w:val="28"/>
          <w:szCs w:val="28"/>
        </w:rPr>
        <w:br/>
        <w:t>ЛЮБОПЫТНЫМ обзывают..</w:t>
      </w:r>
      <w:r w:rsidRPr="00123332">
        <w:rPr>
          <w:rFonts w:ascii="Times New Roman" w:hAnsi="Times New Roman"/>
          <w:sz w:val="28"/>
          <w:szCs w:val="28"/>
        </w:rPr>
        <w:br/>
        <w:t>В игры все не принимают..</w:t>
      </w:r>
      <w:r w:rsidRPr="00123332">
        <w:rPr>
          <w:rFonts w:ascii="Times New Roman" w:hAnsi="Times New Roman"/>
          <w:sz w:val="28"/>
          <w:szCs w:val="28"/>
        </w:rPr>
        <w:br/>
        <w:t>Во дворе все убегают..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332">
        <w:rPr>
          <w:rFonts w:ascii="Times New Roman" w:hAnsi="Times New Roman"/>
          <w:sz w:val="28"/>
          <w:szCs w:val="28"/>
        </w:rPr>
        <w:br/>
      </w:r>
      <w:r w:rsidRPr="00123332">
        <w:rPr>
          <w:rFonts w:ascii="Times New Roman" w:hAnsi="Times New Roman"/>
          <w:sz w:val="28"/>
          <w:szCs w:val="28"/>
        </w:rPr>
        <w:br/>
        <w:t>ДЛИННЫЙ НОС меня зовут..</w:t>
      </w:r>
      <w:r w:rsidRPr="00123332">
        <w:rPr>
          <w:rFonts w:ascii="Times New Roman" w:hAnsi="Times New Roman"/>
          <w:sz w:val="28"/>
          <w:szCs w:val="28"/>
        </w:rPr>
        <w:br/>
        <w:t>Пальцем тычат и орут..</w:t>
      </w:r>
      <w:r w:rsidRPr="00123332">
        <w:rPr>
          <w:rFonts w:ascii="Times New Roman" w:hAnsi="Times New Roman"/>
          <w:sz w:val="28"/>
          <w:szCs w:val="28"/>
        </w:rPr>
        <w:br/>
        <w:t>Нос.как нос....ну чуть длиннее..</w:t>
      </w:r>
      <w:r w:rsidRPr="00123332">
        <w:rPr>
          <w:rFonts w:ascii="Times New Roman" w:hAnsi="Times New Roman"/>
          <w:sz w:val="28"/>
          <w:szCs w:val="28"/>
        </w:rPr>
        <w:br/>
        <w:t>И поэтому смешнее.</w:t>
      </w:r>
      <w:r w:rsidRPr="00123332">
        <w:rPr>
          <w:rFonts w:ascii="Times New Roman" w:hAnsi="Times New Roman"/>
          <w:sz w:val="28"/>
          <w:szCs w:val="28"/>
        </w:rPr>
        <w:br/>
      </w:r>
      <w:r w:rsidRPr="00123332">
        <w:rPr>
          <w:rFonts w:ascii="Times New Roman" w:hAnsi="Times New Roman"/>
          <w:sz w:val="28"/>
          <w:szCs w:val="28"/>
        </w:rPr>
        <w:br/>
        <w:t>Как.у папы моего..</w:t>
      </w:r>
      <w:r w:rsidRPr="00123332">
        <w:rPr>
          <w:rFonts w:ascii="Times New Roman" w:hAnsi="Times New Roman"/>
          <w:sz w:val="28"/>
          <w:szCs w:val="28"/>
        </w:rPr>
        <w:br/>
        <w:t>Длинный вышел...НУ И ЧТО?</w:t>
      </w:r>
      <w:r w:rsidRPr="00123332">
        <w:rPr>
          <w:rFonts w:ascii="Times New Roman" w:hAnsi="Times New Roman"/>
          <w:sz w:val="28"/>
          <w:szCs w:val="28"/>
        </w:rPr>
        <w:br/>
        <w:t>Разве папу обзывают?</w:t>
      </w:r>
      <w:r w:rsidRPr="00123332">
        <w:rPr>
          <w:rFonts w:ascii="Times New Roman" w:hAnsi="Times New Roman"/>
          <w:sz w:val="28"/>
          <w:szCs w:val="28"/>
        </w:rPr>
        <w:br/>
        <w:t>На работе унижают?</w:t>
      </w:r>
      <w:r w:rsidRPr="00123332">
        <w:rPr>
          <w:rFonts w:ascii="Times New Roman" w:hAnsi="Times New Roman"/>
          <w:sz w:val="28"/>
          <w:szCs w:val="28"/>
        </w:rPr>
        <w:br/>
      </w:r>
      <w:r w:rsidRPr="00123332">
        <w:rPr>
          <w:rFonts w:ascii="Times New Roman" w:hAnsi="Times New Roman"/>
          <w:sz w:val="28"/>
          <w:szCs w:val="28"/>
        </w:rPr>
        <w:br/>
        <w:t>Носик длинный я люблю..</w:t>
      </w:r>
      <w:r w:rsidRPr="00123332">
        <w:rPr>
          <w:rFonts w:ascii="Times New Roman" w:hAnsi="Times New Roman"/>
          <w:sz w:val="28"/>
          <w:szCs w:val="28"/>
        </w:rPr>
        <w:br/>
        <w:t>Нравится мне самому..</w:t>
      </w:r>
      <w:r w:rsidRPr="00123332">
        <w:rPr>
          <w:rFonts w:ascii="Times New Roman" w:hAnsi="Times New Roman"/>
          <w:sz w:val="28"/>
          <w:szCs w:val="28"/>
        </w:rPr>
        <w:br/>
        <w:t>Пусть ребята обзывают.</w:t>
      </w:r>
      <w:r w:rsidRPr="00123332">
        <w:rPr>
          <w:rFonts w:ascii="Times New Roman" w:hAnsi="Times New Roman"/>
          <w:sz w:val="28"/>
          <w:szCs w:val="28"/>
        </w:rPr>
        <w:br/>
        <w:t>Дразнятся и убегают..</w:t>
      </w:r>
      <w:r w:rsidRPr="00123332">
        <w:rPr>
          <w:rFonts w:ascii="Times New Roman" w:hAnsi="Times New Roman"/>
          <w:sz w:val="28"/>
          <w:szCs w:val="28"/>
        </w:rPr>
        <w:br/>
      </w:r>
      <w:r w:rsidRPr="00123332">
        <w:rPr>
          <w:rFonts w:ascii="Times New Roman" w:hAnsi="Times New Roman"/>
          <w:sz w:val="28"/>
          <w:szCs w:val="28"/>
        </w:rPr>
        <w:br/>
        <w:t>Не носище у меня...</w:t>
      </w:r>
      <w:r w:rsidRPr="00123332">
        <w:rPr>
          <w:rFonts w:ascii="Times New Roman" w:hAnsi="Times New Roman"/>
          <w:sz w:val="28"/>
          <w:szCs w:val="28"/>
        </w:rPr>
        <w:br/>
        <w:t>Громко я сказал вчера..</w:t>
      </w:r>
      <w:r w:rsidRPr="00123332">
        <w:rPr>
          <w:rFonts w:ascii="Times New Roman" w:hAnsi="Times New Roman"/>
          <w:sz w:val="28"/>
          <w:szCs w:val="28"/>
        </w:rPr>
        <w:br/>
        <w:t>НОС в обиду я не дам..</w:t>
      </w:r>
      <w:r w:rsidRPr="00123332">
        <w:rPr>
          <w:rFonts w:ascii="Times New Roman" w:hAnsi="Times New Roman"/>
          <w:sz w:val="28"/>
          <w:szCs w:val="28"/>
        </w:rPr>
        <w:br/>
        <w:t>Обзову теперь их сам..</w:t>
      </w:r>
    </w:p>
    <w:p w:rsidR="00624F72" w:rsidRPr="00123332" w:rsidRDefault="00624F72" w:rsidP="00123332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Pr="00CF38DB" w:rsidRDefault="00624F72" w:rsidP="004329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Ну, а Лису и Кота мы  в</w:t>
      </w:r>
      <w:r w:rsidRPr="00CF38DB">
        <w:rPr>
          <w:rFonts w:ascii="Times New Roman" w:hAnsi="Times New Roman"/>
          <w:sz w:val="28"/>
          <w:szCs w:val="28"/>
        </w:rPr>
        <w:t xml:space="preserve">ыгоним прочь из нашего сада! </w:t>
      </w:r>
    </w:p>
    <w:p w:rsidR="00624F72" w:rsidRPr="00CF38DB" w:rsidRDefault="00624F72" w:rsidP="004329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Оба: Простите нас! </w:t>
      </w:r>
      <w:r>
        <w:rPr>
          <w:rFonts w:ascii="Times New Roman" w:hAnsi="Times New Roman"/>
          <w:sz w:val="28"/>
          <w:szCs w:val="28"/>
        </w:rPr>
        <w:t>Мы больше так не будем!</w:t>
      </w:r>
    </w:p>
    <w:p w:rsidR="00624F72" w:rsidRPr="00CF38DB" w:rsidRDefault="00624F72" w:rsidP="004329D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Ведущий: Ну что, ребята, простим Алису и Базилио?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Дети. Да.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А что такое школа? </w:t>
      </w:r>
      <w:r>
        <w:rPr>
          <w:rFonts w:ascii="Times New Roman" w:hAnsi="Times New Roman"/>
          <w:sz w:val="28"/>
          <w:szCs w:val="28"/>
        </w:rPr>
        <w:t>Что там делают?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Ребенок 1: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Что такое школа?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Это то, куда спешат по утрам дети,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Что за странный вопрос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Если ты уже подрос? 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Ребенок 2: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 Что такое школа?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Это то, где ты узнаешь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Обо всем на свете.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О таблице умноженья,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О глаголах и спряженьях,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38DB">
        <w:rPr>
          <w:rFonts w:ascii="Times New Roman" w:hAnsi="Times New Roman"/>
          <w:sz w:val="28"/>
          <w:szCs w:val="28"/>
        </w:rPr>
        <w:t xml:space="preserve">ро планеты и моря,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То, что круглая земля.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Ребенок 3: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Что такое школа?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Перемены и звонки,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Булочки в буфете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И отметки в дневнике,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И заданья на доске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Все узнаешь и поймешь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Если в школу ты пойдешь.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 и Базилио: </w:t>
      </w:r>
    </w:p>
    <w:p w:rsidR="00624F72" w:rsidRPr="00CF38DB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нас для вас есть подарочки. В школе они точно пригодятся. (Лиса  и Ба</w:t>
      </w:r>
      <w:r w:rsidRPr="00CF38DB">
        <w:rPr>
          <w:rFonts w:ascii="Times New Roman" w:hAnsi="Times New Roman"/>
          <w:sz w:val="28"/>
          <w:szCs w:val="28"/>
        </w:rPr>
        <w:t xml:space="preserve">зилио достают </w:t>
      </w:r>
      <w:r>
        <w:rPr>
          <w:rFonts w:ascii="Times New Roman" w:hAnsi="Times New Roman"/>
          <w:sz w:val="28"/>
          <w:szCs w:val="28"/>
        </w:rPr>
        <w:t>из сумки, предметы)</w:t>
      </w:r>
    </w:p>
    <w:p w:rsidR="00624F72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Лиса: </w:t>
      </w:r>
    </w:p>
    <w:p w:rsidR="00624F72" w:rsidRPr="00CF38DB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Для хороших таких деток нам не жалко ничего! </w:t>
      </w:r>
    </w:p>
    <w:p w:rsidR="00624F72" w:rsidRPr="00CF38DB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Вот рогатка вам, ребятки, чтобы в птичек пострелять, </w:t>
      </w:r>
    </w:p>
    <w:p w:rsidR="00624F72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</w:t>
      </w:r>
    </w:p>
    <w:p w:rsidR="00624F72" w:rsidRPr="00CF38DB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Вот вам шумный пистолетик, чтоб друг друга попугать. </w:t>
      </w:r>
    </w:p>
    <w:p w:rsidR="00624F72" w:rsidRPr="00CF38DB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Эту кнопку предлагаю вам на стульчик положить, </w:t>
      </w:r>
    </w:p>
    <w:p w:rsidR="00624F72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Лиса: </w:t>
      </w:r>
    </w:p>
    <w:p w:rsidR="00624F72" w:rsidRPr="00CF38DB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Этим камнем драгоценным можно окна перебить! </w:t>
      </w:r>
    </w:p>
    <w:p w:rsidR="00624F72" w:rsidRPr="00CF38DB" w:rsidRDefault="00624F72" w:rsidP="00C276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Этой палкой-выручалкой во все стороны крушить!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Ведущий: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Ой-ой-ой! Ребята, нужны вам такие подарки?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Дети: Нет! 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 и Базилио: Ну, ладно. За то, что вы нас не прогнали, за то, что вы такие дружные, мы вам подарим лепесток дружбы! Он у нас случайно оказался! </w:t>
      </w:r>
    </w:p>
    <w:p w:rsidR="00624F72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 и Базилио дарят Ведущему лепесток и уходят. </w:t>
      </w:r>
    </w:p>
    <w:p w:rsidR="00624F72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1: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 , ребята, осталось нам найти последний лепесток и самый важный – лепесток знаний. Давайте свами скажем волшебные слова и позовём сказку в гости.</w:t>
      </w:r>
    </w:p>
    <w:p w:rsidR="00624F72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Звучит музыка, входит Компьютошка. 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Компьютошка: Добрый день, дорогие ребята! 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Ведущий: Вы кто такой? Вы откуда взялись? 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Компьютошка: Я – веселый Компьютошка. 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Младший братик Капитошки. 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Поселился я в саду, </w:t>
      </w:r>
    </w:p>
    <w:p w:rsidR="00624F72" w:rsidRPr="00CF38DB" w:rsidRDefault="00624F72" w:rsidP="00C2765B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И со всеми я дружу. </w:t>
      </w: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 и Базилио: Ребята, мы хотим с поиграть с вами и вашими родителями.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Лиса: Внимание, внимание! Начнем соревнование!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Базилио: Кто отлично дело знает, в школу тот не опоздает!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Вопросы: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Буквы все от «А» до «Я» на страницах (букваря) .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Должен каждый ученик в школу брать с собой (дневник) .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Чтобы ручками писать, приготовим мы (тетрадь) .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Что альбом раскрасит ваш, ну конечно (карандаш) .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>Чтобы вдруг он не пропал, уберем его в (пенал) .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Игра (вовлекают в игру родителей, гостей). Алиса и Базилио пытаются запутать детей. Аттракцион "Соберись в школу". Папа чинит карандаш, мама делает бутерброд, ребенок собирает портфель и звонит в колокольчик.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 и Базилио: Ну, ладно. За то, что вы нас не прогнали, за то, что вы такие дружные, мы вам подарим лепесток дружбы! Он у нас случайно оказался!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Лиса и Базилио дарят Ведущему лепесток и уходят.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Звучит музыка, входит Компьютошка.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Компьютошка: Добрый день, дорогие ребята!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Ведущий: Вы кто такой? Вы откуда взялись?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Компьютошка: Я – веселый Компьютошка.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Младший братик Капитошки.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Поселился я в саду, </w:t>
      </w:r>
    </w:p>
    <w:p w:rsidR="00624F72" w:rsidRPr="00CF38DB" w:rsidRDefault="00624F72" w:rsidP="00AF0D8E">
      <w:pPr>
        <w:pStyle w:val="NoSpacing"/>
        <w:rPr>
          <w:rFonts w:ascii="Times New Roman" w:hAnsi="Times New Roman"/>
          <w:sz w:val="28"/>
          <w:szCs w:val="28"/>
        </w:rPr>
      </w:pPr>
      <w:r w:rsidRPr="00CF38DB">
        <w:rPr>
          <w:rFonts w:ascii="Times New Roman" w:hAnsi="Times New Roman"/>
          <w:sz w:val="28"/>
          <w:szCs w:val="28"/>
        </w:rPr>
        <w:t xml:space="preserve">И со всеми я дружу. </w:t>
      </w:r>
    </w:p>
    <w:p w:rsidR="00624F72" w:rsidRPr="003E6AFC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Pr="003E6AFC" w:rsidRDefault="00624F72" w:rsidP="0048630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4F72" w:rsidRPr="003E6AFC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Pr="003E6AFC" w:rsidRDefault="00624F72" w:rsidP="003E6AFC">
      <w:pPr>
        <w:pStyle w:val="NoSpacing"/>
        <w:rPr>
          <w:rFonts w:ascii="Times New Roman" w:hAnsi="Times New Roman"/>
          <w:sz w:val="28"/>
          <w:szCs w:val="28"/>
        </w:rPr>
      </w:pPr>
    </w:p>
    <w:p w:rsidR="00624F72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p w:rsidR="00624F72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p w:rsidR="00624F72" w:rsidRPr="00737BA9" w:rsidRDefault="00624F72" w:rsidP="00D87431">
      <w:pPr>
        <w:jc w:val="both"/>
        <w:rPr>
          <w:rFonts w:ascii="Times New Roman" w:hAnsi="Times New Roman"/>
          <w:sz w:val="28"/>
          <w:szCs w:val="28"/>
        </w:rPr>
      </w:pPr>
    </w:p>
    <w:sectPr w:rsidR="00624F72" w:rsidRPr="00737BA9" w:rsidSect="0090388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72" w:rsidRDefault="00624F72">
      <w:r>
        <w:separator/>
      </w:r>
    </w:p>
  </w:endnote>
  <w:endnote w:type="continuationSeparator" w:id="0">
    <w:p w:rsidR="00624F72" w:rsidRDefault="0062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72" w:rsidRDefault="00624F72" w:rsidP="00903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F72" w:rsidRDefault="00624F72" w:rsidP="009038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72" w:rsidRDefault="00624F72" w:rsidP="00903888">
    <w:pPr>
      <w:pStyle w:val="Footer"/>
      <w:ind w:right="360"/>
    </w:pPr>
    <w:r>
      <w:rPr>
        <w:noProof/>
      </w:rPr>
      <w:pict>
        <v:rect id="_x0000_s2049" style="position:absolute;margin-left:12.5pt;margin-top:785.2pt;width:60pt;height:70.5pt;z-index:251660288;mso-position-horizontal-relative:page;mso-position-vertical-relative:page" stroked="f">
          <v:textbox style="mso-next-textbox:#_x0000_s2049">
            <w:txbxContent>
              <w:p w:rsidR="00624F72" w:rsidRPr="00E21EE9" w:rsidRDefault="00624F72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  <w:fldSimple w:instr=" PAGE   \* MERGEFORMAT ">
                  <w:r w:rsidRPr="001E023F">
                    <w:rPr>
                      <w:rFonts w:ascii="Cambria" w:hAnsi="Cambria"/>
                      <w:noProof/>
                      <w:sz w:val="48"/>
                      <w:szCs w:val="48"/>
                    </w:rPr>
                    <w:t>16</w:t>
                  </w:r>
                </w:fldSimple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72" w:rsidRDefault="00624F72">
      <w:r>
        <w:separator/>
      </w:r>
    </w:p>
  </w:footnote>
  <w:footnote w:type="continuationSeparator" w:id="0">
    <w:p w:rsidR="00624F72" w:rsidRDefault="0062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72" w:rsidRDefault="00624F72" w:rsidP="009038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F72" w:rsidRDefault="00624F72" w:rsidP="0090388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72" w:rsidRDefault="00624F72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624F72" w:rsidRDefault="00624F72" w:rsidP="0090388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88E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88C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16D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34F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624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EE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E9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200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C0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E6C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6B"/>
    <w:rsid w:val="00015BB6"/>
    <w:rsid w:val="00021FB2"/>
    <w:rsid w:val="0002297D"/>
    <w:rsid w:val="0002324C"/>
    <w:rsid w:val="00072AEB"/>
    <w:rsid w:val="00084FF2"/>
    <w:rsid w:val="00090CED"/>
    <w:rsid w:val="000E59EC"/>
    <w:rsid w:val="000F70DD"/>
    <w:rsid w:val="001003AB"/>
    <w:rsid w:val="00123332"/>
    <w:rsid w:val="0013365B"/>
    <w:rsid w:val="00154E54"/>
    <w:rsid w:val="001668D4"/>
    <w:rsid w:val="00173DBA"/>
    <w:rsid w:val="0018284D"/>
    <w:rsid w:val="001B29AB"/>
    <w:rsid w:val="001C38E7"/>
    <w:rsid w:val="001E023F"/>
    <w:rsid w:val="001E6D01"/>
    <w:rsid w:val="002213C9"/>
    <w:rsid w:val="00246370"/>
    <w:rsid w:val="0026357E"/>
    <w:rsid w:val="00270221"/>
    <w:rsid w:val="002C0688"/>
    <w:rsid w:val="002C1E6D"/>
    <w:rsid w:val="002C5818"/>
    <w:rsid w:val="002D30AD"/>
    <w:rsid w:val="002E5F0B"/>
    <w:rsid w:val="002F60D8"/>
    <w:rsid w:val="003251A0"/>
    <w:rsid w:val="00396C48"/>
    <w:rsid w:val="003A58FC"/>
    <w:rsid w:val="003E6AFC"/>
    <w:rsid w:val="00421C58"/>
    <w:rsid w:val="00430BBA"/>
    <w:rsid w:val="004329D1"/>
    <w:rsid w:val="00435A7C"/>
    <w:rsid w:val="004423B2"/>
    <w:rsid w:val="0045401E"/>
    <w:rsid w:val="0047377A"/>
    <w:rsid w:val="0048630D"/>
    <w:rsid w:val="004910E5"/>
    <w:rsid w:val="00514210"/>
    <w:rsid w:val="0051665F"/>
    <w:rsid w:val="005314D3"/>
    <w:rsid w:val="00536813"/>
    <w:rsid w:val="00582619"/>
    <w:rsid w:val="00583C6B"/>
    <w:rsid w:val="005968C6"/>
    <w:rsid w:val="00624F72"/>
    <w:rsid w:val="00630B55"/>
    <w:rsid w:val="00633977"/>
    <w:rsid w:val="00635127"/>
    <w:rsid w:val="00683278"/>
    <w:rsid w:val="006A2C16"/>
    <w:rsid w:val="006B1BFD"/>
    <w:rsid w:val="006C1FE7"/>
    <w:rsid w:val="006F775B"/>
    <w:rsid w:val="006F79D5"/>
    <w:rsid w:val="00702086"/>
    <w:rsid w:val="00732BAC"/>
    <w:rsid w:val="00734A20"/>
    <w:rsid w:val="00737BA9"/>
    <w:rsid w:val="007450BE"/>
    <w:rsid w:val="0076191D"/>
    <w:rsid w:val="00781F0B"/>
    <w:rsid w:val="007E360F"/>
    <w:rsid w:val="007E658E"/>
    <w:rsid w:val="007F7C59"/>
    <w:rsid w:val="008438E5"/>
    <w:rsid w:val="008B1426"/>
    <w:rsid w:val="008B560D"/>
    <w:rsid w:val="008C359B"/>
    <w:rsid w:val="008E4FEB"/>
    <w:rsid w:val="008F34E9"/>
    <w:rsid w:val="00901D7F"/>
    <w:rsid w:val="00903888"/>
    <w:rsid w:val="00912A21"/>
    <w:rsid w:val="00924DC5"/>
    <w:rsid w:val="00964480"/>
    <w:rsid w:val="00987164"/>
    <w:rsid w:val="009D1D53"/>
    <w:rsid w:val="00A53F00"/>
    <w:rsid w:val="00A54103"/>
    <w:rsid w:val="00A54DCC"/>
    <w:rsid w:val="00A633DE"/>
    <w:rsid w:val="00AB6116"/>
    <w:rsid w:val="00AF0D8E"/>
    <w:rsid w:val="00B01C44"/>
    <w:rsid w:val="00B700FE"/>
    <w:rsid w:val="00B70BBD"/>
    <w:rsid w:val="00B95B6C"/>
    <w:rsid w:val="00B97170"/>
    <w:rsid w:val="00BA69D6"/>
    <w:rsid w:val="00BC4E02"/>
    <w:rsid w:val="00BC4F39"/>
    <w:rsid w:val="00BE400D"/>
    <w:rsid w:val="00C2765B"/>
    <w:rsid w:val="00C50797"/>
    <w:rsid w:val="00C82B25"/>
    <w:rsid w:val="00CA327B"/>
    <w:rsid w:val="00CB4765"/>
    <w:rsid w:val="00CD2474"/>
    <w:rsid w:val="00CD6CC2"/>
    <w:rsid w:val="00CD6E51"/>
    <w:rsid w:val="00CD7036"/>
    <w:rsid w:val="00CF38DB"/>
    <w:rsid w:val="00D03909"/>
    <w:rsid w:val="00D16988"/>
    <w:rsid w:val="00D646DC"/>
    <w:rsid w:val="00D72DE1"/>
    <w:rsid w:val="00D74C1B"/>
    <w:rsid w:val="00D83293"/>
    <w:rsid w:val="00D87431"/>
    <w:rsid w:val="00D951AF"/>
    <w:rsid w:val="00DE0C9E"/>
    <w:rsid w:val="00E1061B"/>
    <w:rsid w:val="00E21EE9"/>
    <w:rsid w:val="00E4162D"/>
    <w:rsid w:val="00E55F48"/>
    <w:rsid w:val="00E71636"/>
    <w:rsid w:val="00EA469D"/>
    <w:rsid w:val="00EA51C1"/>
    <w:rsid w:val="00EB1B55"/>
    <w:rsid w:val="00EC6AB9"/>
    <w:rsid w:val="00ED32D8"/>
    <w:rsid w:val="00F0270A"/>
    <w:rsid w:val="00F1037E"/>
    <w:rsid w:val="00F253CF"/>
    <w:rsid w:val="00F51852"/>
    <w:rsid w:val="00F54DAC"/>
    <w:rsid w:val="00F70A58"/>
    <w:rsid w:val="00FA3DDC"/>
    <w:rsid w:val="00FA4516"/>
    <w:rsid w:val="00FB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3C6B"/>
  </w:style>
  <w:style w:type="paragraph" w:styleId="HTMLAddress">
    <w:name w:val="HTML Address"/>
    <w:basedOn w:val="Normal"/>
    <w:link w:val="HTMLAddressChar"/>
    <w:uiPriority w:val="99"/>
    <w:rsid w:val="003E6AFC"/>
    <w:rPr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582619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9038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61B"/>
    <w:rPr>
      <w:rFonts w:cs="Times New Roman"/>
    </w:rPr>
  </w:style>
  <w:style w:type="character" w:styleId="PageNumber">
    <w:name w:val="page number"/>
    <w:basedOn w:val="DefaultParagraphFont"/>
    <w:uiPriority w:val="99"/>
    <w:rsid w:val="009038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38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61B"/>
    <w:rPr>
      <w:rFonts w:cs="Times New Roman"/>
    </w:rPr>
  </w:style>
  <w:style w:type="paragraph" w:styleId="NormalWeb">
    <w:name w:val="Normal (Web)"/>
    <w:basedOn w:val="Normal"/>
    <w:uiPriority w:val="99"/>
    <w:semiHidden/>
    <w:rsid w:val="00D03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159">
              <w:marLeft w:val="0"/>
              <w:marRight w:val="0"/>
              <w:marTop w:val="75"/>
              <w:marBottom w:val="87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1920</TotalTime>
  <Pages>20</Pages>
  <Words>3722</Words>
  <Characters>21217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№10 ''Берёзка''</dc:creator>
  <cp:keywords/>
  <dc:description/>
  <cp:lastModifiedBy>XP GAME 2009</cp:lastModifiedBy>
  <cp:revision>41</cp:revision>
  <cp:lastPrinted>2013-04-29T11:49:00Z</cp:lastPrinted>
  <dcterms:created xsi:type="dcterms:W3CDTF">2013-04-23T10:12:00Z</dcterms:created>
  <dcterms:modified xsi:type="dcterms:W3CDTF">2013-05-05T17:07:00Z</dcterms:modified>
</cp:coreProperties>
</file>