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BE" w:rsidRPr="00B625B9" w:rsidRDefault="004104BE" w:rsidP="002C6B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9C434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95.25pt;height:51.75pt;visibility:visible">
            <v:imagedata r:id="rId5" o:title="" cropbottom="10688f"/>
          </v:shape>
        </w:pict>
      </w:r>
    </w:p>
    <w:p w:rsidR="004104BE" w:rsidRPr="00B625B9" w:rsidRDefault="004104BE" w:rsidP="002C6BF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4BE" w:rsidRPr="00B625B9" w:rsidRDefault="004104BE" w:rsidP="002C6B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25B9">
        <w:rPr>
          <w:rFonts w:ascii="Times New Roman" w:hAnsi="Times New Roman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45                комбинированного вида Центрального района Санкт-Петербурга</w:t>
      </w:r>
    </w:p>
    <w:p w:rsidR="004104BE" w:rsidRPr="00B625B9" w:rsidRDefault="004104BE" w:rsidP="002C6B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04BE" w:rsidRPr="00B625B9" w:rsidRDefault="004104BE" w:rsidP="002C6B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04BE" w:rsidRPr="00981CD7" w:rsidRDefault="004104BE" w:rsidP="002C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1CD7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Буква Ы.</w:t>
      </w:r>
      <w:r w:rsidRPr="00981C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Звук </w:t>
      </w:r>
      <w:r w:rsidRPr="002C6BFE">
        <w:rPr>
          <w:rFonts w:ascii="Times New Roman" w:hAnsi="Times New Roman"/>
          <w:b/>
          <w:sz w:val="24"/>
          <w:szCs w:val="24"/>
          <w:lang w:eastAsia="ru-RU"/>
        </w:rPr>
        <w:t>[Ы]»</w:t>
      </w:r>
    </w:p>
    <w:p w:rsidR="004104BE" w:rsidRPr="00B625B9" w:rsidRDefault="004104BE" w:rsidP="002C6B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04BE" w:rsidRPr="00B625B9" w:rsidRDefault="004104BE" w:rsidP="002C6B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04BE" w:rsidRPr="00B625B9" w:rsidRDefault="004104BE" w:rsidP="002C6B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04BE" w:rsidRPr="00B625B9" w:rsidRDefault="004104BE" w:rsidP="002C6B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25B9">
        <w:rPr>
          <w:rFonts w:ascii="Times New Roman" w:hAnsi="Times New Roman"/>
          <w:sz w:val="24"/>
          <w:szCs w:val="24"/>
          <w:lang w:eastAsia="ru-RU"/>
        </w:rPr>
        <w:t>Старший дошкольный возраст</w:t>
      </w:r>
    </w:p>
    <w:p w:rsidR="004104BE" w:rsidRPr="00B625B9" w:rsidRDefault="004104BE" w:rsidP="002C6B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04BE" w:rsidRPr="00B625B9" w:rsidRDefault="004104BE" w:rsidP="002C6B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Сафьяненко</w:t>
      </w:r>
      <w:r w:rsidRPr="00B625B9">
        <w:rPr>
          <w:rFonts w:ascii="Times New Roman" w:hAnsi="Times New Roman"/>
          <w:sz w:val="24"/>
          <w:szCs w:val="24"/>
          <w:lang w:eastAsia="ru-RU"/>
        </w:rPr>
        <w:t xml:space="preserve"> Алена Константиновна, </w:t>
      </w:r>
    </w:p>
    <w:p w:rsidR="004104BE" w:rsidRPr="00B625B9" w:rsidRDefault="004104BE" w:rsidP="002C6B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25B9">
        <w:rPr>
          <w:rFonts w:ascii="Times New Roman" w:hAnsi="Times New Roman"/>
          <w:sz w:val="24"/>
          <w:szCs w:val="24"/>
          <w:lang w:eastAsia="ru-RU"/>
        </w:rPr>
        <w:t>учитель-логопед, воспитатель</w:t>
      </w:r>
    </w:p>
    <w:p w:rsidR="004104BE" w:rsidRPr="00B625B9" w:rsidRDefault="004104BE" w:rsidP="002C6B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25B9">
        <w:rPr>
          <w:rFonts w:ascii="Times New Roman" w:hAnsi="Times New Roman"/>
          <w:sz w:val="24"/>
          <w:szCs w:val="24"/>
          <w:lang w:eastAsia="ru-RU"/>
        </w:rPr>
        <w:t xml:space="preserve">ГБДОУ № 45 Центрального района СПб </w:t>
      </w:r>
    </w:p>
    <w:p w:rsidR="004104BE" w:rsidRPr="00B625B9" w:rsidRDefault="004104BE" w:rsidP="002C6BF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104BE" w:rsidRPr="00B625B9" w:rsidRDefault="004104BE" w:rsidP="00DD51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25B9">
        <w:rPr>
          <w:rFonts w:ascii="Times New Roman" w:hAnsi="Times New Roman"/>
          <w:b/>
          <w:bCs/>
          <w:sz w:val="24"/>
          <w:szCs w:val="24"/>
          <w:lang w:eastAsia="ru-RU"/>
        </w:rPr>
        <w:t>Форма</w:t>
      </w:r>
      <w:r w:rsidRPr="00B625B9">
        <w:rPr>
          <w:rFonts w:ascii="Times New Roman" w:hAnsi="Times New Roman"/>
          <w:bCs/>
          <w:sz w:val="24"/>
          <w:szCs w:val="24"/>
          <w:lang w:eastAsia="ru-RU"/>
        </w:rPr>
        <w:t>: непосредственно-образовательная деятельность</w:t>
      </w:r>
    </w:p>
    <w:p w:rsidR="004104BE" w:rsidRPr="00B625B9" w:rsidRDefault="004104BE" w:rsidP="00DD51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5B9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B625B9">
        <w:rPr>
          <w:rFonts w:ascii="Times New Roman" w:hAnsi="Times New Roman"/>
          <w:sz w:val="24"/>
          <w:szCs w:val="24"/>
          <w:lang w:eastAsia="ru-RU"/>
        </w:rPr>
        <w:t>: формир</w:t>
      </w:r>
      <w:r>
        <w:rPr>
          <w:rFonts w:ascii="Times New Roman" w:hAnsi="Times New Roman"/>
          <w:sz w:val="24"/>
          <w:szCs w:val="24"/>
          <w:lang w:eastAsia="ru-RU"/>
        </w:rPr>
        <w:t>ование у детей грамматических основ буквы Ы и звука</w:t>
      </w:r>
      <w:r w:rsidRPr="002C6BFE">
        <w:rPr>
          <w:rFonts w:ascii="Times New Roman" w:hAnsi="Times New Roman"/>
          <w:sz w:val="24"/>
          <w:szCs w:val="24"/>
          <w:lang w:eastAsia="ru-RU"/>
        </w:rPr>
        <w:t>[Ы]</w:t>
      </w:r>
      <w:r>
        <w:rPr>
          <w:rFonts w:ascii="Times New Roman" w:hAnsi="Times New Roman"/>
          <w:sz w:val="24"/>
          <w:szCs w:val="24"/>
          <w:lang w:eastAsia="ru-RU"/>
        </w:rPr>
        <w:t>, графического образа буквы, правильного артикуляторно-акустического уклада (характеристики), навыков звукового анализа и синтеза.</w:t>
      </w:r>
    </w:p>
    <w:p w:rsidR="004104BE" w:rsidRDefault="004104BE" w:rsidP="00DD51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5B9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B625B9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4104BE" w:rsidRDefault="004104BE" w:rsidP="00DD517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8C8">
        <w:rPr>
          <w:rFonts w:ascii="Times New Roman" w:hAnsi="Times New Roman"/>
          <w:sz w:val="24"/>
          <w:szCs w:val="24"/>
          <w:lang w:eastAsia="ru-RU"/>
        </w:rPr>
        <w:t>Познакомить детей с б</w:t>
      </w:r>
      <w:r>
        <w:rPr>
          <w:rFonts w:ascii="Times New Roman" w:hAnsi="Times New Roman"/>
          <w:sz w:val="24"/>
          <w:szCs w:val="24"/>
          <w:lang w:eastAsia="ru-RU"/>
        </w:rPr>
        <w:t>уквой</w:t>
      </w:r>
      <w:r w:rsidRPr="008C08C8">
        <w:rPr>
          <w:rFonts w:ascii="Times New Roman" w:hAnsi="Times New Roman"/>
          <w:sz w:val="24"/>
          <w:szCs w:val="24"/>
          <w:lang w:eastAsia="ru-RU"/>
        </w:rPr>
        <w:t xml:space="preserve"> Ы и Звуком [Ы]</w:t>
      </w:r>
    </w:p>
    <w:p w:rsidR="004104BE" w:rsidRPr="00DD517D" w:rsidRDefault="004104BE" w:rsidP="00DD517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17D">
        <w:rPr>
          <w:rFonts w:ascii="Times New Roman" w:hAnsi="Times New Roman"/>
          <w:sz w:val="24"/>
          <w:szCs w:val="24"/>
          <w:lang w:eastAsia="ru-RU"/>
        </w:rPr>
        <w:t>Развивать фонематический сл</w:t>
      </w:r>
      <w:r>
        <w:rPr>
          <w:rFonts w:ascii="Times New Roman" w:hAnsi="Times New Roman"/>
          <w:sz w:val="24"/>
          <w:szCs w:val="24"/>
          <w:lang w:eastAsia="ru-RU"/>
        </w:rPr>
        <w:t>ух, внимание, мышление,</w:t>
      </w:r>
      <w:r w:rsidRPr="00DD517D">
        <w:rPr>
          <w:rFonts w:ascii="Times New Roman" w:hAnsi="Times New Roman"/>
          <w:sz w:val="24"/>
          <w:szCs w:val="24"/>
          <w:lang w:eastAsia="ru-RU"/>
        </w:rPr>
        <w:t xml:space="preserve"> пространственное восприятие, графический образ и символ буквы.</w:t>
      </w:r>
    </w:p>
    <w:p w:rsidR="004104BE" w:rsidRDefault="004104BE" w:rsidP="00DD517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8C8">
        <w:rPr>
          <w:rFonts w:ascii="Times New Roman" w:hAnsi="Times New Roman"/>
          <w:sz w:val="24"/>
          <w:szCs w:val="24"/>
          <w:lang w:eastAsia="ru-RU"/>
        </w:rPr>
        <w:t>Понимать поэтические сравнения, лежащие в основе загадки, развивать логическое мышление, умение соотносить усвоенные знания с текстом загадки.</w:t>
      </w:r>
    </w:p>
    <w:p w:rsidR="004104BE" w:rsidRPr="008C08C8" w:rsidRDefault="004104BE" w:rsidP="00DD517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8C8">
        <w:rPr>
          <w:rFonts w:ascii="Times New Roman" w:hAnsi="Times New Roman"/>
          <w:sz w:val="24"/>
          <w:szCs w:val="24"/>
          <w:lang w:eastAsia="ru-RU"/>
        </w:rPr>
        <w:t>Развивать умение слушать словесные инструкции и выполнять задания по ним, ум</w:t>
      </w:r>
      <w:r>
        <w:rPr>
          <w:rFonts w:ascii="Times New Roman" w:hAnsi="Times New Roman"/>
          <w:sz w:val="24"/>
          <w:szCs w:val="24"/>
          <w:lang w:eastAsia="ru-RU"/>
        </w:rPr>
        <w:t>ение слушать друг друга.</w:t>
      </w:r>
    </w:p>
    <w:p w:rsidR="004104BE" w:rsidRPr="000F3D36" w:rsidRDefault="004104BE" w:rsidP="002C6B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3D36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 и материалы:</w:t>
      </w:r>
    </w:p>
    <w:p w:rsidR="004104BE" w:rsidRPr="000F3D36" w:rsidRDefault="004104BE" w:rsidP="002C6B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D36">
        <w:rPr>
          <w:rFonts w:ascii="Times New Roman" w:hAnsi="Times New Roman"/>
          <w:sz w:val="24"/>
          <w:szCs w:val="24"/>
          <w:lang w:eastAsia="ru-RU"/>
        </w:rPr>
        <w:t>мультимедийный проектор;</w:t>
      </w:r>
    </w:p>
    <w:p w:rsidR="004104BE" w:rsidRDefault="004104BE" w:rsidP="002C6B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D36">
        <w:rPr>
          <w:rFonts w:ascii="Times New Roman" w:hAnsi="Times New Roman"/>
          <w:sz w:val="24"/>
          <w:szCs w:val="24"/>
          <w:lang w:eastAsia="ru-RU"/>
        </w:rPr>
        <w:t xml:space="preserve">ноутбук; </w:t>
      </w:r>
    </w:p>
    <w:p w:rsidR="004104BE" w:rsidRDefault="004104BE" w:rsidP="002C6B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графические картинки </w:t>
      </w:r>
    </w:p>
    <w:p w:rsidR="004104BE" w:rsidRDefault="004104BE" w:rsidP="002C6B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печатная буква Ы</w:t>
      </w:r>
    </w:p>
    <w:p w:rsidR="004104BE" w:rsidRDefault="004104BE" w:rsidP="002C6B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задание на каждого ребенка</w:t>
      </w:r>
    </w:p>
    <w:p w:rsidR="004104BE" w:rsidRPr="000F3D36" w:rsidRDefault="004104BE" w:rsidP="002C6B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цветные карандаши, фломастеры</w:t>
      </w:r>
    </w:p>
    <w:p w:rsidR="004104BE" w:rsidRPr="000F3D36" w:rsidRDefault="004104BE" w:rsidP="002C6BF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4104BE" w:rsidRPr="000F3D36" w:rsidRDefault="004104BE" w:rsidP="002C6BF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F3D36">
        <w:rPr>
          <w:rFonts w:ascii="Times New Roman" w:hAnsi="Times New Roman"/>
          <w:b/>
          <w:sz w:val="24"/>
          <w:szCs w:val="24"/>
          <w:lang w:eastAsia="ru-RU"/>
        </w:rPr>
        <w:t>Оформление группы:</w:t>
      </w:r>
    </w:p>
    <w:p w:rsidR="004104BE" w:rsidRDefault="004104BE" w:rsidP="002C6B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демонстрационный материал звуки и буквы Е.В.Колесникова  - лист 6 - буква Ы</w:t>
      </w:r>
    </w:p>
    <w:p w:rsidR="004104BE" w:rsidRPr="000F3D36" w:rsidRDefault="004104BE" w:rsidP="002C6B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алфавит</w:t>
      </w:r>
    </w:p>
    <w:p w:rsidR="004104BE" w:rsidRPr="000F3D36" w:rsidRDefault="004104BE" w:rsidP="002C6B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D36">
        <w:rPr>
          <w:rFonts w:ascii="Times New Roman" w:hAnsi="Times New Roman"/>
          <w:b/>
          <w:bCs/>
          <w:sz w:val="24"/>
          <w:szCs w:val="24"/>
          <w:lang w:eastAsia="ru-RU"/>
        </w:rPr>
        <w:t>Предварительная работа:</w:t>
      </w:r>
      <w:r w:rsidRPr="000F3D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знакомство детей с алфавитом, работа над устной речью,  занятия по грамоте «Что такое буква, что такое звук?», «Мир звуков», «Гласные и согласные звуки».</w:t>
      </w:r>
    </w:p>
    <w:p w:rsidR="004104BE" w:rsidRDefault="004104BE" w:rsidP="002C6BF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F3D36">
        <w:rPr>
          <w:rFonts w:ascii="Times New Roman" w:hAnsi="Times New Roman"/>
          <w:b/>
          <w:sz w:val="24"/>
          <w:szCs w:val="24"/>
          <w:lang w:eastAsia="ru-RU"/>
        </w:rPr>
        <w:t xml:space="preserve">Список используемой литературы: </w:t>
      </w:r>
    </w:p>
    <w:p w:rsidR="004104BE" w:rsidRPr="00DE4CDF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E4CDF">
        <w:rPr>
          <w:rFonts w:ascii="Times New Roman" w:hAnsi="Times New Roman"/>
          <w:sz w:val="24"/>
          <w:szCs w:val="24"/>
          <w:lang w:eastAsia="ru-RU"/>
        </w:rPr>
        <w:t>1.Гербова В.В. Занятия по развитию речи. – М.: Мозаика – СИНТЕЗ, 2011г.</w:t>
      </w:r>
    </w:p>
    <w:p w:rsidR="004104BE" w:rsidRPr="00DE4CDF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2.Ушакова </w:t>
      </w:r>
      <w:r w:rsidRPr="00DE4CDF">
        <w:rPr>
          <w:rFonts w:ascii="Times New Roman" w:hAnsi="Times New Roman"/>
          <w:sz w:val="24"/>
          <w:szCs w:val="24"/>
          <w:lang w:eastAsia="ru-RU"/>
        </w:rPr>
        <w:t>О.С. Развитие речи детей 5-7 лет. –М.: Творческий центр, 2012г.</w:t>
      </w:r>
    </w:p>
    <w:p w:rsidR="004104BE" w:rsidRPr="00DE4CDF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E4CDF">
        <w:rPr>
          <w:rFonts w:ascii="Times New Roman" w:hAnsi="Times New Roman"/>
          <w:sz w:val="24"/>
          <w:szCs w:val="24"/>
          <w:lang w:eastAsia="ru-RU"/>
        </w:rPr>
        <w:t>3. Затулина Г.Я. Конспекты комплексных занятий по развитию речи (подготовительная группа). Воспитываем, обучаем до</w:t>
      </w:r>
      <w:r>
        <w:rPr>
          <w:rFonts w:ascii="Times New Roman" w:hAnsi="Times New Roman"/>
          <w:sz w:val="24"/>
          <w:szCs w:val="24"/>
          <w:lang w:eastAsia="ru-RU"/>
        </w:rPr>
        <w:t>школьников. «Центр педагогического образования</w:t>
      </w:r>
      <w:r w:rsidRPr="00DE4CDF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2010</w:t>
      </w:r>
    </w:p>
    <w:p w:rsidR="004104BE" w:rsidRPr="005663C7" w:rsidRDefault="004104BE" w:rsidP="00DD51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63C7">
        <w:rPr>
          <w:rFonts w:ascii="Times New Roman" w:hAnsi="Times New Roman"/>
          <w:b/>
          <w:sz w:val="24"/>
          <w:szCs w:val="24"/>
          <w:lang w:eastAsia="ru-RU"/>
        </w:rPr>
        <w:t>Ход непосредственно-образовательной деятельности</w:t>
      </w:r>
    </w:p>
    <w:p w:rsidR="004104BE" w:rsidRPr="005663C7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Воспитатель: - Ребята чем мы занимаемся на занятиях по развитию речи? примерные ответы детей (У</w:t>
      </w:r>
      <w:r>
        <w:rPr>
          <w:rFonts w:ascii="Times New Roman" w:hAnsi="Times New Roman"/>
          <w:sz w:val="24"/>
          <w:szCs w:val="24"/>
          <w:lang w:eastAsia="ru-RU"/>
        </w:rPr>
        <w:t>чимся</w:t>
      </w:r>
      <w:r w:rsidRPr="005663C7">
        <w:rPr>
          <w:rFonts w:ascii="Times New Roman" w:hAnsi="Times New Roman"/>
          <w:sz w:val="24"/>
          <w:szCs w:val="24"/>
          <w:lang w:eastAsia="ru-RU"/>
        </w:rPr>
        <w:t xml:space="preserve"> правильно говорить слова, составляем предложения, учимся правильно произносить звуки.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4104BE" w:rsidRPr="005663C7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 Воспитатель: - А для чего мы учим буквы? примерные ответы детей (Для того, чтобы научиться читать).</w:t>
      </w:r>
    </w:p>
    <w:p w:rsidR="004104BE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Воспитатель: - Чтобы наша речь была красивой и грамотной, нужно научиться слышать звуки, правильно их произносить.  - Мы сегодня с вами познакомимся с одним очень интересным звуком и его образом – буквой. Поучимся находить этот звук в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разных </w:t>
      </w:r>
      <w:r w:rsidRPr="005663C7">
        <w:rPr>
          <w:rFonts w:ascii="Times New Roman" w:hAnsi="Times New Roman"/>
          <w:sz w:val="24"/>
          <w:szCs w:val="24"/>
          <w:lang w:eastAsia="ru-RU"/>
        </w:rPr>
        <w:t xml:space="preserve">словах. </w:t>
      </w:r>
    </w:p>
    <w:p w:rsidR="004104BE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r w:rsidRPr="005663C7">
        <w:rPr>
          <w:rFonts w:ascii="Times New Roman" w:hAnsi="Times New Roman"/>
          <w:sz w:val="24"/>
          <w:szCs w:val="24"/>
          <w:lang w:eastAsia="ru-RU"/>
        </w:rPr>
        <w:t xml:space="preserve">-Давайте вспомним, какие гласные звуки мы уже знаем: 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ответы детей </w:t>
      </w:r>
      <w:r w:rsidRPr="005663C7">
        <w:rPr>
          <w:rFonts w:ascii="Times New Roman" w:hAnsi="Times New Roman"/>
          <w:sz w:val="24"/>
          <w:szCs w:val="24"/>
          <w:lang w:eastAsia="ru-RU"/>
        </w:rPr>
        <w:t xml:space="preserve">[а, о, у, и]. Правильно, молодцы. </w:t>
      </w:r>
    </w:p>
    <w:p w:rsidR="004104BE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Воспитатель: Все эти звуки мы произносим </w:t>
      </w:r>
      <w:r w:rsidRPr="005663C7">
        <w:rPr>
          <w:rFonts w:ascii="Times New Roman" w:hAnsi="Times New Roman"/>
          <w:sz w:val="24"/>
          <w:szCs w:val="24"/>
          <w:lang w:eastAsia="ru-RU"/>
        </w:rPr>
        <w:t xml:space="preserve">свободно, во рту нет препятствий. А сегодня мы познакомимся с вами еще с одним гласным звуком. Послушайте, какую песенку я вам пропою: аы – оы – уы . </w:t>
      </w:r>
      <w:r>
        <w:rPr>
          <w:rFonts w:ascii="Times New Roman" w:hAnsi="Times New Roman"/>
          <w:sz w:val="24"/>
          <w:szCs w:val="24"/>
          <w:lang w:eastAsia="ru-RU"/>
        </w:rPr>
        <w:t>Дети слушают.</w:t>
      </w:r>
      <w:r w:rsidRPr="005663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4104BE" w:rsidRPr="005663C7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Воспитатель: - Какой новый звук вы услышали? 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Ответы детей  - Ы. </w:t>
      </w:r>
      <w:r w:rsidRPr="005663C7">
        <w:rPr>
          <w:rFonts w:ascii="Times New Roman" w:hAnsi="Times New Roman"/>
          <w:sz w:val="24"/>
          <w:szCs w:val="24"/>
          <w:lang w:eastAsia="ru-RU"/>
        </w:rPr>
        <w:t xml:space="preserve">Да, верно. Прозвучал звук </w:t>
      </w:r>
      <w:r>
        <w:rPr>
          <w:rFonts w:ascii="Times New Roman" w:hAnsi="Times New Roman"/>
          <w:sz w:val="24"/>
          <w:szCs w:val="24"/>
          <w:lang w:eastAsia="ru-RU"/>
        </w:rPr>
        <w:t xml:space="preserve">Ы. Он у нас тоже гласный звук и </w:t>
      </w:r>
      <w:r w:rsidRPr="005663C7">
        <w:rPr>
          <w:rFonts w:ascii="Times New Roman" w:hAnsi="Times New Roman"/>
          <w:sz w:val="24"/>
          <w:szCs w:val="24"/>
          <w:lang w:eastAsia="ru-RU"/>
        </w:rPr>
        <w:t xml:space="preserve"> обозначается он вот таким символом. Показ  буквы  Ы. (слайд 2)</w:t>
      </w:r>
    </w:p>
    <w:p w:rsidR="004104BE" w:rsidRPr="005663C7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Характеристика звука по артикуляционным и акустическим признакам.</w:t>
      </w:r>
    </w:p>
    <w:p w:rsidR="004104BE" w:rsidRPr="005663C7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r>
        <w:rPr>
          <w:rFonts w:ascii="Times New Roman" w:hAnsi="Times New Roman"/>
          <w:sz w:val="24"/>
          <w:szCs w:val="24"/>
          <w:lang w:eastAsia="ru-RU"/>
        </w:rPr>
        <w:t xml:space="preserve">А как мы произносим этот звук. </w:t>
      </w:r>
    </w:p>
    <w:p w:rsidR="004104BE" w:rsidRPr="005663C7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- Губы открыты или смыкаются? (открыты).</w:t>
      </w:r>
    </w:p>
    <w:p w:rsidR="004104BE" w:rsidRPr="005663C7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- Зубы открыты или смыкаются? (открыты).</w:t>
      </w:r>
    </w:p>
    <w:p w:rsidR="004104BE" w:rsidRPr="005663C7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- Где находится язык? (он лежит на дне рта).</w:t>
      </w:r>
    </w:p>
    <w:p w:rsidR="004104BE" w:rsidRPr="005663C7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- Мешает ли что-либо выходить воздушной струе изо рта? (нет).</w:t>
      </w:r>
    </w:p>
    <w:p w:rsidR="004104BE" w:rsidRPr="005663C7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Воспитатель: Молодцы ребята! А теперь давайте посмотрим на (слайд 3) и выполним с вами упражнение «Какой звук слышен во всех словах?» Посмотрите внимательно и назовите, что изображено на каждой картинке. Ответы детей (ножницы, шорты, рыба, губы, малыш, тыква, дыня, инструменты). Скажите, пожалуйста, какой же звук есть в названиях каждой картинки</w:t>
      </w:r>
      <w:r>
        <w:rPr>
          <w:rFonts w:ascii="Times New Roman" w:hAnsi="Times New Roman"/>
          <w:sz w:val="24"/>
          <w:szCs w:val="24"/>
          <w:lang w:eastAsia="ru-RU"/>
        </w:rPr>
        <w:t>, которые вы назвали</w:t>
      </w:r>
      <w:r w:rsidRPr="005663C7">
        <w:rPr>
          <w:rFonts w:ascii="Times New Roman" w:hAnsi="Times New Roman"/>
          <w:sz w:val="24"/>
          <w:szCs w:val="24"/>
          <w:lang w:eastAsia="ru-RU"/>
        </w:rPr>
        <w:t xml:space="preserve">? 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Ответы детей – Ы. </w:t>
      </w:r>
      <w:r w:rsidRPr="005663C7">
        <w:rPr>
          <w:rFonts w:ascii="Times New Roman" w:hAnsi="Times New Roman"/>
          <w:sz w:val="24"/>
          <w:szCs w:val="24"/>
          <w:lang w:eastAsia="ru-RU"/>
        </w:rPr>
        <w:t xml:space="preserve">Правильно звук Ы. </w:t>
      </w:r>
    </w:p>
    <w:p w:rsidR="004104BE" w:rsidRPr="005663C7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Воспитатель: Ребята, а знаете ли вы, что звук Ы у нас особенный?  Он никогда не бывает первым, всегда находится в середине или в конце слова. Слова, которые начинаются с  буквы ы,  нет. Давайте посмотрим на картинки и попробуем с вами отгадать, где находится звук Ы на следующих картинках  Упражнение «Найди место звука» (слайд 4,5,6,7,8,9) </w:t>
      </w:r>
    </w:p>
    <w:p w:rsidR="004104BE" w:rsidRPr="005663C7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Упражнение «Какая картинка лишняя?</w:t>
      </w:r>
      <w:r>
        <w:rPr>
          <w:rFonts w:ascii="Times New Roman" w:hAnsi="Times New Roman"/>
          <w:sz w:val="24"/>
          <w:szCs w:val="24"/>
          <w:lang w:eastAsia="ru-RU"/>
        </w:rPr>
        <w:t>( Слайд 10)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 Динамическая пауза.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Воспитатель: А сейчас мы с вами немного отдохнем.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 Тыр-пыр, в сыре восемь дыр, (хлопать в ладоши)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В каждой дырке - целый мир, (сделать руками большой круг)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В каждом мире - вкусный сыр, (погладить себя по животу)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 В каждом сыре - восемь дыр. (попрыгать на месте)</w:t>
      </w:r>
    </w:p>
    <w:p w:rsidR="004104BE" w:rsidRPr="005663C7" w:rsidRDefault="004104BE" w:rsidP="00DD51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r w:rsidRPr="005663C7">
        <w:rPr>
          <w:rFonts w:ascii="Times New Roman" w:hAnsi="Times New Roman"/>
          <w:sz w:val="24"/>
          <w:szCs w:val="24"/>
          <w:lang w:eastAsia="ru-RU"/>
        </w:rPr>
        <w:t xml:space="preserve">Молодцы, немножко с вами отдохнули. Я знаю, что вы любите отгадывать загадки. Вот у меня для вас есть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вас </w:t>
      </w:r>
      <w:r w:rsidRPr="005663C7">
        <w:rPr>
          <w:rFonts w:ascii="Times New Roman" w:hAnsi="Times New Roman"/>
          <w:sz w:val="24"/>
          <w:szCs w:val="24"/>
          <w:lang w:eastAsia="ru-RU"/>
        </w:rPr>
        <w:t xml:space="preserve">загадки. Готовы? 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Воспитатель: -Ребята отгадайте загадки: (слайд 11)</w:t>
      </w:r>
    </w:p>
    <w:p w:rsidR="004104BE" w:rsidRPr="005663C7" w:rsidRDefault="004104BE" w:rsidP="00DD517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Ускользает, как живое,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Но не выпущу его я,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Белой пеной пенится,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Руки мыть не ленится. (Мыло).</w:t>
      </w:r>
    </w:p>
    <w:p w:rsidR="004104BE" w:rsidRPr="005663C7" w:rsidRDefault="004104BE" w:rsidP="00DD517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Деревянных два коня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Вихрем мчат с горы меня.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У коней обычай свой: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Летом спят, бегут зимой. (Лыжи).</w:t>
      </w:r>
    </w:p>
    <w:p w:rsidR="004104BE" w:rsidRPr="005663C7" w:rsidRDefault="004104BE" w:rsidP="00DD517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Нарядные сестренки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Весь день гостей встречают,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Медом угощают. (Цветы).</w:t>
      </w:r>
    </w:p>
    <w:p w:rsidR="004104BE" w:rsidRPr="005663C7" w:rsidRDefault="004104BE" w:rsidP="00DD517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Вильнет хвостом туда-сюда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И нет ее, и нет следа. (Рыба).</w:t>
      </w:r>
    </w:p>
    <w:p w:rsidR="004104BE" w:rsidRPr="005663C7" w:rsidRDefault="004104BE" w:rsidP="00DD517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Маленький рост,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Длинный хвост,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Серая шубка,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Острые зубки. (Мышка).</w:t>
      </w:r>
    </w:p>
    <w:p w:rsidR="004104BE" w:rsidRPr="005663C7" w:rsidRDefault="004104BE" w:rsidP="00DD517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Белый столб стоит на крыше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И растет все выше, выше.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Вот дорос он до небес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-И исчез. (Дым) 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Воспитатель: Молодцы ребята, как хорошо вы отгадали загадки, и если вы заметили, то во всех словах –отгадках был звук Ы.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А вот теперь, чтобы запомнить букву Ы, ее графический образ и символ, выполним следующее задание. Детям раздаются листы с заданием (слайд 12, 13)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Задание 1. Раскрасить букву Ы – красным цветом, так как буква гласная. 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Задание 2. Написать в квадратике большую и маленькую букву Ы.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Задание 3. Найти и обвести все буквы Ы.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Во время выполнения задания, воспитатель помогает детям, у которых возникают трудности в выполнение задания. Хвалит, всех у кого получается, старается. 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Заключение: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-Ребятки, с какой буквой и с каким звуком мы сегодня познакомились на нашем занятии?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Ответ детей : Звук ы. Буква Ы.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2. Какая это звук  гласный или согласный? Ответ детей (гласный) 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3. Скажите, есть ли слова в русском языке, которые начинаются с буквы Ы? Ответ детей (нет) 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4. Ребята, а знаете ли вы, что звук Ы у нас особенный? Ответ детей (да). 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 5. Бывает ли звук Ы первым? Ответ детей (он никогда не бывает первым).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>6. А где в разных словах звук ы может находиться?  Ответ детей (в середине или в конце слова).</w:t>
      </w:r>
    </w:p>
    <w:p w:rsidR="004104BE" w:rsidRPr="005663C7" w:rsidRDefault="004104BE" w:rsidP="00DD51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63C7">
        <w:rPr>
          <w:rFonts w:ascii="Times New Roman" w:hAnsi="Times New Roman"/>
          <w:sz w:val="24"/>
          <w:szCs w:val="24"/>
          <w:lang w:eastAsia="ru-RU"/>
        </w:rPr>
        <w:t xml:space="preserve">Воспитатель благодарит детей за занятие! Молодцы! </w:t>
      </w:r>
      <w:r>
        <w:rPr>
          <w:rFonts w:ascii="Times New Roman" w:hAnsi="Times New Roman"/>
          <w:sz w:val="24"/>
          <w:szCs w:val="24"/>
          <w:lang w:eastAsia="ru-RU"/>
        </w:rPr>
        <w:t xml:space="preserve">(слайд 14) </w:t>
      </w:r>
    </w:p>
    <w:p w:rsidR="004104BE" w:rsidRPr="005663C7" w:rsidRDefault="004104BE" w:rsidP="00DD51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4104BE" w:rsidRPr="005663C7" w:rsidSect="00DD51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8E5"/>
    <w:multiLevelType w:val="hybridMultilevel"/>
    <w:tmpl w:val="2D74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630CF6"/>
    <w:multiLevelType w:val="hybridMultilevel"/>
    <w:tmpl w:val="DF7C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9A4FE5"/>
    <w:multiLevelType w:val="multilevel"/>
    <w:tmpl w:val="772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BFE"/>
    <w:rsid w:val="000145C3"/>
    <w:rsid w:val="000F3D36"/>
    <w:rsid w:val="001E6D14"/>
    <w:rsid w:val="002C6BFE"/>
    <w:rsid w:val="00362AF5"/>
    <w:rsid w:val="003D616D"/>
    <w:rsid w:val="004104BE"/>
    <w:rsid w:val="004E3FA2"/>
    <w:rsid w:val="005663C7"/>
    <w:rsid w:val="005B3150"/>
    <w:rsid w:val="005C76F8"/>
    <w:rsid w:val="006B53B3"/>
    <w:rsid w:val="007F50D3"/>
    <w:rsid w:val="008C08C8"/>
    <w:rsid w:val="009005BD"/>
    <w:rsid w:val="00981CD7"/>
    <w:rsid w:val="009C434D"/>
    <w:rsid w:val="00A105A6"/>
    <w:rsid w:val="00B625B9"/>
    <w:rsid w:val="00D153EB"/>
    <w:rsid w:val="00DC7352"/>
    <w:rsid w:val="00DD517D"/>
    <w:rsid w:val="00D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FE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C6BF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C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4</Pages>
  <Words>915</Words>
  <Characters>5221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5</cp:revision>
  <cp:lastPrinted>2015-11-06T04:14:00Z</cp:lastPrinted>
  <dcterms:created xsi:type="dcterms:W3CDTF">2015-11-06T17:30:00Z</dcterms:created>
  <dcterms:modified xsi:type="dcterms:W3CDTF">2015-11-06T04:15:00Z</dcterms:modified>
</cp:coreProperties>
</file>