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5C" w:rsidRPr="00DD52F5" w:rsidRDefault="003A285C" w:rsidP="003A285C">
      <w:pPr>
        <w:spacing w:before="100" w:beforeAutospacing="1" w:after="100" w:afterAutospacing="1"/>
        <w:outlineLvl w:val="0"/>
        <w:rPr>
          <w:rFonts w:ascii="Times New Roman" w:eastAsia="Times New Roman" w:hAnsi="Times New Roman" w:cs="Times New Roman"/>
          <w:b/>
          <w:bCs/>
          <w:kern w:val="36"/>
          <w:sz w:val="28"/>
          <w:szCs w:val="28"/>
          <w:lang w:val="ru-RU" w:eastAsia="ru-RU"/>
          <w14:ligatures w14:val="none"/>
        </w:rPr>
      </w:pPr>
      <w:r w:rsidRPr="00DD52F5">
        <w:rPr>
          <w:rFonts w:ascii="Times New Roman" w:eastAsia="Times New Roman" w:hAnsi="Times New Roman" w:cs="Times New Roman"/>
          <w:b/>
          <w:bCs/>
          <w:kern w:val="36"/>
          <w:sz w:val="28"/>
          <w:szCs w:val="28"/>
          <w:lang w:val="ru-RU" w:eastAsia="ru-RU"/>
          <w14:ligatures w14:val="none"/>
        </w:rPr>
        <w:t>Словесные игры и упражнения на формирование навыков словообразования</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u w:val="single"/>
          <w:lang w:val="ru-RU" w:eastAsia="ru-RU"/>
          <w14:ligatures w14:val="none"/>
        </w:rPr>
        <w:t xml:space="preserve">Младший дошкольный возраст.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образовывать слова с суффиксами уменьшительности и </w:t>
      </w:r>
      <w:proofErr w:type="spellStart"/>
      <w:r w:rsidRPr="00DD52F5">
        <w:rPr>
          <w:rFonts w:ascii="Times New Roman" w:eastAsia="Times New Roman" w:hAnsi="Times New Roman" w:cs="Times New Roman"/>
          <w:kern w:val="0"/>
          <w:sz w:val="28"/>
          <w:szCs w:val="28"/>
          <w:lang w:val="ru-RU" w:eastAsia="ru-RU"/>
          <w14:ligatures w14:val="none"/>
        </w:rPr>
        <w:t>ласкательности</w:t>
      </w:r>
      <w:proofErr w:type="spellEnd"/>
      <w:r w:rsidRPr="00DD52F5">
        <w:rPr>
          <w:rFonts w:ascii="Times New Roman" w:eastAsia="Times New Roman" w:hAnsi="Times New Roman" w:cs="Times New Roman"/>
          <w:kern w:val="0"/>
          <w:sz w:val="28"/>
          <w:szCs w:val="28"/>
          <w:lang w:val="ru-RU" w:eastAsia="ru-RU"/>
          <w14:ligatures w14:val="none"/>
        </w:rPr>
        <w:t xml:space="preserve">. </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Игровое упражнение «Ласковые имена»</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Дети побуждаются называть друг друга ласково: Танечка, Олечка, Вовочка.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Аналогичное упражнение проводится по называнию детёнышей животных:</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У кошки – котёночек.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У медведицы – медвежонок, у утки – утёнок, у мышки – мышонок. </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Игра «У меня нос, а у тебя?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Воспитатель называет части своего тела, а ребёнок повторяет их, используя суффикс уменьшительности.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У меня нос, - говорит воспитатель.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w:t>
      </w:r>
      <w:proofErr w:type="gramStart"/>
      <w:r w:rsidRPr="00DD52F5">
        <w:rPr>
          <w:rFonts w:ascii="Times New Roman" w:eastAsia="Times New Roman" w:hAnsi="Times New Roman" w:cs="Times New Roman"/>
          <w:kern w:val="0"/>
          <w:sz w:val="28"/>
          <w:szCs w:val="28"/>
          <w:lang w:val="ru-RU" w:eastAsia="ru-RU"/>
          <w14:ligatures w14:val="none"/>
        </w:rPr>
        <w:t>А</w:t>
      </w:r>
      <w:proofErr w:type="gramEnd"/>
      <w:r w:rsidRPr="00DD52F5">
        <w:rPr>
          <w:rFonts w:ascii="Times New Roman" w:eastAsia="Times New Roman" w:hAnsi="Times New Roman" w:cs="Times New Roman"/>
          <w:kern w:val="0"/>
          <w:sz w:val="28"/>
          <w:szCs w:val="28"/>
          <w:lang w:val="ru-RU" w:eastAsia="ru-RU"/>
          <w14:ligatures w14:val="none"/>
        </w:rPr>
        <w:t xml:space="preserve"> у меня носик.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У меня уши (а у меня ушки) и т. п. </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Игра – драматизация «Кто пришёл?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Приходит котёнок, здоровается с детьми.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Кто к нам пришёл? (Котёнок).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Как назовём его ласково? (Котёночек). И т. п. </w:t>
      </w:r>
    </w:p>
    <w:p w:rsidR="00DD52F5" w:rsidRDefault="00DD52F5"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p>
    <w:p w:rsidR="00DD52F5" w:rsidRDefault="00DD52F5"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p>
    <w:p w:rsidR="00DD52F5" w:rsidRDefault="00DD52F5"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lastRenderedPageBreak/>
        <w:t>Игры: «Назови правильно», «Подскажи словечко»</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Это большой гриб, а рядом грибочек, книга – книжечка, банка – баночка и т. п.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соотносить название животного и его детёныша. </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Игровое упражнение «Потерялись»</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На ковре стоит игрушечный </w:t>
      </w:r>
      <w:proofErr w:type="gramStart"/>
      <w:r w:rsidRPr="00DD52F5">
        <w:rPr>
          <w:rFonts w:ascii="Times New Roman" w:eastAsia="Times New Roman" w:hAnsi="Times New Roman" w:cs="Times New Roman"/>
          <w:kern w:val="0"/>
          <w:sz w:val="28"/>
          <w:szCs w:val="28"/>
          <w:lang w:val="ru-RU" w:eastAsia="ru-RU"/>
          <w14:ligatures w14:val="none"/>
        </w:rPr>
        <w:t>домик</w:t>
      </w:r>
      <w:proofErr w:type="gramEnd"/>
      <w:r w:rsidRPr="00DD52F5">
        <w:rPr>
          <w:rFonts w:ascii="Times New Roman" w:eastAsia="Times New Roman" w:hAnsi="Times New Roman" w:cs="Times New Roman"/>
          <w:kern w:val="0"/>
          <w:sz w:val="28"/>
          <w:szCs w:val="28"/>
          <w:lang w:val="ru-RU" w:eastAsia="ru-RU"/>
          <w14:ligatures w14:val="none"/>
        </w:rPr>
        <w:t xml:space="preserve"> а в нём детёныши животных.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Воспитатель:</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Давайте посмотрим, кто в теремочке живёт? «Кря-кря-кря» - кто это? Утка? Правильно. (достаёт утку из теремка). Большая или маленькая? Маленькая? Это ребята, утёнок. Маленький утёнок. А утка – его мама. Помогите утёнку найти его маму – утку.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Ребёнок ходит по группе ищет.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w:t>
      </w:r>
      <w:proofErr w:type="gramStart"/>
      <w:r w:rsidRPr="00DD52F5">
        <w:rPr>
          <w:rFonts w:ascii="Times New Roman" w:eastAsia="Times New Roman" w:hAnsi="Times New Roman" w:cs="Times New Roman"/>
          <w:kern w:val="0"/>
          <w:sz w:val="28"/>
          <w:szCs w:val="28"/>
          <w:lang w:val="ru-RU" w:eastAsia="ru-RU"/>
          <w14:ligatures w14:val="none"/>
        </w:rPr>
        <w:t>А</w:t>
      </w:r>
      <w:proofErr w:type="gramEnd"/>
      <w:r w:rsidRPr="00DD52F5">
        <w:rPr>
          <w:rFonts w:ascii="Times New Roman" w:eastAsia="Times New Roman" w:hAnsi="Times New Roman" w:cs="Times New Roman"/>
          <w:kern w:val="0"/>
          <w:sz w:val="28"/>
          <w:szCs w:val="28"/>
          <w:lang w:val="ru-RU" w:eastAsia="ru-RU"/>
          <w14:ligatures w14:val="none"/>
        </w:rPr>
        <w:t xml:space="preserve"> это чей голос? «Пи-пи-пи</w:t>
      </w:r>
      <w:proofErr w:type="gramStart"/>
      <w:r w:rsidRPr="00DD52F5">
        <w:rPr>
          <w:rFonts w:ascii="Times New Roman" w:eastAsia="Times New Roman" w:hAnsi="Times New Roman" w:cs="Times New Roman"/>
          <w:kern w:val="0"/>
          <w:sz w:val="28"/>
          <w:szCs w:val="28"/>
          <w:lang w:val="ru-RU" w:eastAsia="ru-RU"/>
          <w14:ligatures w14:val="none"/>
        </w:rPr>
        <w:t>? »</w:t>
      </w:r>
      <w:proofErr w:type="gramEnd"/>
      <w:r w:rsidRPr="00DD52F5">
        <w:rPr>
          <w:rFonts w:ascii="Times New Roman" w:eastAsia="Times New Roman" w:hAnsi="Times New Roman" w:cs="Times New Roman"/>
          <w:kern w:val="0"/>
          <w:sz w:val="28"/>
          <w:szCs w:val="28"/>
          <w:lang w:val="ru-RU" w:eastAsia="ru-RU"/>
          <w14:ligatures w14:val="none"/>
        </w:rPr>
        <w:t xml:space="preserve"> - кто это? – проводится аналогичным образом.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различать животных и детёнышей по звукоподражанию</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Игровое упражнение «Чей голос?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 гости к детям приходит звери и хотят поиграть. Надо догадаться, чей это голос.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w:t>
      </w:r>
      <w:proofErr w:type="spellStart"/>
      <w:r w:rsidRPr="00DD52F5">
        <w:rPr>
          <w:rFonts w:ascii="Times New Roman" w:eastAsia="Times New Roman" w:hAnsi="Times New Roman" w:cs="Times New Roman"/>
          <w:kern w:val="0"/>
          <w:sz w:val="28"/>
          <w:szCs w:val="28"/>
          <w:lang w:val="ru-RU" w:eastAsia="ru-RU"/>
          <w14:ligatures w14:val="none"/>
        </w:rPr>
        <w:t>Му</w:t>
      </w:r>
      <w:proofErr w:type="spellEnd"/>
      <w:r w:rsidRPr="00DD52F5">
        <w:rPr>
          <w:rFonts w:ascii="Times New Roman" w:eastAsia="Times New Roman" w:hAnsi="Times New Roman" w:cs="Times New Roman"/>
          <w:kern w:val="0"/>
          <w:sz w:val="28"/>
          <w:szCs w:val="28"/>
          <w:lang w:val="ru-RU" w:eastAsia="ru-RU"/>
          <w14:ligatures w14:val="none"/>
        </w:rPr>
        <w:t xml:space="preserve">-у-у –кто так мычит? (Корова). А тоненько кто мычит? (Телёнок)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w:t>
      </w:r>
      <w:proofErr w:type="gramStart"/>
      <w:r w:rsidRPr="00DD52F5">
        <w:rPr>
          <w:rFonts w:ascii="Times New Roman" w:eastAsia="Times New Roman" w:hAnsi="Times New Roman" w:cs="Times New Roman"/>
          <w:kern w:val="0"/>
          <w:sz w:val="28"/>
          <w:szCs w:val="28"/>
          <w:lang w:val="ru-RU" w:eastAsia="ru-RU"/>
          <w14:ligatures w14:val="none"/>
        </w:rPr>
        <w:t>Ква-ква</w:t>
      </w:r>
      <w:proofErr w:type="gramEnd"/>
      <w:r w:rsidRPr="00DD52F5">
        <w:rPr>
          <w:rFonts w:ascii="Times New Roman" w:eastAsia="Times New Roman" w:hAnsi="Times New Roman" w:cs="Times New Roman"/>
          <w:kern w:val="0"/>
          <w:sz w:val="28"/>
          <w:szCs w:val="28"/>
          <w:lang w:val="ru-RU" w:eastAsia="ru-RU"/>
          <w14:ligatures w14:val="none"/>
        </w:rPr>
        <w:t>-</w:t>
      </w:r>
      <w:proofErr w:type="spellStart"/>
      <w:r w:rsidRPr="00DD52F5">
        <w:rPr>
          <w:rFonts w:ascii="Times New Roman" w:eastAsia="Times New Roman" w:hAnsi="Times New Roman" w:cs="Times New Roman"/>
          <w:kern w:val="0"/>
          <w:sz w:val="28"/>
          <w:szCs w:val="28"/>
          <w:lang w:val="ru-RU" w:eastAsia="ru-RU"/>
          <w14:ligatures w14:val="none"/>
        </w:rPr>
        <w:t>ква</w:t>
      </w:r>
      <w:proofErr w:type="spellEnd"/>
      <w:r w:rsidRPr="00DD52F5">
        <w:rPr>
          <w:rFonts w:ascii="Times New Roman" w:eastAsia="Times New Roman" w:hAnsi="Times New Roman" w:cs="Times New Roman"/>
          <w:kern w:val="0"/>
          <w:sz w:val="28"/>
          <w:szCs w:val="28"/>
          <w:lang w:val="ru-RU" w:eastAsia="ru-RU"/>
          <w14:ligatures w14:val="none"/>
        </w:rPr>
        <w:t xml:space="preserve"> – чей голос? Грубый голос? А кто тоненько квакает? (Лягушонок</w:t>
      </w:r>
      <w:proofErr w:type="gramStart"/>
      <w:r w:rsidRPr="00DD52F5">
        <w:rPr>
          <w:rFonts w:ascii="Times New Roman" w:eastAsia="Times New Roman" w:hAnsi="Times New Roman" w:cs="Times New Roman"/>
          <w:kern w:val="0"/>
          <w:sz w:val="28"/>
          <w:szCs w:val="28"/>
          <w:lang w:val="ru-RU" w:eastAsia="ru-RU"/>
          <w14:ligatures w14:val="none"/>
        </w:rPr>
        <w:t>) .</w:t>
      </w:r>
      <w:proofErr w:type="gramEnd"/>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Аналогично обыгрываются остальные игрушки. </w:t>
      </w:r>
    </w:p>
    <w:p w:rsidR="003A285C" w:rsidRPr="00DD52F5" w:rsidRDefault="003A285C" w:rsidP="003A285C">
      <w:pPr>
        <w:spacing w:before="100" w:beforeAutospacing="1" w:after="100" w:afterAutospacing="1"/>
        <w:rPr>
          <w:rFonts w:ascii="Times New Roman" w:eastAsia="Times New Roman" w:hAnsi="Times New Roman" w:cs="Times New Roman"/>
          <w:b/>
          <w:bCs/>
          <w:kern w:val="0"/>
          <w:sz w:val="28"/>
          <w:szCs w:val="28"/>
          <w:lang w:val="ru-RU" w:eastAsia="ru-RU"/>
          <w14:ligatures w14:val="none"/>
        </w:rPr>
      </w:pPr>
    </w:p>
    <w:p w:rsidR="00557AC6" w:rsidRDefault="00557AC6" w:rsidP="003A285C">
      <w:pPr>
        <w:spacing w:before="100" w:beforeAutospacing="1" w:after="100" w:afterAutospacing="1"/>
        <w:rPr>
          <w:rFonts w:ascii="Times New Roman" w:eastAsia="Times New Roman" w:hAnsi="Times New Roman" w:cs="Times New Roman"/>
          <w:b/>
          <w:bCs/>
          <w:kern w:val="0"/>
          <w:sz w:val="28"/>
          <w:szCs w:val="28"/>
          <w:lang w:val="ru-RU" w:eastAsia="ru-RU"/>
          <w14:ligatures w14:val="none"/>
        </w:rPr>
      </w:pP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lastRenderedPageBreak/>
        <w:t>Цель:</w:t>
      </w:r>
      <w:r w:rsidRPr="00DD52F5">
        <w:rPr>
          <w:rFonts w:ascii="Times New Roman" w:eastAsia="Times New Roman" w:hAnsi="Times New Roman" w:cs="Times New Roman"/>
          <w:kern w:val="0"/>
          <w:sz w:val="28"/>
          <w:szCs w:val="28"/>
          <w:lang w:val="ru-RU" w:eastAsia="ru-RU"/>
          <w14:ligatures w14:val="none"/>
        </w:rPr>
        <w:t xml:space="preserve"> упражнять в образовании глаголов от имени существительного. </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Игра «Молчок»</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Дети произносят текст: Раз, два, три, четыре, пять.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Начинаем мы играть:</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proofErr w:type="spellStart"/>
      <w:r w:rsidRPr="00DD52F5">
        <w:rPr>
          <w:rFonts w:ascii="Times New Roman" w:eastAsia="Times New Roman" w:hAnsi="Times New Roman" w:cs="Times New Roman"/>
          <w:kern w:val="0"/>
          <w:sz w:val="28"/>
          <w:szCs w:val="28"/>
          <w:lang w:val="ru-RU" w:eastAsia="ru-RU"/>
          <w14:ligatures w14:val="none"/>
        </w:rPr>
        <w:t>Чок-чок</w:t>
      </w:r>
      <w:proofErr w:type="spellEnd"/>
      <w:r w:rsidRPr="00DD52F5">
        <w:rPr>
          <w:rFonts w:ascii="Times New Roman" w:eastAsia="Times New Roman" w:hAnsi="Times New Roman" w:cs="Times New Roman"/>
          <w:kern w:val="0"/>
          <w:sz w:val="28"/>
          <w:szCs w:val="28"/>
          <w:lang w:val="ru-RU" w:eastAsia="ru-RU"/>
          <w14:ligatures w14:val="none"/>
        </w:rPr>
        <w:t>, рот на крючок</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И молчок!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Дети должны замолчать. Кто нарушил правила – даётся фант, который потом разыгрывается. Детям даются задания: барабанить на барабане, дудеть на дудочке, звенеть в звонок и т. д.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образовывать глаголы с противоположным значением при помощи приставок</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Игра «Всё наоборот»</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Воспитатель предлагает детям поиграть в упрямых и послушных. Рассказывается про двух сестёр: умницу и упрямицу. Послушница делала всё как просила её мама, а Упрямица всё наоборот. Если Послушница закроет дверь, то Упрямица – откроет.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Аналогично обыгрываются пары слов: принесёт – унесёт, пришьёт – оторвёт, вычистит – испачкает, повесит – снимет, замолчит – заговорит и т. д.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соотносить действия людей с их профессиями, образовывать соответствующие глаголы. </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Игра «Кто больше скажет о профессии»</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Воспитатель уточняет понимание детьми слов «профессия», «действие».</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-Каждый взрослый имеет свою профессию и выполняет какие-то действия.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-Что же делает повар? (варит, печёт, жарит, чистит овощи и т. д.)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Что делает портной? (ответы детей</w:t>
      </w:r>
      <w:proofErr w:type="gramStart"/>
      <w:r w:rsidRPr="00DD52F5">
        <w:rPr>
          <w:rFonts w:ascii="Times New Roman" w:eastAsia="Times New Roman" w:hAnsi="Times New Roman" w:cs="Times New Roman"/>
          <w:kern w:val="0"/>
          <w:sz w:val="28"/>
          <w:szCs w:val="28"/>
          <w:lang w:val="ru-RU" w:eastAsia="ru-RU"/>
          <w14:ligatures w14:val="none"/>
        </w:rPr>
        <w:t>) .</w:t>
      </w:r>
      <w:proofErr w:type="gramEnd"/>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lastRenderedPageBreak/>
        <w:t xml:space="preserve">Воспитатель называет ещё профессии учителя, строителя, сапожника, пастуха, а дети называют действия людей этих профессий.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образовывать глаголы от звукоподражательных слов. </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Игра «Кто как голос подаёт?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 гости к детям приехали игрушки. Воспитатель показывает, а дети называют игрушку.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Вот…. (Кошка, вот</w:t>
      </w:r>
      <w:proofErr w:type="gramStart"/>
      <w:r w:rsidRPr="00DD52F5">
        <w:rPr>
          <w:rFonts w:ascii="Times New Roman" w:eastAsia="Times New Roman" w:hAnsi="Times New Roman" w:cs="Times New Roman"/>
          <w:kern w:val="0"/>
          <w:sz w:val="28"/>
          <w:szCs w:val="28"/>
          <w:lang w:val="ru-RU" w:eastAsia="ru-RU"/>
          <w14:ligatures w14:val="none"/>
        </w:rPr>
        <w:t>… .</w:t>
      </w:r>
      <w:proofErr w:type="gramEnd"/>
      <w:r w:rsidRPr="00DD52F5">
        <w:rPr>
          <w:rFonts w:ascii="Times New Roman" w:eastAsia="Times New Roman" w:hAnsi="Times New Roman" w:cs="Times New Roman"/>
          <w:kern w:val="0"/>
          <w:sz w:val="28"/>
          <w:szCs w:val="28"/>
          <w:lang w:val="ru-RU" w:eastAsia="ru-RU"/>
          <w14:ligatures w14:val="none"/>
        </w:rPr>
        <w:t>(собачка). А это чей голос, кто поёт «Кукареку</w:t>
      </w:r>
      <w:proofErr w:type="gramStart"/>
      <w:r w:rsidRPr="00DD52F5">
        <w:rPr>
          <w:rFonts w:ascii="Times New Roman" w:eastAsia="Times New Roman" w:hAnsi="Times New Roman" w:cs="Times New Roman"/>
          <w:kern w:val="0"/>
          <w:sz w:val="28"/>
          <w:szCs w:val="28"/>
          <w:lang w:val="ru-RU" w:eastAsia="ru-RU"/>
          <w14:ligatures w14:val="none"/>
        </w:rPr>
        <w:t>? »</w:t>
      </w:r>
      <w:proofErr w:type="gramEnd"/>
      <w:r w:rsidRPr="00DD52F5">
        <w:rPr>
          <w:rFonts w:ascii="Times New Roman" w:eastAsia="Times New Roman" w:hAnsi="Times New Roman" w:cs="Times New Roman"/>
          <w:kern w:val="0"/>
          <w:sz w:val="28"/>
          <w:szCs w:val="28"/>
          <w:lang w:val="ru-RU" w:eastAsia="ru-RU"/>
          <w14:ligatures w14:val="none"/>
        </w:rPr>
        <w:t xml:space="preserve"> (Петушок). Как кукарекает петушок? (Ку-ка-ре-ку</w:t>
      </w:r>
      <w:proofErr w:type="gramStart"/>
      <w:r w:rsidRPr="00DD52F5">
        <w:rPr>
          <w:rFonts w:ascii="Times New Roman" w:eastAsia="Times New Roman" w:hAnsi="Times New Roman" w:cs="Times New Roman"/>
          <w:kern w:val="0"/>
          <w:sz w:val="28"/>
          <w:szCs w:val="28"/>
          <w:lang w:val="ru-RU" w:eastAsia="ru-RU"/>
          <w14:ligatures w14:val="none"/>
        </w:rPr>
        <w:t>) .</w:t>
      </w:r>
      <w:proofErr w:type="gramEnd"/>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w:t>
      </w:r>
      <w:proofErr w:type="spellStart"/>
      <w:r w:rsidRPr="00DD52F5">
        <w:rPr>
          <w:rFonts w:ascii="Times New Roman" w:eastAsia="Times New Roman" w:hAnsi="Times New Roman" w:cs="Times New Roman"/>
          <w:kern w:val="0"/>
          <w:sz w:val="28"/>
          <w:szCs w:val="28"/>
          <w:lang w:val="ru-RU" w:eastAsia="ru-RU"/>
          <w14:ligatures w14:val="none"/>
        </w:rPr>
        <w:t>Куд</w:t>
      </w:r>
      <w:proofErr w:type="spellEnd"/>
      <w:r w:rsidRPr="00DD52F5">
        <w:rPr>
          <w:rFonts w:ascii="Times New Roman" w:eastAsia="Times New Roman" w:hAnsi="Times New Roman" w:cs="Times New Roman"/>
          <w:kern w:val="0"/>
          <w:sz w:val="28"/>
          <w:szCs w:val="28"/>
          <w:lang w:val="ru-RU" w:eastAsia="ru-RU"/>
          <w14:ligatures w14:val="none"/>
        </w:rPr>
        <w:t xml:space="preserve">-куда, </w:t>
      </w:r>
      <w:proofErr w:type="spellStart"/>
      <w:r w:rsidRPr="00DD52F5">
        <w:rPr>
          <w:rFonts w:ascii="Times New Roman" w:eastAsia="Times New Roman" w:hAnsi="Times New Roman" w:cs="Times New Roman"/>
          <w:kern w:val="0"/>
          <w:sz w:val="28"/>
          <w:szCs w:val="28"/>
          <w:lang w:val="ru-RU" w:eastAsia="ru-RU"/>
          <w14:ligatures w14:val="none"/>
        </w:rPr>
        <w:t>куд</w:t>
      </w:r>
      <w:proofErr w:type="spellEnd"/>
      <w:r w:rsidRPr="00DD52F5">
        <w:rPr>
          <w:rFonts w:ascii="Times New Roman" w:eastAsia="Times New Roman" w:hAnsi="Times New Roman" w:cs="Times New Roman"/>
          <w:kern w:val="0"/>
          <w:sz w:val="28"/>
          <w:szCs w:val="28"/>
          <w:lang w:val="ru-RU" w:eastAsia="ru-RU"/>
          <w14:ligatures w14:val="none"/>
        </w:rPr>
        <w:t>-куда! Кто это? (Курочка). Как кудахчет курочка? (</w:t>
      </w:r>
      <w:proofErr w:type="spellStart"/>
      <w:r w:rsidRPr="00DD52F5">
        <w:rPr>
          <w:rFonts w:ascii="Times New Roman" w:eastAsia="Times New Roman" w:hAnsi="Times New Roman" w:cs="Times New Roman"/>
          <w:kern w:val="0"/>
          <w:sz w:val="28"/>
          <w:szCs w:val="28"/>
          <w:lang w:val="ru-RU" w:eastAsia="ru-RU"/>
          <w14:ligatures w14:val="none"/>
        </w:rPr>
        <w:t>Куд</w:t>
      </w:r>
      <w:proofErr w:type="spellEnd"/>
      <w:r w:rsidRPr="00DD52F5">
        <w:rPr>
          <w:rFonts w:ascii="Times New Roman" w:eastAsia="Times New Roman" w:hAnsi="Times New Roman" w:cs="Times New Roman"/>
          <w:kern w:val="0"/>
          <w:sz w:val="28"/>
          <w:szCs w:val="28"/>
          <w:lang w:val="ru-RU" w:eastAsia="ru-RU"/>
          <w14:ligatures w14:val="none"/>
        </w:rPr>
        <w:t xml:space="preserve">-куда, </w:t>
      </w:r>
      <w:proofErr w:type="spellStart"/>
      <w:r w:rsidRPr="00DD52F5">
        <w:rPr>
          <w:rFonts w:ascii="Times New Roman" w:eastAsia="Times New Roman" w:hAnsi="Times New Roman" w:cs="Times New Roman"/>
          <w:kern w:val="0"/>
          <w:sz w:val="28"/>
          <w:szCs w:val="28"/>
          <w:lang w:val="ru-RU" w:eastAsia="ru-RU"/>
          <w14:ligatures w14:val="none"/>
        </w:rPr>
        <w:t>куд</w:t>
      </w:r>
      <w:proofErr w:type="spellEnd"/>
      <w:r w:rsidRPr="00DD52F5">
        <w:rPr>
          <w:rFonts w:ascii="Times New Roman" w:eastAsia="Times New Roman" w:hAnsi="Times New Roman" w:cs="Times New Roman"/>
          <w:kern w:val="0"/>
          <w:sz w:val="28"/>
          <w:szCs w:val="28"/>
          <w:lang w:val="ru-RU" w:eastAsia="ru-RU"/>
          <w14:ligatures w14:val="none"/>
        </w:rPr>
        <w:t xml:space="preserve">-куда)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аналогичным образом разыгрываются: собачка, кошка, собачки, кошки, курочки.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образовывать глаголы от названий музыкальных инструментов</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Игра «Оркестр»</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Воспитатель читает стихотворение про зайку, сопровождая речь действиями с игрушками.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Зайка привёз детям много музыкальных инструментов, и просит отгадать как они называются. Барабан – барабанит, дудка – дудит, звоночки – звенят и т. д.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соотносить персонаж и образованный от звукоподражания глагол</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«Вечер загадок»</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Детям предлагается отгадать загадки:</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 xml:space="preserve">То мурлычет, то играет, </w:t>
      </w:r>
    </w:p>
    <w:p w:rsidR="003A285C" w:rsidRPr="00DD52F5" w:rsidRDefault="003A285C" w:rsidP="003A285C">
      <w:pPr>
        <w:spacing w:before="100" w:beforeAutospacing="1" w:after="100" w:afterAutospacing="1"/>
        <w:rPr>
          <w:rFonts w:ascii="Times New Roman" w:eastAsia="Times New Roman" w:hAnsi="Times New Roman" w:cs="Times New Roman"/>
          <w:i/>
          <w:iCs/>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 xml:space="preserve">То куда-то удирает, </w:t>
      </w:r>
    </w:p>
    <w:p w:rsidR="003A285C" w:rsidRPr="00DD52F5" w:rsidRDefault="003A285C" w:rsidP="003A285C">
      <w:pPr>
        <w:spacing w:before="100" w:beforeAutospacing="1" w:after="100" w:afterAutospacing="1"/>
        <w:rPr>
          <w:rFonts w:ascii="Times New Roman" w:eastAsia="Times New Roman" w:hAnsi="Times New Roman" w:cs="Times New Roman"/>
          <w:i/>
          <w:iCs/>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lastRenderedPageBreak/>
        <w:t xml:space="preserve">Убегает далеко. </w:t>
      </w:r>
    </w:p>
    <w:p w:rsidR="003A285C" w:rsidRPr="00DD52F5" w:rsidRDefault="003A285C" w:rsidP="003A285C">
      <w:pPr>
        <w:spacing w:before="100" w:beforeAutospacing="1" w:after="100" w:afterAutospacing="1"/>
        <w:rPr>
          <w:rFonts w:ascii="Times New Roman" w:eastAsia="Times New Roman" w:hAnsi="Times New Roman" w:cs="Times New Roman"/>
          <w:i/>
          <w:iCs/>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 xml:space="preserve">А когда придёт обратно, </w:t>
      </w:r>
    </w:p>
    <w:p w:rsidR="003A285C" w:rsidRPr="00DD52F5" w:rsidRDefault="003A285C" w:rsidP="003A285C">
      <w:pPr>
        <w:spacing w:before="100" w:beforeAutospacing="1" w:after="100" w:afterAutospacing="1"/>
        <w:rPr>
          <w:rFonts w:ascii="Times New Roman" w:eastAsia="Times New Roman" w:hAnsi="Times New Roman" w:cs="Times New Roman"/>
          <w:i/>
          <w:iCs/>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 xml:space="preserve">То </w:t>
      </w:r>
      <w:proofErr w:type="spellStart"/>
      <w:r w:rsidRPr="00DD52F5">
        <w:rPr>
          <w:rFonts w:ascii="Times New Roman" w:eastAsia="Times New Roman" w:hAnsi="Times New Roman" w:cs="Times New Roman"/>
          <w:i/>
          <w:iCs/>
          <w:kern w:val="0"/>
          <w:sz w:val="28"/>
          <w:szCs w:val="28"/>
          <w:lang w:val="ru-RU" w:eastAsia="ru-RU"/>
          <w14:ligatures w14:val="none"/>
        </w:rPr>
        <w:t>мурлыкает</w:t>
      </w:r>
      <w:proofErr w:type="spellEnd"/>
      <w:r w:rsidRPr="00DD52F5">
        <w:rPr>
          <w:rFonts w:ascii="Times New Roman" w:eastAsia="Times New Roman" w:hAnsi="Times New Roman" w:cs="Times New Roman"/>
          <w:i/>
          <w:iCs/>
          <w:kern w:val="0"/>
          <w:sz w:val="28"/>
          <w:szCs w:val="28"/>
          <w:lang w:val="ru-RU" w:eastAsia="ru-RU"/>
          <w14:ligatures w14:val="none"/>
        </w:rPr>
        <w:t xml:space="preserve"> и с блюдца </w:t>
      </w:r>
    </w:p>
    <w:p w:rsidR="003A285C" w:rsidRPr="00DD52F5" w:rsidRDefault="003A285C" w:rsidP="003A285C">
      <w:pPr>
        <w:spacing w:before="100" w:beforeAutospacing="1" w:after="100" w:afterAutospacing="1"/>
        <w:rPr>
          <w:rFonts w:ascii="Times New Roman" w:eastAsia="Times New Roman" w:hAnsi="Times New Roman" w:cs="Times New Roman"/>
          <w:i/>
          <w:iCs/>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 xml:space="preserve">Пьёт сырое молоко. (Кот) </w:t>
      </w:r>
    </w:p>
    <w:p w:rsidR="003A285C" w:rsidRPr="00DD52F5" w:rsidRDefault="003A285C" w:rsidP="003A285C">
      <w:pPr>
        <w:spacing w:before="100" w:beforeAutospacing="1" w:after="100" w:afterAutospacing="1"/>
        <w:rPr>
          <w:rFonts w:ascii="Times New Roman" w:eastAsia="Times New Roman" w:hAnsi="Times New Roman" w:cs="Times New Roman"/>
          <w:i/>
          <w:iCs/>
          <w:kern w:val="0"/>
          <w:sz w:val="28"/>
          <w:szCs w:val="28"/>
          <w:lang w:val="ru-RU" w:eastAsia="ru-RU"/>
          <w14:ligatures w14:val="none"/>
        </w:rPr>
      </w:pPr>
      <w:proofErr w:type="spellStart"/>
      <w:r w:rsidRPr="00DD52F5">
        <w:rPr>
          <w:rFonts w:ascii="Times New Roman" w:eastAsia="Times New Roman" w:hAnsi="Times New Roman" w:cs="Times New Roman"/>
          <w:i/>
          <w:iCs/>
          <w:kern w:val="0"/>
          <w:sz w:val="28"/>
          <w:szCs w:val="28"/>
          <w:lang w:val="ru-RU" w:eastAsia="ru-RU"/>
          <w14:ligatures w14:val="none"/>
        </w:rPr>
        <w:t>Видали</w:t>
      </w:r>
      <w:proofErr w:type="spellEnd"/>
      <w:r w:rsidRPr="00DD52F5">
        <w:rPr>
          <w:rFonts w:ascii="Times New Roman" w:eastAsia="Times New Roman" w:hAnsi="Times New Roman" w:cs="Times New Roman"/>
          <w:i/>
          <w:iCs/>
          <w:kern w:val="0"/>
          <w:sz w:val="28"/>
          <w:szCs w:val="28"/>
          <w:lang w:val="ru-RU" w:eastAsia="ru-RU"/>
          <w14:ligatures w14:val="none"/>
        </w:rPr>
        <w:t xml:space="preserve"> вы его не раз- </w:t>
      </w:r>
    </w:p>
    <w:p w:rsidR="003A285C" w:rsidRPr="00DD52F5" w:rsidRDefault="003A285C" w:rsidP="003A285C">
      <w:pPr>
        <w:spacing w:before="100" w:beforeAutospacing="1" w:after="100" w:afterAutospacing="1"/>
        <w:rPr>
          <w:rFonts w:ascii="Times New Roman" w:eastAsia="Times New Roman" w:hAnsi="Times New Roman" w:cs="Times New Roman"/>
          <w:i/>
          <w:iCs/>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 xml:space="preserve">Он скачет в двух шагах </w:t>
      </w:r>
    </w:p>
    <w:p w:rsidR="003A285C" w:rsidRPr="00DD52F5" w:rsidRDefault="003A285C" w:rsidP="003A285C">
      <w:pPr>
        <w:spacing w:before="100" w:beforeAutospacing="1" w:after="100" w:afterAutospacing="1"/>
        <w:rPr>
          <w:rFonts w:ascii="Times New Roman" w:eastAsia="Times New Roman" w:hAnsi="Times New Roman" w:cs="Times New Roman"/>
          <w:i/>
          <w:iCs/>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 xml:space="preserve">От нас, чирикает: </w:t>
      </w:r>
    </w:p>
    <w:p w:rsidR="003A285C" w:rsidRPr="00DD52F5" w:rsidRDefault="003A285C" w:rsidP="003A285C">
      <w:pPr>
        <w:spacing w:before="100" w:beforeAutospacing="1" w:after="100" w:afterAutospacing="1"/>
        <w:rPr>
          <w:rFonts w:ascii="Times New Roman" w:eastAsia="Times New Roman" w:hAnsi="Times New Roman" w:cs="Times New Roman"/>
          <w:i/>
          <w:iCs/>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w:t>
      </w:r>
      <w:proofErr w:type="spellStart"/>
      <w:r w:rsidRPr="00DD52F5">
        <w:rPr>
          <w:rFonts w:ascii="Times New Roman" w:eastAsia="Times New Roman" w:hAnsi="Times New Roman" w:cs="Times New Roman"/>
          <w:i/>
          <w:iCs/>
          <w:kern w:val="0"/>
          <w:sz w:val="28"/>
          <w:szCs w:val="28"/>
          <w:lang w:val="ru-RU" w:eastAsia="ru-RU"/>
          <w14:ligatures w14:val="none"/>
        </w:rPr>
        <w:t>Чирик</w:t>
      </w:r>
      <w:proofErr w:type="spellEnd"/>
      <w:r w:rsidRPr="00DD52F5">
        <w:rPr>
          <w:rFonts w:ascii="Times New Roman" w:eastAsia="Times New Roman" w:hAnsi="Times New Roman" w:cs="Times New Roman"/>
          <w:i/>
          <w:iCs/>
          <w:kern w:val="0"/>
          <w:sz w:val="28"/>
          <w:szCs w:val="28"/>
          <w:lang w:val="ru-RU" w:eastAsia="ru-RU"/>
          <w14:ligatures w14:val="none"/>
        </w:rPr>
        <w:t xml:space="preserve"> – </w:t>
      </w:r>
      <w:proofErr w:type="spellStart"/>
      <w:r w:rsidRPr="00DD52F5">
        <w:rPr>
          <w:rFonts w:ascii="Times New Roman" w:eastAsia="Times New Roman" w:hAnsi="Times New Roman" w:cs="Times New Roman"/>
          <w:i/>
          <w:iCs/>
          <w:kern w:val="0"/>
          <w:sz w:val="28"/>
          <w:szCs w:val="28"/>
          <w:lang w:val="ru-RU" w:eastAsia="ru-RU"/>
          <w14:ligatures w14:val="none"/>
        </w:rPr>
        <w:t>чирик</w:t>
      </w:r>
      <w:proofErr w:type="spellEnd"/>
      <w:proofErr w:type="gramStart"/>
      <w:r w:rsidRPr="00DD52F5">
        <w:rPr>
          <w:rFonts w:ascii="Times New Roman" w:eastAsia="Times New Roman" w:hAnsi="Times New Roman" w:cs="Times New Roman"/>
          <w:i/>
          <w:iCs/>
          <w:kern w:val="0"/>
          <w:sz w:val="28"/>
          <w:szCs w:val="28"/>
          <w:lang w:val="ru-RU" w:eastAsia="ru-RU"/>
          <w14:ligatures w14:val="none"/>
        </w:rPr>
        <w:t>! »</w:t>
      </w:r>
      <w:proofErr w:type="gramEnd"/>
      <w:r w:rsidRPr="00DD52F5">
        <w:rPr>
          <w:rFonts w:ascii="Times New Roman" w:eastAsia="Times New Roman" w:hAnsi="Times New Roman" w:cs="Times New Roman"/>
          <w:i/>
          <w:iCs/>
          <w:kern w:val="0"/>
          <w:sz w:val="28"/>
          <w:szCs w:val="28"/>
          <w:lang w:val="ru-RU" w:eastAsia="ru-RU"/>
          <w14:ligatures w14:val="none"/>
        </w:rPr>
        <w:t xml:space="preserve">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 xml:space="preserve">Кто к этой песне не привык (Воробей)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Загадываются и др. загадки: жук – жужжит, волк – воет, утёнок- крякает, гусь – гогочет, собака – лает.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образовывать существительные в родительном падеже множественного числа</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Игра «Гуси»</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Рассматриваются картинки:</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Это</w:t>
      </w:r>
      <w:proofErr w:type="gramStart"/>
      <w:r w:rsidRPr="00DD52F5">
        <w:rPr>
          <w:rFonts w:ascii="Times New Roman" w:eastAsia="Times New Roman" w:hAnsi="Times New Roman" w:cs="Times New Roman"/>
          <w:kern w:val="0"/>
          <w:sz w:val="28"/>
          <w:szCs w:val="28"/>
          <w:lang w:val="ru-RU" w:eastAsia="ru-RU"/>
          <w14:ligatures w14:val="none"/>
        </w:rPr>
        <w:t>… .</w:t>
      </w:r>
      <w:proofErr w:type="gramEnd"/>
      <w:r w:rsidRPr="00DD52F5">
        <w:rPr>
          <w:rFonts w:ascii="Times New Roman" w:eastAsia="Times New Roman" w:hAnsi="Times New Roman" w:cs="Times New Roman"/>
          <w:kern w:val="0"/>
          <w:sz w:val="28"/>
          <w:szCs w:val="28"/>
          <w:lang w:val="ru-RU" w:eastAsia="ru-RU"/>
          <w14:ligatures w14:val="none"/>
        </w:rPr>
        <w:t xml:space="preserve">(гусь, гусак). Он </w:t>
      </w:r>
      <w:proofErr w:type="spellStart"/>
      <w:r w:rsidRPr="00DD52F5">
        <w:rPr>
          <w:rFonts w:ascii="Times New Roman" w:eastAsia="Times New Roman" w:hAnsi="Times New Roman" w:cs="Times New Roman"/>
          <w:kern w:val="0"/>
          <w:sz w:val="28"/>
          <w:szCs w:val="28"/>
          <w:lang w:val="ru-RU" w:eastAsia="ru-RU"/>
          <w14:ligatures w14:val="none"/>
        </w:rPr>
        <w:t>крыластый</w:t>
      </w:r>
      <w:proofErr w:type="spellEnd"/>
      <w:r w:rsidRPr="00DD52F5">
        <w:rPr>
          <w:rFonts w:ascii="Times New Roman" w:eastAsia="Times New Roman" w:hAnsi="Times New Roman" w:cs="Times New Roman"/>
          <w:kern w:val="0"/>
          <w:sz w:val="28"/>
          <w:szCs w:val="28"/>
          <w:lang w:val="ru-RU" w:eastAsia="ru-RU"/>
          <w14:ligatures w14:val="none"/>
        </w:rPr>
        <w:t xml:space="preserve">, горластый, у него красные ласты. Ноги как ласты.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w:t>
      </w:r>
      <w:proofErr w:type="gramStart"/>
      <w:r w:rsidRPr="00DD52F5">
        <w:rPr>
          <w:rFonts w:ascii="Times New Roman" w:eastAsia="Times New Roman" w:hAnsi="Times New Roman" w:cs="Times New Roman"/>
          <w:kern w:val="0"/>
          <w:sz w:val="28"/>
          <w:szCs w:val="28"/>
          <w:lang w:val="ru-RU" w:eastAsia="ru-RU"/>
          <w14:ligatures w14:val="none"/>
        </w:rPr>
        <w:t>А</w:t>
      </w:r>
      <w:proofErr w:type="gramEnd"/>
      <w:r w:rsidRPr="00DD52F5">
        <w:rPr>
          <w:rFonts w:ascii="Times New Roman" w:eastAsia="Times New Roman" w:hAnsi="Times New Roman" w:cs="Times New Roman"/>
          <w:kern w:val="0"/>
          <w:sz w:val="28"/>
          <w:szCs w:val="28"/>
          <w:lang w:val="ru-RU" w:eastAsia="ru-RU"/>
          <w14:ligatures w14:val="none"/>
        </w:rPr>
        <w:t xml:space="preserve"> это мама…. (гусыня). У гуся и гусыни- дети… (</w:t>
      </w:r>
      <w:proofErr w:type="spellStart"/>
      <w:r w:rsidRPr="00DD52F5">
        <w:rPr>
          <w:rFonts w:ascii="Times New Roman" w:eastAsia="Times New Roman" w:hAnsi="Times New Roman" w:cs="Times New Roman"/>
          <w:kern w:val="0"/>
          <w:sz w:val="28"/>
          <w:szCs w:val="28"/>
          <w:lang w:val="ru-RU" w:eastAsia="ru-RU"/>
          <w14:ligatures w14:val="none"/>
        </w:rPr>
        <w:t>гусятки</w:t>
      </w:r>
      <w:proofErr w:type="spellEnd"/>
      <w:r w:rsidRPr="00DD52F5">
        <w:rPr>
          <w:rFonts w:ascii="Times New Roman" w:eastAsia="Times New Roman" w:hAnsi="Times New Roman" w:cs="Times New Roman"/>
          <w:kern w:val="0"/>
          <w:sz w:val="28"/>
          <w:szCs w:val="28"/>
          <w:lang w:val="ru-RU" w:eastAsia="ru-RU"/>
          <w14:ligatures w14:val="none"/>
        </w:rPr>
        <w:t xml:space="preserve">). Правильно говорить гусята. Один –гусёнок, а когда их много, это – гусята. Много у гусыни гусят.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Гусята гуляют гуськом. Гуськом за мамой – гусыней и папой – гусаком. </w:t>
      </w:r>
    </w:p>
    <w:p w:rsidR="003A285C" w:rsidRPr="00DD52F5" w:rsidRDefault="003A285C" w:rsidP="003A285C">
      <w:pPr>
        <w:spacing w:before="100" w:beforeAutospacing="1" w:after="100" w:afterAutospacing="1"/>
        <w:rPr>
          <w:rFonts w:ascii="Times New Roman" w:eastAsia="Times New Roman" w:hAnsi="Times New Roman" w:cs="Times New Roman"/>
          <w:b/>
          <w:bCs/>
          <w:kern w:val="0"/>
          <w:sz w:val="28"/>
          <w:szCs w:val="28"/>
          <w:u w:val="single"/>
          <w:lang w:val="ru-RU" w:eastAsia="ru-RU"/>
          <w14:ligatures w14:val="none"/>
        </w:rPr>
      </w:pPr>
    </w:p>
    <w:p w:rsidR="00557AC6" w:rsidRDefault="00557AC6" w:rsidP="003A285C">
      <w:pPr>
        <w:spacing w:before="100" w:beforeAutospacing="1" w:after="100" w:afterAutospacing="1"/>
        <w:rPr>
          <w:rFonts w:ascii="Times New Roman" w:eastAsia="Times New Roman" w:hAnsi="Times New Roman" w:cs="Times New Roman"/>
          <w:b/>
          <w:bCs/>
          <w:kern w:val="0"/>
          <w:sz w:val="28"/>
          <w:szCs w:val="28"/>
          <w:u w:val="single"/>
          <w:lang w:val="ru-RU" w:eastAsia="ru-RU"/>
          <w14:ligatures w14:val="none"/>
        </w:rPr>
      </w:pPr>
    </w:p>
    <w:p w:rsidR="00557AC6" w:rsidRDefault="00557AC6" w:rsidP="003A285C">
      <w:pPr>
        <w:spacing w:before="100" w:beforeAutospacing="1" w:after="100" w:afterAutospacing="1"/>
        <w:rPr>
          <w:rFonts w:ascii="Times New Roman" w:eastAsia="Times New Roman" w:hAnsi="Times New Roman" w:cs="Times New Roman"/>
          <w:b/>
          <w:bCs/>
          <w:kern w:val="0"/>
          <w:sz w:val="28"/>
          <w:szCs w:val="28"/>
          <w:u w:val="single"/>
          <w:lang w:val="ru-RU" w:eastAsia="ru-RU"/>
          <w14:ligatures w14:val="none"/>
        </w:rPr>
      </w:pP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u w:val="single"/>
          <w:lang w:val="ru-RU" w:eastAsia="ru-RU"/>
          <w14:ligatures w14:val="none"/>
        </w:rPr>
        <w:lastRenderedPageBreak/>
        <w:t>Средний дошкольный возраст</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способам образования видовых пар глаголов</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Игровая ситуация «Чего не хватает Мише для прогулки?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На стенде выставляются картинки с изображением зимней одежды: валенки, варежки, носки, шарф, пальто, шуба, шапка и предлагается их перечислить. По мере называния картинки убираются. Затем дети помогают одеть на прогулку мальчика Мишу, называя по памяти названия одежды на картинках. Дети ошибаются, воспитатель ненавязчиво поправляет: не хватает носков, валенок и т. д.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образованию слов суффиксальным способом</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 xml:space="preserve">Игровое упражнение «Два брата»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Воспитатель рассказывает детям историю о двух братьях – медвежатах: Шустрика и </w:t>
      </w:r>
      <w:proofErr w:type="spellStart"/>
      <w:r w:rsidRPr="00DD52F5">
        <w:rPr>
          <w:rFonts w:ascii="Times New Roman" w:eastAsia="Times New Roman" w:hAnsi="Times New Roman" w:cs="Times New Roman"/>
          <w:kern w:val="0"/>
          <w:sz w:val="28"/>
          <w:szCs w:val="28"/>
          <w:lang w:val="ru-RU" w:eastAsia="ru-RU"/>
          <w14:ligatures w14:val="none"/>
        </w:rPr>
        <w:t>Мямлика</w:t>
      </w:r>
      <w:proofErr w:type="spellEnd"/>
      <w:r w:rsidRPr="00DD52F5">
        <w:rPr>
          <w:rFonts w:ascii="Times New Roman" w:eastAsia="Times New Roman" w:hAnsi="Times New Roman" w:cs="Times New Roman"/>
          <w:kern w:val="0"/>
          <w:sz w:val="28"/>
          <w:szCs w:val="28"/>
          <w:lang w:val="ru-RU" w:eastAsia="ru-RU"/>
          <w14:ligatures w14:val="none"/>
        </w:rPr>
        <w:t xml:space="preserve">.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Рано утром Шустрик проснулся и быстро встал, </w:t>
      </w:r>
      <w:proofErr w:type="spellStart"/>
      <w:r w:rsidRPr="00DD52F5">
        <w:rPr>
          <w:rFonts w:ascii="Times New Roman" w:eastAsia="Times New Roman" w:hAnsi="Times New Roman" w:cs="Times New Roman"/>
          <w:kern w:val="0"/>
          <w:sz w:val="28"/>
          <w:szCs w:val="28"/>
          <w:lang w:val="ru-RU" w:eastAsia="ru-RU"/>
          <w14:ligatures w14:val="none"/>
        </w:rPr>
        <w:t>Мямлик</w:t>
      </w:r>
      <w:proofErr w:type="spellEnd"/>
      <w:r w:rsidRPr="00DD52F5">
        <w:rPr>
          <w:rFonts w:ascii="Times New Roman" w:eastAsia="Times New Roman" w:hAnsi="Times New Roman" w:cs="Times New Roman"/>
          <w:kern w:val="0"/>
          <w:sz w:val="28"/>
          <w:szCs w:val="28"/>
          <w:lang w:val="ru-RU" w:eastAsia="ru-RU"/>
          <w14:ligatures w14:val="none"/>
        </w:rPr>
        <w:t xml:space="preserve"> ещё только </w:t>
      </w:r>
      <w:proofErr w:type="gramStart"/>
      <w:r w:rsidRPr="00DD52F5">
        <w:rPr>
          <w:rFonts w:ascii="Times New Roman" w:eastAsia="Times New Roman" w:hAnsi="Times New Roman" w:cs="Times New Roman"/>
          <w:kern w:val="0"/>
          <w:sz w:val="28"/>
          <w:szCs w:val="28"/>
          <w:lang w:val="ru-RU" w:eastAsia="ru-RU"/>
          <w14:ligatures w14:val="none"/>
        </w:rPr>
        <w:t>… .</w:t>
      </w:r>
      <w:proofErr w:type="gramEnd"/>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Встаёт, - добавляют дети.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Шустрик оделся, а </w:t>
      </w:r>
      <w:proofErr w:type="spellStart"/>
      <w:r w:rsidRPr="00DD52F5">
        <w:rPr>
          <w:rFonts w:ascii="Times New Roman" w:eastAsia="Times New Roman" w:hAnsi="Times New Roman" w:cs="Times New Roman"/>
          <w:kern w:val="0"/>
          <w:sz w:val="28"/>
          <w:szCs w:val="28"/>
          <w:lang w:val="ru-RU" w:eastAsia="ru-RU"/>
          <w14:ligatures w14:val="none"/>
        </w:rPr>
        <w:t>Мямлик</w:t>
      </w:r>
      <w:proofErr w:type="spellEnd"/>
      <w:r w:rsidRPr="00DD52F5">
        <w:rPr>
          <w:rFonts w:ascii="Times New Roman" w:eastAsia="Times New Roman" w:hAnsi="Times New Roman" w:cs="Times New Roman"/>
          <w:kern w:val="0"/>
          <w:sz w:val="28"/>
          <w:szCs w:val="28"/>
          <w:lang w:val="ru-RU" w:eastAsia="ru-RU"/>
          <w14:ligatures w14:val="none"/>
        </w:rPr>
        <w:t xml:space="preserve">…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далее дети отвечают: оделся - одевается, заправил – заправляет, умылся - умывается, позавтракал - завтракает, почистил – чистит и т. д. Можно использовать различные сюжеты: «В лесу», «На прогулке», «На реке» и т. д.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образовывать формы глаголов настоящего времени</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Игра – драматизация «В гостях у куклы»</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Воспитатель говорит: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К Маше придут гости, а она не знает во что положить хлеб, конфеты, сахар. Давайте подумаем и поможем ей. Для этого есть специальная посуда. Как она называется?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Для хлеба есть что? (Хлебница</w:t>
      </w:r>
      <w:proofErr w:type="gramStart"/>
      <w:r w:rsidRPr="00DD52F5">
        <w:rPr>
          <w:rFonts w:ascii="Times New Roman" w:eastAsia="Times New Roman" w:hAnsi="Times New Roman" w:cs="Times New Roman"/>
          <w:kern w:val="0"/>
          <w:sz w:val="28"/>
          <w:szCs w:val="28"/>
          <w:lang w:val="ru-RU" w:eastAsia="ru-RU"/>
          <w14:ligatures w14:val="none"/>
        </w:rPr>
        <w:t>) .</w:t>
      </w:r>
      <w:proofErr w:type="gramEnd"/>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lastRenderedPageBreak/>
        <w:t>-Значит Маша хлеб положит во что? (В хлебницу). (Хором</w:t>
      </w:r>
      <w:proofErr w:type="gramStart"/>
      <w:r w:rsidRPr="00DD52F5">
        <w:rPr>
          <w:rFonts w:ascii="Times New Roman" w:eastAsia="Times New Roman" w:hAnsi="Times New Roman" w:cs="Times New Roman"/>
          <w:kern w:val="0"/>
          <w:sz w:val="28"/>
          <w:szCs w:val="28"/>
          <w:lang w:val="ru-RU" w:eastAsia="ru-RU"/>
          <w14:ligatures w14:val="none"/>
        </w:rPr>
        <w:t>) .</w:t>
      </w:r>
      <w:proofErr w:type="gramEnd"/>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Как называется посуда для конфет? И т. п. </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Игровое упражнение «Почтальон принёс открытки»</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Почтальон принёс открытки на которых изображены животные выполняющие различные действия.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Каждому ребёнку адресована своя открытка. Ребёнок запоминает свою открытку. Затем воспитатель называет действия животных «Снеговики танцуют», «Мишка барабанит, «Кошка мяукает (лакает</w:t>
      </w:r>
      <w:proofErr w:type="gramStart"/>
      <w:r w:rsidRPr="00DD52F5">
        <w:rPr>
          <w:rFonts w:ascii="Times New Roman" w:eastAsia="Times New Roman" w:hAnsi="Times New Roman" w:cs="Times New Roman"/>
          <w:kern w:val="0"/>
          <w:sz w:val="28"/>
          <w:szCs w:val="28"/>
          <w:lang w:val="ru-RU" w:eastAsia="ru-RU"/>
          <w14:ligatures w14:val="none"/>
        </w:rPr>
        <w:t>) .и</w:t>
      </w:r>
      <w:proofErr w:type="gramEnd"/>
      <w:r w:rsidRPr="00DD52F5">
        <w:rPr>
          <w:rFonts w:ascii="Times New Roman" w:eastAsia="Times New Roman" w:hAnsi="Times New Roman" w:cs="Times New Roman"/>
          <w:kern w:val="0"/>
          <w:sz w:val="28"/>
          <w:szCs w:val="28"/>
          <w:lang w:val="ru-RU" w:eastAsia="ru-RU"/>
          <w14:ligatures w14:val="none"/>
        </w:rPr>
        <w:t xml:space="preserve"> т. п. (рисует, танцует, бежит, гладит, лает, поливает), а ребёнок должен сказать чья это открытка.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образовывать притяжательные местоимения</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Игровое упражнение «Чьё, чьё? – Моё»</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Воспитатель показывает детям мешочек с детскими вещами и игрушками и говорит.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Это сорока – воровка насобирала разных вещей в нашей группе, которые плохо лежали. Смеётся над вами: «Чьё, чьё всё? Моё! Давайте </w:t>
      </w:r>
      <w:proofErr w:type="gramStart"/>
      <w:r w:rsidRPr="00DD52F5">
        <w:rPr>
          <w:rFonts w:ascii="Times New Roman" w:eastAsia="Times New Roman" w:hAnsi="Times New Roman" w:cs="Times New Roman"/>
          <w:kern w:val="0"/>
          <w:sz w:val="28"/>
          <w:szCs w:val="28"/>
          <w:lang w:val="ru-RU" w:eastAsia="ru-RU"/>
          <w14:ligatures w14:val="none"/>
        </w:rPr>
        <w:t>рассмотрим</w:t>
      </w:r>
      <w:proofErr w:type="gramEnd"/>
      <w:r w:rsidRPr="00DD52F5">
        <w:rPr>
          <w:rFonts w:ascii="Times New Roman" w:eastAsia="Times New Roman" w:hAnsi="Times New Roman" w:cs="Times New Roman"/>
          <w:kern w:val="0"/>
          <w:sz w:val="28"/>
          <w:szCs w:val="28"/>
          <w:lang w:val="ru-RU" w:eastAsia="ru-RU"/>
          <w14:ligatures w14:val="none"/>
        </w:rPr>
        <w:t xml:space="preserve"> что чьё? Это что? (Туфля). Чья туфля? И т. д. (чья, чьё, чьи, чей). Хозяин получает вещь и убирает на место.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активизировать производные глаголы</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Русская народная игра «Заинька»</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Дети становятся в круг (хоровод, заинька в центр круга. Хоровод ходит вокруг и напевает:</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 xml:space="preserve">Заинька, попляши, </w:t>
      </w:r>
    </w:p>
    <w:p w:rsidR="003A285C" w:rsidRPr="00DD52F5" w:rsidRDefault="003A285C" w:rsidP="003A285C">
      <w:pPr>
        <w:spacing w:before="100" w:beforeAutospacing="1" w:after="100" w:afterAutospacing="1"/>
        <w:rPr>
          <w:rFonts w:ascii="Times New Roman" w:eastAsia="Times New Roman" w:hAnsi="Times New Roman" w:cs="Times New Roman"/>
          <w:i/>
          <w:iCs/>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 xml:space="preserve">Серенький, поскачи, </w:t>
      </w:r>
    </w:p>
    <w:p w:rsidR="003A285C" w:rsidRPr="00DD52F5" w:rsidRDefault="003A285C" w:rsidP="003A285C">
      <w:pPr>
        <w:spacing w:before="100" w:beforeAutospacing="1" w:after="100" w:afterAutospacing="1"/>
        <w:rPr>
          <w:rFonts w:ascii="Times New Roman" w:eastAsia="Times New Roman" w:hAnsi="Times New Roman" w:cs="Times New Roman"/>
          <w:i/>
          <w:iCs/>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 xml:space="preserve">Кружком, бочком повернись, </w:t>
      </w:r>
    </w:p>
    <w:p w:rsidR="003A285C" w:rsidRPr="00DD52F5" w:rsidRDefault="003A285C" w:rsidP="003A285C">
      <w:pPr>
        <w:spacing w:before="100" w:beforeAutospacing="1" w:after="100" w:afterAutospacing="1"/>
        <w:rPr>
          <w:rFonts w:ascii="Times New Roman" w:eastAsia="Times New Roman" w:hAnsi="Times New Roman" w:cs="Times New Roman"/>
          <w:i/>
          <w:iCs/>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 xml:space="preserve">Кружком, бочком повернись! </w:t>
      </w:r>
    </w:p>
    <w:p w:rsidR="003A285C" w:rsidRPr="00DD52F5" w:rsidRDefault="003A285C" w:rsidP="003A285C">
      <w:pPr>
        <w:spacing w:before="100" w:beforeAutospacing="1" w:after="100" w:afterAutospacing="1"/>
        <w:rPr>
          <w:rFonts w:ascii="Times New Roman" w:eastAsia="Times New Roman" w:hAnsi="Times New Roman" w:cs="Times New Roman"/>
          <w:i/>
          <w:iCs/>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lastRenderedPageBreak/>
        <w:t xml:space="preserve">Заинька, в ладоши, хлопай, </w:t>
      </w:r>
    </w:p>
    <w:p w:rsidR="003A285C" w:rsidRPr="00DD52F5" w:rsidRDefault="003A285C" w:rsidP="003A285C">
      <w:pPr>
        <w:spacing w:before="100" w:beforeAutospacing="1" w:after="100" w:afterAutospacing="1"/>
        <w:rPr>
          <w:rFonts w:ascii="Times New Roman" w:eastAsia="Times New Roman" w:hAnsi="Times New Roman" w:cs="Times New Roman"/>
          <w:i/>
          <w:iCs/>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Заинька, ногами потопай</w:t>
      </w:r>
      <w:proofErr w:type="gramStart"/>
      <w:r w:rsidRPr="00DD52F5">
        <w:rPr>
          <w:rFonts w:ascii="Times New Roman" w:eastAsia="Times New Roman" w:hAnsi="Times New Roman" w:cs="Times New Roman"/>
          <w:i/>
          <w:iCs/>
          <w:kern w:val="0"/>
          <w:sz w:val="28"/>
          <w:szCs w:val="28"/>
          <w:lang w:val="ru-RU" w:eastAsia="ru-RU"/>
          <w14:ligatures w14:val="none"/>
        </w:rPr>
        <w:t>… .</w:t>
      </w:r>
      <w:proofErr w:type="gramEnd"/>
    </w:p>
    <w:p w:rsidR="003A285C" w:rsidRPr="00DD52F5" w:rsidRDefault="003A285C" w:rsidP="003A285C">
      <w:pPr>
        <w:spacing w:before="100" w:beforeAutospacing="1" w:after="100" w:afterAutospacing="1"/>
        <w:rPr>
          <w:rFonts w:ascii="Times New Roman" w:eastAsia="Times New Roman" w:hAnsi="Times New Roman" w:cs="Times New Roman"/>
          <w:i/>
          <w:iCs/>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 xml:space="preserve">Есть зайцу куда выскочить, </w:t>
      </w:r>
    </w:p>
    <w:p w:rsidR="003A285C" w:rsidRPr="00DD52F5" w:rsidRDefault="003A285C" w:rsidP="003A285C">
      <w:pPr>
        <w:spacing w:before="100" w:beforeAutospacing="1" w:after="100" w:afterAutospacing="1"/>
        <w:rPr>
          <w:rFonts w:ascii="Times New Roman" w:eastAsia="Times New Roman" w:hAnsi="Times New Roman" w:cs="Times New Roman"/>
          <w:i/>
          <w:iCs/>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 xml:space="preserve">Есть серому куда выбежать…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образовывать степени сравнения наречий</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Игра «Холодно – тепло»</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Дети прячут в комнате игрушку, затем водящий её ищет, а дети комментируют поиск: тепло, теплее, совсем тепло, горячо, прохладно, холодно, ещё холоднее, совсем холодно.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образовывать наименования детёнышей животных</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Игра «Разбуди кота»</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Ребёнок – кот сидит на стуле (спит). Остальные дети взяв на себя роли детёнышей животных, наряжаются, образуют круг. Воспитатель указывает на ребёнка и тот откликается соответствующие персонажу: кукареку, чик-чирик, ква-ква, кря-кря и т. д. Кот называет кто его разбудил (петушок, утёнок, лягушонок, цыплёнок и т. д.</w:t>
      </w:r>
      <w:proofErr w:type="gramStart"/>
      <w:r w:rsidRPr="00DD52F5">
        <w:rPr>
          <w:rFonts w:ascii="Times New Roman" w:eastAsia="Times New Roman" w:hAnsi="Times New Roman" w:cs="Times New Roman"/>
          <w:kern w:val="0"/>
          <w:sz w:val="28"/>
          <w:szCs w:val="28"/>
          <w:lang w:val="ru-RU" w:eastAsia="ru-RU"/>
          <w14:ligatures w14:val="none"/>
        </w:rPr>
        <w:t>) .</w:t>
      </w:r>
      <w:proofErr w:type="gramEnd"/>
      <w:r w:rsidRPr="00DD52F5">
        <w:rPr>
          <w:rFonts w:ascii="Times New Roman" w:eastAsia="Times New Roman" w:hAnsi="Times New Roman" w:cs="Times New Roman"/>
          <w:kern w:val="0"/>
          <w:sz w:val="28"/>
          <w:szCs w:val="28"/>
          <w:lang w:val="ru-RU" w:eastAsia="ru-RU"/>
          <w14:ligatures w14:val="none"/>
        </w:rPr>
        <w:t xml:space="preserve"> Затем водящим выбирается другой ребёнок. </w:t>
      </w:r>
    </w:p>
    <w:p w:rsidR="003A285C" w:rsidRPr="00DD52F5" w:rsidRDefault="003A285C" w:rsidP="003A285C">
      <w:pPr>
        <w:spacing w:before="100" w:beforeAutospacing="1" w:after="100" w:afterAutospacing="1"/>
        <w:rPr>
          <w:rFonts w:ascii="Times New Roman" w:eastAsia="Times New Roman" w:hAnsi="Times New Roman" w:cs="Times New Roman"/>
          <w:b/>
          <w:bCs/>
          <w:kern w:val="0"/>
          <w:sz w:val="28"/>
          <w:szCs w:val="28"/>
          <w:u w:val="single"/>
          <w:lang w:val="ru-RU" w:eastAsia="ru-RU"/>
          <w14:ligatures w14:val="none"/>
        </w:rPr>
      </w:pP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u w:val="single"/>
          <w:lang w:val="ru-RU" w:eastAsia="ru-RU"/>
          <w14:ligatures w14:val="none"/>
        </w:rPr>
        <w:t>Старший возраст</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образовывать формы винительного падежа множественного числа одушевлённых существительных</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Игровое упражнение «Где я был?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Воспитатель: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Отгадайте, ребята, где я была. Я видела медуз, морских коньков, акул. (На море)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lastRenderedPageBreak/>
        <w:t xml:space="preserve">- </w:t>
      </w:r>
      <w:proofErr w:type="gramStart"/>
      <w:r w:rsidRPr="00DD52F5">
        <w:rPr>
          <w:rFonts w:ascii="Times New Roman" w:eastAsia="Times New Roman" w:hAnsi="Times New Roman" w:cs="Times New Roman"/>
          <w:kern w:val="0"/>
          <w:sz w:val="28"/>
          <w:szCs w:val="28"/>
          <w:lang w:val="ru-RU" w:eastAsia="ru-RU"/>
          <w14:ligatures w14:val="none"/>
        </w:rPr>
        <w:t>А</w:t>
      </w:r>
      <w:proofErr w:type="gramEnd"/>
      <w:r w:rsidRPr="00DD52F5">
        <w:rPr>
          <w:rFonts w:ascii="Times New Roman" w:eastAsia="Times New Roman" w:hAnsi="Times New Roman" w:cs="Times New Roman"/>
          <w:kern w:val="0"/>
          <w:sz w:val="28"/>
          <w:szCs w:val="28"/>
          <w:lang w:val="ru-RU" w:eastAsia="ru-RU"/>
          <w14:ligatures w14:val="none"/>
        </w:rPr>
        <w:t xml:space="preserve"> теперь вы загадайте мне загадки. Расскажите, кого вы видели. Только говорить, кого вы видели много: много волков, много бабочек и т. д. главное в этой игре не отгадывание, а загадывание.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образовывать формы родительного падежа множественного числа существительных</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Игровое упражнение «</w:t>
      </w:r>
      <w:proofErr w:type="spellStart"/>
      <w:r w:rsidRPr="00DD52F5">
        <w:rPr>
          <w:rFonts w:ascii="Times New Roman" w:eastAsia="Times New Roman" w:hAnsi="Times New Roman" w:cs="Times New Roman"/>
          <w:b/>
          <w:bCs/>
          <w:kern w:val="0"/>
          <w:sz w:val="28"/>
          <w:szCs w:val="28"/>
          <w:lang w:val="ru-RU" w:eastAsia="ru-RU"/>
          <w14:ligatures w14:val="none"/>
        </w:rPr>
        <w:t>Пиф</w:t>
      </w:r>
      <w:proofErr w:type="spellEnd"/>
      <w:r w:rsidRPr="00DD52F5">
        <w:rPr>
          <w:rFonts w:ascii="Times New Roman" w:eastAsia="Times New Roman" w:hAnsi="Times New Roman" w:cs="Times New Roman"/>
          <w:b/>
          <w:bCs/>
          <w:kern w:val="0"/>
          <w:sz w:val="28"/>
          <w:szCs w:val="28"/>
          <w:lang w:val="ru-RU" w:eastAsia="ru-RU"/>
          <w14:ligatures w14:val="none"/>
        </w:rPr>
        <w:t xml:space="preserve"> считает»</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 гости к детям приходит собака (бибабо) </w:t>
      </w:r>
      <w:proofErr w:type="spellStart"/>
      <w:r w:rsidRPr="00DD52F5">
        <w:rPr>
          <w:rFonts w:ascii="Times New Roman" w:eastAsia="Times New Roman" w:hAnsi="Times New Roman" w:cs="Times New Roman"/>
          <w:kern w:val="0"/>
          <w:sz w:val="28"/>
          <w:szCs w:val="28"/>
          <w:lang w:val="ru-RU" w:eastAsia="ru-RU"/>
          <w14:ligatures w14:val="none"/>
        </w:rPr>
        <w:t>Пиф</w:t>
      </w:r>
      <w:proofErr w:type="spellEnd"/>
      <w:r w:rsidRPr="00DD52F5">
        <w:rPr>
          <w:rFonts w:ascii="Times New Roman" w:eastAsia="Times New Roman" w:hAnsi="Times New Roman" w:cs="Times New Roman"/>
          <w:kern w:val="0"/>
          <w:sz w:val="28"/>
          <w:szCs w:val="28"/>
          <w:lang w:val="ru-RU" w:eastAsia="ru-RU"/>
          <w14:ligatures w14:val="none"/>
        </w:rPr>
        <w:t xml:space="preserve">.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Я </w:t>
      </w:r>
      <w:proofErr w:type="spellStart"/>
      <w:r w:rsidRPr="00DD52F5">
        <w:rPr>
          <w:rFonts w:ascii="Times New Roman" w:eastAsia="Times New Roman" w:hAnsi="Times New Roman" w:cs="Times New Roman"/>
          <w:kern w:val="0"/>
          <w:sz w:val="28"/>
          <w:szCs w:val="28"/>
          <w:lang w:val="ru-RU" w:eastAsia="ru-RU"/>
          <w14:ligatures w14:val="none"/>
        </w:rPr>
        <w:t>Пиф</w:t>
      </w:r>
      <w:proofErr w:type="spellEnd"/>
      <w:r w:rsidRPr="00DD52F5">
        <w:rPr>
          <w:rFonts w:ascii="Times New Roman" w:eastAsia="Times New Roman" w:hAnsi="Times New Roman" w:cs="Times New Roman"/>
          <w:kern w:val="0"/>
          <w:sz w:val="28"/>
          <w:szCs w:val="28"/>
          <w:lang w:val="ru-RU" w:eastAsia="ru-RU"/>
          <w14:ligatures w14:val="none"/>
        </w:rPr>
        <w:t xml:space="preserve"> и умею считать. Вот спросите у меня сколько у меня </w:t>
      </w:r>
      <w:proofErr w:type="gramStart"/>
      <w:r w:rsidRPr="00DD52F5">
        <w:rPr>
          <w:rFonts w:ascii="Times New Roman" w:eastAsia="Times New Roman" w:hAnsi="Times New Roman" w:cs="Times New Roman"/>
          <w:kern w:val="0"/>
          <w:sz w:val="28"/>
          <w:szCs w:val="28"/>
          <w:lang w:val="ru-RU" w:eastAsia="ru-RU"/>
          <w14:ligatures w14:val="none"/>
        </w:rPr>
        <w:t>хвостов</w:t>
      </w:r>
      <w:proofErr w:type="gramEnd"/>
      <w:r w:rsidRPr="00DD52F5">
        <w:rPr>
          <w:rFonts w:ascii="Times New Roman" w:eastAsia="Times New Roman" w:hAnsi="Times New Roman" w:cs="Times New Roman"/>
          <w:kern w:val="0"/>
          <w:sz w:val="28"/>
          <w:szCs w:val="28"/>
          <w:lang w:val="ru-RU" w:eastAsia="ru-RU"/>
          <w14:ligatures w14:val="none"/>
        </w:rPr>
        <w:t xml:space="preserve"> и я отвечу.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w:t>
      </w:r>
      <w:proofErr w:type="spellStart"/>
      <w:r w:rsidRPr="00DD52F5">
        <w:rPr>
          <w:rFonts w:ascii="Times New Roman" w:eastAsia="Times New Roman" w:hAnsi="Times New Roman" w:cs="Times New Roman"/>
          <w:kern w:val="0"/>
          <w:sz w:val="28"/>
          <w:szCs w:val="28"/>
          <w:lang w:val="ru-RU" w:eastAsia="ru-RU"/>
          <w14:ligatures w14:val="none"/>
        </w:rPr>
        <w:t>Пиф</w:t>
      </w:r>
      <w:proofErr w:type="spellEnd"/>
      <w:r w:rsidRPr="00DD52F5">
        <w:rPr>
          <w:rFonts w:ascii="Times New Roman" w:eastAsia="Times New Roman" w:hAnsi="Times New Roman" w:cs="Times New Roman"/>
          <w:kern w:val="0"/>
          <w:sz w:val="28"/>
          <w:szCs w:val="28"/>
          <w:lang w:val="ru-RU" w:eastAsia="ru-RU"/>
          <w14:ligatures w14:val="none"/>
        </w:rPr>
        <w:t xml:space="preserve">, сколько у тебя хвостов?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У меня один хвост. А теперь спросите про нос. (обращается к ребёнку</w:t>
      </w:r>
      <w:proofErr w:type="gramStart"/>
      <w:r w:rsidRPr="00DD52F5">
        <w:rPr>
          <w:rFonts w:ascii="Times New Roman" w:eastAsia="Times New Roman" w:hAnsi="Times New Roman" w:cs="Times New Roman"/>
          <w:kern w:val="0"/>
          <w:sz w:val="28"/>
          <w:szCs w:val="28"/>
          <w:lang w:val="ru-RU" w:eastAsia="ru-RU"/>
          <w14:ligatures w14:val="none"/>
        </w:rPr>
        <w:t>) .</w:t>
      </w:r>
      <w:proofErr w:type="gramEnd"/>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w:t>
      </w:r>
      <w:proofErr w:type="spellStart"/>
      <w:r w:rsidRPr="00DD52F5">
        <w:rPr>
          <w:rFonts w:ascii="Times New Roman" w:eastAsia="Times New Roman" w:hAnsi="Times New Roman" w:cs="Times New Roman"/>
          <w:kern w:val="0"/>
          <w:sz w:val="28"/>
          <w:szCs w:val="28"/>
          <w:lang w:val="ru-RU" w:eastAsia="ru-RU"/>
          <w14:ligatures w14:val="none"/>
        </w:rPr>
        <w:t>Пиф</w:t>
      </w:r>
      <w:proofErr w:type="spellEnd"/>
      <w:r w:rsidRPr="00DD52F5">
        <w:rPr>
          <w:rFonts w:ascii="Times New Roman" w:eastAsia="Times New Roman" w:hAnsi="Times New Roman" w:cs="Times New Roman"/>
          <w:kern w:val="0"/>
          <w:sz w:val="28"/>
          <w:szCs w:val="28"/>
          <w:lang w:val="ru-RU" w:eastAsia="ru-RU"/>
          <w14:ligatures w14:val="none"/>
        </w:rPr>
        <w:t xml:space="preserve">, сколько у тебя носов?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У меня один нос. А теперь спросите про уши (про брови, глаза, рот, щёки, лапы. т. д.)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proofErr w:type="spellStart"/>
      <w:r w:rsidRPr="00DD52F5">
        <w:rPr>
          <w:rFonts w:ascii="Times New Roman" w:eastAsia="Times New Roman" w:hAnsi="Times New Roman" w:cs="Times New Roman"/>
          <w:kern w:val="0"/>
          <w:sz w:val="28"/>
          <w:szCs w:val="28"/>
          <w:lang w:val="ru-RU" w:eastAsia="ru-RU"/>
          <w14:ligatures w14:val="none"/>
        </w:rPr>
        <w:t>Пиф</w:t>
      </w:r>
      <w:proofErr w:type="spellEnd"/>
      <w:r w:rsidRPr="00DD52F5">
        <w:rPr>
          <w:rFonts w:ascii="Times New Roman" w:eastAsia="Times New Roman" w:hAnsi="Times New Roman" w:cs="Times New Roman"/>
          <w:kern w:val="0"/>
          <w:sz w:val="28"/>
          <w:szCs w:val="28"/>
          <w:lang w:val="ru-RU" w:eastAsia="ru-RU"/>
          <w14:ligatures w14:val="none"/>
        </w:rPr>
        <w:t xml:space="preserve"> не отвечает на вопрос </w:t>
      </w:r>
      <w:proofErr w:type="gramStart"/>
      <w:r w:rsidRPr="00DD52F5">
        <w:rPr>
          <w:rFonts w:ascii="Times New Roman" w:eastAsia="Times New Roman" w:hAnsi="Times New Roman" w:cs="Times New Roman"/>
          <w:kern w:val="0"/>
          <w:sz w:val="28"/>
          <w:szCs w:val="28"/>
          <w:lang w:val="ru-RU" w:eastAsia="ru-RU"/>
          <w14:ligatures w14:val="none"/>
        </w:rPr>
        <w:t>до тех пор пока</w:t>
      </w:r>
      <w:proofErr w:type="gramEnd"/>
      <w:r w:rsidRPr="00DD52F5">
        <w:rPr>
          <w:rFonts w:ascii="Times New Roman" w:eastAsia="Times New Roman" w:hAnsi="Times New Roman" w:cs="Times New Roman"/>
          <w:kern w:val="0"/>
          <w:sz w:val="28"/>
          <w:szCs w:val="28"/>
          <w:lang w:val="ru-RU" w:eastAsia="ru-RU"/>
          <w14:ligatures w14:val="none"/>
        </w:rPr>
        <w:t xml:space="preserve"> ребёнок не образует правильную форму. </w:t>
      </w:r>
    </w:p>
    <w:p w:rsidR="00DD52F5" w:rsidRPr="00DD52F5" w:rsidRDefault="00DD52F5" w:rsidP="003A285C">
      <w:pPr>
        <w:spacing w:before="100" w:beforeAutospacing="1" w:after="100" w:afterAutospacing="1"/>
        <w:rPr>
          <w:rFonts w:ascii="Times New Roman" w:eastAsia="Times New Roman" w:hAnsi="Times New Roman" w:cs="Times New Roman"/>
          <w:b/>
          <w:bCs/>
          <w:kern w:val="0"/>
          <w:sz w:val="28"/>
          <w:szCs w:val="28"/>
          <w:lang w:val="ru-RU" w:eastAsia="ru-RU"/>
          <w14:ligatures w14:val="none"/>
        </w:rPr>
      </w:pP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образовывать названия музыкальных специальностей от наименований музыкальных инструментов</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Игровое упражнение «Мишка музыкант»</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 гости к детям пришёл медвежонок и принёс музыкальные инструменты. И предлагает детям поиграть.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Это…. (пианино, это (балалайка, а вот это (барабан).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w:t>
      </w:r>
      <w:proofErr w:type="gramStart"/>
      <w:r w:rsidRPr="00DD52F5">
        <w:rPr>
          <w:rFonts w:ascii="Times New Roman" w:eastAsia="Times New Roman" w:hAnsi="Times New Roman" w:cs="Times New Roman"/>
          <w:kern w:val="0"/>
          <w:sz w:val="28"/>
          <w:szCs w:val="28"/>
          <w:lang w:val="ru-RU" w:eastAsia="ru-RU"/>
          <w14:ligatures w14:val="none"/>
        </w:rPr>
        <w:t>А</w:t>
      </w:r>
      <w:proofErr w:type="gramEnd"/>
      <w:r w:rsidRPr="00DD52F5">
        <w:rPr>
          <w:rFonts w:ascii="Times New Roman" w:eastAsia="Times New Roman" w:hAnsi="Times New Roman" w:cs="Times New Roman"/>
          <w:kern w:val="0"/>
          <w:sz w:val="28"/>
          <w:szCs w:val="28"/>
          <w:lang w:val="ru-RU" w:eastAsia="ru-RU"/>
          <w14:ligatures w14:val="none"/>
        </w:rPr>
        <w:t xml:space="preserve"> как называют музыканта, который играет на пианино (пианист, на барабане. и т. д.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lastRenderedPageBreak/>
        <w:t xml:space="preserve">- Барабан нужен барабанщику, пианино – пианисту. А для кого </w:t>
      </w:r>
      <w:proofErr w:type="gramStart"/>
      <w:r w:rsidRPr="00DD52F5">
        <w:rPr>
          <w:rFonts w:ascii="Times New Roman" w:eastAsia="Times New Roman" w:hAnsi="Times New Roman" w:cs="Times New Roman"/>
          <w:kern w:val="0"/>
          <w:sz w:val="28"/>
          <w:szCs w:val="28"/>
          <w:lang w:val="ru-RU" w:eastAsia="ru-RU"/>
          <w14:ligatures w14:val="none"/>
        </w:rPr>
        <w:t>балалайка?.</w:t>
      </w:r>
      <w:proofErr w:type="gramEnd"/>
      <w:r w:rsidRPr="00DD52F5">
        <w:rPr>
          <w:rFonts w:ascii="Times New Roman" w:eastAsia="Times New Roman" w:hAnsi="Times New Roman" w:cs="Times New Roman"/>
          <w:kern w:val="0"/>
          <w:sz w:val="28"/>
          <w:szCs w:val="28"/>
          <w:lang w:val="ru-RU" w:eastAsia="ru-RU"/>
          <w14:ligatures w14:val="none"/>
        </w:rPr>
        <w:t xml:space="preserve"> Кто играет на балалайке? (Балалаечник). А на гармошке? На аккордеоне? На баяне (горн – горнист, гитара – гитарист, виола – виолончелист)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соотносить наименования действий и названия спортивных специальностей</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Аналогичным образом проводится </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игра «Киоск открыток»</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На открытках изображены действия спортсменов. Дети называют кто на ней изображён и что он делает. Футболисты – играют в футбол, бегуны – бегают, пловцы – плавают, борцы- борются и т. д.)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образовывать </w:t>
      </w:r>
      <w:proofErr w:type="spellStart"/>
      <w:r w:rsidRPr="00DD52F5">
        <w:rPr>
          <w:rFonts w:ascii="Times New Roman" w:eastAsia="Times New Roman" w:hAnsi="Times New Roman" w:cs="Times New Roman"/>
          <w:kern w:val="0"/>
          <w:sz w:val="28"/>
          <w:szCs w:val="28"/>
          <w:lang w:val="ru-RU" w:eastAsia="ru-RU"/>
          <w14:ligatures w14:val="none"/>
        </w:rPr>
        <w:t>уменьшительно</w:t>
      </w:r>
      <w:proofErr w:type="spellEnd"/>
      <w:r w:rsidRPr="00DD52F5">
        <w:rPr>
          <w:rFonts w:ascii="Times New Roman" w:eastAsia="Times New Roman" w:hAnsi="Times New Roman" w:cs="Times New Roman"/>
          <w:kern w:val="0"/>
          <w:sz w:val="28"/>
          <w:szCs w:val="28"/>
          <w:lang w:val="ru-RU" w:eastAsia="ru-RU"/>
          <w14:ligatures w14:val="none"/>
        </w:rPr>
        <w:t xml:space="preserve"> – ласкательные наименования, соотносить действия и производный глагол</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Народная игра «Кузовок»</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Дети сидят. Один из них ставит на стол корзину и говорит соседу: Вот тебе кузовок, Клади в него что на – </w:t>
      </w:r>
      <w:proofErr w:type="spellStart"/>
      <w:r w:rsidRPr="00DD52F5">
        <w:rPr>
          <w:rFonts w:ascii="Times New Roman" w:eastAsia="Times New Roman" w:hAnsi="Times New Roman" w:cs="Times New Roman"/>
          <w:kern w:val="0"/>
          <w:sz w:val="28"/>
          <w:szCs w:val="28"/>
          <w:lang w:val="ru-RU" w:eastAsia="ru-RU"/>
          <w14:ligatures w14:val="none"/>
        </w:rPr>
        <w:t>ок</w:t>
      </w:r>
      <w:proofErr w:type="spellEnd"/>
      <w:r w:rsidRPr="00DD52F5">
        <w:rPr>
          <w:rFonts w:ascii="Times New Roman" w:eastAsia="Times New Roman" w:hAnsi="Times New Roman" w:cs="Times New Roman"/>
          <w:kern w:val="0"/>
          <w:sz w:val="28"/>
          <w:szCs w:val="28"/>
          <w:lang w:val="ru-RU" w:eastAsia="ru-RU"/>
          <w14:ligatures w14:val="none"/>
        </w:rPr>
        <w:t xml:space="preserve">, </w:t>
      </w:r>
      <w:proofErr w:type="gramStart"/>
      <w:r w:rsidRPr="00DD52F5">
        <w:rPr>
          <w:rFonts w:ascii="Times New Roman" w:eastAsia="Times New Roman" w:hAnsi="Times New Roman" w:cs="Times New Roman"/>
          <w:kern w:val="0"/>
          <w:sz w:val="28"/>
          <w:szCs w:val="28"/>
          <w:lang w:val="ru-RU" w:eastAsia="ru-RU"/>
          <w14:ligatures w14:val="none"/>
        </w:rPr>
        <w:t>Обмолвишься</w:t>
      </w:r>
      <w:proofErr w:type="gramEnd"/>
      <w:r w:rsidRPr="00DD52F5">
        <w:rPr>
          <w:rFonts w:ascii="Times New Roman" w:eastAsia="Times New Roman" w:hAnsi="Times New Roman" w:cs="Times New Roman"/>
          <w:kern w:val="0"/>
          <w:sz w:val="28"/>
          <w:szCs w:val="28"/>
          <w:lang w:val="ru-RU" w:eastAsia="ru-RU"/>
          <w14:ligatures w14:val="none"/>
        </w:rPr>
        <w:t xml:space="preserve"> – отдашь залог.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Дети по очереди называют слова с рифмой на –</w:t>
      </w:r>
      <w:proofErr w:type="spellStart"/>
      <w:r w:rsidRPr="00DD52F5">
        <w:rPr>
          <w:rFonts w:ascii="Times New Roman" w:eastAsia="Times New Roman" w:hAnsi="Times New Roman" w:cs="Times New Roman"/>
          <w:kern w:val="0"/>
          <w:sz w:val="28"/>
          <w:szCs w:val="28"/>
          <w:lang w:val="ru-RU" w:eastAsia="ru-RU"/>
          <w14:ligatures w14:val="none"/>
        </w:rPr>
        <w:t>ок</w:t>
      </w:r>
      <w:proofErr w:type="spellEnd"/>
      <w:r w:rsidRPr="00DD52F5">
        <w:rPr>
          <w:rFonts w:ascii="Times New Roman" w:eastAsia="Times New Roman" w:hAnsi="Times New Roman" w:cs="Times New Roman"/>
          <w:kern w:val="0"/>
          <w:sz w:val="28"/>
          <w:szCs w:val="28"/>
          <w:lang w:val="ru-RU" w:eastAsia="ru-RU"/>
          <w14:ligatures w14:val="none"/>
        </w:rPr>
        <w:t xml:space="preserve">.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Я положу в кузовок клубок (замок, платок, сапожок, башмачок, чулок, воротничок, сахарок, мешок, колпачок, колобок, гребешок, коробок и т. д.</w:t>
      </w:r>
      <w:proofErr w:type="gramStart"/>
      <w:r w:rsidRPr="00DD52F5">
        <w:rPr>
          <w:rFonts w:ascii="Times New Roman" w:eastAsia="Times New Roman" w:hAnsi="Times New Roman" w:cs="Times New Roman"/>
          <w:kern w:val="0"/>
          <w:sz w:val="28"/>
          <w:szCs w:val="28"/>
          <w:lang w:val="ru-RU" w:eastAsia="ru-RU"/>
          <w14:ligatures w14:val="none"/>
        </w:rPr>
        <w:t>) .</w:t>
      </w:r>
      <w:proofErr w:type="gramEnd"/>
      <w:r w:rsidRPr="00DD52F5">
        <w:rPr>
          <w:rFonts w:ascii="Times New Roman" w:eastAsia="Times New Roman" w:hAnsi="Times New Roman" w:cs="Times New Roman"/>
          <w:kern w:val="0"/>
          <w:sz w:val="28"/>
          <w:szCs w:val="28"/>
          <w:lang w:val="ru-RU" w:eastAsia="ru-RU"/>
          <w14:ligatures w14:val="none"/>
        </w:rPr>
        <w:t xml:space="preserve"> В конце игры разыгрываются залоги.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Чей залог вынется (из корзины, что тому делать? Дети назначают выкуп: побегать, попрыгать посмеяться поплясать спеть и т. д.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образовывать существительные способом </w:t>
      </w:r>
      <w:proofErr w:type="spellStart"/>
      <w:r w:rsidRPr="00DD52F5">
        <w:rPr>
          <w:rFonts w:ascii="Times New Roman" w:eastAsia="Times New Roman" w:hAnsi="Times New Roman" w:cs="Times New Roman"/>
          <w:kern w:val="0"/>
          <w:sz w:val="28"/>
          <w:szCs w:val="28"/>
          <w:lang w:val="ru-RU" w:eastAsia="ru-RU"/>
          <w14:ligatures w14:val="none"/>
        </w:rPr>
        <w:t>основосложения</w:t>
      </w:r>
      <w:proofErr w:type="spellEnd"/>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Игровое упражнение «Назови машину одним словом»</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Машина, которая чистит картофель – картофелечистка, машина, которая сажает картофель – картофелесажалка. (кофеварка, кофемолка, мясорубка, овощечистка, соковыжималка, глиномешалка, полотёр, пылесос).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Аналогично упражнение</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lastRenderedPageBreak/>
        <w:t>«Для чего нужна такая машина</w:t>
      </w:r>
      <w:proofErr w:type="gramStart"/>
      <w:r w:rsidRPr="00DD52F5">
        <w:rPr>
          <w:rFonts w:ascii="Times New Roman" w:eastAsia="Times New Roman" w:hAnsi="Times New Roman" w:cs="Times New Roman"/>
          <w:b/>
          <w:bCs/>
          <w:kern w:val="0"/>
          <w:sz w:val="28"/>
          <w:szCs w:val="28"/>
          <w:lang w:val="ru-RU" w:eastAsia="ru-RU"/>
          <w14:ligatures w14:val="none"/>
        </w:rPr>
        <w:t>? »</w:t>
      </w:r>
      <w:proofErr w:type="gramEnd"/>
      <w:r w:rsidRPr="00DD52F5">
        <w:rPr>
          <w:rFonts w:ascii="Times New Roman" w:eastAsia="Times New Roman" w:hAnsi="Times New Roman" w:cs="Times New Roman"/>
          <w:b/>
          <w:bCs/>
          <w:kern w:val="0"/>
          <w:sz w:val="28"/>
          <w:szCs w:val="28"/>
          <w:lang w:val="ru-RU" w:eastAsia="ru-RU"/>
          <w14:ligatures w14:val="none"/>
        </w:rPr>
        <w:t xml:space="preserve">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(Молоковоз, снегоочиститель, луноход, вездеход, мусоровоз</w:t>
      </w:r>
      <w:proofErr w:type="gramStart"/>
      <w:r w:rsidRPr="00DD52F5">
        <w:rPr>
          <w:rFonts w:ascii="Times New Roman" w:eastAsia="Times New Roman" w:hAnsi="Times New Roman" w:cs="Times New Roman"/>
          <w:kern w:val="0"/>
          <w:sz w:val="28"/>
          <w:szCs w:val="28"/>
          <w:lang w:val="ru-RU" w:eastAsia="ru-RU"/>
          <w14:ligatures w14:val="none"/>
        </w:rPr>
        <w:t>) .</w:t>
      </w:r>
      <w:proofErr w:type="gramEnd"/>
    </w:p>
    <w:p w:rsidR="003A285C" w:rsidRPr="00DD52F5" w:rsidRDefault="003A285C" w:rsidP="003A285C">
      <w:pPr>
        <w:pStyle w:val="c3"/>
        <w:rPr>
          <w:sz w:val="28"/>
          <w:szCs w:val="28"/>
        </w:rPr>
      </w:pPr>
      <w:r w:rsidRPr="00DD52F5">
        <w:rPr>
          <w:rStyle w:val="c11"/>
          <w:b/>
          <w:sz w:val="28"/>
          <w:szCs w:val="28"/>
        </w:rPr>
        <w:t> С детьми старшего дошкольного возраста используются настольно – печатные игры, в которых дети усваивают и закрепляют знания в практических действиях не с предметами, а с изображением на картинках. К таким играм относятся: лото, домино, парные картинки</w:t>
      </w:r>
      <w:r w:rsidRPr="00DD52F5">
        <w:rPr>
          <w:rStyle w:val="c11"/>
          <w:sz w:val="28"/>
          <w:szCs w:val="28"/>
        </w:rPr>
        <w:t>.</w:t>
      </w:r>
    </w:p>
    <w:p w:rsidR="003A285C" w:rsidRPr="00DD52F5" w:rsidRDefault="003A285C" w:rsidP="003A285C">
      <w:pPr>
        <w:pStyle w:val="c3"/>
        <w:rPr>
          <w:b/>
          <w:sz w:val="28"/>
          <w:szCs w:val="28"/>
        </w:rPr>
      </w:pPr>
      <w:r w:rsidRPr="00DD52F5">
        <w:rPr>
          <w:rStyle w:val="c11"/>
          <w:b/>
          <w:sz w:val="28"/>
          <w:szCs w:val="28"/>
        </w:rPr>
        <w:t>      Особую роль в речевом развитии детей старшего дошкольного возраста отводят словесным дидактическим играм (без наглядного материала). В словесной дидактической игре дети учатся мыслить о вещах, которые они непосредственно не воспринимают, с которыми в данное время не действуют. Эта игра учит опираться в решении задачи на представление о ранее воспринятых предметах.</w:t>
      </w:r>
    </w:p>
    <w:p w:rsidR="003A285C" w:rsidRPr="00DD52F5" w:rsidRDefault="003A285C" w:rsidP="003A285C">
      <w:pPr>
        <w:pStyle w:val="c9"/>
        <w:rPr>
          <w:b/>
          <w:sz w:val="28"/>
          <w:szCs w:val="28"/>
        </w:rPr>
      </w:pPr>
      <w:r w:rsidRPr="00DD52F5">
        <w:rPr>
          <w:rStyle w:val="c5"/>
          <w:b/>
          <w:sz w:val="28"/>
          <w:szCs w:val="28"/>
        </w:rPr>
        <w:t>Можно использовать следующие игры и упражнения с грамматическим содержанием:</w:t>
      </w:r>
    </w:p>
    <w:p w:rsidR="003A285C" w:rsidRPr="00DD52F5" w:rsidRDefault="003A285C" w:rsidP="003A285C">
      <w:pPr>
        <w:pStyle w:val="c0"/>
        <w:rPr>
          <w:sz w:val="28"/>
          <w:szCs w:val="28"/>
        </w:rPr>
      </w:pPr>
      <w:r w:rsidRPr="00DD52F5">
        <w:rPr>
          <w:rStyle w:val="c4"/>
          <w:b/>
          <w:sz w:val="28"/>
          <w:szCs w:val="28"/>
        </w:rPr>
        <w:t>ПОДБЕРИ ПРИЗНАК</w:t>
      </w:r>
    </w:p>
    <w:p w:rsidR="003A285C" w:rsidRPr="00DD52F5" w:rsidRDefault="003A285C" w:rsidP="003A285C">
      <w:pPr>
        <w:pStyle w:val="c2"/>
        <w:rPr>
          <w:sz w:val="28"/>
          <w:szCs w:val="28"/>
        </w:rPr>
      </w:pPr>
      <w:r w:rsidRPr="00DD52F5">
        <w:rPr>
          <w:rStyle w:val="c8"/>
          <w:sz w:val="28"/>
          <w:szCs w:val="28"/>
        </w:rPr>
        <w:t>Цель: </w:t>
      </w:r>
      <w:r w:rsidRPr="00DD52F5">
        <w:rPr>
          <w:rStyle w:val="c4"/>
          <w:sz w:val="28"/>
          <w:szCs w:val="28"/>
        </w:rPr>
        <w:t>учить согласовывать прилагательные с существительными.</w:t>
      </w:r>
    </w:p>
    <w:p w:rsidR="003A285C" w:rsidRPr="00DD52F5" w:rsidRDefault="003A285C" w:rsidP="003A285C">
      <w:pPr>
        <w:pStyle w:val="c2"/>
        <w:rPr>
          <w:sz w:val="28"/>
          <w:szCs w:val="28"/>
        </w:rPr>
      </w:pPr>
      <w:r w:rsidRPr="00DD52F5">
        <w:rPr>
          <w:rStyle w:val="c4"/>
          <w:sz w:val="28"/>
          <w:szCs w:val="28"/>
        </w:rPr>
        <w:t> </w:t>
      </w:r>
      <w:r w:rsidRPr="00DD52F5">
        <w:rPr>
          <w:rStyle w:val="c26"/>
          <w:sz w:val="28"/>
          <w:szCs w:val="28"/>
        </w:rPr>
        <w:t>Ход игры: воспитатель называет слово и задаёт вопросы (какой? какая? какие? какое?), ребёнок отвечает.</w:t>
      </w:r>
    </w:p>
    <w:p w:rsidR="003A285C" w:rsidRPr="00DD52F5" w:rsidRDefault="003A285C" w:rsidP="003A285C">
      <w:pPr>
        <w:pStyle w:val="c2"/>
        <w:rPr>
          <w:sz w:val="28"/>
          <w:szCs w:val="28"/>
        </w:rPr>
      </w:pPr>
      <w:r w:rsidRPr="00DD52F5">
        <w:rPr>
          <w:rStyle w:val="c4"/>
          <w:sz w:val="28"/>
          <w:szCs w:val="28"/>
        </w:rPr>
        <w:t>Кукла (какая?) - …, мяч (какой?) - …,</w:t>
      </w:r>
    </w:p>
    <w:p w:rsidR="003A285C" w:rsidRPr="00DD52F5" w:rsidRDefault="003A285C" w:rsidP="003A285C">
      <w:pPr>
        <w:pStyle w:val="c2"/>
        <w:rPr>
          <w:sz w:val="28"/>
          <w:szCs w:val="28"/>
        </w:rPr>
      </w:pPr>
      <w:r w:rsidRPr="00DD52F5">
        <w:rPr>
          <w:rStyle w:val="c4"/>
          <w:sz w:val="28"/>
          <w:szCs w:val="28"/>
        </w:rPr>
        <w:t>солнце(какое?) -…, тучи(какие?) -…  .</w:t>
      </w:r>
    </w:p>
    <w:p w:rsidR="003A285C" w:rsidRPr="00DD52F5" w:rsidRDefault="003A285C" w:rsidP="003A285C">
      <w:pPr>
        <w:pStyle w:val="c9"/>
        <w:rPr>
          <w:sz w:val="28"/>
          <w:szCs w:val="28"/>
        </w:rPr>
      </w:pPr>
      <w:r w:rsidRPr="00DD52F5">
        <w:rPr>
          <w:rStyle w:val="c5"/>
          <w:sz w:val="28"/>
          <w:szCs w:val="28"/>
        </w:rPr>
        <w:t>НАЗОВИ ЛАСКОВО</w:t>
      </w:r>
    </w:p>
    <w:p w:rsidR="003A285C" w:rsidRPr="00DD52F5" w:rsidRDefault="003A285C" w:rsidP="003A285C">
      <w:pPr>
        <w:pStyle w:val="c9"/>
        <w:rPr>
          <w:sz w:val="28"/>
          <w:szCs w:val="28"/>
        </w:rPr>
      </w:pPr>
      <w:r w:rsidRPr="00DD52F5">
        <w:rPr>
          <w:rStyle w:val="c5"/>
          <w:sz w:val="28"/>
          <w:szCs w:val="28"/>
        </w:rPr>
        <w:t>Цель: учить детей образовывать слова при помощи уменьшительное- ласкательных суффиксов.</w:t>
      </w:r>
    </w:p>
    <w:p w:rsidR="003A285C" w:rsidRPr="00DD52F5" w:rsidRDefault="003A285C" w:rsidP="003A285C">
      <w:pPr>
        <w:pStyle w:val="c9"/>
        <w:rPr>
          <w:sz w:val="28"/>
          <w:szCs w:val="28"/>
        </w:rPr>
      </w:pPr>
      <w:r w:rsidRPr="00DD52F5">
        <w:rPr>
          <w:rStyle w:val="c5"/>
          <w:sz w:val="28"/>
          <w:szCs w:val="28"/>
        </w:rPr>
        <w:t>Оборудование: мяч</w:t>
      </w:r>
    </w:p>
    <w:p w:rsidR="003A285C" w:rsidRPr="00DD52F5" w:rsidRDefault="003A285C" w:rsidP="003A285C">
      <w:pPr>
        <w:pStyle w:val="c9"/>
        <w:rPr>
          <w:sz w:val="28"/>
          <w:szCs w:val="28"/>
        </w:rPr>
      </w:pPr>
      <w:r w:rsidRPr="00DD52F5">
        <w:rPr>
          <w:rStyle w:val="c5"/>
          <w:sz w:val="28"/>
          <w:szCs w:val="28"/>
        </w:rPr>
        <w:t>Ход игры: воспитатель произносит фразу и бросает мяч ребенку. Предложите ребенку вернуть вам мяч и изменить фразу так, чтобы слова в ней звучали ласково.</w:t>
      </w:r>
    </w:p>
    <w:p w:rsidR="003A285C" w:rsidRPr="00DD52F5" w:rsidRDefault="003A285C" w:rsidP="003A285C">
      <w:pPr>
        <w:pStyle w:val="c9"/>
        <w:rPr>
          <w:sz w:val="28"/>
          <w:szCs w:val="28"/>
        </w:rPr>
      </w:pPr>
      <w:r w:rsidRPr="00DD52F5">
        <w:rPr>
          <w:rStyle w:val="c5"/>
          <w:sz w:val="28"/>
          <w:szCs w:val="28"/>
        </w:rPr>
        <w:t>Шуба теплая - шубка тепленькая</w:t>
      </w:r>
    </w:p>
    <w:p w:rsidR="003A285C" w:rsidRPr="00DD52F5" w:rsidRDefault="003A285C" w:rsidP="003A285C">
      <w:pPr>
        <w:pStyle w:val="c9"/>
        <w:rPr>
          <w:sz w:val="28"/>
          <w:szCs w:val="28"/>
        </w:rPr>
      </w:pPr>
      <w:r w:rsidRPr="00DD52F5">
        <w:rPr>
          <w:rStyle w:val="c5"/>
          <w:sz w:val="28"/>
          <w:szCs w:val="28"/>
        </w:rPr>
        <w:lastRenderedPageBreak/>
        <w:t>Лиса хитрая - лисичка хитренькая</w:t>
      </w:r>
    </w:p>
    <w:p w:rsidR="003A285C" w:rsidRPr="00DD52F5" w:rsidRDefault="003A285C" w:rsidP="003A285C">
      <w:pPr>
        <w:pStyle w:val="c9"/>
        <w:rPr>
          <w:sz w:val="28"/>
          <w:szCs w:val="28"/>
        </w:rPr>
      </w:pPr>
      <w:r w:rsidRPr="00DD52F5">
        <w:rPr>
          <w:rStyle w:val="c5"/>
          <w:sz w:val="28"/>
          <w:szCs w:val="28"/>
        </w:rPr>
        <w:t>Заяц белый - зайчик беленький</w:t>
      </w:r>
    </w:p>
    <w:p w:rsidR="003A285C" w:rsidRPr="00DD52F5" w:rsidRDefault="003A285C" w:rsidP="003A285C">
      <w:pPr>
        <w:pStyle w:val="c9"/>
        <w:rPr>
          <w:sz w:val="28"/>
          <w:szCs w:val="28"/>
        </w:rPr>
      </w:pPr>
      <w:r w:rsidRPr="00DD52F5">
        <w:rPr>
          <w:rStyle w:val="c5"/>
          <w:sz w:val="28"/>
          <w:szCs w:val="28"/>
        </w:rPr>
        <w:t>Сапоги чистые - сапожки чистенькие</w:t>
      </w:r>
    </w:p>
    <w:p w:rsidR="003A285C" w:rsidRPr="00DD52F5" w:rsidRDefault="003A285C" w:rsidP="003A285C">
      <w:pPr>
        <w:pStyle w:val="c9"/>
        <w:rPr>
          <w:sz w:val="28"/>
          <w:szCs w:val="28"/>
        </w:rPr>
      </w:pPr>
      <w:r w:rsidRPr="00DD52F5">
        <w:rPr>
          <w:rStyle w:val="c5"/>
          <w:sz w:val="28"/>
          <w:szCs w:val="28"/>
        </w:rPr>
        <w:t>Ветка короткая - веточка коротенькая</w:t>
      </w:r>
    </w:p>
    <w:p w:rsidR="003A285C" w:rsidRPr="00DD52F5" w:rsidRDefault="003A285C" w:rsidP="003A285C">
      <w:pPr>
        <w:pStyle w:val="c9"/>
        <w:rPr>
          <w:sz w:val="28"/>
          <w:szCs w:val="28"/>
        </w:rPr>
      </w:pPr>
      <w:r w:rsidRPr="00DD52F5">
        <w:rPr>
          <w:rStyle w:val="c5"/>
          <w:sz w:val="28"/>
          <w:szCs w:val="28"/>
        </w:rPr>
        <w:t>Шишка длинная - шишечка длинненькая</w:t>
      </w:r>
    </w:p>
    <w:p w:rsidR="003A285C" w:rsidRPr="00DD52F5" w:rsidRDefault="003A285C" w:rsidP="003A285C">
      <w:pPr>
        <w:pStyle w:val="c9"/>
        <w:rPr>
          <w:sz w:val="28"/>
          <w:szCs w:val="28"/>
        </w:rPr>
      </w:pPr>
      <w:r w:rsidRPr="00DD52F5">
        <w:rPr>
          <w:rStyle w:val="c5"/>
          <w:sz w:val="28"/>
          <w:szCs w:val="28"/>
        </w:rPr>
        <w:t>Ворона черная - вороненок черненький</w:t>
      </w:r>
    </w:p>
    <w:p w:rsidR="003A285C" w:rsidRPr="00DD52F5" w:rsidRDefault="003A285C" w:rsidP="003A285C">
      <w:pPr>
        <w:pStyle w:val="c9"/>
        <w:rPr>
          <w:sz w:val="28"/>
          <w:szCs w:val="28"/>
        </w:rPr>
      </w:pPr>
      <w:r w:rsidRPr="00DD52F5">
        <w:rPr>
          <w:rStyle w:val="c5"/>
          <w:sz w:val="28"/>
          <w:szCs w:val="28"/>
        </w:rPr>
        <w:t>Снег белый - снежок беленький.</w:t>
      </w:r>
    </w:p>
    <w:p w:rsidR="003A285C" w:rsidRPr="00DD52F5" w:rsidRDefault="003A285C" w:rsidP="003A285C">
      <w:pPr>
        <w:pStyle w:val="c9"/>
        <w:rPr>
          <w:sz w:val="28"/>
          <w:szCs w:val="28"/>
        </w:rPr>
      </w:pPr>
      <w:r w:rsidRPr="00DD52F5">
        <w:rPr>
          <w:rStyle w:val="c11"/>
          <w:sz w:val="28"/>
          <w:szCs w:val="28"/>
        </w:rPr>
        <w:t>ПОСЧИТАЙ</w:t>
      </w:r>
    </w:p>
    <w:p w:rsidR="003A285C" w:rsidRPr="00DD52F5" w:rsidRDefault="003A285C" w:rsidP="003A285C">
      <w:pPr>
        <w:pStyle w:val="c9"/>
        <w:rPr>
          <w:sz w:val="28"/>
          <w:szCs w:val="28"/>
        </w:rPr>
      </w:pPr>
      <w:r w:rsidRPr="00DD52F5">
        <w:rPr>
          <w:rStyle w:val="c11"/>
          <w:sz w:val="28"/>
          <w:szCs w:val="28"/>
        </w:rPr>
        <w:t>Цель: упражнять в согласовании существительных с числительными 1-2-5.</w:t>
      </w:r>
    </w:p>
    <w:p w:rsidR="003A285C" w:rsidRPr="00DD52F5" w:rsidRDefault="003A285C" w:rsidP="003A285C">
      <w:pPr>
        <w:pStyle w:val="c9"/>
        <w:rPr>
          <w:sz w:val="28"/>
          <w:szCs w:val="28"/>
        </w:rPr>
      </w:pPr>
      <w:r w:rsidRPr="00DD52F5">
        <w:rPr>
          <w:rStyle w:val="c5"/>
          <w:sz w:val="28"/>
          <w:szCs w:val="28"/>
        </w:rPr>
        <w:t>           </w:t>
      </w:r>
    </w:p>
    <w:p w:rsidR="003A285C" w:rsidRPr="00DD52F5" w:rsidRDefault="003A285C" w:rsidP="003A285C">
      <w:pPr>
        <w:pStyle w:val="c9"/>
        <w:rPr>
          <w:sz w:val="28"/>
          <w:szCs w:val="28"/>
        </w:rPr>
      </w:pPr>
      <w:r w:rsidRPr="00DD52F5">
        <w:rPr>
          <w:rStyle w:val="c5"/>
          <w:sz w:val="28"/>
          <w:szCs w:val="28"/>
        </w:rPr>
        <w:t>Ход игры: воспитатель называет один предмет, дети отвечают, как будет звучать 1-2-5 предметов.</w:t>
      </w:r>
    </w:p>
    <w:p w:rsidR="003A285C" w:rsidRPr="00DD52F5" w:rsidRDefault="003A285C" w:rsidP="003A285C">
      <w:pPr>
        <w:pStyle w:val="c9"/>
        <w:rPr>
          <w:sz w:val="28"/>
          <w:szCs w:val="28"/>
        </w:rPr>
      </w:pPr>
      <w:r w:rsidRPr="00DD52F5">
        <w:rPr>
          <w:rStyle w:val="c11"/>
          <w:sz w:val="28"/>
          <w:szCs w:val="28"/>
        </w:rPr>
        <w:t>Один мяч, два мяча, пять мячей.</w:t>
      </w:r>
    </w:p>
    <w:p w:rsidR="003A285C" w:rsidRPr="00DD52F5" w:rsidRDefault="003A285C" w:rsidP="003A285C">
      <w:pPr>
        <w:pStyle w:val="c9"/>
        <w:rPr>
          <w:sz w:val="28"/>
          <w:szCs w:val="28"/>
        </w:rPr>
      </w:pPr>
      <w:r w:rsidRPr="00DD52F5">
        <w:rPr>
          <w:rStyle w:val="c11"/>
          <w:sz w:val="28"/>
          <w:szCs w:val="28"/>
        </w:rPr>
        <w:t>Одна кукла, две куклы, пять кукол.</w:t>
      </w:r>
    </w:p>
    <w:p w:rsidR="003A285C" w:rsidRPr="00DD52F5" w:rsidRDefault="003A285C" w:rsidP="003A285C">
      <w:pPr>
        <w:pStyle w:val="c9"/>
        <w:rPr>
          <w:sz w:val="28"/>
          <w:szCs w:val="28"/>
        </w:rPr>
      </w:pPr>
      <w:r w:rsidRPr="00DD52F5">
        <w:rPr>
          <w:rStyle w:val="c11"/>
          <w:sz w:val="28"/>
          <w:szCs w:val="28"/>
        </w:rPr>
        <w:t>Одно облако, два облака, пять облаков.</w:t>
      </w:r>
    </w:p>
    <w:p w:rsidR="003A285C" w:rsidRPr="00DD52F5" w:rsidRDefault="003A285C" w:rsidP="003A285C">
      <w:pPr>
        <w:pStyle w:val="c9"/>
        <w:rPr>
          <w:sz w:val="28"/>
          <w:szCs w:val="28"/>
        </w:rPr>
      </w:pPr>
      <w:r w:rsidRPr="00DD52F5">
        <w:rPr>
          <w:rStyle w:val="c5"/>
          <w:sz w:val="28"/>
          <w:szCs w:val="28"/>
        </w:rPr>
        <w:t>             </w:t>
      </w:r>
    </w:p>
    <w:p w:rsidR="003A285C" w:rsidRPr="00DD52F5" w:rsidRDefault="003A285C" w:rsidP="003A285C">
      <w:pPr>
        <w:pStyle w:val="c9"/>
        <w:rPr>
          <w:sz w:val="28"/>
          <w:szCs w:val="28"/>
        </w:rPr>
      </w:pPr>
      <w:r w:rsidRPr="00DD52F5">
        <w:rPr>
          <w:rStyle w:val="c5"/>
          <w:sz w:val="28"/>
          <w:szCs w:val="28"/>
        </w:rPr>
        <w:t>          КАКОЙ? КАКАЯ? КАКОЕ?</w:t>
      </w:r>
    </w:p>
    <w:p w:rsidR="003A285C" w:rsidRPr="00DD52F5" w:rsidRDefault="003A285C" w:rsidP="003A285C">
      <w:pPr>
        <w:pStyle w:val="c9"/>
        <w:rPr>
          <w:sz w:val="28"/>
          <w:szCs w:val="28"/>
        </w:rPr>
      </w:pPr>
      <w:r w:rsidRPr="00DD52F5">
        <w:rPr>
          <w:rStyle w:val="c5"/>
          <w:sz w:val="28"/>
          <w:szCs w:val="28"/>
        </w:rPr>
        <w:t>          Цель: закрепить умение соотносить предмет и его признак. Закрепить согласование прил. с сущ. в роде, числе.</w:t>
      </w:r>
    </w:p>
    <w:p w:rsidR="003A285C" w:rsidRPr="00DD52F5" w:rsidRDefault="003A285C" w:rsidP="003A285C">
      <w:pPr>
        <w:pStyle w:val="c9"/>
        <w:rPr>
          <w:sz w:val="28"/>
          <w:szCs w:val="28"/>
        </w:rPr>
      </w:pPr>
      <w:r w:rsidRPr="00DD52F5">
        <w:rPr>
          <w:rStyle w:val="c5"/>
          <w:sz w:val="28"/>
          <w:szCs w:val="28"/>
        </w:rPr>
        <w:t>           Материал: картинки с изображением дерева, гриба, пня, солнца, девочки, корзинки, картинки – символы качества предметов.</w:t>
      </w:r>
    </w:p>
    <w:p w:rsidR="003A285C" w:rsidRPr="00DD52F5" w:rsidRDefault="003A285C" w:rsidP="003A285C">
      <w:pPr>
        <w:pStyle w:val="c9"/>
        <w:rPr>
          <w:sz w:val="28"/>
          <w:szCs w:val="28"/>
        </w:rPr>
      </w:pPr>
      <w:r w:rsidRPr="00DD52F5">
        <w:rPr>
          <w:rStyle w:val="c5"/>
          <w:sz w:val="28"/>
          <w:szCs w:val="28"/>
        </w:rPr>
        <w:t xml:space="preserve">           Ход игры: в центре -картинки с изображением предметов, отдельно – символы качеств. Детям предлагается найти предметы, к которым можно задать вопрос «какой?» и ответить на вопрос, подбирая символы качеств. </w:t>
      </w:r>
      <w:r w:rsidRPr="00DD52F5">
        <w:rPr>
          <w:rStyle w:val="c5"/>
          <w:sz w:val="28"/>
          <w:szCs w:val="28"/>
        </w:rPr>
        <w:lastRenderedPageBreak/>
        <w:t>(Пень –какой? Пень низкий, твердый, круглый и т.д.). Аналогична работа с предметами женского и среднего рода.</w:t>
      </w:r>
    </w:p>
    <w:p w:rsidR="003A285C" w:rsidRPr="00DD52F5" w:rsidRDefault="003A285C" w:rsidP="003A285C">
      <w:pPr>
        <w:pStyle w:val="c9"/>
        <w:rPr>
          <w:rStyle w:val="c5"/>
          <w:sz w:val="28"/>
          <w:szCs w:val="28"/>
        </w:rPr>
      </w:pPr>
    </w:p>
    <w:p w:rsidR="003A285C" w:rsidRPr="00557AC6" w:rsidRDefault="003A285C" w:rsidP="003A285C">
      <w:pPr>
        <w:pStyle w:val="c9"/>
        <w:rPr>
          <w:b/>
          <w:sz w:val="28"/>
          <w:szCs w:val="28"/>
        </w:rPr>
      </w:pPr>
      <w:r w:rsidRPr="00557AC6">
        <w:rPr>
          <w:rStyle w:val="c5"/>
          <w:b/>
          <w:sz w:val="28"/>
          <w:szCs w:val="28"/>
        </w:rPr>
        <w:t>НАОБОРОТ</w:t>
      </w:r>
    </w:p>
    <w:p w:rsidR="003A285C" w:rsidRPr="00DD52F5" w:rsidRDefault="003A285C" w:rsidP="003A285C">
      <w:pPr>
        <w:pStyle w:val="c9"/>
        <w:rPr>
          <w:sz w:val="28"/>
          <w:szCs w:val="28"/>
        </w:rPr>
      </w:pPr>
      <w:r w:rsidRPr="00557AC6">
        <w:rPr>
          <w:rStyle w:val="c5"/>
          <w:b/>
          <w:sz w:val="28"/>
          <w:szCs w:val="28"/>
        </w:rPr>
        <w:t>Цель: обогащать речь детей наречиями, прилагательными, глаголами противоположными по значению. Развивать у детей сообразительность, быстроту мышления</w:t>
      </w:r>
      <w:r w:rsidRPr="00DD52F5">
        <w:rPr>
          <w:rStyle w:val="c5"/>
          <w:sz w:val="28"/>
          <w:szCs w:val="28"/>
        </w:rPr>
        <w:t>.</w:t>
      </w:r>
    </w:p>
    <w:p w:rsidR="003A285C" w:rsidRPr="00DD52F5" w:rsidRDefault="003A285C" w:rsidP="003A285C">
      <w:pPr>
        <w:pStyle w:val="c9"/>
        <w:rPr>
          <w:sz w:val="28"/>
          <w:szCs w:val="28"/>
        </w:rPr>
      </w:pPr>
      <w:r w:rsidRPr="00DD52F5">
        <w:rPr>
          <w:rStyle w:val="c5"/>
          <w:sz w:val="28"/>
          <w:szCs w:val="28"/>
        </w:rPr>
        <w:t>Материал.                                                  </w:t>
      </w:r>
    </w:p>
    <w:p w:rsidR="003A285C" w:rsidRPr="00DD52F5" w:rsidRDefault="003A285C" w:rsidP="003A285C">
      <w:pPr>
        <w:pStyle w:val="c9"/>
        <w:rPr>
          <w:sz w:val="28"/>
          <w:szCs w:val="28"/>
        </w:rPr>
      </w:pPr>
      <w:r w:rsidRPr="00DD52F5">
        <w:rPr>
          <w:rStyle w:val="c5"/>
          <w:sz w:val="28"/>
          <w:szCs w:val="28"/>
        </w:rPr>
        <w:t>Мяч.</w:t>
      </w:r>
    </w:p>
    <w:p w:rsidR="003A285C" w:rsidRPr="00DD52F5" w:rsidRDefault="003A285C" w:rsidP="003A285C">
      <w:pPr>
        <w:pStyle w:val="c9"/>
        <w:rPr>
          <w:sz w:val="28"/>
          <w:szCs w:val="28"/>
        </w:rPr>
      </w:pPr>
      <w:r w:rsidRPr="00DD52F5">
        <w:rPr>
          <w:rStyle w:val="c5"/>
          <w:sz w:val="28"/>
          <w:szCs w:val="28"/>
        </w:rPr>
        <w:t>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значению, и снова бросить мяч воспитателю. Воспитатель говорит: «Вперед». Ребенок отвечает: «Назад» (направо – налево, вверх – вниз, далеко – близко, высоко – низко, над – под, внутри – снаружи, дальше – ближе).  Воспитатель произносит не только наречия, но и прилагательные, глаголы: далекий – близкий, верхний – нижний, правый – левый, сильный – слабый, веселый – грустный,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
    <w:p w:rsidR="003A285C" w:rsidRPr="00DD52F5" w:rsidRDefault="003A285C" w:rsidP="003A285C">
      <w:pPr>
        <w:pStyle w:val="c9"/>
        <w:rPr>
          <w:sz w:val="28"/>
          <w:szCs w:val="28"/>
        </w:rPr>
      </w:pPr>
      <w:r w:rsidRPr="00DD52F5">
        <w:rPr>
          <w:rStyle w:val="c5"/>
          <w:sz w:val="28"/>
          <w:szCs w:val="28"/>
        </w:rPr>
        <w:t>ЧЕЙ? ЧЬЯ? ЧЬЁ?</w:t>
      </w:r>
    </w:p>
    <w:p w:rsidR="003A285C" w:rsidRPr="00DD52F5" w:rsidRDefault="003A285C" w:rsidP="003A285C">
      <w:pPr>
        <w:pStyle w:val="c9"/>
        <w:rPr>
          <w:sz w:val="28"/>
          <w:szCs w:val="28"/>
        </w:rPr>
      </w:pPr>
      <w:r w:rsidRPr="00DD52F5">
        <w:rPr>
          <w:rStyle w:val="c5"/>
          <w:sz w:val="28"/>
          <w:szCs w:val="28"/>
        </w:rPr>
        <w:t xml:space="preserve">Цель: </w:t>
      </w:r>
      <w:r w:rsidRPr="00DD52F5">
        <w:rPr>
          <w:rStyle w:val="c8"/>
          <w:sz w:val="28"/>
          <w:szCs w:val="28"/>
        </w:rPr>
        <w:t>формировать умение образовывать притяжательные прилагательные.</w:t>
      </w:r>
    </w:p>
    <w:p w:rsidR="003A285C" w:rsidRPr="00DD52F5" w:rsidRDefault="003A285C" w:rsidP="003A285C">
      <w:pPr>
        <w:pStyle w:val="c9"/>
        <w:rPr>
          <w:sz w:val="28"/>
          <w:szCs w:val="28"/>
        </w:rPr>
      </w:pPr>
      <w:r w:rsidRPr="00DD52F5">
        <w:rPr>
          <w:rStyle w:val="c5"/>
          <w:sz w:val="28"/>
          <w:szCs w:val="28"/>
        </w:rPr>
        <w:t>Ход игры: воспитатель называет слово и задаёт вопрос (чей? чья? чьё?), ребёнок отвечает.</w:t>
      </w:r>
    </w:p>
    <w:p w:rsidR="003A285C" w:rsidRPr="00DD52F5" w:rsidRDefault="003A285C" w:rsidP="003A285C">
      <w:pPr>
        <w:pStyle w:val="c9"/>
        <w:rPr>
          <w:sz w:val="28"/>
          <w:szCs w:val="28"/>
        </w:rPr>
      </w:pPr>
      <w:r w:rsidRPr="00DD52F5">
        <w:rPr>
          <w:rStyle w:val="c12"/>
          <w:sz w:val="28"/>
          <w:szCs w:val="28"/>
        </w:rPr>
        <w:t>Шарф (чей?) — мамин, </w:t>
      </w:r>
      <w:r w:rsidRPr="00DD52F5">
        <w:rPr>
          <w:sz w:val="28"/>
          <w:szCs w:val="28"/>
        </w:rPr>
        <w:br/>
      </w:r>
      <w:r w:rsidRPr="00DD52F5">
        <w:rPr>
          <w:rStyle w:val="c12"/>
          <w:sz w:val="28"/>
          <w:szCs w:val="28"/>
        </w:rPr>
        <w:t>Шляпка (чья?) — бабушкина, </w:t>
      </w:r>
      <w:r w:rsidRPr="00DD52F5">
        <w:rPr>
          <w:sz w:val="28"/>
          <w:szCs w:val="28"/>
        </w:rPr>
        <w:br/>
      </w:r>
      <w:r w:rsidRPr="00DD52F5">
        <w:rPr>
          <w:rStyle w:val="c12"/>
          <w:sz w:val="28"/>
          <w:szCs w:val="28"/>
        </w:rPr>
        <w:t>Поднос (чей?)  - дедушкин,</w:t>
      </w:r>
    </w:p>
    <w:p w:rsidR="003A285C" w:rsidRPr="00DD52F5" w:rsidRDefault="003A285C" w:rsidP="003A285C">
      <w:pPr>
        <w:pStyle w:val="c9"/>
        <w:rPr>
          <w:sz w:val="28"/>
          <w:szCs w:val="28"/>
        </w:rPr>
      </w:pPr>
      <w:r w:rsidRPr="00DD52F5">
        <w:rPr>
          <w:rStyle w:val="c5"/>
          <w:sz w:val="28"/>
          <w:szCs w:val="28"/>
        </w:rPr>
        <w:t xml:space="preserve"> Книга (чья?) – </w:t>
      </w:r>
      <w:proofErr w:type="gramStart"/>
      <w:r w:rsidRPr="00DD52F5">
        <w:rPr>
          <w:rStyle w:val="c5"/>
          <w:sz w:val="28"/>
          <w:szCs w:val="28"/>
        </w:rPr>
        <w:t>бабушкина,</w:t>
      </w:r>
      <w:r w:rsidRPr="00DD52F5">
        <w:rPr>
          <w:sz w:val="28"/>
          <w:szCs w:val="28"/>
        </w:rPr>
        <w:br/>
      </w:r>
      <w:r w:rsidRPr="00DD52F5">
        <w:rPr>
          <w:rStyle w:val="c12"/>
          <w:sz w:val="28"/>
          <w:szCs w:val="28"/>
        </w:rPr>
        <w:t>Тапочек</w:t>
      </w:r>
      <w:proofErr w:type="gramEnd"/>
      <w:r w:rsidRPr="00DD52F5">
        <w:rPr>
          <w:rStyle w:val="c12"/>
          <w:sz w:val="28"/>
          <w:szCs w:val="28"/>
        </w:rPr>
        <w:t xml:space="preserve"> (чей?) – дедушкин.</w:t>
      </w:r>
    </w:p>
    <w:p w:rsidR="003A285C" w:rsidRPr="00DD52F5" w:rsidRDefault="003A285C" w:rsidP="003A285C">
      <w:pPr>
        <w:spacing w:before="100" w:beforeAutospacing="1" w:after="100" w:afterAutospacing="1"/>
        <w:outlineLvl w:val="2"/>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lastRenderedPageBreak/>
        <w:t>Лексические и грамматические игры и упражнения</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«Скажи какой»</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выделять и называть признаки предмета.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Взрослый достает из коробки предметы, называет их («Это груша», а ребенок называет признаки («Она желтая, мягкая, вкусная». «Это помидор». — «Он красный, круглый, спелый, сочный». «Это огурец». — «Он. продолговатый, зеленый, хрустящий»</w:t>
      </w:r>
      <w:proofErr w:type="gramStart"/>
      <w:r w:rsidRPr="00DD52F5">
        <w:rPr>
          <w:rFonts w:ascii="Times New Roman" w:eastAsia="Times New Roman" w:hAnsi="Times New Roman" w:cs="Times New Roman"/>
          <w:kern w:val="0"/>
          <w:sz w:val="28"/>
          <w:szCs w:val="28"/>
          <w:lang w:val="ru-RU" w:eastAsia="ru-RU"/>
          <w14:ligatures w14:val="none"/>
        </w:rPr>
        <w:t>) .</w:t>
      </w:r>
      <w:proofErr w:type="gramEnd"/>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«Укрась слово»</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 xml:space="preserve">Цель. </w:t>
      </w:r>
      <w:r w:rsidRPr="00DD52F5">
        <w:rPr>
          <w:rFonts w:ascii="Times New Roman" w:eastAsia="Times New Roman" w:hAnsi="Times New Roman" w:cs="Times New Roman"/>
          <w:kern w:val="0"/>
          <w:sz w:val="28"/>
          <w:szCs w:val="28"/>
          <w:lang w:val="ru-RU" w:eastAsia="ru-RU"/>
          <w14:ligatures w14:val="none"/>
        </w:rPr>
        <w:t xml:space="preserve">Учить подбирать к существительному как можно больше прилагательных.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Группа детей делится на две команды. Каждой команде даётся существительное и ставится задача за определённое время набрать как можно больше прилагательных, которые подходят к этому существительному. Выигрывает та команда, которая набрала больше прилагательных.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i/>
          <w:iCs/>
          <w:kern w:val="0"/>
          <w:sz w:val="28"/>
          <w:szCs w:val="28"/>
          <w:lang w:val="ru-RU" w:eastAsia="ru-RU"/>
          <w14:ligatures w14:val="none"/>
        </w:rPr>
        <w:t xml:space="preserve">Солнце: </w:t>
      </w:r>
      <w:r w:rsidRPr="00DD52F5">
        <w:rPr>
          <w:rFonts w:ascii="Times New Roman" w:eastAsia="Times New Roman" w:hAnsi="Times New Roman" w:cs="Times New Roman"/>
          <w:kern w:val="0"/>
          <w:sz w:val="28"/>
          <w:szCs w:val="28"/>
          <w:lang w:val="ru-RU" w:eastAsia="ru-RU"/>
          <w14:ligatures w14:val="none"/>
        </w:rPr>
        <w:t xml:space="preserve">яркое, блестящее, лучистое, тёплое, доброе, горячее, ослепительное и т. д. Платье: красивое, нарядное, лёгкое, тёплое, узорчатое, праздничное и т. д. </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«Кто больше увидит и назовет»</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 xml:space="preserve">Цель: </w:t>
      </w:r>
      <w:r w:rsidRPr="00DD52F5">
        <w:rPr>
          <w:rFonts w:ascii="Times New Roman" w:eastAsia="Times New Roman" w:hAnsi="Times New Roman" w:cs="Times New Roman"/>
          <w:kern w:val="0"/>
          <w:sz w:val="28"/>
          <w:szCs w:val="28"/>
          <w:lang w:val="ru-RU" w:eastAsia="ru-RU"/>
          <w14:ligatures w14:val="none"/>
        </w:rPr>
        <w:t xml:space="preserve">выделять и обозначать словом внешние признаки предмета.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Взрослый и ребенок рассматривают куклу, называют предметы одежды и внешнего вида </w:t>
      </w:r>
      <w:r w:rsidRPr="00DD52F5">
        <w:rPr>
          <w:rFonts w:ascii="Times New Roman" w:eastAsia="Times New Roman" w:hAnsi="Times New Roman" w:cs="Times New Roman"/>
          <w:i/>
          <w:iCs/>
          <w:kern w:val="0"/>
          <w:sz w:val="28"/>
          <w:szCs w:val="28"/>
          <w:lang w:val="ru-RU" w:eastAsia="ru-RU"/>
          <w14:ligatures w14:val="none"/>
        </w:rPr>
        <w:t>(глаза, волосы</w:t>
      </w:r>
      <w:proofErr w:type="gramStart"/>
      <w:r w:rsidRPr="00DD52F5">
        <w:rPr>
          <w:rFonts w:ascii="Times New Roman" w:eastAsia="Times New Roman" w:hAnsi="Times New Roman" w:cs="Times New Roman"/>
          <w:i/>
          <w:iCs/>
          <w:kern w:val="0"/>
          <w:sz w:val="28"/>
          <w:szCs w:val="28"/>
          <w:lang w:val="ru-RU" w:eastAsia="ru-RU"/>
          <w14:ligatures w14:val="none"/>
        </w:rPr>
        <w:t xml:space="preserve">) </w:t>
      </w:r>
      <w:r w:rsidRPr="00DD52F5">
        <w:rPr>
          <w:rFonts w:ascii="Times New Roman" w:eastAsia="Times New Roman" w:hAnsi="Times New Roman" w:cs="Times New Roman"/>
          <w:kern w:val="0"/>
          <w:sz w:val="28"/>
          <w:szCs w:val="28"/>
          <w:lang w:val="ru-RU" w:eastAsia="ru-RU"/>
          <w14:ligatures w14:val="none"/>
        </w:rPr>
        <w:t>.</w:t>
      </w:r>
      <w:proofErr w:type="gramEnd"/>
      <w:r w:rsidRPr="00DD52F5">
        <w:rPr>
          <w:rFonts w:ascii="Times New Roman" w:eastAsia="Times New Roman" w:hAnsi="Times New Roman" w:cs="Times New Roman"/>
          <w:kern w:val="0"/>
          <w:sz w:val="28"/>
          <w:szCs w:val="28"/>
          <w:lang w:val="ru-RU" w:eastAsia="ru-RU"/>
          <w14:ligatures w14:val="none"/>
        </w:rPr>
        <w:t xml:space="preserve"> Затем приходит зайчик. Они говорят, что у него серая </w:t>
      </w:r>
      <w:r w:rsidRPr="00DD52F5">
        <w:rPr>
          <w:rFonts w:ascii="Times New Roman" w:eastAsia="Times New Roman" w:hAnsi="Times New Roman" w:cs="Times New Roman"/>
          <w:i/>
          <w:iCs/>
          <w:kern w:val="0"/>
          <w:sz w:val="28"/>
          <w:szCs w:val="28"/>
          <w:lang w:val="ru-RU" w:eastAsia="ru-RU"/>
          <w14:ligatures w14:val="none"/>
        </w:rPr>
        <w:t xml:space="preserve">(мягкая, пушистая) </w:t>
      </w:r>
      <w:r w:rsidRPr="00DD52F5">
        <w:rPr>
          <w:rFonts w:ascii="Times New Roman" w:eastAsia="Times New Roman" w:hAnsi="Times New Roman" w:cs="Times New Roman"/>
          <w:kern w:val="0"/>
          <w:sz w:val="28"/>
          <w:szCs w:val="28"/>
          <w:lang w:val="ru-RU" w:eastAsia="ru-RU"/>
          <w14:ligatures w14:val="none"/>
        </w:rPr>
        <w:t xml:space="preserve">шубка, длинные уши, одним словом можно сказать: заяц длинно… </w:t>
      </w:r>
      <w:proofErr w:type="spellStart"/>
      <w:r w:rsidRPr="00DD52F5">
        <w:rPr>
          <w:rFonts w:ascii="Times New Roman" w:eastAsia="Times New Roman" w:hAnsi="Times New Roman" w:cs="Times New Roman"/>
          <w:kern w:val="0"/>
          <w:sz w:val="28"/>
          <w:szCs w:val="28"/>
          <w:lang w:val="ru-RU" w:eastAsia="ru-RU"/>
          <w14:ligatures w14:val="none"/>
        </w:rPr>
        <w:t>ухий</w:t>
      </w:r>
      <w:proofErr w:type="spellEnd"/>
      <w:r w:rsidRPr="00DD52F5">
        <w:rPr>
          <w:rFonts w:ascii="Times New Roman" w:eastAsia="Times New Roman" w:hAnsi="Times New Roman" w:cs="Times New Roman"/>
          <w:kern w:val="0"/>
          <w:sz w:val="28"/>
          <w:szCs w:val="28"/>
          <w:lang w:val="ru-RU" w:eastAsia="ru-RU"/>
          <w14:ligatures w14:val="none"/>
        </w:rPr>
        <w:t xml:space="preserve"> </w:t>
      </w:r>
      <w:r w:rsidRPr="00DD52F5">
        <w:rPr>
          <w:rFonts w:ascii="Times New Roman" w:eastAsia="Times New Roman" w:hAnsi="Times New Roman" w:cs="Times New Roman"/>
          <w:i/>
          <w:iCs/>
          <w:kern w:val="0"/>
          <w:sz w:val="28"/>
          <w:szCs w:val="28"/>
          <w:lang w:val="ru-RU" w:eastAsia="ru-RU"/>
          <w14:ligatures w14:val="none"/>
        </w:rPr>
        <w:t>(длинноухий</w:t>
      </w:r>
      <w:proofErr w:type="gramStart"/>
      <w:r w:rsidRPr="00DD52F5">
        <w:rPr>
          <w:rFonts w:ascii="Times New Roman" w:eastAsia="Times New Roman" w:hAnsi="Times New Roman" w:cs="Times New Roman"/>
          <w:i/>
          <w:iCs/>
          <w:kern w:val="0"/>
          <w:sz w:val="28"/>
          <w:szCs w:val="28"/>
          <w:lang w:val="ru-RU" w:eastAsia="ru-RU"/>
          <w14:ligatures w14:val="none"/>
        </w:rPr>
        <w:t xml:space="preserve">) </w:t>
      </w:r>
      <w:r w:rsidRPr="00DD52F5">
        <w:rPr>
          <w:rFonts w:ascii="Times New Roman" w:eastAsia="Times New Roman" w:hAnsi="Times New Roman" w:cs="Times New Roman"/>
          <w:kern w:val="0"/>
          <w:sz w:val="28"/>
          <w:szCs w:val="28"/>
          <w:lang w:val="ru-RU" w:eastAsia="ru-RU"/>
          <w14:ligatures w14:val="none"/>
        </w:rPr>
        <w:t>.</w:t>
      </w:r>
      <w:proofErr w:type="gramEnd"/>
      <w:r w:rsidRPr="00DD52F5">
        <w:rPr>
          <w:rFonts w:ascii="Times New Roman" w:eastAsia="Times New Roman" w:hAnsi="Times New Roman" w:cs="Times New Roman"/>
          <w:kern w:val="0"/>
          <w:sz w:val="28"/>
          <w:szCs w:val="28"/>
          <w:lang w:val="ru-RU" w:eastAsia="ru-RU"/>
          <w14:ligatures w14:val="none"/>
        </w:rPr>
        <w:t xml:space="preserve"> А хвост у зайца. </w:t>
      </w:r>
      <w:r w:rsidRPr="00DD52F5">
        <w:rPr>
          <w:rFonts w:ascii="Times New Roman" w:eastAsia="Times New Roman" w:hAnsi="Times New Roman" w:cs="Times New Roman"/>
          <w:i/>
          <w:iCs/>
          <w:kern w:val="0"/>
          <w:sz w:val="28"/>
          <w:szCs w:val="28"/>
          <w:lang w:val="ru-RU" w:eastAsia="ru-RU"/>
          <w14:ligatures w14:val="none"/>
        </w:rPr>
        <w:t>(короткий</w:t>
      </w:r>
      <w:proofErr w:type="gramStart"/>
      <w:r w:rsidRPr="00DD52F5">
        <w:rPr>
          <w:rFonts w:ascii="Times New Roman" w:eastAsia="Times New Roman" w:hAnsi="Times New Roman" w:cs="Times New Roman"/>
          <w:i/>
          <w:iCs/>
          <w:kern w:val="0"/>
          <w:sz w:val="28"/>
          <w:szCs w:val="28"/>
          <w:lang w:val="ru-RU" w:eastAsia="ru-RU"/>
          <w14:ligatures w14:val="none"/>
        </w:rPr>
        <w:t xml:space="preserve">) </w:t>
      </w:r>
      <w:r w:rsidRPr="00DD52F5">
        <w:rPr>
          <w:rFonts w:ascii="Times New Roman" w:eastAsia="Times New Roman" w:hAnsi="Times New Roman" w:cs="Times New Roman"/>
          <w:kern w:val="0"/>
          <w:sz w:val="28"/>
          <w:szCs w:val="28"/>
          <w:lang w:val="ru-RU" w:eastAsia="ru-RU"/>
          <w14:ligatures w14:val="none"/>
        </w:rPr>
        <w:t>,</w:t>
      </w:r>
      <w:proofErr w:type="gramEnd"/>
      <w:r w:rsidRPr="00DD52F5">
        <w:rPr>
          <w:rFonts w:ascii="Times New Roman" w:eastAsia="Times New Roman" w:hAnsi="Times New Roman" w:cs="Times New Roman"/>
          <w:kern w:val="0"/>
          <w:sz w:val="28"/>
          <w:szCs w:val="28"/>
          <w:lang w:val="ru-RU" w:eastAsia="ru-RU"/>
          <w14:ligatures w14:val="none"/>
        </w:rPr>
        <w:t xml:space="preserve"> значит, он короткохвостый. Кошка гладкая, пушистая, лапы у нее белые, значит, она. </w:t>
      </w:r>
      <w:proofErr w:type="spellStart"/>
      <w:r w:rsidRPr="00DD52F5">
        <w:rPr>
          <w:rFonts w:ascii="Times New Roman" w:eastAsia="Times New Roman" w:hAnsi="Times New Roman" w:cs="Times New Roman"/>
          <w:kern w:val="0"/>
          <w:sz w:val="28"/>
          <w:szCs w:val="28"/>
          <w:lang w:val="ru-RU" w:eastAsia="ru-RU"/>
          <w14:ligatures w14:val="none"/>
        </w:rPr>
        <w:t>белолапая</w:t>
      </w:r>
      <w:proofErr w:type="spellEnd"/>
      <w:r w:rsidRPr="00DD52F5">
        <w:rPr>
          <w:rFonts w:ascii="Times New Roman" w:eastAsia="Times New Roman" w:hAnsi="Times New Roman" w:cs="Times New Roman"/>
          <w:kern w:val="0"/>
          <w:sz w:val="28"/>
          <w:szCs w:val="28"/>
          <w:lang w:val="ru-RU" w:eastAsia="ru-RU"/>
          <w14:ligatures w14:val="none"/>
        </w:rPr>
        <w:t xml:space="preserve">. За правильные ответы кукла дает ребенку флажки </w:t>
      </w:r>
      <w:r w:rsidRPr="00DD52F5">
        <w:rPr>
          <w:rFonts w:ascii="Times New Roman" w:eastAsia="Times New Roman" w:hAnsi="Times New Roman" w:cs="Times New Roman"/>
          <w:i/>
          <w:iCs/>
          <w:kern w:val="0"/>
          <w:sz w:val="28"/>
          <w:szCs w:val="28"/>
          <w:lang w:val="ru-RU" w:eastAsia="ru-RU"/>
          <w14:ligatures w14:val="none"/>
        </w:rPr>
        <w:t>(ленточки, колечки от пирамидки</w:t>
      </w:r>
      <w:proofErr w:type="gramStart"/>
      <w:r w:rsidRPr="00DD52F5">
        <w:rPr>
          <w:rFonts w:ascii="Times New Roman" w:eastAsia="Times New Roman" w:hAnsi="Times New Roman" w:cs="Times New Roman"/>
          <w:i/>
          <w:iCs/>
          <w:kern w:val="0"/>
          <w:sz w:val="28"/>
          <w:szCs w:val="28"/>
          <w:lang w:val="ru-RU" w:eastAsia="ru-RU"/>
          <w14:ligatures w14:val="none"/>
        </w:rPr>
        <w:t>) .</w:t>
      </w:r>
      <w:proofErr w:type="gramEnd"/>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«Кто что умеет делать»</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подобрать глаголы, обозначающие характерные действия животных.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lastRenderedPageBreak/>
        <w:t xml:space="preserve">Ребенку показывают картинки животных, а он говорит, что они любят делать, как кричат. Например, кошка — мяукает, мурлычет, царапается, лакает молоко, ловит мышей, играет с клубком; собака — лает, сторожит дом, грызет кости, рычит, виляет хвостом, бегает. Аналогично игра проводится на другие темы. </w:t>
      </w:r>
    </w:p>
    <w:p w:rsidR="003A285C" w:rsidRPr="00DD52F5" w:rsidRDefault="003A285C" w:rsidP="003A285C">
      <w:pPr>
        <w:spacing w:before="100" w:beforeAutospacing="1" w:after="100" w:afterAutospacing="1"/>
        <w:outlineLvl w:val="2"/>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«Кто назовет больше действий»</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подобрать глаголы, обозначающие действия.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-Что можно делать с цветами? </w:t>
      </w:r>
      <w:r w:rsidRPr="00DD52F5">
        <w:rPr>
          <w:rFonts w:ascii="Times New Roman" w:eastAsia="Times New Roman" w:hAnsi="Times New Roman" w:cs="Times New Roman"/>
          <w:i/>
          <w:iCs/>
          <w:kern w:val="0"/>
          <w:sz w:val="28"/>
          <w:szCs w:val="28"/>
          <w:lang w:val="ru-RU" w:eastAsia="ru-RU"/>
          <w14:ligatures w14:val="none"/>
        </w:rPr>
        <w:t xml:space="preserve">(Рвать, сажать, поливать, смотреть, любоваться, дарить, нюхать, ставить в вазу.) </w:t>
      </w:r>
      <w:r w:rsidRPr="00DD52F5">
        <w:rPr>
          <w:rFonts w:ascii="Times New Roman" w:eastAsia="Times New Roman" w:hAnsi="Times New Roman" w:cs="Times New Roman"/>
          <w:kern w:val="0"/>
          <w:sz w:val="28"/>
          <w:szCs w:val="28"/>
          <w:lang w:val="ru-RU" w:eastAsia="ru-RU"/>
          <w14:ligatures w14:val="none"/>
        </w:rPr>
        <w:t xml:space="preserve">Что делает дворник? </w:t>
      </w:r>
      <w:r w:rsidRPr="00DD52F5">
        <w:rPr>
          <w:rFonts w:ascii="Times New Roman" w:eastAsia="Times New Roman" w:hAnsi="Times New Roman" w:cs="Times New Roman"/>
          <w:i/>
          <w:iCs/>
          <w:kern w:val="0"/>
          <w:sz w:val="28"/>
          <w:szCs w:val="28"/>
          <w:lang w:val="ru-RU" w:eastAsia="ru-RU"/>
          <w14:ligatures w14:val="none"/>
        </w:rPr>
        <w:t xml:space="preserve">(Подметает, убирает, поливает цветы, чистит дорожки от снега, посыпает их песком.) </w:t>
      </w:r>
      <w:r w:rsidRPr="00DD52F5">
        <w:rPr>
          <w:rFonts w:ascii="Times New Roman" w:eastAsia="Times New Roman" w:hAnsi="Times New Roman" w:cs="Times New Roman"/>
          <w:kern w:val="0"/>
          <w:sz w:val="28"/>
          <w:szCs w:val="28"/>
          <w:lang w:val="ru-RU" w:eastAsia="ru-RU"/>
          <w14:ligatures w14:val="none"/>
        </w:rPr>
        <w:t xml:space="preserve">Что делает самолет? </w:t>
      </w:r>
      <w:r w:rsidRPr="00DD52F5">
        <w:rPr>
          <w:rFonts w:ascii="Times New Roman" w:eastAsia="Times New Roman" w:hAnsi="Times New Roman" w:cs="Times New Roman"/>
          <w:i/>
          <w:iCs/>
          <w:kern w:val="0"/>
          <w:sz w:val="28"/>
          <w:szCs w:val="28"/>
          <w:lang w:val="ru-RU" w:eastAsia="ru-RU"/>
          <w14:ligatures w14:val="none"/>
        </w:rPr>
        <w:t xml:space="preserve">(Летит, гудит, поднимается, взлетает, садится.) </w:t>
      </w:r>
      <w:r w:rsidRPr="00DD52F5">
        <w:rPr>
          <w:rFonts w:ascii="Times New Roman" w:eastAsia="Times New Roman" w:hAnsi="Times New Roman" w:cs="Times New Roman"/>
          <w:kern w:val="0"/>
          <w:sz w:val="28"/>
          <w:szCs w:val="28"/>
          <w:lang w:val="ru-RU" w:eastAsia="ru-RU"/>
          <w14:ligatures w14:val="none"/>
        </w:rPr>
        <w:t xml:space="preserve">Что можно делать с куклой? </w:t>
      </w:r>
      <w:r w:rsidRPr="00DD52F5">
        <w:rPr>
          <w:rFonts w:ascii="Times New Roman" w:eastAsia="Times New Roman" w:hAnsi="Times New Roman" w:cs="Times New Roman"/>
          <w:i/>
          <w:iCs/>
          <w:kern w:val="0"/>
          <w:sz w:val="28"/>
          <w:szCs w:val="28"/>
          <w:lang w:val="ru-RU" w:eastAsia="ru-RU"/>
          <w14:ligatures w14:val="none"/>
        </w:rPr>
        <w:t xml:space="preserve">(Играть, гулять, кормить, лечить, купать, наряжать.)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За каждый правильный ответ ребенку дается цветная ленточка. Побеждает тот, кто наберет ленточки всех расцветок. </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«Где что можно делать»</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активизация глаголов, употребляющихся в определенной ситуации.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Что можно делать в лесу? </w:t>
      </w:r>
      <w:r w:rsidRPr="00DD52F5">
        <w:rPr>
          <w:rFonts w:ascii="Times New Roman" w:eastAsia="Times New Roman" w:hAnsi="Times New Roman" w:cs="Times New Roman"/>
          <w:i/>
          <w:iCs/>
          <w:kern w:val="0"/>
          <w:sz w:val="28"/>
          <w:szCs w:val="28"/>
          <w:lang w:val="ru-RU" w:eastAsia="ru-RU"/>
          <w14:ligatures w14:val="none"/>
        </w:rPr>
        <w:t xml:space="preserve">(Гулять, собирать грибы, ягоды, слушать птиц, отдыхать.) </w:t>
      </w:r>
      <w:r w:rsidRPr="00DD52F5">
        <w:rPr>
          <w:rFonts w:ascii="Times New Roman" w:eastAsia="Times New Roman" w:hAnsi="Times New Roman" w:cs="Times New Roman"/>
          <w:kern w:val="0"/>
          <w:sz w:val="28"/>
          <w:szCs w:val="28"/>
          <w:lang w:val="ru-RU" w:eastAsia="ru-RU"/>
          <w14:ligatures w14:val="none"/>
        </w:rPr>
        <w:t xml:space="preserve">Что можно делать на реке? (Купаться, нырять, загорать, кататься на лодке </w:t>
      </w:r>
      <w:r w:rsidRPr="00DD52F5">
        <w:rPr>
          <w:rFonts w:ascii="Times New Roman" w:eastAsia="Times New Roman" w:hAnsi="Times New Roman" w:cs="Times New Roman"/>
          <w:i/>
          <w:iCs/>
          <w:kern w:val="0"/>
          <w:sz w:val="28"/>
          <w:szCs w:val="28"/>
          <w:lang w:val="ru-RU" w:eastAsia="ru-RU"/>
          <w14:ligatures w14:val="none"/>
        </w:rPr>
        <w:t xml:space="preserve">(катере, теплоходе, ловить рыбу.) </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«Кто больше слов скажет»</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 xml:space="preserve">Цель: </w:t>
      </w:r>
      <w:r w:rsidRPr="00DD52F5">
        <w:rPr>
          <w:rFonts w:ascii="Times New Roman" w:eastAsia="Times New Roman" w:hAnsi="Times New Roman" w:cs="Times New Roman"/>
          <w:kern w:val="0"/>
          <w:sz w:val="28"/>
          <w:szCs w:val="28"/>
          <w:lang w:val="ru-RU" w:eastAsia="ru-RU"/>
          <w14:ligatures w14:val="none"/>
        </w:rPr>
        <w:t xml:space="preserve">называть качества, признаки и действия животных, обращая внимание не только на внешний вид героев, но и на черты характера.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Взрослый показывает ребенку картинку — например, белочку — и предлагает сказать о ней, какая она, что умеет делать, какая она по характеру, тем самым давая простор для подбора слов разных частей речи и называя не только внешние черты персонажа: белочка рыжая, пушистая, шустрая, быстрая, смелая, сообразительная; она карабкается на сосну, собирает грибы, накалывает их для просушки, запасает шишки, чтобы на зиму были орехи.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lastRenderedPageBreak/>
        <w:t xml:space="preserve">Аналогично дается задание и про других зверят: зайчик — маленький, пушистый, пугливый, дрожит от страха; мышонок — с длинным хвостом, любопытный. </w:t>
      </w:r>
    </w:p>
    <w:p w:rsidR="003A285C" w:rsidRPr="00DD52F5" w:rsidRDefault="003A285C" w:rsidP="003A285C">
      <w:pPr>
        <w:spacing w:before="100" w:beforeAutospacing="1" w:after="100" w:afterAutospacing="1"/>
        <w:outlineLvl w:val="3"/>
        <w:rPr>
          <w:rFonts w:ascii="Times New Roman" w:eastAsia="Times New Roman" w:hAnsi="Times New Roman" w:cs="Times New Roman"/>
          <w:b/>
          <w:bCs/>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«Найди точное слово»</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kern w:val="0"/>
          <w:sz w:val="28"/>
          <w:szCs w:val="28"/>
          <w:lang w:val="ru-RU" w:eastAsia="ru-RU"/>
          <w14:ligatures w14:val="none"/>
        </w:rPr>
        <w:t>Цель:</w:t>
      </w:r>
      <w:r w:rsidRPr="00DD52F5">
        <w:rPr>
          <w:rFonts w:ascii="Times New Roman" w:eastAsia="Times New Roman" w:hAnsi="Times New Roman" w:cs="Times New Roman"/>
          <w:kern w:val="0"/>
          <w:sz w:val="28"/>
          <w:szCs w:val="28"/>
          <w:lang w:val="ru-RU" w:eastAsia="ru-RU"/>
          <w14:ligatures w14:val="none"/>
        </w:rPr>
        <w:t xml:space="preserve"> учить детей точно называть предмет, его качества и действия.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Узнай, о каком предмете я говорю: «Круглое, сладкое, румяное — что это</w:t>
      </w:r>
      <w:proofErr w:type="gramStart"/>
      <w:r w:rsidRPr="00DD52F5">
        <w:rPr>
          <w:rFonts w:ascii="Times New Roman" w:eastAsia="Times New Roman" w:hAnsi="Times New Roman" w:cs="Times New Roman"/>
          <w:kern w:val="0"/>
          <w:sz w:val="28"/>
          <w:szCs w:val="28"/>
          <w:lang w:val="ru-RU" w:eastAsia="ru-RU"/>
          <w14:ligatures w14:val="none"/>
        </w:rPr>
        <w:t>? »</w:t>
      </w:r>
      <w:proofErr w:type="gramEnd"/>
      <w:r w:rsidRPr="00DD52F5">
        <w:rPr>
          <w:rFonts w:ascii="Times New Roman" w:eastAsia="Times New Roman" w:hAnsi="Times New Roman" w:cs="Times New Roman"/>
          <w:kern w:val="0"/>
          <w:sz w:val="28"/>
          <w:szCs w:val="28"/>
          <w:lang w:val="ru-RU" w:eastAsia="ru-RU"/>
          <w14:ligatures w14:val="none"/>
        </w:rPr>
        <w:t xml:space="preserve"> </w:t>
      </w:r>
      <w:r w:rsidRPr="00DD52F5">
        <w:rPr>
          <w:rFonts w:ascii="Times New Roman" w:eastAsia="Times New Roman" w:hAnsi="Times New Roman" w:cs="Times New Roman"/>
          <w:i/>
          <w:iCs/>
          <w:kern w:val="0"/>
          <w:sz w:val="28"/>
          <w:szCs w:val="28"/>
          <w:lang w:val="ru-RU" w:eastAsia="ru-RU"/>
          <w14:ligatures w14:val="none"/>
        </w:rPr>
        <w:t>(Предметы могут отличаться друг от друга не только по вкусу, но и по величине, цвету, форме</w:t>
      </w:r>
      <w:proofErr w:type="gramStart"/>
      <w:r w:rsidRPr="00DD52F5">
        <w:rPr>
          <w:rFonts w:ascii="Times New Roman" w:eastAsia="Times New Roman" w:hAnsi="Times New Roman" w:cs="Times New Roman"/>
          <w:i/>
          <w:iCs/>
          <w:kern w:val="0"/>
          <w:sz w:val="28"/>
          <w:szCs w:val="28"/>
          <w:lang w:val="ru-RU" w:eastAsia="ru-RU"/>
          <w14:ligatures w14:val="none"/>
        </w:rPr>
        <w:t>) .</w:t>
      </w:r>
      <w:proofErr w:type="gramEnd"/>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Дополни другими словами то, что я начну: снег белый, холодный. </w:t>
      </w:r>
      <w:r w:rsidRPr="00DD52F5">
        <w:rPr>
          <w:rFonts w:ascii="Times New Roman" w:eastAsia="Times New Roman" w:hAnsi="Times New Roman" w:cs="Times New Roman"/>
          <w:i/>
          <w:iCs/>
          <w:kern w:val="0"/>
          <w:sz w:val="28"/>
          <w:szCs w:val="28"/>
          <w:lang w:val="ru-RU" w:eastAsia="ru-RU"/>
          <w14:ligatures w14:val="none"/>
        </w:rPr>
        <w:t>(еще какой</w:t>
      </w:r>
      <w:proofErr w:type="gramStart"/>
      <w:r w:rsidRPr="00DD52F5">
        <w:rPr>
          <w:rFonts w:ascii="Times New Roman" w:eastAsia="Times New Roman" w:hAnsi="Times New Roman" w:cs="Times New Roman"/>
          <w:i/>
          <w:iCs/>
          <w:kern w:val="0"/>
          <w:sz w:val="28"/>
          <w:szCs w:val="28"/>
          <w:lang w:val="ru-RU" w:eastAsia="ru-RU"/>
          <w14:ligatures w14:val="none"/>
        </w:rPr>
        <w:t xml:space="preserve">) </w:t>
      </w:r>
      <w:r w:rsidRPr="00DD52F5">
        <w:rPr>
          <w:rFonts w:ascii="Times New Roman" w:eastAsia="Times New Roman" w:hAnsi="Times New Roman" w:cs="Times New Roman"/>
          <w:kern w:val="0"/>
          <w:sz w:val="28"/>
          <w:szCs w:val="28"/>
          <w:lang w:val="ru-RU" w:eastAsia="ru-RU"/>
          <w14:ligatures w14:val="none"/>
        </w:rPr>
        <w:t>.</w:t>
      </w:r>
      <w:proofErr w:type="gramEnd"/>
      <w:r w:rsidRPr="00DD52F5">
        <w:rPr>
          <w:rFonts w:ascii="Times New Roman" w:eastAsia="Times New Roman" w:hAnsi="Times New Roman" w:cs="Times New Roman"/>
          <w:kern w:val="0"/>
          <w:sz w:val="28"/>
          <w:szCs w:val="28"/>
          <w:lang w:val="ru-RU" w:eastAsia="ru-RU"/>
          <w14:ligatures w14:val="none"/>
        </w:rPr>
        <w:t xml:space="preserve"> Сахар сладкий, а лимон. </w:t>
      </w:r>
      <w:r w:rsidRPr="00DD52F5">
        <w:rPr>
          <w:rFonts w:ascii="Times New Roman" w:eastAsia="Times New Roman" w:hAnsi="Times New Roman" w:cs="Times New Roman"/>
          <w:i/>
          <w:iCs/>
          <w:kern w:val="0"/>
          <w:sz w:val="28"/>
          <w:szCs w:val="28"/>
          <w:lang w:val="ru-RU" w:eastAsia="ru-RU"/>
          <w14:ligatures w14:val="none"/>
        </w:rPr>
        <w:t>(кислый</w:t>
      </w:r>
      <w:proofErr w:type="gramStart"/>
      <w:r w:rsidRPr="00DD52F5">
        <w:rPr>
          <w:rFonts w:ascii="Times New Roman" w:eastAsia="Times New Roman" w:hAnsi="Times New Roman" w:cs="Times New Roman"/>
          <w:i/>
          <w:iCs/>
          <w:kern w:val="0"/>
          <w:sz w:val="28"/>
          <w:szCs w:val="28"/>
          <w:lang w:val="ru-RU" w:eastAsia="ru-RU"/>
          <w14:ligatures w14:val="none"/>
        </w:rPr>
        <w:t xml:space="preserve">) </w:t>
      </w:r>
      <w:r w:rsidRPr="00DD52F5">
        <w:rPr>
          <w:rFonts w:ascii="Times New Roman" w:eastAsia="Times New Roman" w:hAnsi="Times New Roman" w:cs="Times New Roman"/>
          <w:kern w:val="0"/>
          <w:sz w:val="28"/>
          <w:szCs w:val="28"/>
          <w:lang w:val="ru-RU" w:eastAsia="ru-RU"/>
          <w14:ligatures w14:val="none"/>
        </w:rPr>
        <w:t>.</w:t>
      </w:r>
      <w:proofErr w:type="gramEnd"/>
      <w:r w:rsidRPr="00DD52F5">
        <w:rPr>
          <w:rFonts w:ascii="Times New Roman" w:eastAsia="Times New Roman" w:hAnsi="Times New Roman" w:cs="Times New Roman"/>
          <w:kern w:val="0"/>
          <w:sz w:val="28"/>
          <w:szCs w:val="28"/>
          <w:lang w:val="ru-RU" w:eastAsia="ru-RU"/>
          <w14:ligatures w14:val="none"/>
        </w:rPr>
        <w:t xml:space="preserve"> Весной погода теплая, а зимой. </w:t>
      </w:r>
      <w:r w:rsidRPr="00DD52F5">
        <w:rPr>
          <w:rFonts w:ascii="Times New Roman" w:eastAsia="Times New Roman" w:hAnsi="Times New Roman" w:cs="Times New Roman"/>
          <w:i/>
          <w:iCs/>
          <w:kern w:val="0"/>
          <w:sz w:val="28"/>
          <w:szCs w:val="28"/>
          <w:lang w:val="ru-RU" w:eastAsia="ru-RU"/>
          <w14:ligatures w14:val="none"/>
        </w:rPr>
        <w:t>(холодная</w:t>
      </w:r>
      <w:proofErr w:type="gramStart"/>
      <w:r w:rsidRPr="00DD52F5">
        <w:rPr>
          <w:rFonts w:ascii="Times New Roman" w:eastAsia="Times New Roman" w:hAnsi="Times New Roman" w:cs="Times New Roman"/>
          <w:i/>
          <w:iCs/>
          <w:kern w:val="0"/>
          <w:sz w:val="28"/>
          <w:szCs w:val="28"/>
          <w:lang w:val="ru-RU" w:eastAsia="ru-RU"/>
          <w14:ligatures w14:val="none"/>
        </w:rPr>
        <w:t xml:space="preserve">) </w:t>
      </w:r>
      <w:r w:rsidRPr="00DD52F5">
        <w:rPr>
          <w:rFonts w:ascii="Times New Roman" w:eastAsia="Times New Roman" w:hAnsi="Times New Roman" w:cs="Times New Roman"/>
          <w:kern w:val="0"/>
          <w:sz w:val="28"/>
          <w:szCs w:val="28"/>
          <w:lang w:val="ru-RU" w:eastAsia="ru-RU"/>
          <w14:ligatures w14:val="none"/>
        </w:rPr>
        <w:t>.</w:t>
      </w:r>
      <w:proofErr w:type="gramEnd"/>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-Назови, какие вещи в комнате круглые, высокие, низкие. </w:t>
      </w:r>
    </w:p>
    <w:p w:rsidR="003A285C" w:rsidRPr="00DD52F5" w:rsidRDefault="003A285C" w:rsidP="003A28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-Вспомни, кто из животных как передвигается. Ворона. (летает, рыба. </w:t>
      </w:r>
      <w:r w:rsidRPr="00DD52F5">
        <w:rPr>
          <w:rFonts w:ascii="Times New Roman" w:eastAsia="Times New Roman" w:hAnsi="Times New Roman" w:cs="Times New Roman"/>
          <w:i/>
          <w:iCs/>
          <w:kern w:val="0"/>
          <w:sz w:val="28"/>
          <w:szCs w:val="28"/>
          <w:lang w:val="ru-RU" w:eastAsia="ru-RU"/>
          <w14:ligatures w14:val="none"/>
        </w:rPr>
        <w:t>(плавает</w:t>
      </w:r>
      <w:proofErr w:type="gramStart"/>
      <w:r w:rsidRPr="00DD52F5">
        <w:rPr>
          <w:rFonts w:ascii="Times New Roman" w:eastAsia="Times New Roman" w:hAnsi="Times New Roman" w:cs="Times New Roman"/>
          <w:i/>
          <w:iCs/>
          <w:kern w:val="0"/>
          <w:sz w:val="28"/>
          <w:szCs w:val="28"/>
          <w:lang w:val="ru-RU" w:eastAsia="ru-RU"/>
          <w14:ligatures w14:val="none"/>
        </w:rPr>
        <w:t xml:space="preserve">) </w:t>
      </w:r>
      <w:r w:rsidRPr="00DD52F5">
        <w:rPr>
          <w:rFonts w:ascii="Times New Roman" w:eastAsia="Times New Roman" w:hAnsi="Times New Roman" w:cs="Times New Roman"/>
          <w:kern w:val="0"/>
          <w:sz w:val="28"/>
          <w:szCs w:val="28"/>
          <w:lang w:val="ru-RU" w:eastAsia="ru-RU"/>
          <w14:ligatures w14:val="none"/>
        </w:rPr>
        <w:t>,</w:t>
      </w:r>
      <w:proofErr w:type="gramEnd"/>
      <w:r w:rsidRPr="00DD52F5">
        <w:rPr>
          <w:rFonts w:ascii="Times New Roman" w:eastAsia="Times New Roman" w:hAnsi="Times New Roman" w:cs="Times New Roman"/>
          <w:kern w:val="0"/>
          <w:sz w:val="28"/>
          <w:szCs w:val="28"/>
          <w:lang w:val="ru-RU" w:eastAsia="ru-RU"/>
          <w14:ligatures w14:val="none"/>
        </w:rPr>
        <w:t xml:space="preserve"> кузнечик. </w:t>
      </w:r>
      <w:r w:rsidRPr="00DD52F5">
        <w:rPr>
          <w:rFonts w:ascii="Times New Roman" w:eastAsia="Times New Roman" w:hAnsi="Times New Roman" w:cs="Times New Roman"/>
          <w:i/>
          <w:iCs/>
          <w:kern w:val="0"/>
          <w:sz w:val="28"/>
          <w:szCs w:val="28"/>
          <w:lang w:val="ru-RU" w:eastAsia="ru-RU"/>
          <w14:ligatures w14:val="none"/>
        </w:rPr>
        <w:t>(прыгает</w:t>
      </w:r>
      <w:proofErr w:type="gramStart"/>
      <w:r w:rsidRPr="00DD52F5">
        <w:rPr>
          <w:rFonts w:ascii="Times New Roman" w:eastAsia="Times New Roman" w:hAnsi="Times New Roman" w:cs="Times New Roman"/>
          <w:i/>
          <w:iCs/>
          <w:kern w:val="0"/>
          <w:sz w:val="28"/>
          <w:szCs w:val="28"/>
          <w:lang w:val="ru-RU" w:eastAsia="ru-RU"/>
          <w14:ligatures w14:val="none"/>
        </w:rPr>
        <w:t xml:space="preserve">) </w:t>
      </w:r>
      <w:r w:rsidRPr="00DD52F5">
        <w:rPr>
          <w:rFonts w:ascii="Times New Roman" w:eastAsia="Times New Roman" w:hAnsi="Times New Roman" w:cs="Times New Roman"/>
          <w:kern w:val="0"/>
          <w:sz w:val="28"/>
          <w:szCs w:val="28"/>
          <w:lang w:val="ru-RU" w:eastAsia="ru-RU"/>
          <w14:ligatures w14:val="none"/>
        </w:rPr>
        <w:t>,</w:t>
      </w:r>
      <w:proofErr w:type="gramEnd"/>
      <w:r w:rsidRPr="00DD52F5">
        <w:rPr>
          <w:rFonts w:ascii="Times New Roman" w:eastAsia="Times New Roman" w:hAnsi="Times New Roman" w:cs="Times New Roman"/>
          <w:kern w:val="0"/>
          <w:sz w:val="28"/>
          <w:szCs w:val="28"/>
          <w:lang w:val="ru-RU" w:eastAsia="ru-RU"/>
          <w14:ligatures w14:val="none"/>
        </w:rPr>
        <w:t xml:space="preserve"> уж. </w:t>
      </w:r>
      <w:r w:rsidRPr="00DD52F5">
        <w:rPr>
          <w:rFonts w:ascii="Times New Roman" w:eastAsia="Times New Roman" w:hAnsi="Times New Roman" w:cs="Times New Roman"/>
          <w:i/>
          <w:iCs/>
          <w:kern w:val="0"/>
          <w:sz w:val="28"/>
          <w:szCs w:val="28"/>
          <w:lang w:val="ru-RU" w:eastAsia="ru-RU"/>
          <w14:ligatures w14:val="none"/>
        </w:rPr>
        <w:t>(ползает</w:t>
      </w:r>
      <w:proofErr w:type="gramStart"/>
      <w:r w:rsidRPr="00DD52F5">
        <w:rPr>
          <w:rFonts w:ascii="Times New Roman" w:eastAsia="Times New Roman" w:hAnsi="Times New Roman" w:cs="Times New Roman"/>
          <w:i/>
          <w:iCs/>
          <w:kern w:val="0"/>
          <w:sz w:val="28"/>
          <w:szCs w:val="28"/>
          <w:lang w:val="ru-RU" w:eastAsia="ru-RU"/>
          <w14:ligatures w14:val="none"/>
        </w:rPr>
        <w:t>) .</w:t>
      </w:r>
      <w:proofErr w:type="gramEnd"/>
      <w:r w:rsidRPr="00DD52F5">
        <w:rPr>
          <w:rFonts w:ascii="Times New Roman" w:eastAsia="Times New Roman" w:hAnsi="Times New Roman" w:cs="Times New Roman"/>
          <w:kern w:val="0"/>
          <w:sz w:val="28"/>
          <w:szCs w:val="28"/>
          <w:lang w:val="ru-RU" w:eastAsia="ru-RU"/>
          <w14:ligatures w14:val="none"/>
        </w:rPr>
        <w:t xml:space="preserve"> Кто из животных как голос подает? Петух. </w:t>
      </w:r>
      <w:r w:rsidRPr="00DD52F5">
        <w:rPr>
          <w:rFonts w:ascii="Times New Roman" w:eastAsia="Times New Roman" w:hAnsi="Times New Roman" w:cs="Times New Roman"/>
          <w:i/>
          <w:iCs/>
          <w:kern w:val="0"/>
          <w:sz w:val="28"/>
          <w:szCs w:val="28"/>
          <w:lang w:val="ru-RU" w:eastAsia="ru-RU"/>
          <w14:ligatures w14:val="none"/>
        </w:rPr>
        <w:t xml:space="preserve">(кукарекает, </w:t>
      </w:r>
      <w:r w:rsidRPr="00DD52F5">
        <w:rPr>
          <w:rFonts w:ascii="Times New Roman" w:eastAsia="Times New Roman" w:hAnsi="Times New Roman" w:cs="Times New Roman"/>
          <w:kern w:val="0"/>
          <w:sz w:val="28"/>
          <w:szCs w:val="28"/>
          <w:lang w:val="ru-RU" w:eastAsia="ru-RU"/>
          <w14:ligatures w14:val="none"/>
        </w:rPr>
        <w:t xml:space="preserve">тигр. </w:t>
      </w:r>
      <w:r w:rsidRPr="00DD52F5">
        <w:rPr>
          <w:rFonts w:ascii="Times New Roman" w:eastAsia="Times New Roman" w:hAnsi="Times New Roman" w:cs="Times New Roman"/>
          <w:i/>
          <w:iCs/>
          <w:kern w:val="0"/>
          <w:sz w:val="28"/>
          <w:szCs w:val="28"/>
          <w:lang w:val="ru-RU" w:eastAsia="ru-RU"/>
          <w14:ligatures w14:val="none"/>
        </w:rPr>
        <w:t>(рычит</w:t>
      </w:r>
      <w:proofErr w:type="gramStart"/>
      <w:r w:rsidRPr="00DD52F5">
        <w:rPr>
          <w:rFonts w:ascii="Times New Roman" w:eastAsia="Times New Roman" w:hAnsi="Times New Roman" w:cs="Times New Roman"/>
          <w:i/>
          <w:iCs/>
          <w:kern w:val="0"/>
          <w:sz w:val="28"/>
          <w:szCs w:val="28"/>
          <w:lang w:val="ru-RU" w:eastAsia="ru-RU"/>
          <w14:ligatures w14:val="none"/>
        </w:rPr>
        <w:t xml:space="preserve">) </w:t>
      </w:r>
      <w:r w:rsidRPr="00DD52F5">
        <w:rPr>
          <w:rFonts w:ascii="Times New Roman" w:eastAsia="Times New Roman" w:hAnsi="Times New Roman" w:cs="Times New Roman"/>
          <w:kern w:val="0"/>
          <w:sz w:val="28"/>
          <w:szCs w:val="28"/>
          <w:lang w:val="ru-RU" w:eastAsia="ru-RU"/>
          <w14:ligatures w14:val="none"/>
        </w:rPr>
        <w:t>,</w:t>
      </w:r>
      <w:proofErr w:type="gramEnd"/>
      <w:r w:rsidRPr="00DD52F5">
        <w:rPr>
          <w:rFonts w:ascii="Times New Roman" w:eastAsia="Times New Roman" w:hAnsi="Times New Roman" w:cs="Times New Roman"/>
          <w:kern w:val="0"/>
          <w:sz w:val="28"/>
          <w:szCs w:val="28"/>
          <w:lang w:val="ru-RU" w:eastAsia="ru-RU"/>
          <w14:ligatures w14:val="none"/>
        </w:rPr>
        <w:t xml:space="preserve"> мышь. </w:t>
      </w:r>
      <w:r w:rsidRPr="00DD52F5">
        <w:rPr>
          <w:rFonts w:ascii="Times New Roman" w:eastAsia="Times New Roman" w:hAnsi="Times New Roman" w:cs="Times New Roman"/>
          <w:i/>
          <w:iCs/>
          <w:kern w:val="0"/>
          <w:sz w:val="28"/>
          <w:szCs w:val="28"/>
          <w:lang w:val="ru-RU" w:eastAsia="ru-RU"/>
          <w14:ligatures w14:val="none"/>
        </w:rPr>
        <w:t>(пищит</w:t>
      </w:r>
      <w:proofErr w:type="gramStart"/>
      <w:r w:rsidRPr="00DD52F5">
        <w:rPr>
          <w:rFonts w:ascii="Times New Roman" w:eastAsia="Times New Roman" w:hAnsi="Times New Roman" w:cs="Times New Roman"/>
          <w:i/>
          <w:iCs/>
          <w:kern w:val="0"/>
          <w:sz w:val="28"/>
          <w:szCs w:val="28"/>
          <w:lang w:val="ru-RU" w:eastAsia="ru-RU"/>
          <w14:ligatures w14:val="none"/>
        </w:rPr>
        <w:t xml:space="preserve">) </w:t>
      </w:r>
      <w:r w:rsidRPr="00DD52F5">
        <w:rPr>
          <w:rFonts w:ascii="Times New Roman" w:eastAsia="Times New Roman" w:hAnsi="Times New Roman" w:cs="Times New Roman"/>
          <w:kern w:val="0"/>
          <w:sz w:val="28"/>
          <w:szCs w:val="28"/>
          <w:lang w:val="ru-RU" w:eastAsia="ru-RU"/>
          <w14:ligatures w14:val="none"/>
        </w:rPr>
        <w:t>,</w:t>
      </w:r>
      <w:proofErr w:type="gramEnd"/>
      <w:r w:rsidRPr="00DD52F5">
        <w:rPr>
          <w:rFonts w:ascii="Times New Roman" w:eastAsia="Times New Roman" w:hAnsi="Times New Roman" w:cs="Times New Roman"/>
          <w:kern w:val="0"/>
          <w:sz w:val="28"/>
          <w:szCs w:val="28"/>
          <w:lang w:val="ru-RU" w:eastAsia="ru-RU"/>
          <w14:ligatures w14:val="none"/>
        </w:rPr>
        <w:t xml:space="preserve"> корова. </w:t>
      </w:r>
      <w:r w:rsidRPr="00DD52F5">
        <w:rPr>
          <w:rFonts w:ascii="Times New Roman" w:eastAsia="Times New Roman" w:hAnsi="Times New Roman" w:cs="Times New Roman"/>
          <w:i/>
          <w:iCs/>
          <w:kern w:val="0"/>
          <w:sz w:val="28"/>
          <w:szCs w:val="28"/>
          <w:lang w:val="ru-RU" w:eastAsia="ru-RU"/>
          <w14:ligatures w14:val="none"/>
        </w:rPr>
        <w:t>(мычит</w:t>
      </w:r>
      <w:proofErr w:type="gramStart"/>
      <w:r w:rsidRPr="00DD52F5">
        <w:rPr>
          <w:rFonts w:ascii="Times New Roman" w:eastAsia="Times New Roman" w:hAnsi="Times New Roman" w:cs="Times New Roman"/>
          <w:i/>
          <w:iCs/>
          <w:kern w:val="0"/>
          <w:sz w:val="28"/>
          <w:szCs w:val="28"/>
          <w:lang w:val="ru-RU" w:eastAsia="ru-RU"/>
          <w14:ligatures w14:val="none"/>
        </w:rPr>
        <w:t>) .</w:t>
      </w:r>
      <w:proofErr w:type="gramEnd"/>
    </w:p>
    <w:p w:rsidR="00C322E5" w:rsidRPr="00DD52F5" w:rsidRDefault="00C322E5" w:rsidP="00C322E5">
      <w:pPr>
        <w:pStyle w:val="a7"/>
        <w:rPr>
          <w:b/>
          <w:sz w:val="28"/>
          <w:szCs w:val="28"/>
          <w:u w:val="single"/>
        </w:rPr>
      </w:pPr>
      <w:r w:rsidRPr="00DD52F5">
        <w:rPr>
          <w:b/>
          <w:sz w:val="28"/>
          <w:szCs w:val="28"/>
          <w:u w:val="single"/>
        </w:rPr>
        <w:t xml:space="preserve">Упражнения для развития артикуляционного аппарата. </w:t>
      </w:r>
    </w:p>
    <w:p w:rsidR="00C322E5" w:rsidRPr="00DD52F5" w:rsidRDefault="00C322E5" w:rsidP="00C322E5">
      <w:pPr>
        <w:pStyle w:val="a7"/>
        <w:rPr>
          <w:b/>
          <w:sz w:val="28"/>
          <w:szCs w:val="28"/>
        </w:rPr>
      </w:pPr>
      <w:r w:rsidRPr="00DD52F5">
        <w:rPr>
          <w:b/>
          <w:sz w:val="28"/>
          <w:szCs w:val="28"/>
        </w:rPr>
        <w:t xml:space="preserve">1) «Лопаточка» </w:t>
      </w:r>
    </w:p>
    <w:p w:rsidR="00C322E5" w:rsidRPr="00DD52F5" w:rsidRDefault="00C322E5" w:rsidP="00C322E5">
      <w:pPr>
        <w:pStyle w:val="a7"/>
        <w:rPr>
          <w:sz w:val="28"/>
          <w:szCs w:val="28"/>
        </w:rPr>
      </w:pPr>
      <w:r w:rsidRPr="00DD52F5">
        <w:rPr>
          <w:sz w:val="28"/>
          <w:szCs w:val="28"/>
        </w:rPr>
        <w:t xml:space="preserve">Рот открыт, широкий расслабленный язык лежит на нижней губе. </w:t>
      </w:r>
    </w:p>
    <w:p w:rsidR="00C322E5" w:rsidRPr="00DD52F5" w:rsidRDefault="00C322E5" w:rsidP="00C322E5">
      <w:pPr>
        <w:pStyle w:val="a7"/>
        <w:rPr>
          <w:sz w:val="28"/>
          <w:szCs w:val="28"/>
        </w:rPr>
      </w:pPr>
      <w:r w:rsidRPr="00DD52F5">
        <w:rPr>
          <w:sz w:val="28"/>
          <w:szCs w:val="28"/>
        </w:rPr>
        <w:t xml:space="preserve">Раз – два – три – четыре – пять, </w:t>
      </w:r>
    </w:p>
    <w:p w:rsidR="00C322E5" w:rsidRPr="00DD52F5" w:rsidRDefault="00C322E5" w:rsidP="00C322E5">
      <w:pPr>
        <w:pStyle w:val="a7"/>
        <w:rPr>
          <w:sz w:val="28"/>
          <w:szCs w:val="28"/>
        </w:rPr>
      </w:pPr>
      <w:r w:rsidRPr="00DD52F5">
        <w:rPr>
          <w:sz w:val="28"/>
          <w:szCs w:val="28"/>
        </w:rPr>
        <w:t xml:space="preserve">Мы идем, идем гулять, </w:t>
      </w:r>
    </w:p>
    <w:p w:rsidR="00C322E5" w:rsidRPr="00DD52F5" w:rsidRDefault="00C322E5" w:rsidP="00C322E5">
      <w:pPr>
        <w:pStyle w:val="a7"/>
        <w:rPr>
          <w:sz w:val="28"/>
          <w:szCs w:val="28"/>
        </w:rPr>
      </w:pPr>
      <w:r w:rsidRPr="00DD52F5">
        <w:rPr>
          <w:sz w:val="28"/>
          <w:szCs w:val="28"/>
        </w:rPr>
        <w:t xml:space="preserve">Все лопаточки возьмем и в песочницу пойдем. </w:t>
      </w:r>
    </w:p>
    <w:p w:rsidR="00C322E5" w:rsidRPr="00DD52F5" w:rsidRDefault="00C322E5" w:rsidP="00C322E5">
      <w:pPr>
        <w:pStyle w:val="a7"/>
        <w:rPr>
          <w:sz w:val="28"/>
          <w:szCs w:val="28"/>
        </w:rPr>
      </w:pPr>
      <w:r w:rsidRPr="00DD52F5">
        <w:rPr>
          <w:sz w:val="28"/>
          <w:szCs w:val="28"/>
        </w:rPr>
        <w:t>У меня лопатка –</w:t>
      </w:r>
    </w:p>
    <w:p w:rsidR="00557AC6" w:rsidRDefault="00C322E5" w:rsidP="00C322E5">
      <w:pPr>
        <w:pStyle w:val="a7"/>
        <w:rPr>
          <w:sz w:val="28"/>
          <w:szCs w:val="28"/>
        </w:rPr>
      </w:pPr>
      <w:r w:rsidRPr="00DD52F5">
        <w:rPr>
          <w:sz w:val="28"/>
          <w:szCs w:val="28"/>
        </w:rPr>
        <w:t xml:space="preserve">Широка да гладка. </w:t>
      </w:r>
    </w:p>
    <w:p w:rsidR="00557AC6" w:rsidRDefault="00557AC6" w:rsidP="00C322E5">
      <w:pPr>
        <w:pStyle w:val="a7"/>
        <w:rPr>
          <w:sz w:val="28"/>
          <w:szCs w:val="28"/>
        </w:rPr>
      </w:pPr>
    </w:p>
    <w:p w:rsidR="00557AC6" w:rsidRDefault="00557AC6" w:rsidP="00C322E5">
      <w:pPr>
        <w:pStyle w:val="a7"/>
        <w:rPr>
          <w:sz w:val="28"/>
          <w:szCs w:val="28"/>
        </w:rPr>
      </w:pPr>
    </w:p>
    <w:p w:rsidR="00C322E5" w:rsidRPr="00557AC6" w:rsidRDefault="00C322E5" w:rsidP="00C322E5">
      <w:pPr>
        <w:pStyle w:val="a7"/>
        <w:rPr>
          <w:sz w:val="28"/>
          <w:szCs w:val="28"/>
        </w:rPr>
      </w:pPr>
      <w:r w:rsidRPr="00DD52F5">
        <w:rPr>
          <w:b/>
          <w:sz w:val="28"/>
          <w:szCs w:val="28"/>
        </w:rPr>
        <w:lastRenderedPageBreak/>
        <w:t xml:space="preserve">2) «Чашечка» </w:t>
      </w:r>
    </w:p>
    <w:p w:rsidR="00C322E5" w:rsidRPr="00DD52F5" w:rsidRDefault="00C322E5" w:rsidP="00C322E5">
      <w:pPr>
        <w:pStyle w:val="a7"/>
        <w:rPr>
          <w:sz w:val="28"/>
          <w:szCs w:val="28"/>
        </w:rPr>
      </w:pPr>
      <w:r w:rsidRPr="00DD52F5">
        <w:rPr>
          <w:sz w:val="28"/>
          <w:szCs w:val="28"/>
        </w:rPr>
        <w:t xml:space="preserve">Рот широко открыт. Передний и боковые края широкого языка подняты, но не касаются зубов. </w:t>
      </w:r>
    </w:p>
    <w:p w:rsidR="00C322E5" w:rsidRPr="00DD52F5" w:rsidRDefault="00C322E5" w:rsidP="00C322E5">
      <w:pPr>
        <w:pStyle w:val="a7"/>
        <w:rPr>
          <w:sz w:val="28"/>
          <w:szCs w:val="28"/>
        </w:rPr>
      </w:pPr>
      <w:r w:rsidRPr="00DD52F5">
        <w:rPr>
          <w:sz w:val="28"/>
          <w:szCs w:val="28"/>
        </w:rPr>
        <w:t xml:space="preserve">Ты любишь пить чай? </w:t>
      </w:r>
    </w:p>
    <w:p w:rsidR="00C322E5" w:rsidRPr="00DD52F5" w:rsidRDefault="00C322E5" w:rsidP="00C322E5">
      <w:pPr>
        <w:pStyle w:val="a7"/>
        <w:rPr>
          <w:sz w:val="28"/>
          <w:szCs w:val="28"/>
        </w:rPr>
      </w:pPr>
      <w:r w:rsidRPr="00DD52F5">
        <w:rPr>
          <w:sz w:val="28"/>
          <w:szCs w:val="28"/>
        </w:rPr>
        <w:t xml:space="preserve">Тогда не зевай! </w:t>
      </w:r>
    </w:p>
    <w:p w:rsidR="00C322E5" w:rsidRPr="00DD52F5" w:rsidRDefault="00C322E5" w:rsidP="00C322E5">
      <w:pPr>
        <w:pStyle w:val="a7"/>
        <w:rPr>
          <w:sz w:val="28"/>
          <w:szCs w:val="28"/>
        </w:rPr>
      </w:pPr>
      <w:r w:rsidRPr="00DD52F5">
        <w:rPr>
          <w:sz w:val="28"/>
          <w:szCs w:val="28"/>
        </w:rPr>
        <w:t xml:space="preserve">Рот открывай, </w:t>
      </w:r>
    </w:p>
    <w:p w:rsidR="00C322E5" w:rsidRPr="00DD52F5" w:rsidRDefault="00C322E5" w:rsidP="00C322E5">
      <w:pPr>
        <w:pStyle w:val="a7"/>
        <w:rPr>
          <w:sz w:val="28"/>
          <w:szCs w:val="28"/>
        </w:rPr>
      </w:pPr>
      <w:r w:rsidRPr="00DD52F5">
        <w:rPr>
          <w:sz w:val="28"/>
          <w:szCs w:val="28"/>
        </w:rPr>
        <w:t xml:space="preserve">Чашку подставляй. </w:t>
      </w:r>
    </w:p>
    <w:p w:rsidR="00C322E5" w:rsidRPr="00DD52F5" w:rsidRDefault="00C322E5" w:rsidP="00C322E5">
      <w:pPr>
        <w:pStyle w:val="a7"/>
        <w:rPr>
          <w:b/>
          <w:sz w:val="28"/>
          <w:szCs w:val="28"/>
        </w:rPr>
      </w:pPr>
      <w:r w:rsidRPr="00DD52F5">
        <w:rPr>
          <w:b/>
          <w:sz w:val="28"/>
          <w:szCs w:val="28"/>
        </w:rPr>
        <w:t xml:space="preserve">3) «Стрелочка» </w:t>
      </w:r>
    </w:p>
    <w:p w:rsidR="00C322E5" w:rsidRPr="00DD52F5" w:rsidRDefault="00C322E5" w:rsidP="00C322E5">
      <w:pPr>
        <w:pStyle w:val="a7"/>
        <w:rPr>
          <w:sz w:val="28"/>
          <w:szCs w:val="28"/>
        </w:rPr>
      </w:pPr>
      <w:r w:rsidRPr="00DD52F5">
        <w:rPr>
          <w:sz w:val="28"/>
          <w:szCs w:val="28"/>
        </w:rPr>
        <w:t xml:space="preserve">Рот открыт. Узкий напряженный язык выдвинут вперед. </w:t>
      </w:r>
    </w:p>
    <w:p w:rsidR="00C322E5" w:rsidRPr="00DD52F5" w:rsidRDefault="00C322E5" w:rsidP="00C322E5">
      <w:pPr>
        <w:pStyle w:val="a7"/>
        <w:rPr>
          <w:sz w:val="28"/>
          <w:szCs w:val="28"/>
        </w:rPr>
      </w:pPr>
      <w:r w:rsidRPr="00DD52F5">
        <w:rPr>
          <w:sz w:val="28"/>
          <w:szCs w:val="28"/>
        </w:rPr>
        <w:t>Раскрывай по шире рот</w:t>
      </w:r>
    </w:p>
    <w:p w:rsidR="00C322E5" w:rsidRPr="00DD52F5" w:rsidRDefault="00C322E5" w:rsidP="00C322E5">
      <w:pPr>
        <w:pStyle w:val="a7"/>
        <w:rPr>
          <w:sz w:val="28"/>
          <w:szCs w:val="28"/>
        </w:rPr>
      </w:pPr>
      <w:r w:rsidRPr="00DD52F5">
        <w:rPr>
          <w:sz w:val="28"/>
          <w:szCs w:val="28"/>
        </w:rPr>
        <w:t xml:space="preserve">И тяни язык вперед. </w:t>
      </w:r>
    </w:p>
    <w:p w:rsidR="00C322E5" w:rsidRPr="00DD52F5" w:rsidRDefault="00C322E5" w:rsidP="00C322E5">
      <w:pPr>
        <w:pStyle w:val="a7"/>
        <w:rPr>
          <w:sz w:val="28"/>
          <w:szCs w:val="28"/>
        </w:rPr>
      </w:pPr>
      <w:r w:rsidRPr="00DD52F5">
        <w:rPr>
          <w:sz w:val="28"/>
          <w:szCs w:val="28"/>
        </w:rPr>
        <w:t>Раз, два, три, четыре, пять –</w:t>
      </w:r>
    </w:p>
    <w:p w:rsidR="00C322E5" w:rsidRPr="00DD52F5" w:rsidRDefault="00C322E5" w:rsidP="00C322E5">
      <w:pPr>
        <w:pStyle w:val="a7"/>
        <w:rPr>
          <w:sz w:val="28"/>
          <w:szCs w:val="28"/>
        </w:rPr>
      </w:pPr>
      <w:r w:rsidRPr="00DD52F5">
        <w:rPr>
          <w:sz w:val="28"/>
          <w:szCs w:val="28"/>
        </w:rPr>
        <w:t xml:space="preserve">Стрелку будем выполнять. </w:t>
      </w:r>
    </w:p>
    <w:p w:rsidR="00C322E5" w:rsidRPr="00DD52F5" w:rsidRDefault="00C322E5" w:rsidP="00C322E5">
      <w:pPr>
        <w:pStyle w:val="a7"/>
        <w:rPr>
          <w:b/>
          <w:sz w:val="28"/>
          <w:szCs w:val="28"/>
        </w:rPr>
      </w:pPr>
      <w:r w:rsidRPr="00DD52F5">
        <w:rPr>
          <w:b/>
          <w:sz w:val="28"/>
          <w:szCs w:val="28"/>
        </w:rPr>
        <w:t xml:space="preserve">4) «Трубочка» </w:t>
      </w:r>
    </w:p>
    <w:p w:rsidR="00C322E5" w:rsidRPr="00DD52F5" w:rsidRDefault="00C322E5" w:rsidP="00C322E5">
      <w:pPr>
        <w:pStyle w:val="a7"/>
        <w:rPr>
          <w:sz w:val="28"/>
          <w:szCs w:val="28"/>
        </w:rPr>
      </w:pPr>
      <w:r w:rsidRPr="00DD52F5">
        <w:rPr>
          <w:sz w:val="28"/>
          <w:szCs w:val="28"/>
        </w:rPr>
        <w:t xml:space="preserve">Рот открыт. Боковые края языка загнуты вверх. </w:t>
      </w:r>
    </w:p>
    <w:p w:rsidR="00C322E5" w:rsidRPr="00DD52F5" w:rsidRDefault="00C322E5" w:rsidP="00C322E5">
      <w:pPr>
        <w:pStyle w:val="a7"/>
        <w:rPr>
          <w:sz w:val="28"/>
          <w:szCs w:val="28"/>
        </w:rPr>
      </w:pPr>
      <w:r w:rsidRPr="00DD52F5">
        <w:rPr>
          <w:sz w:val="28"/>
          <w:szCs w:val="28"/>
        </w:rPr>
        <w:t>Язычок вперед тяни</w:t>
      </w:r>
    </w:p>
    <w:p w:rsidR="00C322E5" w:rsidRPr="00DD52F5" w:rsidRDefault="00C322E5" w:rsidP="00C322E5">
      <w:pPr>
        <w:pStyle w:val="a7"/>
        <w:rPr>
          <w:sz w:val="28"/>
          <w:szCs w:val="28"/>
        </w:rPr>
      </w:pPr>
      <w:r w:rsidRPr="00DD52F5">
        <w:rPr>
          <w:sz w:val="28"/>
          <w:szCs w:val="28"/>
        </w:rPr>
        <w:t xml:space="preserve">Да края его загни. </w:t>
      </w:r>
    </w:p>
    <w:p w:rsidR="00C322E5" w:rsidRPr="00DD52F5" w:rsidRDefault="00C322E5" w:rsidP="00C322E5">
      <w:pPr>
        <w:pStyle w:val="a7"/>
        <w:rPr>
          <w:sz w:val="28"/>
          <w:szCs w:val="28"/>
        </w:rPr>
      </w:pPr>
      <w:r w:rsidRPr="00DD52F5">
        <w:rPr>
          <w:sz w:val="28"/>
          <w:szCs w:val="28"/>
        </w:rPr>
        <w:t>До чего же хороша</w:t>
      </w:r>
    </w:p>
    <w:p w:rsidR="00C322E5" w:rsidRPr="00DD52F5" w:rsidRDefault="00C322E5" w:rsidP="00C322E5">
      <w:pPr>
        <w:pStyle w:val="a7"/>
        <w:rPr>
          <w:sz w:val="28"/>
          <w:szCs w:val="28"/>
        </w:rPr>
      </w:pPr>
      <w:r w:rsidRPr="00DD52F5">
        <w:rPr>
          <w:sz w:val="28"/>
          <w:szCs w:val="28"/>
        </w:rPr>
        <w:t xml:space="preserve">Наша трубочка – труба! </w:t>
      </w:r>
    </w:p>
    <w:p w:rsidR="00C322E5" w:rsidRPr="00DD52F5" w:rsidRDefault="00C322E5" w:rsidP="00C322E5">
      <w:pPr>
        <w:pStyle w:val="a7"/>
        <w:rPr>
          <w:b/>
          <w:sz w:val="28"/>
          <w:szCs w:val="28"/>
        </w:rPr>
      </w:pPr>
      <w:r w:rsidRPr="00DD52F5">
        <w:rPr>
          <w:b/>
          <w:sz w:val="28"/>
          <w:szCs w:val="28"/>
        </w:rPr>
        <w:t xml:space="preserve">5) «Грибок» </w:t>
      </w:r>
    </w:p>
    <w:p w:rsidR="00C322E5" w:rsidRPr="00DD52F5" w:rsidRDefault="00C322E5" w:rsidP="00C322E5">
      <w:pPr>
        <w:pStyle w:val="a7"/>
        <w:rPr>
          <w:sz w:val="28"/>
          <w:szCs w:val="28"/>
        </w:rPr>
      </w:pPr>
      <w:r w:rsidRPr="00DD52F5">
        <w:rPr>
          <w:sz w:val="28"/>
          <w:szCs w:val="28"/>
        </w:rPr>
        <w:t xml:space="preserve">Рот открыт. Язык присосать к небу. </w:t>
      </w:r>
    </w:p>
    <w:p w:rsidR="00C322E5" w:rsidRPr="00DD52F5" w:rsidRDefault="00C322E5" w:rsidP="00C322E5">
      <w:pPr>
        <w:pStyle w:val="a7"/>
        <w:rPr>
          <w:sz w:val="28"/>
          <w:szCs w:val="28"/>
        </w:rPr>
      </w:pPr>
      <w:r w:rsidRPr="00DD52F5">
        <w:rPr>
          <w:sz w:val="28"/>
          <w:szCs w:val="28"/>
        </w:rPr>
        <w:t xml:space="preserve">Как, настоящий, лесной гриб, язык поднялся и прилип. </w:t>
      </w:r>
    </w:p>
    <w:p w:rsidR="00C322E5" w:rsidRPr="00DD52F5" w:rsidRDefault="00C322E5" w:rsidP="00C322E5">
      <w:pPr>
        <w:pStyle w:val="a7"/>
        <w:rPr>
          <w:sz w:val="28"/>
          <w:szCs w:val="28"/>
        </w:rPr>
      </w:pPr>
      <w:r w:rsidRPr="00DD52F5">
        <w:rPr>
          <w:sz w:val="28"/>
          <w:szCs w:val="28"/>
        </w:rPr>
        <w:lastRenderedPageBreak/>
        <w:t xml:space="preserve">А в лесу растут грибы, </w:t>
      </w:r>
    </w:p>
    <w:p w:rsidR="00C322E5" w:rsidRPr="00DD52F5" w:rsidRDefault="00C322E5" w:rsidP="00C322E5">
      <w:pPr>
        <w:pStyle w:val="a7"/>
        <w:rPr>
          <w:sz w:val="28"/>
          <w:szCs w:val="28"/>
        </w:rPr>
      </w:pPr>
      <w:r w:rsidRPr="00DD52F5">
        <w:rPr>
          <w:sz w:val="28"/>
          <w:szCs w:val="28"/>
        </w:rPr>
        <w:t xml:space="preserve">Очень вкусные они. </w:t>
      </w:r>
    </w:p>
    <w:p w:rsidR="00C322E5" w:rsidRPr="00DD52F5" w:rsidRDefault="00C322E5" w:rsidP="00C322E5">
      <w:pPr>
        <w:pStyle w:val="a7"/>
        <w:rPr>
          <w:sz w:val="28"/>
          <w:szCs w:val="28"/>
        </w:rPr>
      </w:pPr>
      <w:r w:rsidRPr="00DD52F5">
        <w:rPr>
          <w:sz w:val="28"/>
          <w:szCs w:val="28"/>
        </w:rPr>
        <w:t xml:space="preserve">Язычок поставили как грибок достали мы. </w:t>
      </w:r>
    </w:p>
    <w:p w:rsidR="00C322E5" w:rsidRPr="00DD52F5" w:rsidRDefault="00C322E5" w:rsidP="00C322E5">
      <w:pPr>
        <w:pStyle w:val="a7"/>
        <w:rPr>
          <w:sz w:val="28"/>
          <w:szCs w:val="28"/>
        </w:rPr>
      </w:pPr>
      <w:r w:rsidRPr="00DD52F5">
        <w:rPr>
          <w:sz w:val="28"/>
          <w:szCs w:val="28"/>
        </w:rPr>
        <w:t>В лес пошли мы погулять</w:t>
      </w:r>
    </w:p>
    <w:p w:rsidR="00C322E5" w:rsidRPr="00DD52F5" w:rsidRDefault="00C322E5" w:rsidP="00C322E5">
      <w:pPr>
        <w:pStyle w:val="a7"/>
        <w:rPr>
          <w:sz w:val="28"/>
          <w:szCs w:val="28"/>
        </w:rPr>
      </w:pPr>
      <w:r w:rsidRPr="00DD52F5">
        <w:rPr>
          <w:sz w:val="28"/>
          <w:szCs w:val="28"/>
        </w:rPr>
        <w:t xml:space="preserve">И грибков насобирать. </w:t>
      </w:r>
    </w:p>
    <w:p w:rsidR="00C322E5" w:rsidRPr="00DD52F5" w:rsidRDefault="00C322E5" w:rsidP="00C322E5">
      <w:pPr>
        <w:pStyle w:val="a7"/>
        <w:rPr>
          <w:b/>
          <w:sz w:val="28"/>
          <w:szCs w:val="28"/>
          <w:u w:val="single"/>
        </w:rPr>
      </w:pPr>
      <w:r w:rsidRPr="00DD52F5">
        <w:rPr>
          <w:b/>
          <w:sz w:val="28"/>
          <w:szCs w:val="28"/>
          <w:u w:val="single"/>
        </w:rPr>
        <w:t>Динамические упражнения для языка</w:t>
      </w:r>
    </w:p>
    <w:p w:rsidR="00C322E5" w:rsidRPr="00DD52F5" w:rsidRDefault="00C322E5" w:rsidP="00C322E5">
      <w:pPr>
        <w:pStyle w:val="a7"/>
        <w:rPr>
          <w:b/>
          <w:sz w:val="28"/>
          <w:szCs w:val="28"/>
        </w:rPr>
      </w:pPr>
      <w:r w:rsidRPr="00DD52F5">
        <w:rPr>
          <w:b/>
          <w:sz w:val="28"/>
          <w:szCs w:val="28"/>
        </w:rPr>
        <w:t xml:space="preserve">1) «Часики» </w:t>
      </w:r>
    </w:p>
    <w:p w:rsidR="00C322E5" w:rsidRPr="00DD52F5" w:rsidRDefault="00C322E5" w:rsidP="00C322E5">
      <w:pPr>
        <w:pStyle w:val="a7"/>
        <w:rPr>
          <w:sz w:val="28"/>
          <w:szCs w:val="28"/>
        </w:rPr>
      </w:pPr>
      <w:r w:rsidRPr="00DD52F5">
        <w:rPr>
          <w:sz w:val="28"/>
          <w:szCs w:val="28"/>
        </w:rPr>
        <w:t xml:space="preserve">Рот приоткрыт. Губы растянуты в улыбку. Кончиком узкого языка попеременно тянуться под счет педагога к уголкам рта. </w:t>
      </w:r>
    </w:p>
    <w:p w:rsidR="00C322E5" w:rsidRPr="00DD52F5" w:rsidRDefault="00C322E5" w:rsidP="00C322E5">
      <w:pPr>
        <w:pStyle w:val="a7"/>
        <w:rPr>
          <w:sz w:val="28"/>
          <w:szCs w:val="28"/>
        </w:rPr>
      </w:pPr>
      <w:r w:rsidRPr="00DD52F5">
        <w:rPr>
          <w:sz w:val="28"/>
          <w:szCs w:val="28"/>
        </w:rPr>
        <w:t xml:space="preserve">Ротик шире открываем, </w:t>
      </w:r>
    </w:p>
    <w:p w:rsidR="00C322E5" w:rsidRPr="00DD52F5" w:rsidRDefault="00C322E5" w:rsidP="00C322E5">
      <w:pPr>
        <w:pStyle w:val="a7"/>
        <w:rPr>
          <w:sz w:val="28"/>
          <w:szCs w:val="28"/>
        </w:rPr>
      </w:pPr>
      <w:r w:rsidRPr="00DD52F5">
        <w:rPr>
          <w:sz w:val="28"/>
          <w:szCs w:val="28"/>
        </w:rPr>
        <w:t xml:space="preserve">Язычок вперед давай, </w:t>
      </w:r>
    </w:p>
    <w:p w:rsidR="00C322E5" w:rsidRPr="00DD52F5" w:rsidRDefault="00C322E5" w:rsidP="00C322E5">
      <w:pPr>
        <w:pStyle w:val="a7"/>
        <w:rPr>
          <w:sz w:val="28"/>
          <w:szCs w:val="28"/>
        </w:rPr>
      </w:pPr>
      <w:r w:rsidRPr="00DD52F5">
        <w:rPr>
          <w:sz w:val="28"/>
          <w:szCs w:val="28"/>
        </w:rPr>
        <w:t xml:space="preserve">Влево, вправо, </w:t>
      </w:r>
    </w:p>
    <w:p w:rsidR="00C322E5" w:rsidRPr="00DD52F5" w:rsidRDefault="00C322E5" w:rsidP="00C322E5">
      <w:pPr>
        <w:pStyle w:val="a7"/>
        <w:rPr>
          <w:sz w:val="28"/>
          <w:szCs w:val="28"/>
        </w:rPr>
      </w:pPr>
      <w:r w:rsidRPr="00DD52F5">
        <w:rPr>
          <w:sz w:val="28"/>
          <w:szCs w:val="28"/>
        </w:rPr>
        <w:t xml:space="preserve">Тик да так, </w:t>
      </w:r>
    </w:p>
    <w:p w:rsidR="00C322E5" w:rsidRPr="00DD52F5" w:rsidRDefault="00C322E5" w:rsidP="00C322E5">
      <w:pPr>
        <w:pStyle w:val="a7"/>
        <w:rPr>
          <w:sz w:val="28"/>
          <w:szCs w:val="28"/>
        </w:rPr>
      </w:pPr>
      <w:r w:rsidRPr="00DD52F5">
        <w:rPr>
          <w:sz w:val="28"/>
          <w:szCs w:val="28"/>
        </w:rPr>
        <w:t xml:space="preserve">Время точно на часах. </w:t>
      </w:r>
    </w:p>
    <w:p w:rsidR="00C322E5" w:rsidRPr="00DD52F5" w:rsidRDefault="00C322E5" w:rsidP="00C322E5">
      <w:pPr>
        <w:pStyle w:val="a7"/>
        <w:rPr>
          <w:sz w:val="28"/>
          <w:szCs w:val="28"/>
        </w:rPr>
      </w:pPr>
      <w:r w:rsidRPr="00DD52F5">
        <w:rPr>
          <w:sz w:val="28"/>
          <w:szCs w:val="28"/>
        </w:rPr>
        <w:t xml:space="preserve">Шире рот мы открываем, </w:t>
      </w:r>
    </w:p>
    <w:p w:rsidR="00C322E5" w:rsidRPr="00DD52F5" w:rsidRDefault="00C322E5" w:rsidP="00C322E5">
      <w:pPr>
        <w:pStyle w:val="a7"/>
        <w:rPr>
          <w:sz w:val="28"/>
          <w:szCs w:val="28"/>
        </w:rPr>
      </w:pPr>
      <w:r w:rsidRPr="00DD52F5">
        <w:rPr>
          <w:sz w:val="28"/>
          <w:szCs w:val="28"/>
        </w:rPr>
        <w:t xml:space="preserve">Язык вправо направляем. </w:t>
      </w:r>
    </w:p>
    <w:p w:rsidR="00C322E5" w:rsidRPr="00DD52F5" w:rsidRDefault="00C322E5" w:rsidP="00C322E5">
      <w:pPr>
        <w:pStyle w:val="a7"/>
        <w:rPr>
          <w:sz w:val="28"/>
          <w:szCs w:val="28"/>
        </w:rPr>
      </w:pPr>
      <w:r w:rsidRPr="00DD52F5">
        <w:rPr>
          <w:sz w:val="28"/>
          <w:szCs w:val="28"/>
        </w:rPr>
        <w:t xml:space="preserve">Еще шире открываем, </w:t>
      </w:r>
    </w:p>
    <w:p w:rsidR="00C322E5" w:rsidRPr="00DD52F5" w:rsidRDefault="00C322E5" w:rsidP="00C322E5">
      <w:pPr>
        <w:pStyle w:val="a7"/>
        <w:rPr>
          <w:sz w:val="28"/>
          <w:szCs w:val="28"/>
        </w:rPr>
      </w:pPr>
      <w:r w:rsidRPr="00DD52F5">
        <w:rPr>
          <w:sz w:val="28"/>
          <w:szCs w:val="28"/>
        </w:rPr>
        <w:t xml:space="preserve">Язык влево направляем. </w:t>
      </w:r>
    </w:p>
    <w:p w:rsidR="00C322E5" w:rsidRPr="00DD52F5" w:rsidRDefault="00C322E5" w:rsidP="00C322E5">
      <w:pPr>
        <w:pStyle w:val="a7"/>
        <w:rPr>
          <w:sz w:val="28"/>
          <w:szCs w:val="28"/>
        </w:rPr>
      </w:pPr>
      <w:r w:rsidRPr="00DD52F5">
        <w:rPr>
          <w:sz w:val="28"/>
          <w:szCs w:val="28"/>
        </w:rPr>
        <w:t xml:space="preserve">Влево – вправо, влево – вправо, </w:t>
      </w:r>
    </w:p>
    <w:p w:rsidR="00C322E5" w:rsidRPr="00DD52F5" w:rsidRDefault="00C322E5" w:rsidP="00C322E5">
      <w:pPr>
        <w:pStyle w:val="a7"/>
        <w:rPr>
          <w:sz w:val="28"/>
          <w:szCs w:val="28"/>
        </w:rPr>
      </w:pPr>
      <w:r w:rsidRPr="00DD52F5">
        <w:rPr>
          <w:sz w:val="28"/>
          <w:szCs w:val="28"/>
        </w:rPr>
        <w:t xml:space="preserve">Кончик языка, поспевай за нами. </w:t>
      </w:r>
    </w:p>
    <w:p w:rsidR="00C322E5" w:rsidRPr="00DD52F5" w:rsidRDefault="00C322E5" w:rsidP="00C322E5">
      <w:pPr>
        <w:pStyle w:val="a7"/>
        <w:rPr>
          <w:sz w:val="28"/>
          <w:szCs w:val="28"/>
        </w:rPr>
      </w:pPr>
      <w:r w:rsidRPr="00DD52F5">
        <w:rPr>
          <w:sz w:val="28"/>
          <w:szCs w:val="28"/>
        </w:rPr>
        <w:t xml:space="preserve">Язычок и </w:t>
      </w:r>
      <w:proofErr w:type="gramStart"/>
      <w:r w:rsidRPr="00DD52F5">
        <w:rPr>
          <w:sz w:val="28"/>
          <w:szCs w:val="28"/>
        </w:rPr>
        <w:t>так</w:t>
      </w:r>
      <w:proofErr w:type="gramEnd"/>
      <w:r w:rsidRPr="00DD52F5">
        <w:rPr>
          <w:sz w:val="28"/>
          <w:szCs w:val="28"/>
        </w:rPr>
        <w:t xml:space="preserve"> и сяк, </w:t>
      </w:r>
    </w:p>
    <w:p w:rsidR="00C322E5" w:rsidRPr="00DD52F5" w:rsidRDefault="00C322E5" w:rsidP="00C322E5">
      <w:pPr>
        <w:pStyle w:val="a7"/>
        <w:rPr>
          <w:sz w:val="28"/>
          <w:szCs w:val="28"/>
        </w:rPr>
      </w:pPr>
      <w:r w:rsidRPr="00DD52F5">
        <w:rPr>
          <w:sz w:val="28"/>
          <w:szCs w:val="28"/>
        </w:rPr>
        <w:t xml:space="preserve">Это часики висят. </w:t>
      </w:r>
    </w:p>
    <w:p w:rsidR="00C322E5" w:rsidRPr="00DD52F5" w:rsidRDefault="00C322E5" w:rsidP="00C322E5">
      <w:pPr>
        <w:pStyle w:val="a7"/>
        <w:rPr>
          <w:sz w:val="28"/>
          <w:szCs w:val="28"/>
        </w:rPr>
      </w:pPr>
      <w:r w:rsidRPr="00DD52F5">
        <w:rPr>
          <w:sz w:val="28"/>
          <w:szCs w:val="28"/>
        </w:rPr>
        <w:lastRenderedPageBreak/>
        <w:t>Ходим мы: тик – так, тик – так».</w:t>
      </w:r>
    </w:p>
    <w:p w:rsidR="00C322E5" w:rsidRPr="00DD52F5" w:rsidRDefault="00C322E5" w:rsidP="00C322E5">
      <w:pPr>
        <w:pStyle w:val="a7"/>
        <w:rPr>
          <w:sz w:val="28"/>
          <w:szCs w:val="28"/>
        </w:rPr>
      </w:pPr>
      <w:r w:rsidRPr="00DD52F5">
        <w:rPr>
          <w:sz w:val="28"/>
          <w:szCs w:val="28"/>
        </w:rPr>
        <w:t xml:space="preserve">Отбиваем каждый шаг. </w:t>
      </w:r>
    </w:p>
    <w:p w:rsidR="00C322E5" w:rsidRPr="00DD52F5" w:rsidRDefault="00C322E5" w:rsidP="00C322E5">
      <w:pPr>
        <w:pStyle w:val="a7"/>
        <w:rPr>
          <w:sz w:val="28"/>
          <w:szCs w:val="28"/>
        </w:rPr>
      </w:pPr>
      <w:r w:rsidRPr="00DD52F5">
        <w:rPr>
          <w:sz w:val="28"/>
          <w:szCs w:val="28"/>
        </w:rPr>
        <w:t xml:space="preserve">Очень точно мы идем, </w:t>
      </w:r>
    </w:p>
    <w:p w:rsidR="00C322E5" w:rsidRPr="00DD52F5" w:rsidRDefault="00C322E5" w:rsidP="00C322E5">
      <w:pPr>
        <w:pStyle w:val="a7"/>
        <w:rPr>
          <w:sz w:val="28"/>
          <w:szCs w:val="28"/>
        </w:rPr>
      </w:pPr>
      <w:r w:rsidRPr="00DD52F5">
        <w:rPr>
          <w:sz w:val="28"/>
          <w:szCs w:val="28"/>
        </w:rPr>
        <w:t xml:space="preserve">Никогда не отстаем. </w:t>
      </w:r>
    </w:p>
    <w:p w:rsidR="00DD52F5" w:rsidRPr="00DD52F5" w:rsidRDefault="00DD52F5" w:rsidP="00C322E5">
      <w:pPr>
        <w:pStyle w:val="a7"/>
        <w:rPr>
          <w:b/>
          <w:sz w:val="28"/>
          <w:szCs w:val="28"/>
        </w:rPr>
      </w:pPr>
    </w:p>
    <w:p w:rsidR="00C322E5" w:rsidRPr="00DD52F5" w:rsidRDefault="00C322E5" w:rsidP="00C322E5">
      <w:pPr>
        <w:pStyle w:val="a7"/>
        <w:rPr>
          <w:b/>
          <w:sz w:val="28"/>
          <w:szCs w:val="28"/>
        </w:rPr>
      </w:pPr>
      <w:r w:rsidRPr="00DD52F5">
        <w:rPr>
          <w:b/>
          <w:sz w:val="28"/>
          <w:szCs w:val="28"/>
        </w:rPr>
        <w:t xml:space="preserve">2) «Змейка» </w:t>
      </w:r>
    </w:p>
    <w:p w:rsidR="00C322E5" w:rsidRPr="00DD52F5" w:rsidRDefault="00C322E5" w:rsidP="00C322E5">
      <w:pPr>
        <w:pStyle w:val="a7"/>
        <w:rPr>
          <w:sz w:val="28"/>
          <w:szCs w:val="28"/>
        </w:rPr>
      </w:pPr>
      <w:r w:rsidRPr="00DD52F5">
        <w:rPr>
          <w:sz w:val="28"/>
          <w:szCs w:val="28"/>
        </w:rPr>
        <w:t xml:space="preserve">Рот широко открыт. Узкий язык сильно выдвинуть вперед и убрать вглубь рта. </w:t>
      </w:r>
    </w:p>
    <w:p w:rsidR="00C322E5" w:rsidRPr="00DD52F5" w:rsidRDefault="00C322E5" w:rsidP="00C322E5">
      <w:pPr>
        <w:pStyle w:val="a7"/>
        <w:rPr>
          <w:sz w:val="28"/>
          <w:szCs w:val="28"/>
        </w:rPr>
      </w:pPr>
      <w:r w:rsidRPr="00DD52F5">
        <w:rPr>
          <w:sz w:val="28"/>
          <w:szCs w:val="28"/>
        </w:rPr>
        <w:t xml:space="preserve">Что там на скамейке? </w:t>
      </w:r>
    </w:p>
    <w:p w:rsidR="00C322E5" w:rsidRPr="00DD52F5" w:rsidRDefault="00C322E5" w:rsidP="00C322E5">
      <w:pPr>
        <w:pStyle w:val="a7"/>
        <w:rPr>
          <w:sz w:val="28"/>
          <w:szCs w:val="28"/>
        </w:rPr>
      </w:pPr>
      <w:r w:rsidRPr="00DD52F5">
        <w:rPr>
          <w:sz w:val="28"/>
          <w:szCs w:val="28"/>
        </w:rPr>
        <w:t xml:space="preserve">Это наша змейка. </w:t>
      </w:r>
    </w:p>
    <w:p w:rsidR="00C322E5" w:rsidRPr="00DD52F5" w:rsidRDefault="00C322E5" w:rsidP="00C322E5">
      <w:pPr>
        <w:pStyle w:val="a7"/>
        <w:rPr>
          <w:sz w:val="28"/>
          <w:szCs w:val="28"/>
        </w:rPr>
      </w:pPr>
      <w:r w:rsidRPr="00DD52F5">
        <w:rPr>
          <w:sz w:val="28"/>
          <w:szCs w:val="28"/>
        </w:rPr>
        <w:t>Тонкая, протяжная</w:t>
      </w:r>
    </w:p>
    <w:p w:rsidR="00C322E5" w:rsidRPr="00DD52F5" w:rsidRDefault="00C322E5" w:rsidP="00C322E5">
      <w:pPr>
        <w:pStyle w:val="a7"/>
        <w:rPr>
          <w:sz w:val="28"/>
          <w:szCs w:val="28"/>
        </w:rPr>
      </w:pPr>
      <w:r w:rsidRPr="00DD52F5">
        <w:rPr>
          <w:sz w:val="28"/>
          <w:szCs w:val="28"/>
        </w:rPr>
        <w:t xml:space="preserve">И такая важная. </w:t>
      </w:r>
    </w:p>
    <w:p w:rsidR="00C322E5" w:rsidRPr="00DD52F5" w:rsidRDefault="00C322E5" w:rsidP="00C322E5">
      <w:pPr>
        <w:pStyle w:val="a7"/>
        <w:rPr>
          <w:b/>
          <w:sz w:val="28"/>
          <w:szCs w:val="28"/>
        </w:rPr>
      </w:pPr>
      <w:r w:rsidRPr="00DD52F5">
        <w:rPr>
          <w:b/>
          <w:sz w:val="28"/>
          <w:szCs w:val="28"/>
        </w:rPr>
        <w:t xml:space="preserve">3) «Качели» </w:t>
      </w:r>
    </w:p>
    <w:p w:rsidR="00C322E5" w:rsidRPr="00DD52F5" w:rsidRDefault="00C322E5" w:rsidP="00C322E5">
      <w:pPr>
        <w:pStyle w:val="a7"/>
        <w:rPr>
          <w:sz w:val="28"/>
          <w:szCs w:val="28"/>
        </w:rPr>
      </w:pPr>
      <w:r w:rsidRPr="00DD52F5">
        <w:rPr>
          <w:sz w:val="28"/>
          <w:szCs w:val="28"/>
        </w:rPr>
        <w:t xml:space="preserve">Рот открыт. Напряженным языком тянуться поочередно к носу и подбородку, либо к верхним и нижним резцам. </w:t>
      </w:r>
    </w:p>
    <w:p w:rsidR="00C322E5" w:rsidRPr="00DD52F5" w:rsidRDefault="00C322E5" w:rsidP="00C322E5">
      <w:pPr>
        <w:pStyle w:val="a7"/>
        <w:rPr>
          <w:sz w:val="28"/>
          <w:szCs w:val="28"/>
        </w:rPr>
      </w:pPr>
      <w:r w:rsidRPr="00DD52F5">
        <w:rPr>
          <w:sz w:val="28"/>
          <w:szCs w:val="28"/>
        </w:rPr>
        <w:t>Мы сегодня песни пели</w:t>
      </w:r>
    </w:p>
    <w:p w:rsidR="00C322E5" w:rsidRPr="00DD52F5" w:rsidRDefault="00C322E5" w:rsidP="00C322E5">
      <w:pPr>
        <w:pStyle w:val="a7"/>
        <w:rPr>
          <w:sz w:val="28"/>
          <w:szCs w:val="28"/>
        </w:rPr>
      </w:pPr>
      <w:r w:rsidRPr="00DD52F5">
        <w:rPr>
          <w:sz w:val="28"/>
          <w:szCs w:val="28"/>
        </w:rPr>
        <w:t xml:space="preserve">И качались на качели, </w:t>
      </w:r>
    </w:p>
    <w:p w:rsidR="00C322E5" w:rsidRPr="00DD52F5" w:rsidRDefault="00C322E5" w:rsidP="00C322E5">
      <w:pPr>
        <w:pStyle w:val="a7"/>
        <w:rPr>
          <w:sz w:val="28"/>
          <w:szCs w:val="28"/>
        </w:rPr>
      </w:pPr>
      <w:r w:rsidRPr="00DD52F5">
        <w:rPr>
          <w:sz w:val="28"/>
          <w:szCs w:val="28"/>
        </w:rPr>
        <w:t xml:space="preserve">Язычок качался тоже. </w:t>
      </w:r>
    </w:p>
    <w:p w:rsidR="00C322E5" w:rsidRPr="00DD52F5" w:rsidRDefault="00C322E5" w:rsidP="00C322E5">
      <w:pPr>
        <w:pStyle w:val="a7"/>
        <w:rPr>
          <w:sz w:val="28"/>
          <w:szCs w:val="28"/>
        </w:rPr>
      </w:pPr>
      <w:r w:rsidRPr="00DD52F5">
        <w:rPr>
          <w:sz w:val="28"/>
          <w:szCs w:val="28"/>
        </w:rPr>
        <w:t xml:space="preserve">Покажите, как? Похоже. </w:t>
      </w:r>
    </w:p>
    <w:p w:rsidR="00C322E5" w:rsidRPr="00DD52F5" w:rsidRDefault="00C322E5" w:rsidP="00C322E5">
      <w:pPr>
        <w:pStyle w:val="a7"/>
        <w:rPr>
          <w:sz w:val="28"/>
          <w:szCs w:val="28"/>
        </w:rPr>
      </w:pPr>
      <w:r w:rsidRPr="00DD52F5">
        <w:rPr>
          <w:sz w:val="28"/>
          <w:szCs w:val="28"/>
        </w:rPr>
        <w:t xml:space="preserve">Вверх – вниз, вверх – вниз, </w:t>
      </w:r>
    </w:p>
    <w:p w:rsidR="00C322E5" w:rsidRPr="00DD52F5" w:rsidRDefault="00C322E5" w:rsidP="00C322E5">
      <w:pPr>
        <w:pStyle w:val="a7"/>
        <w:rPr>
          <w:sz w:val="28"/>
          <w:szCs w:val="28"/>
        </w:rPr>
      </w:pPr>
      <w:r w:rsidRPr="00DD52F5">
        <w:rPr>
          <w:sz w:val="28"/>
          <w:szCs w:val="28"/>
        </w:rPr>
        <w:t xml:space="preserve">Язычок, не ленись! </w:t>
      </w:r>
    </w:p>
    <w:p w:rsidR="00C322E5" w:rsidRPr="00DD52F5" w:rsidRDefault="00C322E5" w:rsidP="00C322E5">
      <w:pPr>
        <w:pStyle w:val="a7"/>
        <w:rPr>
          <w:sz w:val="28"/>
          <w:szCs w:val="28"/>
        </w:rPr>
      </w:pPr>
      <w:r w:rsidRPr="00DD52F5">
        <w:rPr>
          <w:sz w:val="28"/>
          <w:szCs w:val="28"/>
        </w:rPr>
        <w:t>Подбородок доставай</w:t>
      </w:r>
    </w:p>
    <w:p w:rsidR="00C322E5" w:rsidRPr="00DD52F5" w:rsidRDefault="00C322E5" w:rsidP="00C322E5">
      <w:pPr>
        <w:pStyle w:val="a7"/>
        <w:rPr>
          <w:sz w:val="28"/>
          <w:szCs w:val="28"/>
        </w:rPr>
      </w:pPr>
      <w:r w:rsidRPr="00DD52F5">
        <w:rPr>
          <w:sz w:val="28"/>
          <w:szCs w:val="28"/>
        </w:rPr>
        <w:lastRenderedPageBreak/>
        <w:t xml:space="preserve">И про нос не забывай! </w:t>
      </w:r>
    </w:p>
    <w:p w:rsidR="00C322E5" w:rsidRPr="00DD52F5" w:rsidRDefault="00C322E5" w:rsidP="00C322E5">
      <w:pPr>
        <w:pStyle w:val="a7"/>
        <w:rPr>
          <w:sz w:val="28"/>
          <w:szCs w:val="28"/>
        </w:rPr>
      </w:pPr>
      <w:r w:rsidRPr="00DD52F5">
        <w:rPr>
          <w:sz w:val="28"/>
          <w:szCs w:val="28"/>
        </w:rPr>
        <w:t xml:space="preserve">Выше дома, </w:t>
      </w:r>
    </w:p>
    <w:p w:rsidR="00C322E5" w:rsidRPr="00DD52F5" w:rsidRDefault="00C322E5" w:rsidP="00C322E5">
      <w:pPr>
        <w:pStyle w:val="a7"/>
        <w:rPr>
          <w:sz w:val="28"/>
          <w:szCs w:val="28"/>
        </w:rPr>
      </w:pPr>
      <w:r w:rsidRPr="00DD52F5">
        <w:rPr>
          <w:sz w:val="28"/>
          <w:szCs w:val="28"/>
        </w:rPr>
        <w:t>Выше ели</w:t>
      </w:r>
    </w:p>
    <w:p w:rsidR="00C322E5" w:rsidRPr="00DD52F5" w:rsidRDefault="00C322E5" w:rsidP="00C322E5">
      <w:pPr>
        <w:pStyle w:val="a7"/>
        <w:rPr>
          <w:sz w:val="28"/>
          <w:szCs w:val="28"/>
        </w:rPr>
      </w:pPr>
      <w:r w:rsidRPr="00DD52F5">
        <w:rPr>
          <w:sz w:val="28"/>
          <w:szCs w:val="28"/>
        </w:rPr>
        <w:t>На качелях</w:t>
      </w:r>
    </w:p>
    <w:p w:rsidR="00C322E5" w:rsidRPr="00DD52F5" w:rsidRDefault="00C322E5" w:rsidP="00C322E5">
      <w:pPr>
        <w:pStyle w:val="a7"/>
        <w:rPr>
          <w:sz w:val="28"/>
          <w:szCs w:val="28"/>
        </w:rPr>
      </w:pPr>
      <w:r w:rsidRPr="00DD52F5">
        <w:rPr>
          <w:sz w:val="28"/>
          <w:szCs w:val="28"/>
        </w:rPr>
        <w:t xml:space="preserve">Мы взлетели. </w:t>
      </w:r>
    </w:p>
    <w:p w:rsidR="00C322E5" w:rsidRPr="00DD52F5" w:rsidRDefault="00C322E5" w:rsidP="00C322E5">
      <w:pPr>
        <w:pStyle w:val="a7"/>
        <w:rPr>
          <w:b/>
          <w:sz w:val="28"/>
          <w:szCs w:val="28"/>
        </w:rPr>
      </w:pPr>
      <w:r w:rsidRPr="00DD52F5">
        <w:rPr>
          <w:b/>
          <w:sz w:val="28"/>
          <w:szCs w:val="28"/>
        </w:rPr>
        <w:t xml:space="preserve">4) «Спрячь конфетку» </w:t>
      </w:r>
    </w:p>
    <w:p w:rsidR="00C322E5" w:rsidRPr="00DD52F5" w:rsidRDefault="00C322E5" w:rsidP="00C322E5">
      <w:pPr>
        <w:pStyle w:val="a7"/>
        <w:rPr>
          <w:sz w:val="28"/>
          <w:szCs w:val="28"/>
        </w:rPr>
      </w:pPr>
      <w:r w:rsidRPr="00DD52F5">
        <w:rPr>
          <w:sz w:val="28"/>
          <w:szCs w:val="28"/>
        </w:rPr>
        <w:t xml:space="preserve">Рот закрыт. Напряженным языком упереться то в одну, то в другую щеку. </w:t>
      </w:r>
    </w:p>
    <w:p w:rsidR="00C322E5" w:rsidRPr="00DD52F5" w:rsidRDefault="00C322E5" w:rsidP="00C322E5">
      <w:pPr>
        <w:pStyle w:val="a7"/>
        <w:rPr>
          <w:sz w:val="28"/>
          <w:szCs w:val="28"/>
        </w:rPr>
      </w:pPr>
      <w:r w:rsidRPr="00DD52F5">
        <w:rPr>
          <w:sz w:val="28"/>
          <w:szCs w:val="28"/>
        </w:rPr>
        <w:t xml:space="preserve">Раз – я вижу конфету за правой щекой, </w:t>
      </w:r>
    </w:p>
    <w:p w:rsidR="00C322E5" w:rsidRPr="00DD52F5" w:rsidRDefault="00C322E5" w:rsidP="00C322E5">
      <w:pPr>
        <w:pStyle w:val="a7"/>
        <w:rPr>
          <w:sz w:val="28"/>
          <w:szCs w:val="28"/>
        </w:rPr>
      </w:pPr>
      <w:r w:rsidRPr="00DD52F5">
        <w:rPr>
          <w:sz w:val="28"/>
          <w:szCs w:val="28"/>
        </w:rPr>
        <w:t xml:space="preserve">Два – я вижу конфету за левой щекой, </w:t>
      </w:r>
    </w:p>
    <w:p w:rsidR="00C322E5" w:rsidRPr="00DD52F5" w:rsidRDefault="00C322E5" w:rsidP="00C322E5">
      <w:pPr>
        <w:pStyle w:val="a7"/>
        <w:rPr>
          <w:sz w:val="28"/>
          <w:szCs w:val="28"/>
        </w:rPr>
      </w:pPr>
      <w:r w:rsidRPr="00DD52F5">
        <w:rPr>
          <w:sz w:val="28"/>
          <w:szCs w:val="28"/>
        </w:rPr>
        <w:t xml:space="preserve">Три – не вижу конфеты никакой! </w:t>
      </w:r>
    </w:p>
    <w:p w:rsidR="00C322E5" w:rsidRPr="00DD52F5" w:rsidRDefault="00C322E5" w:rsidP="00C322E5">
      <w:pPr>
        <w:pStyle w:val="a7"/>
        <w:rPr>
          <w:sz w:val="28"/>
          <w:szCs w:val="28"/>
        </w:rPr>
      </w:pPr>
      <w:r w:rsidRPr="00DD52F5">
        <w:rPr>
          <w:sz w:val="28"/>
          <w:szCs w:val="28"/>
        </w:rPr>
        <w:t xml:space="preserve">Руку тянем мы к буфету, надо спрятать нам конфету. </w:t>
      </w:r>
    </w:p>
    <w:p w:rsidR="00C322E5" w:rsidRPr="00DD52F5" w:rsidRDefault="00C322E5" w:rsidP="00C322E5">
      <w:pPr>
        <w:pStyle w:val="a7"/>
        <w:rPr>
          <w:b/>
          <w:sz w:val="28"/>
          <w:szCs w:val="28"/>
        </w:rPr>
      </w:pPr>
      <w:r w:rsidRPr="00DD52F5">
        <w:rPr>
          <w:b/>
          <w:sz w:val="28"/>
          <w:szCs w:val="28"/>
        </w:rPr>
        <w:t xml:space="preserve">5) «Катушка» </w:t>
      </w:r>
    </w:p>
    <w:p w:rsidR="00C322E5" w:rsidRPr="00DD52F5" w:rsidRDefault="00C322E5" w:rsidP="00C322E5">
      <w:pPr>
        <w:pStyle w:val="a7"/>
        <w:rPr>
          <w:sz w:val="28"/>
          <w:szCs w:val="28"/>
        </w:rPr>
      </w:pPr>
      <w:r w:rsidRPr="00DD52F5">
        <w:rPr>
          <w:sz w:val="28"/>
          <w:szCs w:val="28"/>
        </w:rPr>
        <w:t xml:space="preserve">Рот открыт, кончик языка упирается в нижние резцы, боковые края прижаты к верхним боковым зубам. Широкий язык «выкатывается» вперед и убирается в глубь рта. </w:t>
      </w:r>
    </w:p>
    <w:p w:rsidR="00C322E5" w:rsidRPr="00DD52F5" w:rsidRDefault="00C322E5" w:rsidP="00C322E5">
      <w:pPr>
        <w:pStyle w:val="a7"/>
        <w:rPr>
          <w:sz w:val="28"/>
          <w:szCs w:val="28"/>
        </w:rPr>
      </w:pPr>
      <w:r w:rsidRPr="00DD52F5">
        <w:rPr>
          <w:sz w:val="28"/>
          <w:szCs w:val="28"/>
        </w:rPr>
        <w:t xml:space="preserve">Зовут меня катушка, </w:t>
      </w:r>
    </w:p>
    <w:p w:rsidR="00C322E5" w:rsidRPr="00DD52F5" w:rsidRDefault="00C322E5" w:rsidP="00C322E5">
      <w:pPr>
        <w:pStyle w:val="a7"/>
        <w:rPr>
          <w:sz w:val="28"/>
          <w:szCs w:val="28"/>
        </w:rPr>
      </w:pPr>
      <w:r w:rsidRPr="00DD52F5">
        <w:rPr>
          <w:sz w:val="28"/>
          <w:szCs w:val="28"/>
        </w:rPr>
        <w:t xml:space="preserve">Но я вам не игрушка. </w:t>
      </w:r>
    </w:p>
    <w:p w:rsidR="00C322E5" w:rsidRPr="00DD52F5" w:rsidRDefault="00C322E5" w:rsidP="00C322E5">
      <w:pPr>
        <w:pStyle w:val="a7"/>
        <w:rPr>
          <w:sz w:val="28"/>
          <w:szCs w:val="28"/>
        </w:rPr>
      </w:pPr>
      <w:r w:rsidRPr="00DD52F5">
        <w:rPr>
          <w:sz w:val="28"/>
          <w:szCs w:val="28"/>
        </w:rPr>
        <w:t>На меня мотают нитки</w:t>
      </w:r>
    </w:p>
    <w:p w:rsidR="00C322E5" w:rsidRPr="00DD52F5" w:rsidRDefault="00C322E5" w:rsidP="00C322E5">
      <w:pPr>
        <w:pStyle w:val="a7"/>
        <w:rPr>
          <w:sz w:val="28"/>
          <w:szCs w:val="28"/>
        </w:rPr>
      </w:pPr>
      <w:r w:rsidRPr="00DD52F5">
        <w:rPr>
          <w:sz w:val="28"/>
          <w:szCs w:val="28"/>
        </w:rPr>
        <w:t xml:space="preserve">зашивать вам всем штанишки. </w:t>
      </w:r>
    </w:p>
    <w:p w:rsidR="00C322E5" w:rsidRPr="00DD52F5" w:rsidRDefault="00C322E5" w:rsidP="00C322E5">
      <w:pPr>
        <w:pStyle w:val="a7"/>
        <w:rPr>
          <w:b/>
          <w:sz w:val="28"/>
          <w:szCs w:val="28"/>
        </w:rPr>
      </w:pPr>
      <w:r w:rsidRPr="00DD52F5">
        <w:rPr>
          <w:b/>
          <w:sz w:val="28"/>
          <w:szCs w:val="28"/>
        </w:rPr>
        <w:t xml:space="preserve">Упражнения на произношение отдельных звуков С – </w:t>
      </w:r>
      <w:proofErr w:type="spellStart"/>
      <w:r w:rsidRPr="00DD52F5">
        <w:rPr>
          <w:b/>
          <w:sz w:val="28"/>
          <w:szCs w:val="28"/>
        </w:rPr>
        <w:t>Сь</w:t>
      </w:r>
      <w:proofErr w:type="spellEnd"/>
    </w:p>
    <w:p w:rsidR="00C322E5" w:rsidRPr="00DD52F5" w:rsidRDefault="00C322E5" w:rsidP="00C322E5">
      <w:pPr>
        <w:pStyle w:val="a7"/>
        <w:rPr>
          <w:sz w:val="28"/>
          <w:szCs w:val="28"/>
        </w:rPr>
      </w:pPr>
      <w:r w:rsidRPr="00DD52F5">
        <w:rPr>
          <w:sz w:val="28"/>
          <w:szCs w:val="28"/>
        </w:rPr>
        <w:t xml:space="preserve">При правильном произнесении звука «с» губы принимают положение следующего гласного, зубы сближены, кончик языка упирается в нижние резцы, спинка языка выгнута, по середине ее образуется желобок, по которому выдыхаемая струя воздуха направляется к резцам. При </w:t>
      </w:r>
      <w:r w:rsidRPr="00DD52F5">
        <w:rPr>
          <w:sz w:val="28"/>
          <w:szCs w:val="28"/>
        </w:rPr>
        <w:lastRenderedPageBreak/>
        <w:t xml:space="preserve">произнесении мягкого звука «с» спинка языка более выгнута по направлению к твердому небу и весь язык напряжен; кончик языка сильнее упирается в резцы. </w:t>
      </w:r>
    </w:p>
    <w:p w:rsidR="00C322E5" w:rsidRPr="00DD52F5" w:rsidRDefault="00C322E5" w:rsidP="00C322E5">
      <w:pPr>
        <w:pStyle w:val="a7"/>
        <w:rPr>
          <w:sz w:val="28"/>
          <w:szCs w:val="28"/>
        </w:rPr>
      </w:pPr>
      <w:r w:rsidRPr="00DD52F5">
        <w:rPr>
          <w:sz w:val="28"/>
          <w:szCs w:val="28"/>
        </w:rPr>
        <w:t xml:space="preserve">Дали соску Сане, </w:t>
      </w:r>
    </w:p>
    <w:p w:rsidR="00C322E5" w:rsidRPr="00DD52F5" w:rsidRDefault="00C322E5" w:rsidP="00C322E5">
      <w:pPr>
        <w:pStyle w:val="a7"/>
        <w:rPr>
          <w:sz w:val="28"/>
          <w:szCs w:val="28"/>
        </w:rPr>
      </w:pPr>
      <w:r w:rsidRPr="00DD52F5">
        <w:rPr>
          <w:sz w:val="28"/>
          <w:szCs w:val="28"/>
        </w:rPr>
        <w:t xml:space="preserve">Сидит он тихо с нами. </w:t>
      </w:r>
    </w:p>
    <w:p w:rsidR="00C322E5" w:rsidRPr="00DD52F5" w:rsidRDefault="00C322E5" w:rsidP="00C322E5">
      <w:pPr>
        <w:pStyle w:val="a7"/>
        <w:rPr>
          <w:b/>
          <w:sz w:val="28"/>
          <w:szCs w:val="28"/>
        </w:rPr>
      </w:pPr>
      <w:r w:rsidRPr="00DD52F5">
        <w:rPr>
          <w:b/>
          <w:sz w:val="28"/>
          <w:szCs w:val="28"/>
        </w:rPr>
        <w:t xml:space="preserve">3 – </w:t>
      </w:r>
      <w:proofErr w:type="spellStart"/>
      <w:r w:rsidRPr="00DD52F5">
        <w:rPr>
          <w:b/>
          <w:sz w:val="28"/>
          <w:szCs w:val="28"/>
        </w:rPr>
        <w:t>Зь</w:t>
      </w:r>
      <w:proofErr w:type="spellEnd"/>
      <w:r w:rsidRPr="00DD52F5">
        <w:rPr>
          <w:b/>
          <w:sz w:val="28"/>
          <w:szCs w:val="28"/>
        </w:rPr>
        <w:t xml:space="preserve"> При произнесении звуков «з», «з'» артикуляционный уклад тот же, что при произнесении звуков «с», «с'», только голосовые складки сомкнуты и вибрируют, голос. </w:t>
      </w:r>
    </w:p>
    <w:p w:rsidR="00C322E5" w:rsidRPr="00DD52F5" w:rsidRDefault="00C322E5" w:rsidP="00C322E5">
      <w:pPr>
        <w:pStyle w:val="a7"/>
        <w:rPr>
          <w:sz w:val="28"/>
          <w:szCs w:val="28"/>
        </w:rPr>
      </w:pPr>
      <w:r w:rsidRPr="00DD52F5">
        <w:rPr>
          <w:sz w:val="28"/>
          <w:szCs w:val="28"/>
        </w:rPr>
        <w:t xml:space="preserve">У леса за оврагами. </w:t>
      </w:r>
    </w:p>
    <w:p w:rsidR="00C322E5" w:rsidRPr="00DD52F5" w:rsidRDefault="00C322E5" w:rsidP="00C322E5">
      <w:pPr>
        <w:pStyle w:val="a7"/>
        <w:rPr>
          <w:sz w:val="28"/>
          <w:szCs w:val="28"/>
        </w:rPr>
      </w:pPr>
      <w:r w:rsidRPr="00DD52F5">
        <w:rPr>
          <w:sz w:val="28"/>
          <w:szCs w:val="28"/>
        </w:rPr>
        <w:t xml:space="preserve">Ползла змея зигзагами. </w:t>
      </w:r>
    </w:p>
    <w:p w:rsidR="00C322E5" w:rsidRPr="00DD52F5" w:rsidRDefault="00C322E5" w:rsidP="00C322E5">
      <w:pPr>
        <w:pStyle w:val="a7"/>
        <w:rPr>
          <w:sz w:val="28"/>
          <w:szCs w:val="28"/>
        </w:rPr>
      </w:pPr>
      <w:r w:rsidRPr="00DD52F5">
        <w:rPr>
          <w:sz w:val="28"/>
          <w:szCs w:val="28"/>
        </w:rPr>
        <w:t>Ц Звук «ц» образуется в результате быстрого слияния звуков «т» и «с» («тс»</w:t>
      </w:r>
      <w:proofErr w:type="gramStart"/>
      <w:r w:rsidRPr="00DD52F5">
        <w:rPr>
          <w:sz w:val="28"/>
          <w:szCs w:val="28"/>
        </w:rPr>
        <w:t>) .</w:t>
      </w:r>
      <w:proofErr w:type="gramEnd"/>
    </w:p>
    <w:p w:rsidR="00C322E5" w:rsidRPr="00DD52F5" w:rsidRDefault="00C322E5" w:rsidP="00C322E5">
      <w:pPr>
        <w:pStyle w:val="a7"/>
        <w:rPr>
          <w:sz w:val="28"/>
          <w:szCs w:val="28"/>
        </w:rPr>
      </w:pPr>
      <w:r w:rsidRPr="00DD52F5">
        <w:rPr>
          <w:sz w:val="28"/>
          <w:szCs w:val="28"/>
        </w:rPr>
        <w:t xml:space="preserve">Наш Василий – молодец, </w:t>
      </w:r>
    </w:p>
    <w:p w:rsidR="00C322E5" w:rsidRPr="00DD52F5" w:rsidRDefault="00C322E5" w:rsidP="00C322E5">
      <w:pPr>
        <w:pStyle w:val="a7"/>
        <w:rPr>
          <w:sz w:val="28"/>
          <w:szCs w:val="28"/>
        </w:rPr>
      </w:pPr>
      <w:r w:rsidRPr="00DD52F5">
        <w:rPr>
          <w:sz w:val="28"/>
          <w:szCs w:val="28"/>
        </w:rPr>
        <w:t xml:space="preserve">Съел солёный огурец. </w:t>
      </w:r>
    </w:p>
    <w:p w:rsidR="00C322E5" w:rsidRPr="00DD52F5" w:rsidRDefault="00C322E5" w:rsidP="00C322E5">
      <w:pPr>
        <w:pStyle w:val="a7"/>
        <w:rPr>
          <w:b/>
          <w:sz w:val="28"/>
          <w:szCs w:val="28"/>
        </w:rPr>
      </w:pPr>
      <w:r w:rsidRPr="00DD52F5">
        <w:rPr>
          <w:b/>
          <w:sz w:val="28"/>
          <w:szCs w:val="28"/>
        </w:rPr>
        <w:t>Ш</w:t>
      </w:r>
    </w:p>
    <w:p w:rsidR="00C322E5" w:rsidRPr="00DD52F5" w:rsidRDefault="00C322E5" w:rsidP="00C322E5">
      <w:pPr>
        <w:pStyle w:val="a7"/>
        <w:rPr>
          <w:b/>
          <w:sz w:val="28"/>
          <w:szCs w:val="28"/>
        </w:rPr>
      </w:pPr>
      <w:r w:rsidRPr="00DD52F5">
        <w:rPr>
          <w:b/>
          <w:sz w:val="28"/>
          <w:szCs w:val="28"/>
        </w:rPr>
        <w:t>При произнесении звука «ш» части артикуляционного аппарата занимают следующее положение:</w:t>
      </w:r>
    </w:p>
    <w:p w:rsidR="00C322E5" w:rsidRPr="00DD52F5" w:rsidRDefault="00C322E5" w:rsidP="00C322E5">
      <w:pPr>
        <w:pStyle w:val="a7"/>
        <w:rPr>
          <w:sz w:val="28"/>
          <w:szCs w:val="28"/>
        </w:rPr>
      </w:pPr>
      <w:r w:rsidRPr="00DD52F5">
        <w:rPr>
          <w:sz w:val="28"/>
          <w:szCs w:val="28"/>
        </w:rPr>
        <w:t>–губы несколько выдвинуты вперед;</w:t>
      </w:r>
    </w:p>
    <w:p w:rsidR="00C322E5" w:rsidRPr="00DD52F5" w:rsidRDefault="00C322E5" w:rsidP="00C322E5">
      <w:pPr>
        <w:pStyle w:val="a7"/>
        <w:rPr>
          <w:sz w:val="28"/>
          <w:szCs w:val="28"/>
        </w:rPr>
      </w:pPr>
      <w:r w:rsidRPr="00DD52F5">
        <w:rPr>
          <w:sz w:val="28"/>
          <w:szCs w:val="28"/>
        </w:rPr>
        <w:t>–кончик языка приподнят к небу, но не касается его, образуя щель;</w:t>
      </w:r>
    </w:p>
    <w:p w:rsidR="00C322E5" w:rsidRPr="00DD52F5" w:rsidRDefault="00C322E5" w:rsidP="00C322E5">
      <w:pPr>
        <w:pStyle w:val="a7"/>
        <w:rPr>
          <w:sz w:val="28"/>
          <w:szCs w:val="28"/>
        </w:rPr>
      </w:pPr>
      <w:r w:rsidRPr="00DD52F5">
        <w:rPr>
          <w:sz w:val="28"/>
          <w:szCs w:val="28"/>
        </w:rPr>
        <w:t xml:space="preserve">–боковые края языка прижимаются к верхним коренным зубам, не пропуская по краям струю выдыхаемого воздуха. </w:t>
      </w:r>
    </w:p>
    <w:p w:rsidR="00C322E5" w:rsidRPr="00DD52F5" w:rsidRDefault="00C322E5" w:rsidP="00C322E5">
      <w:pPr>
        <w:pStyle w:val="a7"/>
        <w:rPr>
          <w:sz w:val="28"/>
          <w:szCs w:val="28"/>
        </w:rPr>
      </w:pPr>
      <w:r w:rsidRPr="00DD52F5">
        <w:rPr>
          <w:sz w:val="28"/>
          <w:szCs w:val="28"/>
        </w:rPr>
        <w:t>Шепчет бабушка Наташа:</w:t>
      </w:r>
    </w:p>
    <w:p w:rsidR="00C322E5" w:rsidRPr="00DD52F5" w:rsidRDefault="00C322E5" w:rsidP="00C322E5">
      <w:pPr>
        <w:pStyle w:val="a7"/>
        <w:rPr>
          <w:sz w:val="28"/>
          <w:szCs w:val="28"/>
        </w:rPr>
      </w:pPr>
      <w:r w:rsidRPr="00DD52F5">
        <w:rPr>
          <w:sz w:val="28"/>
          <w:szCs w:val="28"/>
        </w:rPr>
        <w:t>«Не шали, внучонок Паша! »</w:t>
      </w:r>
    </w:p>
    <w:p w:rsidR="00C322E5" w:rsidRPr="00DD52F5" w:rsidRDefault="00C322E5" w:rsidP="00C322E5">
      <w:pPr>
        <w:pStyle w:val="a7"/>
        <w:rPr>
          <w:b/>
          <w:sz w:val="28"/>
          <w:szCs w:val="28"/>
        </w:rPr>
      </w:pPr>
      <w:r w:rsidRPr="00DD52F5">
        <w:rPr>
          <w:b/>
          <w:sz w:val="28"/>
          <w:szCs w:val="28"/>
        </w:rPr>
        <w:t>С-Ш</w:t>
      </w:r>
    </w:p>
    <w:p w:rsidR="00C322E5" w:rsidRPr="00DD52F5" w:rsidRDefault="00C322E5" w:rsidP="00C322E5">
      <w:pPr>
        <w:pStyle w:val="a7"/>
        <w:rPr>
          <w:sz w:val="28"/>
          <w:szCs w:val="28"/>
        </w:rPr>
      </w:pPr>
      <w:r w:rsidRPr="00DD52F5">
        <w:rPr>
          <w:sz w:val="28"/>
          <w:szCs w:val="28"/>
        </w:rPr>
        <w:t>На шоссе стоит машина -</w:t>
      </w:r>
    </w:p>
    <w:p w:rsidR="00C322E5" w:rsidRPr="00DD52F5" w:rsidRDefault="00C322E5" w:rsidP="00C322E5">
      <w:pPr>
        <w:pStyle w:val="a7"/>
        <w:rPr>
          <w:sz w:val="28"/>
          <w:szCs w:val="28"/>
        </w:rPr>
      </w:pPr>
      <w:r w:rsidRPr="00DD52F5">
        <w:rPr>
          <w:sz w:val="28"/>
          <w:szCs w:val="28"/>
        </w:rPr>
        <w:lastRenderedPageBreak/>
        <w:t xml:space="preserve">Прокололась ее шина. </w:t>
      </w:r>
    </w:p>
    <w:p w:rsidR="00C322E5" w:rsidRPr="00DD52F5" w:rsidRDefault="00C322E5" w:rsidP="00C322E5">
      <w:pPr>
        <w:pStyle w:val="a7"/>
        <w:rPr>
          <w:sz w:val="28"/>
          <w:szCs w:val="28"/>
        </w:rPr>
      </w:pPr>
      <w:r w:rsidRPr="00DD52F5">
        <w:rPr>
          <w:sz w:val="28"/>
          <w:szCs w:val="28"/>
        </w:rPr>
        <w:t xml:space="preserve">Ж При произнесении звука «ж» положение речевых органов то же, что при произнесении звука «щ», только голосовые складки сомкнуты и вибрируют, голос звучит. </w:t>
      </w:r>
    </w:p>
    <w:p w:rsidR="00C322E5" w:rsidRPr="00DD52F5" w:rsidRDefault="00C322E5" w:rsidP="00C322E5">
      <w:pPr>
        <w:pStyle w:val="a7"/>
        <w:rPr>
          <w:sz w:val="28"/>
          <w:szCs w:val="28"/>
        </w:rPr>
      </w:pPr>
      <w:r w:rsidRPr="00DD52F5">
        <w:rPr>
          <w:sz w:val="28"/>
          <w:szCs w:val="28"/>
        </w:rPr>
        <w:t>Жук над травою кружит</w:t>
      </w:r>
    </w:p>
    <w:p w:rsidR="00C322E5" w:rsidRPr="00DD52F5" w:rsidRDefault="00C322E5" w:rsidP="00C322E5">
      <w:pPr>
        <w:pStyle w:val="a7"/>
        <w:rPr>
          <w:sz w:val="28"/>
          <w:szCs w:val="28"/>
        </w:rPr>
      </w:pPr>
      <w:r w:rsidRPr="00DD52F5">
        <w:rPr>
          <w:sz w:val="28"/>
          <w:szCs w:val="28"/>
        </w:rPr>
        <w:t xml:space="preserve">И жужжит-жужжит-жужжит. </w:t>
      </w:r>
    </w:p>
    <w:p w:rsidR="00C322E5" w:rsidRPr="00DD52F5" w:rsidRDefault="00C322E5" w:rsidP="00C322E5">
      <w:pPr>
        <w:pStyle w:val="a7"/>
        <w:rPr>
          <w:sz w:val="28"/>
          <w:szCs w:val="28"/>
        </w:rPr>
      </w:pPr>
      <w:r w:rsidRPr="00DD52F5">
        <w:rPr>
          <w:sz w:val="28"/>
          <w:szCs w:val="28"/>
        </w:rPr>
        <w:t>3 – Ж Под зеленым под кустом</w:t>
      </w:r>
    </w:p>
    <w:p w:rsidR="00C322E5" w:rsidRPr="00DD52F5" w:rsidRDefault="00C322E5" w:rsidP="00C322E5">
      <w:pPr>
        <w:pStyle w:val="a7"/>
        <w:rPr>
          <w:sz w:val="28"/>
          <w:szCs w:val="28"/>
        </w:rPr>
      </w:pPr>
      <w:r w:rsidRPr="00DD52F5">
        <w:rPr>
          <w:sz w:val="28"/>
          <w:szCs w:val="28"/>
        </w:rPr>
        <w:t xml:space="preserve">Ежик строит себе дом. </w:t>
      </w:r>
    </w:p>
    <w:p w:rsidR="00C322E5" w:rsidRPr="00DD52F5" w:rsidRDefault="00C322E5" w:rsidP="00C322E5">
      <w:pPr>
        <w:pStyle w:val="a7"/>
        <w:rPr>
          <w:b/>
          <w:sz w:val="28"/>
          <w:szCs w:val="28"/>
        </w:rPr>
      </w:pPr>
      <w:r w:rsidRPr="00DD52F5">
        <w:rPr>
          <w:b/>
          <w:sz w:val="28"/>
          <w:szCs w:val="28"/>
        </w:rPr>
        <w:t>Ч Звук «ч» образуется в результате быстрого соединения смычного звука «</w:t>
      </w:r>
      <w:proofErr w:type="spellStart"/>
      <w:r w:rsidRPr="00DD52F5">
        <w:rPr>
          <w:b/>
          <w:sz w:val="28"/>
          <w:szCs w:val="28"/>
        </w:rPr>
        <w:t>ть</w:t>
      </w:r>
      <w:proofErr w:type="spellEnd"/>
      <w:r w:rsidRPr="00DD52F5">
        <w:rPr>
          <w:b/>
          <w:sz w:val="28"/>
          <w:szCs w:val="28"/>
        </w:rPr>
        <w:t>» с последующим щелевым «щ».</w:t>
      </w:r>
    </w:p>
    <w:p w:rsidR="00C322E5" w:rsidRPr="00DD52F5" w:rsidRDefault="00C322E5" w:rsidP="00C322E5">
      <w:pPr>
        <w:pStyle w:val="a7"/>
        <w:rPr>
          <w:sz w:val="28"/>
          <w:szCs w:val="28"/>
        </w:rPr>
      </w:pPr>
      <w:r w:rsidRPr="00DD52F5">
        <w:rPr>
          <w:sz w:val="28"/>
          <w:szCs w:val="28"/>
        </w:rPr>
        <w:t>Пятачок и Вини Пух</w:t>
      </w:r>
    </w:p>
    <w:p w:rsidR="00C322E5" w:rsidRPr="00DD52F5" w:rsidRDefault="00C322E5" w:rsidP="00C322E5">
      <w:pPr>
        <w:pStyle w:val="a7"/>
        <w:rPr>
          <w:sz w:val="28"/>
          <w:szCs w:val="28"/>
        </w:rPr>
      </w:pPr>
      <w:r w:rsidRPr="00DD52F5">
        <w:rPr>
          <w:sz w:val="28"/>
          <w:szCs w:val="28"/>
        </w:rPr>
        <w:t xml:space="preserve">Начертили четкий круг. </w:t>
      </w:r>
    </w:p>
    <w:p w:rsidR="00C322E5" w:rsidRPr="00DD52F5" w:rsidRDefault="00C322E5" w:rsidP="00C322E5">
      <w:pPr>
        <w:pStyle w:val="a7"/>
        <w:rPr>
          <w:b/>
          <w:sz w:val="28"/>
          <w:szCs w:val="28"/>
        </w:rPr>
      </w:pPr>
      <w:r w:rsidRPr="00DD52F5">
        <w:rPr>
          <w:b/>
          <w:sz w:val="28"/>
          <w:szCs w:val="28"/>
        </w:rPr>
        <w:t>Щ</w:t>
      </w:r>
    </w:p>
    <w:p w:rsidR="00C322E5" w:rsidRPr="00DD52F5" w:rsidRDefault="00C322E5" w:rsidP="00C322E5">
      <w:pPr>
        <w:pStyle w:val="a7"/>
        <w:rPr>
          <w:b/>
          <w:sz w:val="28"/>
          <w:szCs w:val="28"/>
        </w:rPr>
      </w:pPr>
      <w:r w:rsidRPr="00DD52F5">
        <w:rPr>
          <w:b/>
          <w:sz w:val="28"/>
          <w:szCs w:val="28"/>
        </w:rPr>
        <w:t>Звук «щ» звучит как длительный звук «</w:t>
      </w:r>
      <w:proofErr w:type="spellStart"/>
      <w:r w:rsidRPr="00DD52F5">
        <w:rPr>
          <w:b/>
          <w:sz w:val="28"/>
          <w:szCs w:val="28"/>
        </w:rPr>
        <w:t>шь</w:t>
      </w:r>
      <w:proofErr w:type="spellEnd"/>
      <w:r w:rsidRPr="00DD52F5">
        <w:rPr>
          <w:b/>
          <w:sz w:val="28"/>
          <w:szCs w:val="28"/>
        </w:rPr>
        <w:t xml:space="preserve">», при этом губы выдвинуты вперед, кончик языка приподнят, как при произнесении звука «ш», и образует щель, корневая часть языка приподнята. </w:t>
      </w:r>
    </w:p>
    <w:p w:rsidR="00C322E5" w:rsidRPr="00DD52F5" w:rsidRDefault="00C322E5" w:rsidP="00C322E5">
      <w:pPr>
        <w:pStyle w:val="a7"/>
        <w:rPr>
          <w:sz w:val="28"/>
          <w:szCs w:val="28"/>
        </w:rPr>
      </w:pPr>
      <w:r w:rsidRPr="00DD52F5">
        <w:rPr>
          <w:sz w:val="28"/>
          <w:szCs w:val="28"/>
        </w:rPr>
        <w:t xml:space="preserve">Щеки щиплет нам мороз, </w:t>
      </w:r>
    </w:p>
    <w:p w:rsidR="00C322E5" w:rsidRPr="00DD52F5" w:rsidRDefault="00C322E5" w:rsidP="00C322E5">
      <w:pPr>
        <w:pStyle w:val="a7"/>
        <w:rPr>
          <w:sz w:val="28"/>
          <w:szCs w:val="28"/>
        </w:rPr>
      </w:pPr>
      <w:r w:rsidRPr="00DD52F5">
        <w:rPr>
          <w:sz w:val="28"/>
          <w:szCs w:val="28"/>
        </w:rPr>
        <w:t xml:space="preserve">Щиплет лоб и щиплет нос. </w:t>
      </w:r>
    </w:p>
    <w:p w:rsidR="00C322E5" w:rsidRPr="00DD52F5" w:rsidRDefault="00C322E5" w:rsidP="00C322E5">
      <w:pPr>
        <w:pStyle w:val="a7"/>
        <w:rPr>
          <w:b/>
          <w:sz w:val="28"/>
          <w:szCs w:val="28"/>
        </w:rPr>
      </w:pPr>
      <w:r w:rsidRPr="00DD52F5">
        <w:rPr>
          <w:b/>
          <w:sz w:val="28"/>
          <w:szCs w:val="28"/>
        </w:rPr>
        <w:t>Л – Л'</w:t>
      </w:r>
    </w:p>
    <w:p w:rsidR="00C322E5" w:rsidRPr="00DD52F5" w:rsidRDefault="00C322E5" w:rsidP="00C322E5">
      <w:pPr>
        <w:pStyle w:val="a7"/>
        <w:rPr>
          <w:b/>
          <w:sz w:val="28"/>
          <w:szCs w:val="28"/>
        </w:rPr>
      </w:pPr>
      <w:r w:rsidRPr="00DD52F5">
        <w:rPr>
          <w:b/>
          <w:sz w:val="28"/>
          <w:szCs w:val="28"/>
        </w:rPr>
        <w:t xml:space="preserve">При произнесении звука «л» положение губ зависит от последующего произносимого гласного. Верхние и нижние резцы находятся на незначительном расстоянии друг от друга. Язык упирается кончиком в верхние резцы или десны. Боковые края языка не смыкаются с коренными зубами, в результате чего по бокам остаются проходы для выдыхаемого воздуха. Корневая часть языка поднята, благодаря чему язык принимает форму седла. </w:t>
      </w:r>
    </w:p>
    <w:p w:rsidR="00C322E5" w:rsidRPr="00DD52F5" w:rsidRDefault="00C322E5" w:rsidP="00C322E5">
      <w:pPr>
        <w:pStyle w:val="a7"/>
        <w:rPr>
          <w:sz w:val="28"/>
          <w:szCs w:val="28"/>
        </w:rPr>
      </w:pPr>
      <w:r w:rsidRPr="00DD52F5">
        <w:rPr>
          <w:b/>
          <w:sz w:val="28"/>
          <w:szCs w:val="28"/>
        </w:rPr>
        <w:lastRenderedPageBreak/>
        <w:t>Мягкий звук «л» отличается по артикуляции от твердого тем, что поднимается не корневая часть языка, а средняя часть его спинки.</w:t>
      </w:r>
      <w:r w:rsidRPr="00DD52F5">
        <w:rPr>
          <w:sz w:val="28"/>
          <w:szCs w:val="28"/>
        </w:rPr>
        <w:t xml:space="preserve"> </w:t>
      </w:r>
    </w:p>
    <w:p w:rsidR="00C322E5" w:rsidRPr="00DD52F5" w:rsidRDefault="00C322E5" w:rsidP="00C322E5">
      <w:pPr>
        <w:pStyle w:val="a7"/>
        <w:rPr>
          <w:sz w:val="28"/>
          <w:szCs w:val="28"/>
        </w:rPr>
      </w:pPr>
      <w:r w:rsidRPr="00DD52F5">
        <w:rPr>
          <w:sz w:val="28"/>
          <w:szCs w:val="28"/>
        </w:rPr>
        <w:t xml:space="preserve">Молоко лакает кот, </w:t>
      </w:r>
    </w:p>
    <w:p w:rsidR="00C322E5" w:rsidRPr="00DD52F5" w:rsidRDefault="00C322E5" w:rsidP="00C322E5">
      <w:pPr>
        <w:pStyle w:val="a7"/>
        <w:rPr>
          <w:sz w:val="28"/>
          <w:szCs w:val="28"/>
        </w:rPr>
      </w:pPr>
      <w:r w:rsidRPr="00DD52F5">
        <w:rPr>
          <w:sz w:val="28"/>
          <w:szCs w:val="28"/>
        </w:rPr>
        <w:t xml:space="preserve">Круглым стал его живот. </w:t>
      </w:r>
    </w:p>
    <w:p w:rsidR="00C322E5" w:rsidRPr="00DD52F5" w:rsidRDefault="00C322E5" w:rsidP="00C322E5">
      <w:pPr>
        <w:pStyle w:val="a7"/>
        <w:rPr>
          <w:b/>
          <w:sz w:val="28"/>
          <w:szCs w:val="28"/>
        </w:rPr>
      </w:pPr>
      <w:r w:rsidRPr="00DD52F5">
        <w:rPr>
          <w:b/>
          <w:sz w:val="28"/>
          <w:szCs w:val="28"/>
        </w:rPr>
        <w:t>Р – Р'</w:t>
      </w:r>
    </w:p>
    <w:p w:rsidR="00C322E5" w:rsidRPr="00DD52F5" w:rsidRDefault="00C322E5" w:rsidP="00C322E5">
      <w:pPr>
        <w:pStyle w:val="a7"/>
        <w:rPr>
          <w:b/>
          <w:sz w:val="28"/>
          <w:szCs w:val="28"/>
        </w:rPr>
      </w:pPr>
      <w:r w:rsidRPr="00DD52F5">
        <w:rPr>
          <w:b/>
          <w:sz w:val="28"/>
          <w:szCs w:val="28"/>
        </w:rPr>
        <w:t xml:space="preserve">При произнесении звука «р» положение губ зависит от последующих звуков. Между верхними и нижними зубами сохраняется некоторое расстояние. Язык принимает форму ложечки. Его боковые края прилегают к верхним коренным зубам, а передний край (кончик языка) поднят к альвеолам, соприкасается с ними и вибрирует под напором выдыхаемого воздуха. </w:t>
      </w:r>
    </w:p>
    <w:p w:rsidR="00C322E5" w:rsidRPr="00DD52F5" w:rsidRDefault="00C322E5" w:rsidP="00C322E5">
      <w:pPr>
        <w:pStyle w:val="a7"/>
        <w:rPr>
          <w:b/>
          <w:sz w:val="28"/>
          <w:szCs w:val="28"/>
        </w:rPr>
      </w:pPr>
      <w:r w:rsidRPr="00DD52F5">
        <w:rPr>
          <w:b/>
          <w:sz w:val="28"/>
          <w:szCs w:val="28"/>
        </w:rPr>
        <w:t xml:space="preserve">Мягкий звук «р» отличается по артикуляции от твердого дополнительным подъемом спинки языка к небу и некоторым его перемещением вперед. </w:t>
      </w:r>
    </w:p>
    <w:p w:rsidR="00C322E5" w:rsidRPr="00DD52F5" w:rsidRDefault="00C322E5" w:rsidP="00C322E5">
      <w:pPr>
        <w:pStyle w:val="a7"/>
        <w:rPr>
          <w:sz w:val="28"/>
          <w:szCs w:val="28"/>
        </w:rPr>
      </w:pPr>
      <w:r w:rsidRPr="00DD52F5">
        <w:rPr>
          <w:sz w:val="28"/>
          <w:szCs w:val="28"/>
        </w:rPr>
        <w:t>Рома был сегодня рад -</w:t>
      </w:r>
    </w:p>
    <w:p w:rsidR="00C322E5" w:rsidRPr="00DD52F5" w:rsidRDefault="00C322E5" w:rsidP="00C322E5">
      <w:pPr>
        <w:pStyle w:val="a7"/>
        <w:rPr>
          <w:sz w:val="28"/>
          <w:szCs w:val="28"/>
        </w:rPr>
      </w:pPr>
      <w:r w:rsidRPr="00DD52F5">
        <w:rPr>
          <w:sz w:val="28"/>
          <w:szCs w:val="28"/>
        </w:rPr>
        <w:t xml:space="preserve">Ходил он с папой на парад. </w:t>
      </w:r>
    </w:p>
    <w:p w:rsidR="00C322E5" w:rsidRPr="00DD52F5" w:rsidRDefault="00C322E5" w:rsidP="00C322E5">
      <w:pPr>
        <w:pStyle w:val="a7"/>
        <w:rPr>
          <w:b/>
          <w:sz w:val="28"/>
          <w:szCs w:val="28"/>
        </w:rPr>
      </w:pPr>
      <w:r w:rsidRPr="00DD52F5">
        <w:rPr>
          <w:b/>
          <w:sz w:val="28"/>
          <w:szCs w:val="28"/>
        </w:rPr>
        <w:t>Р – Л</w:t>
      </w:r>
    </w:p>
    <w:p w:rsidR="00C322E5" w:rsidRPr="00DD52F5" w:rsidRDefault="00C322E5" w:rsidP="00C322E5">
      <w:pPr>
        <w:pStyle w:val="a7"/>
        <w:rPr>
          <w:sz w:val="28"/>
          <w:szCs w:val="28"/>
        </w:rPr>
      </w:pPr>
      <w:r w:rsidRPr="00DD52F5">
        <w:rPr>
          <w:sz w:val="28"/>
          <w:szCs w:val="28"/>
        </w:rPr>
        <w:t>На лугу гуляла Лара</w:t>
      </w:r>
    </w:p>
    <w:p w:rsidR="00C322E5" w:rsidRPr="00DD52F5" w:rsidRDefault="00C322E5" w:rsidP="00C322E5">
      <w:pPr>
        <w:pStyle w:val="a7"/>
        <w:rPr>
          <w:sz w:val="28"/>
          <w:szCs w:val="28"/>
        </w:rPr>
      </w:pPr>
      <w:r w:rsidRPr="00DD52F5">
        <w:rPr>
          <w:sz w:val="28"/>
          <w:szCs w:val="28"/>
        </w:rPr>
        <w:t xml:space="preserve">И панаму потеряла. </w:t>
      </w:r>
    </w:p>
    <w:p w:rsidR="00C322E5" w:rsidRPr="00DD52F5" w:rsidRDefault="00C322E5" w:rsidP="00C322E5">
      <w:pPr>
        <w:spacing w:before="100" w:beforeAutospacing="1" w:after="100" w:afterAutospacing="1"/>
        <w:rPr>
          <w:rFonts w:ascii="Times New Roman" w:eastAsia="Times New Roman" w:hAnsi="Times New Roman" w:cs="Times New Roman"/>
          <w:b/>
          <w:kern w:val="0"/>
          <w:sz w:val="28"/>
          <w:szCs w:val="28"/>
          <w:u w:val="single"/>
          <w:lang w:val="ru-RU" w:eastAsia="ru-RU"/>
          <w14:ligatures w14:val="none"/>
        </w:rPr>
      </w:pPr>
      <w:r w:rsidRPr="00DD52F5">
        <w:rPr>
          <w:rFonts w:ascii="Times New Roman" w:eastAsia="Times New Roman" w:hAnsi="Times New Roman" w:cs="Times New Roman"/>
          <w:b/>
          <w:kern w:val="0"/>
          <w:sz w:val="28"/>
          <w:szCs w:val="28"/>
          <w:u w:val="single"/>
          <w:lang w:val="ru-RU" w:eastAsia="ru-RU"/>
          <w14:ligatures w14:val="none"/>
        </w:rPr>
        <w:t>ДЫХАТЕЛЬНЫЕ УПРАЖНЕНИЯ</w:t>
      </w:r>
    </w:p>
    <w:p w:rsidR="00C322E5" w:rsidRPr="00DD52F5" w:rsidRDefault="00C322E5" w:rsidP="00C322E5">
      <w:pPr>
        <w:spacing w:before="100" w:beforeAutospacing="1" w:after="100" w:afterAutospacing="1"/>
        <w:rPr>
          <w:rFonts w:ascii="Times New Roman" w:eastAsia="Times New Roman" w:hAnsi="Times New Roman" w:cs="Times New Roman"/>
          <w:b/>
          <w:kern w:val="0"/>
          <w:sz w:val="28"/>
          <w:szCs w:val="28"/>
          <w:u w:val="single"/>
          <w:lang w:val="ru-RU" w:eastAsia="ru-RU"/>
          <w14:ligatures w14:val="none"/>
        </w:rPr>
      </w:pPr>
      <w:r w:rsidRPr="00DD52F5">
        <w:rPr>
          <w:rFonts w:ascii="Times New Roman" w:eastAsia="Times New Roman" w:hAnsi="Times New Roman" w:cs="Times New Roman"/>
          <w:b/>
          <w:kern w:val="0"/>
          <w:sz w:val="28"/>
          <w:szCs w:val="28"/>
          <w:u w:val="single"/>
          <w:lang w:val="ru-RU" w:eastAsia="ru-RU"/>
          <w14:ligatures w14:val="none"/>
        </w:rPr>
        <w:t>для дошкольников</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w:t>
      </w:r>
    </w:p>
    <w:p w:rsidR="00C322E5" w:rsidRPr="00DD52F5" w:rsidRDefault="00C322E5" w:rsidP="00C322E5">
      <w:pPr>
        <w:spacing w:before="100" w:beforeAutospacing="1" w:after="100" w:afterAutospacing="1"/>
        <w:rPr>
          <w:rFonts w:ascii="Times New Roman" w:eastAsia="Times New Roman" w:hAnsi="Times New Roman" w:cs="Times New Roman"/>
          <w:b/>
          <w:kern w:val="0"/>
          <w:sz w:val="28"/>
          <w:szCs w:val="28"/>
          <w:lang w:val="ru-RU" w:eastAsia="ru-RU"/>
          <w14:ligatures w14:val="none"/>
        </w:rPr>
      </w:pPr>
      <w:r w:rsidRPr="00DD52F5">
        <w:rPr>
          <w:rFonts w:ascii="Times New Roman" w:eastAsia="Times New Roman" w:hAnsi="Times New Roman" w:cs="Times New Roman"/>
          <w:b/>
          <w:kern w:val="0"/>
          <w:sz w:val="28"/>
          <w:szCs w:val="28"/>
          <w:lang w:val="ru-RU" w:eastAsia="ru-RU"/>
          <w14:ligatures w14:val="none"/>
        </w:rPr>
        <w:t>                     «Ветер и листья»</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Ребята делают глубокий вдох, задерживают дыхание и на выдохе, раскачивая поднятыми руками, продолжительно произносят звук «ф». Затем на одном выдохе произносят несколько раз звук «п», делая ступенчатый выдох, и постепенно опускают руки вниз («листья опадают»)</w:t>
      </w:r>
    </w:p>
    <w:p w:rsidR="00C322E5" w:rsidRPr="00DD52F5" w:rsidRDefault="00C322E5" w:rsidP="00C322E5">
      <w:pPr>
        <w:spacing w:before="100" w:beforeAutospacing="1" w:after="100" w:afterAutospacing="1"/>
        <w:rPr>
          <w:rFonts w:ascii="Times New Roman" w:eastAsia="Times New Roman" w:hAnsi="Times New Roman" w:cs="Times New Roman"/>
          <w:b/>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lastRenderedPageBreak/>
        <w:t>                       </w:t>
      </w:r>
      <w:r w:rsidRPr="00DD52F5">
        <w:rPr>
          <w:rFonts w:ascii="Times New Roman" w:eastAsia="Times New Roman" w:hAnsi="Times New Roman" w:cs="Times New Roman"/>
          <w:b/>
          <w:kern w:val="0"/>
          <w:sz w:val="28"/>
          <w:szCs w:val="28"/>
          <w:lang w:val="ru-RU" w:eastAsia="ru-RU"/>
          <w14:ligatures w14:val="none"/>
        </w:rPr>
        <w:t>«Подуй на пальцы»</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Дети складывают пальцы в щепоть, подносят их ко рту и, сделав носом энергичный вдох, дуют на пальцы короткими активными выдохами, энергично работая мышцами живота.</w:t>
      </w:r>
    </w:p>
    <w:p w:rsidR="00C322E5" w:rsidRPr="00DD52F5" w:rsidRDefault="00C322E5" w:rsidP="00C322E5">
      <w:pPr>
        <w:spacing w:before="100" w:beforeAutospacing="1" w:after="100" w:afterAutospacing="1"/>
        <w:rPr>
          <w:rFonts w:ascii="Times New Roman" w:eastAsia="Times New Roman" w:hAnsi="Times New Roman" w:cs="Times New Roman"/>
          <w:b/>
          <w:kern w:val="0"/>
          <w:sz w:val="28"/>
          <w:szCs w:val="28"/>
          <w:lang w:val="ru-RU" w:eastAsia="ru-RU"/>
          <w14:ligatures w14:val="none"/>
        </w:rPr>
      </w:pPr>
      <w:r w:rsidRPr="00DD52F5">
        <w:rPr>
          <w:rFonts w:ascii="Times New Roman" w:eastAsia="Times New Roman" w:hAnsi="Times New Roman" w:cs="Times New Roman"/>
          <w:b/>
          <w:kern w:val="0"/>
          <w:sz w:val="28"/>
          <w:szCs w:val="28"/>
          <w:lang w:val="ru-RU" w:eastAsia="ru-RU"/>
          <w14:ligatures w14:val="none"/>
        </w:rPr>
        <w:t>                         «Ветер» 1.</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Дует легкий ветерок – ф-ф-ф….</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И качает так листок – ф-ф-ф….</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Выдох спокойный, ненапряженный.</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Дует сильный ветерок – ф-ф-ф-…</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И качает так листок – ф-ф-ф…</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Активный выдох.</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Дует ветерок, качаются листочки</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И поют свои песенки.</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Осенние листочки</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На веточках сидят,</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Осенние листочки </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Детям говорят;</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Осиновый – а-а-а-…</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Рябиновый –и-и-и…</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Березовый – о-о-о…</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Дубовый –у-у-у…</w:t>
      </w:r>
    </w:p>
    <w:p w:rsidR="00557AC6" w:rsidRDefault="00C322E5" w:rsidP="00C322E5">
      <w:pPr>
        <w:spacing w:before="100" w:beforeAutospacing="1" w:after="100" w:afterAutospacing="1"/>
        <w:rPr>
          <w:rFonts w:ascii="Times New Roman" w:eastAsia="Times New Roman" w:hAnsi="Times New Roman" w:cs="Times New Roman"/>
          <w:b/>
          <w:kern w:val="0"/>
          <w:sz w:val="28"/>
          <w:szCs w:val="28"/>
          <w:lang w:val="ru-RU" w:eastAsia="ru-RU"/>
          <w14:ligatures w14:val="none"/>
        </w:rPr>
      </w:pPr>
      <w:r w:rsidRPr="00DD52F5">
        <w:rPr>
          <w:rFonts w:ascii="Times New Roman" w:eastAsia="Times New Roman" w:hAnsi="Times New Roman" w:cs="Times New Roman"/>
          <w:b/>
          <w:kern w:val="0"/>
          <w:sz w:val="28"/>
          <w:szCs w:val="28"/>
          <w:lang w:val="ru-RU" w:eastAsia="ru-RU"/>
          <w14:ligatures w14:val="none"/>
        </w:rPr>
        <w:t xml:space="preserve">                                </w:t>
      </w:r>
    </w:p>
    <w:p w:rsidR="00C322E5" w:rsidRPr="00DD52F5" w:rsidRDefault="00C322E5" w:rsidP="00C322E5">
      <w:pPr>
        <w:spacing w:before="100" w:beforeAutospacing="1" w:after="100" w:afterAutospacing="1"/>
        <w:rPr>
          <w:rFonts w:ascii="Times New Roman" w:eastAsia="Times New Roman" w:hAnsi="Times New Roman" w:cs="Times New Roman"/>
          <w:b/>
          <w:kern w:val="0"/>
          <w:sz w:val="28"/>
          <w:szCs w:val="28"/>
          <w:lang w:val="ru-RU" w:eastAsia="ru-RU"/>
          <w14:ligatures w14:val="none"/>
        </w:rPr>
      </w:pPr>
      <w:r w:rsidRPr="00DD52F5">
        <w:rPr>
          <w:rFonts w:ascii="Times New Roman" w:eastAsia="Times New Roman" w:hAnsi="Times New Roman" w:cs="Times New Roman"/>
          <w:b/>
          <w:kern w:val="0"/>
          <w:sz w:val="28"/>
          <w:szCs w:val="28"/>
          <w:lang w:val="ru-RU" w:eastAsia="ru-RU"/>
          <w14:ligatures w14:val="none"/>
        </w:rPr>
        <w:lastRenderedPageBreak/>
        <w:t>  «Аромат цветов»</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Дети через нос делают спокойный вдох, задерживают дыхание и продолжительно выдыхают, произносят «А – ах!»</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 апреле, в апреле луга запестрели.</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С прогулки букеты приносим в апреле.</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Крапивы немного домой притащи – </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Пусть бабушка сварит </w:t>
      </w:r>
      <w:proofErr w:type="gramStart"/>
      <w:r w:rsidRPr="00DD52F5">
        <w:rPr>
          <w:rFonts w:ascii="Times New Roman" w:eastAsia="Times New Roman" w:hAnsi="Times New Roman" w:cs="Times New Roman"/>
          <w:kern w:val="0"/>
          <w:sz w:val="28"/>
          <w:szCs w:val="28"/>
          <w:lang w:val="ru-RU" w:eastAsia="ru-RU"/>
          <w14:ligatures w14:val="none"/>
        </w:rPr>
        <w:t>зеленые  щи</w:t>
      </w:r>
      <w:proofErr w:type="gramEnd"/>
      <w:r w:rsidRPr="00DD52F5">
        <w:rPr>
          <w:rFonts w:ascii="Times New Roman" w:eastAsia="Times New Roman" w:hAnsi="Times New Roman" w:cs="Times New Roman"/>
          <w:kern w:val="0"/>
          <w:sz w:val="28"/>
          <w:szCs w:val="28"/>
          <w:lang w:val="ru-RU" w:eastAsia="ru-RU"/>
          <w14:ligatures w14:val="none"/>
        </w:rPr>
        <w:t>.</w:t>
      </w:r>
    </w:p>
    <w:p w:rsidR="00C322E5" w:rsidRPr="00DD52F5" w:rsidRDefault="00C322E5" w:rsidP="00C322E5">
      <w:pPr>
        <w:spacing w:before="100" w:beforeAutospacing="1" w:after="100" w:afterAutospacing="1"/>
        <w:rPr>
          <w:rFonts w:ascii="Times New Roman" w:eastAsia="Times New Roman" w:hAnsi="Times New Roman" w:cs="Times New Roman"/>
          <w:b/>
          <w:kern w:val="0"/>
          <w:sz w:val="28"/>
          <w:szCs w:val="28"/>
          <w:lang w:val="ru-RU" w:eastAsia="ru-RU"/>
          <w14:ligatures w14:val="none"/>
        </w:rPr>
      </w:pPr>
      <w:r w:rsidRPr="00DD52F5">
        <w:rPr>
          <w:rFonts w:ascii="Times New Roman" w:eastAsia="Times New Roman" w:hAnsi="Times New Roman" w:cs="Times New Roman"/>
          <w:b/>
          <w:kern w:val="0"/>
          <w:sz w:val="28"/>
          <w:szCs w:val="28"/>
          <w:lang w:val="ru-RU" w:eastAsia="ru-RU"/>
          <w14:ligatures w14:val="none"/>
        </w:rPr>
        <w:t>                        «Синьор – помидор»</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proofErr w:type="spellStart"/>
      <w:r w:rsidRPr="00DD52F5">
        <w:rPr>
          <w:rFonts w:ascii="Times New Roman" w:eastAsia="Times New Roman" w:hAnsi="Times New Roman" w:cs="Times New Roman"/>
          <w:kern w:val="0"/>
          <w:sz w:val="28"/>
          <w:szCs w:val="28"/>
          <w:lang w:val="ru-RU" w:eastAsia="ru-RU"/>
          <w14:ligatures w14:val="none"/>
        </w:rPr>
        <w:t>И.п</w:t>
      </w:r>
      <w:proofErr w:type="spellEnd"/>
      <w:r w:rsidRPr="00DD52F5">
        <w:rPr>
          <w:rFonts w:ascii="Times New Roman" w:eastAsia="Times New Roman" w:hAnsi="Times New Roman" w:cs="Times New Roman"/>
          <w:kern w:val="0"/>
          <w:sz w:val="28"/>
          <w:szCs w:val="28"/>
          <w:lang w:val="ru-RU" w:eastAsia="ru-RU"/>
          <w14:ligatures w14:val="none"/>
        </w:rPr>
        <w:t>. – стоя. Кисти на грудной клетке, большие пальцы направлены назад. На вдохе руки сопротивляются расхождению ребер. Пауза. На выдохе – плотно сжатые губы препятствуют выдоху воздуха. Руки силой выжимают грудную клетку. Предельное напряжение всех мышц. Повторить 3-4 раза. Упражнение совпадает сопротивление на выдохе.</w:t>
      </w:r>
    </w:p>
    <w:p w:rsidR="00C322E5" w:rsidRPr="00DD52F5" w:rsidRDefault="00C322E5" w:rsidP="00C322E5">
      <w:pPr>
        <w:spacing w:before="100" w:beforeAutospacing="1" w:after="100" w:afterAutospacing="1"/>
        <w:rPr>
          <w:rFonts w:ascii="Times New Roman" w:eastAsia="Times New Roman" w:hAnsi="Times New Roman" w:cs="Times New Roman"/>
          <w:b/>
          <w:kern w:val="0"/>
          <w:sz w:val="28"/>
          <w:szCs w:val="28"/>
          <w:lang w:val="ru-RU" w:eastAsia="ru-RU"/>
          <w14:ligatures w14:val="none"/>
        </w:rPr>
      </w:pPr>
      <w:r w:rsidRPr="00DD52F5">
        <w:rPr>
          <w:rFonts w:ascii="Times New Roman" w:eastAsia="Times New Roman" w:hAnsi="Times New Roman" w:cs="Times New Roman"/>
          <w:b/>
          <w:kern w:val="0"/>
          <w:sz w:val="28"/>
          <w:szCs w:val="28"/>
          <w:lang w:val="ru-RU" w:eastAsia="ru-RU"/>
          <w14:ligatures w14:val="none"/>
        </w:rPr>
        <w:t>                            «Осы»</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Ребята вращают перед грудью указательными пальцами и на выдохе продолжительно произносят: «З-з-з…»</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«Пожалеем Мишку»</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Дети дуют на ладошку как можно дольше, стараясь, чтобы воздух выходил равномерной струей.</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Мишка наш совсем здоров-</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Даже танцевать готов.</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Ну и веселье у куклы и Мишки</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proofErr w:type="spellStart"/>
      <w:r w:rsidRPr="00DD52F5">
        <w:rPr>
          <w:rFonts w:ascii="Times New Roman" w:eastAsia="Times New Roman" w:hAnsi="Times New Roman" w:cs="Times New Roman"/>
          <w:kern w:val="0"/>
          <w:sz w:val="28"/>
          <w:szCs w:val="28"/>
          <w:lang w:val="ru-RU" w:eastAsia="ru-RU"/>
          <w14:ligatures w14:val="none"/>
        </w:rPr>
        <w:t>Полечку</w:t>
      </w:r>
      <w:proofErr w:type="spellEnd"/>
      <w:r w:rsidRPr="00DD52F5">
        <w:rPr>
          <w:rFonts w:ascii="Times New Roman" w:eastAsia="Times New Roman" w:hAnsi="Times New Roman" w:cs="Times New Roman"/>
          <w:kern w:val="0"/>
          <w:sz w:val="28"/>
          <w:szCs w:val="28"/>
          <w:lang w:val="ru-RU" w:eastAsia="ru-RU"/>
          <w14:ligatures w14:val="none"/>
        </w:rPr>
        <w:t xml:space="preserve"> пляшут без передышки.</w:t>
      </w:r>
    </w:p>
    <w:p w:rsidR="00C322E5" w:rsidRPr="00DD52F5" w:rsidRDefault="00C322E5" w:rsidP="00C322E5">
      <w:pPr>
        <w:spacing w:before="100" w:beforeAutospacing="1" w:after="100" w:afterAutospacing="1"/>
        <w:rPr>
          <w:rFonts w:ascii="Times New Roman" w:eastAsia="Times New Roman" w:hAnsi="Times New Roman" w:cs="Times New Roman"/>
          <w:b/>
          <w:kern w:val="0"/>
          <w:sz w:val="28"/>
          <w:szCs w:val="28"/>
          <w:lang w:val="ru-RU" w:eastAsia="ru-RU"/>
          <w14:ligatures w14:val="none"/>
        </w:rPr>
      </w:pPr>
      <w:r w:rsidRPr="00DD52F5">
        <w:rPr>
          <w:rFonts w:ascii="Times New Roman" w:eastAsia="Times New Roman" w:hAnsi="Times New Roman" w:cs="Times New Roman"/>
          <w:b/>
          <w:kern w:val="0"/>
          <w:sz w:val="28"/>
          <w:szCs w:val="28"/>
          <w:lang w:val="ru-RU" w:eastAsia="ru-RU"/>
          <w14:ligatures w14:val="none"/>
        </w:rPr>
        <w:t>                  «Шарик»</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Шарик мой воздушный.</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lastRenderedPageBreak/>
        <w:t>Какой ты непослушный!</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Зачем ты отвязался,</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Зачем помчался ввысь?</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Вернись скорее, шарик!</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proofErr w:type="gramStart"/>
      <w:r w:rsidRPr="00DD52F5">
        <w:rPr>
          <w:rFonts w:ascii="Times New Roman" w:eastAsia="Times New Roman" w:hAnsi="Times New Roman" w:cs="Times New Roman"/>
          <w:kern w:val="0"/>
          <w:sz w:val="28"/>
          <w:szCs w:val="28"/>
          <w:lang w:val="ru-RU" w:eastAsia="ru-RU"/>
          <w14:ligatures w14:val="none"/>
        </w:rPr>
        <w:t>Вернись!...</w:t>
      </w:r>
      <w:proofErr w:type="gramEnd"/>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Поднять руки вверх – </w:t>
      </w:r>
      <w:proofErr w:type="gramStart"/>
      <w:r w:rsidRPr="00DD52F5">
        <w:rPr>
          <w:rFonts w:ascii="Times New Roman" w:eastAsia="Times New Roman" w:hAnsi="Times New Roman" w:cs="Times New Roman"/>
          <w:kern w:val="0"/>
          <w:sz w:val="28"/>
          <w:szCs w:val="28"/>
          <w:lang w:val="ru-RU" w:eastAsia="ru-RU"/>
          <w14:ligatures w14:val="none"/>
        </w:rPr>
        <w:t>вдох,  медленно</w:t>
      </w:r>
      <w:proofErr w:type="gramEnd"/>
      <w:r w:rsidRPr="00DD52F5">
        <w:rPr>
          <w:rFonts w:ascii="Times New Roman" w:eastAsia="Times New Roman" w:hAnsi="Times New Roman" w:cs="Times New Roman"/>
          <w:kern w:val="0"/>
          <w:sz w:val="28"/>
          <w:szCs w:val="28"/>
          <w:lang w:val="ru-RU" w:eastAsia="ru-RU"/>
          <w14:ligatures w14:val="none"/>
        </w:rPr>
        <w:t xml:space="preserve"> опускать вниз – длительный выдох с произнесением звука «Ш-ш-ш..»</w:t>
      </w:r>
    </w:p>
    <w:p w:rsidR="00C322E5" w:rsidRPr="00DD52F5" w:rsidRDefault="00C322E5" w:rsidP="00C322E5">
      <w:pPr>
        <w:spacing w:before="100" w:beforeAutospacing="1" w:after="100" w:afterAutospacing="1"/>
        <w:rPr>
          <w:rFonts w:ascii="Times New Roman" w:eastAsia="Times New Roman" w:hAnsi="Times New Roman" w:cs="Times New Roman"/>
          <w:b/>
          <w:kern w:val="0"/>
          <w:sz w:val="28"/>
          <w:szCs w:val="28"/>
          <w:lang w:val="ru-RU" w:eastAsia="ru-RU"/>
          <w14:ligatures w14:val="none"/>
        </w:rPr>
      </w:pPr>
      <w:r w:rsidRPr="00DD52F5">
        <w:rPr>
          <w:rFonts w:ascii="Times New Roman" w:eastAsia="Times New Roman" w:hAnsi="Times New Roman" w:cs="Times New Roman"/>
          <w:b/>
          <w:kern w:val="0"/>
          <w:sz w:val="28"/>
          <w:szCs w:val="28"/>
          <w:lang w:val="ru-RU" w:eastAsia="ru-RU"/>
          <w14:ligatures w14:val="none"/>
        </w:rPr>
        <w:t>                         «Дед Мороз»</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Как подул Деде Мороз –</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 воздухе морозном</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Полетели, закружились</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Ледяные звезды.</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Дети берут снежинки на ниточках и долго дуют на них, наблюдая за кружением снежинок, пока педагог читает стихотворение.</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Кружатся снежинки в воздухе морозном.</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Падают на землю кружевные звезды.</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Вот одна упала на мою ладошку.</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Ой, не тай, снежинка, подожди немножко.</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w:t>
      </w:r>
    </w:p>
    <w:p w:rsidR="00557AC6" w:rsidRDefault="00C322E5" w:rsidP="00557AC6">
      <w:pPr>
        <w:spacing w:before="100" w:beforeAutospacing="1" w:after="100" w:afterAutospacing="1"/>
        <w:rPr>
          <w:rFonts w:ascii="Times New Roman" w:eastAsia="Times New Roman" w:hAnsi="Times New Roman" w:cs="Times New Roman"/>
          <w:b/>
          <w:kern w:val="0"/>
          <w:sz w:val="28"/>
          <w:szCs w:val="28"/>
          <w:lang w:val="ru-RU" w:eastAsia="ru-RU"/>
          <w14:ligatures w14:val="none"/>
        </w:rPr>
      </w:pPr>
      <w:r w:rsidRPr="00DD52F5">
        <w:rPr>
          <w:rFonts w:ascii="Times New Roman" w:eastAsia="Times New Roman" w:hAnsi="Times New Roman" w:cs="Times New Roman"/>
          <w:b/>
          <w:kern w:val="0"/>
          <w:sz w:val="28"/>
          <w:szCs w:val="28"/>
          <w:lang w:val="ru-RU" w:eastAsia="ru-RU"/>
          <w14:ligatures w14:val="none"/>
        </w:rPr>
        <w:t>                           </w:t>
      </w:r>
    </w:p>
    <w:p w:rsidR="00C322E5" w:rsidRPr="00DD52F5" w:rsidRDefault="00C322E5" w:rsidP="00557AC6">
      <w:pPr>
        <w:spacing w:before="100" w:beforeAutospacing="1" w:after="100" w:afterAutospacing="1"/>
        <w:rPr>
          <w:rFonts w:ascii="Times New Roman" w:eastAsia="Times New Roman" w:hAnsi="Times New Roman" w:cs="Times New Roman"/>
          <w:b/>
          <w:kern w:val="0"/>
          <w:sz w:val="28"/>
          <w:szCs w:val="28"/>
          <w:lang w:val="ru-RU" w:eastAsia="ru-RU"/>
          <w14:ligatures w14:val="none"/>
        </w:rPr>
      </w:pPr>
      <w:r w:rsidRPr="00DD52F5">
        <w:rPr>
          <w:rFonts w:ascii="Times New Roman" w:eastAsia="Times New Roman" w:hAnsi="Times New Roman" w:cs="Times New Roman"/>
          <w:b/>
          <w:kern w:val="0"/>
          <w:sz w:val="28"/>
          <w:szCs w:val="28"/>
          <w:lang w:val="ru-RU" w:eastAsia="ru-RU"/>
          <w14:ligatures w14:val="none"/>
        </w:rPr>
        <w:t>                               «Ветер» 2.</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Вытянуть губы вперед трубочкой, как при звуке «у», и произнести длительный выдох.</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lastRenderedPageBreak/>
        <w:t>               Пузырь»</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Эй, мышонок, посмотри,</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Звать к себе, помахивая кистями.</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Мы пускаем пузыри:</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Синий, красный, голубой.</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Перед называнием каждого цвета, сильно надуть щеки и быстро выдохнуть.</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Выбирай себе любой! </w:t>
      </w:r>
    </w:p>
    <w:p w:rsidR="00C322E5" w:rsidRPr="00DD52F5" w:rsidRDefault="00C322E5" w:rsidP="00C322E5">
      <w:pPr>
        <w:spacing w:before="100" w:beforeAutospacing="1" w:after="100" w:afterAutospacing="1"/>
        <w:rPr>
          <w:rFonts w:ascii="Times New Roman" w:eastAsia="Times New Roman" w:hAnsi="Times New Roman" w:cs="Times New Roman"/>
          <w:b/>
          <w:kern w:val="0"/>
          <w:sz w:val="28"/>
          <w:szCs w:val="28"/>
          <w:lang w:val="ru-RU" w:eastAsia="ru-RU"/>
          <w14:ligatures w14:val="none"/>
        </w:rPr>
      </w:pPr>
      <w:r w:rsidRPr="00DD52F5">
        <w:rPr>
          <w:rFonts w:ascii="Times New Roman" w:eastAsia="Times New Roman" w:hAnsi="Times New Roman" w:cs="Times New Roman"/>
          <w:b/>
          <w:kern w:val="0"/>
          <w:sz w:val="28"/>
          <w:szCs w:val="28"/>
          <w:lang w:val="ru-RU" w:eastAsia="ru-RU"/>
          <w14:ligatures w14:val="none"/>
        </w:rPr>
        <w:t>                           «Пчела»</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Пчелка, гуди,</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Легко взмахивают кистями рук.</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 поле лети.</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С поля лети –</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Медок неси.</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Ж-ж-ж…</w:t>
      </w:r>
      <w:proofErr w:type="spellStart"/>
      <w:r w:rsidRPr="00DD52F5">
        <w:rPr>
          <w:rFonts w:ascii="Times New Roman" w:eastAsia="Times New Roman" w:hAnsi="Times New Roman" w:cs="Times New Roman"/>
          <w:kern w:val="0"/>
          <w:sz w:val="28"/>
          <w:szCs w:val="28"/>
          <w:lang w:val="ru-RU" w:eastAsia="ru-RU"/>
          <w14:ligatures w14:val="none"/>
        </w:rPr>
        <w:t>Ам</w:t>
      </w:r>
      <w:proofErr w:type="spellEnd"/>
      <w:r w:rsidRPr="00DD52F5">
        <w:rPr>
          <w:rFonts w:ascii="Times New Roman" w:eastAsia="Times New Roman" w:hAnsi="Times New Roman" w:cs="Times New Roman"/>
          <w:kern w:val="0"/>
          <w:sz w:val="28"/>
          <w:szCs w:val="28"/>
          <w:lang w:val="ru-RU" w:eastAsia="ru-RU"/>
          <w14:ligatures w14:val="none"/>
        </w:rPr>
        <w:t>!</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Вращать перед собой указательными пальцами, продолжительно произнося на выдохе звук «ж». В конце сделать активный короткий вдох и, быстро выдыхая, сказать: «</w:t>
      </w:r>
      <w:proofErr w:type="spellStart"/>
      <w:r w:rsidRPr="00DD52F5">
        <w:rPr>
          <w:rFonts w:ascii="Times New Roman" w:eastAsia="Times New Roman" w:hAnsi="Times New Roman" w:cs="Times New Roman"/>
          <w:kern w:val="0"/>
          <w:sz w:val="28"/>
          <w:szCs w:val="28"/>
          <w:lang w:val="ru-RU" w:eastAsia="ru-RU"/>
          <w14:ligatures w14:val="none"/>
        </w:rPr>
        <w:t>Ам</w:t>
      </w:r>
      <w:proofErr w:type="spellEnd"/>
      <w:r w:rsidRPr="00DD52F5">
        <w:rPr>
          <w:rFonts w:ascii="Times New Roman" w:eastAsia="Times New Roman" w:hAnsi="Times New Roman" w:cs="Times New Roman"/>
          <w:kern w:val="0"/>
          <w:sz w:val="28"/>
          <w:szCs w:val="28"/>
          <w:lang w:val="ru-RU" w:eastAsia="ru-RU"/>
          <w14:ligatures w14:val="none"/>
        </w:rPr>
        <w:t>!»</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w:t>
      </w:r>
    </w:p>
    <w:p w:rsidR="00C322E5" w:rsidRPr="00DD52F5" w:rsidRDefault="00C322E5" w:rsidP="00C322E5">
      <w:pPr>
        <w:spacing w:before="100" w:beforeAutospacing="1" w:after="100" w:afterAutospacing="1"/>
        <w:rPr>
          <w:rFonts w:ascii="Times New Roman" w:eastAsia="Times New Roman" w:hAnsi="Times New Roman" w:cs="Times New Roman"/>
          <w:b/>
          <w:kern w:val="0"/>
          <w:sz w:val="28"/>
          <w:szCs w:val="28"/>
          <w:lang w:val="ru-RU" w:eastAsia="ru-RU"/>
          <w14:ligatures w14:val="none"/>
        </w:rPr>
      </w:pPr>
      <w:r w:rsidRPr="00DD52F5">
        <w:rPr>
          <w:rFonts w:ascii="Times New Roman" w:eastAsia="Times New Roman" w:hAnsi="Times New Roman" w:cs="Times New Roman"/>
          <w:b/>
          <w:kern w:val="0"/>
          <w:sz w:val="28"/>
          <w:szCs w:val="28"/>
          <w:lang w:val="ru-RU" w:eastAsia="ru-RU"/>
          <w14:ligatures w14:val="none"/>
        </w:rPr>
        <w:t>                                          «Дятел»</w:t>
      </w:r>
    </w:p>
    <w:p w:rsidR="00C322E5" w:rsidRPr="00DD52F5"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Дети на выдохе произносят как можно дольше «д-д-д…», ударяя кулачками друг о друга.</w:t>
      </w:r>
    </w:p>
    <w:p w:rsidR="00557AC6" w:rsidRDefault="00C322E5"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w:t>
      </w:r>
    </w:p>
    <w:p w:rsidR="00557AC6" w:rsidRDefault="00557AC6" w:rsidP="00C322E5">
      <w:pPr>
        <w:spacing w:before="100" w:beforeAutospacing="1" w:after="100" w:afterAutospacing="1"/>
        <w:rPr>
          <w:rFonts w:ascii="Times New Roman" w:eastAsia="Times New Roman" w:hAnsi="Times New Roman" w:cs="Times New Roman"/>
          <w:kern w:val="0"/>
          <w:sz w:val="28"/>
          <w:szCs w:val="28"/>
          <w:lang w:val="ru-RU" w:eastAsia="ru-RU"/>
          <w14:ligatures w14:val="none"/>
        </w:rPr>
      </w:pPr>
    </w:p>
    <w:p w:rsidR="00557AC6" w:rsidRDefault="00C322E5" w:rsidP="00557AC6">
      <w:pPr>
        <w:spacing w:before="100" w:beforeAutospacing="1" w:after="100" w:afterAutospacing="1"/>
        <w:rPr>
          <w:rFonts w:ascii="Times New Roman" w:eastAsia="Times New Roman" w:hAnsi="Times New Roman" w:cs="Times New Roman"/>
          <w:b/>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lastRenderedPageBreak/>
        <w:t> </w:t>
      </w:r>
    </w:p>
    <w:p w:rsidR="00557AC6" w:rsidRDefault="00557AC6" w:rsidP="00C322E5">
      <w:pPr>
        <w:spacing w:before="100" w:beforeAutospacing="1" w:after="100" w:afterAutospacing="1"/>
        <w:rPr>
          <w:rFonts w:ascii="Times New Roman" w:eastAsia="Times New Roman" w:hAnsi="Times New Roman" w:cs="Times New Roman"/>
          <w:b/>
          <w:kern w:val="0"/>
          <w:sz w:val="28"/>
          <w:szCs w:val="28"/>
          <w:lang w:val="ru-RU" w:eastAsia="ru-RU"/>
          <w14:ligatures w14:val="none"/>
        </w:rPr>
      </w:pPr>
    </w:p>
    <w:p w:rsidR="00C322E5" w:rsidRPr="00DD52F5" w:rsidRDefault="00C322E5" w:rsidP="00C322E5">
      <w:pPr>
        <w:spacing w:before="100" w:beforeAutospacing="1" w:after="100" w:afterAutospacing="1"/>
        <w:rPr>
          <w:rFonts w:ascii="Times New Roman" w:eastAsia="Times New Roman" w:hAnsi="Times New Roman" w:cs="Times New Roman"/>
          <w:b/>
          <w:kern w:val="0"/>
          <w:sz w:val="28"/>
          <w:szCs w:val="28"/>
          <w:u w:val="single"/>
          <w:lang w:val="ru-RU" w:eastAsia="ru-RU"/>
          <w14:ligatures w14:val="none"/>
        </w:rPr>
      </w:pPr>
      <w:r w:rsidRPr="00DD52F5">
        <w:rPr>
          <w:rFonts w:ascii="Times New Roman" w:eastAsia="Times New Roman" w:hAnsi="Times New Roman" w:cs="Times New Roman"/>
          <w:b/>
          <w:kern w:val="0"/>
          <w:sz w:val="28"/>
          <w:szCs w:val="28"/>
          <w:u w:val="single"/>
          <w:lang w:val="ru-RU" w:eastAsia="ru-RU"/>
          <w14:ligatures w14:val="none"/>
        </w:rPr>
        <w:t>Младшие дошкольники</w:t>
      </w:r>
    </w:p>
    <w:p w:rsidR="00C322E5" w:rsidRPr="00DD52F5" w:rsidRDefault="00C322E5" w:rsidP="00C322E5">
      <w:pPr>
        <w:spacing w:before="100" w:beforeAutospacing="1"/>
        <w:jc w:val="both"/>
        <w:rPr>
          <w:rFonts w:ascii="Times New Roman" w:eastAsia="Times New Roman" w:hAnsi="Times New Roman" w:cs="Times New Roman"/>
          <w:kern w:val="0"/>
          <w:sz w:val="28"/>
          <w:szCs w:val="28"/>
          <w:lang w:val="ru-RU" w:eastAsia="ru-RU"/>
          <w14:ligatures w14:val="none"/>
        </w:rPr>
      </w:pPr>
      <w:proofErr w:type="gramStart"/>
      <w:r w:rsidRPr="00DD52F5">
        <w:rPr>
          <w:rFonts w:ascii="Times New Roman" w:eastAsia="Times New Roman" w:hAnsi="Times New Roman" w:cs="Times New Roman"/>
          <w:kern w:val="0"/>
          <w:sz w:val="28"/>
          <w:szCs w:val="28"/>
          <w:lang w:val="ru-RU" w:eastAsia="ru-RU"/>
          <w14:ligatures w14:val="none"/>
        </w:rPr>
        <w:t xml:space="preserve">игра  </w:t>
      </w:r>
      <w:r w:rsidRPr="00DD52F5">
        <w:rPr>
          <w:rFonts w:ascii="Times New Roman" w:eastAsia="Times New Roman" w:hAnsi="Times New Roman" w:cs="Times New Roman"/>
          <w:b/>
          <w:bCs/>
          <w:i/>
          <w:iCs/>
          <w:color w:val="0070C0"/>
          <w:kern w:val="0"/>
          <w:sz w:val="28"/>
          <w:szCs w:val="28"/>
          <w:lang w:val="ru-RU" w:eastAsia="ru-RU"/>
          <w14:ligatures w14:val="none"/>
        </w:rPr>
        <w:t>«</w:t>
      </w:r>
      <w:proofErr w:type="gramEnd"/>
      <w:r w:rsidRPr="00DD52F5">
        <w:rPr>
          <w:rFonts w:ascii="Times New Roman" w:eastAsia="Times New Roman" w:hAnsi="Times New Roman" w:cs="Times New Roman"/>
          <w:b/>
          <w:bCs/>
          <w:i/>
          <w:iCs/>
          <w:color w:val="0070C0"/>
          <w:kern w:val="0"/>
          <w:sz w:val="28"/>
          <w:szCs w:val="28"/>
          <w:lang w:val="ru-RU" w:eastAsia="ru-RU"/>
          <w14:ligatures w14:val="none"/>
        </w:rPr>
        <w:t>Чей это голос?»</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игры: Различать взрослых животных и детенышей по звукоподражаниям, соотносить названия взрослого животного и его детеныша.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Для этой игры понадобятся фигурки: мышка и мышонок, утка и утенок, лягушка и лягушонок, корова и теленок, кошка и котенок.</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Если подбор фигурок вызовет затруднения, можно подобрать картинки или вылепить игрушки из пластилина, привлекая ребенка к совместной деятельности. </w:t>
      </w:r>
      <w:r w:rsidRPr="00DD52F5">
        <w:rPr>
          <w:rFonts w:ascii="Times New Roman" w:eastAsia="Times New Roman" w:hAnsi="Times New Roman" w:cs="Times New Roman"/>
          <w:kern w:val="0"/>
          <w:sz w:val="28"/>
          <w:szCs w:val="28"/>
          <w:lang w:val="ru-RU" w:eastAsia="ru-RU"/>
          <w14:ligatures w14:val="none"/>
        </w:rPr>
        <w:br/>
        <w:t>В гости к ребенку приходят (приезжают на машине, на поезде) звери, они хотят поиграть. Ребенок должен угадать, чей голос он услышал.</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Мяу— мяу. Кто это мяукает? (Кошка.) А тонким голосом кто мяукает? (Котенок.) У мамы-кошки есть детеныш. Он мяукает как? (Мяу-мяу.)</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w:t>
      </w:r>
      <w:proofErr w:type="spellStart"/>
      <w:r w:rsidRPr="00DD52F5">
        <w:rPr>
          <w:rFonts w:ascii="Times New Roman" w:eastAsia="Times New Roman" w:hAnsi="Times New Roman" w:cs="Times New Roman"/>
          <w:kern w:val="0"/>
          <w:sz w:val="28"/>
          <w:szCs w:val="28"/>
          <w:lang w:val="ru-RU" w:eastAsia="ru-RU"/>
          <w14:ligatures w14:val="none"/>
        </w:rPr>
        <w:t>Му</w:t>
      </w:r>
      <w:proofErr w:type="spellEnd"/>
      <w:r w:rsidRPr="00DD52F5">
        <w:rPr>
          <w:rFonts w:ascii="Times New Roman" w:eastAsia="Times New Roman" w:hAnsi="Times New Roman" w:cs="Times New Roman"/>
          <w:kern w:val="0"/>
          <w:sz w:val="28"/>
          <w:szCs w:val="28"/>
          <w:lang w:val="ru-RU" w:eastAsia="ru-RU"/>
          <w14:ligatures w14:val="none"/>
        </w:rPr>
        <w:t>-у-у — кто так мычит? (Корова.) А кто у нее детеныш? (Теленок.) Каким голосом он мычит? (Тоненьким.) Теперь еще раз послушай и угадай, кто это мычит — корова или теленок.</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Ква-ква — чей это грубый голос? (Лягушки.) А кто квакает тоненько?</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(Лягушонок.) Лягушка большая и квакает грубым голосом, а ее детеныш квакает тоненько. Кто детеныш у лягушки?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Аналогично обыгрываются остальные игрушки. Можно предложить ребенку правильно позвать игрушку, тогда он сможет поиграть. («Лягушонок, иди ко мне», «Утенок, поиграй со мной».)</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 таких играх дети учатся различать взрослых животных и их детенышей по звукоподражаниям (корова мычит громким голосом, а теленок тихим, тонким; лягушка квакает громко, а лягушонок тоненько). Подобные </w:t>
      </w:r>
      <w:r w:rsidRPr="00DD52F5">
        <w:rPr>
          <w:rFonts w:ascii="Times New Roman" w:eastAsia="Times New Roman" w:hAnsi="Times New Roman" w:cs="Times New Roman"/>
          <w:kern w:val="0"/>
          <w:sz w:val="28"/>
          <w:szCs w:val="28"/>
          <w:lang w:val="ru-RU" w:eastAsia="ru-RU"/>
          <w14:ligatures w14:val="none"/>
        </w:rPr>
        <w:lastRenderedPageBreak/>
        <w:t>игры можно проводить с разными животными. Например, взрослый показывает ребенку картинку. На ней нарисована птичка.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Это птичка. Она живет в лесу и поет свою песенку: ку-ку, ку-ку. Кто это? (Ку... — взрослый приглашает ребенка произнести слово самостоятельно.)</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А это кто? (Петух.) А ласково мы его называем... (Петушок). Петя-Петушок кричит... (ку-ка-ре-ку).</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Послушай слова «</w:t>
      </w:r>
      <w:proofErr w:type="spellStart"/>
      <w:r w:rsidRPr="00DD52F5">
        <w:rPr>
          <w:rFonts w:ascii="Times New Roman" w:eastAsia="Times New Roman" w:hAnsi="Times New Roman" w:cs="Times New Roman"/>
          <w:kern w:val="0"/>
          <w:sz w:val="28"/>
          <w:szCs w:val="28"/>
          <w:lang w:val="ru-RU" w:eastAsia="ru-RU"/>
          <w14:ligatures w14:val="none"/>
        </w:rPr>
        <w:t>кукууушка</w:t>
      </w:r>
      <w:proofErr w:type="spellEnd"/>
      <w:r w:rsidRPr="00DD52F5">
        <w:rPr>
          <w:rFonts w:ascii="Times New Roman" w:eastAsia="Times New Roman" w:hAnsi="Times New Roman" w:cs="Times New Roman"/>
          <w:kern w:val="0"/>
          <w:sz w:val="28"/>
          <w:szCs w:val="28"/>
          <w:lang w:val="ru-RU" w:eastAsia="ru-RU"/>
          <w14:ligatures w14:val="none"/>
        </w:rPr>
        <w:t>», «</w:t>
      </w:r>
      <w:proofErr w:type="spellStart"/>
      <w:r w:rsidRPr="00DD52F5">
        <w:rPr>
          <w:rFonts w:ascii="Times New Roman" w:eastAsia="Times New Roman" w:hAnsi="Times New Roman" w:cs="Times New Roman"/>
          <w:kern w:val="0"/>
          <w:sz w:val="28"/>
          <w:szCs w:val="28"/>
          <w:lang w:val="ru-RU" w:eastAsia="ru-RU"/>
          <w14:ligatures w14:val="none"/>
        </w:rPr>
        <w:t>петууух</w:t>
      </w:r>
      <w:proofErr w:type="spellEnd"/>
      <w:r w:rsidRPr="00DD52F5">
        <w:rPr>
          <w:rFonts w:ascii="Times New Roman" w:eastAsia="Times New Roman" w:hAnsi="Times New Roman" w:cs="Times New Roman"/>
          <w:kern w:val="0"/>
          <w:sz w:val="28"/>
          <w:szCs w:val="28"/>
          <w:lang w:val="ru-RU" w:eastAsia="ru-RU"/>
          <w14:ligatures w14:val="none"/>
        </w:rPr>
        <w:t>», «</w:t>
      </w:r>
      <w:proofErr w:type="spellStart"/>
      <w:r w:rsidRPr="00DD52F5">
        <w:rPr>
          <w:rFonts w:ascii="Times New Roman" w:eastAsia="Times New Roman" w:hAnsi="Times New Roman" w:cs="Times New Roman"/>
          <w:kern w:val="0"/>
          <w:sz w:val="28"/>
          <w:szCs w:val="28"/>
          <w:lang w:val="ru-RU" w:eastAsia="ru-RU"/>
          <w14:ligatures w14:val="none"/>
        </w:rPr>
        <w:t>ууутка</w:t>
      </w:r>
      <w:proofErr w:type="spellEnd"/>
      <w:r w:rsidRPr="00DD52F5">
        <w:rPr>
          <w:rFonts w:ascii="Times New Roman" w:eastAsia="Times New Roman" w:hAnsi="Times New Roman" w:cs="Times New Roman"/>
          <w:kern w:val="0"/>
          <w:sz w:val="28"/>
          <w:szCs w:val="28"/>
          <w:lang w:val="ru-RU" w:eastAsia="ru-RU"/>
          <w14:ligatures w14:val="none"/>
        </w:rPr>
        <w:t>» (голосом выделяется звук «у»). В этих словах есть звук «у».</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От звукового оформления высказывания зависят его эмоциональность и выразительность, поэтому важно научить детей умению отчетливо произносить простые фразы, используя интонацию целого предложения, вопроса или ответа. </w:t>
      </w:r>
      <w:r w:rsidRPr="00DD52F5">
        <w:rPr>
          <w:rFonts w:ascii="Times New Roman" w:eastAsia="Times New Roman" w:hAnsi="Times New Roman" w:cs="Times New Roman"/>
          <w:kern w:val="0"/>
          <w:sz w:val="28"/>
          <w:szCs w:val="28"/>
          <w:lang w:val="ru-RU" w:eastAsia="ru-RU"/>
          <w14:ligatures w14:val="none"/>
        </w:rPr>
        <w:br/>
        <w:t>Например, детям читается русская народная песенка «Курочка-</w:t>
      </w:r>
      <w:proofErr w:type="spellStart"/>
      <w:r w:rsidRPr="00DD52F5">
        <w:rPr>
          <w:rFonts w:ascii="Times New Roman" w:eastAsia="Times New Roman" w:hAnsi="Times New Roman" w:cs="Times New Roman"/>
          <w:kern w:val="0"/>
          <w:sz w:val="28"/>
          <w:szCs w:val="28"/>
          <w:lang w:val="ru-RU" w:eastAsia="ru-RU"/>
          <w14:ligatures w14:val="none"/>
        </w:rPr>
        <w:t>рябушечка</w:t>
      </w:r>
      <w:proofErr w:type="spellEnd"/>
      <w:r w:rsidRPr="00DD52F5">
        <w:rPr>
          <w:rFonts w:ascii="Times New Roman" w:eastAsia="Times New Roman" w:hAnsi="Times New Roman" w:cs="Times New Roman"/>
          <w:kern w:val="0"/>
          <w:sz w:val="28"/>
          <w:szCs w:val="28"/>
          <w:lang w:val="ru-RU" w:eastAsia="ru-RU"/>
          <w14:ligatures w14:val="none"/>
        </w:rPr>
        <w:t>». Взрослый сначала читает ребенку всю песенку, а затем начинается диалог. Можно сделать ребенку шапочку курочки и предложить ему отвечать на вопросы:</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Курочка-</w:t>
      </w:r>
      <w:proofErr w:type="spellStart"/>
      <w:r w:rsidRPr="00DD52F5">
        <w:rPr>
          <w:rFonts w:ascii="Times New Roman" w:eastAsia="Times New Roman" w:hAnsi="Times New Roman" w:cs="Times New Roman"/>
          <w:kern w:val="0"/>
          <w:sz w:val="28"/>
          <w:szCs w:val="28"/>
          <w:lang w:val="ru-RU" w:eastAsia="ru-RU"/>
          <w14:ligatures w14:val="none"/>
        </w:rPr>
        <w:t>рябушечка</w:t>
      </w:r>
      <w:proofErr w:type="spellEnd"/>
      <w:r w:rsidRPr="00DD52F5">
        <w:rPr>
          <w:rFonts w:ascii="Times New Roman" w:eastAsia="Times New Roman" w:hAnsi="Times New Roman" w:cs="Times New Roman"/>
          <w:kern w:val="0"/>
          <w:sz w:val="28"/>
          <w:szCs w:val="28"/>
          <w:lang w:val="ru-RU" w:eastAsia="ru-RU"/>
          <w14:ligatures w14:val="none"/>
        </w:rPr>
        <w:t>, куда идешь?</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На речку.</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Курочка-</w:t>
      </w:r>
      <w:proofErr w:type="spellStart"/>
      <w:r w:rsidRPr="00DD52F5">
        <w:rPr>
          <w:rFonts w:ascii="Times New Roman" w:eastAsia="Times New Roman" w:hAnsi="Times New Roman" w:cs="Times New Roman"/>
          <w:kern w:val="0"/>
          <w:sz w:val="28"/>
          <w:szCs w:val="28"/>
          <w:lang w:val="ru-RU" w:eastAsia="ru-RU"/>
          <w14:ligatures w14:val="none"/>
        </w:rPr>
        <w:t>рябушечка</w:t>
      </w:r>
      <w:proofErr w:type="spellEnd"/>
      <w:r w:rsidRPr="00DD52F5">
        <w:rPr>
          <w:rFonts w:ascii="Times New Roman" w:eastAsia="Times New Roman" w:hAnsi="Times New Roman" w:cs="Times New Roman"/>
          <w:kern w:val="0"/>
          <w:sz w:val="28"/>
          <w:szCs w:val="28"/>
          <w:lang w:val="ru-RU" w:eastAsia="ru-RU"/>
          <w14:ligatures w14:val="none"/>
        </w:rPr>
        <w:t>, зачем идешь?</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За водой.</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Курочка-</w:t>
      </w:r>
      <w:proofErr w:type="spellStart"/>
      <w:r w:rsidRPr="00DD52F5">
        <w:rPr>
          <w:rFonts w:ascii="Times New Roman" w:eastAsia="Times New Roman" w:hAnsi="Times New Roman" w:cs="Times New Roman"/>
          <w:kern w:val="0"/>
          <w:sz w:val="28"/>
          <w:szCs w:val="28"/>
          <w:lang w:val="ru-RU" w:eastAsia="ru-RU"/>
          <w14:ligatures w14:val="none"/>
        </w:rPr>
        <w:t>рябушечка</w:t>
      </w:r>
      <w:proofErr w:type="spellEnd"/>
      <w:r w:rsidRPr="00DD52F5">
        <w:rPr>
          <w:rFonts w:ascii="Times New Roman" w:eastAsia="Times New Roman" w:hAnsi="Times New Roman" w:cs="Times New Roman"/>
          <w:kern w:val="0"/>
          <w:sz w:val="28"/>
          <w:szCs w:val="28"/>
          <w:lang w:val="ru-RU" w:eastAsia="ru-RU"/>
          <w14:ligatures w14:val="none"/>
        </w:rPr>
        <w:t>, зачем тебе вода?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Цыплят поить. Они пить хотят.</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На всю улицу пищат — пи-пи-пи!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Основное внимание в словарной работе уделяется накоплению и обогащению словаря на основе знаний и представлений из окружающей ребенка жизни; активизация разных частей речи, не только существительных, но и глаголов, прилагательных, наречий. Необходимо показать детям, что каждый предмет, его свойства и действия имеют названия. Для этого надо </w:t>
      </w:r>
      <w:r w:rsidRPr="00DD52F5">
        <w:rPr>
          <w:rFonts w:ascii="Times New Roman" w:eastAsia="Times New Roman" w:hAnsi="Times New Roman" w:cs="Times New Roman"/>
          <w:kern w:val="0"/>
          <w:sz w:val="28"/>
          <w:szCs w:val="28"/>
          <w:lang w:val="ru-RU" w:eastAsia="ru-RU"/>
          <w14:ligatures w14:val="none"/>
        </w:rPr>
        <w:lastRenderedPageBreak/>
        <w:t xml:space="preserve">научить их различать предметы по существенным признакам, правильно называть их, отвечая на вопросы «что это?», «кто это?», видеть особенности предметов, выделять характерные признаки и качества («какой?»), а также действия, связанные с движением игрушек, животных, их состоянием, возможные действия человека («что делает?», «что с ним можно делать?»). Такое обучение проводится в играх </w:t>
      </w:r>
      <w:r w:rsidRPr="00DD52F5">
        <w:rPr>
          <w:rFonts w:ascii="Times New Roman" w:eastAsia="Times New Roman" w:hAnsi="Times New Roman" w:cs="Times New Roman"/>
          <w:b/>
          <w:bCs/>
          <w:i/>
          <w:iCs/>
          <w:color w:val="0070C0"/>
          <w:kern w:val="0"/>
          <w:sz w:val="28"/>
          <w:szCs w:val="28"/>
          <w:lang w:val="ru-RU" w:eastAsia="ru-RU"/>
          <w14:ligatures w14:val="none"/>
        </w:rPr>
        <w:t>«Что за предмет?», «Скажи какой», «Кто что умеет делать?».</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«Угадай игрушку»</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формировать умение находить предмет, ориентируясь на его признаки и действия.</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Взрослый показывает ребенку 3—4 игрушки, он называет их. Надо сразу научить правильно называть предмет: «Это... (заяц, лиса, утенок)». Взрослый рассказывает о каждой игрушке, называя внешние признаки: «Это мягкая игрушка. Она серая. Хвостик короткий, а уши длинные. Любит морковку, прыгает ловко». Аналогично описываются другие игрушки, ребенок называет их.</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«Про кого я говорю»</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развивать наблюдательность, умение ориентироваться на основные признаки описываемого объекта.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Взрослый описывает сидящего перед ним ребенка, называя детали его одежды и внешнего вида, </w:t>
      </w:r>
      <w:proofErr w:type="gramStart"/>
      <w:r w:rsidRPr="00DD52F5">
        <w:rPr>
          <w:rFonts w:ascii="Times New Roman" w:eastAsia="Times New Roman" w:hAnsi="Times New Roman" w:cs="Times New Roman"/>
          <w:kern w:val="0"/>
          <w:sz w:val="28"/>
          <w:szCs w:val="28"/>
          <w:lang w:val="ru-RU" w:eastAsia="ru-RU"/>
          <w14:ligatures w14:val="none"/>
        </w:rPr>
        <w:t>например</w:t>
      </w:r>
      <w:proofErr w:type="gramEnd"/>
      <w:r w:rsidRPr="00DD52F5">
        <w:rPr>
          <w:rFonts w:ascii="Times New Roman" w:eastAsia="Times New Roman" w:hAnsi="Times New Roman" w:cs="Times New Roman"/>
          <w:kern w:val="0"/>
          <w:sz w:val="28"/>
          <w:szCs w:val="28"/>
          <w:lang w:val="ru-RU" w:eastAsia="ru-RU"/>
          <w14:ligatures w14:val="none"/>
        </w:rPr>
        <w:t>: «Это девочка, на ней юбка и кофточка, волосы у нее светлые, бант красный. Она любит играть с куклой Таней».</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«Скажи какой»</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учить выделять и называть признаки предмета.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Взрослый достает из коробки предметы, называет их («Это груша»), а ребенок называет признаки («Она желтая, мягкая, вкусная». «Это помидор». — «Он красный, круглый, спелый, сочный». «Это огурец». — «Он... продолговатый, зеленый, хрустящий»).</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«Исправь ошибку»</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lastRenderedPageBreak/>
        <w:t>Цель: учить видеть несоответствие изображенных на рисунке признаков знакомых объектов и назвать их.</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Взрослый рисует сам или показывает картинку и предлагает ребенку найти неточности: цыпленок красного цвета клюет морковку; медвежонок с ушами зайца; лиса синяя без хвоста и т.п. Ребенок исправляет: цыпленок желтый, клюет зернышки; у медвежонка круглые маленькие ушки; у лисы длинный хвост и рыжая шубка.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«Кто больше увидит и назовет»</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выделять и обозначать словом внешние признаки предмета.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Взрослый и ребенок рассматривают куклу, называют предметы одежды и внешнего вида (глаза, волосы). Затем приходит зайчик. Они говорят, что у него серая (мягкая, пушистая) шубка, длинные уши, одним словом можно сказать: заяц длинно... </w:t>
      </w:r>
      <w:proofErr w:type="spellStart"/>
      <w:r w:rsidRPr="00DD52F5">
        <w:rPr>
          <w:rFonts w:ascii="Times New Roman" w:eastAsia="Times New Roman" w:hAnsi="Times New Roman" w:cs="Times New Roman"/>
          <w:kern w:val="0"/>
          <w:sz w:val="28"/>
          <w:szCs w:val="28"/>
          <w:lang w:val="ru-RU" w:eastAsia="ru-RU"/>
          <w14:ligatures w14:val="none"/>
        </w:rPr>
        <w:t>ухий</w:t>
      </w:r>
      <w:proofErr w:type="spellEnd"/>
      <w:r w:rsidRPr="00DD52F5">
        <w:rPr>
          <w:rFonts w:ascii="Times New Roman" w:eastAsia="Times New Roman" w:hAnsi="Times New Roman" w:cs="Times New Roman"/>
          <w:kern w:val="0"/>
          <w:sz w:val="28"/>
          <w:szCs w:val="28"/>
          <w:lang w:val="ru-RU" w:eastAsia="ru-RU"/>
          <w14:ligatures w14:val="none"/>
        </w:rPr>
        <w:t xml:space="preserve"> (длинноухий). А хвост у зайца... (короткий), значит, он короткохвостый. Кошка гладкая, пушистая, лапы у нее белые, значит, она... </w:t>
      </w:r>
      <w:proofErr w:type="spellStart"/>
      <w:r w:rsidRPr="00DD52F5">
        <w:rPr>
          <w:rFonts w:ascii="Times New Roman" w:eastAsia="Times New Roman" w:hAnsi="Times New Roman" w:cs="Times New Roman"/>
          <w:kern w:val="0"/>
          <w:sz w:val="28"/>
          <w:szCs w:val="28"/>
          <w:lang w:val="ru-RU" w:eastAsia="ru-RU"/>
          <w14:ligatures w14:val="none"/>
        </w:rPr>
        <w:t>белолапая</w:t>
      </w:r>
      <w:proofErr w:type="spellEnd"/>
      <w:r w:rsidRPr="00DD52F5">
        <w:rPr>
          <w:rFonts w:ascii="Times New Roman" w:eastAsia="Times New Roman" w:hAnsi="Times New Roman" w:cs="Times New Roman"/>
          <w:kern w:val="0"/>
          <w:sz w:val="28"/>
          <w:szCs w:val="28"/>
          <w:lang w:val="ru-RU" w:eastAsia="ru-RU"/>
          <w14:ligatures w14:val="none"/>
        </w:rPr>
        <w:t>. За правильные ответы кукла дает ребенку флажки (ленточки, колечки от пирамидки).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«Что напутал Буратино?»</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находить ошибки в описании и исправлять их.</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 гости к ребенку приходит Буратино со своим другом утенком. Рассказывая про своего друга, Буратино делает ошибки и допускает неточности в описании, </w:t>
      </w:r>
      <w:proofErr w:type="gramStart"/>
      <w:r w:rsidRPr="00DD52F5">
        <w:rPr>
          <w:rFonts w:ascii="Times New Roman" w:eastAsia="Times New Roman" w:hAnsi="Times New Roman" w:cs="Times New Roman"/>
          <w:kern w:val="0"/>
          <w:sz w:val="28"/>
          <w:szCs w:val="28"/>
          <w:lang w:val="ru-RU" w:eastAsia="ru-RU"/>
          <w14:ligatures w14:val="none"/>
        </w:rPr>
        <w:t>например</w:t>
      </w:r>
      <w:proofErr w:type="gramEnd"/>
      <w:r w:rsidRPr="00DD52F5">
        <w:rPr>
          <w:rFonts w:ascii="Times New Roman" w:eastAsia="Times New Roman" w:hAnsi="Times New Roman" w:cs="Times New Roman"/>
          <w:kern w:val="0"/>
          <w:sz w:val="28"/>
          <w:szCs w:val="28"/>
          <w:lang w:val="ru-RU" w:eastAsia="ru-RU"/>
          <w14:ligatures w14:val="none"/>
        </w:rPr>
        <w:t>: «У утенка синий клюв и маленькие лапы, он кричит «мяу!». «У зайца маленькие ушки, он зеленый». «У кошки колючая шубка». Ребенок исправляет неточности.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«Какая кукла»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учить называть разнообразные признаки внешнего вида игрушки или объекта.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Взрослый говорит, что куклу назвали некрасивой, и она огорчилась. Надо ей помочь и все рассказать о ней, какая она красивая.</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Кто это? (Кукла.) Какая она? (Нарядная, красивая.) Что Таня умеет делать? (Играть, рисовать, петь, танцевать.) Давай вместе расскажем про </w:t>
      </w:r>
      <w:r w:rsidRPr="00DD52F5">
        <w:rPr>
          <w:rFonts w:ascii="Times New Roman" w:eastAsia="Times New Roman" w:hAnsi="Times New Roman" w:cs="Times New Roman"/>
          <w:kern w:val="0"/>
          <w:sz w:val="28"/>
          <w:szCs w:val="28"/>
          <w:lang w:val="ru-RU" w:eastAsia="ru-RU"/>
          <w14:ligatures w14:val="none"/>
        </w:rPr>
        <w:lastRenderedPageBreak/>
        <w:t>Таню. Взрослый начинает: «Наша Таня... (самая красивая). У нее... (нарядное платьице красного цвета, белый бантик, коричневые туфельки, белые носочки)».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От называния видимых и ярких признаков (цвет, форма, величина) нужно переходить к перечислению свойств, внутренних качеств предмета, его характеристике, сравнению (например, в игре «Кто больше скажет слов о яблоке, какое оно, а какой апельсин?»; «Сравните апельсин и яблоко. Чем они похожи и чем отличаются?»).</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«Сравни кукол»</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учить детей соотносить предметы с разными характеристиками.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Взрослый предлагает рассмотреть двух кукол и сказать, чем они отличаются. Ребенок дает куклам имена (Катя и Таня) и говорит: У Тани светлые и короткие волосы, у Кати — темные и длинные, у Тани голубые глаза, у Кати — черные, Таня в платье, а Катя в брюках, у кукол разная одежда.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Куклы захотели поиграть, они взяли... (мячики). Этот мячик... (круглый, резиновый, синий, маленький). А другой мячик... (большой, красный). Что можно делать с мячами… (кидать, бросать, ловить, подкидывать, подбрасывать)?</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Посмотрите на этот мячик. Он больше, чем синий, но меньше, чем красный. Какой он? (Средний.)</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«Сравни медвежат»</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учить различать предметы (игрушки) по характерным признакам.</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Взрослый предлагает рассмотреть двух медвежат разной окраски: один черный и большой, другой — коричневый и маленький.</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Назови, кто это и чем они отличаются. Один медведь большой, он черный.</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Как его можно назвать, чтобы было видно, что он черный? (Черныш.) Что он может делать? (Рычать, есть малину, мед, бегать.)</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lastRenderedPageBreak/>
        <w:t>— Как назвать другого медведя, чтобы было понятно, что он маленький? (Малыш.)</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kern w:val="0"/>
          <w:sz w:val="28"/>
          <w:szCs w:val="28"/>
          <w:lang w:val="ru-RU" w:eastAsia="ru-RU"/>
          <w14:ligatures w14:val="none"/>
        </w:rPr>
        <w:t>«Сравни разных зверят»</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учить сравнивать разных животных, выделяя противоположные признаки.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Педагог предлагает рассмотреть мишку и мышку.</w:t>
      </w:r>
    </w:p>
    <w:p w:rsidR="00C322E5" w:rsidRPr="00DD52F5" w:rsidRDefault="00C322E5" w:rsidP="00C322E5">
      <w:pPr>
        <w:spacing w:before="100" w:beforeAutospacing="1"/>
        <w:ind w:firstLine="709"/>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Мишка большой, а мышка... (маленькая). Еще какой Мишка… (толстый, толстопятый, косолапый)? А мышка какая… (маленькая, серенькая, быстрая, ловкая)? Что любит Мишка… (мед, </w:t>
      </w:r>
    </w:p>
    <w:p w:rsidR="00C322E5" w:rsidRPr="00DD52F5" w:rsidRDefault="00C322E5" w:rsidP="00C322E5">
      <w:pPr>
        <w:spacing w:before="100" w:before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малину), а мышка любит... (сыр, сухарики).</w:t>
      </w:r>
    </w:p>
    <w:p w:rsidR="00C322E5" w:rsidRPr="00DD52F5" w:rsidRDefault="00C322E5" w:rsidP="00C322E5">
      <w:pPr>
        <w:spacing w:before="100" w:before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Лапы у Мишки толстые, а у мышки... (тоненькие). Мишка кричит громким, грубым голосом, а мышка... (тоненьким). А у кого хвост длиннее? У мышки хвост длинный, а у Мишки... (короткий).</w:t>
      </w:r>
    </w:p>
    <w:p w:rsidR="00C322E5" w:rsidRPr="00DD52F5" w:rsidRDefault="00C322E5" w:rsidP="00C322E5">
      <w:pPr>
        <w:spacing w:before="100" w:beforeAutospacing="1"/>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Аналогично можно сравнить и других животных — лису и зайца, волка и медведя.</w:t>
      </w:r>
      <w:r w:rsidRPr="00DD52F5">
        <w:rPr>
          <w:rFonts w:ascii="Times New Roman" w:eastAsia="Times New Roman" w:hAnsi="Times New Roman" w:cs="Times New Roman"/>
          <w:kern w:val="0"/>
          <w:sz w:val="28"/>
          <w:szCs w:val="28"/>
          <w:lang w:val="ru-RU" w:eastAsia="ru-RU"/>
          <w14:ligatures w14:val="none"/>
        </w:rPr>
        <w:br/>
        <w:t>На основе наглядности дети учатся называть слова с противоположным значением: кукла Катя большая, а Таня... (маленькая); красный карандаш длинный, а синий... (короткий), зеленая лента узкая, а белая... (широкая); одно дерево высокое, а другое... (низкое); волосы у куклы Кати светлые, а у Тани... (темные).</w:t>
      </w:r>
    </w:p>
    <w:p w:rsidR="00C322E5" w:rsidRPr="00DD52F5" w:rsidRDefault="00C322E5" w:rsidP="00C322E5">
      <w:pPr>
        <w:spacing w:before="100" w:beforeAutospacing="1"/>
        <w:ind w:firstLine="709"/>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У детей формируется понимание и употребление обобщающих понятий (платье, рубашка — это... одежда; кукла, мяч — это игрушки; чашка, тарелка — это посуда), развивается умение сравнивать предметы (игрушки, картинки), соотносить целое и его части (паровоз, трубы, окна, вагоны, колеса — поезд).</w:t>
      </w:r>
    </w:p>
    <w:p w:rsidR="00C322E5" w:rsidRPr="00DD52F5" w:rsidRDefault="00C322E5" w:rsidP="00C322E5">
      <w:pPr>
        <w:spacing w:before="100" w:beforeAutospacing="1"/>
        <w:ind w:firstLine="709"/>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Детей учат понимать семантические отношения слов разных частей речи в едином тематическом пространстве: птица летит, рыба... (плывет); дом строят, суп... (варят); мяч сделан из резины, карандаш... (из дерева). Они могут продолжить начатый ряд слов: тарелки, чашки... (ложки, вилки); кофта, платье... (рубашка, юбка, брюки).</w:t>
      </w:r>
    </w:p>
    <w:p w:rsidR="00C322E5" w:rsidRPr="00DD52F5" w:rsidRDefault="00C322E5" w:rsidP="00C322E5">
      <w:pPr>
        <w:spacing w:before="100" w:beforeAutospacing="1"/>
        <w:ind w:firstLine="709"/>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lastRenderedPageBreak/>
        <w:t>На основе наглядности проводится работа и с ознакомлением с многозначными словами (ножка стула — ножка стола — ножка у гриба; ручка у сумки — ручка у зонтика — ручка у чашки; иголка швейная — иголка у ежа на спине — иголка у елки).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«Кто лучше похвалит»</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уметь называть признаки животных по образцу взрослого. Взрослый берет себе одну игрушку (медведя), а ребенку дает зайца. И начинает: «У меня медведь».</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Ребенок: А у меня заяц.</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У медведя коричневая шубка.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А у зайца белая.</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У медведя маленькие круглые ушки.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А у зайца уши длинные.</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«Куклы рисуют и гуляют»</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обратить внимание на слова, близкие и противоположные по смыслу, а также на промежуточные признаки.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 гости к ребенку снова приходят две куклы: большая и маленькая. Воспитатель говорит, что куклы захотели рисовать. Большая кукла возьмет длинный карандаш, а маленькая... (короткий). Большая кукла нарисовала большой дом, а маленькая... (маленький). Как по-другому можно назвать маленький дом? (Домик, домишко.)</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Куклы пошли гулять, а зонтик с собой не взяли. Тут пошел сильный дождь, они спрятались под елочку. Большая кукла спряталась под высокой елкой, а маленькая... (под низкой). Дождь кончился, пошли куклы домой. Большая кукла пошла по широкой дороге, а маленькая... (по узкой). Пришли они домой, стали мыть руки. Сначала куклы повернули кран с горячей водой, а потом... (с холодной). А если смешать холодную воду с горячей, то какая вода получится? (Теплая, прохладная.) Пошли куклы спать. У них были разные кроватки. Какие? (Высокая и низкая, большая и маленькая, широкая и узкая.)</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lastRenderedPageBreak/>
        <w:t>«Куклы: веселая и грустная»</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познакомить детей с противоположными состояниями: веселый — грустный.</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Стала девочка Маша играть со своими куклами Катей и Таней и заметила, что Катя все время веселая, а Таня грустная. Как ты думаешь, почему? (Катю обидели, ей стало больно, она загрустила.) Какими другими словами сказать, что Катя грустная, какая она? (Печальная, расстроенная.) Что Катя делает? (Грустит, печалится, огорчается.) Что надо сделать, чтобы развеселить Катю? (Рассказать веселую сказку, поиграть с ней, посмотреть мультфильм.) Какими стали Катя и Таня? (Веселыми, радостными.)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«Назови одним словом»</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закрепить представления детей об обобщающих словах.</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Вспомни, на чем у нас спали куклы? (На кровати.) Куда они кладут свои вещи? (В шкаф, в гардероб.) На чем они сидят? (На стульях.) Я начну говорить, а ты продолжи: кровать, шкаф... (стол, стул, диван, кресло). Как назвать все эти предметы одним словом? (Мебель.) Какая мебель у тебя в комнате?</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Что куклы кладут в шкаф? Что там лежит и висит? Продолжи: платье, брюки… (юбки, кофты, рубашки). Все эти вещи называются... (одежда). Какая одежда надета на тебе?</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Сели куклы за стол. А там стоят... (тарелки, чашки, блюдца, ложки, вилки). Это... (посуда). Из какой посуды ты ешь суп, кашу? (Из тарелок, глубокой и мелкой.)</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Наши куклы очень любят играть. Что им для этого нужно? (Игрушки.) Назови, какие игрушки ты знаешь и любишь?</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 целом словарная работа направлена на подведение ребенка к пониманию значения слова, обогащение его речи смысловым содержанием, т.е. на качественное развитие словаря.</w:t>
      </w:r>
      <w:r w:rsidRPr="00DD52F5">
        <w:rPr>
          <w:rFonts w:ascii="Times New Roman" w:eastAsia="Times New Roman" w:hAnsi="Times New Roman" w:cs="Times New Roman"/>
          <w:kern w:val="0"/>
          <w:sz w:val="28"/>
          <w:szCs w:val="28"/>
          <w:lang w:val="ru-RU" w:eastAsia="ru-RU"/>
          <w14:ligatures w14:val="none"/>
        </w:rPr>
        <w:br/>
        <w:t xml:space="preserve">В работе с детьми младшего дошкольного возраста большой удельный вес занимает работа над развитием понимания и использования в речи грамматических средств, активный поиск ребенком правильной формы слова, т.е. формирование грамматического строя речи. Эта задача тесно связана с </w:t>
      </w:r>
      <w:r w:rsidRPr="00DD52F5">
        <w:rPr>
          <w:rFonts w:ascii="Times New Roman" w:eastAsia="Times New Roman" w:hAnsi="Times New Roman" w:cs="Times New Roman"/>
          <w:kern w:val="0"/>
          <w:sz w:val="28"/>
          <w:szCs w:val="28"/>
          <w:lang w:val="ru-RU" w:eastAsia="ru-RU"/>
          <w14:ligatures w14:val="none"/>
        </w:rPr>
        <w:lastRenderedPageBreak/>
        <w:t>обогащением и активизацией словарного запаса ребенка. Обучение изменению слов по падежам, согласованию существительных в роде и числе проводится в специальных играх и упражнениях. (Маленькая лошадка, длинный хвост, длинные уши.)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«Чего не стало?»</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упражнение в образовании форм родительного падежа множественного числа существительных.</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Взрослый подбирает пары предметов: матрешка с вкладышами, большая и маленькая пирамидки, ленточки (разного цвета и разного размера — длинная и короткая), лошадки (или утята, цыплята). Сначала взрослый предлагает ребенку рассмотреть игрушки: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Что это? (Матрешка.) Давай посмотрим, что у матрешки внутри. (Еще матрешка.) Она меньше или больше первой? (Меньше.) Теперь посмотри на пирамидки: какие они? Одна большая, другая... (поменьше, маленькая). Аналогично рассматриваются другие игрушки.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Запомни, какие предметы на столе. Здесь матрешки, пирамидки, ленточки, утята. Сейчас ты закроешь глаза, а я буду прятать игрушки, затем ты скажешь, каких игрушек не стало. (Матрешек, пирамидок, ленточек.) «Кого не стало?» (Лошадок, утят, цыплят.) В конце убираются все игрушки, ребенка спрашивают: «Чего не стало?» (Игрушек.) «Каких игрушек не стало?»</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Так в играх с предметами («Чего не стало?», «Чего нет у куклы?») дети усваивают формы родительного падежа единственного и множественного числа («не стало утят, игрушек», «нет тапочек, платья, рубашки»).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«Прятки»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упражняться в понимании и употреблении пространственных предлогов: в, на, за, под, около.</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На столе расставляется кукольная мебель: стол, стул, диван, шкаф, кровать.</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В этой комнате живет девочка. Ее зовут... (ребенок дает имя, например, Света). Здесь ее комната. Назови все предметы. Как их назвать одним словом? (Мебель.) К Свете в гости пришли друзья. Это... котята, </w:t>
      </w:r>
      <w:r w:rsidRPr="00DD52F5">
        <w:rPr>
          <w:rFonts w:ascii="Times New Roman" w:eastAsia="Times New Roman" w:hAnsi="Times New Roman" w:cs="Times New Roman"/>
          <w:kern w:val="0"/>
          <w:sz w:val="28"/>
          <w:szCs w:val="28"/>
          <w:lang w:val="ru-RU" w:eastAsia="ru-RU"/>
          <w14:ligatures w14:val="none"/>
        </w:rPr>
        <w:lastRenderedPageBreak/>
        <w:t>зайчата, лягушата. Стали они играть в прятки. Котята залезли под... (кровать), лягушата прыгнули на… (диван), зайчата спрятались за... (шкаф). </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Света стала искать зверят. На стуле нет, под столом нет, около дивана нет. Помоги Свете найти малышей. Где котята? Где лягушата? Куда спрятались зайчата?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Игра повторяется несколько раз. Малыши прячутся в разные места, которые называет сам ребенок. Котят можно спрятать... Лягушонок решил спрятаться... </w:t>
      </w:r>
      <w:proofErr w:type="gramStart"/>
      <w:r w:rsidRPr="00DD52F5">
        <w:rPr>
          <w:rFonts w:ascii="Times New Roman" w:eastAsia="Times New Roman" w:hAnsi="Times New Roman" w:cs="Times New Roman"/>
          <w:kern w:val="0"/>
          <w:sz w:val="28"/>
          <w:szCs w:val="28"/>
          <w:lang w:val="ru-RU" w:eastAsia="ru-RU"/>
          <w14:ligatures w14:val="none"/>
        </w:rPr>
        <w:t>А</w:t>
      </w:r>
      <w:proofErr w:type="gramEnd"/>
      <w:r w:rsidRPr="00DD52F5">
        <w:rPr>
          <w:rFonts w:ascii="Times New Roman" w:eastAsia="Times New Roman" w:hAnsi="Times New Roman" w:cs="Times New Roman"/>
          <w:kern w:val="0"/>
          <w:sz w:val="28"/>
          <w:szCs w:val="28"/>
          <w:lang w:val="ru-RU" w:eastAsia="ru-RU"/>
          <w14:ligatures w14:val="none"/>
        </w:rPr>
        <w:t xml:space="preserve"> в конце котята так далеко спрятались, что Света долго их искала, затем попросила: «Подайте голос!» Котята стали... (мяукать). Как они мяукали? (Мяу-мяу.) Лягушата стали... (квакать). Как они квакали? (Ква-ква.)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Давай с тобой вместе расскажем, как Света играла со своими друзьями в прятки. Однажды к Свете... (пришли друзья). Стали они... (играть в прятки). Котята залезли... (под кровать), лягушата прыгнули... (на диван), а зайчата спрятались... (за шкаф). А Света... (всех нашла).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Активизация пространственных предлогов (в, на, за, под, около) подводит ребенка к употреблению падежных форм, а игра в прятки помогает освоить эти грамматические формы (игрушки прячутся в разных местах, ребенок, находя их, называет правильно слова с предлогами: в шкафу, на стуле, за диваном, под столом, около кровати).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Особое место занимает работа с глагольной лексикой. Необходимо научить детей правильно употреблять форму повелительного наклонения глаголов единственного и множественного числа (беги, лови, потанцуйте, покружитесь), спрягать глагол по лицам и числам (бегу, бежишь, бежит, бежим), образовывать видовые пары глаголов (один ребенок уже встал, а другой только встает; умылся — умывается, оделся — одевается). Для этого проводятся разнообразные игры («Летает — не летает», «Кто что делает?»).</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«Поручения»</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упражняться в образовании форм повелительного наклонения глаголов.</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 гости к ребенку на машине приезжают игрушки: Мышка и Мишка.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Хочешь, чтобы Мишка покатал Мышку? Надо попросить его: «Мишка, поезжай!» А сейчас ты попроси Мишку, чтобы он спел, потанцевал, </w:t>
      </w:r>
      <w:r w:rsidRPr="00DD52F5">
        <w:rPr>
          <w:rFonts w:ascii="Times New Roman" w:eastAsia="Times New Roman" w:hAnsi="Times New Roman" w:cs="Times New Roman"/>
          <w:kern w:val="0"/>
          <w:sz w:val="28"/>
          <w:szCs w:val="28"/>
          <w:lang w:val="ru-RU" w:eastAsia="ru-RU"/>
          <w14:ligatures w14:val="none"/>
        </w:rPr>
        <w:lastRenderedPageBreak/>
        <w:t>а мышке скажи, чтобы она спряталась, легла на бочок, на спинку. (Мышка, ляг на бочок! Мишка, спой!)</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Можно давать Мышке и Мишке разные задания: попрыгать, поскакать, побегать, поиграть и </w:t>
      </w:r>
      <w:proofErr w:type="spellStart"/>
      <w:r w:rsidRPr="00DD52F5">
        <w:rPr>
          <w:rFonts w:ascii="Times New Roman" w:eastAsia="Times New Roman" w:hAnsi="Times New Roman" w:cs="Times New Roman"/>
          <w:kern w:val="0"/>
          <w:sz w:val="28"/>
          <w:szCs w:val="28"/>
          <w:lang w:val="ru-RU" w:eastAsia="ru-RU"/>
          <w14:ligatures w14:val="none"/>
        </w:rPr>
        <w:t>т.п.Так</w:t>
      </w:r>
      <w:proofErr w:type="spellEnd"/>
      <w:r w:rsidRPr="00DD52F5">
        <w:rPr>
          <w:rFonts w:ascii="Times New Roman" w:eastAsia="Times New Roman" w:hAnsi="Times New Roman" w:cs="Times New Roman"/>
          <w:kern w:val="0"/>
          <w:sz w:val="28"/>
          <w:szCs w:val="28"/>
          <w:lang w:val="ru-RU" w:eastAsia="ru-RU"/>
          <w14:ligatures w14:val="none"/>
        </w:rPr>
        <w:t xml:space="preserve"> в играх ребенок овладевает умением образовывать слова суффиксально-префиксальным способом (выйди — войди — отойди; залезь — вылезь; закрякай, закукарекай, зафыркай; спрыгнуть, наклониться, перепрыгнуть, присесть).</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При назывании действий объекта (предмета) или действий с этим предметом детей учат видеть начало, середину и конец действия, — для этого проводится игра с картинками («Что сначала, что потом?»). На одной картинке девочка стирает белье куклы, на другой — развешивает его. Ребенок не только называет действия (стирает, развешивает), но и может рассказать о девочке, как она играла с куклой. Действия на картинках могут быть самые разные (спит — делает зарядку, обедает — моет посуду).</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«Разложи картинки»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выделять начало и конец действия и правильно называть их.</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Детям раздают по две картинки, изображающих два последовательных действия (рис. 1) (мальчик спит и делает зарядку; девочка обедает и моет посуду; мама стирает и вешает белье и т.п.). Ребенок должен назвать действия персонажей и составить короткий рассказ, в котором должны быть четко видны начало и конец действия.</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«Кто что умеет делать»</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подобрать глаголы, обозначающие характерные действия животных.</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Ребенку показывают картинки животных, а он говорит, что они любят делать, как кричат (рис. 2). Например, кошка — мяукает, мурлычет, царапается, лакает молоко, ловит мышей, играет с клубком; собака — лает, сторожит дом, грызет кости, рычит, виляет хвостом, бегает. Такую игру можно проводить на разные темы. Например, животные и птицы: воробей чирикает, петух кукарекает, свинья хрюкает, утка крякает, лягушка квакает.</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«Кто назовет больше действий»</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lastRenderedPageBreak/>
        <w:t>Цель: подобрать глаголы, обозначающие действия.</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Что можно делать с цветами? (Рвать, сажать, поливать, смотреть, любоваться, дарить, нюхать, ставить в вазу.) Что делает дворник? (Подметает, убирает, поливает цветы, чистит дорожки от снега, посыпает их песком.) Что делает самолет? (Летит, гудит, поднимается, взлетает, садится.) Что можно делать с куклой? (Играть, гулять, кормить, лечить, купать, наряжать.) За каждый правильный ответ ребенку дается цветная ленточка. Побеждает тот, кто наберет ленточки всех расцветок.</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«Где что можно делать»</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активизация глаголов, употребляющихся в определенной ситуации.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Что можно делать в лесу? (Гулять, собирать грибы, ягоды, слушать птиц, отдыхать.) Что можно делать на реке? (Купаться, нырять, загорать, кататься на лодке (катере, теплоходе), ловить рыбу.)</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«Закончи предложение»</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подбирать глаголы, обозначающие окончание действий.</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Взрослый начинает предложение, а ребенок заканчивает: Оля проснулась </w:t>
      </w:r>
      <w:proofErr w:type="gramStart"/>
      <w:r w:rsidRPr="00DD52F5">
        <w:rPr>
          <w:rFonts w:ascii="Times New Roman" w:eastAsia="Times New Roman" w:hAnsi="Times New Roman" w:cs="Times New Roman"/>
          <w:kern w:val="0"/>
          <w:sz w:val="28"/>
          <w:szCs w:val="28"/>
          <w:lang w:val="ru-RU" w:eastAsia="ru-RU"/>
          <w14:ligatures w14:val="none"/>
        </w:rPr>
        <w:t>и...</w:t>
      </w:r>
      <w:proofErr w:type="gramEnd"/>
      <w:r w:rsidRPr="00DD52F5">
        <w:rPr>
          <w:rFonts w:ascii="Times New Roman" w:eastAsia="Times New Roman" w:hAnsi="Times New Roman" w:cs="Times New Roman"/>
          <w:kern w:val="0"/>
          <w:sz w:val="28"/>
          <w:szCs w:val="28"/>
          <w:lang w:val="ru-RU" w:eastAsia="ru-RU"/>
          <w14:ligatures w14:val="none"/>
        </w:rPr>
        <w:t xml:space="preserve"> (пошла умываться, чистить зубы, делать зарядку). Коля оделся </w:t>
      </w:r>
      <w:proofErr w:type="gramStart"/>
      <w:r w:rsidRPr="00DD52F5">
        <w:rPr>
          <w:rFonts w:ascii="Times New Roman" w:eastAsia="Times New Roman" w:hAnsi="Times New Roman" w:cs="Times New Roman"/>
          <w:kern w:val="0"/>
          <w:sz w:val="28"/>
          <w:szCs w:val="28"/>
          <w:lang w:val="ru-RU" w:eastAsia="ru-RU"/>
          <w14:ligatures w14:val="none"/>
        </w:rPr>
        <w:t>и...</w:t>
      </w:r>
      <w:proofErr w:type="gramEnd"/>
      <w:r w:rsidRPr="00DD52F5">
        <w:rPr>
          <w:rFonts w:ascii="Times New Roman" w:eastAsia="Times New Roman" w:hAnsi="Times New Roman" w:cs="Times New Roman"/>
          <w:kern w:val="0"/>
          <w:sz w:val="28"/>
          <w:szCs w:val="28"/>
          <w:lang w:val="ru-RU" w:eastAsia="ru-RU"/>
          <w14:ligatures w14:val="none"/>
        </w:rPr>
        <w:t xml:space="preserve"> (пошел гулять, играть в футбол, вышел на улицу). Зайчик испугался </w:t>
      </w:r>
      <w:proofErr w:type="gramStart"/>
      <w:r w:rsidRPr="00DD52F5">
        <w:rPr>
          <w:rFonts w:ascii="Times New Roman" w:eastAsia="Times New Roman" w:hAnsi="Times New Roman" w:cs="Times New Roman"/>
          <w:kern w:val="0"/>
          <w:sz w:val="28"/>
          <w:szCs w:val="28"/>
          <w:lang w:val="ru-RU" w:eastAsia="ru-RU"/>
          <w14:ligatures w14:val="none"/>
        </w:rPr>
        <w:t>и...</w:t>
      </w:r>
      <w:proofErr w:type="gramEnd"/>
      <w:r w:rsidRPr="00DD52F5">
        <w:rPr>
          <w:rFonts w:ascii="Times New Roman" w:eastAsia="Times New Roman" w:hAnsi="Times New Roman" w:cs="Times New Roman"/>
          <w:kern w:val="0"/>
          <w:sz w:val="28"/>
          <w:szCs w:val="28"/>
          <w:lang w:val="ru-RU" w:eastAsia="ru-RU"/>
          <w14:ligatures w14:val="none"/>
        </w:rPr>
        <w:t xml:space="preserve"> (спрятался в кусты, задрожал, помчался прочь). Ира обиделась </w:t>
      </w:r>
      <w:proofErr w:type="gramStart"/>
      <w:r w:rsidRPr="00DD52F5">
        <w:rPr>
          <w:rFonts w:ascii="Times New Roman" w:eastAsia="Times New Roman" w:hAnsi="Times New Roman" w:cs="Times New Roman"/>
          <w:kern w:val="0"/>
          <w:sz w:val="28"/>
          <w:szCs w:val="28"/>
          <w:lang w:val="ru-RU" w:eastAsia="ru-RU"/>
          <w14:ligatures w14:val="none"/>
        </w:rPr>
        <w:t>и...</w:t>
      </w:r>
      <w:proofErr w:type="gramEnd"/>
      <w:r w:rsidRPr="00DD52F5">
        <w:rPr>
          <w:rFonts w:ascii="Times New Roman" w:eastAsia="Times New Roman" w:hAnsi="Times New Roman" w:cs="Times New Roman"/>
          <w:kern w:val="0"/>
          <w:sz w:val="28"/>
          <w:szCs w:val="28"/>
          <w:lang w:val="ru-RU" w:eastAsia="ru-RU"/>
          <w14:ligatures w14:val="none"/>
        </w:rPr>
        <w:t xml:space="preserve"> (заплакала, не стала разговаривать с детьми). Незавершенность предложений взрослый подсказывает интонацией.</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Большая работа проводится по обучению разным способам словообразования. Так, наименование животных и их детенышей, предметов посуды образуется с помощью разных суффиксов (заяц — зайчонок — зайчата; сахарница — хлебница). Необходимо шире использовать глаголы для обучения детей разным способам глагольного приставочного словообразования (вошел — вышел, пришел — ушел).</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Детей знакомят также со способами образования глаголов на материале подражаний (воробей «чик-чирик» — чирикает, утка «кря-кря» — крякает, лягушка «ква-ква» — квакает). </w:t>
      </w:r>
      <w:r w:rsidRPr="00DD52F5">
        <w:rPr>
          <w:rFonts w:ascii="Times New Roman" w:eastAsia="Times New Roman" w:hAnsi="Times New Roman" w:cs="Times New Roman"/>
          <w:kern w:val="0"/>
          <w:sz w:val="28"/>
          <w:szCs w:val="28"/>
          <w:lang w:val="ru-RU" w:eastAsia="ru-RU"/>
          <w14:ligatures w14:val="none"/>
        </w:rPr>
        <w:br/>
        <w:t xml:space="preserve">На материале наименования игры на музыкальных инструментах детям </w:t>
      </w:r>
      <w:r w:rsidRPr="00DD52F5">
        <w:rPr>
          <w:rFonts w:ascii="Times New Roman" w:eastAsia="Times New Roman" w:hAnsi="Times New Roman" w:cs="Times New Roman"/>
          <w:kern w:val="0"/>
          <w:sz w:val="28"/>
          <w:szCs w:val="28"/>
          <w:lang w:val="ru-RU" w:eastAsia="ru-RU"/>
          <w14:ligatures w14:val="none"/>
        </w:rPr>
        <w:lastRenderedPageBreak/>
        <w:t>показывается способ образования глаголов при помощи суффиксов (на барабане барабанят, на дудочке дудят, на трубе трубят, а на гитаре и гармошке играют). Такие вопросы, как: «Что будет делать зайчик, если возьмет в руки барабан? дудочку? трубу</w:t>
      </w:r>
      <w:proofErr w:type="gramStart"/>
      <w:r w:rsidRPr="00DD52F5">
        <w:rPr>
          <w:rFonts w:ascii="Times New Roman" w:eastAsia="Times New Roman" w:hAnsi="Times New Roman" w:cs="Times New Roman"/>
          <w:kern w:val="0"/>
          <w:sz w:val="28"/>
          <w:szCs w:val="28"/>
          <w:lang w:val="ru-RU" w:eastAsia="ru-RU"/>
          <w14:ligatures w14:val="none"/>
        </w:rPr>
        <w:t>?»—</w:t>
      </w:r>
      <w:proofErr w:type="gramEnd"/>
      <w:r w:rsidRPr="00DD52F5">
        <w:rPr>
          <w:rFonts w:ascii="Times New Roman" w:eastAsia="Times New Roman" w:hAnsi="Times New Roman" w:cs="Times New Roman"/>
          <w:kern w:val="0"/>
          <w:sz w:val="28"/>
          <w:szCs w:val="28"/>
          <w:lang w:val="ru-RU" w:eastAsia="ru-RU"/>
          <w14:ligatures w14:val="none"/>
        </w:rPr>
        <w:t xml:space="preserve"> подводят детей к пониманию того, что игра на музыкальных инструментах — это действие, и оно имеет свое название.</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«Оркестр»</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образовывать глаголы от названий музыкальных инструментов.</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Для этой игры понадобятся игрушечные музыкальные инструменты — барабан, балалайка, гармонь, дудочка, звоночки. К ребенку в гости приходит заяц и загадывает загадки из книги Эммы </w:t>
      </w:r>
      <w:proofErr w:type="spellStart"/>
      <w:r w:rsidRPr="00DD52F5">
        <w:rPr>
          <w:rFonts w:ascii="Times New Roman" w:eastAsia="Times New Roman" w:hAnsi="Times New Roman" w:cs="Times New Roman"/>
          <w:kern w:val="0"/>
          <w:sz w:val="28"/>
          <w:szCs w:val="28"/>
          <w:lang w:val="ru-RU" w:eastAsia="ru-RU"/>
          <w14:ligatures w14:val="none"/>
        </w:rPr>
        <w:t>Мошковской</w:t>
      </w:r>
      <w:proofErr w:type="spellEnd"/>
      <w:r w:rsidRPr="00DD52F5">
        <w:rPr>
          <w:rFonts w:ascii="Times New Roman" w:eastAsia="Times New Roman" w:hAnsi="Times New Roman" w:cs="Times New Roman"/>
          <w:kern w:val="0"/>
          <w:sz w:val="28"/>
          <w:szCs w:val="28"/>
          <w:lang w:val="ru-RU" w:eastAsia="ru-RU"/>
          <w14:ligatures w14:val="none"/>
        </w:rPr>
        <w:t xml:space="preserve"> «Какие бывают подарки»: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Ой, звенит она, звенит, </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Всех игрою веселит, </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А всего-то три струны </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Ей для музыки нужны.</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Кто такая? Отгадай-ка!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Это наша... (балалайка).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А что звоночки делают? (Звенят.) Погремушки? (Гремят.) Барабан? (Барабанит.) Дудочки? (Дудят.)</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kern w:val="0"/>
          <w:sz w:val="28"/>
          <w:szCs w:val="28"/>
          <w:lang w:val="ru-RU" w:eastAsia="ru-RU"/>
          <w14:ligatures w14:val="none"/>
        </w:rPr>
        <w:t> </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«Профессии»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соотносить существительные с глаголом.</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К этой игре надо подобрать картинки (фотографии) с изображением людей разных профессий (рис. 3) (хлебороб, пекарь, аптекарь, портной, продавец, почтальон, солдат).</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Взрослый задает вопросы, ребенок отвечает.</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lastRenderedPageBreak/>
        <w:t>— Пашет, сеет, хлеб убирает, кто? (Хлебороб.)</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А кто хлеб выпекает? (Пекарь.)</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Кто лекарства отпускает? (Аптекарь.)</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Кто одежду шьет нам на стужу и зной? (Портной.)</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Кто ее продает, наконец? (Продавец.)</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К нам приходит с письмом </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Прямо в дом. Кто же он? (Почтальон.)</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Служит дорогой отчизне</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Старший брат.</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Охраняет наши жизни.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Он... (солдат).</w:t>
      </w:r>
    </w:p>
    <w:p w:rsidR="00A37775" w:rsidRPr="00DD52F5" w:rsidRDefault="00A37775">
      <w:pPr>
        <w:rPr>
          <w:rFonts w:ascii="Times New Roman" w:hAnsi="Times New Roman" w:cs="Times New Roman"/>
          <w:sz w:val="28"/>
          <w:szCs w:val="28"/>
          <w:lang w:val="ru-RU"/>
        </w:rPr>
      </w:pP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Дети младшего дошкольного возраста могут составлять рассказы повествовательного типа. Надо развивать у них умение видеть структуру рассказа (начало, середина, конец), активизировать глагольную лексику в определенной конкретной ситуации (например, сюжет с глаголами общения или движения: спросил — ответил, попросил — сделал, побежал — догнал), так как глагол является основным средством развития сюжета.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«Расскажем про Олю и зайчика»</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составлять совместный повествовательный текст, учить заканчивать интонационно предложения рассказа по схеме, которую дети будут заполнять.</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Воспитатель предлагает рассказать про Олю: «Как-то раз Оля... (проснулась, сделала зарядку и решила пойти в лес). Она... (пригласила на прогулку брата Колю). Дети взяли с собой... (мячи, прыгалки). На полянке... (они увидели зайчика), который... (так испугался, что не мог двигаться). И вдруг... (заяц побежал от ребят). А Оле и Коле... (стало очень весело)».</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lastRenderedPageBreak/>
        <w:t>«Игры-инсценировки с игрушками»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научить детей по содержанию хорошо знакомых произведений разыгрывать инсценировки.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Сначала сказку читают, затем идет совместный пересказ, затем инсценировка. Например, в сказках «</w:t>
      </w:r>
      <w:proofErr w:type="spellStart"/>
      <w:r w:rsidRPr="00DD52F5">
        <w:rPr>
          <w:rFonts w:ascii="Times New Roman" w:eastAsia="Times New Roman" w:hAnsi="Times New Roman" w:cs="Times New Roman"/>
          <w:kern w:val="0"/>
          <w:sz w:val="28"/>
          <w:szCs w:val="28"/>
          <w:lang w:val="ru-RU" w:eastAsia="ru-RU"/>
          <w14:ligatures w14:val="none"/>
        </w:rPr>
        <w:t>Заюшкина</w:t>
      </w:r>
      <w:proofErr w:type="spellEnd"/>
      <w:r w:rsidRPr="00DD52F5">
        <w:rPr>
          <w:rFonts w:ascii="Times New Roman" w:eastAsia="Times New Roman" w:hAnsi="Times New Roman" w:cs="Times New Roman"/>
          <w:kern w:val="0"/>
          <w:sz w:val="28"/>
          <w:szCs w:val="28"/>
          <w:lang w:val="ru-RU" w:eastAsia="ru-RU"/>
          <w14:ligatures w14:val="none"/>
        </w:rPr>
        <w:t xml:space="preserve"> избушка», «Теремок» можно изменить сюжет или его окончание, включить новых персонажей. В сказке «Коза с козлятами» в избушку приходит не волк, а заяц. В новом сюжете дети привлекаются к диалогу героев сказки.</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Формированию умений видеть начало и конец действий способствуют задания на раскладывание картинок, изображающие действия персонажей в их последовательности (мальчик строит — собирает игрушки; дети идут в лес — собирают грибы — уходят домой с полными корзинками). Упражнения на называние последующих действий помогают усвоить логическую последовательность действий героев рассказа: «Скажи, что делает... (девочка, мальчик, кукла) и что будет делать потом».</w:t>
      </w:r>
    </w:p>
    <w:p w:rsidR="00DD52F5" w:rsidRPr="00DD52F5" w:rsidRDefault="00DD52F5" w:rsidP="00C322E5">
      <w:pPr>
        <w:spacing w:before="100" w:beforeAutospacing="1"/>
        <w:ind w:firstLine="709"/>
        <w:jc w:val="both"/>
        <w:rPr>
          <w:rFonts w:ascii="Times New Roman" w:eastAsia="Times New Roman" w:hAnsi="Times New Roman" w:cs="Times New Roman"/>
          <w:b/>
          <w:bCs/>
          <w:i/>
          <w:iCs/>
          <w:color w:val="0070C0"/>
          <w:kern w:val="0"/>
          <w:sz w:val="28"/>
          <w:szCs w:val="28"/>
          <w:lang w:val="ru-RU" w:eastAsia="ru-RU"/>
          <w14:ligatures w14:val="none"/>
        </w:rPr>
      </w:pP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b/>
          <w:bCs/>
          <w:i/>
          <w:iCs/>
          <w:color w:val="0070C0"/>
          <w:kern w:val="0"/>
          <w:sz w:val="28"/>
          <w:szCs w:val="28"/>
          <w:lang w:val="ru-RU" w:eastAsia="ru-RU"/>
          <w14:ligatures w14:val="none"/>
        </w:rPr>
        <w:t>«Добавь слово»</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Цель: подбирать глаголы, обозначающие окончание действия.</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Взрослый называет начало действия, а ребенок — его продолжение и окончание:</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Оля проснулась </w:t>
      </w:r>
      <w:proofErr w:type="gramStart"/>
      <w:r w:rsidRPr="00DD52F5">
        <w:rPr>
          <w:rFonts w:ascii="Times New Roman" w:eastAsia="Times New Roman" w:hAnsi="Times New Roman" w:cs="Times New Roman"/>
          <w:kern w:val="0"/>
          <w:sz w:val="28"/>
          <w:szCs w:val="28"/>
          <w:lang w:val="ru-RU" w:eastAsia="ru-RU"/>
          <w14:ligatures w14:val="none"/>
        </w:rPr>
        <w:t>и...</w:t>
      </w:r>
      <w:proofErr w:type="gramEnd"/>
      <w:r w:rsidRPr="00DD52F5">
        <w:rPr>
          <w:rFonts w:ascii="Times New Roman" w:eastAsia="Times New Roman" w:hAnsi="Times New Roman" w:cs="Times New Roman"/>
          <w:kern w:val="0"/>
          <w:sz w:val="28"/>
          <w:szCs w:val="28"/>
          <w:lang w:val="ru-RU" w:eastAsia="ru-RU"/>
          <w14:ligatures w14:val="none"/>
        </w:rPr>
        <w:t xml:space="preserve"> (стала умываться).</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Коля оделся </w:t>
      </w:r>
      <w:proofErr w:type="gramStart"/>
      <w:r w:rsidRPr="00DD52F5">
        <w:rPr>
          <w:rFonts w:ascii="Times New Roman" w:eastAsia="Times New Roman" w:hAnsi="Times New Roman" w:cs="Times New Roman"/>
          <w:kern w:val="0"/>
          <w:sz w:val="28"/>
          <w:szCs w:val="28"/>
          <w:lang w:val="ru-RU" w:eastAsia="ru-RU"/>
          <w14:ligatures w14:val="none"/>
        </w:rPr>
        <w:t>и...</w:t>
      </w:r>
      <w:proofErr w:type="gramEnd"/>
      <w:r w:rsidRPr="00DD52F5">
        <w:rPr>
          <w:rFonts w:ascii="Times New Roman" w:eastAsia="Times New Roman" w:hAnsi="Times New Roman" w:cs="Times New Roman"/>
          <w:kern w:val="0"/>
          <w:sz w:val="28"/>
          <w:szCs w:val="28"/>
          <w:lang w:val="ru-RU" w:eastAsia="ru-RU"/>
          <w14:ligatures w14:val="none"/>
        </w:rPr>
        <w:t xml:space="preserve"> (побежал гулять).</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Он замерз </w:t>
      </w:r>
      <w:proofErr w:type="gramStart"/>
      <w:r w:rsidRPr="00DD52F5">
        <w:rPr>
          <w:rFonts w:ascii="Times New Roman" w:eastAsia="Times New Roman" w:hAnsi="Times New Roman" w:cs="Times New Roman"/>
          <w:kern w:val="0"/>
          <w:sz w:val="28"/>
          <w:szCs w:val="28"/>
          <w:lang w:val="ru-RU" w:eastAsia="ru-RU"/>
          <w14:ligatures w14:val="none"/>
        </w:rPr>
        <w:t>и...</w:t>
      </w:r>
      <w:proofErr w:type="gramEnd"/>
      <w:r w:rsidRPr="00DD52F5">
        <w:rPr>
          <w:rFonts w:ascii="Times New Roman" w:eastAsia="Times New Roman" w:hAnsi="Times New Roman" w:cs="Times New Roman"/>
          <w:kern w:val="0"/>
          <w:sz w:val="28"/>
          <w:szCs w:val="28"/>
          <w:lang w:val="ru-RU" w:eastAsia="ru-RU"/>
          <w14:ligatures w14:val="none"/>
        </w:rPr>
        <w:t xml:space="preserve"> (пошел домой).</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Стали они играть... (с зайчиком).</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Зайчик испугался... и (побежал, спрятался)</w:t>
      </w:r>
    </w:p>
    <w:p w:rsidR="00C322E5" w:rsidRPr="00DD52F5" w:rsidRDefault="00C322E5" w:rsidP="00C322E5">
      <w:pPr>
        <w:spacing w:before="100" w:beforeAutospacing="1"/>
        <w:ind w:firstLine="709"/>
        <w:jc w:val="both"/>
        <w:rPr>
          <w:rFonts w:ascii="Times New Roman" w:eastAsia="Times New Roman" w:hAnsi="Times New Roman" w:cs="Times New Roman"/>
          <w:kern w:val="0"/>
          <w:sz w:val="28"/>
          <w:szCs w:val="28"/>
          <w:lang w:val="ru-RU" w:eastAsia="ru-RU"/>
          <w14:ligatures w14:val="none"/>
        </w:rPr>
      </w:pPr>
      <w:r w:rsidRPr="00DD52F5">
        <w:rPr>
          <w:rFonts w:ascii="Times New Roman" w:eastAsia="Times New Roman" w:hAnsi="Times New Roman" w:cs="Times New Roman"/>
          <w:kern w:val="0"/>
          <w:sz w:val="28"/>
          <w:szCs w:val="28"/>
          <w:lang w:val="ru-RU" w:eastAsia="ru-RU"/>
          <w14:ligatures w14:val="none"/>
        </w:rPr>
        <w:t xml:space="preserve">— Девочка обиделась </w:t>
      </w:r>
      <w:proofErr w:type="gramStart"/>
      <w:r w:rsidRPr="00DD52F5">
        <w:rPr>
          <w:rFonts w:ascii="Times New Roman" w:eastAsia="Times New Roman" w:hAnsi="Times New Roman" w:cs="Times New Roman"/>
          <w:kern w:val="0"/>
          <w:sz w:val="28"/>
          <w:szCs w:val="28"/>
          <w:lang w:val="ru-RU" w:eastAsia="ru-RU"/>
          <w14:ligatures w14:val="none"/>
        </w:rPr>
        <w:t>и...</w:t>
      </w:r>
      <w:proofErr w:type="gramEnd"/>
      <w:r w:rsidRPr="00DD52F5">
        <w:rPr>
          <w:rFonts w:ascii="Times New Roman" w:eastAsia="Times New Roman" w:hAnsi="Times New Roman" w:cs="Times New Roman"/>
          <w:kern w:val="0"/>
          <w:sz w:val="28"/>
          <w:szCs w:val="28"/>
          <w:lang w:val="ru-RU" w:eastAsia="ru-RU"/>
          <w14:ligatures w14:val="none"/>
        </w:rPr>
        <w:t xml:space="preserve"> (ушла, заплакала).</w:t>
      </w:r>
    </w:p>
    <w:p w:rsidR="00557AC6" w:rsidRDefault="00557AC6" w:rsidP="00C322E5">
      <w:pPr>
        <w:pStyle w:val="c0"/>
        <w:rPr>
          <w:rStyle w:val="c1"/>
          <w:b/>
          <w:sz w:val="28"/>
          <w:szCs w:val="28"/>
        </w:rPr>
      </w:pPr>
    </w:p>
    <w:p w:rsidR="00C322E5" w:rsidRPr="00557AC6" w:rsidRDefault="00C322E5" w:rsidP="00C322E5">
      <w:pPr>
        <w:pStyle w:val="c0"/>
        <w:rPr>
          <w:b/>
          <w:sz w:val="28"/>
          <w:szCs w:val="28"/>
        </w:rPr>
      </w:pPr>
      <w:r w:rsidRPr="00557AC6">
        <w:rPr>
          <w:rStyle w:val="c1"/>
          <w:b/>
          <w:sz w:val="28"/>
          <w:szCs w:val="28"/>
        </w:rPr>
        <w:lastRenderedPageBreak/>
        <w:t>РАЗВИТИЕ СЛУХОВОГО ВНИМАНИЯ.</w:t>
      </w:r>
    </w:p>
    <w:p w:rsidR="00C322E5" w:rsidRPr="00DD52F5" w:rsidRDefault="00C322E5" w:rsidP="00C322E5">
      <w:pPr>
        <w:pStyle w:val="c0"/>
        <w:rPr>
          <w:sz w:val="28"/>
          <w:szCs w:val="28"/>
        </w:rPr>
      </w:pPr>
      <w:r w:rsidRPr="00DD52F5">
        <w:rPr>
          <w:rStyle w:val="c1"/>
          <w:sz w:val="28"/>
          <w:szCs w:val="28"/>
        </w:rPr>
        <w:t>Игра «Угадай, кто кричит»</w:t>
      </w:r>
    </w:p>
    <w:p w:rsidR="00C322E5" w:rsidRPr="00DD52F5" w:rsidRDefault="00C322E5" w:rsidP="00C322E5">
      <w:pPr>
        <w:pStyle w:val="c0"/>
        <w:rPr>
          <w:sz w:val="28"/>
          <w:szCs w:val="28"/>
        </w:rPr>
      </w:pPr>
      <w:r w:rsidRPr="00DD52F5">
        <w:rPr>
          <w:rStyle w:val="c1"/>
          <w:sz w:val="28"/>
          <w:szCs w:val="28"/>
        </w:rPr>
        <w:t>Цель. Воспитание у детей умения сосредоточивать слуховое внимание. Учить детей определять игрушку по звукоподра</w:t>
      </w:r>
      <w:r w:rsidRPr="00DD52F5">
        <w:rPr>
          <w:rStyle w:val="c1"/>
          <w:sz w:val="28"/>
          <w:szCs w:val="28"/>
        </w:rPr>
        <w:softHyphen/>
        <w:t>жанию.</w:t>
      </w:r>
    </w:p>
    <w:p w:rsidR="00C322E5" w:rsidRPr="00DD52F5" w:rsidRDefault="00C322E5" w:rsidP="00C322E5">
      <w:pPr>
        <w:pStyle w:val="c0"/>
        <w:rPr>
          <w:sz w:val="28"/>
          <w:szCs w:val="28"/>
        </w:rPr>
      </w:pPr>
      <w:r w:rsidRPr="00DD52F5">
        <w:rPr>
          <w:rStyle w:val="c1"/>
          <w:sz w:val="28"/>
          <w:szCs w:val="28"/>
        </w:rPr>
        <w:t>Подготовительная работа. Подготовить озвученные игрушки, изображающие знакомых детям до</w:t>
      </w:r>
      <w:r w:rsidRPr="00DD52F5">
        <w:rPr>
          <w:rStyle w:val="c1"/>
          <w:sz w:val="28"/>
          <w:szCs w:val="28"/>
        </w:rPr>
        <w:softHyphen/>
        <w:t>машних животных: корову, собаку, козу, кошку и др.</w:t>
      </w:r>
    </w:p>
    <w:p w:rsidR="00C322E5" w:rsidRPr="00DD52F5" w:rsidRDefault="00C322E5" w:rsidP="00C322E5">
      <w:pPr>
        <w:pStyle w:val="c0"/>
        <w:rPr>
          <w:sz w:val="28"/>
          <w:szCs w:val="28"/>
        </w:rPr>
      </w:pPr>
      <w:r w:rsidRPr="00DD52F5">
        <w:rPr>
          <w:rStyle w:val="c1"/>
          <w:sz w:val="28"/>
          <w:szCs w:val="28"/>
        </w:rPr>
        <w:t>Ход: Взрослый достает приготовленные игрушки (по одной), обыгрывает их, подражая крику соответствующих животных, за</w:t>
      </w:r>
      <w:r w:rsidRPr="00DD52F5">
        <w:rPr>
          <w:rStyle w:val="c1"/>
          <w:sz w:val="28"/>
          <w:szCs w:val="28"/>
        </w:rPr>
        <w:softHyphen/>
        <w:t>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C322E5" w:rsidRPr="00DD52F5" w:rsidRDefault="00C322E5" w:rsidP="00C322E5">
      <w:pPr>
        <w:pStyle w:val="c0"/>
        <w:rPr>
          <w:sz w:val="28"/>
          <w:szCs w:val="28"/>
        </w:rPr>
      </w:pPr>
      <w:r w:rsidRPr="00DD52F5">
        <w:rPr>
          <w:rStyle w:val="c1"/>
          <w:sz w:val="28"/>
          <w:szCs w:val="28"/>
        </w:rPr>
        <w:t>Методические указания. Игру можно повторять 5-6 раз. Следить, чтобы дети внимательно слушали. Активизи</w:t>
      </w:r>
      <w:r w:rsidRPr="00DD52F5">
        <w:rPr>
          <w:rStyle w:val="c1"/>
          <w:sz w:val="28"/>
          <w:szCs w:val="28"/>
        </w:rPr>
        <w:softHyphen/>
        <w:t>ровать вопросами всех детей.</w:t>
      </w:r>
    </w:p>
    <w:p w:rsidR="00C322E5" w:rsidRPr="00DD52F5" w:rsidRDefault="00C322E5" w:rsidP="00C322E5">
      <w:pPr>
        <w:pStyle w:val="c0"/>
        <w:rPr>
          <w:sz w:val="28"/>
          <w:szCs w:val="28"/>
        </w:rPr>
      </w:pPr>
      <w:r w:rsidRPr="00DD52F5">
        <w:rPr>
          <w:rStyle w:val="c1"/>
          <w:sz w:val="28"/>
          <w:szCs w:val="28"/>
        </w:rPr>
        <w:t>Игра «Солнце или дождик?»</w:t>
      </w:r>
    </w:p>
    <w:p w:rsidR="00C322E5" w:rsidRPr="00DD52F5" w:rsidRDefault="00C322E5" w:rsidP="00C322E5">
      <w:pPr>
        <w:pStyle w:val="c0"/>
        <w:rPr>
          <w:sz w:val="28"/>
          <w:szCs w:val="28"/>
        </w:rPr>
      </w:pPr>
      <w:r w:rsidRPr="00DD52F5">
        <w:rPr>
          <w:rStyle w:val="c1"/>
          <w:sz w:val="28"/>
          <w:szCs w:val="28"/>
        </w:rPr>
        <w:t>Цель. Учить детей выполнять действия согласно различно</w:t>
      </w:r>
      <w:r w:rsidRPr="00DD52F5">
        <w:rPr>
          <w:rStyle w:val="c1"/>
          <w:sz w:val="28"/>
          <w:szCs w:val="28"/>
        </w:rPr>
        <w:softHyphen/>
        <w:t>му звучанию бубна. Воспитание у детей умения переключать слуховое внимание.</w:t>
      </w:r>
    </w:p>
    <w:p w:rsidR="00C322E5" w:rsidRPr="00DD52F5" w:rsidRDefault="00C322E5" w:rsidP="00C322E5">
      <w:pPr>
        <w:pStyle w:val="c0"/>
        <w:rPr>
          <w:sz w:val="28"/>
          <w:szCs w:val="28"/>
        </w:rPr>
      </w:pPr>
      <w:r w:rsidRPr="00DD52F5">
        <w:rPr>
          <w:rStyle w:val="c1"/>
          <w:sz w:val="28"/>
          <w:szCs w:val="28"/>
        </w:rPr>
        <w:t>Ход: 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w:t>
      </w:r>
      <w:r w:rsidRPr="00DD52F5">
        <w:rPr>
          <w:rStyle w:val="c1"/>
          <w:sz w:val="28"/>
          <w:szCs w:val="28"/>
        </w:rPr>
        <w:softHyphen/>
        <w:t>но, когда бубен звенит, а когда я стучу в него».</w:t>
      </w:r>
    </w:p>
    <w:p w:rsidR="00C322E5" w:rsidRPr="00DD52F5" w:rsidRDefault="00C322E5" w:rsidP="00C322E5">
      <w:pPr>
        <w:pStyle w:val="c0"/>
        <w:rPr>
          <w:sz w:val="28"/>
          <w:szCs w:val="28"/>
        </w:rPr>
      </w:pPr>
      <w:r w:rsidRPr="00DD52F5">
        <w:rPr>
          <w:rStyle w:val="c1"/>
          <w:sz w:val="28"/>
          <w:szCs w:val="28"/>
        </w:rPr>
        <w:t>Методические указания. Воспитатель проводит иг</w:t>
      </w:r>
      <w:r w:rsidRPr="00DD52F5">
        <w:rPr>
          <w:rStyle w:val="c1"/>
          <w:sz w:val="28"/>
          <w:szCs w:val="28"/>
        </w:rPr>
        <w:softHyphen/>
        <w:t>ру, меняя звучание бубна 3 - 4 раза.</w:t>
      </w:r>
    </w:p>
    <w:p w:rsidR="00C322E5" w:rsidRPr="00DD52F5" w:rsidRDefault="00C322E5" w:rsidP="00C322E5">
      <w:pPr>
        <w:pStyle w:val="c0"/>
        <w:rPr>
          <w:sz w:val="28"/>
          <w:szCs w:val="28"/>
        </w:rPr>
      </w:pPr>
      <w:r w:rsidRPr="00DD52F5">
        <w:rPr>
          <w:rStyle w:val="c1"/>
          <w:sz w:val="28"/>
          <w:szCs w:val="28"/>
        </w:rPr>
        <w:t>«Кто как разговаривает?»</w:t>
      </w:r>
    </w:p>
    <w:p w:rsidR="00C322E5" w:rsidRPr="00DD52F5" w:rsidRDefault="00C322E5" w:rsidP="00C322E5">
      <w:pPr>
        <w:pStyle w:val="c0"/>
        <w:rPr>
          <w:sz w:val="28"/>
          <w:szCs w:val="28"/>
        </w:rPr>
      </w:pPr>
      <w:proofErr w:type="gramStart"/>
      <w:r w:rsidRPr="00DD52F5">
        <w:rPr>
          <w:rStyle w:val="c1"/>
          <w:sz w:val="28"/>
          <w:szCs w:val="28"/>
        </w:rPr>
        <w:t>Цель:  расширение</w:t>
      </w:r>
      <w:proofErr w:type="gramEnd"/>
      <w:r w:rsidRPr="00DD52F5">
        <w:rPr>
          <w:rStyle w:val="c1"/>
          <w:sz w:val="28"/>
          <w:szCs w:val="28"/>
        </w:rPr>
        <w:t xml:space="preserve"> словарного запаса, развитие быстроты реакции.</w:t>
      </w:r>
      <w:r w:rsidRPr="00DD52F5">
        <w:rPr>
          <w:sz w:val="28"/>
          <w:szCs w:val="28"/>
        </w:rPr>
        <w:br/>
      </w:r>
      <w:r w:rsidRPr="00DD52F5">
        <w:rPr>
          <w:rStyle w:val="c1"/>
          <w:sz w:val="28"/>
          <w:szCs w:val="28"/>
        </w:rPr>
        <w:t xml:space="preserve">Ход: педагог поочерёдно бросает мяч детям, называя животных. Дети, возвращая мяч, должны ответить, как то или иное животное подаёт </w:t>
      </w:r>
      <w:proofErr w:type="gramStart"/>
      <w:r w:rsidRPr="00DD52F5">
        <w:rPr>
          <w:rStyle w:val="c1"/>
          <w:sz w:val="28"/>
          <w:szCs w:val="28"/>
        </w:rPr>
        <w:t>голос:</w:t>
      </w:r>
      <w:r w:rsidRPr="00DD52F5">
        <w:rPr>
          <w:sz w:val="28"/>
          <w:szCs w:val="28"/>
        </w:rPr>
        <w:br/>
      </w:r>
      <w:r w:rsidRPr="00DD52F5">
        <w:rPr>
          <w:rStyle w:val="c1"/>
          <w:sz w:val="28"/>
          <w:szCs w:val="28"/>
        </w:rPr>
        <w:t>Корова</w:t>
      </w:r>
      <w:proofErr w:type="gramEnd"/>
      <w:r w:rsidRPr="00DD52F5">
        <w:rPr>
          <w:rStyle w:val="c1"/>
          <w:sz w:val="28"/>
          <w:szCs w:val="28"/>
        </w:rPr>
        <w:t>  мычит</w:t>
      </w:r>
      <w:r w:rsidRPr="00DD52F5">
        <w:rPr>
          <w:sz w:val="28"/>
          <w:szCs w:val="28"/>
        </w:rPr>
        <w:br/>
      </w:r>
      <w:r w:rsidRPr="00DD52F5">
        <w:rPr>
          <w:rStyle w:val="c1"/>
          <w:sz w:val="28"/>
          <w:szCs w:val="28"/>
        </w:rPr>
        <w:t>Тигр  рычит</w:t>
      </w:r>
      <w:r w:rsidRPr="00DD52F5">
        <w:rPr>
          <w:sz w:val="28"/>
          <w:szCs w:val="28"/>
        </w:rPr>
        <w:br/>
      </w:r>
      <w:r w:rsidRPr="00DD52F5">
        <w:rPr>
          <w:rStyle w:val="c1"/>
          <w:sz w:val="28"/>
          <w:szCs w:val="28"/>
        </w:rPr>
        <w:lastRenderedPageBreak/>
        <w:t>Змея шипит</w:t>
      </w:r>
      <w:r w:rsidRPr="00DD52F5">
        <w:rPr>
          <w:sz w:val="28"/>
          <w:szCs w:val="28"/>
        </w:rPr>
        <w:br/>
      </w:r>
      <w:r w:rsidRPr="00DD52F5">
        <w:rPr>
          <w:rStyle w:val="c1"/>
          <w:sz w:val="28"/>
          <w:szCs w:val="28"/>
        </w:rPr>
        <w:t>Комар пищит</w:t>
      </w:r>
      <w:r w:rsidRPr="00DD52F5">
        <w:rPr>
          <w:sz w:val="28"/>
          <w:szCs w:val="28"/>
        </w:rPr>
        <w:br/>
      </w:r>
      <w:r w:rsidRPr="00DD52F5">
        <w:rPr>
          <w:rStyle w:val="c1"/>
          <w:sz w:val="28"/>
          <w:szCs w:val="28"/>
        </w:rPr>
        <w:t>Собака лает</w:t>
      </w:r>
      <w:r w:rsidRPr="00DD52F5">
        <w:rPr>
          <w:sz w:val="28"/>
          <w:szCs w:val="28"/>
        </w:rPr>
        <w:br/>
      </w:r>
      <w:r w:rsidRPr="00DD52F5">
        <w:rPr>
          <w:rStyle w:val="c1"/>
          <w:sz w:val="28"/>
          <w:szCs w:val="28"/>
        </w:rPr>
        <w:t>Волк воет</w:t>
      </w:r>
      <w:r w:rsidRPr="00DD52F5">
        <w:rPr>
          <w:sz w:val="28"/>
          <w:szCs w:val="28"/>
        </w:rPr>
        <w:br/>
      </w:r>
      <w:r w:rsidRPr="00DD52F5">
        <w:rPr>
          <w:rStyle w:val="c1"/>
          <w:sz w:val="28"/>
          <w:szCs w:val="28"/>
        </w:rPr>
        <w:t>Утка крякает</w:t>
      </w:r>
      <w:r w:rsidRPr="00DD52F5">
        <w:rPr>
          <w:sz w:val="28"/>
          <w:szCs w:val="28"/>
        </w:rPr>
        <w:br/>
      </w:r>
      <w:r w:rsidRPr="00DD52F5">
        <w:rPr>
          <w:rStyle w:val="c1"/>
          <w:sz w:val="28"/>
          <w:szCs w:val="28"/>
        </w:rPr>
        <w:t>Свинья хрюкает</w:t>
      </w:r>
      <w:r w:rsidRPr="00DD52F5">
        <w:rPr>
          <w:sz w:val="28"/>
          <w:szCs w:val="28"/>
        </w:rPr>
        <w:br/>
      </w:r>
      <w:r w:rsidRPr="00DD52F5">
        <w:rPr>
          <w:rStyle w:val="c1"/>
          <w:sz w:val="28"/>
          <w:szCs w:val="28"/>
        </w:rPr>
        <w:t>Вариант 2. Логопед бросает мяч и спрашивает: «Кто рычит?», «А кто мычит?», «Кто лает?», «Кто кукует?» и т.д.</w:t>
      </w:r>
    </w:p>
    <w:p w:rsidR="00C322E5" w:rsidRPr="00557AC6" w:rsidRDefault="00C322E5" w:rsidP="00C322E5">
      <w:pPr>
        <w:pStyle w:val="c0"/>
        <w:rPr>
          <w:b/>
          <w:sz w:val="28"/>
          <w:szCs w:val="28"/>
        </w:rPr>
      </w:pPr>
      <w:r w:rsidRPr="00557AC6">
        <w:rPr>
          <w:rStyle w:val="c1"/>
          <w:b/>
          <w:sz w:val="28"/>
          <w:szCs w:val="28"/>
        </w:rPr>
        <w:t>Игра «Подскажи словечко»</w:t>
      </w:r>
    </w:p>
    <w:p w:rsidR="00C322E5" w:rsidRPr="00DD52F5" w:rsidRDefault="00C322E5" w:rsidP="00C322E5">
      <w:pPr>
        <w:pStyle w:val="c0"/>
        <w:rPr>
          <w:sz w:val="28"/>
          <w:szCs w:val="28"/>
        </w:rPr>
      </w:pPr>
      <w:r w:rsidRPr="00DD52F5">
        <w:rPr>
          <w:rStyle w:val="c1"/>
          <w:sz w:val="28"/>
          <w:szCs w:val="28"/>
        </w:rPr>
        <w:t>Цель: развитие мышления, быстроты реакции.</w:t>
      </w:r>
      <w:r w:rsidRPr="00DD52F5">
        <w:rPr>
          <w:sz w:val="28"/>
          <w:szCs w:val="28"/>
        </w:rPr>
        <w:br/>
      </w:r>
      <w:r w:rsidRPr="00DD52F5">
        <w:rPr>
          <w:rStyle w:val="c1"/>
          <w:sz w:val="28"/>
          <w:szCs w:val="28"/>
        </w:rPr>
        <w:t xml:space="preserve">Ход: педагог, бросая мяч поочерёдно каждому ребёнку, </w:t>
      </w:r>
      <w:proofErr w:type="gramStart"/>
      <w:r w:rsidRPr="00DD52F5">
        <w:rPr>
          <w:rStyle w:val="c1"/>
          <w:sz w:val="28"/>
          <w:szCs w:val="28"/>
        </w:rPr>
        <w:t>спрашивает:</w:t>
      </w:r>
      <w:r w:rsidRPr="00DD52F5">
        <w:rPr>
          <w:sz w:val="28"/>
          <w:szCs w:val="28"/>
        </w:rPr>
        <w:br/>
      </w:r>
      <w:r w:rsidRPr="00DD52F5">
        <w:rPr>
          <w:rStyle w:val="c1"/>
          <w:sz w:val="28"/>
          <w:szCs w:val="28"/>
        </w:rPr>
        <w:t>-</w:t>
      </w:r>
      <w:proofErr w:type="gramEnd"/>
      <w:r w:rsidRPr="00DD52F5">
        <w:rPr>
          <w:rStyle w:val="c1"/>
          <w:sz w:val="28"/>
          <w:szCs w:val="28"/>
        </w:rPr>
        <w:t xml:space="preserve"> Ворона каркает, а сорока?</w:t>
      </w:r>
      <w:r w:rsidRPr="00DD52F5">
        <w:rPr>
          <w:sz w:val="28"/>
          <w:szCs w:val="28"/>
        </w:rPr>
        <w:br/>
      </w:r>
      <w:r w:rsidRPr="00DD52F5">
        <w:rPr>
          <w:rStyle w:val="c1"/>
          <w:sz w:val="28"/>
          <w:szCs w:val="28"/>
        </w:rPr>
        <w:t>Ребёнок, возвращая мяч, должен ответить:</w:t>
      </w:r>
      <w:r w:rsidRPr="00DD52F5">
        <w:rPr>
          <w:sz w:val="28"/>
          <w:szCs w:val="28"/>
        </w:rPr>
        <w:br/>
      </w:r>
      <w:r w:rsidRPr="00DD52F5">
        <w:rPr>
          <w:rStyle w:val="c1"/>
          <w:sz w:val="28"/>
          <w:szCs w:val="28"/>
        </w:rPr>
        <w:t>- Сорока стрекочет.</w:t>
      </w:r>
      <w:r w:rsidRPr="00DD52F5">
        <w:rPr>
          <w:sz w:val="28"/>
          <w:szCs w:val="28"/>
        </w:rPr>
        <w:br/>
      </w:r>
      <w:r w:rsidRPr="00DD52F5">
        <w:rPr>
          <w:rStyle w:val="c1"/>
          <w:sz w:val="28"/>
          <w:szCs w:val="28"/>
        </w:rPr>
        <w:t>Примеры вопросов:</w:t>
      </w:r>
      <w:r w:rsidRPr="00DD52F5">
        <w:rPr>
          <w:sz w:val="28"/>
          <w:szCs w:val="28"/>
        </w:rPr>
        <w:br/>
      </w:r>
      <w:r w:rsidRPr="00DD52F5">
        <w:rPr>
          <w:rStyle w:val="c1"/>
          <w:sz w:val="28"/>
          <w:szCs w:val="28"/>
        </w:rPr>
        <w:t>- Сова летает, а кролик?</w:t>
      </w:r>
      <w:r w:rsidRPr="00DD52F5">
        <w:rPr>
          <w:sz w:val="28"/>
          <w:szCs w:val="28"/>
        </w:rPr>
        <w:br/>
      </w:r>
      <w:r w:rsidRPr="00DD52F5">
        <w:rPr>
          <w:rStyle w:val="c1"/>
          <w:sz w:val="28"/>
          <w:szCs w:val="28"/>
        </w:rPr>
        <w:t>- Корова ест сено, а лиса?</w:t>
      </w:r>
      <w:r w:rsidRPr="00DD52F5">
        <w:rPr>
          <w:sz w:val="28"/>
          <w:szCs w:val="28"/>
        </w:rPr>
        <w:br/>
      </w:r>
      <w:r w:rsidRPr="00DD52F5">
        <w:rPr>
          <w:rStyle w:val="c1"/>
          <w:sz w:val="28"/>
          <w:szCs w:val="28"/>
        </w:rPr>
        <w:t>- Крот роет норки, а сорока?</w:t>
      </w:r>
      <w:r w:rsidRPr="00DD52F5">
        <w:rPr>
          <w:sz w:val="28"/>
          <w:szCs w:val="28"/>
        </w:rPr>
        <w:br/>
      </w:r>
      <w:r w:rsidRPr="00DD52F5">
        <w:rPr>
          <w:rStyle w:val="c1"/>
          <w:sz w:val="28"/>
          <w:szCs w:val="28"/>
        </w:rPr>
        <w:t>- Петух кукарекает, а курица?</w:t>
      </w:r>
      <w:r w:rsidRPr="00DD52F5">
        <w:rPr>
          <w:sz w:val="28"/>
          <w:szCs w:val="28"/>
        </w:rPr>
        <w:br/>
      </w:r>
      <w:r w:rsidRPr="00DD52F5">
        <w:rPr>
          <w:rStyle w:val="c1"/>
          <w:sz w:val="28"/>
          <w:szCs w:val="28"/>
        </w:rPr>
        <w:t>- Лягушка квакает, а лошадь?</w:t>
      </w:r>
      <w:r w:rsidRPr="00DD52F5">
        <w:rPr>
          <w:sz w:val="28"/>
          <w:szCs w:val="28"/>
        </w:rPr>
        <w:br/>
      </w:r>
      <w:r w:rsidRPr="00DD52F5">
        <w:rPr>
          <w:rStyle w:val="c1"/>
          <w:sz w:val="28"/>
          <w:szCs w:val="28"/>
        </w:rPr>
        <w:t>- У коровы телёнок, а у овцы?</w:t>
      </w:r>
      <w:r w:rsidRPr="00DD52F5">
        <w:rPr>
          <w:sz w:val="28"/>
          <w:szCs w:val="28"/>
        </w:rPr>
        <w:br/>
      </w:r>
      <w:r w:rsidRPr="00DD52F5">
        <w:rPr>
          <w:rStyle w:val="c1"/>
          <w:sz w:val="28"/>
          <w:szCs w:val="28"/>
        </w:rPr>
        <w:t>- У медвежонка мама медведица, а у бельчонка?</w:t>
      </w:r>
    </w:p>
    <w:p w:rsidR="00C322E5" w:rsidRPr="00557AC6" w:rsidRDefault="00C322E5" w:rsidP="00C322E5">
      <w:pPr>
        <w:pStyle w:val="c0"/>
        <w:rPr>
          <w:b/>
          <w:sz w:val="28"/>
          <w:szCs w:val="28"/>
        </w:rPr>
      </w:pPr>
      <w:r w:rsidRPr="00DD52F5">
        <w:rPr>
          <w:rStyle w:val="c1"/>
          <w:sz w:val="28"/>
          <w:szCs w:val="28"/>
        </w:rPr>
        <w:t>«</w:t>
      </w:r>
      <w:r w:rsidRPr="00557AC6">
        <w:rPr>
          <w:rStyle w:val="c1"/>
          <w:b/>
          <w:sz w:val="28"/>
          <w:szCs w:val="28"/>
        </w:rPr>
        <w:t>Что происходит в природе?»</w:t>
      </w:r>
    </w:p>
    <w:p w:rsidR="00C322E5" w:rsidRPr="00DD52F5" w:rsidRDefault="00C322E5" w:rsidP="00C322E5">
      <w:pPr>
        <w:pStyle w:val="c0"/>
        <w:rPr>
          <w:sz w:val="28"/>
          <w:szCs w:val="28"/>
        </w:rPr>
      </w:pPr>
      <w:r w:rsidRPr="00DD52F5">
        <w:rPr>
          <w:rStyle w:val="c1"/>
          <w:sz w:val="28"/>
          <w:szCs w:val="28"/>
        </w:rPr>
        <w:t>Цель: закрепление употребления в речи глаголов, согласования слов в предложении.</w:t>
      </w:r>
      <w:r w:rsidRPr="00DD52F5">
        <w:rPr>
          <w:sz w:val="28"/>
          <w:szCs w:val="28"/>
        </w:rPr>
        <w:br/>
      </w:r>
      <w:r w:rsidRPr="00DD52F5">
        <w:rPr>
          <w:rStyle w:val="c1"/>
          <w:sz w:val="28"/>
          <w:szCs w:val="28"/>
        </w:rPr>
        <w:t>Ход: педагог, бросая мяч ребёнку, задаёт вопрос, а ребёнок, возвращая мяч, должен на заданный вопрос ответить.</w:t>
      </w:r>
      <w:r w:rsidRPr="00DD52F5">
        <w:rPr>
          <w:sz w:val="28"/>
          <w:szCs w:val="28"/>
        </w:rPr>
        <w:br/>
      </w:r>
      <w:r w:rsidRPr="00DD52F5">
        <w:rPr>
          <w:rStyle w:val="c1"/>
          <w:sz w:val="28"/>
          <w:szCs w:val="28"/>
        </w:rPr>
        <w:t>Игру желательно проводить по темам.</w:t>
      </w:r>
      <w:r w:rsidRPr="00DD52F5">
        <w:rPr>
          <w:sz w:val="28"/>
          <w:szCs w:val="28"/>
        </w:rPr>
        <w:br/>
      </w:r>
      <w:r w:rsidRPr="00DD52F5">
        <w:rPr>
          <w:rStyle w:val="c1"/>
          <w:sz w:val="28"/>
          <w:szCs w:val="28"/>
        </w:rPr>
        <w:t>Пример: Тема «Весна»</w:t>
      </w:r>
      <w:r w:rsidRPr="00DD52F5">
        <w:rPr>
          <w:sz w:val="28"/>
          <w:szCs w:val="28"/>
        </w:rPr>
        <w:br/>
      </w:r>
      <w:r w:rsidRPr="00DD52F5">
        <w:rPr>
          <w:rStyle w:val="c1"/>
          <w:sz w:val="28"/>
          <w:szCs w:val="28"/>
        </w:rPr>
        <w:t>педагог:-Дети:</w:t>
      </w:r>
      <w:r w:rsidRPr="00DD52F5">
        <w:rPr>
          <w:sz w:val="28"/>
          <w:szCs w:val="28"/>
        </w:rPr>
        <w:br/>
      </w:r>
      <w:r w:rsidRPr="00DD52F5">
        <w:rPr>
          <w:rStyle w:val="c1"/>
          <w:sz w:val="28"/>
          <w:szCs w:val="28"/>
        </w:rPr>
        <w:t>Солнце – что делает?-Светит, греет.</w:t>
      </w:r>
      <w:r w:rsidRPr="00DD52F5">
        <w:rPr>
          <w:sz w:val="28"/>
          <w:szCs w:val="28"/>
        </w:rPr>
        <w:br/>
      </w:r>
      <w:r w:rsidRPr="00DD52F5">
        <w:rPr>
          <w:rStyle w:val="c1"/>
          <w:sz w:val="28"/>
          <w:szCs w:val="28"/>
        </w:rPr>
        <w:t>Ручьи – что делают?-Бегут, журчат.</w:t>
      </w:r>
      <w:r w:rsidRPr="00DD52F5">
        <w:rPr>
          <w:sz w:val="28"/>
          <w:szCs w:val="28"/>
        </w:rPr>
        <w:br/>
      </w:r>
      <w:r w:rsidRPr="00DD52F5">
        <w:rPr>
          <w:rStyle w:val="c1"/>
          <w:sz w:val="28"/>
          <w:szCs w:val="28"/>
        </w:rPr>
        <w:t>Снег – что делает?-Темнеет, тает.</w:t>
      </w:r>
      <w:r w:rsidRPr="00DD52F5">
        <w:rPr>
          <w:sz w:val="28"/>
          <w:szCs w:val="28"/>
        </w:rPr>
        <w:br/>
      </w:r>
      <w:r w:rsidRPr="00DD52F5">
        <w:rPr>
          <w:rStyle w:val="c1"/>
          <w:sz w:val="28"/>
          <w:szCs w:val="28"/>
        </w:rPr>
        <w:t>Птицы – что делают?-Прилетают, вьют гнёзда, поёт песни.</w:t>
      </w:r>
      <w:r w:rsidRPr="00DD52F5">
        <w:rPr>
          <w:sz w:val="28"/>
          <w:szCs w:val="28"/>
        </w:rPr>
        <w:br/>
      </w:r>
      <w:r w:rsidRPr="00DD52F5">
        <w:rPr>
          <w:rStyle w:val="c1"/>
          <w:sz w:val="28"/>
          <w:szCs w:val="28"/>
        </w:rPr>
        <w:t>Капель – что делает?-Звенит, капает.</w:t>
      </w:r>
      <w:r w:rsidRPr="00DD52F5">
        <w:rPr>
          <w:sz w:val="28"/>
          <w:szCs w:val="28"/>
        </w:rPr>
        <w:br/>
      </w:r>
      <w:r w:rsidRPr="00DD52F5">
        <w:rPr>
          <w:rStyle w:val="c1"/>
          <w:sz w:val="28"/>
          <w:szCs w:val="28"/>
        </w:rPr>
        <w:t>Медведь – что делает?-Просыпается, вылезает из берлоги.</w:t>
      </w:r>
    </w:p>
    <w:p w:rsidR="00C322E5" w:rsidRPr="00557AC6" w:rsidRDefault="00C322E5" w:rsidP="00C322E5">
      <w:pPr>
        <w:pStyle w:val="c0"/>
        <w:rPr>
          <w:b/>
          <w:sz w:val="28"/>
          <w:szCs w:val="28"/>
        </w:rPr>
      </w:pPr>
      <w:bookmarkStart w:id="0" w:name="_GoBack"/>
      <w:r w:rsidRPr="00557AC6">
        <w:rPr>
          <w:rStyle w:val="c1"/>
          <w:b/>
          <w:sz w:val="28"/>
          <w:szCs w:val="28"/>
        </w:rPr>
        <w:lastRenderedPageBreak/>
        <w:t> «Горячий – холодный»</w:t>
      </w:r>
    </w:p>
    <w:bookmarkEnd w:id="0"/>
    <w:p w:rsidR="00C322E5" w:rsidRPr="00DD52F5" w:rsidRDefault="00C322E5" w:rsidP="00C322E5">
      <w:pPr>
        <w:pStyle w:val="c0"/>
        <w:rPr>
          <w:sz w:val="28"/>
          <w:szCs w:val="28"/>
        </w:rPr>
      </w:pPr>
      <w:r w:rsidRPr="00DD52F5">
        <w:rPr>
          <w:rStyle w:val="c1"/>
          <w:sz w:val="28"/>
          <w:szCs w:val="28"/>
        </w:rPr>
        <w:t>Цель: закрепление в представлении и словаре ребёнка противоположных признаков предметов или слов-антонимов.</w:t>
      </w:r>
      <w:r w:rsidRPr="00DD52F5">
        <w:rPr>
          <w:sz w:val="28"/>
          <w:szCs w:val="28"/>
        </w:rPr>
        <w:br/>
      </w:r>
      <w:r w:rsidRPr="00DD52F5">
        <w:rPr>
          <w:rStyle w:val="c1"/>
          <w:sz w:val="28"/>
          <w:szCs w:val="28"/>
        </w:rPr>
        <w:t xml:space="preserve">Ход: педагог, бросая мяч ребёнку, произносит одно прилагательное, а ребёнок, возвращая </w:t>
      </w:r>
      <w:proofErr w:type="gramStart"/>
      <w:r w:rsidRPr="00DD52F5">
        <w:rPr>
          <w:rStyle w:val="c1"/>
          <w:sz w:val="28"/>
          <w:szCs w:val="28"/>
        </w:rPr>
        <w:t>мяч ,</w:t>
      </w:r>
      <w:proofErr w:type="gramEnd"/>
      <w:r w:rsidRPr="00DD52F5">
        <w:rPr>
          <w:rStyle w:val="c1"/>
          <w:sz w:val="28"/>
          <w:szCs w:val="28"/>
        </w:rPr>
        <w:t xml:space="preserve"> называет другое – с противоположным значением.</w:t>
      </w:r>
      <w:r w:rsidRPr="00DD52F5">
        <w:rPr>
          <w:sz w:val="28"/>
          <w:szCs w:val="28"/>
        </w:rPr>
        <w:br/>
      </w:r>
      <w:r w:rsidRPr="00DD52F5">
        <w:rPr>
          <w:rStyle w:val="c1"/>
          <w:sz w:val="28"/>
          <w:szCs w:val="28"/>
        </w:rPr>
        <w:t>педагог:-Дети:</w:t>
      </w:r>
      <w:r w:rsidRPr="00DD52F5">
        <w:rPr>
          <w:sz w:val="28"/>
          <w:szCs w:val="28"/>
        </w:rPr>
        <w:br/>
      </w:r>
      <w:r w:rsidRPr="00DD52F5">
        <w:rPr>
          <w:rStyle w:val="c1"/>
          <w:sz w:val="28"/>
          <w:szCs w:val="28"/>
        </w:rPr>
        <w:t>Горячий-холодный</w:t>
      </w:r>
      <w:r w:rsidRPr="00DD52F5">
        <w:rPr>
          <w:sz w:val="28"/>
          <w:szCs w:val="28"/>
        </w:rPr>
        <w:br/>
      </w:r>
      <w:r w:rsidRPr="00DD52F5">
        <w:rPr>
          <w:rStyle w:val="c1"/>
          <w:sz w:val="28"/>
          <w:szCs w:val="28"/>
        </w:rPr>
        <w:t>Хороший-плохой</w:t>
      </w:r>
      <w:r w:rsidRPr="00DD52F5">
        <w:rPr>
          <w:sz w:val="28"/>
          <w:szCs w:val="28"/>
        </w:rPr>
        <w:br/>
      </w:r>
      <w:r w:rsidRPr="00DD52F5">
        <w:rPr>
          <w:rStyle w:val="c1"/>
          <w:sz w:val="28"/>
          <w:szCs w:val="28"/>
        </w:rPr>
        <w:t>Умный-глупый</w:t>
      </w:r>
      <w:r w:rsidRPr="00DD52F5">
        <w:rPr>
          <w:sz w:val="28"/>
          <w:szCs w:val="28"/>
        </w:rPr>
        <w:br/>
      </w:r>
      <w:r w:rsidRPr="00DD52F5">
        <w:rPr>
          <w:rStyle w:val="c1"/>
          <w:sz w:val="28"/>
          <w:szCs w:val="28"/>
        </w:rPr>
        <w:t>Весёлый-грустный</w:t>
      </w:r>
      <w:r w:rsidRPr="00DD52F5">
        <w:rPr>
          <w:sz w:val="28"/>
          <w:szCs w:val="28"/>
        </w:rPr>
        <w:br/>
      </w:r>
      <w:r w:rsidRPr="00DD52F5">
        <w:rPr>
          <w:rStyle w:val="c1"/>
          <w:sz w:val="28"/>
          <w:szCs w:val="28"/>
        </w:rPr>
        <w:t>Острый-тупой</w:t>
      </w:r>
      <w:r w:rsidRPr="00DD52F5">
        <w:rPr>
          <w:sz w:val="28"/>
          <w:szCs w:val="28"/>
        </w:rPr>
        <w:br/>
      </w:r>
      <w:r w:rsidRPr="00DD52F5">
        <w:rPr>
          <w:rStyle w:val="c1"/>
          <w:sz w:val="28"/>
          <w:szCs w:val="28"/>
        </w:rPr>
        <w:t>Гладкий-шероховатый</w:t>
      </w:r>
    </w:p>
    <w:p w:rsidR="00C322E5" w:rsidRPr="00DD52F5" w:rsidRDefault="00C322E5" w:rsidP="00C322E5">
      <w:pPr>
        <w:pStyle w:val="c0"/>
        <w:rPr>
          <w:sz w:val="28"/>
          <w:szCs w:val="28"/>
        </w:rPr>
      </w:pPr>
      <w:r w:rsidRPr="00DD52F5">
        <w:rPr>
          <w:rStyle w:val="c1"/>
          <w:sz w:val="28"/>
          <w:szCs w:val="28"/>
        </w:rPr>
        <w:t>«Что происходит в природе?»</w:t>
      </w:r>
    </w:p>
    <w:p w:rsidR="00C322E5" w:rsidRPr="00DD52F5" w:rsidRDefault="00C322E5" w:rsidP="00C322E5">
      <w:pPr>
        <w:pStyle w:val="c0"/>
        <w:rPr>
          <w:sz w:val="28"/>
          <w:szCs w:val="28"/>
        </w:rPr>
      </w:pPr>
      <w:r w:rsidRPr="00DD52F5">
        <w:rPr>
          <w:rStyle w:val="c1"/>
          <w:sz w:val="28"/>
          <w:szCs w:val="28"/>
        </w:rPr>
        <w:t>Цель: закрепление употребления в речи глаголов, согласования слов в предложении.</w:t>
      </w:r>
      <w:r w:rsidRPr="00DD52F5">
        <w:rPr>
          <w:sz w:val="28"/>
          <w:szCs w:val="28"/>
        </w:rPr>
        <w:br/>
      </w:r>
      <w:r w:rsidRPr="00DD52F5">
        <w:rPr>
          <w:rStyle w:val="c1"/>
          <w:sz w:val="28"/>
          <w:szCs w:val="28"/>
        </w:rPr>
        <w:t>Ход: педагог, бросая мяч ребёнку, задаёт вопрос, а ребёнок, возвращая мяч, должен на заданный вопрос ответить.</w:t>
      </w:r>
      <w:r w:rsidRPr="00DD52F5">
        <w:rPr>
          <w:sz w:val="28"/>
          <w:szCs w:val="28"/>
        </w:rPr>
        <w:br/>
      </w:r>
      <w:r w:rsidRPr="00DD52F5">
        <w:rPr>
          <w:rStyle w:val="c1"/>
          <w:sz w:val="28"/>
          <w:szCs w:val="28"/>
        </w:rPr>
        <w:t>Игру желательно проводить по темам.</w:t>
      </w:r>
      <w:r w:rsidRPr="00DD52F5">
        <w:rPr>
          <w:sz w:val="28"/>
          <w:szCs w:val="28"/>
        </w:rPr>
        <w:br/>
      </w:r>
      <w:r w:rsidRPr="00DD52F5">
        <w:rPr>
          <w:rStyle w:val="c1"/>
          <w:sz w:val="28"/>
          <w:szCs w:val="28"/>
        </w:rPr>
        <w:t>Пример: Тема «Весна»</w:t>
      </w:r>
      <w:r w:rsidRPr="00DD52F5">
        <w:rPr>
          <w:sz w:val="28"/>
          <w:szCs w:val="28"/>
        </w:rPr>
        <w:br/>
      </w:r>
      <w:r w:rsidRPr="00DD52F5">
        <w:rPr>
          <w:rStyle w:val="c1"/>
          <w:sz w:val="28"/>
          <w:szCs w:val="28"/>
        </w:rPr>
        <w:t>педагог:-Дети:</w:t>
      </w:r>
      <w:r w:rsidRPr="00DD52F5">
        <w:rPr>
          <w:sz w:val="28"/>
          <w:szCs w:val="28"/>
        </w:rPr>
        <w:br/>
      </w:r>
      <w:r w:rsidRPr="00DD52F5">
        <w:rPr>
          <w:rStyle w:val="c1"/>
          <w:sz w:val="28"/>
          <w:szCs w:val="28"/>
        </w:rPr>
        <w:t>Солнце – что делает?-Светит, греет.</w:t>
      </w:r>
      <w:r w:rsidRPr="00DD52F5">
        <w:rPr>
          <w:sz w:val="28"/>
          <w:szCs w:val="28"/>
        </w:rPr>
        <w:br/>
      </w:r>
      <w:r w:rsidRPr="00DD52F5">
        <w:rPr>
          <w:rStyle w:val="c1"/>
          <w:sz w:val="28"/>
          <w:szCs w:val="28"/>
        </w:rPr>
        <w:t>Ручьи – что делают?-Бегут, журчат.</w:t>
      </w:r>
      <w:r w:rsidRPr="00DD52F5">
        <w:rPr>
          <w:sz w:val="28"/>
          <w:szCs w:val="28"/>
        </w:rPr>
        <w:br/>
      </w:r>
      <w:r w:rsidRPr="00DD52F5">
        <w:rPr>
          <w:rStyle w:val="c1"/>
          <w:sz w:val="28"/>
          <w:szCs w:val="28"/>
        </w:rPr>
        <w:t>Снег – что делает?-Темнеет, тает.</w:t>
      </w:r>
      <w:r w:rsidRPr="00DD52F5">
        <w:rPr>
          <w:sz w:val="28"/>
          <w:szCs w:val="28"/>
        </w:rPr>
        <w:br/>
      </w:r>
      <w:r w:rsidRPr="00DD52F5">
        <w:rPr>
          <w:rStyle w:val="c1"/>
          <w:sz w:val="28"/>
          <w:szCs w:val="28"/>
        </w:rPr>
        <w:t>Птицы – что делают?-Прилетают, вьют гнёзда, поёт песни.</w:t>
      </w:r>
      <w:r w:rsidRPr="00DD52F5">
        <w:rPr>
          <w:sz w:val="28"/>
          <w:szCs w:val="28"/>
        </w:rPr>
        <w:br/>
      </w:r>
      <w:r w:rsidRPr="00DD52F5">
        <w:rPr>
          <w:rStyle w:val="c1"/>
          <w:sz w:val="28"/>
          <w:szCs w:val="28"/>
        </w:rPr>
        <w:t>Капель – что делает?-Звенит, капает.</w:t>
      </w:r>
      <w:r w:rsidRPr="00DD52F5">
        <w:rPr>
          <w:sz w:val="28"/>
          <w:szCs w:val="28"/>
        </w:rPr>
        <w:br/>
      </w:r>
      <w:r w:rsidRPr="00DD52F5">
        <w:rPr>
          <w:rStyle w:val="c1"/>
          <w:sz w:val="28"/>
          <w:szCs w:val="28"/>
        </w:rPr>
        <w:t>Медведь – что делает?-Просыпается, вылезает из берлоги.</w:t>
      </w:r>
    </w:p>
    <w:p w:rsidR="00C322E5" w:rsidRPr="00DD52F5" w:rsidRDefault="00C322E5" w:rsidP="00C322E5">
      <w:pPr>
        <w:pStyle w:val="c0"/>
        <w:rPr>
          <w:sz w:val="28"/>
          <w:szCs w:val="28"/>
        </w:rPr>
      </w:pPr>
      <w:r w:rsidRPr="00DD52F5">
        <w:rPr>
          <w:rStyle w:val="c1"/>
          <w:sz w:val="28"/>
          <w:szCs w:val="28"/>
        </w:rPr>
        <w:t>«Кто может совершать эти действия?»</w:t>
      </w:r>
    </w:p>
    <w:p w:rsidR="00C322E5" w:rsidRPr="00DD52F5" w:rsidRDefault="00C322E5" w:rsidP="00C322E5">
      <w:pPr>
        <w:pStyle w:val="c0"/>
        <w:rPr>
          <w:sz w:val="28"/>
          <w:szCs w:val="28"/>
        </w:rPr>
      </w:pPr>
      <w:r w:rsidRPr="00DD52F5">
        <w:rPr>
          <w:rStyle w:val="c1"/>
          <w:sz w:val="28"/>
          <w:szCs w:val="28"/>
        </w:rPr>
        <w:t>Цель: активизация глагольного словаря детей, развитие воображения, памяти, ловкости.</w:t>
      </w:r>
      <w:r w:rsidRPr="00DD52F5">
        <w:rPr>
          <w:sz w:val="28"/>
          <w:szCs w:val="28"/>
        </w:rPr>
        <w:br/>
      </w:r>
      <w:r w:rsidRPr="00DD52F5">
        <w:rPr>
          <w:rStyle w:val="c1"/>
          <w:sz w:val="28"/>
          <w:szCs w:val="28"/>
        </w:rPr>
        <w:t xml:space="preserve">Ход: педагог, бросая мяч ребёнку, называет глагол, а ребёнок, возвращая мяч, называет существительное, подходящее к названному </w:t>
      </w:r>
      <w:proofErr w:type="gramStart"/>
      <w:r w:rsidRPr="00DD52F5">
        <w:rPr>
          <w:rStyle w:val="c1"/>
          <w:sz w:val="28"/>
          <w:szCs w:val="28"/>
        </w:rPr>
        <w:t>глаголу.</w:t>
      </w:r>
      <w:r w:rsidRPr="00DD52F5">
        <w:rPr>
          <w:sz w:val="28"/>
          <w:szCs w:val="28"/>
        </w:rPr>
        <w:br/>
      </w:r>
      <w:r w:rsidRPr="00DD52F5">
        <w:rPr>
          <w:rStyle w:val="c1"/>
          <w:sz w:val="28"/>
          <w:szCs w:val="28"/>
        </w:rPr>
        <w:t>педагог:-</w:t>
      </w:r>
      <w:proofErr w:type="gramEnd"/>
      <w:r w:rsidRPr="00DD52F5">
        <w:rPr>
          <w:rStyle w:val="c1"/>
          <w:sz w:val="28"/>
          <w:szCs w:val="28"/>
        </w:rPr>
        <w:t xml:space="preserve"> Дети:</w:t>
      </w:r>
      <w:r w:rsidRPr="00DD52F5">
        <w:rPr>
          <w:sz w:val="28"/>
          <w:szCs w:val="28"/>
        </w:rPr>
        <w:br/>
      </w:r>
      <w:r w:rsidRPr="00DD52F5">
        <w:rPr>
          <w:rStyle w:val="c1"/>
          <w:sz w:val="28"/>
          <w:szCs w:val="28"/>
        </w:rPr>
        <w:t>Идёт-человек, животное, поезд, пароход, дождь…</w:t>
      </w:r>
      <w:r w:rsidRPr="00DD52F5">
        <w:rPr>
          <w:sz w:val="28"/>
          <w:szCs w:val="28"/>
        </w:rPr>
        <w:br/>
      </w:r>
      <w:r w:rsidRPr="00DD52F5">
        <w:rPr>
          <w:rStyle w:val="c1"/>
          <w:sz w:val="28"/>
          <w:szCs w:val="28"/>
        </w:rPr>
        <w:t>Бежит-ручей, время, животное, человек, дорога…</w:t>
      </w:r>
      <w:r w:rsidRPr="00DD52F5">
        <w:rPr>
          <w:sz w:val="28"/>
          <w:szCs w:val="28"/>
        </w:rPr>
        <w:br/>
      </w:r>
      <w:r w:rsidRPr="00DD52F5">
        <w:rPr>
          <w:rStyle w:val="c1"/>
          <w:sz w:val="28"/>
          <w:szCs w:val="28"/>
        </w:rPr>
        <w:lastRenderedPageBreak/>
        <w:t>Летит-птица, бабочка, стрекоза, муха, жук, самолёт…</w:t>
      </w:r>
      <w:r w:rsidRPr="00DD52F5">
        <w:rPr>
          <w:sz w:val="28"/>
          <w:szCs w:val="28"/>
        </w:rPr>
        <w:br/>
      </w:r>
      <w:r w:rsidRPr="00DD52F5">
        <w:rPr>
          <w:rStyle w:val="c1"/>
          <w:sz w:val="28"/>
          <w:szCs w:val="28"/>
        </w:rPr>
        <w:t>Плывёт-рыба, кит, дельфин, лодка, корабль, человек…</w:t>
      </w:r>
    </w:p>
    <w:p w:rsidR="00C322E5" w:rsidRPr="00DD52F5" w:rsidRDefault="00C322E5" w:rsidP="00C322E5">
      <w:pPr>
        <w:pStyle w:val="c0"/>
        <w:rPr>
          <w:sz w:val="28"/>
          <w:szCs w:val="28"/>
        </w:rPr>
      </w:pPr>
      <w:r w:rsidRPr="00DD52F5">
        <w:rPr>
          <w:rStyle w:val="c1"/>
          <w:sz w:val="28"/>
          <w:szCs w:val="28"/>
        </w:rPr>
        <w:t> «Кто кем был?»</w:t>
      </w:r>
    </w:p>
    <w:p w:rsidR="00C322E5" w:rsidRPr="00DD52F5" w:rsidRDefault="00C322E5" w:rsidP="00C322E5">
      <w:pPr>
        <w:pStyle w:val="c0"/>
        <w:rPr>
          <w:sz w:val="28"/>
          <w:szCs w:val="28"/>
        </w:rPr>
      </w:pPr>
      <w:r w:rsidRPr="00DD52F5">
        <w:rPr>
          <w:rStyle w:val="c1"/>
          <w:sz w:val="28"/>
          <w:szCs w:val="28"/>
        </w:rPr>
        <w:t>Цель: развитие мышления, расширение словаря, закрепление падежных окончаний.</w:t>
      </w:r>
      <w:r w:rsidRPr="00DD52F5">
        <w:rPr>
          <w:sz w:val="28"/>
          <w:szCs w:val="28"/>
        </w:rPr>
        <w:br/>
      </w:r>
      <w:r w:rsidRPr="00DD52F5">
        <w:rPr>
          <w:rStyle w:val="c1"/>
          <w:sz w:val="28"/>
          <w:szCs w:val="28"/>
        </w:rPr>
        <w:t>Ход игры: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r w:rsidRPr="00DD52F5">
        <w:rPr>
          <w:sz w:val="28"/>
          <w:szCs w:val="28"/>
        </w:rPr>
        <w:br/>
      </w:r>
      <w:r w:rsidRPr="00DD52F5">
        <w:rPr>
          <w:rStyle w:val="c1"/>
          <w:sz w:val="28"/>
          <w:szCs w:val="28"/>
        </w:rPr>
        <w:t>Цыплёнок – яйцом                                               Хлеб –мукой</w:t>
      </w:r>
      <w:r w:rsidRPr="00DD52F5">
        <w:rPr>
          <w:sz w:val="28"/>
          <w:szCs w:val="28"/>
        </w:rPr>
        <w:br/>
      </w:r>
      <w:r w:rsidRPr="00DD52F5">
        <w:rPr>
          <w:rStyle w:val="c1"/>
          <w:sz w:val="28"/>
          <w:szCs w:val="28"/>
        </w:rPr>
        <w:t>Лошадь – жеребёнком                                        Шкаф -доской</w:t>
      </w:r>
      <w:r w:rsidRPr="00DD52F5">
        <w:rPr>
          <w:sz w:val="28"/>
          <w:szCs w:val="28"/>
        </w:rPr>
        <w:br/>
      </w:r>
      <w:r w:rsidRPr="00DD52F5">
        <w:rPr>
          <w:rStyle w:val="c1"/>
          <w:sz w:val="28"/>
          <w:szCs w:val="28"/>
        </w:rPr>
        <w:t>Корова – телёнком                                               Велосипед – железом</w:t>
      </w:r>
      <w:r w:rsidRPr="00DD52F5">
        <w:rPr>
          <w:sz w:val="28"/>
          <w:szCs w:val="28"/>
        </w:rPr>
        <w:br/>
      </w:r>
      <w:proofErr w:type="spellStart"/>
      <w:r w:rsidRPr="00DD52F5">
        <w:rPr>
          <w:rStyle w:val="c1"/>
          <w:sz w:val="28"/>
          <w:szCs w:val="28"/>
        </w:rPr>
        <w:t>Дуд</w:t>
      </w:r>
      <w:proofErr w:type="spellEnd"/>
      <w:r w:rsidRPr="00DD52F5">
        <w:rPr>
          <w:rStyle w:val="c1"/>
          <w:sz w:val="28"/>
          <w:szCs w:val="28"/>
        </w:rPr>
        <w:t xml:space="preserve"> – жёлудем                                                      Рубашка – тканью</w:t>
      </w:r>
      <w:r w:rsidRPr="00DD52F5">
        <w:rPr>
          <w:sz w:val="28"/>
          <w:szCs w:val="28"/>
        </w:rPr>
        <w:br/>
      </w:r>
      <w:r w:rsidRPr="00DD52F5">
        <w:rPr>
          <w:rStyle w:val="c1"/>
          <w:sz w:val="28"/>
          <w:szCs w:val="28"/>
        </w:rPr>
        <w:t>Рыба – икринкой                                                  Ботинки – кожей</w:t>
      </w:r>
      <w:r w:rsidRPr="00DD52F5">
        <w:rPr>
          <w:sz w:val="28"/>
          <w:szCs w:val="28"/>
        </w:rPr>
        <w:br/>
      </w:r>
      <w:r w:rsidRPr="00DD52F5">
        <w:rPr>
          <w:rStyle w:val="c1"/>
          <w:sz w:val="28"/>
          <w:szCs w:val="28"/>
        </w:rPr>
        <w:t xml:space="preserve">Яблоня – </w:t>
      </w:r>
      <w:proofErr w:type="spellStart"/>
      <w:r w:rsidRPr="00DD52F5">
        <w:rPr>
          <w:rStyle w:val="c1"/>
          <w:sz w:val="28"/>
          <w:szCs w:val="28"/>
        </w:rPr>
        <w:t>семечкой</w:t>
      </w:r>
      <w:proofErr w:type="spellEnd"/>
      <w:r w:rsidRPr="00DD52F5">
        <w:rPr>
          <w:sz w:val="28"/>
          <w:szCs w:val="28"/>
        </w:rPr>
        <w:br/>
      </w:r>
      <w:r w:rsidRPr="00DD52F5">
        <w:rPr>
          <w:rStyle w:val="c1"/>
          <w:sz w:val="28"/>
          <w:szCs w:val="28"/>
        </w:rPr>
        <w:t xml:space="preserve">Дом – </w:t>
      </w:r>
      <w:proofErr w:type="spellStart"/>
      <w:r w:rsidRPr="00DD52F5">
        <w:rPr>
          <w:rStyle w:val="c1"/>
          <w:sz w:val="28"/>
          <w:szCs w:val="28"/>
        </w:rPr>
        <w:t>кирпичём</w:t>
      </w:r>
      <w:proofErr w:type="spellEnd"/>
      <w:r w:rsidRPr="00DD52F5">
        <w:rPr>
          <w:sz w:val="28"/>
          <w:szCs w:val="28"/>
        </w:rPr>
        <w:br/>
      </w:r>
      <w:r w:rsidRPr="00DD52F5">
        <w:rPr>
          <w:rStyle w:val="c1"/>
          <w:sz w:val="28"/>
          <w:szCs w:val="28"/>
        </w:rPr>
        <w:t>Лягушка – головастиком                                      Сильный – слабым</w:t>
      </w:r>
      <w:r w:rsidRPr="00DD52F5">
        <w:rPr>
          <w:sz w:val="28"/>
          <w:szCs w:val="28"/>
        </w:rPr>
        <w:br/>
      </w:r>
      <w:r w:rsidRPr="00DD52F5">
        <w:rPr>
          <w:rStyle w:val="c1"/>
          <w:sz w:val="28"/>
          <w:szCs w:val="28"/>
        </w:rPr>
        <w:t>Бабочка – гусеницей                                            Взрослый –ребёнком</w:t>
      </w:r>
    </w:p>
    <w:p w:rsidR="00C322E5" w:rsidRPr="00DD52F5" w:rsidRDefault="00C322E5" w:rsidP="00C322E5">
      <w:pPr>
        <w:pStyle w:val="c0"/>
        <w:rPr>
          <w:sz w:val="28"/>
          <w:szCs w:val="28"/>
        </w:rPr>
      </w:pPr>
      <w:r w:rsidRPr="00DD52F5">
        <w:rPr>
          <w:rStyle w:val="c1"/>
          <w:sz w:val="28"/>
          <w:szCs w:val="28"/>
        </w:rPr>
        <w:t>«Какой овощ?»</w:t>
      </w:r>
    </w:p>
    <w:p w:rsidR="00C322E5" w:rsidRPr="00DD52F5" w:rsidRDefault="00C322E5" w:rsidP="00C322E5">
      <w:pPr>
        <w:pStyle w:val="c0"/>
        <w:rPr>
          <w:sz w:val="28"/>
          <w:szCs w:val="28"/>
        </w:rPr>
      </w:pPr>
      <w:r w:rsidRPr="00DD52F5">
        <w:rPr>
          <w:rStyle w:val="c1"/>
          <w:sz w:val="28"/>
          <w:szCs w:val="28"/>
        </w:rPr>
        <w:t>Цель: развитие тактильного, зрительного и обонятельного анализаторов.</w:t>
      </w:r>
      <w:r w:rsidRPr="00DD52F5">
        <w:rPr>
          <w:sz w:val="28"/>
          <w:szCs w:val="28"/>
        </w:rPr>
        <w:br/>
      </w:r>
      <w:r w:rsidRPr="00DD52F5">
        <w:rPr>
          <w:rStyle w:val="c1"/>
          <w:sz w:val="28"/>
          <w:szCs w:val="28"/>
        </w:rPr>
        <w:t>Ход: педагог нарезает овощи, дети их нюхают и пробуют на вкус. Педагог даёт образец: «Помидор сладкий, а чеснок острый»</w:t>
      </w:r>
    </w:p>
    <w:p w:rsidR="00C322E5" w:rsidRPr="00DD52F5" w:rsidRDefault="00C322E5" w:rsidP="00C322E5">
      <w:pPr>
        <w:pStyle w:val="c0"/>
        <w:rPr>
          <w:sz w:val="28"/>
          <w:szCs w:val="28"/>
        </w:rPr>
      </w:pPr>
      <w:r w:rsidRPr="00DD52F5">
        <w:rPr>
          <w:rStyle w:val="c1"/>
          <w:sz w:val="28"/>
          <w:szCs w:val="28"/>
        </w:rPr>
        <w:t>«Что звучит?»</w:t>
      </w:r>
    </w:p>
    <w:p w:rsidR="00C322E5" w:rsidRPr="00DD52F5" w:rsidRDefault="00C322E5" w:rsidP="00C322E5">
      <w:pPr>
        <w:pStyle w:val="c0"/>
        <w:rPr>
          <w:sz w:val="28"/>
          <w:szCs w:val="28"/>
        </w:rPr>
      </w:pPr>
      <w:r w:rsidRPr="00DD52F5">
        <w:rPr>
          <w:rStyle w:val="c1"/>
          <w:sz w:val="28"/>
          <w:szCs w:val="28"/>
        </w:rPr>
        <w:t>Цель: развитие слухового внимания и наблюдательности.</w:t>
      </w:r>
      <w:r w:rsidRPr="00DD52F5">
        <w:rPr>
          <w:sz w:val="28"/>
          <w:szCs w:val="28"/>
        </w:rPr>
        <w:br/>
      </w:r>
      <w:r w:rsidRPr="00DD52F5">
        <w:rPr>
          <w:rStyle w:val="c1"/>
          <w:sz w:val="28"/>
          <w:szCs w:val="28"/>
        </w:rPr>
        <w:t>Ход игры: педагог за ширмой играет на различных музыкальных инструментах (бубен, колокольчик, деревянные ложки). Дети должны отгадать что звучит.</w:t>
      </w:r>
    </w:p>
    <w:p w:rsidR="00C322E5" w:rsidRPr="00DD52F5" w:rsidRDefault="00C322E5" w:rsidP="00C322E5">
      <w:pPr>
        <w:pStyle w:val="c0"/>
        <w:rPr>
          <w:sz w:val="28"/>
          <w:szCs w:val="28"/>
        </w:rPr>
      </w:pPr>
      <w:r w:rsidRPr="00DD52F5">
        <w:rPr>
          <w:rStyle w:val="c1"/>
          <w:sz w:val="28"/>
          <w:szCs w:val="28"/>
        </w:rPr>
        <w:t>«Что бывает осенью?»</w:t>
      </w:r>
    </w:p>
    <w:p w:rsidR="00C322E5" w:rsidRPr="00DD52F5" w:rsidRDefault="00C322E5" w:rsidP="00C322E5">
      <w:pPr>
        <w:pStyle w:val="c0"/>
        <w:rPr>
          <w:sz w:val="28"/>
          <w:szCs w:val="28"/>
        </w:rPr>
      </w:pPr>
      <w:r w:rsidRPr="00DD52F5">
        <w:rPr>
          <w:rStyle w:val="c1"/>
          <w:sz w:val="28"/>
          <w:szCs w:val="28"/>
        </w:rPr>
        <w:t xml:space="preserve">Цель: учить временам года, их последовательности </w:t>
      </w:r>
      <w:proofErr w:type="gramStart"/>
      <w:r w:rsidRPr="00DD52F5">
        <w:rPr>
          <w:rStyle w:val="c1"/>
          <w:sz w:val="28"/>
          <w:szCs w:val="28"/>
        </w:rPr>
        <w:t>и  основным</w:t>
      </w:r>
      <w:proofErr w:type="gramEnd"/>
      <w:r w:rsidRPr="00DD52F5">
        <w:rPr>
          <w:rStyle w:val="c1"/>
          <w:sz w:val="28"/>
          <w:szCs w:val="28"/>
        </w:rPr>
        <w:t xml:space="preserve"> признакам.</w:t>
      </w:r>
      <w:r w:rsidRPr="00DD52F5">
        <w:rPr>
          <w:sz w:val="28"/>
          <w:szCs w:val="28"/>
        </w:rPr>
        <w:br/>
      </w:r>
      <w:r w:rsidRPr="00DD52F5">
        <w:rPr>
          <w:rStyle w:val="c1"/>
          <w:sz w:val="28"/>
          <w:szCs w:val="28"/>
        </w:rPr>
        <w:t>Ход: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C322E5" w:rsidRPr="00DD52F5" w:rsidRDefault="00C322E5" w:rsidP="00C322E5">
      <w:pPr>
        <w:pStyle w:val="c0"/>
        <w:rPr>
          <w:sz w:val="28"/>
          <w:szCs w:val="28"/>
        </w:rPr>
      </w:pPr>
      <w:r w:rsidRPr="00DD52F5">
        <w:rPr>
          <w:rStyle w:val="c1"/>
          <w:sz w:val="28"/>
          <w:szCs w:val="28"/>
        </w:rPr>
        <w:lastRenderedPageBreak/>
        <w:t>«Чего не стало?»</w:t>
      </w:r>
    </w:p>
    <w:p w:rsidR="00C322E5" w:rsidRPr="00DD52F5" w:rsidRDefault="00C322E5" w:rsidP="00C322E5">
      <w:pPr>
        <w:pStyle w:val="c0"/>
        <w:rPr>
          <w:sz w:val="28"/>
          <w:szCs w:val="28"/>
        </w:rPr>
      </w:pPr>
      <w:r w:rsidRPr="00DD52F5">
        <w:rPr>
          <w:rStyle w:val="c1"/>
          <w:sz w:val="28"/>
          <w:szCs w:val="28"/>
        </w:rPr>
        <w:t>Цель: развитие внимания и наблюдательности.</w:t>
      </w:r>
      <w:r w:rsidRPr="00DD52F5">
        <w:rPr>
          <w:sz w:val="28"/>
          <w:szCs w:val="28"/>
        </w:rPr>
        <w:br/>
      </w:r>
      <w:r w:rsidRPr="00DD52F5">
        <w:rPr>
          <w:rStyle w:val="c1"/>
          <w:sz w:val="28"/>
          <w:szCs w:val="28"/>
        </w:rPr>
        <w:t>Ход: педагог на столе выкладывает 4 овоща: «Дети, посмотрите внимательно, что лежит на столе. Это лук, огурец, помидор, перец. Посмотрите внимательно и запомните. А теперь закройте глаза». Дети закрывают глаза, а педагог убирает один овощ.  «Чего не стало?» Дети вспоминают и называют овощ.</w:t>
      </w:r>
    </w:p>
    <w:p w:rsidR="00C322E5" w:rsidRPr="00DD52F5" w:rsidRDefault="00C322E5" w:rsidP="00C322E5">
      <w:pPr>
        <w:pStyle w:val="c0"/>
        <w:rPr>
          <w:sz w:val="28"/>
          <w:szCs w:val="28"/>
        </w:rPr>
      </w:pPr>
      <w:r w:rsidRPr="00DD52F5">
        <w:rPr>
          <w:rStyle w:val="c1"/>
          <w:sz w:val="28"/>
          <w:szCs w:val="28"/>
        </w:rPr>
        <w:t>«Лови да бросай – цвета называй»</w:t>
      </w:r>
    </w:p>
    <w:p w:rsidR="00C322E5" w:rsidRPr="00DD52F5" w:rsidRDefault="00C322E5" w:rsidP="00C322E5">
      <w:pPr>
        <w:pStyle w:val="c0"/>
        <w:rPr>
          <w:sz w:val="28"/>
          <w:szCs w:val="28"/>
        </w:rPr>
      </w:pPr>
      <w:r w:rsidRPr="00DD52F5">
        <w:rPr>
          <w:rStyle w:val="c1"/>
          <w:sz w:val="28"/>
          <w:szCs w:val="28"/>
        </w:rPr>
        <w:t>Цель: подбор существительных к прилагательному, обозначающему цвет. Закрепление названий основных цветов, развитие воображения у детей.</w:t>
      </w:r>
      <w:r w:rsidRPr="00DD52F5">
        <w:rPr>
          <w:sz w:val="28"/>
          <w:szCs w:val="28"/>
        </w:rPr>
        <w:br/>
      </w:r>
      <w:r w:rsidRPr="00DD52F5">
        <w:rPr>
          <w:rStyle w:val="c1"/>
          <w:sz w:val="28"/>
          <w:szCs w:val="28"/>
        </w:rPr>
        <w:t xml:space="preserve">Ход: педагог, бросая мяч ребёнку, называет прилагательное, обозначающее цвет, а ребёнок, возвращая мяч, называет существительное, подходящее к данному </w:t>
      </w:r>
      <w:proofErr w:type="gramStart"/>
      <w:r w:rsidRPr="00DD52F5">
        <w:rPr>
          <w:rStyle w:val="c1"/>
          <w:sz w:val="28"/>
          <w:szCs w:val="28"/>
        </w:rPr>
        <w:t>прилагательному.</w:t>
      </w:r>
      <w:r w:rsidRPr="00DD52F5">
        <w:rPr>
          <w:sz w:val="28"/>
          <w:szCs w:val="28"/>
        </w:rPr>
        <w:br/>
      </w:r>
      <w:r w:rsidRPr="00DD52F5">
        <w:rPr>
          <w:rStyle w:val="c1"/>
          <w:sz w:val="28"/>
          <w:szCs w:val="28"/>
        </w:rPr>
        <w:t>педагог:-</w:t>
      </w:r>
      <w:proofErr w:type="gramEnd"/>
      <w:r w:rsidRPr="00DD52F5">
        <w:rPr>
          <w:rStyle w:val="c1"/>
          <w:sz w:val="28"/>
          <w:szCs w:val="28"/>
        </w:rPr>
        <w:t>Дети:</w:t>
      </w:r>
      <w:r w:rsidRPr="00DD52F5">
        <w:rPr>
          <w:sz w:val="28"/>
          <w:szCs w:val="28"/>
        </w:rPr>
        <w:br/>
      </w:r>
      <w:r w:rsidRPr="00DD52F5">
        <w:rPr>
          <w:rStyle w:val="c1"/>
          <w:sz w:val="28"/>
          <w:szCs w:val="28"/>
        </w:rPr>
        <w:t>Красный -мак, огонь, флаг</w:t>
      </w:r>
      <w:r w:rsidRPr="00DD52F5">
        <w:rPr>
          <w:sz w:val="28"/>
          <w:szCs w:val="28"/>
        </w:rPr>
        <w:br/>
      </w:r>
      <w:r w:rsidRPr="00DD52F5">
        <w:rPr>
          <w:rStyle w:val="c1"/>
          <w:sz w:val="28"/>
          <w:szCs w:val="28"/>
        </w:rPr>
        <w:t>Оранжевый -апельсин, морковь, заря</w:t>
      </w:r>
      <w:r w:rsidRPr="00DD52F5">
        <w:rPr>
          <w:sz w:val="28"/>
          <w:szCs w:val="28"/>
        </w:rPr>
        <w:br/>
      </w:r>
      <w:r w:rsidRPr="00DD52F5">
        <w:rPr>
          <w:rStyle w:val="c1"/>
          <w:sz w:val="28"/>
          <w:szCs w:val="28"/>
        </w:rPr>
        <w:t>Жёлтый -цыплёнок, солнце, репа</w:t>
      </w:r>
      <w:r w:rsidRPr="00DD52F5">
        <w:rPr>
          <w:sz w:val="28"/>
          <w:szCs w:val="28"/>
        </w:rPr>
        <w:br/>
      </w:r>
      <w:r w:rsidRPr="00DD52F5">
        <w:rPr>
          <w:rStyle w:val="c1"/>
          <w:sz w:val="28"/>
          <w:szCs w:val="28"/>
        </w:rPr>
        <w:t>Зелёный-огурец, трава, лес</w:t>
      </w:r>
      <w:r w:rsidRPr="00DD52F5">
        <w:rPr>
          <w:sz w:val="28"/>
          <w:szCs w:val="28"/>
        </w:rPr>
        <w:br/>
      </w:r>
      <w:r w:rsidRPr="00DD52F5">
        <w:rPr>
          <w:rStyle w:val="c1"/>
          <w:sz w:val="28"/>
          <w:szCs w:val="28"/>
        </w:rPr>
        <w:t>Голубой -небо, лёд, незабудки</w:t>
      </w:r>
      <w:r w:rsidRPr="00DD52F5">
        <w:rPr>
          <w:sz w:val="28"/>
          <w:szCs w:val="28"/>
        </w:rPr>
        <w:br/>
      </w:r>
      <w:r w:rsidRPr="00DD52F5">
        <w:rPr>
          <w:rStyle w:val="c1"/>
          <w:sz w:val="28"/>
          <w:szCs w:val="28"/>
        </w:rPr>
        <w:t>Синий- колокольчик, море, небо</w:t>
      </w:r>
      <w:r w:rsidRPr="00DD52F5">
        <w:rPr>
          <w:sz w:val="28"/>
          <w:szCs w:val="28"/>
        </w:rPr>
        <w:br/>
      </w:r>
      <w:r w:rsidRPr="00DD52F5">
        <w:rPr>
          <w:rStyle w:val="c1"/>
          <w:sz w:val="28"/>
          <w:szCs w:val="28"/>
        </w:rPr>
        <w:t>Фиолетовый -слива, сирень, сумерки</w:t>
      </w:r>
    </w:p>
    <w:p w:rsidR="00C322E5" w:rsidRPr="00DD52F5" w:rsidRDefault="00C322E5" w:rsidP="00C322E5">
      <w:pPr>
        <w:pStyle w:val="c0"/>
        <w:rPr>
          <w:sz w:val="28"/>
          <w:szCs w:val="28"/>
        </w:rPr>
      </w:pPr>
      <w:r w:rsidRPr="00DD52F5">
        <w:rPr>
          <w:rStyle w:val="c1"/>
          <w:sz w:val="28"/>
          <w:szCs w:val="28"/>
        </w:rPr>
        <w:t> </w:t>
      </w:r>
      <w:proofErr w:type="gramStart"/>
      <w:r w:rsidRPr="00DD52F5">
        <w:rPr>
          <w:rStyle w:val="c1"/>
          <w:sz w:val="28"/>
          <w:szCs w:val="28"/>
        </w:rPr>
        <w:t>« Четвёртый</w:t>
      </w:r>
      <w:proofErr w:type="gramEnd"/>
      <w:r w:rsidRPr="00DD52F5">
        <w:rPr>
          <w:rStyle w:val="c1"/>
          <w:sz w:val="28"/>
          <w:szCs w:val="28"/>
        </w:rPr>
        <w:t xml:space="preserve"> лишний»</w:t>
      </w:r>
    </w:p>
    <w:p w:rsidR="00C322E5" w:rsidRPr="00DD52F5" w:rsidRDefault="00C322E5" w:rsidP="00C322E5">
      <w:pPr>
        <w:pStyle w:val="c0"/>
        <w:rPr>
          <w:sz w:val="28"/>
          <w:szCs w:val="28"/>
        </w:rPr>
      </w:pPr>
      <w:r w:rsidRPr="00DD52F5">
        <w:rPr>
          <w:rStyle w:val="c1"/>
          <w:sz w:val="28"/>
          <w:szCs w:val="28"/>
        </w:rPr>
        <w:t>Цель: закрепление умения детей выделять общий признак в словах, развивать способность к обобщению.</w:t>
      </w:r>
      <w:r w:rsidRPr="00DD52F5">
        <w:rPr>
          <w:sz w:val="28"/>
          <w:szCs w:val="28"/>
        </w:rPr>
        <w:br/>
      </w:r>
      <w:r w:rsidRPr="00DD52F5">
        <w:rPr>
          <w:rStyle w:val="c1"/>
          <w:sz w:val="28"/>
          <w:szCs w:val="28"/>
        </w:rPr>
        <w:t>Ход: педагог, бросая мяч ребёнку, называет четыре слова и просит определить, какое слово лишнее.</w:t>
      </w:r>
      <w:r w:rsidRPr="00DD52F5">
        <w:rPr>
          <w:sz w:val="28"/>
          <w:szCs w:val="28"/>
        </w:rPr>
        <w:br/>
      </w:r>
      <w:r w:rsidRPr="00DD52F5">
        <w:rPr>
          <w:rStyle w:val="c1"/>
          <w:sz w:val="28"/>
          <w:szCs w:val="28"/>
        </w:rPr>
        <w:t>Например: голубой, красный, зелёный, спелый.</w:t>
      </w:r>
      <w:r w:rsidRPr="00DD52F5">
        <w:rPr>
          <w:sz w:val="28"/>
          <w:szCs w:val="28"/>
        </w:rPr>
        <w:br/>
      </w:r>
      <w:r w:rsidRPr="00DD52F5">
        <w:rPr>
          <w:rStyle w:val="c1"/>
          <w:sz w:val="28"/>
          <w:szCs w:val="28"/>
        </w:rPr>
        <w:t>Кабачок, огурец, тыква, лимон.</w:t>
      </w:r>
      <w:r w:rsidRPr="00DD52F5">
        <w:rPr>
          <w:sz w:val="28"/>
          <w:szCs w:val="28"/>
        </w:rPr>
        <w:br/>
      </w:r>
      <w:r w:rsidRPr="00DD52F5">
        <w:rPr>
          <w:rStyle w:val="c1"/>
          <w:sz w:val="28"/>
          <w:szCs w:val="28"/>
        </w:rPr>
        <w:t>Пасмурно, ненастно, хмуро, ясно.</w:t>
      </w:r>
    </w:p>
    <w:p w:rsidR="00C322E5" w:rsidRPr="00DD52F5" w:rsidRDefault="00C322E5" w:rsidP="00C322E5">
      <w:pPr>
        <w:pStyle w:val="c0"/>
        <w:rPr>
          <w:sz w:val="28"/>
          <w:szCs w:val="28"/>
        </w:rPr>
      </w:pPr>
      <w:r w:rsidRPr="00DD52F5">
        <w:rPr>
          <w:rStyle w:val="c1"/>
          <w:sz w:val="28"/>
          <w:szCs w:val="28"/>
        </w:rPr>
        <w:t> «Подбери признаки»</w:t>
      </w:r>
    </w:p>
    <w:p w:rsidR="00C322E5" w:rsidRPr="00DD52F5" w:rsidRDefault="00C322E5" w:rsidP="00C322E5">
      <w:pPr>
        <w:pStyle w:val="c0"/>
        <w:rPr>
          <w:sz w:val="28"/>
          <w:szCs w:val="28"/>
        </w:rPr>
      </w:pPr>
      <w:r w:rsidRPr="00DD52F5">
        <w:rPr>
          <w:rStyle w:val="c1"/>
          <w:sz w:val="28"/>
          <w:szCs w:val="28"/>
        </w:rPr>
        <w:t>Цель: активизация глагольного словаря.</w:t>
      </w:r>
      <w:r w:rsidRPr="00DD52F5">
        <w:rPr>
          <w:sz w:val="28"/>
          <w:szCs w:val="28"/>
        </w:rPr>
        <w:br/>
      </w:r>
      <w:r w:rsidRPr="00DD52F5">
        <w:rPr>
          <w:rStyle w:val="c1"/>
          <w:sz w:val="28"/>
          <w:szCs w:val="28"/>
        </w:rPr>
        <w:t xml:space="preserve">Ход игры: педагог задаёт вопрос «Что умеют делать белки?» Дети отвечают на </w:t>
      </w:r>
      <w:proofErr w:type="gramStart"/>
      <w:r w:rsidRPr="00DD52F5">
        <w:rPr>
          <w:rStyle w:val="c1"/>
          <w:sz w:val="28"/>
          <w:szCs w:val="28"/>
        </w:rPr>
        <w:t>вопрос  и</w:t>
      </w:r>
      <w:proofErr w:type="gramEnd"/>
      <w:r w:rsidRPr="00DD52F5">
        <w:rPr>
          <w:rStyle w:val="c1"/>
          <w:sz w:val="28"/>
          <w:szCs w:val="28"/>
        </w:rPr>
        <w:t xml:space="preserve"> находят картинку  к заданному вопросу. Примерные ответы: Белки умеют прыгать с сучка на сучок. Белки умеют делать тёплые гнёзда.</w:t>
      </w:r>
    </w:p>
    <w:p w:rsidR="00C322E5" w:rsidRPr="00DD52F5" w:rsidRDefault="00C322E5" w:rsidP="00C322E5">
      <w:pPr>
        <w:pStyle w:val="c0"/>
        <w:rPr>
          <w:sz w:val="28"/>
          <w:szCs w:val="28"/>
        </w:rPr>
      </w:pPr>
      <w:r w:rsidRPr="00DD52F5">
        <w:rPr>
          <w:rStyle w:val="c1"/>
          <w:sz w:val="28"/>
          <w:szCs w:val="28"/>
        </w:rPr>
        <w:lastRenderedPageBreak/>
        <w:t>«Животные и их детёныши»</w:t>
      </w:r>
    </w:p>
    <w:p w:rsidR="00C322E5" w:rsidRPr="00DD52F5" w:rsidRDefault="00C322E5" w:rsidP="00C322E5">
      <w:pPr>
        <w:pStyle w:val="c0"/>
        <w:rPr>
          <w:sz w:val="28"/>
          <w:szCs w:val="28"/>
        </w:rPr>
      </w:pPr>
      <w:r w:rsidRPr="00DD52F5">
        <w:rPr>
          <w:rStyle w:val="c1"/>
          <w:sz w:val="28"/>
          <w:szCs w:val="28"/>
        </w:rPr>
        <w:t>Цель: закрепление в речи детей названии детёнышей животных, закрепление навыков словообразования, развитие ловкости, внимания, памяти.</w:t>
      </w:r>
      <w:r w:rsidRPr="00DD52F5">
        <w:rPr>
          <w:sz w:val="28"/>
          <w:szCs w:val="28"/>
        </w:rPr>
        <w:br/>
      </w:r>
      <w:r w:rsidRPr="00DD52F5">
        <w:rPr>
          <w:rStyle w:val="c1"/>
          <w:sz w:val="28"/>
          <w:szCs w:val="28"/>
        </w:rPr>
        <w:t>Ход игры: бросая мяч ребёнку, педагог называет какое-либо животное, а ребёнок, возвращая мяч, называет детёныша этого животного.</w:t>
      </w:r>
      <w:r w:rsidRPr="00DD52F5">
        <w:rPr>
          <w:sz w:val="28"/>
          <w:szCs w:val="28"/>
        </w:rPr>
        <w:br/>
      </w:r>
      <w:r w:rsidRPr="00DD52F5">
        <w:rPr>
          <w:rStyle w:val="c1"/>
          <w:sz w:val="28"/>
          <w:szCs w:val="28"/>
        </w:rPr>
        <w:t>Слова скомпонованы в три группы по способу их образования. Третья группа требует запоминания названий детёнышей.</w:t>
      </w:r>
      <w:r w:rsidRPr="00DD52F5">
        <w:rPr>
          <w:sz w:val="28"/>
          <w:szCs w:val="28"/>
        </w:rPr>
        <w:br/>
      </w:r>
      <w:r w:rsidRPr="00DD52F5">
        <w:rPr>
          <w:rStyle w:val="c1"/>
          <w:sz w:val="28"/>
          <w:szCs w:val="28"/>
        </w:rPr>
        <w:t>Группа 1. У тигра – тигрёнок, у льва – львёнок, у слона – слонёнок, у оленя – оленёнок, у лося – лосёнок, у лисы – лисёнок.</w:t>
      </w:r>
      <w:r w:rsidRPr="00DD52F5">
        <w:rPr>
          <w:sz w:val="28"/>
          <w:szCs w:val="28"/>
        </w:rPr>
        <w:br/>
      </w:r>
      <w:r w:rsidRPr="00DD52F5">
        <w:rPr>
          <w:rStyle w:val="c1"/>
          <w:sz w:val="28"/>
          <w:szCs w:val="28"/>
        </w:rPr>
        <w:t>Группа 2. У медведя – медвежонок, у верблюда – верблюжонок, у зайца – зайчонок, у кролика – крольчонок, у белки – бельчонок.</w:t>
      </w:r>
      <w:r w:rsidRPr="00DD52F5">
        <w:rPr>
          <w:sz w:val="28"/>
          <w:szCs w:val="28"/>
        </w:rPr>
        <w:br/>
      </w:r>
      <w:r w:rsidRPr="00DD52F5">
        <w:rPr>
          <w:rStyle w:val="c1"/>
          <w:sz w:val="28"/>
          <w:szCs w:val="28"/>
        </w:rPr>
        <w:t>Группа 3. У коровы – телёнок, у лошади – жеребёнок, у свиньи – поросёнок, у овцы – ягнёнок, у курицы – цыплёнок, у собаки – щенок.</w:t>
      </w:r>
    </w:p>
    <w:p w:rsidR="00C322E5" w:rsidRPr="00DD52F5" w:rsidRDefault="00C322E5" w:rsidP="00C322E5">
      <w:pPr>
        <w:pStyle w:val="c0"/>
        <w:rPr>
          <w:b/>
          <w:sz w:val="28"/>
          <w:szCs w:val="28"/>
        </w:rPr>
      </w:pPr>
      <w:r w:rsidRPr="00DD52F5">
        <w:rPr>
          <w:rStyle w:val="c1"/>
          <w:b/>
          <w:sz w:val="28"/>
          <w:szCs w:val="28"/>
        </w:rPr>
        <w:t>«Что бывает круглым?»</w:t>
      </w:r>
    </w:p>
    <w:p w:rsidR="00C322E5" w:rsidRPr="00DD52F5" w:rsidRDefault="00C322E5" w:rsidP="00C322E5">
      <w:pPr>
        <w:pStyle w:val="c0"/>
        <w:rPr>
          <w:sz w:val="28"/>
          <w:szCs w:val="28"/>
        </w:rPr>
      </w:pPr>
      <w:r w:rsidRPr="00DD52F5">
        <w:rPr>
          <w:rStyle w:val="c1"/>
          <w:sz w:val="28"/>
          <w:szCs w:val="28"/>
        </w:rPr>
        <w:t>Цель: расширение словаря детей за счёт прилагательных, развитие воображения, памяти, ловкости.</w:t>
      </w:r>
      <w:r w:rsidRPr="00DD52F5">
        <w:rPr>
          <w:sz w:val="28"/>
          <w:szCs w:val="28"/>
        </w:rPr>
        <w:br/>
      </w:r>
      <w:r w:rsidRPr="00DD52F5">
        <w:rPr>
          <w:rStyle w:val="c1"/>
          <w:sz w:val="28"/>
          <w:szCs w:val="28"/>
        </w:rPr>
        <w:t xml:space="preserve">Ход: педагог, бросая мяч детям, задаёт вопрос, ребёнок, поймавший мяч, должен на него ответить и вернуть </w:t>
      </w:r>
      <w:proofErr w:type="gramStart"/>
      <w:r w:rsidRPr="00DD52F5">
        <w:rPr>
          <w:rStyle w:val="c1"/>
          <w:sz w:val="28"/>
          <w:szCs w:val="28"/>
        </w:rPr>
        <w:t>мяч.</w:t>
      </w:r>
      <w:r w:rsidRPr="00DD52F5">
        <w:rPr>
          <w:sz w:val="28"/>
          <w:szCs w:val="28"/>
        </w:rPr>
        <w:br/>
      </w:r>
      <w:r w:rsidRPr="00DD52F5">
        <w:rPr>
          <w:rStyle w:val="c1"/>
          <w:sz w:val="28"/>
          <w:szCs w:val="28"/>
        </w:rPr>
        <w:t>-</w:t>
      </w:r>
      <w:proofErr w:type="gramEnd"/>
      <w:r w:rsidRPr="00DD52F5">
        <w:rPr>
          <w:rStyle w:val="c1"/>
          <w:sz w:val="28"/>
          <w:szCs w:val="28"/>
        </w:rPr>
        <w:t xml:space="preserve"> что бывает круглым? (мяч, шар, колесо, солнце, луна, вишня, яблоко</w:t>
      </w:r>
      <w:proofErr w:type="gramStart"/>
      <w:r w:rsidRPr="00DD52F5">
        <w:rPr>
          <w:rStyle w:val="c1"/>
          <w:sz w:val="28"/>
          <w:szCs w:val="28"/>
        </w:rPr>
        <w:t>…)</w:t>
      </w:r>
      <w:r w:rsidRPr="00DD52F5">
        <w:rPr>
          <w:sz w:val="28"/>
          <w:szCs w:val="28"/>
        </w:rPr>
        <w:br/>
      </w:r>
      <w:r w:rsidRPr="00DD52F5">
        <w:rPr>
          <w:rStyle w:val="c1"/>
          <w:sz w:val="28"/>
          <w:szCs w:val="28"/>
        </w:rPr>
        <w:t>-</w:t>
      </w:r>
      <w:proofErr w:type="gramEnd"/>
      <w:r w:rsidRPr="00DD52F5">
        <w:rPr>
          <w:rStyle w:val="c1"/>
          <w:sz w:val="28"/>
          <w:szCs w:val="28"/>
        </w:rPr>
        <w:t xml:space="preserve"> что бывает длинным? (дорога, река, верёвка, лента, шнур, нитка</w:t>
      </w:r>
      <w:proofErr w:type="gramStart"/>
      <w:r w:rsidRPr="00DD52F5">
        <w:rPr>
          <w:rStyle w:val="c1"/>
          <w:sz w:val="28"/>
          <w:szCs w:val="28"/>
        </w:rPr>
        <w:t>…)</w:t>
      </w:r>
      <w:r w:rsidRPr="00DD52F5">
        <w:rPr>
          <w:sz w:val="28"/>
          <w:szCs w:val="28"/>
        </w:rPr>
        <w:br/>
      </w:r>
      <w:r w:rsidRPr="00DD52F5">
        <w:rPr>
          <w:rStyle w:val="c1"/>
          <w:sz w:val="28"/>
          <w:szCs w:val="28"/>
        </w:rPr>
        <w:t>-</w:t>
      </w:r>
      <w:proofErr w:type="gramEnd"/>
      <w:r w:rsidRPr="00DD52F5">
        <w:rPr>
          <w:rStyle w:val="c1"/>
          <w:sz w:val="28"/>
          <w:szCs w:val="28"/>
        </w:rPr>
        <w:t xml:space="preserve"> что бывает высоким? (гора, дерево, скала, человек, столб, дом, шкаф</w:t>
      </w:r>
      <w:proofErr w:type="gramStart"/>
      <w:r w:rsidRPr="00DD52F5">
        <w:rPr>
          <w:rStyle w:val="c1"/>
          <w:sz w:val="28"/>
          <w:szCs w:val="28"/>
        </w:rPr>
        <w:t>…)</w:t>
      </w:r>
      <w:r w:rsidRPr="00DD52F5">
        <w:rPr>
          <w:sz w:val="28"/>
          <w:szCs w:val="28"/>
        </w:rPr>
        <w:br/>
      </w:r>
      <w:r w:rsidRPr="00DD52F5">
        <w:rPr>
          <w:rStyle w:val="c1"/>
          <w:sz w:val="28"/>
          <w:szCs w:val="28"/>
        </w:rPr>
        <w:t>-</w:t>
      </w:r>
      <w:proofErr w:type="gramEnd"/>
      <w:r w:rsidRPr="00DD52F5">
        <w:rPr>
          <w:rStyle w:val="c1"/>
          <w:sz w:val="28"/>
          <w:szCs w:val="28"/>
        </w:rPr>
        <w:t xml:space="preserve"> что бывает колючим? (ёж, роза, кактус, иголки, ёлка, проволока…)</w:t>
      </w:r>
    </w:p>
    <w:p w:rsidR="00C322E5" w:rsidRPr="00DD52F5" w:rsidRDefault="00C322E5" w:rsidP="00C322E5">
      <w:pPr>
        <w:pStyle w:val="c0"/>
        <w:rPr>
          <w:b/>
          <w:sz w:val="28"/>
          <w:szCs w:val="28"/>
        </w:rPr>
      </w:pPr>
      <w:r w:rsidRPr="00DD52F5">
        <w:rPr>
          <w:rStyle w:val="c1"/>
          <w:b/>
          <w:sz w:val="28"/>
          <w:szCs w:val="28"/>
        </w:rPr>
        <w:t>«Подбери словечко»</w:t>
      </w:r>
    </w:p>
    <w:p w:rsidR="00C322E5" w:rsidRPr="00DD52F5" w:rsidRDefault="00C322E5" w:rsidP="00C322E5">
      <w:pPr>
        <w:pStyle w:val="c0"/>
        <w:rPr>
          <w:sz w:val="28"/>
          <w:szCs w:val="28"/>
        </w:rPr>
      </w:pPr>
      <w:proofErr w:type="gramStart"/>
      <w:r w:rsidRPr="00DD52F5">
        <w:rPr>
          <w:rStyle w:val="c1"/>
          <w:sz w:val="28"/>
          <w:szCs w:val="28"/>
        </w:rPr>
        <w:t>Цель:  развитие</w:t>
      </w:r>
      <w:proofErr w:type="gramEnd"/>
      <w:r w:rsidRPr="00DD52F5">
        <w:rPr>
          <w:rStyle w:val="c1"/>
          <w:sz w:val="28"/>
          <w:szCs w:val="28"/>
        </w:rPr>
        <w:t xml:space="preserve"> навыков словообразования, подбор родственных слов.</w:t>
      </w:r>
      <w:r w:rsidRPr="00DD52F5">
        <w:rPr>
          <w:sz w:val="28"/>
          <w:szCs w:val="28"/>
        </w:rPr>
        <w:br/>
      </w:r>
      <w:r w:rsidRPr="00DD52F5">
        <w:rPr>
          <w:rStyle w:val="c1"/>
          <w:sz w:val="28"/>
          <w:szCs w:val="28"/>
        </w:rPr>
        <w:t xml:space="preserve">Например, пчела – пчёлка, </w:t>
      </w:r>
      <w:proofErr w:type="spellStart"/>
      <w:r w:rsidRPr="00DD52F5">
        <w:rPr>
          <w:rStyle w:val="c1"/>
          <w:sz w:val="28"/>
          <w:szCs w:val="28"/>
        </w:rPr>
        <w:t>пчёлочка</w:t>
      </w:r>
      <w:proofErr w:type="spellEnd"/>
      <w:r w:rsidRPr="00DD52F5">
        <w:rPr>
          <w:rStyle w:val="c1"/>
          <w:sz w:val="28"/>
          <w:szCs w:val="28"/>
        </w:rPr>
        <w:t xml:space="preserve">, пчелиный,  пчеловод, пчёлы и </w:t>
      </w:r>
      <w:proofErr w:type="spellStart"/>
      <w:r w:rsidRPr="00DD52F5">
        <w:rPr>
          <w:rStyle w:val="c1"/>
          <w:sz w:val="28"/>
          <w:szCs w:val="28"/>
        </w:rPr>
        <w:t>т.д</w:t>
      </w:r>
      <w:proofErr w:type="spellEnd"/>
    </w:p>
    <w:p w:rsidR="00C322E5" w:rsidRPr="00DD52F5" w:rsidRDefault="00C322E5" w:rsidP="00C322E5">
      <w:pPr>
        <w:pStyle w:val="c0"/>
        <w:rPr>
          <w:b/>
          <w:sz w:val="28"/>
          <w:szCs w:val="28"/>
        </w:rPr>
      </w:pPr>
      <w:r w:rsidRPr="00DD52F5">
        <w:rPr>
          <w:rStyle w:val="c1"/>
          <w:b/>
          <w:sz w:val="28"/>
          <w:szCs w:val="28"/>
        </w:rPr>
        <w:t>Игра «Угадай, кто идет»</w:t>
      </w:r>
    </w:p>
    <w:p w:rsidR="00C322E5" w:rsidRPr="00DD52F5" w:rsidRDefault="00C322E5" w:rsidP="00C322E5">
      <w:pPr>
        <w:pStyle w:val="c0"/>
        <w:rPr>
          <w:sz w:val="28"/>
          <w:szCs w:val="28"/>
        </w:rPr>
      </w:pPr>
      <w:r w:rsidRPr="00DD52F5">
        <w:rPr>
          <w:rStyle w:val="c1"/>
          <w:sz w:val="28"/>
          <w:szCs w:val="28"/>
        </w:rPr>
        <w:t>Цель. Учить детей выполнять действия согласно темпу звучания бубна. Воспитание умения определять темп звучания бубна.</w:t>
      </w:r>
    </w:p>
    <w:p w:rsidR="00C322E5" w:rsidRPr="00DD52F5" w:rsidRDefault="00C322E5" w:rsidP="00C322E5">
      <w:pPr>
        <w:pStyle w:val="c0"/>
        <w:rPr>
          <w:sz w:val="28"/>
          <w:szCs w:val="28"/>
        </w:rPr>
      </w:pPr>
      <w:r w:rsidRPr="00DD52F5">
        <w:rPr>
          <w:rStyle w:val="c1"/>
          <w:sz w:val="28"/>
          <w:szCs w:val="28"/>
        </w:rPr>
        <w:t>Подготовительная работа. Педагог готовит 2 картинки с изображением шагающей цапли и скачущего воробья.</w:t>
      </w:r>
    </w:p>
    <w:p w:rsidR="00C322E5" w:rsidRPr="00DD52F5" w:rsidRDefault="00C322E5" w:rsidP="00C322E5">
      <w:pPr>
        <w:pStyle w:val="c0"/>
        <w:rPr>
          <w:sz w:val="28"/>
          <w:szCs w:val="28"/>
        </w:rPr>
      </w:pPr>
      <w:r w:rsidRPr="00DD52F5">
        <w:rPr>
          <w:rStyle w:val="c1"/>
          <w:sz w:val="28"/>
          <w:szCs w:val="28"/>
        </w:rPr>
        <w:lastRenderedPageBreak/>
        <w:t>Ход: Педагог показывает детям картинку с цаплей и говорит, что у нее ноги длинные, она ходит важно, медленно, так медленно, как зазвучит сейчас бубен. Педагог медленно стучит в бубен, а дети ходят как цапли.</w:t>
      </w:r>
    </w:p>
    <w:p w:rsidR="00C322E5" w:rsidRPr="00DD52F5" w:rsidRDefault="00C322E5" w:rsidP="00C322E5">
      <w:pPr>
        <w:pStyle w:val="c0"/>
        <w:rPr>
          <w:sz w:val="28"/>
          <w:szCs w:val="28"/>
        </w:rPr>
      </w:pPr>
      <w:r w:rsidRPr="00DD52F5">
        <w:rPr>
          <w:rStyle w:val="c1"/>
          <w:sz w:val="28"/>
          <w:szCs w:val="28"/>
        </w:rPr>
        <w:t>Потом взрослый показывает картинку, на которой нарисован воробей, и говорит, что воробей прыгает так быстро, как сейчас зазвучит бубен. Он быстро стучит в бубен, а дети скачут как воробушки. Затем педагог меняет темп звучания бубна, а дети соответственно то ходят как цапли, то прыгают как воробьи.</w:t>
      </w:r>
    </w:p>
    <w:p w:rsidR="00C322E5" w:rsidRPr="00DD52F5" w:rsidRDefault="00C322E5" w:rsidP="00C322E5">
      <w:pPr>
        <w:pStyle w:val="c0"/>
        <w:rPr>
          <w:sz w:val="28"/>
          <w:szCs w:val="28"/>
        </w:rPr>
      </w:pPr>
      <w:r w:rsidRPr="00DD52F5">
        <w:rPr>
          <w:rStyle w:val="c1"/>
          <w:sz w:val="28"/>
          <w:szCs w:val="28"/>
        </w:rPr>
        <w:t>Методические указания. Менять темп звучания бубна надо не более 4 - 5 раз.</w:t>
      </w:r>
    </w:p>
    <w:p w:rsidR="00C322E5" w:rsidRPr="00DD52F5" w:rsidRDefault="00C322E5" w:rsidP="00C322E5">
      <w:pPr>
        <w:pStyle w:val="c0"/>
        <w:rPr>
          <w:b/>
          <w:sz w:val="28"/>
          <w:szCs w:val="28"/>
        </w:rPr>
      </w:pPr>
      <w:r w:rsidRPr="00DD52F5">
        <w:rPr>
          <w:rStyle w:val="c1"/>
          <w:b/>
          <w:sz w:val="28"/>
          <w:szCs w:val="28"/>
        </w:rPr>
        <w:t>Игра «Угадай, что делать»</w:t>
      </w:r>
    </w:p>
    <w:p w:rsidR="00C322E5" w:rsidRPr="00DD52F5" w:rsidRDefault="00C322E5" w:rsidP="00C322E5">
      <w:pPr>
        <w:pStyle w:val="c0"/>
        <w:rPr>
          <w:sz w:val="28"/>
          <w:szCs w:val="28"/>
        </w:rPr>
      </w:pPr>
      <w:r w:rsidRPr="00DD52F5">
        <w:rPr>
          <w:rStyle w:val="c1"/>
          <w:sz w:val="28"/>
          <w:szCs w:val="28"/>
        </w:rPr>
        <w:t>Цель. Учить детей соотносить характер своих действий со звучанием бубна. Воспитание у детей умения переключать слуховое внимание.</w:t>
      </w:r>
    </w:p>
    <w:p w:rsidR="00C322E5" w:rsidRPr="00DD52F5" w:rsidRDefault="00C322E5" w:rsidP="00C322E5">
      <w:pPr>
        <w:pStyle w:val="c0"/>
        <w:rPr>
          <w:sz w:val="28"/>
          <w:szCs w:val="28"/>
        </w:rPr>
      </w:pPr>
      <w:r w:rsidRPr="00DD52F5">
        <w:rPr>
          <w:rStyle w:val="c1"/>
          <w:sz w:val="28"/>
          <w:szCs w:val="28"/>
        </w:rPr>
        <w:t>Подготовительная работа. Приготовить по 2 флажка на каждого ребенка.</w:t>
      </w:r>
    </w:p>
    <w:p w:rsidR="00C322E5" w:rsidRPr="00DD52F5" w:rsidRDefault="00C322E5" w:rsidP="00C322E5">
      <w:pPr>
        <w:pStyle w:val="c0"/>
        <w:rPr>
          <w:sz w:val="28"/>
          <w:szCs w:val="28"/>
        </w:rPr>
      </w:pPr>
      <w:proofErr w:type="gramStart"/>
      <w:r w:rsidRPr="00DD52F5">
        <w:rPr>
          <w:rStyle w:val="c1"/>
          <w:sz w:val="28"/>
          <w:szCs w:val="28"/>
        </w:rPr>
        <w:t>Ход:  Дети</w:t>
      </w:r>
      <w:proofErr w:type="gramEnd"/>
      <w:r w:rsidRPr="00DD52F5">
        <w:rPr>
          <w:rStyle w:val="c1"/>
          <w:sz w:val="28"/>
          <w:szCs w:val="28"/>
        </w:rPr>
        <w:t xml:space="preserve">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C322E5" w:rsidRPr="00DD52F5" w:rsidRDefault="00C322E5" w:rsidP="00C322E5">
      <w:pPr>
        <w:pStyle w:val="c0"/>
        <w:rPr>
          <w:sz w:val="28"/>
          <w:szCs w:val="28"/>
        </w:rPr>
      </w:pPr>
      <w:r w:rsidRPr="00DD52F5">
        <w:rPr>
          <w:rStyle w:val="c1"/>
          <w:sz w:val="28"/>
          <w:szCs w:val="28"/>
        </w:rPr>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C322E5" w:rsidRPr="00DD52F5" w:rsidRDefault="00C322E5" w:rsidP="00C322E5">
      <w:pPr>
        <w:pStyle w:val="c0"/>
        <w:rPr>
          <w:b/>
          <w:sz w:val="28"/>
          <w:szCs w:val="28"/>
        </w:rPr>
      </w:pPr>
      <w:r w:rsidRPr="00DD52F5">
        <w:rPr>
          <w:rStyle w:val="c1"/>
          <w:b/>
          <w:sz w:val="28"/>
          <w:szCs w:val="28"/>
        </w:rPr>
        <w:t>Игра «Угадай, что делают»</w:t>
      </w:r>
    </w:p>
    <w:p w:rsidR="00C322E5" w:rsidRPr="00DD52F5" w:rsidRDefault="00C322E5" w:rsidP="00C322E5">
      <w:pPr>
        <w:pStyle w:val="c0"/>
        <w:rPr>
          <w:sz w:val="28"/>
          <w:szCs w:val="28"/>
        </w:rPr>
      </w:pPr>
      <w:r w:rsidRPr="00DD52F5">
        <w:rPr>
          <w:rStyle w:val="c1"/>
          <w:sz w:val="28"/>
          <w:szCs w:val="28"/>
        </w:rPr>
        <w:t>Цель. Учить детей определять действие по звуку. Воспитание устойчивости слухового внимания.</w:t>
      </w:r>
    </w:p>
    <w:p w:rsidR="00C322E5" w:rsidRPr="00DD52F5" w:rsidRDefault="00C322E5" w:rsidP="00C322E5">
      <w:pPr>
        <w:pStyle w:val="c0"/>
        <w:rPr>
          <w:sz w:val="28"/>
          <w:szCs w:val="28"/>
        </w:rPr>
      </w:pPr>
      <w:r w:rsidRPr="00DD52F5">
        <w:rPr>
          <w:rStyle w:val="c1"/>
          <w:sz w:val="28"/>
          <w:szCs w:val="28"/>
        </w:rPr>
        <w:t>Подготовительная работа. Воспитатель подбирает следующие предметы: стакан с водой, колокольчик, деревянный молоточек.</w:t>
      </w:r>
    </w:p>
    <w:p w:rsidR="00C322E5" w:rsidRPr="00DD52F5" w:rsidRDefault="00C322E5" w:rsidP="00C322E5">
      <w:pPr>
        <w:pStyle w:val="c0"/>
        <w:rPr>
          <w:sz w:val="28"/>
          <w:szCs w:val="28"/>
        </w:rPr>
      </w:pPr>
      <w:r w:rsidRPr="00DD52F5">
        <w:rPr>
          <w:rStyle w:val="c1"/>
          <w:sz w:val="28"/>
          <w:szCs w:val="28"/>
        </w:rPr>
        <w:t>Ход: Педагог показывает детям приготовленные предметы и производит с ними различные действия: ударяет деревянным мо</w:t>
      </w:r>
      <w:r w:rsidRPr="00DD52F5">
        <w:rPr>
          <w:rStyle w:val="c1"/>
          <w:sz w:val="28"/>
          <w:szCs w:val="28"/>
        </w:rPr>
        <w:softHyphen/>
        <w:t>лоточком по столу, звенит в колокольчик, переливает воду из стакана в стакан. Дети смотрят и слушают. Потом педагог уби</w:t>
      </w:r>
      <w:r w:rsidRPr="00DD52F5">
        <w:rPr>
          <w:rStyle w:val="c1"/>
          <w:sz w:val="28"/>
          <w:szCs w:val="28"/>
        </w:rPr>
        <w:softHyphen/>
        <w:t>рает все за ширму и там повторяет эти действия, а дети по звуку угадывают, что он делает.</w:t>
      </w:r>
    </w:p>
    <w:p w:rsidR="00C322E5" w:rsidRPr="00DD52F5" w:rsidRDefault="00C322E5" w:rsidP="00C322E5">
      <w:pPr>
        <w:pStyle w:val="c0"/>
        <w:rPr>
          <w:sz w:val="28"/>
          <w:szCs w:val="28"/>
        </w:rPr>
      </w:pPr>
      <w:r w:rsidRPr="00DD52F5">
        <w:rPr>
          <w:rStyle w:val="c1"/>
          <w:sz w:val="28"/>
          <w:szCs w:val="28"/>
        </w:rPr>
        <w:lastRenderedPageBreak/>
        <w:t>Методические указания. Если дети затрудняются определить действие, нужно еще раз наглядно его продемонстрировать. Если же они легко справляются с заданием, можно увеличить количество предметов или взять предметы, близкие по звучанию.</w:t>
      </w:r>
    </w:p>
    <w:p w:rsidR="00C322E5" w:rsidRPr="00DD52F5" w:rsidRDefault="00C322E5" w:rsidP="00C322E5">
      <w:pPr>
        <w:pStyle w:val="c0"/>
        <w:rPr>
          <w:b/>
          <w:sz w:val="28"/>
          <w:szCs w:val="28"/>
        </w:rPr>
      </w:pPr>
      <w:r w:rsidRPr="00DD52F5">
        <w:rPr>
          <w:rStyle w:val="c1"/>
          <w:b/>
          <w:sz w:val="28"/>
          <w:szCs w:val="28"/>
        </w:rPr>
        <w:t>Игра «Где позвонили?»</w:t>
      </w:r>
    </w:p>
    <w:p w:rsidR="00C322E5" w:rsidRPr="00DD52F5" w:rsidRDefault="00C322E5" w:rsidP="00C322E5">
      <w:pPr>
        <w:pStyle w:val="c0"/>
        <w:rPr>
          <w:sz w:val="28"/>
          <w:szCs w:val="28"/>
        </w:rPr>
      </w:pPr>
      <w:r w:rsidRPr="00DD52F5">
        <w:rPr>
          <w:rStyle w:val="c1"/>
          <w:sz w:val="28"/>
          <w:szCs w:val="28"/>
        </w:rPr>
        <w:t xml:space="preserve">Цель. Учить детей определять направление звука. Развитие направленности слухового внимания. </w:t>
      </w:r>
    </w:p>
    <w:p w:rsidR="00C322E5" w:rsidRPr="00DD52F5" w:rsidRDefault="00C322E5" w:rsidP="00C322E5">
      <w:pPr>
        <w:pStyle w:val="c0"/>
        <w:rPr>
          <w:sz w:val="28"/>
          <w:szCs w:val="28"/>
        </w:rPr>
      </w:pPr>
      <w:r w:rsidRPr="00DD52F5">
        <w:rPr>
          <w:rStyle w:val="c1"/>
          <w:sz w:val="28"/>
          <w:szCs w:val="28"/>
        </w:rPr>
        <w:t>Подготовительная работа. Взрослый готовит звоночек.</w:t>
      </w:r>
    </w:p>
    <w:p w:rsidR="00C322E5" w:rsidRPr="00DD52F5" w:rsidRDefault="00C322E5" w:rsidP="00C322E5">
      <w:pPr>
        <w:pStyle w:val="c0"/>
        <w:rPr>
          <w:sz w:val="28"/>
          <w:szCs w:val="28"/>
        </w:rPr>
      </w:pPr>
      <w:r w:rsidRPr="00DD52F5">
        <w:rPr>
          <w:rStyle w:val="c1"/>
          <w:sz w:val="28"/>
          <w:szCs w:val="28"/>
        </w:rPr>
        <w:t>Ход: Дети садятся в кружок. Взрослый выбирает водящего, ко</w:t>
      </w:r>
      <w:r w:rsidRPr="00DD52F5">
        <w:rPr>
          <w:rStyle w:val="c1"/>
          <w:sz w:val="28"/>
          <w:szCs w:val="28"/>
        </w:rPr>
        <w:softHyphen/>
        <w:t>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другого водящего.</w:t>
      </w:r>
    </w:p>
    <w:p w:rsidR="00C322E5" w:rsidRPr="00DD52F5" w:rsidRDefault="00C322E5" w:rsidP="00C322E5">
      <w:pPr>
        <w:pStyle w:val="c0"/>
        <w:rPr>
          <w:sz w:val="28"/>
          <w:szCs w:val="28"/>
        </w:rPr>
      </w:pPr>
      <w:r w:rsidRPr="00DD52F5">
        <w:rPr>
          <w:rStyle w:val="c1"/>
          <w:sz w:val="28"/>
          <w:szCs w:val="28"/>
        </w:rPr>
        <w:t>Методические указания. Игру повторяют 4-5 раз. Нужно следить, чтобы водящий во время игры не открывал глаза. Указывая направление звука, водящий поворачивается лицом к тому месту, откуда слышен звук. Звонить надо не очень громко.</w:t>
      </w:r>
    </w:p>
    <w:p w:rsidR="00C322E5" w:rsidRPr="00DD52F5" w:rsidRDefault="00C322E5" w:rsidP="00C322E5">
      <w:pPr>
        <w:pStyle w:val="c0"/>
        <w:rPr>
          <w:b/>
          <w:sz w:val="28"/>
          <w:szCs w:val="28"/>
        </w:rPr>
      </w:pPr>
      <w:r w:rsidRPr="00DD52F5">
        <w:rPr>
          <w:rStyle w:val="c1"/>
          <w:b/>
          <w:sz w:val="28"/>
          <w:szCs w:val="28"/>
        </w:rPr>
        <w:t>Игра «Солнце или дождик?»</w:t>
      </w:r>
    </w:p>
    <w:p w:rsidR="00C322E5" w:rsidRPr="00DD52F5" w:rsidRDefault="00C322E5" w:rsidP="00C322E5">
      <w:pPr>
        <w:pStyle w:val="c0"/>
        <w:rPr>
          <w:sz w:val="28"/>
          <w:szCs w:val="28"/>
        </w:rPr>
      </w:pPr>
      <w:r w:rsidRPr="00DD52F5">
        <w:rPr>
          <w:rStyle w:val="c1"/>
          <w:sz w:val="28"/>
          <w:szCs w:val="28"/>
        </w:rPr>
        <w:t>Цель. Учить детей выполнять действия согласно различно</w:t>
      </w:r>
      <w:r w:rsidRPr="00DD52F5">
        <w:rPr>
          <w:rStyle w:val="c1"/>
          <w:sz w:val="28"/>
          <w:szCs w:val="28"/>
        </w:rPr>
        <w:softHyphen/>
        <w:t>му звучанию бубна. Воспитание у детей умения переключать слуховое внимание.</w:t>
      </w:r>
    </w:p>
    <w:p w:rsidR="00C322E5" w:rsidRPr="00DD52F5" w:rsidRDefault="00C322E5" w:rsidP="00C322E5">
      <w:pPr>
        <w:pStyle w:val="c0"/>
        <w:rPr>
          <w:sz w:val="28"/>
          <w:szCs w:val="28"/>
        </w:rPr>
      </w:pPr>
      <w:r w:rsidRPr="00DD52F5">
        <w:rPr>
          <w:rStyle w:val="c1"/>
          <w:sz w:val="28"/>
          <w:szCs w:val="28"/>
        </w:rPr>
        <w:t>Описание: 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внимательно, когда бубен звенит, а когда я стучу в него».</w:t>
      </w:r>
    </w:p>
    <w:p w:rsidR="00C322E5" w:rsidRPr="00DD52F5" w:rsidRDefault="00C322E5" w:rsidP="00C322E5">
      <w:pPr>
        <w:pStyle w:val="c0"/>
        <w:rPr>
          <w:sz w:val="28"/>
          <w:szCs w:val="28"/>
        </w:rPr>
      </w:pPr>
      <w:r w:rsidRPr="00DD52F5">
        <w:rPr>
          <w:rStyle w:val="c1"/>
          <w:sz w:val="28"/>
          <w:szCs w:val="28"/>
        </w:rPr>
        <w:t>Методические указания. Воспитатель проводит игру, меняя звучание бубна 3 - 4 раза.</w:t>
      </w:r>
    </w:p>
    <w:p w:rsidR="00C322E5" w:rsidRPr="00DD52F5" w:rsidRDefault="00C322E5" w:rsidP="00C322E5">
      <w:pPr>
        <w:pStyle w:val="c0"/>
        <w:rPr>
          <w:b/>
          <w:sz w:val="28"/>
          <w:szCs w:val="28"/>
        </w:rPr>
      </w:pPr>
      <w:r w:rsidRPr="00DD52F5">
        <w:rPr>
          <w:rStyle w:val="c1"/>
          <w:b/>
          <w:sz w:val="28"/>
          <w:szCs w:val="28"/>
        </w:rPr>
        <w:lastRenderedPageBreak/>
        <w:t>Игра «Угадай, кто кричит»</w:t>
      </w:r>
    </w:p>
    <w:p w:rsidR="00C322E5" w:rsidRPr="00DD52F5" w:rsidRDefault="00C322E5" w:rsidP="00C322E5">
      <w:pPr>
        <w:pStyle w:val="c0"/>
        <w:rPr>
          <w:sz w:val="28"/>
          <w:szCs w:val="28"/>
        </w:rPr>
      </w:pPr>
      <w:r w:rsidRPr="00DD52F5">
        <w:rPr>
          <w:rStyle w:val="c1"/>
          <w:sz w:val="28"/>
          <w:szCs w:val="28"/>
        </w:rPr>
        <w:t>Цель. Воспитание у детей умения сосредоточивать слуховое внимание. Учить детей определять игрушку по звукоподражанию.</w:t>
      </w:r>
    </w:p>
    <w:p w:rsidR="00C322E5" w:rsidRPr="00DD52F5" w:rsidRDefault="00C322E5" w:rsidP="00C322E5">
      <w:pPr>
        <w:pStyle w:val="c0"/>
        <w:rPr>
          <w:sz w:val="28"/>
          <w:szCs w:val="28"/>
        </w:rPr>
      </w:pPr>
      <w:r w:rsidRPr="00DD52F5">
        <w:rPr>
          <w:rStyle w:val="c1"/>
          <w:sz w:val="28"/>
          <w:szCs w:val="28"/>
        </w:rPr>
        <w:t xml:space="preserve">Подготовительная работа. Подготовить озвученные игрушки, изображающие знакомых детям домашних животных: корову, собаку, козу, кошку и др. </w:t>
      </w:r>
    </w:p>
    <w:p w:rsidR="00C322E5" w:rsidRPr="00DD52F5" w:rsidRDefault="00C322E5" w:rsidP="00C322E5">
      <w:pPr>
        <w:pStyle w:val="c0"/>
        <w:rPr>
          <w:sz w:val="28"/>
          <w:szCs w:val="28"/>
        </w:rPr>
      </w:pPr>
      <w:r w:rsidRPr="00DD52F5">
        <w:rPr>
          <w:rStyle w:val="c1"/>
          <w:sz w:val="28"/>
          <w:szCs w:val="28"/>
        </w:rPr>
        <w:t>Краткое описание: Взрослый достает приготовленные игрушки (по одной), обыгрывает их, подражая крику соответствующих животных, затем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C322E5" w:rsidRPr="00DD52F5" w:rsidRDefault="00C322E5" w:rsidP="00C322E5">
      <w:pPr>
        <w:pStyle w:val="c0"/>
        <w:rPr>
          <w:sz w:val="28"/>
          <w:szCs w:val="28"/>
        </w:rPr>
      </w:pPr>
      <w:r w:rsidRPr="00DD52F5">
        <w:rPr>
          <w:rStyle w:val="c1"/>
          <w:sz w:val="28"/>
          <w:szCs w:val="28"/>
        </w:rPr>
        <w:t>Методические указания. Игру можно повторять 5-6 раз. Следить, чтобы дети внимательно слушали. Активизи</w:t>
      </w:r>
      <w:r w:rsidRPr="00DD52F5">
        <w:rPr>
          <w:rStyle w:val="c1"/>
          <w:sz w:val="28"/>
          <w:szCs w:val="28"/>
        </w:rPr>
        <w:softHyphen/>
        <w:t>ровать вопросами всех детей.</w:t>
      </w:r>
    </w:p>
    <w:sectPr w:rsidR="00C322E5" w:rsidRPr="00DD52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1AE" w:rsidRDefault="007771AE">
      <w:r>
        <w:separator/>
      </w:r>
    </w:p>
  </w:endnote>
  <w:endnote w:type="continuationSeparator" w:id="0">
    <w:p w:rsidR="007771AE" w:rsidRDefault="0077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F5" w:rsidRDefault="00DD52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F5" w:rsidRDefault="00DD52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F5" w:rsidRDefault="00DD52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1AE" w:rsidRDefault="007771AE">
      <w:r>
        <w:separator/>
      </w:r>
    </w:p>
  </w:footnote>
  <w:footnote w:type="continuationSeparator" w:id="0">
    <w:p w:rsidR="007771AE" w:rsidRDefault="0077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F5" w:rsidRDefault="00DD52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F5" w:rsidRDefault="00DD52F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F5" w:rsidRDefault="00DD52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5C"/>
    <w:rsid w:val="00194645"/>
    <w:rsid w:val="003A285C"/>
    <w:rsid w:val="00557AC6"/>
    <w:rsid w:val="006B6EA5"/>
    <w:rsid w:val="00774367"/>
    <w:rsid w:val="007771AE"/>
    <w:rsid w:val="00A37775"/>
    <w:rsid w:val="00C322E5"/>
    <w:rsid w:val="00C90A7C"/>
    <w:rsid w:val="00DD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80"/>
        <w:tab w:val="right" w:pos="9360"/>
      </w:tabs>
    </w:pPr>
  </w:style>
  <w:style w:type="character" w:customStyle="1" w:styleId="a6">
    <w:name w:val="Нижний колонтитул Знак"/>
    <w:basedOn w:val="a0"/>
    <w:link w:val="a5"/>
    <w:uiPriority w:val="99"/>
  </w:style>
  <w:style w:type="paragraph" w:customStyle="1" w:styleId="c3">
    <w:name w:val="c3"/>
    <w:basedOn w:val="a"/>
    <w:rsid w:val="003A285C"/>
    <w:pPr>
      <w:spacing w:before="100" w:beforeAutospacing="1" w:after="100" w:afterAutospacing="1"/>
    </w:pPr>
    <w:rPr>
      <w:rFonts w:ascii="Times New Roman" w:eastAsia="Times New Roman" w:hAnsi="Times New Roman" w:cs="Times New Roman"/>
      <w:kern w:val="0"/>
      <w:sz w:val="24"/>
      <w:szCs w:val="24"/>
      <w:lang w:val="ru-RU" w:eastAsia="ru-RU"/>
      <w14:ligatures w14:val="none"/>
    </w:rPr>
  </w:style>
  <w:style w:type="character" w:customStyle="1" w:styleId="c11">
    <w:name w:val="c11"/>
    <w:basedOn w:val="a0"/>
    <w:rsid w:val="003A285C"/>
  </w:style>
  <w:style w:type="paragraph" w:customStyle="1" w:styleId="c9">
    <w:name w:val="c9"/>
    <w:basedOn w:val="a"/>
    <w:rsid w:val="003A285C"/>
    <w:pPr>
      <w:spacing w:before="100" w:beforeAutospacing="1" w:after="100" w:afterAutospacing="1"/>
    </w:pPr>
    <w:rPr>
      <w:rFonts w:ascii="Times New Roman" w:eastAsia="Times New Roman" w:hAnsi="Times New Roman" w:cs="Times New Roman"/>
      <w:kern w:val="0"/>
      <w:sz w:val="24"/>
      <w:szCs w:val="24"/>
      <w:lang w:val="ru-RU" w:eastAsia="ru-RU"/>
      <w14:ligatures w14:val="none"/>
    </w:rPr>
  </w:style>
  <w:style w:type="character" w:customStyle="1" w:styleId="c5">
    <w:name w:val="c5"/>
    <w:basedOn w:val="a0"/>
    <w:rsid w:val="003A285C"/>
  </w:style>
  <w:style w:type="paragraph" w:customStyle="1" w:styleId="c0">
    <w:name w:val="c0"/>
    <w:basedOn w:val="a"/>
    <w:rsid w:val="003A285C"/>
    <w:pPr>
      <w:spacing w:before="100" w:beforeAutospacing="1" w:after="100" w:afterAutospacing="1"/>
    </w:pPr>
    <w:rPr>
      <w:rFonts w:ascii="Times New Roman" w:eastAsia="Times New Roman" w:hAnsi="Times New Roman" w:cs="Times New Roman"/>
      <w:kern w:val="0"/>
      <w:sz w:val="24"/>
      <w:szCs w:val="24"/>
      <w:lang w:val="ru-RU" w:eastAsia="ru-RU"/>
      <w14:ligatures w14:val="none"/>
    </w:rPr>
  </w:style>
  <w:style w:type="character" w:customStyle="1" w:styleId="c4">
    <w:name w:val="c4"/>
    <w:basedOn w:val="a0"/>
    <w:rsid w:val="003A285C"/>
  </w:style>
  <w:style w:type="character" w:customStyle="1" w:styleId="c8">
    <w:name w:val="c8"/>
    <w:basedOn w:val="a0"/>
    <w:rsid w:val="003A285C"/>
  </w:style>
  <w:style w:type="paragraph" w:customStyle="1" w:styleId="c2">
    <w:name w:val="c2"/>
    <w:basedOn w:val="a"/>
    <w:rsid w:val="003A285C"/>
    <w:pPr>
      <w:spacing w:before="100" w:beforeAutospacing="1" w:after="100" w:afterAutospacing="1"/>
    </w:pPr>
    <w:rPr>
      <w:rFonts w:ascii="Times New Roman" w:eastAsia="Times New Roman" w:hAnsi="Times New Roman" w:cs="Times New Roman"/>
      <w:kern w:val="0"/>
      <w:sz w:val="24"/>
      <w:szCs w:val="24"/>
      <w:lang w:val="ru-RU" w:eastAsia="ru-RU"/>
      <w14:ligatures w14:val="none"/>
    </w:rPr>
  </w:style>
  <w:style w:type="character" w:customStyle="1" w:styleId="c26">
    <w:name w:val="c26"/>
    <w:basedOn w:val="a0"/>
    <w:rsid w:val="003A285C"/>
  </w:style>
  <w:style w:type="character" w:customStyle="1" w:styleId="c12">
    <w:name w:val="c12"/>
    <w:basedOn w:val="a0"/>
    <w:rsid w:val="003A285C"/>
  </w:style>
  <w:style w:type="paragraph" w:styleId="a7">
    <w:name w:val="Normal (Web)"/>
    <w:basedOn w:val="a"/>
    <w:uiPriority w:val="99"/>
    <w:semiHidden/>
    <w:unhideWhenUsed/>
    <w:rsid w:val="00C322E5"/>
    <w:pPr>
      <w:spacing w:before="100" w:beforeAutospacing="1" w:after="100" w:afterAutospacing="1"/>
    </w:pPr>
    <w:rPr>
      <w:rFonts w:ascii="Times New Roman" w:eastAsia="Times New Roman" w:hAnsi="Times New Roman" w:cs="Times New Roman"/>
      <w:kern w:val="0"/>
      <w:sz w:val="24"/>
      <w:szCs w:val="24"/>
      <w:lang w:val="ru-RU" w:eastAsia="ru-RU"/>
      <w14:ligatures w14:val="none"/>
    </w:rPr>
  </w:style>
  <w:style w:type="character" w:customStyle="1" w:styleId="c1">
    <w:name w:val="c1"/>
    <w:basedOn w:val="a0"/>
    <w:rsid w:val="00C322E5"/>
  </w:style>
  <w:style w:type="paragraph" w:styleId="a8">
    <w:name w:val="Balloon Text"/>
    <w:basedOn w:val="a"/>
    <w:link w:val="a9"/>
    <w:uiPriority w:val="99"/>
    <w:semiHidden/>
    <w:unhideWhenUsed/>
    <w:rsid w:val="00557AC6"/>
    <w:rPr>
      <w:rFonts w:ascii="Segoe UI" w:hAnsi="Segoe UI" w:cs="Segoe UI"/>
      <w:sz w:val="18"/>
      <w:szCs w:val="18"/>
    </w:rPr>
  </w:style>
  <w:style w:type="character" w:customStyle="1" w:styleId="a9">
    <w:name w:val="Текст выноски Знак"/>
    <w:basedOn w:val="a0"/>
    <w:link w:val="a8"/>
    <w:uiPriority w:val="99"/>
    <w:semiHidden/>
    <w:rsid w:val="00557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0534">
      <w:bodyDiv w:val="1"/>
      <w:marLeft w:val="0"/>
      <w:marRight w:val="0"/>
      <w:marTop w:val="0"/>
      <w:marBottom w:val="0"/>
      <w:divBdr>
        <w:top w:val="none" w:sz="0" w:space="0" w:color="auto"/>
        <w:left w:val="none" w:sz="0" w:space="0" w:color="auto"/>
        <w:bottom w:val="none" w:sz="0" w:space="0" w:color="auto"/>
        <w:right w:val="none" w:sz="0" w:space="0" w:color="auto"/>
      </w:divBdr>
    </w:div>
    <w:div w:id="137576209">
      <w:bodyDiv w:val="1"/>
      <w:marLeft w:val="0"/>
      <w:marRight w:val="0"/>
      <w:marTop w:val="0"/>
      <w:marBottom w:val="0"/>
      <w:divBdr>
        <w:top w:val="none" w:sz="0" w:space="0" w:color="auto"/>
        <w:left w:val="none" w:sz="0" w:space="0" w:color="auto"/>
        <w:bottom w:val="none" w:sz="0" w:space="0" w:color="auto"/>
        <w:right w:val="none" w:sz="0" w:space="0" w:color="auto"/>
      </w:divBdr>
    </w:div>
    <w:div w:id="252052093">
      <w:bodyDiv w:val="1"/>
      <w:marLeft w:val="0"/>
      <w:marRight w:val="0"/>
      <w:marTop w:val="0"/>
      <w:marBottom w:val="0"/>
      <w:divBdr>
        <w:top w:val="none" w:sz="0" w:space="0" w:color="auto"/>
        <w:left w:val="none" w:sz="0" w:space="0" w:color="auto"/>
        <w:bottom w:val="none" w:sz="0" w:space="0" w:color="auto"/>
        <w:right w:val="none" w:sz="0" w:space="0" w:color="auto"/>
      </w:divBdr>
    </w:div>
    <w:div w:id="341395643">
      <w:bodyDiv w:val="1"/>
      <w:marLeft w:val="0"/>
      <w:marRight w:val="0"/>
      <w:marTop w:val="0"/>
      <w:marBottom w:val="0"/>
      <w:divBdr>
        <w:top w:val="none" w:sz="0" w:space="0" w:color="auto"/>
        <w:left w:val="none" w:sz="0" w:space="0" w:color="auto"/>
        <w:bottom w:val="none" w:sz="0" w:space="0" w:color="auto"/>
        <w:right w:val="none" w:sz="0" w:space="0" w:color="auto"/>
      </w:divBdr>
    </w:div>
    <w:div w:id="521162592">
      <w:bodyDiv w:val="1"/>
      <w:marLeft w:val="0"/>
      <w:marRight w:val="0"/>
      <w:marTop w:val="0"/>
      <w:marBottom w:val="0"/>
      <w:divBdr>
        <w:top w:val="none" w:sz="0" w:space="0" w:color="auto"/>
        <w:left w:val="none" w:sz="0" w:space="0" w:color="auto"/>
        <w:bottom w:val="none" w:sz="0" w:space="0" w:color="auto"/>
        <w:right w:val="none" w:sz="0" w:space="0" w:color="auto"/>
      </w:divBdr>
    </w:div>
    <w:div w:id="792478785">
      <w:bodyDiv w:val="1"/>
      <w:marLeft w:val="0"/>
      <w:marRight w:val="0"/>
      <w:marTop w:val="0"/>
      <w:marBottom w:val="0"/>
      <w:divBdr>
        <w:top w:val="none" w:sz="0" w:space="0" w:color="auto"/>
        <w:left w:val="none" w:sz="0" w:space="0" w:color="auto"/>
        <w:bottom w:val="none" w:sz="0" w:space="0" w:color="auto"/>
        <w:right w:val="none" w:sz="0" w:space="0" w:color="auto"/>
      </w:divBdr>
    </w:div>
    <w:div w:id="1288469879">
      <w:bodyDiv w:val="1"/>
      <w:marLeft w:val="0"/>
      <w:marRight w:val="0"/>
      <w:marTop w:val="0"/>
      <w:marBottom w:val="0"/>
      <w:divBdr>
        <w:top w:val="none" w:sz="0" w:space="0" w:color="auto"/>
        <w:left w:val="none" w:sz="0" w:space="0" w:color="auto"/>
        <w:bottom w:val="none" w:sz="0" w:space="0" w:color="auto"/>
        <w:right w:val="none" w:sz="0" w:space="0" w:color="auto"/>
      </w:divBdr>
    </w:div>
    <w:div w:id="1567033311">
      <w:bodyDiv w:val="1"/>
      <w:marLeft w:val="0"/>
      <w:marRight w:val="0"/>
      <w:marTop w:val="0"/>
      <w:marBottom w:val="0"/>
      <w:divBdr>
        <w:top w:val="none" w:sz="0" w:space="0" w:color="auto"/>
        <w:left w:val="none" w:sz="0" w:space="0" w:color="auto"/>
        <w:bottom w:val="none" w:sz="0" w:space="0" w:color="auto"/>
        <w:right w:val="none" w:sz="0" w:space="0" w:color="auto"/>
      </w:divBdr>
    </w:div>
    <w:div w:id="1716193386">
      <w:bodyDiv w:val="1"/>
      <w:marLeft w:val="0"/>
      <w:marRight w:val="0"/>
      <w:marTop w:val="0"/>
      <w:marBottom w:val="0"/>
      <w:divBdr>
        <w:top w:val="none" w:sz="0" w:space="0" w:color="auto"/>
        <w:left w:val="none" w:sz="0" w:space="0" w:color="auto"/>
        <w:bottom w:val="none" w:sz="0" w:space="0" w:color="auto"/>
        <w:right w:val="none" w:sz="0" w:space="0" w:color="auto"/>
      </w:divBdr>
    </w:div>
    <w:div w:id="17391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AppData\Roaming\Microsoft\Templates\LiveContent\15\Managed\Word%20Document%20Bibliography%20Styles\TC102786999%5b%5bfn=&#1057;%20&#1086;&#1076;&#1080;&#1085;&#1072;&#1088;&#1085;&#1099;&#1084;%20&#1080;&#1085;&#1090;&#1077;&#1088;&#1074;&#1072;&#1083;&#1086;&#1084;%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TC102786999[[fn=С одинарным интервалом]]</Template>
  <TotalTime>0</TotalTime>
  <Pages>1</Pages>
  <Words>9744</Words>
  <Characters>55544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2014-10-19T08:55:00Z</dcterms:created>
  <dcterms:modified xsi:type="dcterms:W3CDTF">2014-11-02T12:23:00Z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