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DB" w:rsidRPr="00DA02FB" w:rsidRDefault="00333BDB" w:rsidP="00DA02FB">
      <w:pPr>
        <w:spacing w:line="360" w:lineRule="auto"/>
        <w:ind w:left="-567"/>
        <w:jc w:val="center"/>
        <w:rPr>
          <w:sz w:val="28"/>
          <w:szCs w:val="28"/>
        </w:rPr>
      </w:pPr>
      <w:r w:rsidRPr="00DA02FB">
        <w:rPr>
          <w:sz w:val="28"/>
          <w:szCs w:val="28"/>
        </w:rPr>
        <w:t>Муниципальное автономное дошкольное образовательное учреждение</w:t>
      </w:r>
    </w:p>
    <w:p w:rsidR="00333BDB" w:rsidRPr="00DA02FB" w:rsidRDefault="00333BDB" w:rsidP="00DA02FB">
      <w:pPr>
        <w:spacing w:line="360" w:lineRule="auto"/>
        <w:ind w:left="-567"/>
        <w:jc w:val="center"/>
        <w:rPr>
          <w:sz w:val="28"/>
          <w:szCs w:val="28"/>
        </w:rPr>
      </w:pPr>
      <w:r w:rsidRPr="00DA02FB">
        <w:rPr>
          <w:sz w:val="28"/>
          <w:szCs w:val="28"/>
        </w:rPr>
        <w:t xml:space="preserve"> детский сад комбинированного вида второй категории №5 «Звездочка» </w:t>
      </w:r>
    </w:p>
    <w:p w:rsidR="00333BDB" w:rsidRPr="00DA02FB" w:rsidRDefault="00333BDB" w:rsidP="00DA02FB">
      <w:pPr>
        <w:spacing w:line="360" w:lineRule="auto"/>
        <w:ind w:left="-567"/>
        <w:jc w:val="center"/>
        <w:rPr>
          <w:sz w:val="28"/>
          <w:szCs w:val="28"/>
        </w:rPr>
      </w:pPr>
      <w:r w:rsidRPr="00DA02FB">
        <w:rPr>
          <w:sz w:val="28"/>
          <w:szCs w:val="28"/>
        </w:rPr>
        <w:t>городского округа Лосино-Петровский</w:t>
      </w:r>
    </w:p>
    <w:p w:rsidR="00333BDB" w:rsidRPr="00DA02FB" w:rsidRDefault="00333BDB" w:rsidP="00DA02FB">
      <w:pPr>
        <w:ind w:left="-567"/>
        <w:rPr>
          <w:sz w:val="28"/>
          <w:szCs w:val="28"/>
        </w:rPr>
      </w:pPr>
    </w:p>
    <w:p w:rsidR="00333BDB" w:rsidRPr="00DA02FB" w:rsidRDefault="00333BDB" w:rsidP="00DA02FB">
      <w:pPr>
        <w:tabs>
          <w:tab w:val="left" w:pos="5805"/>
        </w:tabs>
        <w:ind w:left="-567"/>
        <w:rPr>
          <w:sz w:val="28"/>
          <w:szCs w:val="28"/>
        </w:rPr>
      </w:pPr>
    </w:p>
    <w:p w:rsidR="00333BDB" w:rsidRPr="00DA02FB" w:rsidRDefault="00333BDB" w:rsidP="00DA02FB">
      <w:pPr>
        <w:tabs>
          <w:tab w:val="left" w:pos="5805"/>
        </w:tabs>
        <w:ind w:left="-567"/>
        <w:rPr>
          <w:sz w:val="28"/>
          <w:szCs w:val="28"/>
        </w:rPr>
      </w:pPr>
    </w:p>
    <w:p w:rsidR="00333BDB" w:rsidRPr="00DA02FB" w:rsidRDefault="00333BDB" w:rsidP="00DA02FB">
      <w:pPr>
        <w:tabs>
          <w:tab w:val="left" w:pos="5805"/>
        </w:tabs>
        <w:ind w:left="-567"/>
        <w:rPr>
          <w:sz w:val="28"/>
          <w:szCs w:val="28"/>
        </w:rPr>
      </w:pPr>
    </w:p>
    <w:p w:rsidR="00333BDB" w:rsidRPr="00DA02FB" w:rsidRDefault="00333BDB" w:rsidP="00DA02FB">
      <w:pPr>
        <w:tabs>
          <w:tab w:val="left" w:pos="5805"/>
        </w:tabs>
        <w:ind w:left="-567"/>
        <w:rPr>
          <w:sz w:val="28"/>
          <w:szCs w:val="28"/>
        </w:rPr>
      </w:pPr>
    </w:p>
    <w:p w:rsidR="00333BDB" w:rsidRPr="00DA02FB" w:rsidRDefault="00333BDB" w:rsidP="00DA02FB">
      <w:pPr>
        <w:tabs>
          <w:tab w:val="left" w:pos="5805"/>
        </w:tabs>
        <w:ind w:left="-567"/>
        <w:rPr>
          <w:sz w:val="28"/>
          <w:szCs w:val="28"/>
        </w:rPr>
      </w:pPr>
    </w:p>
    <w:p w:rsidR="00333BDB" w:rsidRPr="00DA02FB" w:rsidRDefault="00333BDB" w:rsidP="00DA02FB">
      <w:pPr>
        <w:tabs>
          <w:tab w:val="left" w:pos="5805"/>
        </w:tabs>
        <w:ind w:left="-567"/>
        <w:rPr>
          <w:sz w:val="28"/>
          <w:szCs w:val="28"/>
        </w:rPr>
      </w:pPr>
    </w:p>
    <w:p w:rsidR="00333BDB" w:rsidRPr="00DA02FB" w:rsidRDefault="00333BDB" w:rsidP="00DA02FB">
      <w:pPr>
        <w:tabs>
          <w:tab w:val="left" w:pos="5805"/>
        </w:tabs>
        <w:ind w:left="-567"/>
        <w:rPr>
          <w:sz w:val="28"/>
          <w:szCs w:val="28"/>
        </w:rPr>
      </w:pPr>
    </w:p>
    <w:p w:rsidR="00333BDB" w:rsidRPr="00DA02FB" w:rsidRDefault="00333BDB" w:rsidP="00DA02FB">
      <w:pPr>
        <w:tabs>
          <w:tab w:val="left" w:pos="5805"/>
        </w:tabs>
        <w:ind w:left="-567"/>
        <w:rPr>
          <w:sz w:val="28"/>
          <w:szCs w:val="28"/>
        </w:rPr>
      </w:pPr>
    </w:p>
    <w:p w:rsidR="00333BDB" w:rsidRPr="00DA02FB" w:rsidRDefault="00333BDB" w:rsidP="00DA02FB">
      <w:pPr>
        <w:tabs>
          <w:tab w:val="left" w:pos="5805"/>
        </w:tabs>
        <w:ind w:left="-567"/>
        <w:rPr>
          <w:sz w:val="28"/>
          <w:szCs w:val="28"/>
        </w:rPr>
      </w:pPr>
    </w:p>
    <w:p w:rsidR="00333BDB" w:rsidRPr="00DA02FB" w:rsidRDefault="00333BDB" w:rsidP="00DA02FB">
      <w:pPr>
        <w:tabs>
          <w:tab w:val="left" w:pos="5805"/>
        </w:tabs>
        <w:ind w:left="-567"/>
        <w:rPr>
          <w:sz w:val="28"/>
          <w:szCs w:val="28"/>
        </w:rPr>
      </w:pPr>
    </w:p>
    <w:p w:rsidR="00333BDB" w:rsidRPr="00DA02FB" w:rsidRDefault="00333BDB" w:rsidP="00DA02FB">
      <w:pPr>
        <w:tabs>
          <w:tab w:val="left" w:pos="5805"/>
        </w:tabs>
        <w:ind w:left="-567"/>
        <w:rPr>
          <w:sz w:val="28"/>
          <w:szCs w:val="28"/>
        </w:rPr>
      </w:pPr>
    </w:p>
    <w:p w:rsidR="00333BDB" w:rsidRPr="00DA02FB" w:rsidRDefault="00333BDB" w:rsidP="00DA02FB">
      <w:pPr>
        <w:tabs>
          <w:tab w:val="left" w:pos="5805"/>
        </w:tabs>
        <w:ind w:left="-567"/>
        <w:jc w:val="center"/>
        <w:rPr>
          <w:b/>
          <w:bCs/>
          <w:sz w:val="28"/>
          <w:szCs w:val="28"/>
        </w:rPr>
      </w:pPr>
    </w:p>
    <w:p w:rsidR="00333BDB" w:rsidRPr="00DA02FB" w:rsidRDefault="00333BDB" w:rsidP="00DA02FB">
      <w:pPr>
        <w:tabs>
          <w:tab w:val="left" w:pos="5805"/>
        </w:tabs>
        <w:spacing w:line="360" w:lineRule="auto"/>
        <w:ind w:left="-567"/>
        <w:jc w:val="center"/>
        <w:rPr>
          <w:b/>
          <w:bCs/>
          <w:sz w:val="36"/>
          <w:szCs w:val="36"/>
        </w:rPr>
      </w:pPr>
      <w:r w:rsidRPr="00DA02FB">
        <w:rPr>
          <w:b/>
          <w:bCs/>
          <w:sz w:val="36"/>
          <w:szCs w:val="36"/>
        </w:rPr>
        <w:t>«В гости к леснику»</w:t>
      </w:r>
    </w:p>
    <w:p w:rsidR="00333BDB" w:rsidRPr="00DA02FB" w:rsidRDefault="00333BDB" w:rsidP="00DA02FB">
      <w:pPr>
        <w:tabs>
          <w:tab w:val="left" w:pos="5805"/>
        </w:tabs>
        <w:spacing w:line="360" w:lineRule="auto"/>
        <w:ind w:left="-567"/>
        <w:jc w:val="center"/>
        <w:rPr>
          <w:b/>
          <w:bCs/>
          <w:sz w:val="28"/>
          <w:szCs w:val="28"/>
        </w:rPr>
      </w:pPr>
      <w:r w:rsidRPr="00DA02FB">
        <w:rPr>
          <w:b/>
          <w:bCs/>
          <w:sz w:val="28"/>
          <w:szCs w:val="28"/>
        </w:rPr>
        <w:t>Конспект комплексного занятия по развитию речи в средней группе</w:t>
      </w:r>
    </w:p>
    <w:p w:rsidR="00333BDB" w:rsidRPr="00DA02FB" w:rsidRDefault="00333BDB" w:rsidP="00DA02FB">
      <w:pPr>
        <w:tabs>
          <w:tab w:val="left" w:pos="5805"/>
        </w:tabs>
        <w:ind w:left="-567"/>
        <w:jc w:val="center"/>
        <w:rPr>
          <w:b/>
          <w:bCs/>
          <w:sz w:val="28"/>
          <w:szCs w:val="28"/>
        </w:rPr>
      </w:pPr>
    </w:p>
    <w:p w:rsidR="00333BDB" w:rsidRPr="00DA02FB" w:rsidRDefault="00333BDB" w:rsidP="00DA02FB">
      <w:pPr>
        <w:ind w:left="-567"/>
        <w:rPr>
          <w:sz w:val="28"/>
          <w:szCs w:val="28"/>
        </w:rPr>
      </w:pPr>
    </w:p>
    <w:p w:rsidR="00333BDB" w:rsidRPr="00DA02FB" w:rsidRDefault="00333BDB" w:rsidP="00DA02FB">
      <w:pPr>
        <w:ind w:left="-567"/>
        <w:rPr>
          <w:sz w:val="28"/>
          <w:szCs w:val="28"/>
        </w:rPr>
      </w:pPr>
    </w:p>
    <w:p w:rsidR="00333BDB" w:rsidRPr="00DA02FB" w:rsidRDefault="00333BDB" w:rsidP="00DA02FB">
      <w:pPr>
        <w:ind w:left="-567"/>
        <w:rPr>
          <w:sz w:val="28"/>
          <w:szCs w:val="28"/>
        </w:rPr>
      </w:pPr>
    </w:p>
    <w:p w:rsidR="00333BDB" w:rsidRDefault="00333BDB" w:rsidP="00DA02FB">
      <w:pPr>
        <w:ind w:left="-567"/>
        <w:rPr>
          <w:sz w:val="28"/>
          <w:szCs w:val="28"/>
        </w:rPr>
      </w:pPr>
    </w:p>
    <w:p w:rsidR="00333BDB" w:rsidRDefault="00333BDB" w:rsidP="00DA02FB">
      <w:pPr>
        <w:ind w:left="-567"/>
        <w:rPr>
          <w:sz w:val="28"/>
          <w:szCs w:val="28"/>
        </w:rPr>
      </w:pPr>
    </w:p>
    <w:p w:rsidR="00333BDB" w:rsidRDefault="00333BDB" w:rsidP="00DA02FB">
      <w:pPr>
        <w:ind w:left="-567"/>
        <w:rPr>
          <w:sz w:val="28"/>
          <w:szCs w:val="28"/>
        </w:rPr>
      </w:pPr>
    </w:p>
    <w:p w:rsidR="00333BDB" w:rsidRDefault="00333BDB" w:rsidP="00DA02FB">
      <w:pPr>
        <w:ind w:left="-567"/>
        <w:rPr>
          <w:sz w:val="28"/>
          <w:szCs w:val="28"/>
        </w:rPr>
      </w:pPr>
    </w:p>
    <w:p w:rsidR="00333BDB" w:rsidRPr="00DA02FB" w:rsidRDefault="00333BDB" w:rsidP="00DA02FB">
      <w:pPr>
        <w:ind w:left="-567"/>
        <w:rPr>
          <w:sz w:val="28"/>
          <w:szCs w:val="28"/>
        </w:rPr>
      </w:pPr>
    </w:p>
    <w:p w:rsidR="00333BDB" w:rsidRPr="00DA02FB" w:rsidRDefault="00333BDB" w:rsidP="00DA02FB">
      <w:pPr>
        <w:ind w:left="-567"/>
        <w:rPr>
          <w:sz w:val="28"/>
          <w:szCs w:val="28"/>
        </w:rPr>
      </w:pPr>
    </w:p>
    <w:p w:rsidR="00333BDB" w:rsidRPr="00DA02FB" w:rsidRDefault="00333BDB" w:rsidP="00DA02FB">
      <w:pPr>
        <w:tabs>
          <w:tab w:val="left" w:pos="9555"/>
        </w:tabs>
        <w:ind w:left="-567"/>
        <w:jc w:val="right"/>
        <w:rPr>
          <w:sz w:val="28"/>
          <w:szCs w:val="28"/>
        </w:rPr>
      </w:pPr>
      <w:r w:rsidRPr="00DA02FB">
        <w:rPr>
          <w:sz w:val="28"/>
          <w:szCs w:val="28"/>
        </w:rPr>
        <w:t xml:space="preserve">Воспитатель: </w:t>
      </w:r>
      <w:r>
        <w:rPr>
          <w:sz w:val="28"/>
          <w:szCs w:val="28"/>
        </w:rPr>
        <w:t>Лощинина</w:t>
      </w:r>
      <w:r w:rsidRPr="00DA02FB">
        <w:rPr>
          <w:sz w:val="28"/>
          <w:szCs w:val="28"/>
        </w:rPr>
        <w:t xml:space="preserve"> Е. И.</w:t>
      </w:r>
    </w:p>
    <w:p w:rsidR="00333BDB" w:rsidRPr="00DA02FB" w:rsidRDefault="00333BDB" w:rsidP="00DA02FB">
      <w:pPr>
        <w:ind w:left="-567"/>
        <w:rPr>
          <w:sz w:val="28"/>
          <w:szCs w:val="28"/>
        </w:rPr>
      </w:pPr>
    </w:p>
    <w:p w:rsidR="00333BDB" w:rsidRPr="00DA02FB" w:rsidRDefault="00333BDB" w:rsidP="00DA02FB">
      <w:pPr>
        <w:ind w:left="-567"/>
        <w:rPr>
          <w:sz w:val="28"/>
          <w:szCs w:val="28"/>
        </w:rPr>
      </w:pPr>
    </w:p>
    <w:p w:rsidR="00333BDB" w:rsidRPr="00DA02FB" w:rsidRDefault="00333BDB" w:rsidP="00DA02FB">
      <w:pPr>
        <w:ind w:left="-567"/>
        <w:rPr>
          <w:sz w:val="28"/>
          <w:szCs w:val="28"/>
        </w:rPr>
      </w:pPr>
    </w:p>
    <w:p w:rsidR="00333BDB" w:rsidRPr="00DA02FB" w:rsidRDefault="00333BDB" w:rsidP="00DA02FB">
      <w:pPr>
        <w:ind w:left="-567"/>
        <w:rPr>
          <w:sz w:val="28"/>
          <w:szCs w:val="28"/>
        </w:rPr>
      </w:pPr>
    </w:p>
    <w:p w:rsidR="00333BDB" w:rsidRPr="00DA02FB" w:rsidRDefault="00333BDB" w:rsidP="00DA02FB">
      <w:pPr>
        <w:ind w:left="-567"/>
        <w:rPr>
          <w:sz w:val="28"/>
          <w:szCs w:val="28"/>
        </w:rPr>
      </w:pPr>
    </w:p>
    <w:p w:rsidR="00333BDB" w:rsidRPr="00DA02FB" w:rsidRDefault="00333BDB" w:rsidP="00DA02FB">
      <w:pPr>
        <w:ind w:left="-567"/>
        <w:rPr>
          <w:sz w:val="28"/>
          <w:szCs w:val="28"/>
        </w:rPr>
      </w:pPr>
    </w:p>
    <w:p w:rsidR="00333BDB" w:rsidRPr="00DA02FB" w:rsidRDefault="00333BDB" w:rsidP="00DA02FB">
      <w:pPr>
        <w:tabs>
          <w:tab w:val="left" w:pos="5895"/>
        </w:tabs>
        <w:ind w:left="-567"/>
        <w:rPr>
          <w:sz w:val="28"/>
          <w:szCs w:val="28"/>
        </w:rPr>
      </w:pPr>
      <w:r w:rsidRPr="00DA02FB">
        <w:rPr>
          <w:sz w:val="28"/>
          <w:szCs w:val="28"/>
        </w:rPr>
        <w:tab/>
      </w:r>
    </w:p>
    <w:p w:rsidR="00333BDB" w:rsidRPr="00DA02FB" w:rsidRDefault="00333BDB" w:rsidP="00DA02FB">
      <w:pPr>
        <w:tabs>
          <w:tab w:val="left" w:pos="5895"/>
        </w:tabs>
        <w:ind w:left="-567"/>
        <w:rPr>
          <w:sz w:val="28"/>
          <w:szCs w:val="28"/>
        </w:rPr>
      </w:pPr>
    </w:p>
    <w:p w:rsidR="00333BDB" w:rsidRPr="00DA02FB" w:rsidRDefault="00333BDB" w:rsidP="00DA02FB">
      <w:pPr>
        <w:tabs>
          <w:tab w:val="left" w:pos="5895"/>
        </w:tabs>
        <w:ind w:left="-567"/>
        <w:rPr>
          <w:sz w:val="28"/>
          <w:szCs w:val="28"/>
        </w:rPr>
      </w:pPr>
    </w:p>
    <w:p w:rsidR="00333BDB" w:rsidRPr="00DA02FB" w:rsidRDefault="00333BDB" w:rsidP="00DA02FB">
      <w:pPr>
        <w:tabs>
          <w:tab w:val="left" w:pos="5895"/>
        </w:tabs>
        <w:ind w:left="-567"/>
        <w:rPr>
          <w:sz w:val="28"/>
          <w:szCs w:val="28"/>
        </w:rPr>
      </w:pPr>
    </w:p>
    <w:p w:rsidR="00333BDB" w:rsidRPr="00DA02FB" w:rsidRDefault="00333BDB" w:rsidP="00DA02FB">
      <w:pPr>
        <w:tabs>
          <w:tab w:val="left" w:pos="5895"/>
        </w:tabs>
        <w:ind w:left="-567"/>
        <w:rPr>
          <w:sz w:val="28"/>
          <w:szCs w:val="28"/>
        </w:rPr>
      </w:pPr>
    </w:p>
    <w:p w:rsidR="00333BDB" w:rsidRDefault="00333BDB" w:rsidP="00DA02FB">
      <w:pPr>
        <w:tabs>
          <w:tab w:val="left" w:pos="5895"/>
        </w:tabs>
      </w:pPr>
    </w:p>
    <w:p w:rsidR="00333BDB" w:rsidRDefault="00333BDB" w:rsidP="00DA02FB">
      <w:pPr>
        <w:tabs>
          <w:tab w:val="left" w:pos="5895"/>
        </w:tabs>
      </w:pPr>
    </w:p>
    <w:p w:rsidR="00333BDB" w:rsidRPr="00DA02FB" w:rsidRDefault="00333BDB" w:rsidP="00DA02FB">
      <w:pPr>
        <w:tabs>
          <w:tab w:val="left" w:pos="5895"/>
        </w:tabs>
        <w:ind w:left="-567"/>
        <w:jc w:val="both"/>
        <w:rPr>
          <w:b/>
          <w:bCs/>
          <w:sz w:val="28"/>
          <w:szCs w:val="28"/>
        </w:rPr>
      </w:pPr>
      <w:r w:rsidRPr="00DA02FB">
        <w:rPr>
          <w:b/>
          <w:bCs/>
          <w:sz w:val="28"/>
          <w:szCs w:val="28"/>
        </w:rPr>
        <w:t>Цели:</w:t>
      </w:r>
    </w:p>
    <w:p w:rsidR="00333BDB" w:rsidRDefault="00333BDB" w:rsidP="00DA02FB">
      <w:pPr>
        <w:pStyle w:val="ListParagraph"/>
        <w:numPr>
          <w:ilvl w:val="0"/>
          <w:numId w:val="1"/>
        </w:numPr>
        <w:tabs>
          <w:tab w:val="left" w:pos="5895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Учить детей отвечать на вопросы, образовывать слова при помощи суффиксов, закрепить навыки правильного произношения, учить различать на слух и называть слова с определённым звуком;</w:t>
      </w:r>
    </w:p>
    <w:p w:rsidR="00333BDB" w:rsidRDefault="00333BDB" w:rsidP="00DA02FB">
      <w:pPr>
        <w:pStyle w:val="ListParagraph"/>
        <w:numPr>
          <w:ilvl w:val="0"/>
          <w:numId w:val="1"/>
        </w:numPr>
        <w:tabs>
          <w:tab w:val="left" w:pos="5895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Упражнять детей в умении рассказывать о животных с использованием наглядных пособий, связно, в логической последовательности;</w:t>
      </w:r>
    </w:p>
    <w:p w:rsidR="00333BDB" w:rsidRDefault="00333BDB" w:rsidP="00DA02FB">
      <w:pPr>
        <w:pStyle w:val="ListParagraph"/>
        <w:numPr>
          <w:ilvl w:val="0"/>
          <w:numId w:val="1"/>
        </w:numPr>
        <w:tabs>
          <w:tab w:val="left" w:pos="5895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Развивать словарный запас – называть отличительные признаки диких животных (заяц, белка, ёжик, лиса), используя мнемотехническую таблицу;</w:t>
      </w:r>
    </w:p>
    <w:p w:rsidR="00333BDB" w:rsidRDefault="00333BDB" w:rsidP="00DA02FB">
      <w:pPr>
        <w:pStyle w:val="ListParagraph"/>
        <w:numPr>
          <w:ilvl w:val="0"/>
          <w:numId w:val="1"/>
        </w:numPr>
        <w:tabs>
          <w:tab w:val="left" w:pos="5895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развивать психические процессы: память, внимание. Наглядно – образное мышление;</w:t>
      </w:r>
    </w:p>
    <w:p w:rsidR="00333BDB" w:rsidRDefault="00333BDB" w:rsidP="00DA02FB">
      <w:pPr>
        <w:pStyle w:val="ListParagraph"/>
        <w:numPr>
          <w:ilvl w:val="0"/>
          <w:numId w:val="1"/>
        </w:numPr>
        <w:tabs>
          <w:tab w:val="left" w:pos="5895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доброе отношение к природе, умение проявлять заботу о ней.</w:t>
      </w:r>
    </w:p>
    <w:p w:rsidR="00333BDB" w:rsidRDefault="00333BDB" w:rsidP="00DA02FB">
      <w:pPr>
        <w:pStyle w:val="ListParagraph"/>
        <w:tabs>
          <w:tab w:val="left" w:pos="5895"/>
        </w:tabs>
        <w:ind w:left="-284" w:hanging="284"/>
        <w:jc w:val="both"/>
        <w:rPr>
          <w:sz w:val="28"/>
          <w:szCs w:val="28"/>
        </w:rPr>
      </w:pPr>
    </w:p>
    <w:p w:rsidR="00333BDB" w:rsidRPr="00DA02FB" w:rsidRDefault="00333BDB" w:rsidP="00DA02FB">
      <w:pPr>
        <w:pStyle w:val="ListParagraph"/>
        <w:tabs>
          <w:tab w:val="left" w:pos="5895"/>
        </w:tabs>
        <w:ind w:left="-284" w:hanging="284"/>
        <w:jc w:val="both"/>
        <w:rPr>
          <w:sz w:val="28"/>
          <w:szCs w:val="28"/>
        </w:rPr>
      </w:pPr>
    </w:p>
    <w:p w:rsidR="00333BDB" w:rsidRDefault="00333BDB" w:rsidP="00DA02FB">
      <w:pPr>
        <w:ind w:left="-284" w:hanging="284"/>
        <w:rPr>
          <w:b/>
          <w:bCs/>
          <w:sz w:val="28"/>
          <w:szCs w:val="28"/>
        </w:rPr>
      </w:pPr>
      <w:r w:rsidRPr="0011110A">
        <w:rPr>
          <w:b/>
          <w:bCs/>
          <w:sz w:val="28"/>
          <w:szCs w:val="28"/>
        </w:rPr>
        <w:t>Материал к занятию:</w:t>
      </w:r>
    </w:p>
    <w:p w:rsidR="00333BDB" w:rsidRPr="0011110A" w:rsidRDefault="00333BDB" w:rsidP="0011110A">
      <w:pPr>
        <w:pStyle w:val="ListParagraph"/>
        <w:numPr>
          <w:ilvl w:val="0"/>
          <w:numId w:val="2"/>
        </w:numPr>
        <w:ind w:left="-284"/>
        <w:rPr>
          <w:sz w:val="28"/>
          <w:szCs w:val="28"/>
        </w:rPr>
      </w:pPr>
      <w:r w:rsidRPr="0011110A">
        <w:rPr>
          <w:sz w:val="28"/>
          <w:szCs w:val="28"/>
        </w:rPr>
        <w:t>Письмо</w:t>
      </w:r>
      <w:r>
        <w:rPr>
          <w:sz w:val="28"/>
          <w:szCs w:val="28"/>
        </w:rPr>
        <w:t>;</w:t>
      </w:r>
    </w:p>
    <w:p w:rsidR="00333BDB" w:rsidRPr="0011110A" w:rsidRDefault="00333BDB" w:rsidP="0011110A">
      <w:pPr>
        <w:pStyle w:val="ListParagraph"/>
        <w:numPr>
          <w:ilvl w:val="0"/>
          <w:numId w:val="2"/>
        </w:numPr>
        <w:ind w:left="-284"/>
        <w:rPr>
          <w:sz w:val="28"/>
          <w:szCs w:val="28"/>
        </w:rPr>
      </w:pPr>
      <w:r w:rsidRPr="0011110A">
        <w:rPr>
          <w:sz w:val="28"/>
          <w:szCs w:val="28"/>
        </w:rPr>
        <w:t>Лесник, ёжик, белка, заяц, лиса</w:t>
      </w:r>
      <w:r>
        <w:rPr>
          <w:sz w:val="28"/>
          <w:szCs w:val="28"/>
        </w:rPr>
        <w:t xml:space="preserve"> (дети в костюмах);</w:t>
      </w:r>
    </w:p>
    <w:p w:rsidR="00333BDB" w:rsidRPr="0011110A" w:rsidRDefault="00333BDB" w:rsidP="0011110A">
      <w:pPr>
        <w:pStyle w:val="ListParagraph"/>
        <w:numPr>
          <w:ilvl w:val="0"/>
          <w:numId w:val="2"/>
        </w:numPr>
        <w:ind w:left="-284"/>
        <w:rPr>
          <w:sz w:val="28"/>
          <w:szCs w:val="28"/>
        </w:rPr>
      </w:pPr>
      <w:r w:rsidRPr="0011110A">
        <w:rPr>
          <w:sz w:val="28"/>
          <w:szCs w:val="28"/>
        </w:rPr>
        <w:t>Мнемотаблицы – заяц, белка, ёжик, лиса</w:t>
      </w:r>
      <w:r>
        <w:rPr>
          <w:sz w:val="28"/>
          <w:szCs w:val="28"/>
        </w:rPr>
        <w:t>;</w:t>
      </w:r>
    </w:p>
    <w:p w:rsidR="00333BDB" w:rsidRPr="0011110A" w:rsidRDefault="00333BDB" w:rsidP="0011110A">
      <w:pPr>
        <w:pStyle w:val="ListParagraph"/>
        <w:numPr>
          <w:ilvl w:val="0"/>
          <w:numId w:val="2"/>
        </w:numPr>
        <w:ind w:left="-284"/>
        <w:rPr>
          <w:sz w:val="28"/>
          <w:szCs w:val="28"/>
        </w:rPr>
      </w:pPr>
      <w:r w:rsidRPr="0011110A">
        <w:rPr>
          <w:sz w:val="28"/>
          <w:szCs w:val="28"/>
        </w:rPr>
        <w:t>Картинки: домашние животные, дикие животные</w:t>
      </w:r>
      <w:r>
        <w:rPr>
          <w:sz w:val="28"/>
          <w:szCs w:val="28"/>
        </w:rPr>
        <w:t>;</w:t>
      </w:r>
    </w:p>
    <w:p w:rsidR="00333BDB" w:rsidRDefault="00333BDB" w:rsidP="0011110A">
      <w:pPr>
        <w:pStyle w:val="ListParagraph"/>
        <w:numPr>
          <w:ilvl w:val="0"/>
          <w:numId w:val="2"/>
        </w:numPr>
        <w:ind w:left="-284"/>
        <w:rPr>
          <w:sz w:val="28"/>
          <w:szCs w:val="28"/>
        </w:rPr>
      </w:pPr>
      <w:r w:rsidRPr="0011110A">
        <w:rPr>
          <w:sz w:val="28"/>
          <w:szCs w:val="28"/>
        </w:rPr>
        <w:t>Мячик</w:t>
      </w:r>
      <w:r>
        <w:rPr>
          <w:sz w:val="28"/>
          <w:szCs w:val="28"/>
        </w:rPr>
        <w:t>.</w:t>
      </w:r>
    </w:p>
    <w:p w:rsidR="00333BDB" w:rsidRDefault="00333BDB" w:rsidP="0011110A">
      <w:pPr>
        <w:pStyle w:val="ListParagraph"/>
        <w:ind w:left="-284"/>
        <w:rPr>
          <w:sz w:val="28"/>
          <w:szCs w:val="28"/>
        </w:rPr>
      </w:pPr>
    </w:p>
    <w:p w:rsidR="00333BDB" w:rsidRDefault="00333BDB" w:rsidP="0011110A">
      <w:pPr>
        <w:pStyle w:val="ListParagraph"/>
        <w:ind w:left="-284"/>
        <w:rPr>
          <w:sz w:val="28"/>
          <w:szCs w:val="28"/>
        </w:rPr>
      </w:pPr>
    </w:p>
    <w:p w:rsidR="00333BDB" w:rsidRDefault="00333BDB" w:rsidP="0011110A">
      <w:pPr>
        <w:pStyle w:val="ListParagraph"/>
        <w:ind w:left="-284"/>
        <w:rPr>
          <w:sz w:val="28"/>
          <w:szCs w:val="28"/>
        </w:rPr>
      </w:pPr>
    </w:p>
    <w:p w:rsidR="00333BDB" w:rsidRDefault="00333BDB" w:rsidP="0011110A">
      <w:pPr>
        <w:pStyle w:val="ListParagraph"/>
        <w:ind w:left="-284"/>
        <w:rPr>
          <w:sz w:val="28"/>
          <w:szCs w:val="28"/>
        </w:rPr>
      </w:pPr>
    </w:p>
    <w:p w:rsidR="00333BDB" w:rsidRDefault="00333BDB" w:rsidP="0011110A">
      <w:pPr>
        <w:pStyle w:val="ListParagraph"/>
        <w:ind w:left="-284"/>
        <w:rPr>
          <w:sz w:val="28"/>
          <w:szCs w:val="28"/>
        </w:rPr>
      </w:pPr>
    </w:p>
    <w:p w:rsidR="00333BDB" w:rsidRDefault="00333BDB" w:rsidP="0011110A">
      <w:pPr>
        <w:pStyle w:val="ListParagraph"/>
        <w:ind w:left="-284"/>
        <w:rPr>
          <w:sz w:val="28"/>
          <w:szCs w:val="28"/>
        </w:rPr>
      </w:pPr>
    </w:p>
    <w:p w:rsidR="00333BDB" w:rsidRDefault="00333BDB" w:rsidP="0011110A">
      <w:pPr>
        <w:pStyle w:val="ListParagraph"/>
        <w:ind w:left="-284"/>
        <w:rPr>
          <w:sz w:val="28"/>
          <w:szCs w:val="28"/>
        </w:rPr>
      </w:pPr>
    </w:p>
    <w:p w:rsidR="00333BDB" w:rsidRDefault="00333BDB" w:rsidP="0011110A">
      <w:pPr>
        <w:pStyle w:val="ListParagraph"/>
        <w:ind w:left="-284"/>
        <w:rPr>
          <w:sz w:val="28"/>
          <w:szCs w:val="28"/>
        </w:rPr>
      </w:pPr>
    </w:p>
    <w:p w:rsidR="00333BDB" w:rsidRDefault="00333BDB" w:rsidP="0011110A">
      <w:pPr>
        <w:pStyle w:val="ListParagraph"/>
        <w:ind w:left="-284"/>
        <w:rPr>
          <w:sz w:val="28"/>
          <w:szCs w:val="28"/>
        </w:rPr>
      </w:pPr>
    </w:p>
    <w:p w:rsidR="00333BDB" w:rsidRDefault="00333BDB" w:rsidP="0011110A">
      <w:pPr>
        <w:pStyle w:val="ListParagraph"/>
        <w:ind w:left="-284"/>
        <w:rPr>
          <w:sz w:val="28"/>
          <w:szCs w:val="28"/>
        </w:rPr>
      </w:pPr>
    </w:p>
    <w:p w:rsidR="00333BDB" w:rsidRDefault="00333BDB" w:rsidP="0011110A">
      <w:pPr>
        <w:pStyle w:val="ListParagraph"/>
        <w:ind w:left="-284"/>
        <w:rPr>
          <w:sz w:val="28"/>
          <w:szCs w:val="28"/>
        </w:rPr>
      </w:pPr>
    </w:p>
    <w:p w:rsidR="00333BDB" w:rsidRDefault="00333BDB" w:rsidP="0011110A">
      <w:pPr>
        <w:pStyle w:val="ListParagraph"/>
        <w:ind w:left="-284"/>
        <w:rPr>
          <w:sz w:val="28"/>
          <w:szCs w:val="28"/>
        </w:rPr>
      </w:pPr>
    </w:p>
    <w:p w:rsidR="00333BDB" w:rsidRDefault="00333BDB" w:rsidP="0011110A">
      <w:pPr>
        <w:pStyle w:val="ListParagraph"/>
        <w:ind w:left="-284"/>
        <w:rPr>
          <w:sz w:val="28"/>
          <w:szCs w:val="28"/>
        </w:rPr>
      </w:pPr>
    </w:p>
    <w:p w:rsidR="00333BDB" w:rsidRDefault="00333BDB" w:rsidP="0011110A">
      <w:pPr>
        <w:pStyle w:val="ListParagraph"/>
        <w:ind w:left="-284"/>
        <w:rPr>
          <w:sz w:val="28"/>
          <w:szCs w:val="28"/>
        </w:rPr>
      </w:pPr>
    </w:p>
    <w:p w:rsidR="00333BDB" w:rsidRDefault="00333BDB" w:rsidP="0011110A">
      <w:pPr>
        <w:pStyle w:val="ListParagraph"/>
        <w:ind w:left="-284"/>
        <w:rPr>
          <w:sz w:val="28"/>
          <w:szCs w:val="28"/>
        </w:rPr>
      </w:pPr>
    </w:p>
    <w:p w:rsidR="00333BDB" w:rsidRDefault="00333BDB" w:rsidP="0011110A">
      <w:pPr>
        <w:pStyle w:val="ListParagraph"/>
        <w:ind w:left="-284"/>
        <w:rPr>
          <w:sz w:val="28"/>
          <w:szCs w:val="28"/>
        </w:rPr>
      </w:pPr>
    </w:p>
    <w:p w:rsidR="00333BDB" w:rsidRDefault="00333BDB" w:rsidP="0011110A">
      <w:pPr>
        <w:pStyle w:val="ListParagraph"/>
        <w:ind w:left="-284"/>
        <w:rPr>
          <w:sz w:val="28"/>
          <w:szCs w:val="28"/>
        </w:rPr>
      </w:pPr>
    </w:p>
    <w:p w:rsidR="00333BDB" w:rsidRDefault="00333BDB" w:rsidP="0011110A">
      <w:pPr>
        <w:pStyle w:val="ListParagraph"/>
        <w:ind w:left="-284"/>
        <w:rPr>
          <w:sz w:val="28"/>
          <w:szCs w:val="28"/>
        </w:rPr>
      </w:pPr>
    </w:p>
    <w:p w:rsidR="00333BDB" w:rsidRDefault="00333BDB" w:rsidP="0011110A">
      <w:pPr>
        <w:pStyle w:val="ListParagraph"/>
        <w:ind w:left="-284"/>
        <w:rPr>
          <w:sz w:val="28"/>
          <w:szCs w:val="28"/>
        </w:rPr>
      </w:pPr>
    </w:p>
    <w:p w:rsidR="00333BDB" w:rsidRDefault="00333BDB" w:rsidP="00A03D6A">
      <w:pPr>
        <w:pStyle w:val="ListParagraph"/>
        <w:ind w:left="0"/>
        <w:rPr>
          <w:sz w:val="28"/>
          <w:szCs w:val="28"/>
        </w:rPr>
      </w:pPr>
    </w:p>
    <w:p w:rsidR="00333BDB" w:rsidRDefault="00333BDB" w:rsidP="00A03D6A">
      <w:pPr>
        <w:pStyle w:val="ListParagraph"/>
        <w:ind w:left="0"/>
        <w:rPr>
          <w:sz w:val="28"/>
          <w:szCs w:val="28"/>
        </w:rPr>
      </w:pPr>
    </w:p>
    <w:p w:rsidR="00333BDB" w:rsidRPr="00316360" w:rsidRDefault="00333BDB" w:rsidP="00316360">
      <w:pPr>
        <w:pStyle w:val="ListParagraph"/>
        <w:ind w:left="-567"/>
        <w:jc w:val="center"/>
        <w:rPr>
          <w:b/>
          <w:bCs/>
          <w:sz w:val="28"/>
          <w:szCs w:val="28"/>
        </w:rPr>
      </w:pPr>
      <w:r w:rsidRPr="00316360">
        <w:rPr>
          <w:b/>
          <w:bCs/>
          <w:sz w:val="28"/>
          <w:szCs w:val="28"/>
        </w:rPr>
        <w:t>Ход занятия</w:t>
      </w: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  <w:r w:rsidRPr="00316360"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Собрались все дети в круг,</w:t>
      </w: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Я твой друг и ты мой друг.</w:t>
      </w: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Крепко за руки возьмёмся </w:t>
      </w: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И друг другу улыбнёмся.</w:t>
      </w: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Я улыбнусь вам, и вы улыбнитесь друг другу, чтобы у нас с вами весь день было хорошее настроение. Ребята, сегодня утром в нашу группу принесли письмо. Давайте посмотрим, от кого оно, и что в нём написано. Оказывается, дедушка – лесник приглашает вас к себе в гости. А вы знаете, кто такой лесник</w:t>
      </w:r>
      <w:r w:rsidRPr="003177D3">
        <w:rPr>
          <w:sz w:val="28"/>
          <w:szCs w:val="28"/>
        </w:rPr>
        <w:t>?</w:t>
      </w:r>
      <w:r>
        <w:rPr>
          <w:sz w:val="28"/>
          <w:szCs w:val="28"/>
        </w:rPr>
        <w:t xml:space="preserve"> Где он живёт</w:t>
      </w:r>
      <w:r w:rsidRPr="003177D3">
        <w:rPr>
          <w:sz w:val="28"/>
          <w:szCs w:val="28"/>
        </w:rPr>
        <w:t>?</w:t>
      </w: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  <w:r w:rsidRPr="00316360"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 xml:space="preserve"> Лесник – это человек, который следит за лесом, чтобы никто не обижал зверей в лесу, не бросал мусор, не ломал деревья, не рвал цветы.</w:t>
      </w: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  <w:r w:rsidRPr="00316360"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Как называется его домик</w:t>
      </w:r>
      <w:r w:rsidRPr="0011110A">
        <w:rPr>
          <w:sz w:val="28"/>
          <w:szCs w:val="28"/>
        </w:rPr>
        <w:t>?</w:t>
      </w: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  <w:r w:rsidRPr="00316360">
        <w:rPr>
          <w:b/>
          <w:bCs/>
          <w:sz w:val="28"/>
          <w:szCs w:val="28"/>
        </w:rPr>
        <w:t>Дети: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Сторожка.</w:t>
      </w: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  <w:r w:rsidRPr="00316360"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Ну что, вы согласны пойти в гости</w:t>
      </w:r>
      <w:r w:rsidRPr="00BD0B8F">
        <w:rPr>
          <w:sz w:val="28"/>
          <w:szCs w:val="28"/>
        </w:rPr>
        <w:t>?</w:t>
      </w:r>
      <w:r>
        <w:rPr>
          <w:sz w:val="28"/>
          <w:szCs w:val="28"/>
        </w:rPr>
        <w:t xml:space="preserve"> А кто же покажет нам туда дорогу</w:t>
      </w:r>
      <w:r w:rsidRPr="00BD0B8F">
        <w:rPr>
          <w:sz w:val="28"/>
          <w:szCs w:val="28"/>
        </w:rPr>
        <w:t>?</w:t>
      </w:r>
      <w:r>
        <w:rPr>
          <w:sz w:val="28"/>
          <w:szCs w:val="28"/>
        </w:rPr>
        <w:t xml:space="preserve"> Это мы узнаем с помощью нашей таблицы – помощницы. Вам нужно рассказать по таблице о животном и угадать его.</w:t>
      </w: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</w:p>
    <w:p w:rsidR="00333BDB" w:rsidRPr="00316360" w:rsidRDefault="00333BDB" w:rsidP="00316360">
      <w:pPr>
        <w:pStyle w:val="ListParagraph"/>
        <w:ind w:left="-567"/>
        <w:jc w:val="center"/>
        <w:rPr>
          <w:b/>
          <w:bCs/>
          <w:sz w:val="28"/>
          <w:szCs w:val="28"/>
        </w:rPr>
      </w:pPr>
      <w:r w:rsidRPr="00316360">
        <w:rPr>
          <w:b/>
          <w:bCs/>
          <w:sz w:val="28"/>
          <w:szCs w:val="28"/>
        </w:rPr>
        <w:t>Рассказ по мнемотаблице «Ёжик».</w:t>
      </w: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Это не домашнее животное, а дикое. Оно живёт в лесу, в норке. У него четыре лапы. Тело его покрыто колючками. Это животное питается грибами и ягодами.</w:t>
      </w: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  <w:r w:rsidRPr="00316360"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как вы думаете, кто это</w:t>
      </w:r>
      <w:r w:rsidRPr="0018395E">
        <w:rPr>
          <w:sz w:val="28"/>
          <w:szCs w:val="28"/>
        </w:rPr>
        <w:t>?</w:t>
      </w: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  <w:r w:rsidRPr="00316360"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 xml:space="preserve"> Ёжик.</w:t>
      </w: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  <w:r w:rsidRPr="00316360"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Правильно, ёжик. Смотрите, а вот и он. Давайте спросим у него дорогу.</w:t>
      </w: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  <w:r w:rsidRPr="00316360"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 xml:space="preserve"> Ёжик, ёжик – расскажи,</w:t>
      </w: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Ёжик, ёжик – покажи.</w:t>
      </w: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Как найти дорожку</w:t>
      </w: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К леснику в сторожку</w:t>
      </w:r>
      <w:r w:rsidRPr="003177D3">
        <w:rPr>
          <w:sz w:val="28"/>
          <w:szCs w:val="28"/>
        </w:rPr>
        <w:t>?</w:t>
      </w: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  <w:r w:rsidRPr="00316360">
        <w:rPr>
          <w:b/>
          <w:bCs/>
          <w:sz w:val="28"/>
          <w:szCs w:val="28"/>
        </w:rPr>
        <w:t>Ёжик:</w:t>
      </w:r>
      <w:r>
        <w:rPr>
          <w:sz w:val="28"/>
          <w:szCs w:val="28"/>
        </w:rPr>
        <w:t xml:space="preserve"> Покажу и расскажу. Только ответьте на мои вопросы и выполните мои задания. А задания написаны в этом конверте (отдаёт воспитателю).</w:t>
      </w: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  <w:r w:rsidRPr="00316360"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Какое сейчас время года</w:t>
      </w:r>
      <w:r w:rsidRPr="006C6A54">
        <w:rPr>
          <w:sz w:val="28"/>
          <w:szCs w:val="28"/>
        </w:rPr>
        <w:t>?</w:t>
      </w: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  <w:r w:rsidRPr="00316360"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 xml:space="preserve"> Весна.</w:t>
      </w: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  <w:r w:rsidRPr="00316360"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Как вы догадались</w:t>
      </w:r>
      <w:r w:rsidRPr="003177D3">
        <w:rPr>
          <w:sz w:val="28"/>
          <w:szCs w:val="28"/>
        </w:rPr>
        <w:t>?</w:t>
      </w: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  <w:r w:rsidRPr="00316360"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 xml:space="preserve"> Снег начал таять, появились сосульки, стало теплее, солнце встаёт раньше, стали громче петь птицы.</w:t>
      </w: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  <w:r w:rsidRPr="00316360"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Что происходит с медведем, зайцем, ёжиком весной</w:t>
      </w:r>
      <w:r w:rsidRPr="008F4A0B">
        <w:rPr>
          <w:sz w:val="28"/>
          <w:szCs w:val="28"/>
        </w:rPr>
        <w:t>?</w:t>
      </w: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  <w:r w:rsidRPr="00316360"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 xml:space="preserve"> Медведь с ёжиком просыпаются после зимней спячки, заяц меняет белую шубку на серую.</w:t>
      </w: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  <w:r w:rsidRPr="00316360"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Какие изменения происходят в природе весной</w:t>
      </w:r>
      <w:r w:rsidRPr="008F4A0B">
        <w:rPr>
          <w:sz w:val="28"/>
          <w:szCs w:val="28"/>
        </w:rPr>
        <w:t>?</w:t>
      </w: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  <w:r w:rsidRPr="00316360"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 xml:space="preserve"> Тает снег, прилетают из тёплых стран птицы, просыпаются насекомые, на деревьях появляются первые листочки, зеленеет травка.</w:t>
      </w: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  <w:r w:rsidRPr="00316360">
        <w:rPr>
          <w:b/>
          <w:bCs/>
          <w:sz w:val="28"/>
          <w:szCs w:val="28"/>
        </w:rPr>
        <w:t>Ёжик:</w:t>
      </w:r>
      <w:r>
        <w:rPr>
          <w:sz w:val="28"/>
          <w:szCs w:val="28"/>
        </w:rPr>
        <w:t xml:space="preserve"> Молодцы! Много знаете. Идите прямо, никуда не сворачивайте.</w:t>
      </w: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  <w:r w:rsidRPr="00316360"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Что надо сказать ёжику</w:t>
      </w:r>
      <w:r w:rsidRPr="00625AE0">
        <w:rPr>
          <w:sz w:val="28"/>
          <w:szCs w:val="28"/>
        </w:rPr>
        <w:t>?</w:t>
      </w:r>
      <w:r>
        <w:rPr>
          <w:sz w:val="28"/>
          <w:szCs w:val="28"/>
        </w:rPr>
        <w:t xml:space="preserve"> (Спасибо, до свидание). А кто же дальше покажет нам дорогу</w:t>
      </w:r>
      <w:r w:rsidRPr="00625AE0">
        <w:rPr>
          <w:sz w:val="28"/>
          <w:szCs w:val="28"/>
        </w:rPr>
        <w:t xml:space="preserve">? </w:t>
      </w:r>
      <w:r>
        <w:rPr>
          <w:sz w:val="28"/>
          <w:szCs w:val="28"/>
        </w:rPr>
        <w:t>Это мы узнаем, отгадав следующее животное.</w:t>
      </w: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</w:p>
    <w:p w:rsidR="00333BDB" w:rsidRPr="00316360" w:rsidRDefault="00333BDB" w:rsidP="00316360">
      <w:pPr>
        <w:pStyle w:val="ListParagraph"/>
        <w:ind w:left="-567"/>
        <w:jc w:val="center"/>
        <w:rPr>
          <w:b/>
          <w:bCs/>
          <w:sz w:val="28"/>
          <w:szCs w:val="28"/>
        </w:rPr>
      </w:pPr>
      <w:r w:rsidRPr="00316360">
        <w:rPr>
          <w:b/>
          <w:bCs/>
          <w:sz w:val="28"/>
          <w:szCs w:val="28"/>
        </w:rPr>
        <w:t>Рассказ по мнемотаблице «Белочка».</w:t>
      </w: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Это не домашнее животное, а дикое. Оно живёт в лесу, в дупле на дереве. У него четыре лапы, пушистый хвост, маленькие ушки. Тело его покрыто густой серой или рыжей шерстью. Это животное выкармливает своих детёнышей молоком, а само питается г</w:t>
      </w:r>
      <w:r w:rsidRPr="00F96AE8">
        <w:rPr>
          <w:sz w:val="28"/>
          <w:szCs w:val="28"/>
        </w:rPr>
        <w:t>рибами, ягодами</w:t>
      </w:r>
      <w:r>
        <w:rPr>
          <w:sz w:val="28"/>
          <w:szCs w:val="28"/>
        </w:rPr>
        <w:t>, шишками.</w:t>
      </w: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</w:p>
    <w:p w:rsidR="00333BDB" w:rsidRPr="00316360" w:rsidRDefault="00333BDB" w:rsidP="00316360">
      <w:pPr>
        <w:pStyle w:val="ListParagraph"/>
        <w:ind w:left="-567"/>
        <w:jc w:val="both"/>
        <w:rPr>
          <w:sz w:val="28"/>
          <w:szCs w:val="28"/>
        </w:rPr>
      </w:pPr>
      <w:r w:rsidRPr="00316360"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 xml:space="preserve"> Белка.</w:t>
      </w: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  <w:r w:rsidRPr="00316360"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Правильно. А вот и белочка. Давайте спросим у неё дорогу.</w:t>
      </w: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  <w:r w:rsidRPr="00316360"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 xml:space="preserve"> Белка, белка – расскажи,</w:t>
      </w: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Белка, белка – покажи,</w:t>
      </w: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Как найти дорожку</w:t>
      </w: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К леснику в сторожку.</w:t>
      </w: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  <w:r w:rsidRPr="00316360">
        <w:rPr>
          <w:b/>
          <w:bCs/>
          <w:sz w:val="28"/>
          <w:szCs w:val="28"/>
        </w:rPr>
        <w:t>Белочка:</w:t>
      </w:r>
      <w:r>
        <w:rPr>
          <w:sz w:val="28"/>
          <w:szCs w:val="28"/>
        </w:rPr>
        <w:t xml:space="preserve"> Покажу. Только выполните мои задания.</w:t>
      </w: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</w:p>
    <w:p w:rsidR="00333BDB" w:rsidRPr="00316360" w:rsidRDefault="00333BDB" w:rsidP="00316360">
      <w:pPr>
        <w:pStyle w:val="ListParagraph"/>
        <w:ind w:left="-567"/>
        <w:jc w:val="center"/>
        <w:rPr>
          <w:b/>
          <w:bCs/>
          <w:sz w:val="28"/>
          <w:szCs w:val="28"/>
        </w:rPr>
      </w:pPr>
      <w:r w:rsidRPr="00316360">
        <w:rPr>
          <w:b/>
          <w:bCs/>
          <w:sz w:val="28"/>
          <w:szCs w:val="28"/>
        </w:rPr>
        <w:t>Д/и «Назови одним словом. Что лишнее</w:t>
      </w:r>
      <w:r w:rsidRPr="00316360">
        <w:rPr>
          <w:b/>
          <w:bCs/>
          <w:sz w:val="28"/>
          <w:szCs w:val="28"/>
          <w:lang w:val="en-US"/>
        </w:rPr>
        <w:t>?</w:t>
      </w:r>
      <w:r w:rsidRPr="00316360">
        <w:rPr>
          <w:b/>
          <w:bCs/>
          <w:sz w:val="28"/>
          <w:szCs w:val="28"/>
        </w:rPr>
        <w:t>»</w:t>
      </w:r>
    </w:p>
    <w:p w:rsidR="00333BDB" w:rsidRDefault="00333BDB" w:rsidP="00316360">
      <w:pPr>
        <w:pStyle w:val="ListParagraph"/>
        <w:numPr>
          <w:ilvl w:val="0"/>
          <w:numId w:val="3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Бабочка, комар, муха, яблоко, стрекоза – насекомые;</w:t>
      </w:r>
    </w:p>
    <w:p w:rsidR="00333BDB" w:rsidRDefault="00333BDB" w:rsidP="00316360">
      <w:pPr>
        <w:pStyle w:val="ListParagraph"/>
        <w:numPr>
          <w:ilvl w:val="0"/>
          <w:numId w:val="3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Берёза, тарелка, дуб, ель, сосна – деревья;</w:t>
      </w:r>
    </w:p>
    <w:p w:rsidR="00333BDB" w:rsidRDefault="00333BDB" w:rsidP="00316360">
      <w:pPr>
        <w:pStyle w:val="ListParagraph"/>
        <w:numPr>
          <w:ilvl w:val="0"/>
          <w:numId w:val="3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Скворец, снегирь, сова, корова, сорока – птицы;</w:t>
      </w:r>
    </w:p>
    <w:p w:rsidR="00333BDB" w:rsidRDefault="00333BDB" w:rsidP="00316360">
      <w:pPr>
        <w:pStyle w:val="ListParagraph"/>
        <w:numPr>
          <w:ilvl w:val="0"/>
          <w:numId w:val="3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Брусника, земляника, диван, малина, смородина – ягоды.</w:t>
      </w:r>
    </w:p>
    <w:p w:rsidR="00333BDB" w:rsidRDefault="00333BDB" w:rsidP="00316360">
      <w:pPr>
        <w:pStyle w:val="ListParagraph"/>
        <w:ind w:left="-142" w:hanging="360"/>
        <w:jc w:val="both"/>
        <w:rPr>
          <w:sz w:val="28"/>
          <w:szCs w:val="28"/>
        </w:rPr>
      </w:pP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  <w:r w:rsidRPr="00316360"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У белочки есть для вас ещё одно задание.</w:t>
      </w: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</w:p>
    <w:p w:rsidR="00333BDB" w:rsidRPr="00316360" w:rsidRDefault="00333BDB" w:rsidP="00316360">
      <w:pPr>
        <w:pStyle w:val="ListParagraph"/>
        <w:ind w:left="-567"/>
        <w:jc w:val="center"/>
        <w:rPr>
          <w:b/>
          <w:bCs/>
          <w:sz w:val="28"/>
          <w:szCs w:val="28"/>
        </w:rPr>
      </w:pPr>
      <w:r w:rsidRPr="00316360">
        <w:rPr>
          <w:b/>
          <w:bCs/>
          <w:sz w:val="28"/>
          <w:szCs w:val="28"/>
        </w:rPr>
        <w:t>Словарная игра «Маленький – большой»</w:t>
      </w: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У птички маленькие лапки, а у медведя – большие лапищи.</w:t>
      </w: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У птички маленький носик, а у медведя – большой носище.</w:t>
      </w: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У птички маленькие глазки, а у медведя – большие глазищи.</w:t>
      </w: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У птички маленькая головка, а у медведя – большая головища.</w:t>
      </w: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</w:p>
    <w:p w:rsidR="00333BDB" w:rsidRPr="00316360" w:rsidRDefault="00333BDB" w:rsidP="00316360">
      <w:pPr>
        <w:pStyle w:val="ListParagraph"/>
        <w:ind w:left="-567"/>
        <w:jc w:val="center"/>
        <w:rPr>
          <w:b/>
          <w:bCs/>
          <w:sz w:val="28"/>
          <w:szCs w:val="28"/>
        </w:rPr>
      </w:pPr>
      <w:r w:rsidRPr="00316360">
        <w:rPr>
          <w:b/>
          <w:bCs/>
          <w:sz w:val="28"/>
          <w:szCs w:val="28"/>
        </w:rPr>
        <w:t>Физкультминутка.</w:t>
      </w: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Вы, наверное, устали</w:t>
      </w:r>
      <w:r w:rsidRPr="00EA4742">
        <w:rPr>
          <w:sz w:val="28"/>
          <w:szCs w:val="28"/>
        </w:rPr>
        <w:t>?</w:t>
      </w:r>
      <w:r>
        <w:rPr>
          <w:sz w:val="28"/>
          <w:szCs w:val="28"/>
        </w:rPr>
        <w:t xml:space="preserve"> Ну тогда все дружно встали.</w:t>
      </w: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Ножками потопали, ручками похлопали.</w:t>
      </w: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Покрутились, повертелись.</w:t>
      </w: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Глазки крепко закрываем, открываем, </w:t>
      </w: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И опять вперёд шагаем</w:t>
      </w:r>
      <w:r w:rsidRPr="00EA4742">
        <w:rPr>
          <w:sz w:val="28"/>
          <w:szCs w:val="28"/>
        </w:rPr>
        <w:t>.</w:t>
      </w: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  <w:r w:rsidRPr="00316360"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А ещё белочка принесла нам интересную игру. Я буду кидать вам мячик, и говорить слово, а вы должны сказать это слово ласково и кинуть мячик обратно.</w:t>
      </w: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</w:p>
    <w:p w:rsidR="00333BDB" w:rsidRPr="00316360" w:rsidRDefault="00333BDB" w:rsidP="00316360">
      <w:pPr>
        <w:pStyle w:val="ListParagraph"/>
        <w:ind w:left="-567"/>
        <w:jc w:val="center"/>
        <w:rPr>
          <w:b/>
          <w:bCs/>
          <w:sz w:val="28"/>
          <w:szCs w:val="28"/>
        </w:rPr>
      </w:pPr>
      <w:r w:rsidRPr="00316360">
        <w:rPr>
          <w:b/>
          <w:bCs/>
          <w:sz w:val="28"/>
          <w:szCs w:val="28"/>
        </w:rPr>
        <w:t>Д/и «Назови ласково»</w:t>
      </w: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Лист – листочек, гриб – грибочек, ветка – веточка, куст – кусточек, ягода – ягодка, трава – травушка, гусеница – гусеничка, жук – жучок.</w:t>
      </w: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  <w:r w:rsidRPr="00316360">
        <w:rPr>
          <w:b/>
          <w:bCs/>
          <w:sz w:val="28"/>
          <w:szCs w:val="28"/>
        </w:rPr>
        <w:t>Белочка:</w:t>
      </w:r>
      <w:r>
        <w:rPr>
          <w:sz w:val="28"/>
          <w:szCs w:val="28"/>
        </w:rPr>
        <w:t xml:space="preserve"> Молодцы! Идите вон к тем деревьям.</w:t>
      </w: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  <w:r w:rsidRPr="00EB0149"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Чтобы узнать дорогу дальше, нам нужно угадать следующее животное.</w:t>
      </w: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</w:p>
    <w:p w:rsidR="00333BDB" w:rsidRPr="00EB0149" w:rsidRDefault="00333BDB" w:rsidP="00EB0149">
      <w:pPr>
        <w:pStyle w:val="ListParagraph"/>
        <w:ind w:left="-567"/>
        <w:jc w:val="center"/>
        <w:rPr>
          <w:b/>
          <w:bCs/>
          <w:sz w:val="28"/>
          <w:szCs w:val="28"/>
        </w:rPr>
      </w:pPr>
      <w:r w:rsidRPr="00EB0149">
        <w:rPr>
          <w:b/>
          <w:bCs/>
          <w:sz w:val="28"/>
          <w:szCs w:val="28"/>
        </w:rPr>
        <w:t>Рассказ по мнемотаблице «Зайка»</w:t>
      </w:r>
      <w:r>
        <w:rPr>
          <w:b/>
          <w:bCs/>
          <w:sz w:val="28"/>
          <w:szCs w:val="28"/>
        </w:rPr>
        <w:t>.</w:t>
      </w: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Это не домашнее животное, а дикое. Оно живёт в лесу, в норке. У него четыре лапы, маленький хвостик, длинные ушки. Тело его покрыто летом серой шерстью, а зимой белой. Это животное выкармливает своих детёнышей молочком, а само питается капустой, травой, морковкой.</w:t>
      </w: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  <w:r w:rsidRPr="00EB0149"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 xml:space="preserve"> Зайка, зайка – покажи, </w:t>
      </w: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Зайка, зайка – расскажи,</w:t>
      </w: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Как найти дорожку</w:t>
      </w: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К леснику в сторожку</w:t>
      </w:r>
      <w:r w:rsidRPr="003177D3">
        <w:rPr>
          <w:sz w:val="28"/>
          <w:szCs w:val="28"/>
        </w:rPr>
        <w:t>?</w:t>
      </w: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  <w:r w:rsidRPr="00EB0149">
        <w:rPr>
          <w:b/>
          <w:bCs/>
          <w:sz w:val="28"/>
          <w:szCs w:val="28"/>
        </w:rPr>
        <w:t>Зайка: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Конечно покажу! Если вы со мной поиграете.</w:t>
      </w: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</w:p>
    <w:p w:rsidR="00333BDB" w:rsidRPr="00EB0149" w:rsidRDefault="00333BDB" w:rsidP="00EB0149">
      <w:pPr>
        <w:pStyle w:val="ListParagraph"/>
        <w:ind w:left="-567"/>
        <w:jc w:val="center"/>
        <w:rPr>
          <w:b/>
          <w:bCs/>
          <w:sz w:val="28"/>
          <w:szCs w:val="28"/>
        </w:rPr>
      </w:pPr>
      <w:r w:rsidRPr="00EB0149">
        <w:rPr>
          <w:b/>
          <w:bCs/>
          <w:sz w:val="28"/>
          <w:szCs w:val="28"/>
        </w:rPr>
        <w:t>Словарная игра «Кто кем был?»</w:t>
      </w: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Лиса – лисёнком, волк – волчонком, медведь – медвежонком, белка – бельчонком, ёж – ежонком.</w:t>
      </w: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</w:p>
    <w:p w:rsidR="00333BDB" w:rsidRPr="00EB0149" w:rsidRDefault="00333BDB" w:rsidP="00EB0149">
      <w:pPr>
        <w:pStyle w:val="ListParagraph"/>
        <w:ind w:left="-567"/>
        <w:jc w:val="center"/>
        <w:rPr>
          <w:b/>
          <w:bCs/>
          <w:sz w:val="28"/>
          <w:szCs w:val="28"/>
        </w:rPr>
      </w:pPr>
      <w:r w:rsidRPr="00EB0149">
        <w:rPr>
          <w:b/>
          <w:bCs/>
          <w:sz w:val="28"/>
          <w:szCs w:val="28"/>
        </w:rPr>
        <w:t>«Закончи предложение»</w:t>
      </w:r>
    </w:p>
    <w:p w:rsidR="00333BDB" w:rsidRPr="008569F0" w:rsidRDefault="00333BDB" w:rsidP="003177D3">
      <w:pPr>
        <w:pStyle w:val="ListParagraph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Верещунья, белобока, а зовут её…</w:t>
      </w:r>
      <w:r w:rsidRPr="008569F0">
        <w:rPr>
          <w:sz w:val="28"/>
          <w:szCs w:val="28"/>
        </w:rPr>
        <w:t>?</w:t>
      </w:r>
    </w:p>
    <w:p w:rsidR="00333BDB" w:rsidRPr="008569F0" w:rsidRDefault="00333BDB" w:rsidP="003177D3">
      <w:pPr>
        <w:pStyle w:val="ListParagraph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Серый волк в густом лесу встретил рыжую…</w:t>
      </w: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Хитрый след плести стараясь, по сугробам прыгал…</w:t>
      </w: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Ходит по лесу зверёк, хитрый, маленький…</w:t>
      </w: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  <w:r w:rsidRPr="00EB0149">
        <w:rPr>
          <w:b/>
          <w:bCs/>
          <w:sz w:val="28"/>
          <w:szCs w:val="28"/>
        </w:rPr>
        <w:t>Зайка:</w:t>
      </w:r>
      <w:r>
        <w:rPr>
          <w:sz w:val="28"/>
          <w:szCs w:val="28"/>
        </w:rPr>
        <w:t xml:space="preserve"> Молодцы! Мне так понравилось с вами играть. Идите к ручейку. Счастливого пути!</w:t>
      </w: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  <w:r w:rsidRPr="00EB0149"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Кто же дальше покажет нам дорогу</w:t>
      </w:r>
      <w:r w:rsidRPr="008569F0">
        <w:rPr>
          <w:sz w:val="28"/>
          <w:szCs w:val="28"/>
        </w:rPr>
        <w:t>?</w:t>
      </w:r>
      <w:r>
        <w:rPr>
          <w:sz w:val="28"/>
          <w:szCs w:val="28"/>
        </w:rPr>
        <w:t xml:space="preserve"> Давайте попробуем угадать.</w:t>
      </w: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</w:p>
    <w:p w:rsidR="00333BDB" w:rsidRPr="00EB0149" w:rsidRDefault="00333BDB" w:rsidP="00EB0149">
      <w:pPr>
        <w:pStyle w:val="ListParagraph"/>
        <w:ind w:left="-567"/>
        <w:jc w:val="center"/>
        <w:rPr>
          <w:b/>
          <w:bCs/>
          <w:sz w:val="28"/>
          <w:szCs w:val="28"/>
        </w:rPr>
      </w:pPr>
      <w:r w:rsidRPr="00EB0149">
        <w:rPr>
          <w:b/>
          <w:bCs/>
          <w:sz w:val="28"/>
          <w:szCs w:val="28"/>
        </w:rPr>
        <w:t>Рассказ по мнемотаблице «Лиса»</w:t>
      </w:r>
      <w:r>
        <w:rPr>
          <w:b/>
          <w:bCs/>
          <w:sz w:val="28"/>
          <w:szCs w:val="28"/>
        </w:rPr>
        <w:t>.</w:t>
      </w: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Это не домашнее животное. А дикое. Оно живёт в лесу, в норке. У него четыре лапы, пушистый длинный хвост. Тело его покрыто густой рыжей шерстью. Это животное выкармливает своих детёнышей молочком, а само является хищником и питается мышами и цыплятами.</w:t>
      </w: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  <w:r w:rsidRPr="00EB0149"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Лисичка, покажи нам дорогу к леснику.</w:t>
      </w: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  <w:r w:rsidRPr="00EB0149">
        <w:rPr>
          <w:b/>
          <w:bCs/>
          <w:sz w:val="28"/>
          <w:szCs w:val="28"/>
        </w:rPr>
        <w:t>Лиса:</w:t>
      </w:r>
      <w:r>
        <w:rPr>
          <w:sz w:val="28"/>
          <w:szCs w:val="28"/>
        </w:rPr>
        <w:t xml:space="preserve"> Покажу, конечно. Но сначала выполните мои задания.</w:t>
      </w: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  <w:r w:rsidRPr="00EB0149"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Вы знаете песенку комарика (з-з-з-з), песенку жука (ж-ж-ж-ж), ветра (ш-ш-ш-ш), водички (с-с-с-с). Давайте поиграем. Я буду называть слова, а вы должны хлопнуть в ладоши, если услышите песенку комарика (З) – зебра, машина, зонтик, зима, снег; песенку жука (Ж) – живот, жираф, дом, яблоко, жук; песенку ветра (Ш) – шапка, шуба, конфета, шишка, машина; песенку водички (С) – стол, стул, река, слон, самолёт, дерево.</w:t>
      </w:r>
    </w:p>
    <w:p w:rsidR="00333BDB" w:rsidRDefault="00333BDB" w:rsidP="003177D3">
      <w:pPr>
        <w:pStyle w:val="ListParagraph"/>
        <w:ind w:left="-567"/>
        <w:jc w:val="both"/>
        <w:rPr>
          <w:sz w:val="28"/>
          <w:szCs w:val="28"/>
        </w:rPr>
      </w:pPr>
      <w:r w:rsidRPr="00EB0149">
        <w:rPr>
          <w:b/>
          <w:bCs/>
          <w:sz w:val="28"/>
          <w:szCs w:val="28"/>
        </w:rPr>
        <w:t>Лиса:</w:t>
      </w:r>
      <w:r>
        <w:rPr>
          <w:sz w:val="28"/>
          <w:szCs w:val="28"/>
        </w:rPr>
        <w:t xml:space="preserve"> Какие вы молодцы! Ну пойдёмте скорее к дедушке – леснику, а то он нас уже заждался.</w:t>
      </w:r>
    </w:p>
    <w:p w:rsidR="00333BDB" w:rsidRPr="008569F0" w:rsidRDefault="00333BDB" w:rsidP="003177D3">
      <w:pPr>
        <w:pStyle w:val="ListParagraph"/>
        <w:ind w:left="-567"/>
        <w:jc w:val="both"/>
        <w:rPr>
          <w:sz w:val="28"/>
          <w:szCs w:val="28"/>
        </w:rPr>
      </w:pPr>
      <w:r w:rsidRPr="00EB0149">
        <w:rPr>
          <w:b/>
          <w:bCs/>
          <w:sz w:val="28"/>
          <w:szCs w:val="28"/>
        </w:rPr>
        <w:t>Лесник:</w:t>
      </w:r>
      <w:r>
        <w:rPr>
          <w:sz w:val="28"/>
          <w:szCs w:val="28"/>
        </w:rPr>
        <w:t xml:space="preserve"> Здравствуйте, ребята! Какие вы молодцы, что пришли ко мне в гости. А мне мои лесные жители уже передали, что вы с ними играли, не обижали. Молодцы! Но я хочу, чтобы вы и меня порадовали. Вы знаете стихи о весне</w:t>
      </w:r>
      <w:r w:rsidRPr="00120A8A">
        <w:rPr>
          <w:sz w:val="28"/>
          <w:szCs w:val="28"/>
        </w:rPr>
        <w:t>?</w:t>
      </w:r>
      <w:r>
        <w:rPr>
          <w:sz w:val="28"/>
          <w:szCs w:val="28"/>
        </w:rPr>
        <w:t xml:space="preserve"> Расскажите мне, пожалуйста. (Дети рассказывают стихотворения о весне). Спасибо, большое! А за то, что вы такие молодцы, я принёс вам гостинцы.</w:t>
      </w:r>
      <w:bookmarkStart w:id="0" w:name="_GoBack"/>
      <w:bookmarkEnd w:id="0"/>
    </w:p>
    <w:sectPr w:rsidR="00333BDB" w:rsidRPr="008569F0" w:rsidSect="00913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A4502"/>
    <w:multiLevelType w:val="hybridMultilevel"/>
    <w:tmpl w:val="47FCEF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">
    <w:nsid w:val="28672C61"/>
    <w:multiLevelType w:val="hybridMultilevel"/>
    <w:tmpl w:val="69C049DE"/>
    <w:lvl w:ilvl="0" w:tplc="0419000B">
      <w:start w:val="1"/>
      <w:numFmt w:val="bullet"/>
      <w:lvlText w:val=""/>
      <w:lvlJc w:val="left"/>
      <w:pPr>
        <w:ind w:left="15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2" w:hanging="360"/>
      </w:pPr>
      <w:rPr>
        <w:rFonts w:ascii="Wingdings" w:hAnsi="Wingdings" w:cs="Wingdings" w:hint="default"/>
      </w:rPr>
    </w:lvl>
  </w:abstractNum>
  <w:abstractNum w:abstractNumId="2">
    <w:nsid w:val="39DE2A3B"/>
    <w:multiLevelType w:val="hybridMultilevel"/>
    <w:tmpl w:val="CA8614E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9F3"/>
    <w:rsid w:val="0011110A"/>
    <w:rsid w:val="00120A8A"/>
    <w:rsid w:val="0018395E"/>
    <w:rsid w:val="002135A9"/>
    <w:rsid w:val="0028458B"/>
    <w:rsid w:val="002D2499"/>
    <w:rsid w:val="00316360"/>
    <w:rsid w:val="003177D3"/>
    <w:rsid w:val="00333BDB"/>
    <w:rsid w:val="00407E96"/>
    <w:rsid w:val="00625AE0"/>
    <w:rsid w:val="00640600"/>
    <w:rsid w:val="006C6A54"/>
    <w:rsid w:val="00774E83"/>
    <w:rsid w:val="0080593E"/>
    <w:rsid w:val="008569F0"/>
    <w:rsid w:val="008F4A0B"/>
    <w:rsid w:val="00913A7A"/>
    <w:rsid w:val="009A7FE2"/>
    <w:rsid w:val="00A03D6A"/>
    <w:rsid w:val="00BD0B8F"/>
    <w:rsid w:val="00C50DD4"/>
    <w:rsid w:val="00D139F3"/>
    <w:rsid w:val="00D4569E"/>
    <w:rsid w:val="00D904FE"/>
    <w:rsid w:val="00DA02FB"/>
    <w:rsid w:val="00DF4046"/>
    <w:rsid w:val="00E1014E"/>
    <w:rsid w:val="00EA4742"/>
    <w:rsid w:val="00EB0149"/>
    <w:rsid w:val="00F377FB"/>
    <w:rsid w:val="00F9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2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02F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95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300</TotalTime>
  <Pages>6</Pages>
  <Words>1068</Words>
  <Characters>6089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Николай</cp:lastModifiedBy>
  <cp:revision>9</cp:revision>
  <dcterms:created xsi:type="dcterms:W3CDTF">2012-02-03T10:28:00Z</dcterms:created>
  <dcterms:modified xsi:type="dcterms:W3CDTF">2015-12-08T17:33:00Z</dcterms:modified>
</cp:coreProperties>
</file>