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741"/>
        <w:gridCol w:w="724"/>
        <w:gridCol w:w="502"/>
        <w:gridCol w:w="4815"/>
        <w:gridCol w:w="718"/>
        <w:gridCol w:w="3900"/>
      </w:tblGrid>
      <w:tr w:rsidR="00051441" w:rsidRPr="009806C6">
        <w:trPr>
          <w:trHeight w:hRule="exact" w:val="10800"/>
        </w:trPr>
        <w:tc>
          <w:tcPr>
            <w:tcW w:w="3741" w:type="dxa"/>
          </w:tcPr>
          <w:p w:rsidR="00051441" w:rsidRPr="009806C6" w:rsidRDefault="00F64D36">
            <w:pPr>
              <w:rPr>
                <w:lang w:val="ru-RU"/>
              </w:rPr>
            </w:pPr>
            <w:r w:rsidRPr="00F64D3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u w:val="single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0;margin-top:15.45pt;width:189.75pt;height:501.75pt;z-index:251672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" stroked="f">
                  <v:textbox>
                    <w:txbxContent>
                      <w:p w:rsidR="00E6122D" w:rsidRPr="00AE39B5" w:rsidRDefault="00E6122D" w:rsidP="00E6122D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AE39B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  <w:t>Причины кризиса:</w:t>
                        </w:r>
                      </w:p>
                      <w:p w:rsidR="00E6122D" w:rsidRPr="00AE39B5" w:rsidRDefault="00E6122D" w:rsidP="00E6122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E39B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  <w:t>1.</w:t>
                        </w:r>
                        <w:r w:rsidRPr="00AE39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E39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3 годам организм ребенка обычно достигает достаточного развития для того, чтобы малыш мог быть самостоятельным. Как следствие - желание все делать самому и протест против родительской помощи и запретов, как ограничений активности</w:t>
                        </w:r>
                      </w:p>
                      <w:p w:rsidR="00E6122D" w:rsidRPr="00AE39B5" w:rsidRDefault="00E6122D" w:rsidP="00E6122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E39B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  <w:t>2.</w:t>
                        </w:r>
                        <w:r w:rsidRPr="00AE39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E39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менно в возрасте трех лет «рождается» личность ребенка, ребенок отделяется от родителей и осознает себя отдельным существом.</w:t>
                        </w:r>
                      </w:p>
                      <w:p w:rsidR="00E6122D" w:rsidRPr="00AE39B5" w:rsidRDefault="00E6122D" w:rsidP="00E6122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E39B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  <w:t>3.</w:t>
                        </w:r>
                        <w:r w:rsidRPr="00AE39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E39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ркие проявления нормального возрастного кризиса трех лет связаны с тем, что родители вовремя не заметили того, что ребенок вырос, что пора многое менять в общении с ним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24" w:type="dxa"/>
          </w:tcPr>
          <w:p w:rsidR="00051441" w:rsidRPr="009806C6" w:rsidRDefault="00051441">
            <w:pPr>
              <w:rPr>
                <w:lang w:val="ru-RU"/>
              </w:rPr>
            </w:pPr>
          </w:p>
        </w:tc>
        <w:tc>
          <w:tcPr>
            <w:tcW w:w="502" w:type="dxa"/>
          </w:tcPr>
          <w:p w:rsidR="00051441" w:rsidRPr="009806C6" w:rsidRDefault="00051441">
            <w:pPr>
              <w:rPr>
                <w:lang w:val="ru-RU"/>
              </w:rPr>
            </w:pPr>
          </w:p>
        </w:tc>
        <w:tc>
          <w:tcPr>
            <w:tcW w:w="4815" w:type="dxa"/>
          </w:tcPr>
          <w:p w:rsidR="00051441" w:rsidRPr="009806C6" w:rsidRDefault="00F64D36">
            <w:pPr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_x0000_s1027" type="#_x0000_t202" style="position:absolute;margin-left:0;margin-top:14.75pt;width:204pt;height:499.5pt;z-index:2516761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" stroked="f">
                  <v:textbox>
                    <w:txbxContent>
                      <w:p w:rsidR="000A4212" w:rsidRDefault="00A74736" w:rsidP="000A421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</w:pPr>
                        <w:r w:rsidRPr="000A4212">
                          <w:rPr>
                            <w:rFonts w:ascii="Times New Roman" w:hAnsi="Times New Roman" w:cs="Times New Roman"/>
                            <w:b/>
                            <w:sz w:val="22"/>
                            <w:lang w:val="ru-RU"/>
                          </w:rPr>
                          <w:t>Помогите ребенку справиться с кризисом</w:t>
                        </w:r>
                        <w:r w:rsidRPr="000A4212"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  <w:t xml:space="preserve"> </w:t>
                        </w:r>
                      </w:p>
                      <w:p w:rsidR="000A4212" w:rsidRPr="002A4153" w:rsidRDefault="00A74736" w:rsidP="002A4153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</w:pPr>
                        <w:r w:rsidRPr="002A4153"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</w:t>
                        </w:r>
                      </w:p>
                      <w:p w:rsidR="002A4153" w:rsidRPr="002A4153" w:rsidRDefault="00A74736" w:rsidP="002A4153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</w:pPr>
                        <w:r w:rsidRPr="002A4153"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  <w:t>Реакция родителей на капризы ребенка при кризисе 3 лет - очень важный вопрос.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</w:t>
                        </w:r>
                      </w:p>
                      <w:p w:rsidR="00A74736" w:rsidRPr="002A4153" w:rsidRDefault="00A74736" w:rsidP="002A4153">
                        <w:pPr>
                          <w:jc w:val="both"/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</w:pPr>
                        <w:r w:rsidRPr="002A4153"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  <w:t xml:space="preserve">Ведь кризис 3 лет у ребенка – это вовсе не проявление вредности или негативной наследственности, а </w:t>
                        </w:r>
                        <w:r w:rsidRPr="002A4153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lang w:val="ru-RU"/>
                          </w:rPr>
                          <w:t>природная необходимость испытать себя</w:t>
                        </w:r>
                        <w:r w:rsidRPr="002A4153"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  <w:t xml:space="preserve">, закрепить ощущение силы воли и собственной значимости. Это жизненный этап, без которого невозможно становление личности ребенка. Поэтому ваш девиз на этот год: </w:t>
                        </w:r>
                        <w:r w:rsidR="000A4212" w:rsidRPr="002A4153">
                          <w:rPr>
                            <w:rFonts w:ascii="Times New Roman" w:hAnsi="Times New Roman" w:cs="Times New Roman"/>
                            <w:sz w:val="22"/>
                            <w:lang w:val="ru-RU"/>
                          </w:rPr>
                          <w:t>терпение, терпение и терпение!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18" w:type="dxa"/>
          </w:tcPr>
          <w:p w:rsidR="00051441" w:rsidRPr="009806C6" w:rsidRDefault="00051441">
            <w:pPr>
              <w:rPr>
                <w:lang w:val="ru-RU"/>
              </w:rPr>
            </w:pPr>
          </w:p>
        </w:tc>
        <w:tc>
          <w:tcPr>
            <w:tcW w:w="3900" w:type="dxa"/>
          </w:tcPr>
          <w:p w:rsidR="00B63C15" w:rsidRDefault="00B63C15"/>
          <w:p w:rsidR="00B63C15" w:rsidRDefault="00B63C15"/>
          <w:p w:rsidR="00B63C15" w:rsidRDefault="00B63C15"/>
          <w:p w:rsidR="00B63C15" w:rsidRDefault="00B63C15"/>
          <w:p w:rsidR="00B63C15" w:rsidRDefault="00B63C15"/>
          <w:p w:rsidR="00B63C15" w:rsidRDefault="00B63C15">
            <w:bookmarkStart w:id="0" w:name="_GoBack"/>
            <w:bookmarkEnd w:id="0"/>
          </w:p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3900"/>
            </w:tblGrid>
            <w:tr w:rsidR="00051441" w:rsidRPr="000A1638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051441" w:rsidRPr="00B63C15" w:rsidRDefault="00D0198D" w:rsidP="00D0198D">
                  <w:pPr>
                    <w:pStyle w:val="a9"/>
                    <w:jc w:val="center"/>
                    <w:rPr>
                      <w:rFonts w:ascii="Derby" w:hAnsi="Derby"/>
                      <w:sz w:val="56"/>
                      <w:szCs w:val="56"/>
                      <w:lang w:val="ru-RU"/>
                    </w:rPr>
                  </w:pPr>
                  <w:r w:rsidRPr="00B63C15">
                    <w:rPr>
                      <w:rFonts w:ascii="Derby" w:hAnsi="Derby"/>
                      <w:sz w:val="56"/>
                      <w:szCs w:val="56"/>
                      <w:lang w:val="ru-RU"/>
                    </w:rPr>
                    <w:t>Кризис 3-х лет</w:t>
                  </w:r>
                </w:p>
                <w:p w:rsidR="00051441" w:rsidRDefault="00D0198D" w:rsidP="00D0198D">
                  <w:pPr>
                    <w:pStyle w:val="14"/>
                    <w:jc w:val="center"/>
                    <w:rPr>
                      <w:rFonts w:ascii="Derby" w:hAnsi="Derby" w:cs="Times New Roman"/>
                      <w:color w:val="737373" w:themeColor="background2" w:themeShade="80"/>
                      <w:sz w:val="44"/>
                      <w:szCs w:val="32"/>
                      <w:lang w:val="ru-RU"/>
                    </w:rPr>
                  </w:pPr>
                  <w:r w:rsidRPr="00B63C15">
                    <w:rPr>
                      <w:rFonts w:ascii="Derby" w:hAnsi="Derby" w:cs="Times New Roman"/>
                      <w:color w:val="737373" w:themeColor="background2" w:themeShade="80"/>
                      <w:sz w:val="44"/>
                      <w:szCs w:val="32"/>
                      <w:lang w:val="ru-RU"/>
                    </w:rPr>
                    <w:t>Как помочь ребенку и себе?</w:t>
                  </w:r>
                </w:p>
                <w:p w:rsidR="00B63C15" w:rsidRPr="00B63C15" w:rsidRDefault="00B63C15" w:rsidP="00B63C15">
                  <w:pPr>
                    <w:rPr>
                      <w:lang w:val="ru-RU"/>
                    </w:rPr>
                  </w:pPr>
                </w:p>
              </w:tc>
            </w:tr>
            <w:tr w:rsidR="00051441" w:rsidRPr="000A1638">
              <w:trPr>
                <w:trHeight w:hRule="exact" w:val="288"/>
              </w:trPr>
              <w:tc>
                <w:tcPr>
                  <w:tcW w:w="5000" w:type="pct"/>
                </w:tcPr>
                <w:p w:rsidR="00051441" w:rsidRPr="009806C6" w:rsidRDefault="00051441">
                  <w:pPr>
                    <w:rPr>
                      <w:lang w:val="ru-RU"/>
                    </w:rPr>
                  </w:pPr>
                </w:p>
              </w:tc>
            </w:tr>
            <w:tr w:rsidR="00051441" w:rsidRPr="009806C6">
              <w:trPr>
                <w:trHeight w:hRule="exact" w:val="6624"/>
              </w:trPr>
              <w:tc>
                <w:tcPr>
                  <w:tcW w:w="5000" w:type="pct"/>
                </w:tcPr>
                <w:p w:rsidR="00051441" w:rsidRPr="009806C6" w:rsidRDefault="00F64D36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pict>
                      <v:shape id="_x0000_s1028" type="#_x0000_t202" style="position:absolute;margin-left:7.5pt;margin-top:179.4pt;width:187.1pt;height:1in;z-index:2516515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" stroked="f">
                        <v:textbox>
                          <w:txbxContent>
                            <w:p w:rsidR="007B14E7" w:rsidRPr="000A1638" w:rsidRDefault="004772D3" w:rsidP="00F274B1">
                              <w:pPr>
                                <w:spacing w:line="240" w:lineRule="auto"/>
                                <w:rPr>
                                  <w:i/>
                                  <w:sz w:val="20"/>
                                  <w:lang w:val="ru-RU"/>
                                </w:rPr>
                              </w:pPr>
                              <w:r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>Подготовил</w:t>
                              </w:r>
                              <w:r w:rsidR="007B14E7"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 xml:space="preserve"> п</w:t>
                              </w:r>
                              <w:r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>едагог-психолог</w:t>
                              </w:r>
                            </w:p>
                            <w:p w:rsidR="004772D3" w:rsidRPr="000A1638" w:rsidRDefault="004772D3" w:rsidP="007B14E7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  <w:lang w:val="ru-RU"/>
                                </w:rPr>
                              </w:pPr>
                              <w:r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>МБДОУ</w:t>
                              </w:r>
                              <w:r w:rsidR="000A1638"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 xml:space="preserve"> д/с</w:t>
                              </w:r>
                              <w:r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F274B1"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 xml:space="preserve">№12 </w:t>
                              </w:r>
                              <w:r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>«</w:t>
                              </w:r>
                              <w:r w:rsidR="00F274B1"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>Рябинка</w:t>
                              </w:r>
                              <w:r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>»</w:t>
                              </w:r>
                            </w:p>
                            <w:p w:rsidR="004772D3" w:rsidRPr="000A1638" w:rsidRDefault="00F274B1" w:rsidP="007B14E7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  <w:lang w:val="ru-RU"/>
                                </w:rPr>
                              </w:pPr>
                              <w:r w:rsidRPr="000A1638">
                                <w:rPr>
                                  <w:i/>
                                  <w:sz w:val="20"/>
                                  <w:lang w:val="ru-RU"/>
                                </w:rPr>
                                <w:t>Крякина Е.С.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  <w:r w:rsidR="00B63C15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564054" cy="1952625"/>
                        <wp:effectExtent l="0" t="0" r="8255" b="0"/>
                        <wp:docPr id="6" name="Рисунок 6" descr="C:\Users\Алена\Downloads\krizis_rebenka_3h_let_vospityvaem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лена\Downloads\krizis_rebenka_3h_let_vospityvaem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5365" cy="1961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1441" w:rsidRPr="009806C6">
              <w:trPr>
                <w:trHeight w:hRule="exact" w:val="216"/>
              </w:trPr>
              <w:tc>
                <w:tcPr>
                  <w:tcW w:w="5000" w:type="pct"/>
                </w:tcPr>
                <w:p w:rsidR="00051441" w:rsidRPr="009806C6" w:rsidRDefault="00051441">
                  <w:pPr>
                    <w:rPr>
                      <w:lang w:val="ru-RU"/>
                    </w:rPr>
                  </w:pPr>
                </w:p>
              </w:tc>
            </w:tr>
            <w:tr w:rsidR="00051441" w:rsidRPr="009806C6">
              <w:trPr>
                <w:trHeight w:hRule="exact" w:val="360"/>
              </w:trPr>
              <w:tc>
                <w:tcPr>
                  <w:tcW w:w="5000" w:type="pct"/>
                  <w:shd w:val="clear" w:color="auto" w:fill="74CBC8" w:themeFill="accent1"/>
                </w:tcPr>
                <w:p w:rsidR="00051441" w:rsidRPr="009806C6" w:rsidRDefault="00051441">
                  <w:pPr>
                    <w:rPr>
                      <w:lang w:val="ru-RU"/>
                    </w:rPr>
                  </w:pPr>
                </w:p>
              </w:tc>
            </w:tr>
          </w:tbl>
          <w:p w:rsidR="00051441" w:rsidRPr="009806C6" w:rsidRDefault="00051441">
            <w:pPr>
              <w:rPr>
                <w:lang w:val="ru-RU"/>
              </w:rPr>
            </w:pPr>
          </w:p>
        </w:tc>
      </w:tr>
    </w:tbl>
    <w:p w:rsidR="00290495" w:rsidRPr="00F42FB7" w:rsidRDefault="00F64D36" w:rsidP="0029049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lastRenderedPageBreak/>
        <w:pict>
          <v:shape id="_x0000_s1029" type="#_x0000_t202" style="position:absolute;margin-left:284.75pt;margin-top:24.45pt;width:206.25pt;height:500.25pt;z-index:25167001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" stroked="f">
            <v:textbox>
              <w:txbxContent>
                <w:p w:rsidR="00AE39B5" w:rsidRPr="00D370A1" w:rsidRDefault="00AE39B5" w:rsidP="00D370A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ru-RU"/>
                    </w:rPr>
                  </w:pPr>
                  <w:r w:rsidRPr="00D370A1">
                    <w:rPr>
                      <w:rFonts w:ascii="Times New Roman" w:hAnsi="Times New Roman" w:cs="Times New Roman"/>
                      <w:b/>
                      <w:sz w:val="36"/>
                      <w:lang w:val="ru-RU"/>
                    </w:rPr>
                    <w:t>Как себя вести?</w:t>
                  </w:r>
                </w:p>
                <w:p w:rsidR="00AE39B5" w:rsidRPr="00472BCC" w:rsidRDefault="00AE39B5" w:rsidP="00E6122D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472BCC">
                    <w:rPr>
                      <w:rFonts w:ascii="Times New Roman" w:hAnsi="Times New Roman" w:cs="Times New Roman"/>
                      <w:sz w:val="24"/>
                      <w:u w:val="single"/>
                      <w:lang w:val="ru-RU"/>
                    </w:rPr>
                    <w:t>При негативизме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23564C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–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F73133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вы можете использовать устойчивый негативизм ребенка в своих воспитательных целях, идя от противного</w:t>
                  </w:r>
                  <w:r w:rsidR="00F37180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.</w:t>
                  </w:r>
                </w:p>
                <w:p w:rsidR="0023564C" w:rsidRPr="00472BCC" w:rsidRDefault="0023564C" w:rsidP="00E6122D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472BCC">
                    <w:rPr>
                      <w:rFonts w:ascii="Times New Roman" w:hAnsi="Times New Roman" w:cs="Times New Roman"/>
                      <w:sz w:val="24"/>
                      <w:u w:val="single"/>
                      <w:lang w:val="ru-RU"/>
                    </w:rPr>
                    <w:t>При упрямстве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– </w:t>
                  </w:r>
                  <w:r w:rsidR="00F37180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н</w:t>
                  </w:r>
                  <w:r w:rsidR="00C836B2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ельзя пытаться переломить ребенка, вы облегчите жизнь себе и ребенку, если проявите гибкость. </w:t>
                  </w:r>
                </w:p>
                <w:p w:rsidR="0023564C" w:rsidRPr="00472BCC" w:rsidRDefault="0023564C" w:rsidP="00E6122D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472BCC">
                    <w:rPr>
                      <w:rFonts w:ascii="Times New Roman" w:hAnsi="Times New Roman" w:cs="Times New Roman"/>
                      <w:sz w:val="24"/>
                      <w:u w:val="single"/>
                      <w:lang w:val="ru-RU"/>
                    </w:rPr>
                    <w:t>При строптивости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– </w:t>
                  </w:r>
                  <w:r w:rsidR="00E6122D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п</w:t>
                  </w:r>
                  <w:r w:rsidR="00AF7D7B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усть ребенок побудет один и займется тем, чем хочет. Довольно скоро ему станет скучно, и он придет к вам. Вот тогда вы предложите ему все то, от чего он отказывался раньше. Только сделайте это ненавязчиво</w:t>
                  </w:r>
                  <w:r w:rsidR="00F37180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.</w:t>
                  </w:r>
                </w:p>
                <w:p w:rsidR="0023564C" w:rsidRPr="00472BCC" w:rsidRDefault="0023564C" w:rsidP="00E6122D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472BCC">
                    <w:rPr>
                      <w:rFonts w:ascii="Times New Roman" w:hAnsi="Times New Roman" w:cs="Times New Roman"/>
                      <w:sz w:val="24"/>
                      <w:u w:val="single"/>
                      <w:lang w:val="ru-RU"/>
                    </w:rPr>
                    <w:t>При своеволии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– </w:t>
                  </w:r>
                  <w:r w:rsidR="00E6122D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п</w:t>
                  </w:r>
                  <w:r w:rsidR="00F37180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озвольте ребенку проявлять самостоятельность</w:t>
                  </w:r>
                  <w:r w:rsidR="00AF7D7B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,</w:t>
                  </w:r>
                  <w:r w:rsidR="00F37180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но не забудьте о золотой середине,</w:t>
                  </w:r>
                  <w:r w:rsidR="00AF7D7B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ведь неограниченная свобода для ребенка вредна не менее, чем строгие ограничения</w:t>
                  </w:r>
                  <w:r w:rsidR="000F2DAF" w:rsidRPr="00472BC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</w:p>
              </w:txbxContent>
            </v:textbox>
            <w10:wrap type="square" anchorx="margin"/>
          </v:shape>
        </w:pict>
      </w:r>
      <w:r w:rsidRPr="00F64D36">
        <w:rPr>
          <w:b/>
          <w:noProof/>
          <w:lang w:val="ru-RU" w:eastAsia="ru-RU"/>
        </w:rPr>
        <w:pict>
          <v:group id="Группа 9" o:spid="_x0000_s1031" alt="Линии сгиба. Удалить перед печатью." style="position:absolute;margin-left:255.75pt;margin-top:0;width:266.4pt;height:612pt;z-index:-251666944;mso-position-horizontal-relative:text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">
            <v:line id="Прямая соединительная линия 4" o:spid="_x0000_s1033" style="position:absolute;visibility:visibl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<v:stroke joinstyle="miter"/>
            </v:line>
            <v:line id="Прямая соединительная линия 5" o:spid="_x0000_s1032" style="position:absolute;visibility:visibl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<v:stroke joinstyle="miter"/>
            </v:line>
            <w10:wrap anchory="page"/>
          </v:group>
        </w:pict>
      </w:r>
      <w:r w:rsidR="00290495" w:rsidRPr="00F42FB7">
        <w:rPr>
          <w:rFonts w:ascii="Times New Roman" w:hAnsi="Times New Roman" w:cs="Times New Roman"/>
          <w:b/>
          <w:sz w:val="32"/>
          <w:szCs w:val="32"/>
          <w:lang w:val="ru-RU"/>
        </w:rPr>
        <w:t>Семизвездие кризиса 3 лет:</w:t>
      </w:r>
    </w:p>
    <w:p w:rsidR="00290495" w:rsidRPr="00A0021C" w:rsidRDefault="00F64D36" w:rsidP="00290495">
      <w:pPr>
        <w:spacing w:after="0" w:line="240" w:lineRule="auto"/>
        <w:ind w:right="1094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64D36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u w:val="single"/>
          <w:lang w:val="ru-RU" w:eastAsia="ru-RU"/>
        </w:rPr>
        <w:pict>
          <v:shape id="_x0000_s1030" type="#_x0000_t202" style="position:absolute;left:0;text-align:left;margin-left:548pt;margin-top:2.1pt;width:223.5pt;height:495pt;z-index:251674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" stroked="f">
            <v:textbox>
              <w:txbxContent>
                <w:p w:rsidR="00E6122D" w:rsidRPr="00472BCC" w:rsidRDefault="00E6122D" w:rsidP="00472B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2BC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При протесте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попробуйте озвучить его чувства: «Ты злишься, потому что тебе не дали посмотреть телевизор?» и т.п. Нужно периодически давать ребенку приемлемые способы выплеснуть свою агрессию.</w:t>
                  </w:r>
                </w:p>
                <w:p w:rsidR="00E6122D" w:rsidRPr="00472BCC" w:rsidRDefault="00E6122D" w:rsidP="00472B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2BC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При обесценивании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дайте ребенку немного побыть эдаким «юным Базаровым". Когда вы почувствуете, что все бунтарские проявления уже не имеют прежней мощи, то можете попробовать начать предлагать ему что-то новое.</w:t>
                  </w:r>
                </w:p>
                <w:p w:rsidR="00D370A1" w:rsidRPr="00472BCC" w:rsidRDefault="00E6122D" w:rsidP="00472B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2BC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При деспотизме</w:t>
                  </w:r>
                  <w:r w:rsidRPr="00472BC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разумно ограничивайте ребенка, давая ему много свободы, чтобы распоряжаться своим временем и силами, но не временем и желаниями других членов семьи.</w:t>
                  </w:r>
                </w:p>
                <w:p w:rsidR="00E6122D" w:rsidRPr="00E6122D" w:rsidRDefault="00D370A1" w:rsidP="00F42F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1981200" cy="1326542"/>
                        <wp:effectExtent l="0" t="0" r="0" b="6985"/>
                        <wp:docPr id="15" name="Рисунок 15" descr="C:\Users\Алена\Downloads\x_0c05d3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лена\Downloads\x_0c05d3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892" cy="1341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90495" w:rsidRPr="00A0021C" w:rsidRDefault="00290495" w:rsidP="00001834">
      <w:pPr>
        <w:spacing w:after="0" w:line="240" w:lineRule="auto"/>
        <w:ind w:right="10943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</w:pPr>
      <w:r w:rsidRPr="005B1A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ru-RU" w:eastAsia="ru-RU"/>
        </w:rPr>
        <w:t>Негативизм</w:t>
      </w:r>
      <w:r w:rsidRPr="00A002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- стремление делать все наоборот и противоречить взрослым </w:t>
      </w:r>
      <w:r w:rsidR="0001150E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(не путать с непослу</w:t>
      </w:r>
      <w:r w:rsidRPr="00A002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шанием)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.</w:t>
      </w:r>
    </w:p>
    <w:p w:rsidR="00290495" w:rsidRPr="00A0021C" w:rsidRDefault="00290495" w:rsidP="00290495">
      <w:pPr>
        <w:spacing w:after="120" w:line="240" w:lineRule="auto"/>
        <w:ind w:right="10943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</w:pPr>
      <w:r w:rsidRPr="005B1A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ru-RU" w:eastAsia="ru-RU"/>
        </w:rPr>
        <w:t>Упрямство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- е</w:t>
      </w:r>
      <w:r w:rsidRPr="00A002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сли вы чувствуете, что ваш ребенок настаивает на чем-то не потому, что ему это сильно нужно, а просто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«</w:t>
      </w:r>
      <w:r w:rsidRPr="00A002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из принципа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»</w:t>
      </w:r>
      <w:r w:rsidRPr="00A0021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, просто потому, что он этого уже потребовал, то речь идет об упрямстве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.</w:t>
      </w:r>
    </w:p>
    <w:p w:rsidR="00290495" w:rsidRPr="00E63A6D" w:rsidRDefault="00290495" w:rsidP="00290495">
      <w:pPr>
        <w:spacing w:after="120" w:line="240" w:lineRule="auto"/>
        <w:ind w:right="10943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</w:pPr>
      <w:r w:rsidRPr="005B1A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ru-RU" w:eastAsia="ru-RU"/>
        </w:rPr>
        <w:t>Строптивость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- </w:t>
      </w:r>
      <w:r w:rsidRPr="00E63A6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своеобразное детское недовольство, их бесконечные ответы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«</w:t>
      </w:r>
      <w:r w:rsidRPr="00E63A6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Да ну!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»</w:t>
      </w:r>
      <w:r w:rsidRPr="00E63A6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на любые предложения взрослых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.</w:t>
      </w:r>
    </w:p>
    <w:p w:rsidR="00290495" w:rsidRPr="00E63A6D" w:rsidRDefault="00290495" w:rsidP="00290495">
      <w:pPr>
        <w:spacing w:after="120" w:line="240" w:lineRule="auto"/>
        <w:ind w:right="10943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</w:pPr>
      <w:r w:rsidRPr="005B1A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ru-RU" w:eastAsia="ru-RU"/>
        </w:rPr>
        <w:t>Своеволие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– стремление делать все самостоятельно, при чем именно так, как кажется ребенку правильным.</w:t>
      </w:r>
    </w:p>
    <w:p w:rsidR="0001150E" w:rsidRDefault="00290495" w:rsidP="00290495">
      <w:pPr>
        <w:spacing w:after="120" w:line="240" w:lineRule="auto"/>
        <w:ind w:right="10943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5B1A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ru-RU" w:eastAsia="ru-RU"/>
        </w:rPr>
        <w:t>Протест-бунт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- </w:t>
      </w:r>
      <w:r w:rsidRPr="00E63A6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ощущени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е постоянных военных действий:</w:t>
      </w:r>
      <w:r w:rsidRPr="00E63A6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трехлетка ссорится со взрослыми, находит конфликты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«</w:t>
      </w:r>
      <w:r w:rsidRPr="00E63A6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на ровном месте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»</w:t>
      </w:r>
      <w:r w:rsidRPr="00E63A6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.</w:t>
      </w:r>
      <w:r w:rsidR="0001150E" w:rsidRPr="0001150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 </w:t>
      </w:r>
    </w:p>
    <w:p w:rsidR="00290495" w:rsidRPr="00E63A6D" w:rsidRDefault="0001150E" w:rsidP="0001150E">
      <w:pPr>
        <w:spacing w:after="120" w:line="240" w:lineRule="auto"/>
        <w:ind w:right="10943"/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2586350" cy="1771650"/>
            <wp:effectExtent l="0" t="0" r="5080" b="0"/>
            <wp:docPr id="7" name="Рисунок 7" descr="C:\Users\Алена\Downloads\ма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ownloads\мали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78" cy="179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95" w:rsidRPr="005B1A21" w:rsidRDefault="00290495" w:rsidP="00290495">
      <w:pPr>
        <w:spacing w:after="120" w:line="240" w:lineRule="auto"/>
        <w:ind w:right="10943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</w:pPr>
      <w:r w:rsidRPr="005B1A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ru-RU" w:eastAsia="ru-RU"/>
        </w:rPr>
        <w:t>Обесценивание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- </w:t>
      </w:r>
      <w:r w:rsidRPr="005B1A21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все, что раньше имело ценность для ребенка, может потерять ее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.</w:t>
      </w:r>
      <w:r w:rsidR="0001150E" w:rsidRPr="0001150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 </w:t>
      </w:r>
    </w:p>
    <w:p w:rsidR="00051441" w:rsidRPr="009806C6" w:rsidRDefault="00290495" w:rsidP="00290495">
      <w:pPr>
        <w:ind w:right="10943"/>
        <w:jc w:val="both"/>
        <w:rPr>
          <w:lang w:val="ru-RU"/>
        </w:rPr>
      </w:pPr>
      <w:r w:rsidRPr="005B1A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ru-RU" w:eastAsia="ru-RU"/>
        </w:rPr>
        <w:t>Деспотизм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– типично для семей с одним ребенком. </w:t>
      </w:r>
      <w:r w:rsidRPr="005B1A21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Ребенок стремится проявлять деспотическую власть над окружающими, пользуясь для этого всевозможными способами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.</w:t>
      </w:r>
      <w:r w:rsidR="0001150E" w:rsidRPr="0001150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 </w:t>
      </w:r>
    </w:p>
    <w:sectPr w:rsidR="00051441" w:rsidRPr="009806C6" w:rsidSect="004114C4">
      <w:pgSz w:w="16839" w:h="11907" w:orient="landscape" w:code="9"/>
      <w:pgMar w:top="680" w:right="680" w:bottom="238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0A" w:rsidRDefault="00072E0A" w:rsidP="00472BCC">
      <w:pPr>
        <w:spacing w:after="0" w:line="240" w:lineRule="auto"/>
      </w:pPr>
      <w:r>
        <w:separator/>
      </w:r>
    </w:p>
  </w:endnote>
  <w:endnote w:type="continuationSeparator" w:id="0">
    <w:p w:rsidR="00072E0A" w:rsidRDefault="00072E0A" w:rsidP="0047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rb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0A" w:rsidRDefault="00072E0A" w:rsidP="00472BCC">
      <w:pPr>
        <w:spacing w:after="0" w:line="240" w:lineRule="auto"/>
      </w:pPr>
      <w:r>
        <w:separator/>
      </w:r>
    </w:p>
  </w:footnote>
  <w:footnote w:type="continuationSeparator" w:id="0">
    <w:p w:rsidR="00072E0A" w:rsidRDefault="00072E0A" w:rsidP="0047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E5190"/>
    <w:lvl w:ilvl="0">
      <w:start w:val="1"/>
      <w:numFmt w:val="bullet"/>
      <w:pStyle w:val="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>
    <w:nsid w:val="34BB2EE3"/>
    <w:multiLevelType w:val="hybridMultilevel"/>
    <w:tmpl w:val="4CBC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198D"/>
    <w:rsid w:val="00001834"/>
    <w:rsid w:val="0001150E"/>
    <w:rsid w:val="00051441"/>
    <w:rsid w:val="00072E0A"/>
    <w:rsid w:val="000A1638"/>
    <w:rsid w:val="000A4212"/>
    <w:rsid w:val="000D5EB6"/>
    <w:rsid w:val="000F2DAF"/>
    <w:rsid w:val="0023564C"/>
    <w:rsid w:val="00275C77"/>
    <w:rsid w:val="00290495"/>
    <w:rsid w:val="00293A86"/>
    <w:rsid w:val="002A4153"/>
    <w:rsid w:val="002F7922"/>
    <w:rsid w:val="003033EA"/>
    <w:rsid w:val="004114C4"/>
    <w:rsid w:val="00420F54"/>
    <w:rsid w:val="0042553F"/>
    <w:rsid w:val="00472BCC"/>
    <w:rsid w:val="004772D3"/>
    <w:rsid w:val="00503B94"/>
    <w:rsid w:val="005B1A21"/>
    <w:rsid w:val="00672401"/>
    <w:rsid w:val="006F6C86"/>
    <w:rsid w:val="007014BC"/>
    <w:rsid w:val="007B14E7"/>
    <w:rsid w:val="008C3DFC"/>
    <w:rsid w:val="009005D6"/>
    <w:rsid w:val="00921696"/>
    <w:rsid w:val="00925090"/>
    <w:rsid w:val="009806C6"/>
    <w:rsid w:val="00A0021C"/>
    <w:rsid w:val="00A74736"/>
    <w:rsid w:val="00AE39B5"/>
    <w:rsid w:val="00AF7D7B"/>
    <w:rsid w:val="00B63C15"/>
    <w:rsid w:val="00B72976"/>
    <w:rsid w:val="00BE0A86"/>
    <w:rsid w:val="00C02C79"/>
    <w:rsid w:val="00C5393E"/>
    <w:rsid w:val="00C836B2"/>
    <w:rsid w:val="00D0198D"/>
    <w:rsid w:val="00D24003"/>
    <w:rsid w:val="00D370A1"/>
    <w:rsid w:val="00DF3C02"/>
    <w:rsid w:val="00E6122D"/>
    <w:rsid w:val="00E63A6D"/>
    <w:rsid w:val="00F05B06"/>
    <w:rsid w:val="00F274B1"/>
    <w:rsid w:val="00F37180"/>
    <w:rsid w:val="00F42FB7"/>
    <w:rsid w:val="00F64D36"/>
    <w:rsid w:val="00F7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link w:val="1char"/>
    <w:uiPriority w:val="3"/>
    <w:qFormat/>
    <w:rsid w:val="00293A86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customStyle="1" w:styleId="2">
    <w:name w:val="заголовок 2"/>
    <w:basedOn w:val="a"/>
    <w:next w:val="a"/>
    <w:link w:val="2char"/>
    <w:uiPriority w:val="3"/>
    <w:unhideWhenUsed/>
    <w:qFormat/>
    <w:rsid w:val="00293A86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customStyle="1" w:styleId="3">
    <w:name w:val="заголовок 3"/>
    <w:basedOn w:val="a"/>
    <w:next w:val="a"/>
    <w:link w:val="3char"/>
    <w:uiPriority w:val="3"/>
    <w:semiHidden/>
    <w:unhideWhenUsed/>
    <w:qFormat/>
    <w:rsid w:val="00293A86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table" w:customStyle="1" w:styleId="11">
    <w:name w:val="Сетка таблицы1"/>
    <w:basedOn w:val="a1"/>
    <w:uiPriority w:val="39"/>
    <w:rsid w:val="00293A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Таблица узла"/>
    <w:basedOn w:val="a1"/>
    <w:uiPriority w:val="99"/>
    <w:rsid w:val="00293A86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12">
    <w:name w:val="Текст выноски1"/>
    <w:basedOn w:val="a"/>
    <w:link w:val="char"/>
    <w:uiPriority w:val="99"/>
    <w:semiHidden/>
    <w:unhideWhenUsed/>
    <w:rsid w:val="00293A86"/>
    <w:pPr>
      <w:spacing w:after="0"/>
    </w:pPr>
    <w:rPr>
      <w:rFonts w:ascii="Segoe UI" w:hAnsi="Segoe UI" w:cs="Segoe UI"/>
      <w:sz w:val="18"/>
    </w:rPr>
  </w:style>
  <w:style w:type="character" w:customStyle="1" w:styleId="char">
    <w:name w:val="Текст выноски (char)"/>
    <w:basedOn w:val="a0"/>
    <w:link w:val="12"/>
    <w:uiPriority w:val="99"/>
    <w:semiHidden/>
    <w:rsid w:val="00293A86"/>
    <w:rPr>
      <w:rFonts w:ascii="Segoe UI" w:hAnsi="Segoe UI" w:cs="Segoe UI"/>
      <w:sz w:val="18"/>
    </w:rPr>
  </w:style>
  <w:style w:type="paragraph" w:customStyle="1" w:styleId="a4">
    <w:name w:val="Заголовок блока"/>
    <w:basedOn w:val="a"/>
    <w:uiPriority w:val="1"/>
    <w:qFormat/>
    <w:rsid w:val="00293A86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a5">
    <w:name w:val="Блок текста"/>
    <w:basedOn w:val="a"/>
    <w:uiPriority w:val="1"/>
    <w:unhideWhenUsed/>
    <w:qFormat/>
    <w:rsid w:val="00293A86"/>
    <w:pPr>
      <w:spacing w:line="252" w:lineRule="auto"/>
      <w:ind w:left="504" w:right="504"/>
    </w:pPr>
    <w:rPr>
      <w:color w:val="FFFFFF" w:themeColor="background1"/>
      <w:sz w:val="20"/>
    </w:rPr>
  </w:style>
  <w:style w:type="character" w:customStyle="1" w:styleId="13">
    <w:name w:val="Замещающий текст1"/>
    <w:basedOn w:val="a0"/>
    <w:uiPriority w:val="99"/>
    <w:semiHidden/>
    <w:rsid w:val="00293A86"/>
    <w:rPr>
      <w:color w:val="808080"/>
    </w:rPr>
  </w:style>
  <w:style w:type="paragraph" w:customStyle="1" w:styleId="a6">
    <w:name w:val="Получатель"/>
    <w:basedOn w:val="a"/>
    <w:uiPriority w:val="1"/>
    <w:qFormat/>
    <w:rsid w:val="00293A86"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7">
    <w:name w:val="Обратный адрес"/>
    <w:basedOn w:val="a"/>
    <w:uiPriority w:val="1"/>
    <w:qFormat/>
    <w:rsid w:val="00293A86"/>
    <w:pPr>
      <w:spacing w:after="0" w:line="288" w:lineRule="auto"/>
    </w:pPr>
    <w:rPr>
      <w:color w:val="595959" w:themeColor="text1" w:themeTint="A6"/>
      <w:sz w:val="18"/>
    </w:rPr>
  </w:style>
  <w:style w:type="character" w:customStyle="1" w:styleId="a8">
    <w:name w:val="Жирный"/>
    <w:basedOn w:val="a0"/>
    <w:uiPriority w:val="22"/>
    <w:qFormat/>
    <w:rsid w:val="00293A86"/>
    <w:rPr>
      <w:b/>
      <w:bCs/>
    </w:rPr>
  </w:style>
  <w:style w:type="paragraph" w:customStyle="1" w:styleId="a9">
    <w:name w:val="Заголовок"/>
    <w:basedOn w:val="a"/>
    <w:next w:val="a"/>
    <w:link w:val="char0"/>
    <w:uiPriority w:val="1"/>
    <w:qFormat/>
    <w:rsid w:val="00293A86"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char0">
    <w:name w:val="Заголовок (char)"/>
    <w:basedOn w:val="a0"/>
    <w:link w:val="a9"/>
    <w:uiPriority w:val="1"/>
    <w:rsid w:val="00293A8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customStyle="1" w:styleId="14">
    <w:name w:val="Подзаголовок1"/>
    <w:basedOn w:val="a"/>
    <w:next w:val="a"/>
    <w:link w:val="char1"/>
    <w:uiPriority w:val="2"/>
    <w:qFormat/>
    <w:rsid w:val="00293A86"/>
    <w:pPr>
      <w:numPr>
        <w:ilvl w:val="1"/>
      </w:numPr>
      <w:spacing w:after="0"/>
    </w:pPr>
    <w:rPr>
      <w:color w:val="74CBC8" w:themeColor="accent1"/>
    </w:rPr>
  </w:style>
  <w:style w:type="character" w:customStyle="1" w:styleId="char1">
    <w:name w:val="Подзаголовок (char)"/>
    <w:basedOn w:val="a0"/>
    <w:link w:val="14"/>
    <w:uiPriority w:val="2"/>
    <w:rsid w:val="00293A86"/>
    <w:rPr>
      <w:color w:val="74CBC8" w:themeColor="accent1"/>
    </w:rPr>
  </w:style>
  <w:style w:type="character" w:customStyle="1" w:styleId="1char">
    <w:name w:val="Заголовок 1 (char)"/>
    <w:basedOn w:val="a0"/>
    <w:link w:val="10"/>
    <w:uiPriority w:val="3"/>
    <w:rsid w:val="00293A86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2char">
    <w:name w:val="Заголовок 2 (char)"/>
    <w:basedOn w:val="a0"/>
    <w:link w:val="2"/>
    <w:uiPriority w:val="3"/>
    <w:rsid w:val="00293A86"/>
    <w:rPr>
      <w:rFonts w:asciiTheme="majorHAnsi" w:eastAsiaTheme="majorEastAsia" w:hAnsiTheme="majorHAnsi" w:cstheme="majorBidi"/>
      <w:b/>
      <w:bCs/>
    </w:rPr>
  </w:style>
  <w:style w:type="paragraph" w:customStyle="1" w:styleId="15">
    <w:name w:val="Цитата1"/>
    <w:basedOn w:val="a"/>
    <w:next w:val="a"/>
    <w:link w:val="char2"/>
    <w:uiPriority w:val="3"/>
    <w:unhideWhenUsed/>
    <w:qFormat/>
    <w:rsid w:val="00293A86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har2">
    <w:name w:val="Цитата (char)"/>
    <w:basedOn w:val="a0"/>
    <w:link w:val="15"/>
    <w:uiPriority w:val="3"/>
    <w:rsid w:val="00293A86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1">
    <w:name w:val="Маркированный список1"/>
    <w:basedOn w:val="a"/>
    <w:uiPriority w:val="3"/>
    <w:unhideWhenUsed/>
    <w:qFormat/>
    <w:rsid w:val="00293A86"/>
    <w:pPr>
      <w:numPr>
        <w:numId w:val="1"/>
      </w:numPr>
      <w:spacing w:after="120"/>
    </w:pPr>
    <w:rPr>
      <w:color w:val="323232" w:themeColor="text2"/>
    </w:rPr>
  </w:style>
  <w:style w:type="paragraph" w:customStyle="1" w:styleId="aa">
    <w:name w:val="Контактные данные"/>
    <w:basedOn w:val="a"/>
    <w:uiPriority w:val="4"/>
    <w:qFormat/>
    <w:rsid w:val="00293A86"/>
    <w:pPr>
      <w:spacing w:after="0"/>
    </w:pPr>
  </w:style>
  <w:style w:type="paragraph" w:customStyle="1" w:styleId="-">
    <w:name w:val="Веб-адрес"/>
    <w:basedOn w:val="a"/>
    <w:uiPriority w:val="4"/>
    <w:qFormat/>
    <w:rsid w:val="00293A86"/>
    <w:pPr>
      <w:spacing w:before="120"/>
    </w:pPr>
    <w:rPr>
      <w:color w:val="74CBC8" w:themeColor="accent1"/>
    </w:rPr>
  </w:style>
  <w:style w:type="character" w:customStyle="1" w:styleId="3char">
    <w:name w:val="Заголовок 3 (char)"/>
    <w:basedOn w:val="a0"/>
    <w:link w:val="3"/>
    <w:uiPriority w:val="3"/>
    <w:semiHidden/>
    <w:rsid w:val="00293A86"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C02C7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C79"/>
    <w:rPr>
      <w:rFonts w:ascii="Tahoma" w:hAnsi="Tahoma" w:cs="Tahoma"/>
      <w:szCs w:val="16"/>
    </w:rPr>
  </w:style>
  <w:style w:type="character" w:styleId="ad">
    <w:name w:val="Placeholder Text"/>
    <w:basedOn w:val="a0"/>
    <w:uiPriority w:val="99"/>
    <w:semiHidden/>
    <w:rsid w:val="0042553F"/>
    <w:rPr>
      <w:color w:val="808080"/>
    </w:rPr>
  </w:style>
  <w:style w:type="paragraph" w:styleId="ae">
    <w:name w:val="List Paragraph"/>
    <w:basedOn w:val="a"/>
    <w:uiPriority w:val="34"/>
    <w:qFormat/>
    <w:rsid w:val="006F6C8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7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72BCC"/>
  </w:style>
  <w:style w:type="paragraph" w:styleId="af1">
    <w:name w:val="footer"/>
    <w:basedOn w:val="a"/>
    <w:link w:val="af2"/>
    <w:uiPriority w:val="99"/>
    <w:unhideWhenUsed/>
    <w:rsid w:val="0047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2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72;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8539-474E-4ACC-9734-058C4C8CA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6509D-1480-4898-A6B0-B73181F5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3</cp:revision>
  <cp:lastPrinted>2015-11-05T21:45:00Z</cp:lastPrinted>
  <dcterms:created xsi:type="dcterms:W3CDTF">2015-11-05T20:20:00Z</dcterms:created>
  <dcterms:modified xsi:type="dcterms:W3CDTF">2015-11-05T21:47:00Z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