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A7" w:rsidRPr="00C54D5B" w:rsidRDefault="00F272A7" w:rsidP="00D12244">
      <w:pPr>
        <w:pStyle w:val="a"/>
        <w:jc w:val="center"/>
        <w:rPr>
          <w:sz w:val="28"/>
          <w:szCs w:val="28"/>
        </w:rPr>
      </w:pPr>
      <w:r w:rsidRPr="00C54D5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«Ласточка»</w:t>
      </w:r>
    </w:p>
    <w:p w:rsidR="00F272A7" w:rsidRPr="00C54D5B" w:rsidRDefault="00F272A7" w:rsidP="00D12244">
      <w:pPr>
        <w:pStyle w:val="a"/>
        <w:jc w:val="center"/>
        <w:rPr>
          <w:sz w:val="28"/>
          <w:szCs w:val="28"/>
        </w:rPr>
      </w:pPr>
      <w:r w:rsidRPr="00C54D5B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F272A7" w:rsidRDefault="00F272A7" w:rsidP="00D12244">
      <w:pPr>
        <w:pStyle w:val="a"/>
        <w:jc w:val="center"/>
      </w:pPr>
    </w:p>
    <w:p w:rsidR="00F272A7" w:rsidRDefault="00F272A7" w:rsidP="00D12244">
      <w:pPr>
        <w:pStyle w:val="a"/>
        <w:jc w:val="center"/>
      </w:pPr>
    </w:p>
    <w:p w:rsidR="00F272A7" w:rsidRDefault="00F272A7" w:rsidP="00D12244">
      <w:pPr>
        <w:pStyle w:val="a"/>
        <w:jc w:val="center"/>
      </w:pPr>
    </w:p>
    <w:p w:rsidR="00F272A7" w:rsidRDefault="00F272A7" w:rsidP="00D12244">
      <w:pPr>
        <w:pStyle w:val="a"/>
        <w:jc w:val="center"/>
      </w:pPr>
    </w:p>
    <w:p w:rsidR="00F272A7" w:rsidRDefault="00F272A7" w:rsidP="00D12244">
      <w:pPr>
        <w:pStyle w:val="a"/>
        <w:jc w:val="center"/>
      </w:pPr>
    </w:p>
    <w:p w:rsidR="00F272A7" w:rsidRDefault="00F272A7" w:rsidP="00D12244">
      <w:pPr>
        <w:pStyle w:val="a"/>
        <w:jc w:val="center"/>
      </w:pPr>
    </w:p>
    <w:p w:rsidR="00F272A7" w:rsidRPr="00C54D5B" w:rsidRDefault="00F272A7" w:rsidP="0024633A">
      <w:pPr>
        <w:pStyle w:val="a"/>
        <w:rPr>
          <w:rFonts w:ascii="Times New Roman" w:hAnsi="Times New Roman" w:cs="Times New Roman"/>
        </w:rPr>
      </w:pPr>
    </w:p>
    <w:p w:rsidR="00F272A7" w:rsidRDefault="00F272A7" w:rsidP="0024633A">
      <w:pPr>
        <w:pStyle w:val="a"/>
        <w:jc w:val="center"/>
      </w:pPr>
    </w:p>
    <w:p w:rsidR="00F272A7" w:rsidRDefault="00F272A7" w:rsidP="0024633A">
      <w:pPr>
        <w:pStyle w:val="a"/>
        <w:jc w:val="center"/>
      </w:pPr>
    </w:p>
    <w:p w:rsidR="00F272A7" w:rsidRDefault="00F272A7" w:rsidP="0024633A">
      <w:pPr>
        <w:pStyle w:val="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конкурс: «Нестандартный урок»</w:t>
      </w:r>
      <w:r w:rsidRPr="00C54D5B">
        <w:rPr>
          <w:rFonts w:ascii="Times New Roman" w:hAnsi="Times New Roman" w:cs="Times New Roman"/>
        </w:rPr>
        <w:t xml:space="preserve"> </w:t>
      </w:r>
    </w:p>
    <w:p w:rsidR="00F272A7" w:rsidRDefault="00F272A7" w:rsidP="0024633A">
      <w:pPr>
        <w:pStyle w:val="a"/>
        <w:jc w:val="center"/>
        <w:rPr>
          <w:rFonts w:ascii="Times New Roman" w:hAnsi="Times New Roman" w:cs="Times New Roman"/>
        </w:rPr>
      </w:pPr>
    </w:p>
    <w:p w:rsidR="00F272A7" w:rsidRDefault="00F272A7" w:rsidP="0024633A">
      <w:pPr>
        <w:pStyle w:val="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Организованная образовательная деятельность по теме: </w:t>
      </w:r>
    </w:p>
    <w:p w:rsidR="00F272A7" w:rsidRDefault="00F272A7" w:rsidP="0024633A">
      <w:pPr>
        <w:pStyle w:val="a"/>
        <w:jc w:val="center"/>
        <w:rPr>
          <w:rFonts w:ascii="Times New Roman" w:hAnsi="Times New Roman" w:cs="Times New Roman"/>
        </w:rPr>
      </w:pPr>
    </w:p>
    <w:p w:rsidR="00F272A7" w:rsidRPr="00D12244" w:rsidRDefault="00F272A7" w:rsidP="0024633A">
      <w:pPr>
        <w:pStyle w:val="a"/>
        <w:jc w:val="center"/>
        <w:rPr>
          <w:rFonts w:ascii="Tahoma" w:eastAsia="Arial Unicode MS" w:hAnsi="Tahoma"/>
          <w:color w:val="FFFFFF"/>
        </w:rPr>
      </w:pPr>
      <w:r w:rsidRPr="00D12244">
        <w:rPr>
          <w:rFonts w:ascii="Times New Roman" w:eastAsia="Arial Unicode MS" w:hAnsi="Times New Roman" w:cs="Times New Roman"/>
          <w:shadow/>
          <w:color w:val="auto"/>
          <w:kern w:val="1"/>
        </w:rPr>
        <w:t>Путешествие по сказке «Гуси - Лебеди»</w:t>
      </w:r>
    </w:p>
    <w:p w:rsidR="00F272A7" w:rsidRPr="00C54D5B" w:rsidRDefault="00F272A7" w:rsidP="0024633A">
      <w:pPr>
        <w:pStyle w:val="a"/>
        <w:jc w:val="center"/>
        <w:rPr>
          <w:rFonts w:ascii="Times New Roman" w:hAnsi="Times New Roman" w:cs="Times New Roman"/>
        </w:rPr>
      </w:pPr>
    </w:p>
    <w:p w:rsidR="00F272A7" w:rsidRDefault="00F272A7" w:rsidP="0024633A">
      <w:pPr>
        <w:pStyle w:val="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</w:t>
      </w:r>
      <w:r w:rsidRPr="00C54D5B">
        <w:rPr>
          <w:rFonts w:ascii="Times New Roman" w:hAnsi="Times New Roman" w:cs="Times New Roman"/>
        </w:rPr>
        <w:t>ей группы</w:t>
      </w:r>
      <w:r>
        <w:rPr>
          <w:rFonts w:ascii="Times New Roman" w:hAnsi="Times New Roman" w:cs="Times New Roman"/>
        </w:rPr>
        <w:t>».</w:t>
      </w:r>
    </w:p>
    <w:p w:rsidR="00F272A7" w:rsidRDefault="00F272A7" w:rsidP="00D12244">
      <w:pPr>
        <w:pStyle w:val="a"/>
        <w:jc w:val="center"/>
        <w:rPr>
          <w:rFonts w:ascii="Times New Roman" w:hAnsi="Times New Roman" w:cs="Times New Roman"/>
        </w:rPr>
      </w:pPr>
    </w:p>
    <w:p w:rsidR="00F272A7" w:rsidRPr="00C54D5B" w:rsidRDefault="00F272A7" w:rsidP="00D12244">
      <w:pPr>
        <w:pStyle w:val="a"/>
        <w:jc w:val="center"/>
        <w:rPr>
          <w:rFonts w:ascii="Times New Roman" w:hAnsi="Times New Roman" w:cs="Times New Roman"/>
        </w:rPr>
      </w:pPr>
    </w:p>
    <w:p w:rsidR="00F272A7" w:rsidRPr="00C54D5B" w:rsidRDefault="00F272A7" w:rsidP="00D12244">
      <w:pPr>
        <w:pStyle w:val="a"/>
        <w:jc w:val="center"/>
        <w:rPr>
          <w:rFonts w:ascii="Times New Roman" w:hAnsi="Times New Roman" w:cs="Times New Roman"/>
        </w:rPr>
      </w:pPr>
    </w:p>
    <w:p w:rsidR="00F272A7" w:rsidRDefault="00F272A7" w:rsidP="00D12244">
      <w:pPr>
        <w:pStyle w:val="a"/>
        <w:jc w:val="center"/>
      </w:pPr>
    </w:p>
    <w:p w:rsidR="00F272A7" w:rsidRDefault="00F272A7" w:rsidP="00D12244">
      <w:pPr>
        <w:pStyle w:val="a"/>
        <w:jc w:val="center"/>
      </w:pPr>
    </w:p>
    <w:p w:rsidR="00F272A7" w:rsidRDefault="00F272A7" w:rsidP="0024633A">
      <w:pPr>
        <w:pStyle w:val="a"/>
      </w:pPr>
    </w:p>
    <w:p w:rsidR="00F272A7" w:rsidRDefault="00F272A7" w:rsidP="00D12244">
      <w:pPr>
        <w:pStyle w:val="a"/>
      </w:pPr>
    </w:p>
    <w:p w:rsidR="00F272A7" w:rsidRPr="00C54D5B" w:rsidRDefault="00F272A7" w:rsidP="00D12244">
      <w:pPr>
        <w:pStyle w:val="a"/>
        <w:jc w:val="center"/>
        <w:rPr>
          <w:sz w:val="28"/>
          <w:szCs w:val="28"/>
        </w:rPr>
      </w:pPr>
    </w:p>
    <w:p w:rsidR="00F272A7" w:rsidRPr="00C54D5B" w:rsidRDefault="00F272A7" w:rsidP="00D12244">
      <w:pPr>
        <w:pStyle w:val="a"/>
        <w:rPr>
          <w:sz w:val="28"/>
          <w:szCs w:val="28"/>
        </w:rPr>
      </w:pPr>
      <w:r w:rsidRPr="00C54D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54D5B">
        <w:rPr>
          <w:rFonts w:ascii="Times New Roman" w:hAnsi="Times New Roman" w:cs="Times New Roman"/>
          <w:sz w:val="28"/>
          <w:szCs w:val="28"/>
        </w:rPr>
        <w:t>Подготовил:</w:t>
      </w:r>
    </w:p>
    <w:p w:rsidR="00F272A7" w:rsidRPr="00C54D5B" w:rsidRDefault="00F272A7" w:rsidP="00D12244">
      <w:pPr>
        <w:pStyle w:val="a"/>
        <w:jc w:val="center"/>
        <w:rPr>
          <w:sz w:val="28"/>
          <w:szCs w:val="28"/>
        </w:rPr>
      </w:pPr>
      <w:r w:rsidRPr="00C54D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D5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272A7" w:rsidRPr="00C54D5B" w:rsidRDefault="00F272A7" w:rsidP="00D12244">
      <w:pPr>
        <w:pStyle w:val="a"/>
        <w:jc w:val="center"/>
        <w:rPr>
          <w:sz w:val="28"/>
          <w:szCs w:val="28"/>
        </w:rPr>
      </w:pPr>
      <w:r w:rsidRPr="00C54D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54D5B">
        <w:rPr>
          <w:rFonts w:ascii="Times New Roman" w:hAnsi="Times New Roman" w:cs="Times New Roman"/>
          <w:sz w:val="28"/>
          <w:szCs w:val="28"/>
        </w:rPr>
        <w:t xml:space="preserve"> МБДОУ д/с № 14 «Ласточка»</w:t>
      </w:r>
    </w:p>
    <w:p w:rsidR="00F272A7" w:rsidRPr="00C54D5B" w:rsidRDefault="00F272A7" w:rsidP="00D12244">
      <w:pPr>
        <w:pStyle w:val="a"/>
        <w:jc w:val="center"/>
        <w:rPr>
          <w:sz w:val="28"/>
          <w:szCs w:val="28"/>
        </w:rPr>
      </w:pPr>
      <w:r w:rsidRPr="00C54D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Захарченко</w:t>
      </w:r>
      <w:r w:rsidRPr="00C54D5B">
        <w:rPr>
          <w:rFonts w:ascii="Times New Roman" w:hAnsi="Times New Roman" w:cs="Times New Roman"/>
          <w:sz w:val="28"/>
          <w:szCs w:val="28"/>
        </w:rPr>
        <w:t xml:space="preserve"> Ольга </w:t>
      </w:r>
      <w:r>
        <w:rPr>
          <w:rFonts w:ascii="Times New Roman" w:hAnsi="Times New Roman" w:cs="Times New Roman"/>
          <w:sz w:val="28"/>
          <w:szCs w:val="28"/>
        </w:rPr>
        <w:t>Владимиро</w:t>
      </w:r>
      <w:r w:rsidRPr="00C54D5B">
        <w:rPr>
          <w:rFonts w:ascii="Times New Roman" w:hAnsi="Times New Roman" w:cs="Times New Roman"/>
          <w:sz w:val="28"/>
          <w:szCs w:val="28"/>
        </w:rPr>
        <w:t>вна</w:t>
      </w:r>
    </w:p>
    <w:p w:rsidR="00F272A7" w:rsidRDefault="00F272A7" w:rsidP="00D122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2A7" w:rsidRDefault="00F272A7" w:rsidP="00D122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2A7" w:rsidRDefault="00F272A7" w:rsidP="00D122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2A7" w:rsidRDefault="00F272A7" w:rsidP="00D122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2A7" w:rsidRDefault="00F272A7" w:rsidP="00D122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72A7" w:rsidRPr="0024633A" w:rsidRDefault="00F272A7" w:rsidP="00D122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272A7" w:rsidRPr="00D12244" w:rsidRDefault="00F272A7" w:rsidP="00D122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272A7" w:rsidRPr="00C54D5B" w:rsidRDefault="00F272A7" w:rsidP="00D122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 Тбилисская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54D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2015 год.</w:t>
      </w:r>
    </w:p>
    <w:p w:rsidR="00F272A7" w:rsidRDefault="00F272A7" w:rsidP="00913A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13A17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913A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3A17">
        <w:rPr>
          <w:rFonts w:ascii="Times New Roman" w:hAnsi="Times New Roman" w:cs="Times New Roman"/>
          <w:sz w:val="28"/>
          <w:szCs w:val="28"/>
        </w:rPr>
        <w:t>познавательное развитие (формирование элементарных математических представлений)</w:t>
      </w:r>
      <w:r w:rsidRPr="00913A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художественное творчество (рисование).</w:t>
      </w:r>
    </w:p>
    <w:p w:rsidR="00F272A7" w:rsidRPr="00913A17" w:rsidRDefault="00F272A7" w:rsidP="00913A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72A7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b/>
          <w:bCs/>
          <w:color w:val="000000"/>
          <w:sz w:val="28"/>
          <w:szCs w:val="28"/>
        </w:rPr>
        <w:t>Цель:</w:t>
      </w:r>
      <w:r w:rsidRPr="00D12244">
        <w:rPr>
          <w:rStyle w:val="apple-converted-space"/>
          <w:color w:val="000000"/>
          <w:sz w:val="28"/>
          <w:szCs w:val="28"/>
        </w:rPr>
        <w:t> </w:t>
      </w:r>
      <w:r w:rsidRPr="00D12244">
        <w:rPr>
          <w:color w:val="000000"/>
          <w:sz w:val="28"/>
          <w:szCs w:val="28"/>
        </w:rPr>
        <w:t>формировать элементарные математические представления у детей в совместной игровой дея</w:t>
      </w:r>
      <w:r>
        <w:rPr>
          <w:color w:val="000000"/>
          <w:sz w:val="28"/>
          <w:szCs w:val="28"/>
        </w:rPr>
        <w:t>тельности, развивать речь детей, развивать творческие способности детей.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b/>
          <w:bCs/>
          <w:color w:val="000000"/>
          <w:sz w:val="28"/>
          <w:szCs w:val="28"/>
        </w:rPr>
        <w:t>Задачи:</w:t>
      </w:r>
    </w:p>
    <w:p w:rsidR="00F272A7" w:rsidRPr="00D12244" w:rsidRDefault="00F272A7" w:rsidP="00D122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244">
        <w:rPr>
          <w:rFonts w:ascii="Times New Roman" w:hAnsi="Times New Roman" w:cs="Times New Roman"/>
          <w:color w:val="000000"/>
          <w:sz w:val="28"/>
          <w:szCs w:val="28"/>
        </w:rPr>
        <w:t>Познакомить детей с цифрой 0.</w:t>
      </w:r>
    </w:p>
    <w:p w:rsidR="00F272A7" w:rsidRPr="00D12244" w:rsidRDefault="00F272A7" w:rsidP="00D12244">
      <w:pPr>
        <w:numPr>
          <w:ilvl w:val="0"/>
          <w:numId w:val="2"/>
        </w:numPr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244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умение пользоваться планом групповой комнаты. Уметь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D12244">
        <w:rPr>
          <w:rFonts w:ascii="Times New Roman" w:hAnsi="Times New Roman" w:cs="Times New Roman"/>
          <w:color w:val="000000"/>
          <w:sz w:val="28"/>
          <w:szCs w:val="28"/>
        </w:rPr>
        <w:t>быстро находить отмеченное на плане место.</w:t>
      </w:r>
    </w:p>
    <w:p w:rsidR="00F272A7" w:rsidRPr="00D12244" w:rsidRDefault="00F272A7" w:rsidP="00D12244">
      <w:pPr>
        <w:numPr>
          <w:ilvl w:val="0"/>
          <w:numId w:val="2"/>
        </w:numPr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244">
        <w:rPr>
          <w:rFonts w:ascii="Times New Roman" w:hAnsi="Times New Roman" w:cs="Times New Roman"/>
          <w:color w:val="000000"/>
          <w:sz w:val="28"/>
          <w:szCs w:val="28"/>
        </w:rPr>
        <w:t>Способствовать умению выстраиваться в шеренгу от 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2244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2244">
        <w:rPr>
          <w:rFonts w:ascii="Times New Roman" w:hAnsi="Times New Roman" w:cs="Times New Roman"/>
          <w:color w:val="000000"/>
          <w:sz w:val="28"/>
          <w:szCs w:val="28"/>
        </w:rPr>
        <w:t>9.</w:t>
      </w:r>
    </w:p>
    <w:p w:rsidR="00F272A7" w:rsidRPr="00D12244" w:rsidRDefault="00F272A7" w:rsidP="00D12244">
      <w:pPr>
        <w:numPr>
          <w:ilvl w:val="0"/>
          <w:numId w:val="2"/>
        </w:numPr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244">
        <w:rPr>
          <w:rFonts w:ascii="Times New Roman" w:hAnsi="Times New Roman" w:cs="Times New Roman"/>
          <w:color w:val="000000"/>
          <w:sz w:val="28"/>
          <w:szCs w:val="28"/>
        </w:rPr>
        <w:t>Закрепить понятия «вправо», «влево».</w:t>
      </w:r>
    </w:p>
    <w:p w:rsidR="00F272A7" w:rsidRPr="00D12244" w:rsidRDefault="00F272A7" w:rsidP="00D12244">
      <w:pPr>
        <w:numPr>
          <w:ilvl w:val="0"/>
          <w:numId w:val="2"/>
        </w:numPr>
        <w:shd w:val="clear" w:color="auto" w:fill="FFFFFF"/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244">
        <w:rPr>
          <w:rFonts w:ascii="Times New Roman" w:hAnsi="Times New Roman" w:cs="Times New Roman"/>
          <w:color w:val="000000"/>
          <w:sz w:val="28"/>
          <w:szCs w:val="28"/>
        </w:rPr>
        <w:t>Развивать у детей речь, мыслительную активность, внимание, понимать задание и точно выполнять его.</w:t>
      </w:r>
    </w:p>
    <w:p w:rsidR="00F272A7" w:rsidRPr="00913A17" w:rsidRDefault="00F272A7" w:rsidP="00D122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244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занятию, стремление оказывать помощь другим, которые оказались в трудной ситуации,  прививать доброжелательное отношение к сказочным героям.</w:t>
      </w:r>
    </w:p>
    <w:p w:rsidR="00F272A7" w:rsidRPr="00D12244" w:rsidRDefault="00F272A7" w:rsidP="00913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2A7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0F2C">
        <w:rPr>
          <w:b/>
          <w:bCs/>
          <w:i/>
          <w:iCs/>
          <w:color w:val="000000"/>
          <w:sz w:val="28"/>
          <w:szCs w:val="28"/>
        </w:rPr>
        <w:t>Форма проведения занятия:</w:t>
      </w:r>
      <w:r w:rsidRPr="00BA0F2C">
        <w:rPr>
          <w:color w:val="000000"/>
          <w:sz w:val="28"/>
          <w:szCs w:val="28"/>
        </w:rPr>
        <w:t> игра-путешествие.</w:t>
      </w:r>
    </w:p>
    <w:p w:rsidR="00F272A7" w:rsidRPr="00BA0F2C" w:rsidRDefault="00F272A7" w:rsidP="00913A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0F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приемы:</w:t>
      </w:r>
    </w:p>
    <w:p w:rsidR="00F272A7" w:rsidRPr="00BA0F2C" w:rsidRDefault="00F272A7" w:rsidP="00913A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0F2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Наглядный:</w:t>
      </w:r>
      <w:r w:rsidRPr="00BA0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элементы игры, сюрпризный момент, показ слайдов.</w:t>
      </w:r>
    </w:p>
    <w:p w:rsidR="00F272A7" w:rsidRPr="00BA0F2C" w:rsidRDefault="00F272A7" w:rsidP="00913A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0F2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Словесный:</w:t>
      </w:r>
      <w:r w:rsidRPr="00BA0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беседа, вопрос, указания, оценка детского ответа.</w:t>
      </w:r>
    </w:p>
    <w:p w:rsidR="00F272A7" w:rsidRPr="00BA0F2C" w:rsidRDefault="00F272A7" w:rsidP="00913A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0F2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Практический:</w:t>
      </w:r>
      <w:r w:rsidRPr="00BA0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работа с раздаточным материалом.</w:t>
      </w:r>
    </w:p>
    <w:p w:rsidR="00F272A7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b/>
          <w:bCs/>
          <w:color w:val="000000"/>
          <w:sz w:val="28"/>
          <w:szCs w:val="28"/>
        </w:rPr>
        <w:t>Предварительная работа:</w:t>
      </w:r>
      <w:r w:rsidRPr="00D12244">
        <w:rPr>
          <w:rStyle w:val="apple-converted-space"/>
          <w:color w:val="000000"/>
          <w:sz w:val="28"/>
          <w:szCs w:val="28"/>
        </w:rPr>
        <w:t> </w:t>
      </w:r>
      <w:r w:rsidRPr="00D12244">
        <w:rPr>
          <w:color w:val="000000"/>
          <w:sz w:val="28"/>
          <w:szCs w:val="28"/>
        </w:rPr>
        <w:t>Чтение сказок,</w:t>
      </w:r>
      <w:r>
        <w:rPr>
          <w:color w:val="000000"/>
          <w:sz w:val="28"/>
          <w:szCs w:val="28"/>
        </w:rPr>
        <w:t xml:space="preserve"> просмотр мультфильма «Гуси-лебеди»,</w:t>
      </w:r>
      <w:r w:rsidRPr="00D12244">
        <w:rPr>
          <w:color w:val="000000"/>
          <w:sz w:val="28"/>
          <w:szCs w:val="28"/>
        </w:rPr>
        <w:t xml:space="preserve"> беседы, рассматривание иллюстраций, проведение игр.</w:t>
      </w:r>
    </w:p>
    <w:p w:rsidR="00F272A7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913A17" w:rsidRDefault="00F272A7" w:rsidP="00913A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A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913A17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13A17">
        <w:rPr>
          <w:rFonts w:ascii="Times New Roman" w:hAnsi="Times New Roman" w:cs="Times New Roman"/>
          <w:sz w:val="28"/>
          <w:szCs w:val="28"/>
        </w:rPr>
        <w:t xml:space="preserve">указатель из сказок, ковёр-самолёт, план группы на каждого ребёнка, каточки с цифрами от 0 до 9, стихи, загадка, мультимедийная установка, платочек для Алёнушки и кепка для Иванушки, презентация, конверт с игрой, гуашь, ватные  палочки, листы бумаги А 4 с изображениями рыбок, пирожков, 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913A17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72A7" w:rsidRPr="00D12244" w:rsidRDefault="00F272A7" w:rsidP="00D12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272A7" w:rsidRPr="00D12244" w:rsidRDefault="00F272A7" w:rsidP="00D12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организованной деятельности:</w:t>
      </w:r>
    </w:p>
    <w:p w:rsidR="00F272A7" w:rsidRPr="00D12244" w:rsidRDefault="00F272A7" w:rsidP="00D12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Pr="00D12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 зал входят дети. Они здороваются с гостями, подходят к воспитателю. </w:t>
      </w:r>
    </w:p>
    <w:p w:rsidR="00F272A7" w:rsidRPr="00D12244" w:rsidRDefault="00F272A7" w:rsidP="00D12244">
      <w:pPr>
        <w:pStyle w:val="BodyText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Ритуал приветствия</w:t>
      </w:r>
      <w:r w:rsidRPr="00D122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12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«Солнышко»</w:t>
      </w:r>
      <w:r w:rsidRPr="00D122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b/>
          <w:bCs/>
          <w:color w:val="FF0000"/>
          <w:sz w:val="28"/>
          <w:szCs w:val="28"/>
        </w:rPr>
        <w:t xml:space="preserve"> </w:t>
      </w:r>
      <w:r w:rsidRPr="00D12244">
        <w:rPr>
          <w:sz w:val="28"/>
          <w:szCs w:val="28"/>
          <w:u w:val="single"/>
        </w:rPr>
        <w:t>Воспитатель:</w:t>
      </w:r>
      <w:r w:rsidRPr="00D12244">
        <w:rPr>
          <w:color w:val="000000"/>
          <w:sz w:val="28"/>
          <w:szCs w:val="28"/>
        </w:rPr>
        <w:t xml:space="preserve"> Дорогие, ребята!  Давайте поприветствуем  друг друга. 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Солнышко, солнышко, в небе свети! (дети тянутся руками верх, встают на ноги)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Яркие лучики нам протяни. (вытягивают руки вперед ладошками вверх)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Ручки мы вложим (разбиваются на пары, протягивают друг другу руки)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В ладоши твои. Нас покружи, оторвав от земли. (кружатся парами)</w:t>
      </w:r>
    </w:p>
    <w:p w:rsidR="00F272A7" w:rsidRPr="00D12244" w:rsidRDefault="00F272A7" w:rsidP="00D12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12244">
        <w:rPr>
          <w:b/>
          <w:bCs/>
          <w:color w:val="000000"/>
          <w:sz w:val="28"/>
          <w:szCs w:val="28"/>
          <w:u w:val="single"/>
        </w:rPr>
        <w:t>Основная часть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rStyle w:val="Strong"/>
          <w:color w:val="000000"/>
          <w:sz w:val="28"/>
          <w:szCs w:val="28"/>
        </w:rPr>
        <w:t>Воспитатель:  </w:t>
      </w:r>
      <w:r w:rsidRPr="00D12244">
        <w:rPr>
          <w:color w:val="000000"/>
          <w:sz w:val="28"/>
          <w:szCs w:val="28"/>
        </w:rPr>
        <w:t>Ребята, посмотрите, что же это такое? Да это же указатель, на котором написано, куда мы с вами можем отправиться. Давайте прочитаем.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Налево пойдёшь – никуда не попадёшь,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- Назад пойдёшь – в игровую комнату попадёшь,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- Прямо пойдёшь – в сказку попадёшь.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- Куда же мы с вами пойдём? </w:t>
      </w:r>
      <w:r w:rsidRPr="00D12244">
        <w:rPr>
          <w:rStyle w:val="apple-converted-space"/>
          <w:sz w:val="28"/>
          <w:szCs w:val="28"/>
        </w:rPr>
        <w:t> </w:t>
      </w:r>
      <w:r w:rsidRPr="00D12244">
        <w:rPr>
          <w:i/>
          <w:iCs/>
          <w:sz w:val="28"/>
          <w:szCs w:val="28"/>
        </w:rPr>
        <w:t>(Ответы детей)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rStyle w:val="Strong"/>
          <w:sz w:val="28"/>
          <w:szCs w:val="28"/>
        </w:rPr>
        <w:t>Воспитатель:  </w:t>
      </w:r>
      <w:r w:rsidRPr="00D12244">
        <w:rPr>
          <w:sz w:val="28"/>
          <w:szCs w:val="28"/>
        </w:rPr>
        <w:t>Я  с  вами согласна, в сказку, так в сказку. А отправимся мы туда на  ковре - самолете. Он взлетит только тогда, когда вы, используя план - группы,  узнаете номер своего места.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-Для этого возьмите план и подойдите к указанному месту,  там найдёте карточку с цифрой, затем подойдёте ко мне.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- А сейчас давайте построимся от одного до девяти по порядку на ковре - самолёте. Готовы? Тогда  полетели.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i/>
          <w:iCs/>
          <w:sz w:val="28"/>
          <w:szCs w:val="28"/>
        </w:rPr>
        <w:t>Дети становятся, друг за другом на ковре-самолёте имитируют движение полёта и произносят слова: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 </w:t>
      </w:r>
      <w:r w:rsidRPr="00D12244">
        <w:rPr>
          <w:sz w:val="28"/>
          <w:szCs w:val="28"/>
          <w:u w:val="single"/>
        </w:rPr>
        <w:t>Все дружно:</w:t>
      </w:r>
      <w:r w:rsidRPr="00D12244">
        <w:rPr>
          <w:rStyle w:val="apple-converted-space"/>
          <w:sz w:val="28"/>
          <w:szCs w:val="28"/>
        </w:rPr>
        <w:t> </w:t>
      </w:r>
      <w:r w:rsidRPr="00D12244">
        <w:rPr>
          <w:sz w:val="28"/>
          <w:szCs w:val="28"/>
        </w:rPr>
        <w:t>Наш ковёр летит и  мчится,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                       Трудностей  мы не боимся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44">
        <w:rPr>
          <w:sz w:val="28"/>
          <w:szCs w:val="28"/>
        </w:rPr>
        <w:t>                       В сказочный мир попадём,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                       И  героев  позовём!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rStyle w:val="Strong"/>
          <w:color w:val="000000"/>
          <w:sz w:val="28"/>
          <w:szCs w:val="28"/>
        </w:rPr>
        <w:t>Воспитатель:</w:t>
      </w:r>
      <w:r w:rsidRPr="00D122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2244">
        <w:rPr>
          <w:color w:val="000000"/>
          <w:sz w:val="28"/>
          <w:szCs w:val="28"/>
        </w:rPr>
        <w:t> Вот мы и прилетели! При выходе положите пожалуйста свою цифру в эту корзинку и подходите ко мне.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А  вы хотите узнать, в  какую сказку мы  попали? Тогда постарайтесь отгадать загадку.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У Алёнушки – сестрицы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Унесли братишку птицы.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Высоко они летят,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Далеко они глядят.</w:t>
      </w:r>
      <w:r w:rsidRPr="00D12244">
        <w:rPr>
          <w:i/>
          <w:iCs/>
          <w:color w:val="000000"/>
          <w:sz w:val="28"/>
          <w:szCs w:val="28"/>
        </w:rPr>
        <w:t xml:space="preserve"> 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12244">
        <w:rPr>
          <w:b/>
          <w:bCs/>
          <w:color w:val="000000"/>
          <w:sz w:val="28"/>
          <w:szCs w:val="28"/>
          <w:u w:val="single"/>
        </w:rPr>
        <w:t>Слайд 3</w:t>
      </w:r>
      <w:r w:rsidRPr="00D12244">
        <w:rPr>
          <w:i/>
          <w:iCs/>
          <w:color w:val="000000"/>
          <w:sz w:val="28"/>
          <w:szCs w:val="28"/>
          <w:u w:val="single"/>
        </w:rPr>
        <w:t xml:space="preserve"> </w:t>
      </w:r>
      <w:r w:rsidRPr="00D12244">
        <w:rPr>
          <w:b/>
          <w:bCs/>
          <w:color w:val="000000"/>
          <w:sz w:val="28"/>
          <w:szCs w:val="28"/>
          <w:u w:val="single"/>
        </w:rPr>
        <w:t>сказка «Гуси – лебеди»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b/>
          <w:bCs/>
          <w:i/>
          <w:iCs/>
          <w:color w:val="000000"/>
          <w:sz w:val="28"/>
          <w:szCs w:val="28"/>
        </w:rPr>
        <w:t>Выходит Алёнушка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rStyle w:val="Strong"/>
          <w:color w:val="000000"/>
          <w:sz w:val="28"/>
          <w:szCs w:val="28"/>
        </w:rPr>
        <w:t>Воспитатель:  </w:t>
      </w:r>
      <w:r w:rsidRPr="00D12244">
        <w:rPr>
          <w:color w:val="000000"/>
          <w:sz w:val="28"/>
          <w:szCs w:val="28"/>
        </w:rPr>
        <w:t>Алёнушка, ты,  что такая грустная?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Случилась беда. Баба - Яга забрала моего братика Иванушку, а я никак не могу найти  дорогу до её  избушки.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Мы тебя в беде не оставим. Ребята, поможем Алёнушке?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Да. Поможем.  </w:t>
      </w:r>
      <w:r w:rsidRPr="00D12244">
        <w:rPr>
          <w:rStyle w:val="apple-converted-space"/>
          <w:color w:val="000000"/>
          <w:sz w:val="28"/>
          <w:szCs w:val="28"/>
        </w:rPr>
        <w:t> 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Ребята, кто помнит, у кого у первого спросила Алёнушка дорогу к домику Бабы – Яги? </w:t>
      </w:r>
      <w:r w:rsidRPr="00D12244">
        <w:rPr>
          <w:i/>
          <w:iCs/>
          <w:color w:val="000000"/>
          <w:sz w:val="28"/>
          <w:szCs w:val="28"/>
        </w:rPr>
        <w:t>(ответы детей)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12244">
        <w:rPr>
          <w:b/>
          <w:bCs/>
          <w:color w:val="000000"/>
          <w:sz w:val="28"/>
          <w:szCs w:val="28"/>
          <w:u w:val="single"/>
        </w:rPr>
        <w:t>Слайд 4 —  печка.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rStyle w:val="Strong"/>
          <w:color w:val="000000"/>
          <w:sz w:val="28"/>
          <w:szCs w:val="28"/>
        </w:rPr>
        <w:t>Воспитатель: </w:t>
      </w:r>
      <w:r w:rsidRPr="00D12244">
        <w:rPr>
          <w:color w:val="000000"/>
          <w:sz w:val="28"/>
          <w:szCs w:val="28"/>
        </w:rPr>
        <w:t> Как вы думаете, если бы Алёнушка выполнила просьбу печки, она бы указала дорогу к избушке? </w:t>
      </w:r>
      <w:r w:rsidRPr="00D12244">
        <w:rPr>
          <w:rStyle w:val="apple-converted-space"/>
          <w:color w:val="000000"/>
          <w:sz w:val="28"/>
          <w:szCs w:val="28"/>
        </w:rPr>
        <w:t> </w:t>
      </w:r>
      <w:r w:rsidRPr="00D12244">
        <w:rPr>
          <w:i/>
          <w:iCs/>
          <w:color w:val="000000"/>
          <w:sz w:val="28"/>
          <w:szCs w:val="28"/>
        </w:rPr>
        <w:t>(ответы детей)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Тогда давайте выполним задание, которое для нас приготовила печка.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12244">
        <w:rPr>
          <w:b/>
          <w:bCs/>
          <w:color w:val="000000"/>
          <w:sz w:val="28"/>
          <w:szCs w:val="28"/>
          <w:u w:val="single"/>
        </w:rPr>
        <w:t>Слайд 5 картинка с изображение пирожков.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Печка напекла пирожков. Они лежат на блюде: один с капустой, другой с яблоками, один с капустой, другой с яблоками и так далее.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Раскрасьте пирожки с яблоками, но сначала разогреем пальчики.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i/>
          <w:iCs/>
          <w:color w:val="000000"/>
          <w:sz w:val="28"/>
          <w:szCs w:val="28"/>
        </w:rPr>
        <w:t>Пальчиковая гимнастика</w:t>
      </w:r>
      <w:r w:rsidRPr="00D12244">
        <w:rPr>
          <w:color w:val="000000"/>
          <w:sz w:val="28"/>
          <w:szCs w:val="28"/>
        </w:rPr>
        <w:t xml:space="preserve"> </w:t>
      </w:r>
      <w:r w:rsidRPr="00D12244">
        <w:rPr>
          <w:b/>
          <w:bCs/>
          <w:color w:val="000000"/>
          <w:sz w:val="28"/>
          <w:szCs w:val="28"/>
        </w:rPr>
        <w:t>«Пирожки»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Я купила масло, (загибать поочерёдно пальчики, перечисляя продукты).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Сахар и муку.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Полкило изюма,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Пачку творогу.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Пирожки пеку, пеку. (имитировать лепку пирожков).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Всех друзей я  (ладони вперёд, имитировать движения, подзывающие гостей).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В гости жду!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И с этим заданием мы справились и отправляемся дальше.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Скажите, к какому дереву нас послала с вами печка?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12244">
        <w:rPr>
          <w:b/>
          <w:bCs/>
          <w:color w:val="000000"/>
          <w:sz w:val="28"/>
          <w:szCs w:val="28"/>
          <w:u w:val="single"/>
        </w:rPr>
        <w:t>Слайд 6 –   яблоня.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rStyle w:val="Strong"/>
          <w:color w:val="000000"/>
          <w:sz w:val="28"/>
          <w:szCs w:val="28"/>
        </w:rPr>
        <w:t>Воспитатель: </w:t>
      </w:r>
      <w:r w:rsidRPr="00D12244">
        <w:rPr>
          <w:color w:val="000000"/>
          <w:sz w:val="28"/>
          <w:szCs w:val="28"/>
        </w:rPr>
        <w:t> Сосчитайте, сколько яблок на яблоне? (6)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Сейчас мы их все соберём.</w:t>
      </w:r>
      <w:r w:rsidRPr="00D12244">
        <w:rPr>
          <w:rStyle w:val="apple-converted-space"/>
          <w:color w:val="000000"/>
          <w:sz w:val="28"/>
          <w:szCs w:val="28"/>
        </w:rPr>
        <w:t> </w:t>
      </w:r>
      <w:r w:rsidRPr="00D12244">
        <w:rPr>
          <w:i/>
          <w:iCs/>
          <w:color w:val="000000"/>
          <w:sz w:val="28"/>
          <w:szCs w:val="28"/>
        </w:rPr>
        <w:t>(По щелчку убираются яблоки, как будто мы их складываем в корзинку).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Сколько яблок осталось на яблоне?</w:t>
      </w:r>
      <w:r w:rsidRPr="00D12244">
        <w:rPr>
          <w:rStyle w:val="apple-converted-space"/>
          <w:color w:val="000000"/>
          <w:sz w:val="28"/>
          <w:szCs w:val="28"/>
        </w:rPr>
        <w:t> </w:t>
      </w:r>
      <w:r w:rsidRPr="00D12244">
        <w:rPr>
          <w:i/>
          <w:iCs/>
          <w:color w:val="000000"/>
          <w:sz w:val="28"/>
          <w:szCs w:val="28"/>
        </w:rPr>
        <w:t>(Ни одного)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Если что-то вдруг пропало,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Улетело, убежало,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Мы, дружок с тобою вместе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Ставим ноль на этом месте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Отсутствие предметов обозначают цифрой </w:t>
      </w:r>
      <w:r w:rsidRPr="00D12244">
        <w:rPr>
          <w:rStyle w:val="apple-converted-space"/>
          <w:color w:val="000000"/>
          <w:sz w:val="28"/>
          <w:szCs w:val="28"/>
        </w:rPr>
        <w:t> </w:t>
      </w:r>
      <w:r w:rsidRPr="00D12244">
        <w:rPr>
          <w:b/>
          <w:bCs/>
          <w:color w:val="000000"/>
          <w:sz w:val="28"/>
          <w:szCs w:val="28"/>
        </w:rPr>
        <w:t>0.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Найдите и покажите цифру</w:t>
      </w:r>
      <w:r w:rsidRPr="00D12244">
        <w:rPr>
          <w:rStyle w:val="apple-converted-space"/>
          <w:color w:val="000000"/>
          <w:sz w:val="28"/>
          <w:szCs w:val="28"/>
        </w:rPr>
        <w:t> </w:t>
      </w:r>
      <w:r w:rsidRPr="00D12244">
        <w:rPr>
          <w:b/>
          <w:bCs/>
          <w:color w:val="000000"/>
          <w:sz w:val="28"/>
          <w:szCs w:val="28"/>
        </w:rPr>
        <w:t>0.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На что она похожа?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12244">
        <w:rPr>
          <w:b/>
          <w:bCs/>
          <w:color w:val="000000"/>
          <w:sz w:val="28"/>
          <w:szCs w:val="28"/>
          <w:u w:val="single"/>
        </w:rPr>
        <w:t>Слайд 7 картинка с изображением цифр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А теперь отправимся дальше, но сначала мы сделаем зарядку.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i/>
          <w:iCs/>
          <w:color w:val="000000"/>
          <w:sz w:val="28"/>
          <w:szCs w:val="28"/>
        </w:rPr>
        <w:t>Дети встают за стульчиками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12244">
        <w:rPr>
          <w:b/>
          <w:bCs/>
          <w:color w:val="000000"/>
          <w:sz w:val="28"/>
          <w:szCs w:val="28"/>
          <w:u w:val="single"/>
        </w:rPr>
        <w:t>Слайд 8,9,10,11,12  -  схемы - физкультминутки.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12244">
        <w:rPr>
          <w:i/>
          <w:iCs/>
          <w:color w:val="000000"/>
          <w:sz w:val="28"/>
          <w:szCs w:val="28"/>
        </w:rPr>
        <w:t>  Дети присаживаются.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 </w:t>
      </w:r>
      <w:r w:rsidRPr="00D12244">
        <w:rPr>
          <w:rStyle w:val="Strong"/>
          <w:color w:val="000000"/>
          <w:sz w:val="28"/>
          <w:szCs w:val="28"/>
        </w:rPr>
        <w:t>Воспитатель:  </w:t>
      </w:r>
      <w:r w:rsidRPr="00D12244">
        <w:rPr>
          <w:color w:val="000000"/>
          <w:sz w:val="28"/>
          <w:szCs w:val="28"/>
        </w:rPr>
        <w:t> Кто следующий покажет нам дорогу к домику Бабы - Яги?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Дети: речка.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12244">
        <w:rPr>
          <w:b/>
          <w:bCs/>
          <w:color w:val="000000"/>
          <w:sz w:val="28"/>
          <w:szCs w:val="28"/>
          <w:u w:val="single"/>
        </w:rPr>
        <w:t>Слайд 13 —  речка.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b/>
          <w:bCs/>
          <w:color w:val="000000"/>
          <w:sz w:val="28"/>
          <w:szCs w:val="28"/>
        </w:rPr>
        <w:t>-</w:t>
      </w:r>
      <w:r w:rsidRPr="00D122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2244">
        <w:rPr>
          <w:color w:val="000000"/>
          <w:sz w:val="28"/>
          <w:szCs w:val="28"/>
        </w:rPr>
        <w:t>Речка для нас тоже приготовила</w:t>
      </w:r>
      <w:r w:rsidRPr="00D122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2244">
        <w:rPr>
          <w:color w:val="000000"/>
          <w:sz w:val="28"/>
          <w:szCs w:val="28"/>
        </w:rPr>
        <w:t>задание.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Закрасьте рыбок, плывущих вправо – красным цветом, а влево – жёлтым.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И с этим заданием мы тоже справились.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А вот и избушка Бабы - Яги. Давайте подойдём поближе.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12244">
        <w:rPr>
          <w:b/>
          <w:bCs/>
          <w:color w:val="000000"/>
          <w:sz w:val="28"/>
          <w:szCs w:val="28"/>
          <w:u w:val="single"/>
        </w:rPr>
        <w:t>Слайд</w:t>
      </w:r>
      <w:r w:rsidRPr="00D12244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12244">
        <w:rPr>
          <w:rStyle w:val="Strong"/>
          <w:color w:val="000000"/>
          <w:sz w:val="28"/>
          <w:szCs w:val="28"/>
          <w:u w:val="single"/>
        </w:rPr>
        <w:t>14 -</w:t>
      </w:r>
      <w:r w:rsidRPr="00D12244">
        <w:rPr>
          <w:rStyle w:val="apple-converted-space"/>
          <w:color w:val="000000"/>
          <w:sz w:val="28"/>
          <w:szCs w:val="28"/>
          <w:u w:val="single"/>
        </w:rPr>
        <w:t> </w:t>
      </w:r>
      <w:r w:rsidRPr="00D12244">
        <w:rPr>
          <w:b/>
          <w:bCs/>
          <w:color w:val="000000"/>
          <w:sz w:val="28"/>
          <w:szCs w:val="28"/>
          <w:u w:val="single"/>
        </w:rPr>
        <w:t> избушка Бабы – Яги. В углу на слайде конверт, который убирается по щелчку.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Давайте подойдём к домику поближе.</w:t>
      </w:r>
      <w:r w:rsidRPr="00D122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2244">
        <w:rPr>
          <w:color w:val="000000"/>
          <w:sz w:val="28"/>
          <w:szCs w:val="28"/>
        </w:rPr>
        <w:t xml:space="preserve">Здесь конверт. Давайте посмотрим, что в нём. </w:t>
      </w:r>
      <w:r w:rsidRPr="00D12244">
        <w:rPr>
          <w:i/>
          <w:iCs/>
          <w:color w:val="000000"/>
          <w:sz w:val="28"/>
          <w:szCs w:val="28"/>
        </w:rPr>
        <w:t>Беру конверт, он исчезает, а появляется у меня в руках.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Ребята, Баба Яга отпустит Иванушку, если мы поиграем с ней в игру «Бывает – не бывает». Отвечать на её вопросы будем дружно.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b/>
          <w:bCs/>
          <w:color w:val="000000"/>
          <w:sz w:val="28"/>
          <w:szCs w:val="28"/>
        </w:rPr>
        <w:t> </w:t>
      </w:r>
      <w:r w:rsidRPr="00D12244">
        <w:rPr>
          <w:color w:val="000000"/>
          <w:sz w:val="28"/>
          <w:szCs w:val="28"/>
        </w:rPr>
        <w:t>- Бывает круг с углами?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Бывает у кошки два хвоста?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Бывает ночью звёздное небо?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Бывает у слона три уха?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-Бывает трава зелёного цвета?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Бывает у петуха четыре ноги?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Бывает суп сладкий?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Баба Яга, мы и с твоим заданием справились.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i/>
          <w:iCs/>
          <w:color w:val="000000"/>
          <w:sz w:val="28"/>
          <w:szCs w:val="28"/>
        </w:rPr>
        <w:t>(Выходит Иванушка,  Алёнушка берёт его за руку)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i/>
          <w:iCs/>
          <w:color w:val="000000"/>
          <w:sz w:val="28"/>
          <w:szCs w:val="28"/>
        </w:rPr>
        <w:t> </w:t>
      </w:r>
      <w:r w:rsidRPr="00D12244">
        <w:rPr>
          <w:b/>
          <w:bCs/>
          <w:color w:val="000000"/>
          <w:sz w:val="28"/>
          <w:szCs w:val="28"/>
        </w:rPr>
        <w:t>Алёнушка и Иванушка:</w:t>
      </w:r>
      <w:r w:rsidRPr="00D12244">
        <w:rPr>
          <w:color w:val="000000"/>
          <w:sz w:val="28"/>
          <w:szCs w:val="28"/>
        </w:rPr>
        <w:t>   Спасибо Вам, ребята!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rStyle w:val="Strong"/>
          <w:color w:val="000000"/>
          <w:sz w:val="28"/>
          <w:szCs w:val="28"/>
        </w:rPr>
        <w:t>Воспитатель: </w:t>
      </w:r>
      <w:r w:rsidRPr="00D12244">
        <w:rPr>
          <w:color w:val="000000"/>
          <w:sz w:val="28"/>
          <w:szCs w:val="28"/>
        </w:rPr>
        <w:t>  Вам пора домой, скоро матушка с батюшкой домой вернуться. До свидания. А нам пора в детский сад возвращаться.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Проходите на ковёр – самолёт.   Полетели. </w:t>
      </w:r>
      <w:r w:rsidRPr="00D12244">
        <w:rPr>
          <w:rStyle w:val="apple-converted-space"/>
          <w:color w:val="000000"/>
          <w:sz w:val="28"/>
          <w:szCs w:val="28"/>
        </w:rPr>
        <w:t> </w:t>
      </w:r>
      <w:r w:rsidRPr="00D12244">
        <w:rPr>
          <w:i/>
          <w:iCs/>
          <w:color w:val="000000"/>
          <w:sz w:val="28"/>
          <w:szCs w:val="28"/>
        </w:rPr>
        <w:t>Дети</w:t>
      </w:r>
      <w:r w:rsidRPr="00D12244">
        <w:rPr>
          <w:rStyle w:val="apple-converted-space"/>
          <w:color w:val="000000"/>
          <w:sz w:val="28"/>
          <w:szCs w:val="28"/>
        </w:rPr>
        <w:t> </w:t>
      </w:r>
      <w:r w:rsidRPr="00D12244">
        <w:rPr>
          <w:i/>
          <w:iCs/>
          <w:color w:val="000000"/>
          <w:sz w:val="28"/>
          <w:szCs w:val="28"/>
        </w:rPr>
        <w:t>имитируют движение полёта.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-Кому понравилось наше путешествие, похлопайте громко в ладоши.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Сегодня вы у меня были молодцы. Помогли Машеньке в трудной ситуации.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Теперь я точно знаю, что вы готовы придти на помощь всем, кто попадёт в беду.</w:t>
      </w: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44">
        <w:rPr>
          <w:color w:val="000000"/>
          <w:sz w:val="28"/>
          <w:szCs w:val="28"/>
        </w:rPr>
        <w:t>- Вот мы и прилетели обратно в детский сад. Всем спасибо!</w:t>
      </w:r>
    </w:p>
    <w:p w:rsidR="00F272A7" w:rsidRPr="00D12244" w:rsidRDefault="00F272A7" w:rsidP="00D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2A7" w:rsidRPr="00D12244" w:rsidRDefault="00F272A7" w:rsidP="00D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2A7" w:rsidRPr="00D12244" w:rsidRDefault="00F272A7" w:rsidP="00D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2A7" w:rsidRPr="00D12244" w:rsidRDefault="00F272A7" w:rsidP="00D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2A7" w:rsidRPr="00D12244" w:rsidRDefault="00F272A7" w:rsidP="00D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2A7" w:rsidRPr="00D12244" w:rsidRDefault="00F272A7" w:rsidP="00D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2A7" w:rsidRPr="00D12244" w:rsidRDefault="00F272A7" w:rsidP="00D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D12244" w:rsidRDefault="00F272A7" w:rsidP="00D1224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272A7" w:rsidRPr="008B631A" w:rsidRDefault="00F272A7" w:rsidP="00A73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272A7" w:rsidRPr="008B631A" w:rsidSect="008A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EC"/>
    <w:multiLevelType w:val="multilevel"/>
    <w:tmpl w:val="5A1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FB1BA5"/>
    <w:multiLevelType w:val="hybridMultilevel"/>
    <w:tmpl w:val="E3CE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7CB0"/>
    <w:multiLevelType w:val="multilevel"/>
    <w:tmpl w:val="958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27B2F25"/>
    <w:multiLevelType w:val="multilevel"/>
    <w:tmpl w:val="987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65E5777"/>
    <w:multiLevelType w:val="multilevel"/>
    <w:tmpl w:val="69D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92"/>
    <w:rsid w:val="0001221C"/>
    <w:rsid w:val="00026092"/>
    <w:rsid w:val="000674FD"/>
    <w:rsid w:val="001070DC"/>
    <w:rsid w:val="00117A44"/>
    <w:rsid w:val="00165D53"/>
    <w:rsid w:val="001F0704"/>
    <w:rsid w:val="0024633A"/>
    <w:rsid w:val="00251C48"/>
    <w:rsid w:val="0025211D"/>
    <w:rsid w:val="002A35BE"/>
    <w:rsid w:val="002E27CF"/>
    <w:rsid w:val="00307E4C"/>
    <w:rsid w:val="00325235"/>
    <w:rsid w:val="003A12B6"/>
    <w:rsid w:val="004354B2"/>
    <w:rsid w:val="00455DC3"/>
    <w:rsid w:val="004F64CB"/>
    <w:rsid w:val="005C0938"/>
    <w:rsid w:val="00730FC9"/>
    <w:rsid w:val="007C633C"/>
    <w:rsid w:val="0080532A"/>
    <w:rsid w:val="008814C5"/>
    <w:rsid w:val="008A5F88"/>
    <w:rsid w:val="008B631A"/>
    <w:rsid w:val="00913A17"/>
    <w:rsid w:val="009812BA"/>
    <w:rsid w:val="00A02946"/>
    <w:rsid w:val="00A73764"/>
    <w:rsid w:val="00B94216"/>
    <w:rsid w:val="00BA0F2C"/>
    <w:rsid w:val="00C20176"/>
    <w:rsid w:val="00C258BA"/>
    <w:rsid w:val="00C54D5B"/>
    <w:rsid w:val="00C61352"/>
    <w:rsid w:val="00D12244"/>
    <w:rsid w:val="00D40BF9"/>
    <w:rsid w:val="00D45645"/>
    <w:rsid w:val="00DA2876"/>
    <w:rsid w:val="00DB6D8A"/>
    <w:rsid w:val="00DC7E58"/>
    <w:rsid w:val="00DE388F"/>
    <w:rsid w:val="00F272A7"/>
    <w:rsid w:val="00F9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92"/>
    <w:pPr>
      <w:spacing w:after="200" w:line="276" w:lineRule="auto"/>
    </w:pPr>
    <w:rPr>
      <w:rFonts w:cs="Calibri"/>
      <w:noProof/>
      <w:lang w:val="tt-RU" w:eastAsia="en-US"/>
    </w:rPr>
  </w:style>
  <w:style w:type="paragraph" w:styleId="Heading1">
    <w:name w:val="heading 1"/>
    <w:basedOn w:val="Normal"/>
    <w:link w:val="Heading1Char"/>
    <w:uiPriority w:val="99"/>
    <w:qFormat/>
    <w:rsid w:val="0002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0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0260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26092"/>
  </w:style>
  <w:style w:type="paragraph" w:styleId="ListParagraph">
    <w:name w:val="List Paragraph"/>
    <w:basedOn w:val="Normal"/>
    <w:uiPriority w:val="99"/>
    <w:qFormat/>
    <w:rsid w:val="00026092"/>
    <w:pPr>
      <w:ind w:left="720"/>
    </w:pPr>
  </w:style>
  <w:style w:type="character" w:customStyle="1" w:styleId="views-num">
    <w:name w:val="views-num"/>
    <w:basedOn w:val="DefaultParagraphFont"/>
    <w:uiPriority w:val="99"/>
    <w:rsid w:val="00730FC9"/>
  </w:style>
  <w:style w:type="paragraph" w:styleId="NormalWeb">
    <w:name w:val="Normal (Web)"/>
    <w:basedOn w:val="Normal"/>
    <w:uiPriority w:val="99"/>
    <w:semiHidden/>
    <w:rsid w:val="0073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730F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FC9"/>
    <w:rPr>
      <w:rFonts w:ascii="Tahoma" w:hAnsi="Tahoma" w:cs="Tahoma"/>
      <w:noProof/>
      <w:sz w:val="16"/>
      <w:szCs w:val="16"/>
      <w:lang w:val="tt-RU"/>
    </w:rPr>
  </w:style>
  <w:style w:type="character" w:styleId="Emphasis">
    <w:name w:val="Emphasis"/>
    <w:basedOn w:val="DefaultParagraphFont"/>
    <w:uiPriority w:val="99"/>
    <w:qFormat/>
    <w:rsid w:val="00DE388F"/>
    <w:rPr>
      <w:i/>
      <w:iCs/>
    </w:rPr>
  </w:style>
  <w:style w:type="paragraph" w:styleId="BodyText">
    <w:name w:val="Body Text"/>
    <w:basedOn w:val="Normal"/>
    <w:link w:val="BodyTextChar"/>
    <w:uiPriority w:val="99"/>
    <w:semiHidden/>
    <w:rsid w:val="002A35BE"/>
    <w:pPr>
      <w:suppressAutoHyphens/>
      <w:spacing w:after="120"/>
    </w:pPr>
    <w:rPr>
      <w:rFonts w:eastAsia="Times New Roman"/>
      <w:noProof w:val="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35BE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a">
    <w:name w:val="???????"/>
    <w:uiPriority w:val="99"/>
    <w:rsid w:val="00D1224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4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5</Pages>
  <Words>1087</Words>
  <Characters>6199</Characters>
  <Application>Microsoft Office Outlook</Application>
  <DocSecurity>0</DocSecurity>
  <Lines>0</Lines>
  <Paragraphs>0</Paragraphs>
  <ScaleCrop>false</ScaleCrop>
  <Company>домашний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2010</cp:lastModifiedBy>
  <cp:revision>12</cp:revision>
  <cp:lastPrinted>2015-10-27T15:12:00Z</cp:lastPrinted>
  <dcterms:created xsi:type="dcterms:W3CDTF">2015-09-30T16:40:00Z</dcterms:created>
  <dcterms:modified xsi:type="dcterms:W3CDTF">2015-10-28T04:45:00Z</dcterms:modified>
</cp:coreProperties>
</file>