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C" w:rsidRDefault="005C494C">
      <w:pPr>
        <w:rPr>
          <w:sz w:val="24"/>
          <w:szCs w:val="24"/>
        </w:rPr>
      </w:pPr>
    </w:p>
    <w:p w:rsidR="005C494C" w:rsidRDefault="005C494C" w:rsidP="00A17606">
      <w:pPr>
        <w:contextualSpacing/>
        <w:jc w:val="center"/>
        <w:rPr>
          <w:sz w:val="28"/>
          <w:szCs w:val="28"/>
        </w:rPr>
      </w:pPr>
      <w:r w:rsidRPr="00A17606">
        <w:rPr>
          <w:sz w:val="28"/>
          <w:szCs w:val="28"/>
        </w:rPr>
        <w:t>Государственное бюджетное дошкольное общеобразовательное учреждение</w:t>
      </w:r>
      <w:r>
        <w:rPr>
          <w:sz w:val="28"/>
          <w:szCs w:val="28"/>
        </w:rPr>
        <w:t xml:space="preserve"> </w:t>
      </w:r>
      <w:r w:rsidRPr="00A17606">
        <w:rPr>
          <w:sz w:val="28"/>
          <w:szCs w:val="28"/>
        </w:rPr>
        <w:t>детский сад №14 комбинированного вида Кировского района</w:t>
      </w:r>
    </w:p>
    <w:p w:rsidR="005C494C" w:rsidRPr="00A17606" w:rsidRDefault="005C494C" w:rsidP="00A17606">
      <w:pPr>
        <w:contextualSpacing/>
        <w:jc w:val="center"/>
        <w:rPr>
          <w:sz w:val="28"/>
          <w:szCs w:val="28"/>
        </w:rPr>
      </w:pPr>
      <w:r w:rsidRPr="00A17606">
        <w:rPr>
          <w:sz w:val="28"/>
          <w:szCs w:val="28"/>
        </w:rPr>
        <w:t xml:space="preserve"> г. Санкт-Петербурга</w:t>
      </w:r>
    </w:p>
    <w:p w:rsidR="005C494C" w:rsidRPr="00A17606" w:rsidRDefault="005C494C">
      <w:pPr>
        <w:contextualSpacing/>
        <w:rPr>
          <w:sz w:val="28"/>
          <w:szCs w:val="28"/>
        </w:rPr>
      </w:pPr>
    </w:p>
    <w:p w:rsidR="005C494C" w:rsidRPr="00A17606" w:rsidRDefault="005C494C">
      <w:pPr>
        <w:rPr>
          <w:sz w:val="28"/>
          <w:szCs w:val="28"/>
        </w:rPr>
      </w:pPr>
    </w:p>
    <w:p w:rsidR="005C494C" w:rsidRPr="00A17606" w:rsidRDefault="005C494C">
      <w:pPr>
        <w:rPr>
          <w:sz w:val="28"/>
          <w:szCs w:val="28"/>
        </w:rPr>
      </w:pPr>
    </w:p>
    <w:p w:rsidR="005C494C" w:rsidRPr="00A17606" w:rsidRDefault="005C494C">
      <w:pPr>
        <w:rPr>
          <w:sz w:val="28"/>
          <w:szCs w:val="28"/>
        </w:rPr>
      </w:pPr>
    </w:p>
    <w:p w:rsidR="005C494C" w:rsidRPr="00A17606" w:rsidRDefault="005C494C">
      <w:pPr>
        <w:rPr>
          <w:sz w:val="28"/>
          <w:szCs w:val="28"/>
        </w:rPr>
      </w:pPr>
    </w:p>
    <w:p w:rsidR="005C494C" w:rsidRPr="00A17606" w:rsidRDefault="005C494C">
      <w:pPr>
        <w:rPr>
          <w:sz w:val="28"/>
          <w:szCs w:val="28"/>
        </w:rPr>
      </w:pPr>
    </w:p>
    <w:p w:rsidR="005C494C" w:rsidRPr="00A17606" w:rsidRDefault="005C494C">
      <w:pPr>
        <w:rPr>
          <w:sz w:val="28"/>
          <w:szCs w:val="28"/>
        </w:rPr>
      </w:pP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Default="005C494C" w:rsidP="00A17606">
      <w:pPr>
        <w:jc w:val="center"/>
        <w:rPr>
          <w:sz w:val="28"/>
          <w:szCs w:val="28"/>
        </w:rPr>
      </w:pPr>
      <w:r w:rsidRPr="00A17606">
        <w:rPr>
          <w:sz w:val="28"/>
          <w:szCs w:val="28"/>
        </w:rPr>
        <w:t>Непосредственно образовательная деятельность</w:t>
      </w:r>
    </w:p>
    <w:p w:rsidR="005C494C" w:rsidRPr="00A17606" w:rsidRDefault="005C494C" w:rsidP="00A17606">
      <w:pPr>
        <w:jc w:val="center"/>
        <w:rPr>
          <w:sz w:val="28"/>
          <w:szCs w:val="28"/>
        </w:rPr>
      </w:pPr>
      <w:r w:rsidRPr="00A17606">
        <w:rPr>
          <w:sz w:val="28"/>
          <w:szCs w:val="28"/>
        </w:rPr>
        <w:t>детей второй младшей группы</w:t>
      </w:r>
      <w:r>
        <w:rPr>
          <w:sz w:val="28"/>
          <w:szCs w:val="28"/>
        </w:rPr>
        <w:t xml:space="preserve"> </w:t>
      </w:r>
      <w:r w:rsidRPr="00A17606">
        <w:rPr>
          <w:sz w:val="28"/>
          <w:szCs w:val="28"/>
        </w:rPr>
        <w:t>по экологическому развитию</w:t>
      </w: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Pr="007937B9" w:rsidRDefault="005C494C" w:rsidP="00F830E4">
      <w:pPr>
        <w:jc w:val="center"/>
        <w:rPr>
          <w:b/>
          <w:sz w:val="32"/>
          <w:szCs w:val="32"/>
        </w:rPr>
      </w:pPr>
      <w:r w:rsidRPr="007937B9">
        <w:rPr>
          <w:b/>
          <w:sz w:val="32"/>
          <w:szCs w:val="32"/>
        </w:rPr>
        <w:t>«ГДЕ МОЙ ДОМ? КТО МОЯ  МАМА?»</w:t>
      </w:r>
    </w:p>
    <w:p w:rsidR="005C494C" w:rsidRPr="007937B9" w:rsidRDefault="005C494C" w:rsidP="00F830E4">
      <w:pPr>
        <w:jc w:val="center"/>
        <w:rPr>
          <w:b/>
          <w:sz w:val="28"/>
          <w:szCs w:val="28"/>
        </w:rPr>
      </w:pP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Pr="00A17606" w:rsidRDefault="005C494C" w:rsidP="00F830E4">
      <w:pPr>
        <w:jc w:val="center"/>
        <w:rPr>
          <w:sz w:val="28"/>
          <w:szCs w:val="28"/>
        </w:rPr>
      </w:pPr>
    </w:p>
    <w:p w:rsidR="005C494C" w:rsidRPr="00A17606" w:rsidRDefault="005C494C" w:rsidP="00A17606">
      <w:pPr>
        <w:rPr>
          <w:sz w:val="28"/>
          <w:szCs w:val="28"/>
        </w:rPr>
      </w:pPr>
    </w:p>
    <w:p w:rsidR="005C494C" w:rsidRPr="00A17606" w:rsidRDefault="005C494C" w:rsidP="00A17606">
      <w:pPr>
        <w:contextualSpacing/>
        <w:jc w:val="right"/>
        <w:rPr>
          <w:sz w:val="28"/>
          <w:szCs w:val="28"/>
        </w:rPr>
      </w:pPr>
      <w:r w:rsidRPr="00A17606">
        <w:rPr>
          <w:sz w:val="28"/>
          <w:szCs w:val="28"/>
        </w:rPr>
        <w:t xml:space="preserve">Разработала Ветренко Светлана Васильевна </w:t>
      </w:r>
    </w:p>
    <w:p w:rsidR="005C494C" w:rsidRPr="00A17606" w:rsidRDefault="005C494C" w:rsidP="00A17606">
      <w:pPr>
        <w:contextualSpacing/>
        <w:jc w:val="right"/>
        <w:rPr>
          <w:sz w:val="28"/>
          <w:szCs w:val="28"/>
        </w:rPr>
      </w:pPr>
      <w:r w:rsidRPr="00A17606">
        <w:rPr>
          <w:sz w:val="28"/>
          <w:szCs w:val="28"/>
        </w:rPr>
        <w:t>воспитатель первой квалификационной</w:t>
      </w:r>
    </w:p>
    <w:p w:rsidR="005C494C" w:rsidRPr="00A17606" w:rsidRDefault="005C494C" w:rsidP="00A17606">
      <w:pPr>
        <w:contextualSpacing/>
        <w:jc w:val="right"/>
        <w:rPr>
          <w:sz w:val="28"/>
          <w:szCs w:val="28"/>
        </w:rPr>
      </w:pPr>
      <w:r w:rsidRPr="00A17606">
        <w:rPr>
          <w:sz w:val="28"/>
          <w:szCs w:val="28"/>
        </w:rPr>
        <w:t>категории</w:t>
      </w:r>
    </w:p>
    <w:p w:rsidR="005C494C" w:rsidRPr="00A17606" w:rsidRDefault="005C494C" w:rsidP="00A17606">
      <w:pPr>
        <w:jc w:val="right"/>
        <w:rPr>
          <w:sz w:val="28"/>
          <w:szCs w:val="28"/>
        </w:rPr>
      </w:pPr>
    </w:p>
    <w:p w:rsidR="005C494C" w:rsidRPr="00A17606" w:rsidRDefault="005C494C" w:rsidP="00A17606">
      <w:pPr>
        <w:rPr>
          <w:sz w:val="28"/>
          <w:szCs w:val="28"/>
        </w:rPr>
      </w:pPr>
      <w:bookmarkStart w:id="0" w:name="_GoBack"/>
      <w:bookmarkEnd w:id="0"/>
    </w:p>
    <w:p w:rsidR="005C494C" w:rsidRPr="00A17606" w:rsidRDefault="005C494C" w:rsidP="00F830E4">
      <w:pPr>
        <w:jc w:val="center"/>
        <w:rPr>
          <w:sz w:val="28"/>
          <w:szCs w:val="28"/>
        </w:rPr>
      </w:pPr>
      <w:r w:rsidRPr="00A17606">
        <w:rPr>
          <w:sz w:val="28"/>
          <w:szCs w:val="28"/>
        </w:rPr>
        <w:t>Санкт-Петербург</w:t>
      </w:r>
    </w:p>
    <w:p w:rsidR="005C494C" w:rsidRPr="00A17606" w:rsidRDefault="005C494C" w:rsidP="00F830E4">
      <w:pPr>
        <w:jc w:val="center"/>
        <w:rPr>
          <w:sz w:val="28"/>
          <w:szCs w:val="28"/>
        </w:rPr>
      </w:pPr>
      <w:r w:rsidRPr="00A17606">
        <w:rPr>
          <w:sz w:val="28"/>
          <w:szCs w:val="28"/>
        </w:rPr>
        <w:t>2015 год</w:t>
      </w:r>
    </w:p>
    <w:p w:rsidR="005C494C" w:rsidRPr="00751214" w:rsidRDefault="005C494C" w:rsidP="00F830E4">
      <w:pPr>
        <w:jc w:val="center"/>
        <w:rPr>
          <w:sz w:val="28"/>
          <w:szCs w:val="28"/>
        </w:rPr>
      </w:pPr>
    </w:p>
    <w:p w:rsidR="005C494C" w:rsidRPr="00751214" w:rsidRDefault="005C494C" w:rsidP="0006363C">
      <w:pPr>
        <w:jc w:val="center"/>
        <w:rPr>
          <w:b/>
          <w:sz w:val="32"/>
          <w:szCs w:val="32"/>
        </w:rPr>
      </w:pPr>
      <w:r w:rsidRPr="00751214">
        <w:rPr>
          <w:b/>
          <w:sz w:val="32"/>
          <w:szCs w:val="32"/>
        </w:rPr>
        <w:t>ТЕМА: «ГДЕ МОЙ ДОМ? КТО МОЯ МАМА?»</w:t>
      </w:r>
    </w:p>
    <w:p w:rsidR="005C494C" w:rsidRPr="00D5407E" w:rsidRDefault="005C494C" w:rsidP="0006363C">
      <w:pPr>
        <w:rPr>
          <w:b/>
          <w:sz w:val="32"/>
          <w:szCs w:val="32"/>
        </w:rPr>
      </w:pPr>
      <w:r w:rsidRPr="00D5407E">
        <w:rPr>
          <w:b/>
          <w:sz w:val="32"/>
          <w:szCs w:val="32"/>
        </w:rPr>
        <w:br/>
        <w:t>Цель:</w:t>
      </w:r>
    </w:p>
    <w:p w:rsidR="005C494C" w:rsidRDefault="005C494C" w:rsidP="0006363C">
      <w:pPr>
        <w:rPr>
          <w:sz w:val="28"/>
          <w:szCs w:val="28"/>
        </w:rPr>
      </w:pPr>
      <w:r w:rsidRPr="00A17606">
        <w:rPr>
          <w:sz w:val="28"/>
          <w:szCs w:val="28"/>
        </w:rPr>
        <w:t xml:space="preserve"> 1. Закрепить знание домашних животных, познакомить с местом   обитания: скотный двор, хлев.</w:t>
      </w:r>
      <w:r w:rsidRPr="00A17606">
        <w:rPr>
          <w:sz w:val="28"/>
          <w:szCs w:val="28"/>
        </w:rPr>
        <w:br/>
        <w:t>2. Учить отличать детенышей от взрослых животных по характерным признакам: окраска, размер.</w:t>
      </w:r>
      <w:r w:rsidRPr="00A17606">
        <w:rPr>
          <w:sz w:val="28"/>
          <w:szCs w:val="28"/>
        </w:rPr>
        <w:br/>
        <w:t>3. Учить правильно, называть детенышей, используя единственное и множественное число</w:t>
      </w:r>
      <w:r>
        <w:rPr>
          <w:sz w:val="28"/>
          <w:szCs w:val="28"/>
        </w:rPr>
        <w:t>, использовать  звукоподражание</w:t>
      </w:r>
      <w:r w:rsidRPr="00A17606">
        <w:rPr>
          <w:sz w:val="28"/>
          <w:szCs w:val="28"/>
        </w:rPr>
        <w:t>.</w:t>
      </w:r>
      <w:r w:rsidRPr="00A17606">
        <w:rPr>
          <w:sz w:val="28"/>
          <w:szCs w:val="28"/>
        </w:rPr>
        <w:br/>
        <w:t>4. Закреплять знания моделей строения и места обитания домашних животных.</w:t>
      </w:r>
    </w:p>
    <w:p w:rsidR="005C494C" w:rsidRDefault="005C494C" w:rsidP="0006363C">
      <w:pPr>
        <w:rPr>
          <w:sz w:val="28"/>
          <w:szCs w:val="28"/>
        </w:rPr>
      </w:pPr>
      <w:r>
        <w:rPr>
          <w:sz w:val="28"/>
          <w:szCs w:val="28"/>
        </w:rPr>
        <w:t>5.Активизировать речь  детей,  используя слова: козленок, козлята, ягненок, ягнята, жеребенок, жеребята, поросенок, поросята, котенок, котята, щенок, щенята, теленок, телята, пес, кабан, конь, баран, бык.</w:t>
      </w:r>
    </w:p>
    <w:p w:rsidR="005C494C" w:rsidRPr="00A17606" w:rsidRDefault="005C494C" w:rsidP="0006363C">
      <w:pPr>
        <w:rPr>
          <w:sz w:val="28"/>
          <w:szCs w:val="28"/>
        </w:rPr>
      </w:pPr>
      <w:r>
        <w:rPr>
          <w:sz w:val="28"/>
          <w:szCs w:val="28"/>
        </w:rPr>
        <w:t>6. Вызвать интерес к домашним животным,  желание помочь;  воспитывать доброжелательное отношение к окружающему миру.</w:t>
      </w:r>
    </w:p>
    <w:p w:rsidR="005C494C" w:rsidRPr="00A17606" w:rsidRDefault="005C494C" w:rsidP="0006363C">
      <w:pPr>
        <w:rPr>
          <w:sz w:val="28"/>
          <w:szCs w:val="28"/>
        </w:rPr>
      </w:pP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32"/>
          <w:szCs w:val="32"/>
        </w:rPr>
        <w:t>Материал:</w:t>
      </w:r>
      <w:r w:rsidRPr="00751214">
        <w:rPr>
          <w:sz w:val="28"/>
          <w:szCs w:val="28"/>
        </w:rPr>
        <w:t xml:space="preserve">  Игрушка козленок</w:t>
      </w:r>
      <w:r w:rsidRPr="00A17606">
        <w:rPr>
          <w:sz w:val="28"/>
          <w:szCs w:val="28"/>
        </w:rPr>
        <w:t>, модели строения и места обитания домашних животных, картинки с изображениями животных и их детенышей, музыкальная композиция  « Прыгал козлик на лугу»</w:t>
      </w:r>
      <w:r w:rsidRPr="00A17606">
        <w:rPr>
          <w:sz w:val="28"/>
          <w:szCs w:val="28"/>
        </w:rPr>
        <w:br/>
        <w:t>д/и «Сложи картинку»</w:t>
      </w:r>
      <w:r>
        <w:rPr>
          <w:sz w:val="28"/>
          <w:szCs w:val="28"/>
        </w:rPr>
        <w:t>.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32"/>
          <w:szCs w:val="32"/>
        </w:rPr>
        <w:t>Предварительная работа</w:t>
      </w:r>
      <w:r w:rsidRPr="00A17606">
        <w:rPr>
          <w:b/>
          <w:sz w:val="28"/>
          <w:szCs w:val="28"/>
        </w:rPr>
        <w:t>:</w:t>
      </w:r>
      <w:r w:rsidRPr="00A17606">
        <w:rPr>
          <w:sz w:val="28"/>
          <w:szCs w:val="28"/>
        </w:rPr>
        <w:t xml:space="preserve"> Занятие по теме: «Знакомство с домашними животными», чтение художественной литературы, рассматривание иллюстраций, аппликация «Коза с козлятами».</w:t>
      </w:r>
    </w:p>
    <w:p w:rsidR="005C494C" w:rsidRPr="00A17606" w:rsidRDefault="005C494C" w:rsidP="0006363C">
      <w:pPr>
        <w:rPr>
          <w:sz w:val="28"/>
          <w:szCs w:val="28"/>
        </w:rPr>
      </w:pPr>
      <w:r w:rsidRPr="00D5407E">
        <w:rPr>
          <w:b/>
          <w:sz w:val="32"/>
          <w:szCs w:val="32"/>
        </w:rPr>
        <w:t>Организация</w:t>
      </w:r>
      <w:r w:rsidRPr="00D5407E">
        <w:rPr>
          <w:sz w:val="28"/>
          <w:szCs w:val="28"/>
        </w:rPr>
        <w:t>:</w:t>
      </w:r>
      <w:r>
        <w:rPr>
          <w:sz w:val="28"/>
          <w:szCs w:val="28"/>
        </w:rPr>
        <w:t xml:space="preserve"> дети сидят полукругом лицом к панно.</w:t>
      </w:r>
    </w:p>
    <w:p w:rsidR="005C494C" w:rsidRPr="00A17606" w:rsidRDefault="005C494C" w:rsidP="0006363C">
      <w:pPr>
        <w:jc w:val="center"/>
        <w:rPr>
          <w:b/>
          <w:sz w:val="28"/>
          <w:szCs w:val="28"/>
        </w:rPr>
      </w:pPr>
    </w:p>
    <w:p w:rsidR="005C494C" w:rsidRPr="00751214" w:rsidRDefault="005C494C" w:rsidP="00751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</w:t>
      </w:r>
      <w:r w:rsidRPr="00751214">
        <w:rPr>
          <w:b/>
          <w:sz w:val="32"/>
          <w:szCs w:val="32"/>
        </w:rPr>
        <w:t xml:space="preserve"> нод:</w:t>
      </w:r>
    </w:p>
    <w:p w:rsidR="005C494C" w:rsidRDefault="005C494C" w:rsidP="0006363C">
      <w:pPr>
        <w:rPr>
          <w:sz w:val="28"/>
          <w:szCs w:val="28"/>
        </w:rPr>
      </w:pPr>
      <w:r w:rsidRPr="00A17606">
        <w:rPr>
          <w:sz w:val="28"/>
          <w:szCs w:val="28"/>
        </w:rPr>
        <w:t xml:space="preserve">    Стук. Входит козленок</w:t>
      </w:r>
      <w:r>
        <w:rPr>
          <w:sz w:val="28"/>
          <w:szCs w:val="28"/>
        </w:rPr>
        <w:t xml:space="preserve"> с коробкой</w:t>
      </w:r>
      <w:r w:rsidRPr="00A17606">
        <w:rPr>
          <w:sz w:val="28"/>
          <w:szCs w:val="28"/>
        </w:rPr>
        <w:t xml:space="preserve"> и плачет.</w:t>
      </w:r>
      <w:r w:rsidRPr="00A17606">
        <w:rPr>
          <w:sz w:val="28"/>
          <w:szCs w:val="28"/>
        </w:rPr>
        <w:br/>
      </w:r>
      <w:r w:rsidRPr="00D5407E">
        <w:rPr>
          <w:b/>
          <w:sz w:val="28"/>
          <w:szCs w:val="28"/>
        </w:rPr>
        <w:t>ВОСПИТАТЕЛЬ</w:t>
      </w:r>
      <w:r w:rsidRPr="00A17606">
        <w:rPr>
          <w:b/>
          <w:sz w:val="28"/>
          <w:szCs w:val="28"/>
        </w:rPr>
        <w:t>:</w:t>
      </w:r>
      <w:r w:rsidRPr="00A17606">
        <w:rPr>
          <w:sz w:val="28"/>
          <w:szCs w:val="28"/>
        </w:rPr>
        <w:t xml:space="preserve"> -  Здравствуй, Козленок! Что случилось, почему ты плачешь?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 Я  шел к ребятам в гости со своей мамой</w:t>
      </w:r>
      <w:r>
        <w:rPr>
          <w:sz w:val="28"/>
          <w:szCs w:val="28"/>
        </w:rPr>
        <w:t xml:space="preserve"> и нес им подарки.</w:t>
      </w:r>
      <w:r w:rsidRPr="00A17606">
        <w:rPr>
          <w:sz w:val="28"/>
          <w:szCs w:val="28"/>
        </w:rPr>
        <w:t xml:space="preserve"> Мне было так весело. Я прыгал - прыгал и не заметил, как потерялся. Не могу найти ее и забыл, как нужно ее позвать.</w:t>
      </w:r>
      <w:r w:rsidRPr="00A17606">
        <w:rPr>
          <w:sz w:val="28"/>
          <w:szCs w:val="28"/>
        </w:rPr>
        <w:br/>
      </w:r>
      <w:r w:rsidRPr="00751214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</w:t>
      </w:r>
      <w:r>
        <w:rPr>
          <w:sz w:val="28"/>
          <w:szCs w:val="28"/>
        </w:rPr>
        <w:t>Не расстраивайся, Козленок. Мы постараемся с ребятами тебе помочь, а потом ты покажешь, что нам принес.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 xml:space="preserve">Ь: -  </w:t>
      </w:r>
      <w:r w:rsidRPr="00A17606">
        <w:rPr>
          <w:sz w:val="28"/>
          <w:szCs w:val="28"/>
        </w:rPr>
        <w:t>Ребята, давайте поможем Козленку. Скажите, кто у Козленка мама? (</w:t>
      </w:r>
      <w:r w:rsidRPr="00751214">
        <w:rPr>
          <w:i/>
          <w:sz w:val="28"/>
          <w:szCs w:val="28"/>
        </w:rPr>
        <w:t>ответ детей</w:t>
      </w:r>
      <w:r w:rsidRPr="00A17606">
        <w:rPr>
          <w:sz w:val="28"/>
          <w:szCs w:val="28"/>
        </w:rPr>
        <w:t>)</w:t>
      </w:r>
      <w:r w:rsidRPr="00A17606">
        <w:rPr>
          <w:sz w:val="28"/>
          <w:szCs w:val="28"/>
        </w:rPr>
        <w:br/>
        <w:t>Воспитатель прикрепляет на панно изображения козы и козла.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Ребята, это коза, а как </w:t>
      </w:r>
      <w:r>
        <w:rPr>
          <w:sz w:val="28"/>
          <w:szCs w:val="28"/>
        </w:rPr>
        <w:t xml:space="preserve">называют папу козленка? </w:t>
      </w:r>
      <w:r w:rsidRPr="00751214">
        <w:rPr>
          <w:i/>
          <w:sz w:val="28"/>
          <w:szCs w:val="28"/>
        </w:rPr>
        <w:t>(ответ детей)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 Я вспомнил. Это мои любимые папа и мама.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Козленок,</w:t>
      </w:r>
      <w:r>
        <w:rPr>
          <w:sz w:val="28"/>
          <w:szCs w:val="28"/>
        </w:rPr>
        <w:t xml:space="preserve"> а  </w:t>
      </w:r>
      <w:r w:rsidRPr="00A17606">
        <w:rPr>
          <w:sz w:val="28"/>
          <w:szCs w:val="28"/>
        </w:rPr>
        <w:t>где ты живешь?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помню</w:t>
      </w:r>
      <w:r w:rsidRPr="00A17606">
        <w:rPr>
          <w:sz w:val="28"/>
          <w:szCs w:val="28"/>
        </w:rPr>
        <w:t xml:space="preserve">, но там живет много животных. 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 Ребята, а как называется </w:t>
      </w:r>
      <w:r>
        <w:rPr>
          <w:sz w:val="28"/>
          <w:szCs w:val="28"/>
        </w:rPr>
        <w:t>дом, г</w:t>
      </w:r>
      <w:r w:rsidRPr="00A17606">
        <w:rPr>
          <w:sz w:val="28"/>
          <w:szCs w:val="28"/>
        </w:rPr>
        <w:t xml:space="preserve">де живут домашние животные? </w:t>
      </w:r>
      <w:r w:rsidRPr="00751214">
        <w:rPr>
          <w:i/>
          <w:sz w:val="28"/>
          <w:szCs w:val="28"/>
        </w:rPr>
        <w:t>(ответ детей</w:t>
      </w:r>
      <w:r w:rsidRPr="00A17606">
        <w:rPr>
          <w:sz w:val="28"/>
          <w:szCs w:val="28"/>
        </w:rPr>
        <w:t xml:space="preserve">). </w:t>
      </w:r>
      <w:r>
        <w:rPr>
          <w:sz w:val="28"/>
          <w:szCs w:val="28"/>
        </w:rPr>
        <w:t>Он называется хлев.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как называется место, огороженное вокруг дома, где гуляют домашние животные? (</w:t>
      </w:r>
      <w:r w:rsidRPr="00751214">
        <w:rPr>
          <w:i/>
          <w:sz w:val="28"/>
          <w:szCs w:val="28"/>
        </w:rPr>
        <w:t>ответ детей</w:t>
      </w:r>
      <w:r>
        <w:rPr>
          <w:sz w:val="28"/>
          <w:szCs w:val="28"/>
        </w:rPr>
        <w:t>). Это место называется скотный двор.</w:t>
      </w:r>
    </w:p>
    <w:p w:rsidR="005C494C" w:rsidRDefault="005C494C" w:rsidP="0006363C">
      <w:pPr>
        <w:rPr>
          <w:sz w:val="28"/>
          <w:szCs w:val="28"/>
        </w:rPr>
      </w:pPr>
      <w:r w:rsidRPr="00570447">
        <w:rPr>
          <w:b/>
          <w:sz w:val="28"/>
          <w:szCs w:val="28"/>
        </w:rPr>
        <w:t>КОЗЛЕНОК</w:t>
      </w:r>
      <w:r>
        <w:rPr>
          <w:sz w:val="28"/>
          <w:szCs w:val="28"/>
        </w:rPr>
        <w:t>: - Да, да это наш скотный двор. Мы там гуляем с моими друзьями.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Pr="00A17606">
        <w:rPr>
          <w:sz w:val="28"/>
          <w:szCs w:val="28"/>
        </w:rPr>
        <w:t>Давайте вспомним, какие жи</w:t>
      </w:r>
      <w:r>
        <w:rPr>
          <w:sz w:val="28"/>
          <w:szCs w:val="28"/>
        </w:rPr>
        <w:t>вотные живут на скотном дворе (</w:t>
      </w:r>
      <w:r w:rsidRPr="00965A8F">
        <w:rPr>
          <w:i/>
          <w:sz w:val="28"/>
          <w:szCs w:val="28"/>
        </w:rPr>
        <w:t>ответ детей, вывешиваю картинки</w:t>
      </w:r>
      <w:r w:rsidRPr="00A1760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17606">
        <w:rPr>
          <w:sz w:val="28"/>
          <w:szCs w:val="28"/>
        </w:rPr>
        <w:t>Правильно, коровы, козы, лошади, овцы живут в хлеву</w:t>
      </w:r>
      <w:r>
        <w:rPr>
          <w:sz w:val="28"/>
          <w:szCs w:val="28"/>
        </w:rPr>
        <w:t>, гуляют на скотном дворе</w:t>
      </w:r>
      <w:r w:rsidRPr="00A17606">
        <w:rPr>
          <w:sz w:val="28"/>
          <w:szCs w:val="28"/>
        </w:rPr>
        <w:t>. А как называется дом собаки? (</w:t>
      </w:r>
      <w:r w:rsidRPr="00965A8F">
        <w:rPr>
          <w:i/>
          <w:sz w:val="28"/>
          <w:szCs w:val="28"/>
        </w:rPr>
        <w:t>ответ детей).</w:t>
      </w:r>
      <w:r>
        <w:rPr>
          <w:sz w:val="28"/>
          <w:szCs w:val="28"/>
        </w:rPr>
        <w:t xml:space="preserve"> Правильно, собака живет в конуре. А где же живет кошка? (</w:t>
      </w:r>
      <w:r w:rsidRPr="00965A8F">
        <w:rPr>
          <w:i/>
          <w:sz w:val="28"/>
          <w:szCs w:val="28"/>
        </w:rPr>
        <w:t>ответ детей</w:t>
      </w:r>
      <w:r>
        <w:rPr>
          <w:sz w:val="28"/>
          <w:szCs w:val="28"/>
        </w:rPr>
        <w:t>). Кошка живет в доме.</w:t>
      </w:r>
    </w:p>
    <w:p w:rsidR="005C494C" w:rsidRDefault="005C494C" w:rsidP="0006363C">
      <w:pPr>
        <w:rPr>
          <w:sz w:val="28"/>
          <w:szCs w:val="28"/>
        </w:rPr>
      </w:pP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</w:t>
      </w:r>
      <w:r>
        <w:rPr>
          <w:sz w:val="28"/>
          <w:szCs w:val="28"/>
        </w:rPr>
        <w:t>Посмотрите, кто прибежал к козе? Прикрепляю к козе козленка</w:t>
      </w:r>
      <w:r w:rsidRPr="00A17606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Pr="00965A8F">
        <w:rPr>
          <w:i/>
          <w:sz w:val="28"/>
          <w:szCs w:val="28"/>
        </w:rPr>
        <w:t>ответ детей</w:t>
      </w:r>
      <w:r>
        <w:rPr>
          <w:sz w:val="28"/>
          <w:szCs w:val="28"/>
        </w:rPr>
        <w:t>) Ребята, а</w:t>
      </w:r>
      <w:r w:rsidRPr="00A17606">
        <w:rPr>
          <w:sz w:val="28"/>
          <w:szCs w:val="28"/>
        </w:rPr>
        <w:t xml:space="preserve"> когда много детенышей</w:t>
      </w:r>
      <w:r>
        <w:rPr>
          <w:sz w:val="28"/>
          <w:szCs w:val="28"/>
        </w:rPr>
        <w:t xml:space="preserve"> у козы, как их называют</w:t>
      </w:r>
      <w:r w:rsidRPr="00A17606">
        <w:rPr>
          <w:sz w:val="28"/>
          <w:szCs w:val="28"/>
        </w:rPr>
        <w:t>? (</w:t>
      </w:r>
      <w:r w:rsidRPr="00965A8F">
        <w:rPr>
          <w:i/>
          <w:sz w:val="28"/>
          <w:szCs w:val="28"/>
        </w:rPr>
        <w:t>ответ детей).</w:t>
      </w:r>
      <w:r>
        <w:rPr>
          <w:sz w:val="28"/>
          <w:szCs w:val="28"/>
        </w:rPr>
        <w:t xml:space="preserve"> Посмотрите, к овце и барану тоже прибежал малыш. Кто это? (</w:t>
      </w:r>
      <w:r w:rsidRPr="00965A8F">
        <w:rPr>
          <w:i/>
          <w:sz w:val="28"/>
          <w:szCs w:val="28"/>
        </w:rPr>
        <w:t>ответ детей</w:t>
      </w:r>
      <w:r>
        <w:rPr>
          <w:sz w:val="28"/>
          <w:szCs w:val="28"/>
        </w:rPr>
        <w:t>). А когда много? (</w:t>
      </w:r>
      <w:r w:rsidRPr="00965A8F">
        <w:rPr>
          <w:i/>
          <w:sz w:val="28"/>
          <w:szCs w:val="28"/>
        </w:rPr>
        <w:t>ответ детей</w:t>
      </w:r>
      <w:r w:rsidRPr="00A17606">
        <w:rPr>
          <w:sz w:val="28"/>
          <w:szCs w:val="28"/>
        </w:rPr>
        <w:t>).</w:t>
      </w:r>
      <w:r>
        <w:rPr>
          <w:sz w:val="28"/>
          <w:szCs w:val="28"/>
        </w:rPr>
        <w:t xml:space="preserve"> А к л</w:t>
      </w:r>
      <w:r w:rsidRPr="00A17606">
        <w:rPr>
          <w:sz w:val="28"/>
          <w:szCs w:val="28"/>
        </w:rPr>
        <w:t>ошади и кон</w:t>
      </w:r>
      <w:r>
        <w:rPr>
          <w:sz w:val="28"/>
          <w:szCs w:val="28"/>
        </w:rPr>
        <w:t>ю кто прискакал? А когда много?</w:t>
      </w:r>
      <w:r w:rsidRPr="00A17606">
        <w:rPr>
          <w:sz w:val="28"/>
          <w:szCs w:val="28"/>
        </w:rPr>
        <w:t xml:space="preserve"> (</w:t>
      </w:r>
      <w:r w:rsidRPr="00965A8F">
        <w:rPr>
          <w:i/>
          <w:sz w:val="28"/>
          <w:szCs w:val="28"/>
        </w:rPr>
        <w:t>ответы детей</w:t>
      </w:r>
      <w:r w:rsidRPr="00A17606">
        <w:rPr>
          <w:sz w:val="28"/>
          <w:szCs w:val="28"/>
        </w:rPr>
        <w:t xml:space="preserve">). </w:t>
      </w:r>
      <w:r>
        <w:rPr>
          <w:sz w:val="28"/>
          <w:szCs w:val="28"/>
        </w:rPr>
        <w:t>Кто же детеныш с</w:t>
      </w:r>
      <w:r w:rsidRPr="00A17606">
        <w:rPr>
          <w:sz w:val="28"/>
          <w:szCs w:val="28"/>
        </w:rPr>
        <w:t xml:space="preserve">виньи и кабана? </w:t>
      </w:r>
      <w:r>
        <w:rPr>
          <w:sz w:val="28"/>
          <w:szCs w:val="28"/>
        </w:rPr>
        <w:t xml:space="preserve">А много детенышей? </w:t>
      </w:r>
      <w:r w:rsidRPr="00A17606">
        <w:rPr>
          <w:sz w:val="28"/>
          <w:szCs w:val="28"/>
        </w:rPr>
        <w:t>(</w:t>
      </w:r>
      <w:r w:rsidRPr="00965A8F">
        <w:rPr>
          <w:i/>
          <w:sz w:val="28"/>
          <w:szCs w:val="28"/>
        </w:rPr>
        <w:t>ответ детей</w:t>
      </w:r>
      <w:r w:rsidRPr="00A17606">
        <w:rPr>
          <w:sz w:val="28"/>
          <w:szCs w:val="28"/>
        </w:rPr>
        <w:t>)</w:t>
      </w:r>
      <w:r>
        <w:rPr>
          <w:sz w:val="28"/>
          <w:szCs w:val="28"/>
        </w:rPr>
        <w:t xml:space="preserve"> А к</w:t>
      </w:r>
      <w:r w:rsidRPr="00A17606">
        <w:rPr>
          <w:sz w:val="28"/>
          <w:szCs w:val="28"/>
        </w:rPr>
        <w:t xml:space="preserve">ошки и кота? </w:t>
      </w:r>
      <w:r w:rsidRPr="00965A8F">
        <w:rPr>
          <w:i/>
          <w:sz w:val="28"/>
          <w:szCs w:val="28"/>
        </w:rPr>
        <w:t>(ответ детей</w:t>
      </w:r>
      <w:r w:rsidRPr="00A17606">
        <w:rPr>
          <w:sz w:val="28"/>
          <w:szCs w:val="28"/>
        </w:rPr>
        <w:t xml:space="preserve">) Собаки и пса? </w:t>
      </w:r>
      <w:r w:rsidRPr="00965A8F">
        <w:rPr>
          <w:i/>
          <w:sz w:val="28"/>
          <w:szCs w:val="28"/>
        </w:rPr>
        <w:t>(ответ детей</w:t>
      </w:r>
      <w:r w:rsidRPr="00A176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КОЗЛЕНОК:</w:t>
      </w:r>
      <w:r>
        <w:rPr>
          <w:sz w:val="28"/>
          <w:szCs w:val="28"/>
        </w:rPr>
        <w:t xml:space="preserve"> - Это же я! Это я! И мои друзья!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Конечно же, это ты. Ребята давайте поможем козленку вспомнить,  как ему нужно позвать свою маму? А как зовут свою маму другие домашние животные? (</w:t>
      </w:r>
      <w:r w:rsidRPr="00965A8F">
        <w:rPr>
          <w:i/>
          <w:sz w:val="28"/>
          <w:szCs w:val="28"/>
        </w:rPr>
        <w:t>слушаю ответы детей</w:t>
      </w:r>
      <w:r>
        <w:rPr>
          <w:sz w:val="28"/>
          <w:szCs w:val="28"/>
        </w:rPr>
        <w:t>).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A17606">
        <w:rPr>
          <w:sz w:val="28"/>
          <w:szCs w:val="28"/>
        </w:rPr>
        <w:t>ы зна</w:t>
      </w:r>
      <w:r>
        <w:rPr>
          <w:sz w:val="28"/>
          <w:szCs w:val="28"/>
        </w:rPr>
        <w:t>ем</w:t>
      </w:r>
      <w:r w:rsidRPr="00A17606">
        <w:rPr>
          <w:sz w:val="28"/>
          <w:szCs w:val="28"/>
        </w:rPr>
        <w:t xml:space="preserve">, что козы, коровы, лошади, свиньи, овцы, кошки и собаки </w:t>
      </w:r>
      <w:r>
        <w:rPr>
          <w:sz w:val="28"/>
          <w:szCs w:val="28"/>
        </w:rPr>
        <w:t>- домашние животные</w:t>
      </w:r>
      <w:r w:rsidRPr="00A17606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А чем они похожи? </w:t>
      </w:r>
      <w:r w:rsidRPr="00965A8F">
        <w:rPr>
          <w:i/>
          <w:sz w:val="28"/>
          <w:szCs w:val="28"/>
        </w:rPr>
        <w:t>(ответ детей. Вывешиваю модели строения животных)</w:t>
      </w:r>
      <w:r w:rsidRPr="00965A8F">
        <w:rPr>
          <w:i/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Правильно, у них есть голова, туловище, четыре лапы и </w:t>
      </w:r>
      <w:r>
        <w:rPr>
          <w:sz w:val="28"/>
          <w:szCs w:val="28"/>
        </w:rPr>
        <w:t>хвост.</w:t>
      </w:r>
      <w:r w:rsidRPr="00A17606">
        <w:rPr>
          <w:sz w:val="28"/>
          <w:szCs w:val="28"/>
        </w:rPr>
        <w:t xml:space="preserve"> Чем покрыто туловище животного? (</w:t>
      </w:r>
      <w:r w:rsidRPr="00965A8F">
        <w:rPr>
          <w:i/>
          <w:sz w:val="28"/>
          <w:szCs w:val="28"/>
        </w:rPr>
        <w:t>ответ детей</w:t>
      </w:r>
      <w:r>
        <w:rPr>
          <w:sz w:val="28"/>
          <w:szCs w:val="28"/>
        </w:rPr>
        <w:t xml:space="preserve">). Туловище домашнего животного покрыто шерстью. </w:t>
      </w:r>
      <w:r w:rsidRPr="00A17606">
        <w:rPr>
          <w:sz w:val="28"/>
          <w:szCs w:val="28"/>
        </w:rPr>
        <w:t xml:space="preserve">А чем питаются </w:t>
      </w:r>
      <w:r>
        <w:rPr>
          <w:sz w:val="28"/>
          <w:szCs w:val="28"/>
        </w:rPr>
        <w:t xml:space="preserve"> детеныши домашних</w:t>
      </w:r>
      <w:r w:rsidRPr="00A17606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Pr="00A17606">
        <w:rPr>
          <w:sz w:val="28"/>
          <w:szCs w:val="28"/>
        </w:rPr>
        <w:t xml:space="preserve">? </w:t>
      </w:r>
      <w:r w:rsidRPr="00965A8F">
        <w:rPr>
          <w:i/>
          <w:sz w:val="28"/>
          <w:szCs w:val="28"/>
        </w:rPr>
        <w:t>(ответ детей</w:t>
      </w:r>
      <w:r w:rsidRPr="00A17606">
        <w:rPr>
          <w:sz w:val="28"/>
          <w:szCs w:val="28"/>
        </w:rPr>
        <w:t>)</w:t>
      </w:r>
      <w:r>
        <w:rPr>
          <w:sz w:val="28"/>
          <w:szCs w:val="28"/>
        </w:rPr>
        <w:t>. Конечно, детеныши домашних животных питаются молоком.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А почему домашние животные называются домашними? (</w:t>
      </w:r>
      <w:r w:rsidRPr="00965A8F">
        <w:rPr>
          <w:i/>
          <w:sz w:val="28"/>
          <w:szCs w:val="28"/>
        </w:rPr>
        <w:t>слушаю ответ детей</w:t>
      </w:r>
      <w:r w:rsidRPr="00A17606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A17606">
        <w:rPr>
          <w:sz w:val="28"/>
          <w:szCs w:val="28"/>
        </w:rPr>
        <w:t xml:space="preserve">ни живут рядом с человеком. Человек ухаживает за ними, строит им жилье, кормит, лечит. 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Скажите мне, какую пользу приносят домашние животные? (</w:t>
      </w:r>
      <w:r w:rsidRPr="00751214">
        <w:rPr>
          <w:i/>
          <w:sz w:val="28"/>
          <w:szCs w:val="28"/>
        </w:rPr>
        <w:t>слушаю ответы</w:t>
      </w:r>
      <w:r w:rsidRPr="00A1760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17606">
        <w:rPr>
          <w:sz w:val="28"/>
          <w:szCs w:val="28"/>
        </w:rPr>
        <w:t>Правильно, корова, коза, овца дают молоко. Лошадь перевозит грузы. А собака сторожит дом.</w:t>
      </w:r>
      <w:r>
        <w:rPr>
          <w:sz w:val="28"/>
          <w:szCs w:val="28"/>
        </w:rPr>
        <w:t xml:space="preserve"> А кошка в доме ловит мышей.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Молодцы! А  теперь давайте посмотрим, что же принес нам Козленок?</w:t>
      </w:r>
    </w:p>
    <w:p w:rsidR="005C494C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КОЗЛЕНОК</w:t>
      </w:r>
      <w:r>
        <w:rPr>
          <w:sz w:val="28"/>
          <w:szCs w:val="28"/>
        </w:rPr>
        <w:t>: - Там были красивые картинки. Но их кто – то разрезал и мы теперь  не сможем узнать, что на них</w:t>
      </w:r>
      <w:r w:rsidRPr="006B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нарисовано. </w:t>
      </w:r>
    </w:p>
    <w:p w:rsidR="005C494C" w:rsidRDefault="005C494C" w:rsidP="0006363C">
      <w:pPr>
        <w:rPr>
          <w:sz w:val="28"/>
          <w:szCs w:val="28"/>
        </w:rPr>
      </w:pP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Не расстраивайся, Козленок. Ребята нам помогут. Они сейчас сложат картинки, и мы узнаем, что же на них нарисовано</w:t>
      </w:r>
      <w:r>
        <w:rPr>
          <w:sz w:val="28"/>
          <w:szCs w:val="28"/>
        </w:rPr>
        <w:t xml:space="preserve"> </w:t>
      </w:r>
      <w:r w:rsidRPr="00A17606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965A8F">
        <w:rPr>
          <w:i/>
          <w:sz w:val="28"/>
          <w:szCs w:val="28"/>
        </w:rPr>
        <w:t>ети складывают картинки)</w:t>
      </w:r>
      <w:r>
        <w:rPr>
          <w:i/>
          <w:sz w:val="28"/>
          <w:szCs w:val="28"/>
        </w:rPr>
        <w:t>.</w:t>
      </w:r>
      <w:r w:rsidRPr="00965A8F">
        <w:rPr>
          <w:i/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Ребята, кто же у нас получился на картинках? (</w:t>
      </w:r>
      <w:r w:rsidRPr="00965A8F">
        <w:rPr>
          <w:i/>
          <w:sz w:val="28"/>
          <w:szCs w:val="28"/>
        </w:rPr>
        <w:t>слушаю ответ детей)</w:t>
      </w:r>
      <w:r w:rsidRPr="00965A8F">
        <w:rPr>
          <w:i/>
          <w:sz w:val="28"/>
          <w:szCs w:val="28"/>
        </w:rPr>
        <w:br/>
      </w:r>
      <w:r w:rsidRPr="00D5407E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 Ой, это же мои друзья, домашние животные, мы вместе живем в хлеву.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Правильно, </w:t>
      </w:r>
      <w:r w:rsidRPr="00A17606">
        <w:rPr>
          <w:sz w:val="28"/>
          <w:szCs w:val="28"/>
        </w:rPr>
        <w:t>Козленок,</w:t>
      </w:r>
      <w:r>
        <w:rPr>
          <w:sz w:val="28"/>
          <w:szCs w:val="28"/>
        </w:rPr>
        <w:t xml:space="preserve"> это твои друзья домашние животные. А</w:t>
      </w:r>
      <w:r w:rsidRPr="00A17606">
        <w:rPr>
          <w:sz w:val="28"/>
          <w:szCs w:val="28"/>
        </w:rPr>
        <w:t xml:space="preserve"> ты хочешь посмотреть одну поучительную историю про малыша, который тоже потерял свою маму. 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 Я очень люблю интересные истории. Мне у вас так нравится! </w:t>
      </w:r>
      <w:r w:rsidRPr="00A17606">
        <w:rPr>
          <w:sz w:val="28"/>
          <w:szCs w:val="28"/>
        </w:rPr>
        <w:br/>
      </w:r>
      <w:r w:rsidRPr="000D6234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Ну, тогда</w:t>
      </w:r>
      <w:r>
        <w:rPr>
          <w:sz w:val="28"/>
          <w:szCs w:val="28"/>
        </w:rPr>
        <w:t xml:space="preserve"> садись удобно, слушай внимательно и смотри ( </w:t>
      </w:r>
      <w:r w:rsidRPr="00965A8F">
        <w:rPr>
          <w:i/>
          <w:sz w:val="28"/>
          <w:szCs w:val="28"/>
        </w:rPr>
        <w:t>дети танцуют и поют вместе с воспитателем</w:t>
      </w:r>
      <w:r w:rsidRPr="00A17606">
        <w:rPr>
          <w:sz w:val="28"/>
          <w:szCs w:val="28"/>
        </w:rPr>
        <w:t>).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 Ой, эта же  история  про меня. Я тоже прыгал</w:t>
      </w:r>
      <w:r>
        <w:rPr>
          <w:sz w:val="28"/>
          <w:szCs w:val="28"/>
        </w:rPr>
        <w:t xml:space="preserve"> - прыгал</w:t>
      </w:r>
      <w:r w:rsidRPr="00A17606">
        <w:rPr>
          <w:sz w:val="28"/>
          <w:szCs w:val="28"/>
        </w:rPr>
        <w:t>, и не заметил, как  далеко убежал от мамы. Я больше никогда этого ни буду делать!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 </w:t>
      </w:r>
      <w:r>
        <w:rPr>
          <w:sz w:val="28"/>
          <w:szCs w:val="28"/>
        </w:rPr>
        <w:t>Да, Козленок, убегать от мамы нельзя.</w:t>
      </w:r>
      <w:r w:rsidRPr="00A17606">
        <w:rPr>
          <w:sz w:val="28"/>
          <w:szCs w:val="28"/>
        </w:rPr>
        <w:t xml:space="preserve"> Скажите, ребята, а как</w:t>
      </w:r>
      <w:r>
        <w:rPr>
          <w:sz w:val="28"/>
          <w:szCs w:val="28"/>
        </w:rPr>
        <w:t>их животных встретил козленок? (</w:t>
      </w:r>
      <w:r w:rsidRPr="00965A8F">
        <w:rPr>
          <w:i/>
          <w:sz w:val="28"/>
          <w:szCs w:val="28"/>
        </w:rPr>
        <w:t>слушаю ответы детей</w:t>
      </w:r>
      <w:r w:rsidRPr="00A17606">
        <w:rPr>
          <w:sz w:val="28"/>
          <w:szCs w:val="28"/>
        </w:rPr>
        <w:t>). А какие это животные? (</w:t>
      </w:r>
      <w:r w:rsidRPr="00965A8F">
        <w:rPr>
          <w:i/>
          <w:sz w:val="28"/>
          <w:szCs w:val="28"/>
        </w:rPr>
        <w:t>ответ детей</w:t>
      </w:r>
      <w:r w:rsidRPr="00A17606">
        <w:rPr>
          <w:sz w:val="28"/>
          <w:szCs w:val="28"/>
        </w:rPr>
        <w:t>)</w:t>
      </w:r>
      <w:r w:rsidRPr="00A17606">
        <w:rPr>
          <w:sz w:val="28"/>
          <w:szCs w:val="28"/>
        </w:rPr>
        <w:br/>
      </w:r>
      <w:r w:rsidRPr="00A17606">
        <w:rPr>
          <w:b/>
          <w:sz w:val="28"/>
          <w:szCs w:val="28"/>
        </w:rPr>
        <w:t>КОЗЛЕНОК:</w:t>
      </w:r>
      <w:r w:rsidRPr="00A17606">
        <w:rPr>
          <w:sz w:val="28"/>
          <w:szCs w:val="28"/>
        </w:rPr>
        <w:t xml:space="preserve"> - Какие, ребята, вы молодцы! Спасибо вам. Я так много от вас сегодня уз</w:t>
      </w:r>
      <w:r>
        <w:rPr>
          <w:sz w:val="28"/>
          <w:szCs w:val="28"/>
        </w:rPr>
        <w:t>нал, вспомнил, кто я и где живу, кто мои друзья. Я хочу вам подарить подарки (</w:t>
      </w:r>
      <w:r w:rsidRPr="0082729F">
        <w:rPr>
          <w:i/>
          <w:sz w:val="28"/>
          <w:szCs w:val="28"/>
        </w:rPr>
        <w:t>дарит детям подарки</w:t>
      </w:r>
      <w:r>
        <w:rPr>
          <w:sz w:val="28"/>
          <w:szCs w:val="28"/>
        </w:rPr>
        <w:t>).</w:t>
      </w:r>
      <w:r w:rsidRPr="00A17606">
        <w:rPr>
          <w:sz w:val="28"/>
          <w:szCs w:val="28"/>
        </w:rPr>
        <w:t xml:space="preserve"> Мне пора домой к маме и моим друзьям.</w:t>
      </w:r>
      <w:r>
        <w:rPr>
          <w:sz w:val="28"/>
          <w:szCs w:val="28"/>
        </w:rPr>
        <w:t xml:space="preserve"> До свидания.</w:t>
      </w:r>
    </w:p>
    <w:p w:rsidR="005C494C" w:rsidRDefault="005C494C" w:rsidP="0006363C">
      <w:pPr>
        <w:rPr>
          <w:sz w:val="28"/>
          <w:szCs w:val="28"/>
        </w:rPr>
      </w:pPr>
      <w:r w:rsidRPr="00A17606">
        <w:rPr>
          <w:b/>
          <w:sz w:val="28"/>
          <w:szCs w:val="28"/>
        </w:rPr>
        <w:t>ВОСПИТАТЕЛЬ:</w:t>
      </w:r>
      <w:r w:rsidRPr="00A176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Козленок, только от мамы больше никогда не убегай.</w:t>
      </w:r>
      <w:r w:rsidRPr="00A17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я отведу тебя к ней, наверное, она тебя ищет и сильно волнуется </w:t>
      </w:r>
      <w:r w:rsidRPr="0082729F">
        <w:rPr>
          <w:i/>
          <w:sz w:val="28"/>
          <w:szCs w:val="28"/>
        </w:rPr>
        <w:t>(уношу Козленка</w:t>
      </w:r>
      <w:r>
        <w:rPr>
          <w:sz w:val="28"/>
          <w:szCs w:val="28"/>
        </w:rPr>
        <w:t>).</w:t>
      </w:r>
    </w:p>
    <w:p w:rsidR="005C494C" w:rsidRPr="00A17606" w:rsidRDefault="005C494C" w:rsidP="0006363C">
      <w:pPr>
        <w:rPr>
          <w:sz w:val="28"/>
          <w:szCs w:val="28"/>
        </w:rPr>
      </w:pPr>
      <w:r w:rsidRPr="00D540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а н</w:t>
      </w:r>
      <w:r w:rsidRPr="00A17606">
        <w:rPr>
          <w:sz w:val="28"/>
          <w:szCs w:val="28"/>
        </w:rPr>
        <w:t>аше занятие подошло к концу, вы хорошо занимались. Молодцы!</w:t>
      </w:r>
    </w:p>
    <w:sectPr w:rsidR="005C494C" w:rsidRPr="00A17606" w:rsidSect="00D6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ED"/>
    <w:rsid w:val="00041C42"/>
    <w:rsid w:val="0006363C"/>
    <w:rsid w:val="000A1FB6"/>
    <w:rsid w:val="000D6234"/>
    <w:rsid w:val="000E5678"/>
    <w:rsid w:val="00103B39"/>
    <w:rsid w:val="00157C0E"/>
    <w:rsid w:val="001D4860"/>
    <w:rsid w:val="001E29ED"/>
    <w:rsid w:val="00204814"/>
    <w:rsid w:val="0026536D"/>
    <w:rsid w:val="00336112"/>
    <w:rsid w:val="00364B92"/>
    <w:rsid w:val="003A4C7A"/>
    <w:rsid w:val="003D25A8"/>
    <w:rsid w:val="003E1786"/>
    <w:rsid w:val="004670D2"/>
    <w:rsid w:val="00492A82"/>
    <w:rsid w:val="004C23B8"/>
    <w:rsid w:val="005425C7"/>
    <w:rsid w:val="00556BF7"/>
    <w:rsid w:val="00570447"/>
    <w:rsid w:val="005C494C"/>
    <w:rsid w:val="006317B5"/>
    <w:rsid w:val="006B6ED0"/>
    <w:rsid w:val="006F3804"/>
    <w:rsid w:val="00751214"/>
    <w:rsid w:val="007937B9"/>
    <w:rsid w:val="007D094C"/>
    <w:rsid w:val="008139DA"/>
    <w:rsid w:val="008212D3"/>
    <w:rsid w:val="0082729F"/>
    <w:rsid w:val="00843B12"/>
    <w:rsid w:val="0089414E"/>
    <w:rsid w:val="00894BBA"/>
    <w:rsid w:val="008D5BAB"/>
    <w:rsid w:val="008E51AA"/>
    <w:rsid w:val="00951B85"/>
    <w:rsid w:val="00965A8F"/>
    <w:rsid w:val="00970EEF"/>
    <w:rsid w:val="00A17606"/>
    <w:rsid w:val="00A218B3"/>
    <w:rsid w:val="00A21E34"/>
    <w:rsid w:val="00A8320C"/>
    <w:rsid w:val="00AB3E91"/>
    <w:rsid w:val="00AB58C2"/>
    <w:rsid w:val="00AC50AD"/>
    <w:rsid w:val="00B11B08"/>
    <w:rsid w:val="00B73485"/>
    <w:rsid w:val="00B7690F"/>
    <w:rsid w:val="00B92A17"/>
    <w:rsid w:val="00C064F9"/>
    <w:rsid w:val="00C13D40"/>
    <w:rsid w:val="00C21AEB"/>
    <w:rsid w:val="00C32161"/>
    <w:rsid w:val="00C848A7"/>
    <w:rsid w:val="00D5407E"/>
    <w:rsid w:val="00D656CE"/>
    <w:rsid w:val="00DB6B6E"/>
    <w:rsid w:val="00E42D56"/>
    <w:rsid w:val="00E43ABD"/>
    <w:rsid w:val="00E53248"/>
    <w:rsid w:val="00E852ED"/>
    <w:rsid w:val="00EC4A30"/>
    <w:rsid w:val="00F248FD"/>
    <w:rsid w:val="00F830E4"/>
    <w:rsid w:val="00F849FB"/>
    <w:rsid w:val="00F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6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5</Pages>
  <Words>924</Words>
  <Characters>5268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ф</cp:lastModifiedBy>
  <cp:revision>25</cp:revision>
  <cp:lastPrinted>2015-03-30T08:03:00Z</cp:lastPrinted>
  <dcterms:created xsi:type="dcterms:W3CDTF">2015-03-28T15:01:00Z</dcterms:created>
  <dcterms:modified xsi:type="dcterms:W3CDTF">2015-04-08T07:02:00Z</dcterms:modified>
</cp:coreProperties>
</file>