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F4" w:rsidRDefault="00FC71F4" w:rsidP="002A09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99D">
        <w:rPr>
          <w:rFonts w:ascii="Times New Roman" w:hAnsi="Times New Roman"/>
          <w:b/>
          <w:sz w:val="28"/>
          <w:szCs w:val="28"/>
        </w:rPr>
        <w:t>Использование экспериментов для развития диалогической речи дошкольников</w:t>
      </w:r>
    </w:p>
    <w:p w:rsidR="00FC71F4" w:rsidRPr="002A099D" w:rsidRDefault="00FC71F4" w:rsidP="002A09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1F4" w:rsidRPr="006B444C" w:rsidRDefault="00FC71F4" w:rsidP="002A09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44C">
        <w:rPr>
          <w:rFonts w:ascii="Times New Roman" w:hAnsi="Times New Roman"/>
          <w:b/>
          <w:sz w:val="28"/>
          <w:szCs w:val="28"/>
        </w:rPr>
        <w:t>«Юные исследователи»</w:t>
      </w:r>
    </w:p>
    <w:p w:rsidR="00FC71F4" w:rsidRPr="002A099D" w:rsidRDefault="00FC71F4" w:rsidP="002A099D">
      <w:pPr>
        <w:spacing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Цель: расширить представление о дереве, его качествах и свойствах.</w:t>
      </w:r>
    </w:p>
    <w:p w:rsidR="00FC71F4" w:rsidRPr="002A099D" w:rsidRDefault="00FC71F4" w:rsidP="002A099D">
      <w:pPr>
        <w:spacing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Задачи:</w:t>
      </w:r>
    </w:p>
    <w:p w:rsidR="00FC71F4" w:rsidRPr="002A099D" w:rsidRDefault="00FC71F4" w:rsidP="002A099D">
      <w:pPr>
        <w:spacing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Обучающие: Познакомить детей со свойствами дерева.</w:t>
      </w:r>
    </w:p>
    <w:p w:rsidR="00FC71F4" w:rsidRPr="002A099D" w:rsidRDefault="00FC71F4" w:rsidP="002A099D">
      <w:pPr>
        <w:spacing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 xml:space="preserve">                        Овладеть средствами познавательной деятельности, способами</w:t>
      </w:r>
    </w:p>
    <w:p w:rsidR="00FC71F4" w:rsidRPr="002A099D" w:rsidRDefault="00FC71F4" w:rsidP="002A099D">
      <w:pPr>
        <w:spacing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 xml:space="preserve">                        Обследования объекта.</w:t>
      </w:r>
    </w:p>
    <w:p w:rsidR="00FC71F4" w:rsidRPr="002A099D" w:rsidRDefault="00FC71F4" w:rsidP="002A099D">
      <w:pPr>
        <w:spacing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Развивающие: Развивать умения определять существенные признаки и свойства</w:t>
      </w:r>
    </w:p>
    <w:p w:rsidR="00FC71F4" w:rsidRPr="002A099D" w:rsidRDefault="00FC71F4" w:rsidP="002A099D">
      <w:pPr>
        <w:spacing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 xml:space="preserve">                            материала (не тонет, легкое, не пропускает свет, горит).</w:t>
      </w:r>
    </w:p>
    <w:p w:rsidR="00FC71F4" w:rsidRPr="002A099D" w:rsidRDefault="00FC71F4" w:rsidP="002A099D">
      <w:pPr>
        <w:spacing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 xml:space="preserve">Воспитательные: стимулировать желание  для самостоятельного эстетического </w:t>
      </w:r>
    </w:p>
    <w:p w:rsidR="00FC71F4" w:rsidRPr="002A099D" w:rsidRDefault="00FC71F4" w:rsidP="002A099D">
      <w:pPr>
        <w:spacing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Преображения предметов.</w:t>
      </w:r>
    </w:p>
    <w:p w:rsidR="00FC71F4" w:rsidRPr="002A099D" w:rsidRDefault="00FC71F4" w:rsidP="002A099D">
      <w:pPr>
        <w:spacing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Воспитывать бережное отношение к природе.</w:t>
      </w:r>
    </w:p>
    <w:p w:rsidR="00FC71F4" w:rsidRPr="002A099D" w:rsidRDefault="00FC71F4" w:rsidP="002A099D">
      <w:pPr>
        <w:spacing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Материал: Интерактивная доска, схема спила дерева, спилы деревьев, лупа на каждого ребенка, деревянные пластинки, кораблики с парусами, емкости с водой,сюжет изготовления древесины, посылка, пластмассовый кубик, резиновый мячик, книжка, железный гвоздь, стеклянный стакан, деревянная чашка, белые халаты для детей и воспитателя,.</w:t>
      </w:r>
    </w:p>
    <w:p w:rsidR="00FC71F4" w:rsidRPr="002A099D" w:rsidRDefault="00FC71F4" w:rsidP="002A09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Ребята  нам сегодня принесли  посылку.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На посылке написано:  Детский сад  «Сказка» детям  группы №8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У нас, ребята, номер группы какой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У нас номер группы  восьмой.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Значит посылка для нас и  я не  открывала  ее  без  вас давайте вместе откроем и посмотрим что там.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 xml:space="preserve">           (открываем посылку.)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Ребята, здесь очень много предметов и сделаны они из разных материалов я буду показывать вам  предметы , а вы говорите что это и из какого материала сделано согласны?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Аня, что это, из чего она сделана?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Это книга, она сделана из бумаги.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Если она сделана из бумаги значит она какая?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Книга бумажная.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Правильно.  Миша, а это что?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Это кубик.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Из чего сделан этот кубик?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Этот кубик сделан из пластмассы.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Правильно, а если он сделан из пластмассы,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9D">
        <w:rPr>
          <w:rFonts w:ascii="Times New Roman" w:hAnsi="Times New Roman"/>
          <w:sz w:val="28"/>
          <w:szCs w:val="28"/>
        </w:rPr>
        <w:t>значит он какой?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Этот кубик пластмассовый.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Молодец, Миша, правильно, этот кубик пластмассовый.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Ярослав</w:t>
      </w:r>
      <w:r w:rsidRPr="002A099D">
        <w:rPr>
          <w:rFonts w:ascii="Times New Roman" w:hAnsi="Times New Roman"/>
          <w:sz w:val="28"/>
          <w:szCs w:val="28"/>
        </w:rPr>
        <w:t>, это что за предмет 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Это стакан он сделан из стекла, он стеклянный.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Очень хорошо</w:t>
      </w:r>
      <w:r w:rsidRPr="002A099D">
        <w:rPr>
          <w:rFonts w:ascii="Times New Roman" w:hAnsi="Times New Roman"/>
          <w:sz w:val="28"/>
          <w:szCs w:val="28"/>
        </w:rPr>
        <w:t xml:space="preserve">. </w:t>
      </w:r>
    </w:p>
    <w:p w:rsidR="00FC71F4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 xml:space="preserve">В нашей посылке еще есть </w:t>
      </w:r>
      <w:r>
        <w:rPr>
          <w:rFonts w:ascii="Times New Roman" w:hAnsi="Times New Roman"/>
          <w:sz w:val="28"/>
          <w:szCs w:val="28"/>
        </w:rPr>
        <w:t>предметы</w:t>
      </w:r>
      <w:r w:rsidRPr="002A099D">
        <w:rPr>
          <w:rFonts w:ascii="Times New Roman" w:hAnsi="Times New Roman"/>
          <w:sz w:val="28"/>
          <w:szCs w:val="28"/>
        </w:rPr>
        <w:t>:  Варя,  что это такое?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Это мячик.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чего сделан мячик</w:t>
      </w:r>
      <w:r w:rsidRPr="002A099D">
        <w:rPr>
          <w:rFonts w:ascii="Times New Roman" w:hAnsi="Times New Roman"/>
          <w:sz w:val="28"/>
          <w:szCs w:val="28"/>
        </w:rPr>
        <w:t>, какой он?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Мячик сделан  из резины он резиновый.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Хорошо.  Дима, а этот предмет как называется?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Это гвоздь.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099D">
        <w:rPr>
          <w:rFonts w:ascii="Times New Roman" w:hAnsi="Times New Roman"/>
          <w:sz w:val="28"/>
          <w:szCs w:val="28"/>
        </w:rPr>
        <w:t xml:space="preserve"> Из чего сделан гвоздь?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Гвоздь сделан из металла.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Если гвоздь сделан из металла значит он какой?</w:t>
      </w:r>
    </w:p>
    <w:p w:rsidR="00FC71F4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Гвоздь металлический.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А сейчас я достану из посылки предмет,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9D">
        <w:rPr>
          <w:rFonts w:ascii="Times New Roman" w:hAnsi="Times New Roman"/>
          <w:sz w:val="28"/>
          <w:szCs w:val="28"/>
        </w:rPr>
        <w:t>который вам всем очень хорошо знаком поэтому все вместе скажете что это  из чего сделана и какая она.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(показываю линейку, дети отвечают хором)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Это линейка,  сделана из дерева, она деревянная.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Молодцы!  А теперь, посмотрите вокруг  и найдите  в группе предметы, которые  сделанные из дерева.</w:t>
      </w:r>
    </w:p>
    <w:p w:rsidR="00FC71F4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(ответы детей)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2A099D">
        <w:rPr>
          <w:rFonts w:ascii="Times New Roman" w:hAnsi="Times New Roman"/>
          <w:sz w:val="28"/>
          <w:szCs w:val="28"/>
        </w:rPr>
        <w:t>ебята, чтобы сделать эти предметы надо вложить много труда. Сначала надо заготовить древесину.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Скажите, где растут деревья?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</w:t>
      </w:r>
      <w:r w:rsidRPr="002A099D">
        <w:rPr>
          <w:rFonts w:ascii="Times New Roman" w:hAnsi="Times New Roman"/>
          <w:sz w:val="28"/>
          <w:szCs w:val="28"/>
        </w:rPr>
        <w:t>)</w:t>
      </w:r>
    </w:p>
    <w:p w:rsidR="00FC71F4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Давайте с вами п</w:t>
      </w:r>
      <w:r>
        <w:rPr>
          <w:rFonts w:ascii="Times New Roman" w:hAnsi="Times New Roman"/>
          <w:sz w:val="28"/>
          <w:szCs w:val="28"/>
        </w:rPr>
        <w:t>осмотрим не большой сюжет о том, что сначала делают</w:t>
      </w:r>
      <w:r w:rsidRPr="002A099D">
        <w:rPr>
          <w:rFonts w:ascii="Times New Roman" w:hAnsi="Times New Roman"/>
          <w:sz w:val="28"/>
          <w:szCs w:val="28"/>
        </w:rPr>
        <w:t>, что потом, при изготовлении древесины.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(сюжет на  экране</w:t>
      </w:r>
      <w:r w:rsidRPr="002A099D">
        <w:rPr>
          <w:rFonts w:ascii="Times New Roman" w:hAnsi="Times New Roman"/>
          <w:sz w:val="28"/>
          <w:szCs w:val="28"/>
        </w:rPr>
        <w:t>)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Ну вот, все внимательно смотрели? А сейчас давайте вместе расскажем что сначала,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9D">
        <w:rPr>
          <w:rFonts w:ascii="Times New Roman" w:hAnsi="Times New Roman"/>
          <w:sz w:val="28"/>
          <w:szCs w:val="28"/>
        </w:rPr>
        <w:t>что потом делаю при изготовлении древесины.</w:t>
      </w:r>
    </w:p>
    <w:p w:rsidR="00FC71F4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 xml:space="preserve"> (ответы детей )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Сначала деревья пилят.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9D">
        <w:rPr>
          <w:rFonts w:ascii="Times New Roman" w:hAnsi="Times New Roman"/>
          <w:sz w:val="28"/>
          <w:szCs w:val="28"/>
        </w:rPr>
        <w:t>Потом грузят на большие машины и вывозят из леса.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9D">
        <w:rPr>
          <w:rFonts w:ascii="Times New Roman" w:hAnsi="Times New Roman"/>
          <w:sz w:val="28"/>
          <w:szCs w:val="28"/>
        </w:rPr>
        <w:t>Потом везут на пилораму, там из бревен получают доски.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9D">
        <w:rPr>
          <w:rFonts w:ascii="Times New Roman" w:hAnsi="Times New Roman"/>
          <w:sz w:val="28"/>
          <w:szCs w:val="28"/>
        </w:rPr>
        <w:t>Потом из облагороженных досок делают  мебель и развозят ее по магазинам.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9D">
        <w:rPr>
          <w:rFonts w:ascii="Times New Roman" w:hAnsi="Times New Roman"/>
          <w:sz w:val="28"/>
          <w:szCs w:val="28"/>
        </w:rPr>
        <w:t>Ребята, если все деревья срубить что произойдет?</w:t>
      </w:r>
    </w:p>
    <w:p w:rsidR="00FC71F4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(ответы  детей)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У лесных зверей и птичек не будет дома они могут погибнуть.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9D">
        <w:rPr>
          <w:rFonts w:ascii="Times New Roman" w:hAnsi="Times New Roman"/>
          <w:sz w:val="28"/>
          <w:szCs w:val="28"/>
        </w:rPr>
        <w:t>Появится много насекомых, которые нанесут вред культурным растениям домашним животным и людям.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9D">
        <w:rPr>
          <w:rFonts w:ascii="Times New Roman" w:hAnsi="Times New Roman"/>
          <w:sz w:val="28"/>
          <w:szCs w:val="28"/>
        </w:rPr>
        <w:t>А еще листочки на деревьях  дают кислород, который помогает нам дышать.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9D">
        <w:rPr>
          <w:rFonts w:ascii="Times New Roman" w:hAnsi="Times New Roman"/>
          <w:sz w:val="28"/>
          <w:szCs w:val="28"/>
        </w:rPr>
        <w:t>Ребята, а как надо деревья беречь?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(ответы детей)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Надо сажать новые деревья, не разводить в лесу костров, не ломать молодые деревца и ветки деревьев.</w:t>
      </w:r>
      <w:r>
        <w:rPr>
          <w:rFonts w:ascii="Times New Roman" w:hAnsi="Times New Roman"/>
          <w:sz w:val="28"/>
          <w:szCs w:val="28"/>
        </w:rPr>
        <w:t xml:space="preserve"> Молодцы</w:t>
      </w:r>
      <w:r w:rsidRPr="002A09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9D">
        <w:rPr>
          <w:rFonts w:ascii="Times New Roman" w:hAnsi="Times New Roman"/>
          <w:sz w:val="28"/>
          <w:szCs w:val="28"/>
        </w:rPr>
        <w:t>ребята !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А теперь все вставайте и  давайте представим, что мы с вами пошли в лес.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Как хорошо в лесу, дышим свежим воздухом, давайте пройдем по лесной тропинке.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Физкультминутка.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Мы по лесу шли, шли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Толстый дуб в лесу нашли.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Дальше мы по лесу шли,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К пышной елочке пришли.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Мы руки к елке поднимаем,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Мы руки дружно опускаем,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Мы ей киваем головой</w:t>
      </w:r>
    </w:p>
    <w:p w:rsidR="00FC71F4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И возвращаемся домой.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Ребята мы много сегодня говорили о деревьях, но не все узнали о них.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сей</w:t>
      </w:r>
      <w:r w:rsidRPr="002A099D">
        <w:rPr>
          <w:rFonts w:ascii="Times New Roman" w:hAnsi="Times New Roman"/>
          <w:sz w:val="28"/>
          <w:szCs w:val="28"/>
        </w:rPr>
        <w:t>час  отправимся  в лабораторию, где будем исследовать дерево.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Все лаборанты  исследователи носят белые халаты. Ребята, наденьте все белые халаты, помогите друг другу застегнуть пуговички и проходите за свои рабочие места.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9D">
        <w:rPr>
          <w:rFonts w:ascii="Times New Roman" w:hAnsi="Times New Roman"/>
          <w:sz w:val="28"/>
          <w:szCs w:val="28"/>
        </w:rPr>
        <w:t>Скажите, ребята, вам сейчас по сколько лет?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(ответы детей)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Откуда вы узнали, сколько вам лет?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(Ответы детей)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2A099D">
        <w:rPr>
          <w:rFonts w:ascii="Times New Roman" w:hAnsi="Times New Roman"/>
          <w:sz w:val="28"/>
          <w:szCs w:val="28"/>
        </w:rPr>
        <w:t>ама сказала?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9D">
        <w:rPr>
          <w:rFonts w:ascii="Times New Roman" w:hAnsi="Times New Roman"/>
          <w:sz w:val="28"/>
          <w:szCs w:val="28"/>
        </w:rPr>
        <w:t>А вы не скажете, как узнать, сколько лет дереву</w:t>
      </w:r>
      <w:r>
        <w:rPr>
          <w:rFonts w:ascii="Times New Roman" w:hAnsi="Times New Roman"/>
          <w:sz w:val="28"/>
          <w:szCs w:val="28"/>
        </w:rPr>
        <w:t>. Нет?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Я вам сейчас расскажу</w:t>
      </w:r>
    </w:p>
    <w:p w:rsidR="00FC71F4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(Показ схемы спила дерева)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Ребята, если распилить дерево, то получится    спил, его мы изобразим кружочком.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9D">
        <w:rPr>
          <w:rFonts w:ascii="Times New Roman" w:hAnsi="Times New Roman"/>
          <w:sz w:val="28"/>
          <w:szCs w:val="28"/>
        </w:rPr>
        <w:t>В серединке точка, это семечку посадили ,чтобы дерево росло.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Через год около точки появляется первое кольцо, это значит дереву один год.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Через два года появляется второе кольцо,  дереву два года и так из года в год появляются все новые и новые колечки.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А сейчас посмотрите на спилы которые у вас на столе, посчитайте на спилах колечки и узнаем чье дерево старше.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 xml:space="preserve">(ответы детей ) 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Правильно, чем больше колец  у спила, тем старше было дерево.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(Зажигаю деревянную пластинку)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Ребята, что происходит с деревянной пластинкой?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(ответы детей)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Она горит,  нельзя  дома играть со спичками и в лесу разводить костры.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А сейчас возьмите деревянную пластинку и посмотрите через нее.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За деревянной  пластинкой,  что</w:t>
      </w:r>
      <w:r>
        <w:rPr>
          <w:rFonts w:ascii="Times New Roman" w:hAnsi="Times New Roman"/>
          <w:sz w:val="28"/>
          <w:szCs w:val="28"/>
        </w:rPr>
        <w:t>-</w:t>
      </w:r>
      <w:r w:rsidRPr="002A099D">
        <w:rPr>
          <w:rFonts w:ascii="Times New Roman" w:hAnsi="Times New Roman"/>
          <w:sz w:val="28"/>
          <w:szCs w:val="28"/>
        </w:rPr>
        <w:t>то видите?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(ответы детей)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Значит, дерево не пропускает свет.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9D">
        <w:rPr>
          <w:rFonts w:ascii="Times New Roman" w:hAnsi="Times New Roman"/>
          <w:sz w:val="28"/>
          <w:szCs w:val="28"/>
        </w:rPr>
        <w:t>Ребята, я сейчас налью в деревянную чашку воду, скажите, пропускает чашка воду?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 xml:space="preserve">Нет. 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Если дерево не пропускает воду, можно из дерева делать посуду?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Можно.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Давайте вспомним, как можно узнать, сколько лет  дереву?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(Ответы детей)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Сколько лет дереву можно узнать по спилу.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Дерево свет пропускает или нет?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(ответы детей )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Дерево свет не пропускает.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Дерево тонет или нет?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(ответы детей )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Дерево не тонет, не пропускает воду, легкое.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Можно ли в лесу жечь костры?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(ответы детей)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>Молодцы,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9D">
        <w:rPr>
          <w:rFonts w:ascii="Times New Roman" w:hAnsi="Times New Roman"/>
          <w:sz w:val="28"/>
          <w:szCs w:val="28"/>
        </w:rPr>
        <w:t xml:space="preserve">ребята, а сейчас снимите все белые халаты  возвращаемся из лаборатории. 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099D">
        <w:rPr>
          <w:rFonts w:ascii="Times New Roman" w:hAnsi="Times New Roman"/>
          <w:sz w:val="28"/>
          <w:szCs w:val="28"/>
        </w:rPr>
        <w:t xml:space="preserve">Ребята, в посылке есть еще кое что для вас, это деревянные  кораблики их вам прислали защитники природы. Они вам записку написали:  </w:t>
      </w:r>
      <w:r>
        <w:rPr>
          <w:rFonts w:ascii="Times New Roman" w:hAnsi="Times New Roman"/>
          <w:sz w:val="28"/>
          <w:szCs w:val="28"/>
        </w:rPr>
        <w:t>«Юным исследователям!»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99D">
        <w:rPr>
          <w:rFonts w:ascii="Times New Roman" w:hAnsi="Times New Roman"/>
          <w:sz w:val="28"/>
          <w:szCs w:val="28"/>
        </w:rPr>
        <w:t>(дети опускают кораблики в емкости с водой,  играют с ними.)</w:t>
      </w: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71F4" w:rsidRPr="002A099D" w:rsidRDefault="00FC71F4" w:rsidP="002A099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C71F4" w:rsidRPr="002A099D" w:rsidSect="0016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AD"/>
    <w:rsid w:val="000040AD"/>
    <w:rsid w:val="00014AB0"/>
    <w:rsid w:val="00022392"/>
    <w:rsid w:val="00054046"/>
    <w:rsid w:val="000856AA"/>
    <w:rsid w:val="000F30F1"/>
    <w:rsid w:val="00153CAE"/>
    <w:rsid w:val="00161A1B"/>
    <w:rsid w:val="00273B11"/>
    <w:rsid w:val="002A099D"/>
    <w:rsid w:val="002C64C5"/>
    <w:rsid w:val="00302EB2"/>
    <w:rsid w:val="003223E0"/>
    <w:rsid w:val="003445DB"/>
    <w:rsid w:val="00352192"/>
    <w:rsid w:val="003C4E6E"/>
    <w:rsid w:val="00494141"/>
    <w:rsid w:val="004B0395"/>
    <w:rsid w:val="0051421A"/>
    <w:rsid w:val="00525F2C"/>
    <w:rsid w:val="00530417"/>
    <w:rsid w:val="00554ACD"/>
    <w:rsid w:val="00563376"/>
    <w:rsid w:val="00570C83"/>
    <w:rsid w:val="0059641D"/>
    <w:rsid w:val="005E1C89"/>
    <w:rsid w:val="006B444C"/>
    <w:rsid w:val="0075381D"/>
    <w:rsid w:val="00761879"/>
    <w:rsid w:val="00765788"/>
    <w:rsid w:val="008C705B"/>
    <w:rsid w:val="008F6AAC"/>
    <w:rsid w:val="00987479"/>
    <w:rsid w:val="00A07470"/>
    <w:rsid w:val="00B13CBA"/>
    <w:rsid w:val="00B75BA4"/>
    <w:rsid w:val="00B808A7"/>
    <w:rsid w:val="00BF775D"/>
    <w:rsid w:val="00C27058"/>
    <w:rsid w:val="00CB7630"/>
    <w:rsid w:val="00D44187"/>
    <w:rsid w:val="00DE0783"/>
    <w:rsid w:val="00E24C63"/>
    <w:rsid w:val="00E530E4"/>
    <w:rsid w:val="00E92092"/>
    <w:rsid w:val="00EE75FA"/>
    <w:rsid w:val="00F35D99"/>
    <w:rsid w:val="00FB3CBB"/>
    <w:rsid w:val="00FC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4</Pages>
  <Words>942</Words>
  <Characters>5374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Андрей</cp:lastModifiedBy>
  <cp:revision>19</cp:revision>
  <cp:lastPrinted>2015-12-14T07:23:00Z</cp:lastPrinted>
  <dcterms:created xsi:type="dcterms:W3CDTF">2015-12-13T12:56:00Z</dcterms:created>
  <dcterms:modified xsi:type="dcterms:W3CDTF">2015-12-14T07:26:00Z</dcterms:modified>
</cp:coreProperties>
</file>