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720" w:horzAnchor="margin" w:tblpYSpec="center"/>
        <w:tblW w:w="5000" w:type="pct"/>
        <w:tblLook w:val="00A0"/>
      </w:tblPr>
      <w:tblGrid>
        <w:gridCol w:w="9571"/>
      </w:tblGrid>
      <w:tr w:rsidR="006717F4" w:rsidRPr="000D26CE">
        <w:tc>
          <w:tcPr>
            <w:tcW w:w="10296" w:type="dxa"/>
          </w:tcPr>
          <w:p w:rsidR="006717F4" w:rsidRDefault="006717F4" w:rsidP="00AA4362">
            <w:pPr>
              <w:pStyle w:val="Title"/>
              <w:jc w:val="center"/>
              <w:rPr>
                <w:rFonts w:cs="Times New Roman"/>
                <w:sz w:val="72"/>
                <w:szCs w:val="72"/>
              </w:rPr>
            </w:pPr>
            <w:r w:rsidRPr="000D26CE">
              <w:rPr>
                <w:sz w:val="72"/>
                <w:szCs w:val="72"/>
              </w:rPr>
              <w:t>Сценарий театральной игры-сказки</w:t>
            </w:r>
          </w:p>
          <w:p w:rsidR="006717F4" w:rsidRPr="00AA4362" w:rsidRDefault="006717F4" w:rsidP="00AA4362">
            <w:pPr>
              <w:pStyle w:val="Title"/>
              <w:jc w:val="center"/>
              <w:rPr>
                <w:color w:val="FF6600"/>
                <w:sz w:val="72"/>
                <w:szCs w:val="72"/>
              </w:rPr>
            </w:pPr>
            <w:r w:rsidRPr="00AA4362">
              <w:rPr>
                <w:color w:val="FF6600"/>
                <w:sz w:val="72"/>
                <w:szCs w:val="72"/>
              </w:rPr>
              <w:t>«В осеннем лесу»</w:t>
            </w:r>
          </w:p>
          <w:p w:rsidR="006717F4" w:rsidRPr="000D26CE" w:rsidRDefault="006717F4" w:rsidP="00AA4362">
            <w:pPr>
              <w:pStyle w:val="Title"/>
              <w:jc w:val="center"/>
              <w:rPr>
                <w:rFonts w:cs="Times New Roman"/>
                <w:sz w:val="140"/>
                <w:szCs w:val="140"/>
              </w:rPr>
            </w:pPr>
            <w:r w:rsidRPr="000D26CE">
              <w:rPr>
                <w:sz w:val="72"/>
                <w:szCs w:val="72"/>
              </w:rPr>
              <w:t>для детей подготовительной группы</w:t>
            </w:r>
          </w:p>
        </w:tc>
      </w:tr>
      <w:tr w:rsidR="006717F4" w:rsidRPr="000D26CE">
        <w:tc>
          <w:tcPr>
            <w:tcW w:w="0" w:type="auto"/>
            <w:vAlign w:val="bottom"/>
          </w:tcPr>
          <w:p w:rsidR="006717F4" w:rsidRDefault="006717F4" w:rsidP="00AA4362">
            <w:pPr>
              <w:pStyle w:val="Subtitle"/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МБДОУ</w:t>
            </w:r>
          </w:p>
          <w:p w:rsidR="006717F4" w:rsidRPr="000D26CE" w:rsidRDefault="006717F4" w:rsidP="00AA4362">
            <w:pPr>
              <w:pStyle w:val="Subtitle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«Детский сад №8 комбинированного вида города </w:t>
            </w:r>
            <w:r w:rsidRPr="000D26CE">
              <w:rPr>
                <w:sz w:val="72"/>
                <w:szCs w:val="72"/>
              </w:rPr>
              <w:t>Бокситогорска»</w:t>
            </w:r>
          </w:p>
        </w:tc>
      </w:tr>
      <w:tr w:rsidR="006717F4" w:rsidRPr="000D26CE">
        <w:trPr>
          <w:trHeight w:val="1152"/>
        </w:trPr>
        <w:tc>
          <w:tcPr>
            <w:tcW w:w="0" w:type="auto"/>
            <w:vAlign w:val="bottom"/>
          </w:tcPr>
          <w:p w:rsidR="006717F4" w:rsidRPr="000D26CE" w:rsidRDefault="006717F4" w:rsidP="00AA4362">
            <w:pPr>
              <w:jc w:val="right"/>
              <w:rPr>
                <w:color w:val="000000"/>
                <w:sz w:val="36"/>
                <w:szCs w:val="36"/>
              </w:rPr>
            </w:pPr>
            <w:r w:rsidRPr="000D26CE">
              <w:rPr>
                <w:color w:val="000000"/>
                <w:sz w:val="36"/>
                <w:szCs w:val="36"/>
              </w:rPr>
              <w:t>Музыкальный руководитель: Мемясова Елена Юрьевна</w:t>
            </w:r>
          </w:p>
          <w:p w:rsidR="006717F4" w:rsidRPr="000D26CE" w:rsidRDefault="006717F4" w:rsidP="00AA4362">
            <w:pPr>
              <w:jc w:val="right"/>
              <w:rPr>
                <w:color w:val="000000"/>
                <w:sz w:val="24"/>
                <w:szCs w:val="24"/>
              </w:rPr>
            </w:pPr>
            <w:r w:rsidRPr="000D26CE">
              <w:rPr>
                <w:color w:val="000000"/>
                <w:sz w:val="36"/>
                <w:szCs w:val="36"/>
              </w:rPr>
              <w:t>Воспитатель: Розанцева Анна ВАсильевна</w:t>
            </w:r>
          </w:p>
        </w:tc>
      </w:tr>
    </w:tbl>
    <w:p w:rsidR="006717F4" w:rsidRDefault="006717F4">
      <w:pPr>
        <w:rPr>
          <w:b/>
          <w:bCs/>
          <w:sz w:val="44"/>
          <w:szCs w:val="44"/>
        </w:rPr>
      </w:pPr>
      <w:r>
        <w:rPr>
          <w:noProof/>
          <w:lang w:eastAsia="ru-RU"/>
        </w:rPr>
        <w:pict>
          <v:rect id="Прямоугольник 52" o:spid="_x0000_s1026" style="position:absolute;margin-left:0;margin-top:0;width:595.3pt;height:841.9pt;z-index:-251658752;visibility:visible;mso-position-horizontal:center;mso-position-horizontal-relative:page;mso-position-vertical:center;mso-position-vertical-relative:page;v-text-anchor:middle" stroked="f" strokeweight="2pt">
            <v:fill r:id="rId6" o:title="" recolor="t" rotate="t" type="frame"/>
            <v:imagedata recolortarget="#3f3f3f"/>
            <w10:wrap anchorx="page" anchory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27" type="#_x0000_t202" style="position:absolute;margin-left:85.05pt;margin-top:0;width:467.75pt;height:109.25pt;z-index:251656704;visibility:visible;mso-position-horizontal-relative:page;mso-position-vertical:bottom;mso-position-vertical-relative:margin;v-text-anchor:bottom" filled="f" stroked="f" strokeweight=".5pt">
            <v:textbox style="mso-fit-shape-to-text:t">
              <w:txbxContent>
                <w:p w:rsidR="006717F4" w:rsidRPr="00ED335E" w:rsidRDefault="006717F4">
                  <w:pPr>
                    <w:pStyle w:val="Subtitle"/>
                    <w:spacing w:after="0" w:line="240" w:lineRule="auto"/>
                    <w:rPr>
                      <w:sz w:val="96"/>
                      <w:szCs w:val="96"/>
                    </w:rPr>
                  </w:pPr>
                  <w:r w:rsidRPr="00ED335E">
                    <w:rPr>
                      <w:sz w:val="96"/>
                      <w:szCs w:val="96"/>
                    </w:rPr>
                    <w:t>25.11.2015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ru-RU"/>
        </w:rPr>
        <w:pict>
          <v:rect id="Прямоугольник 55" o:spid="_x0000_s1028" style="position:absolute;margin-left:0;margin-top:0;width:467.75pt;height:2.85pt;z-index:251658752;visibility:visible;mso-position-horizontal:center;mso-position-horizontal-relative:margin;mso-position-vertical:bottom;mso-position-vertical-relative:margin;v-text-anchor:middle" fillcolor="#4f81bd" stroked="f" strokeweight="2pt">
            <w10:wrap anchorx="margin" anchory="margin"/>
          </v:rect>
        </w:pict>
      </w:r>
      <w:r>
        <w:rPr>
          <w:b/>
          <w:bCs/>
          <w:sz w:val="44"/>
          <w:szCs w:val="44"/>
        </w:rPr>
        <w:br w:type="page"/>
      </w:r>
    </w:p>
    <w:p w:rsidR="006717F4" w:rsidRPr="00B47A5C" w:rsidRDefault="006717F4">
      <w:pPr>
        <w:rPr>
          <w:b/>
          <w:bCs/>
          <w:sz w:val="44"/>
          <w:szCs w:val="44"/>
        </w:rPr>
      </w:pPr>
      <w:r w:rsidRPr="00B47A5C">
        <w:rPr>
          <w:b/>
          <w:bCs/>
          <w:sz w:val="44"/>
          <w:szCs w:val="44"/>
        </w:rPr>
        <w:t xml:space="preserve">Сценарий </w:t>
      </w:r>
      <w:r>
        <w:rPr>
          <w:b/>
          <w:bCs/>
          <w:sz w:val="44"/>
          <w:szCs w:val="44"/>
        </w:rPr>
        <w:t>театральной игры сказки «В осеннем лесу» для детей подготовительной группы.</w:t>
      </w:r>
    </w:p>
    <w:p w:rsidR="006717F4" w:rsidRPr="0031275A" w:rsidRDefault="006717F4">
      <w:pPr>
        <w:rPr>
          <w:b/>
          <w:bCs/>
          <w:sz w:val="40"/>
          <w:szCs w:val="40"/>
        </w:rPr>
      </w:pPr>
    </w:p>
    <w:p w:rsidR="006717F4" w:rsidRPr="0031275A" w:rsidRDefault="006717F4">
      <w:pPr>
        <w:rPr>
          <w:sz w:val="28"/>
          <w:szCs w:val="28"/>
        </w:rPr>
      </w:pPr>
      <w:r w:rsidRPr="0031275A">
        <w:rPr>
          <w:b/>
          <w:bCs/>
          <w:sz w:val="32"/>
          <w:szCs w:val="32"/>
          <w:u w:val="single"/>
        </w:rPr>
        <w:t>Цели</w:t>
      </w:r>
      <w:r w:rsidRPr="0031275A">
        <w:rPr>
          <w:sz w:val="28"/>
          <w:szCs w:val="28"/>
        </w:rPr>
        <w:t>:- Закрепить знания детей, полученные в период работы над  проектом «Грибное царство»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-Доставить детям радость, создать весёлое настроение.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b/>
          <w:bCs/>
          <w:sz w:val="28"/>
          <w:szCs w:val="28"/>
          <w:u w:val="single"/>
        </w:rPr>
        <w:t>Интеграция образовательных областей</w:t>
      </w:r>
      <w:r w:rsidRPr="0031275A">
        <w:rPr>
          <w:sz w:val="28"/>
          <w:szCs w:val="28"/>
        </w:rPr>
        <w:t>: познавательное, речевое, художественно-эстетическое, физическое, социально-коммуникативное развитие.</w:t>
      </w:r>
    </w:p>
    <w:p w:rsidR="006717F4" w:rsidRPr="0031275A" w:rsidRDefault="006717F4">
      <w:pPr>
        <w:rPr>
          <w:b/>
          <w:bCs/>
          <w:sz w:val="28"/>
          <w:szCs w:val="28"/>
          <w:u w:val="single"/>
        </w:rPr>
      </w:pPr>
      <w:r w:rsidRPr="0031275A">
        <w:rPr>
          <w:b/>
          <w:bCs/>
          <w:sz w:val="28"/>
          <w:szCs w:val="28"/>
          <w:u w:val="single"/>
        </w:rPr>
        <w:t>Задачи: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  <w:u w:val="single"/>
        </w:rPr>
        <w:t>Познавательное развитие</w:t>
      </w:r>
      <w:r w:rsidRPr="0031275A">
        <w:rPr>
          <w:sz w:val="28"/>
          <w:szCs w:val="28"/>
        </w:rPr>
        <w:t>: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-Закрепление преставление детей о съедобных и не съедобных грибах, прививать чувство осторожности в обращении с ядовитыми грибами.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Формирование бережного отношения и любви к природе.</w:t>
      </w:r>
    </w:p>
    <w:p w:rsidR="006717F4" w:rsidRPr="0031275A" w:rsidRDefault="006717F4">
      <w:pPr>
        <w:rPr>
          <w:sz w:val="28"/>
          <w:szCs w:val="28"/>
        </w:rPr>
      </w:pPr>
      <w:r w:rsidRPr="0074654B">
        <w:rPr>
          <w:sz w:val="28"/>
          <w:szCs w:val="28"/>
          <w:u w:val="single"/>
        </w:rPr>
        <w:t>Художественно-эстетическое развитие</w:t>
      </w:r>
      <w:r w:rsidRPr="0031275A">
        <w:rPr>
          <w:sz w:val="28"/>
          <w:szCs w:val="28"/>
        </w:rPr>
        <w:t>: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 xml:space="preserve">Развивать творческие способности детей в театральной деятельности 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Формирование навыков самостоятельного  исполнения выученных песен и танцев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Совершенствование движений под оркестровую музыку в соответствии с музыкальными образами</w:t>
      </w:r>
    </w:p>
    <w:p w:rsidR="006717F4" w:rsidRPr="0074654B" w:rsidRDefault="006717F4">
      <w:pPr>
        <w:rPr>
          <w:sz w:val="28"/>
          <w:szCs w:val="28"/>
          <w:u w:val="single"/>
        </w:rPr>
      </w:pPr>
      <w:r w:rsidRPr="0074654B">
        <w:rPr>
          <w:sz w:val="28"/>
          <w:szCs w:val="28"/>
          <w:u w:val="single"/>
        </w:rPr>
        <w:t>Речевое развитие: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Совершенствование выразительности речи в соответствие с образом исполняемого персонажа.</w:t>
      </w:r>
    </w:p>
    <w:p w:rsidR="006717F4" w:rsidRPr="0031275A" w:rsidRDefault="006717F4">
      <w:pPr>
        <w:rPr>
          <w:sz w:val="28"/>
          <w:szCs w:val="28"/>
        </w:rPr>
      </w:pPr>
      <w:r w:rsidRPr="0031275A">
        <w:rPr>
          <w:sz w:val="28"/>
          <w:szCs w:val="28"/>
        </w:rPr>
        <w:t>Обогащение  и расширение словарного запаса детей по лексической теме «Грибы»</w:t>
      </w:r>
    </w:p>
    <w:p w:rsidR="006717F4" w:rsidRPr="00165E03" w:rsidRDefault="006717F4">
      <w:pPr>
        <w:rPr>
          <w:sz w:val="28"/>
          <w:szCs w:val="28"/>
          <w:u w:val="single"/>
        </w:rPr>
      </w:pPr>
      <w:r w:rsidRPr="00165E03">
        <w:rPr>
          <w:sz w:val="28"/>
          <w:szCs w:val="28"/>
          <w:u w:val="single"/>
        </w:rPr>
        <w:t>Социально-коммуникативное развитие:</w:t>
      </w:r>
    </w:p>
    <w:p w:rsidR="006717F4" w:rsidRPr="00165E03" w:rsidRDefault="006717F4">
      <w:pPr>
        <w:rPr>
          <w:sz w:val="28"/>
          <w:szCs w:val="28"/>
        </w:rPr>
      </w:pPr>
      <w:r w:rsidRPr="00165E03">
        <w:rPr>
          <w:sz w:val="28"/>
          <w:szCs w:val="28"/>
        </w:rPr>
        <w:t>Формирование коммуникативной культуры общения, способности чувствовать настроение другого, сопереживать персонажам сказки.</w:t>
      </w:r>
    </w:p>
    <w:p w:rsidR="006717F4" w:rsidRPr="00165E03" w:rsidRDefault="006717F4">
      <w:pPr>
        <w:rPr>
          <w:sz w:val="28"/>
          <w:szCs w:val="28"/>
          <w:u w:val="single"/>
        </w:rPr>
      </w:pPr>
      <w:r w:rsidRPr="00165E03">
        <w:rPr>
          <w:sz w:val="28"/>
          <w:szCs w:val="28"/>
          <w:u w:val="single"/>
        </w:rPr>
        <w:t>Физическое развитие:</w:t>
      </w:r>
    </w:p>
    <w:p w:rsidR="006717F4" w:rsidRPr="00165E03" w:rsidRDefault="006717F4">
      <w:pPr>
        <w:rPr>
          <w:sz w:val="28"/>
          <w:szCs w:val="28"/>
        </w:rPr>
      </w:pPr>
      <w:r w:rsidRPr="00165E03">
        <w:rPr>
          <w:sz w:val="28"/>
          <w:szCs w:val="28"/>
        </w:rPr>
        <w:t>Закрепление основных видов движений в игровой деятельностии в танцевальных движениях, двигаться ритмично в разном темпе, ориентируясь в пространстве.</w:t>
      </w:r>
    </w:p>
    <w:p w:rsidR="006717F4" w:rsidRPr="00165E03" w:rsidRDefault="006717F4">
      <w:pPr>
        <w:rPr>
          <w:sz w:val="28"/>
          <w:szCs w:val="28"/>
          <w:u w:val="single"/>
        </w:rPr>
      </w:pPr>
      <w:r w:rsidRPr="00165E03">
        <w:rPr>
          <w:sz w:val="28"/>
          <w:szCs w:val="28"/>
          <w:u w:val="single"/>
        </w:rPr>
        <w:t>Предварительная работа.</w:t>
      </w:r>
    </w:p>
    <w:p w:rsidR="006717F4" w:rsidRPr="00165E03" w:rsidRDefault="006717F4">
      <w:pPr>
        <w:rPr>
          <w:b/>
          <w:bCs/>
          <w:sz w:val="28"/>
          <w:szCs w:val="28"/>
        </w:rPr>
      </w:pPr>
      <w:r w:rsidRPr="00165E03">
        <w:rPr>
          <w:b/>
          <w:bCs/>
          <w:sz w:val="28"/>
          <w:szCs w:val="28"/>
        </w:rPr>
        <w:t>Работа по проекту «Грибное царство»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– грибы, как растения и животные, образуют самостоятельное царство живой природы – это грибное царство!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( Проект прилагается)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Ход сценария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 фонограмму «Осенний парк» дети входят в зал с листочками в руках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Вот художник, так художник все леса позолотил!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Эту краску не отмыл.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Отгадать загадку просим:</w:t>
      </w:r>
    </w:p>
    <w:p w:rsidR="006717F4" w:rsidRPr="00165E03" w:rsidRDefault="006717F4">
      <w:pPr>
        <w:rPr>
          <w:sz w:val="28"/>
          <w:szCs w:val="28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Кто этот художник?          (Осень)</w:t>
      </w:r>
    </w:p>
    <w:p w:rsidR="006717F4" w:rsidRPr="00165E03" w:rsidRDefault="006717F4">
      <w:pPr>
        <w:rPr>
          <w:b/>
          <w:bCs/>
          <w:sz w:val="28"/>
          <w:szCs w:val="28"/>
        </w:rPr>
      </w:pPr>
      <w:r w:rsidRPr="00165E03">
        <w:rPr>
          <w:b/>
          <w:bCs/>
          <w:sz w:val="28"/>
          <w:szCs w:val="28"/>
        </w:rPr>
        <w:t>Дети исполняют песню «Осенние листочки» - слова и музыка В.М. Сидоровой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CB120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Приготовьте свои ушки,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открывайте шире глазки,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осеннем лесу начинается сказка.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лес пошли сестра и брат поиграть на солнышке.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Брата Ванечкой зовут, а сестру -  Алёнушка!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Алёнка: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Смотри, смотри Иванушка на улице светло!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Какой денёк хороший! Солнечно, тепло!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Возьмём мы по лукошку.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Скорее в путь дорожку!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И вот тропой знакомою они свернули в лес,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Туда, где сосны рослые врастают до небес!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 на опушке красуются ряби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ки!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Рябинки: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Я наряженной была,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Белым цветом я цвела,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Соловушки свистели,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Про весну мне пели.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-А как только лето пришло,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Жарко солнце запекло,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зазеленела,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Листьями шумела!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-А в осенний денёк,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Хоть наряд мой поблёк –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Бусы я надела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 повеселела!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 свой танец рябинки,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Порадуйте нас!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Танец рябинок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: Видят рябинки, что лисички взяли спички,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чащу тёмную пошли и костёр здесь разожгли.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Лиса: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Огонь с тобой мы разожжём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И погреемся вдвоём!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Лис: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Смотри подруженька моя,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Вокруг костра горит трава!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Лиса: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А мы тихонечко уйдём,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Следы хвостами заметём!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(Уходят)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Лес от страха задрожал!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Начался в лесу пожар!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Танец огня.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Горит, всё полыхает!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Иванушка зовёт на помощь пожарных муравьёв!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Эй, пожарные-муравьи,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Разбирайте топоры,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Воду вёдрами несите!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Пожар в лесу остановите!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Муравьи: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мы муравьи народ рабочий,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Мы на страже днём и ночью,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Если к вам пришла беда-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Мы помочь придём всегда!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Муравьи тушат пожар.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: Помогли Алёнушка с Иванушкой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муравьям справится с пожаром и пошли  дальше.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Алёнка: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Не отставай, Иванушка!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Можешь заблудиться,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Мало ли - навстречу волк тебе случиться?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Иди вперёд, Алёнушка! Я тебя догоню!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Алёнушка уходит.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центр зала вбегают грибы.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Ой, сколько грибов, я их сейчас соберу!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грибов вместе с Иванушкой.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красивые грибочки,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поможем Иванушке их собрать.</w:t>
      </w:r>
    </w:p>
    <w:p w:rsidR="006717F4" w:rsidRPr="00165E03" w:rsidRDefault="006717F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«Мы грибники»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Я с грибами веселился 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 случайно заблудился!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Ау! Ау! Аленушка!</w:t>
      </w: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Услышал Иванушку ёжик.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На полянке появляется ёжик. Песня ёжика.</w:t>
      </w:r>
    </w:p>
    <w:p w:rsidR="006717F4" w:rsidRPr="00165E03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Выходит медведь.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Ёжик: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Кого ты громко так зовёшь?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Наверное, заблудился?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лесу один ты пропадёшь,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Раз от сестры отбился!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Медведь: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Сестрицу мы найти поможем,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Но отгадай загадку всё же: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Кто носит шляпу на ноге?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Гриб.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Входит гриб Мухомор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Мухомор, он вредный гриб!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Всех обманывать привык!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Ой, какой грибок красивый!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Медведь: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Мухомор, ведь этот гриб,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Он опасен, ядовит!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Иван: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Вот глупости какие,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Не верю вам совсем,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этот мухоморчик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Сейчас прекрасно съем!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Мухомор (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хватает Иванушку)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-Ага, попался, удалец!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Ты, братец, просто   молодец,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Грибов не знаешь, вижу я-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Ты не узнал совсем меня.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заберу тебя с собой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прекрасный замок наш грибной,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Где госпожа и самозванка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Царица Бледная Поганка!</w:t>
      </w:r>
    </w:p>
    <w:p w:rsidR="006717F4" w:rsidRPr="00165E03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165E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уходит и уводит Иванку)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делать, как нам быть,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как Иванушку освободить?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позовём Боровика,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Он царь лесных грибов!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Он поможет освободить Иванушку!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Входит Боровик.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Боровик: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старик-Боровик,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 к порядку я привык.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Над грибами я начальник,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Только не терплю поганок!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Надо ж, случай, тут какой: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Забралась в мой лес грибной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Самозванка, грубиянка,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Ядовитая поганка!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: Царь- Боровик,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позови на помощь слуг- грибов!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Боровик трубит,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отзывается барабанная дробь.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-На краю королевской поляны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Приказал Боровик бить в барабаны,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Собирать под сосною королевство грибное!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Грибы выходят маршем и строятся в центре зала.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-Грибы прибежали в миг, и сказал грибам Боровик.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Боровик: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Вызываю Мухомора на ужасную войну,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Освободим Ваню и нашу грибную поляну.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На войну идти -  не пустяк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и грибы отвечают так…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Рыжик: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Я маленький грибочек,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Расту у пней и кочек,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Зовусь весёлый рыжик,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Хоть мухи не обижу –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Готов идти я в бой,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Пожертвовать собой!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Маслёнок: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Зовут меня маслёнок.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Под ёлкой я расту.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Все знают: я – съедобный,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просто бесподобный!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Окажем помощь тоже,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 беде мы вам поможем!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Боровик: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Пойдём в замок где Бледная Поганка,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Освобождать Иванку.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Войско уходит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17F4" w:rsidRPr="00CB120B" w:rsidRDefault="006717F4" w:rsidP="00E546C0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B12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белом троне сидит Королева Бледная поганка,</w:t>
      </w:r>
      <w:r w:rsidRPr="00CB120B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Смотрится в зеркало.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Королева: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Ах, как скучно мне сегодня,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Ах, какой-то бледный вид,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 бедняжку королеву никто не веселит.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Что мне делать, как мне быть?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Как себя развеселить?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Входит мухомор, ведет Иванушку.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Мухомор: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Ваше величество,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Ваше поганство!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Как вам к лицу ваше убранство!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Вот подарок вам привёл,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в лесу его нашёл,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Он в грибах, не разбираясь,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Брал, какие попадались!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Королева: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Ах, разбойник, ах, злодей,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Дай сюда его скорей!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(Удивлённо) Да не гриб это, а мальчик!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Ах, какой хорошенький,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 какой пригоженький!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Будешь в нашем царстве жить,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Будешь ты нас веселить!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Но тут Боровик с грибным войском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 вместе с Алёнкой подоспел!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Входят Боровик и Алёнка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Алёнка: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Вот вы где грибы- поганки!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Прочь с насиженной полянки!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Отдавайте братца!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Королева: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Незачем ругаться!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Братца мы тебе вернём,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Только не сейчас, потом!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 пока присядь,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Или ложись поспать!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(Мухомору шёпотом)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Мухоморчик, выручай!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 покрепче укачай!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колыбельная. Алёнка и боровик засыпают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: Что же делать? Алёнка и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риб 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- Боровик засыпают.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Давайте их разбудим, похлопаем в ладоши, потопаем ногами!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Королева: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так, она не спит!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О, мой бледный, бледный вид!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Я от злости постарею,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Постарею, покраснею!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Лучше отдавай нам Ваню!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Королева: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но сначала проверю, 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как вы знаете съедобные и не съедобные грибы!</w:t>
      </w:r>
    </w:p>
    <w:p w:rsidR="006717F4" w:rsidRPr="00CB120B" w:rsidRDefault="006717F4" w:rsidP="00E546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« Ах, грибы, грибочки»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Дети называют съедобные не съедобные грибы.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Королева: Фи, мы с вами не друзья,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Ухожу подальше я! ( Убегает)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 А, мы с вами пойдём в лес за грибами!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Песня «Грибничок»</w:t>
      </w:r>
    </w:p>
    <w:p w:rsidR="006717F4" w:rsidRPr="00165E03" w:rsidRDefault="006717F4" w:rsidP="00B47A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: Вот и сказке конец!</w:t>
      </w:r>
    </w:p>
    <w:p w:rsidR="006717F4" w:rsidRPr="00165E03" w:rsidRDefault="006717F4" w:rsidP="00B47A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А теперь пора проститься,</w:t>
      </w:r>
    </w:p>
    <w:p w:rsidR="006717F4" w:rsidRPr="00165E03" w:rsidRDefault="006717F4" w:rsidP="00B47A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>Низко- низко поклониться!</w:t>
      </w:r>
    </w:p>
    <w:p w:rsidR="006717F4" w:rsidRDefault="006717F4" w:rsidP="00B47A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E03">
        <w:rPr>
          <w:rFonts w:ascii="Times New Roman" w:hAnsi="Times New Roman" w:cs="Times New Roman"/>
          <w:sz w:val="28"/>
          <w:szCs w:val="28"/>
          <w:lang w:eastAsia="ru-RU"/>
        </w:rPr>
        <w:t xml:space="preserve">Для вас выступали и показывали сказку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«В осеннем лесу»</w:t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t>ртисты 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дготовительной группы «Ракета»</w:t>
      </w:r>
      <w:r w:rsidRPr="00165E0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 w:rsidP="00E546C0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F4" w:rsidRPr="00165E03" w:rsidRDefault="006717F4">
      <w:pPr>
        <w:rPr>
          <w:sz w:val="28"/>
          <w:szCs w:val="28"/>
        </w:rPr>
      </w:pPr>
    </w:p>
    <w:sectPr w:rsidR="006717F4" w:rsidRPr="00165E03" w:rsidSect="00FD582D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F4" w:rsidRDefault="006717F4" w:rsidP="00B47A5C">
      <w:pPr>
        <w:spacing w:after="0" w:line="240" w:lineRule="auto"/>
      </w:pPr>
      <w:r>
        <w:separator/>
      </w:r>
    </w:p>
  </w:endnote>
  <w:endnote w:type="continuationSeparator" w:id="1">
    <w:p w:rsidR="006717F4" w:rsidRDefault="006717F4" w:rsidP="00B4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F4" w:rsidRDefault="006717F4" w:rsidP="00B47A5C">
      <w:pPr>
        <w:spacing w:after="0" w:line="240" w:lineRule="auto"/>
      </w:pPr>
      <w:r>
        <w:separator/>
      </w:r>
    </w:p>
  </w:footnote>
  <w:footnote w:type="continuationSeparator" w:id="1">
    <w:p w:rsidR="006717F4" w:rsidRDefault="006717F4" w:rsidP="00B4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F4" w:rsidRDefault="006717F4">
    <w:pPr>
      <w:pStyle w:val="Header"/>
    </w:pPr>
    <w:fldSimple w:instr="PAGE   \* MERGEFORMAT">
      <w:r>
        <w:rPr>
          <w:noProof/>
        </w:rPr>
        <w:t>1</w:t>
      </w:r>
    </w:fldSimple>
  </w:p>
  <w:p w:rsidR="006717F4" w:rsidRDefault="006717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8E"/>
    <w:rsid w:val="0002454F"/>
    <w:rsid w:val="000D26CE"/>
    <w:rsid w:val="000F248E"/>
    <w:rsid w:val="000F5BF9"/>
    <w:rsid w:val="00165E03"/>
    <w:rsid w:val="001C00B1"/>
    <w:rsid w:val="00272006"/>
    <w:rsid w:val="002C2B5C"/>
    <w:rsid w:val="002E6185"/>
    <w:rsid w:val="0031275A"/>
    <w:rsid w:val="00403F21"/>
    <w:rsid w:val="0046264F"/>
    <w:rsid w:val="00615EBD"/>
    <w:rsid w:val="006331A0"/>
    <w:rsid w:val="00645E08"/>
    <w:rsid w:val="006717F4"/>
    <w:rsid w:val="006A6408"/>
    <w:rsid w:val="00717E13"/>
    <w:rsid w:val="0073047F"/>
    <w:rsid w:val="0074654B"/>
    <w:rsid w:val="00783C52"/>
    <w:rsid w:val="008538DB"/>
    <w:rsid w:val="00867A97"/>
    <w:rsid w:val="008916DD"/>
    <w:rsid w:val="008C010B"/>
    <w:rsid w:val="00902254"/>
    <w:rsid w:val="009367E1"/>
    <w:rsid w:val="00973E41"/>
    <w:rsid w:val="009D6ADA"/>
    <w:rsid w:val="00A54653"/>
    <w:rsid w:val="00AA4362"/>
    <w:rsid w:val="00AC4E1C"/>
    <w:rsid w:val="00AC6E9D"/>
    <w:rsid w:val="00AE214C"/>
    <w:rsid w:val="00B11888"/>
    <w:rsid w:val="00B37C50"/>
    <w:rsid w:val="00B47A5C"/>
    <w:rsid w:val="00B5336D"/>
    <w:rsid w:val="00BA2042"/>
    <w:rsid w:val="00BD46F8"/>
    <w:rsid w:val="00C160C1"/>
    <w:rsid w:val="00C67DFD"/>
    <w:rsid w:val="00CB120B"/>
    <w:rsid w:val="00D017EE"/>
    <w:rsid w:val="00D740E7"/>
    <w:rsid w:val="00E13279"/>
    <w:rsid w:val="00E27D5E"/>
    <w:rsid w:val="00E546C0"/>
    <w:rsid w:val="00E911D8"/>
    <w:rsid w:val="00ED335E"/>
    <w:rsid w:val="00F26558"/>
    <w:rsid w:val="00F80433"/>
    <w:rsid w:val="00F91872"/>
    <w:rsid w:val="00FD3581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A5C"/>
  </w:style>
  <w:style w:type="paragraph" w:styleId="Footer">
    <w:name w:val="footer"/>
    <w:basedOn w:val="Normal"/>
    <w:link w:val="FooterChar"/>
    <w:uiPriority w:val="99"/>
    <w:rsid w:val="00B4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A5C"/>
  </w:style>
  <w:style w:type="paragraph" w:styleId="Title">
    <w:name w:val="Title"/>
    <w:basedOn w:val="Normal"/>
    <w:next w:val="Normal"/>
    <w:link w:val="TitleChar"/>
    <w:uiPriority w:val="99"/>
    <w:qFormat/>
    <w:rsid w:val="00FD582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582D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582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582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12</Pages>
  <Words>1155</Words>
  <Characters>6590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театральной игры-сказки «В осеннем лесу» для детей подготовительной группы </dc:title>
  <dc:subject>Й подготтельнойови</dc:subject>
  <dc:creator>Uzers</dc:creator>
  <cp:keywords/>
  <dc:description/>
  <cp:lastModifiedBy>Administrator</cp:lastModifiedBy>
  <cp:revision>9</cp:revision>
  <cp:lastPrinted>2015-11-22T13:14:00Z</cp:lastPrinted>
  <dcterms:created xsi:type="dcterms:W3CDTF">2015-11-14T20:24:00Z</dcterms:created>
  <dcterms:modified xsi:type="dcterms:W3CDTF">2015-11-30T09:43:00Z</dcterms:modified>
</cp:coreProperties>
</file>