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F8" w:rsidRPr="006D6E5D" w:rsidRDefault="00264BF8" w:rsidP="001A1F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6E5D">
        <w:rPr>
          <w:rFonts w:ascii="Times New Roman" w:hAnsi="Times New Roman"/>
          <w:b/>
          <w:sz w:val="36"/>
          <w:szCs w:val="36"/>
        </w:rPr>
        <w:t>Святки. Пришла Коляда, открывай ворота.</w:t>
      </w:r>
    </w:p>
    <w:p w:rsidR="00264BF8" w:rsidRPr="001A1FA8" w:rsidRDefault="00264BF8" w:rsidP="006D6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Собираются гости, наряжаются. Дети и</w:t>
      </w:r>
      <w:r w:rsidRPr="001A1FA8">
        <w:rPr>
          <w:rFonts w:ascii="Times New Roman" w:hAnsi="Times New Roman"/>
          <w:sz w:val="28"/>
          <w:szCs w:val="28"/>
        </w:rPr>
        <w:t>дут колядовать</w:t>
      </w:r>
      <w:r>
        <w:rPr>
          <w:rFonts w:ascii="Times New Roman" w:hAnsi="Times New Roman"/>
          <w:sz w:val="28"/>
          <w:szCs w:val="28"/>
        </w:rPr>
        <w:t xml:space="preserve"> по группам</w:t>
      </w:r>
      <w:r w:rsidRPr="001A1FA8">
        <w:rPr>
          <w:rFonts w:ascii="Times New Roman" w:hAnsi="Times New Roman"/>
          <w:sz w:val="28"/>
          <w:szCs w:val="28"/>
        </w:rPr>
        <w:t>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Стучатся в дверь: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Дома ли хозяин дома?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Дома! Дома!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Счастья, здоровья дому его!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Позвольте к вам войти, святки все же на пути!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Поют песню: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У нас нынче субатея,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У нас нынче субатея.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Барыня ты моя,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Сударыня ты моя.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Мы на святки собралися,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Мы на святки собралися.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Барыня ты моя</w:t>
      </w:r>
      <w:r w:rsidRPr="001A1FA8">
        <w:rPr>
          <w:rFonts w:ascii="Times New Roman" w:hAnsi="Times New Roman"/>
          <w:sz w:val="28"/>
          <w:szCs w:val="28"/>
        </w:rPr>
        <w:t>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Сударыня ты моя.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Вместе снами веселитесь,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Вместе с нами веселитесь.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Барыня ты моя,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Сударыня ты моя.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Желаем счастливого Нового года!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Во всех начинаньях хорошей погоды.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Пусть сбудется все, что у вас на примете.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Пускай почитают родителей дети.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Пусть горе обходит сторонкою хату.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Пусть спесней живется легко и богато.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Поют:       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Коляда, коляда, собирай народ сюда!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Чем, хозяюшка, нас одарите,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Что, хозяюшка, нам подарите?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Кувшин молока или каши горшок?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Кусок пирога,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А, может, денег мешок?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Хозяйка:              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Не плясали и не пели.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Угощенья захотели!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Погодите же, постойте,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Попляшите и попойте.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Частушки:            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Коляда, коляда.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На столе стоит еда-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Каша овсяная,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Голова свиная.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Коляда, коляда,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Покатилася звезда.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 нам сюда на святки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Подпалила пятки.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Коляда, коляда.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Есть у деда борода.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А веселый петушок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Носит красный гребешок.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Коляда, коляда,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Подавай еду сюда!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Конфет коробок!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Не то вилы в бок!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Продолжаются зимние святки.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Подходите поближе. Ребятки!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Для разрядки  мы вам загадаем загадки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.Кто даст правильный ответ,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Мы тому дадим конфет.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Долго над землей летало белоснежно одеяло.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Солнце малость припекло. Одеяло потекло.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И ушло в колодцы рек.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Одеяло- это-               ( снег.)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Отворилась тихо дверь, и вошел усатый зверь.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Сел у печки, жмурясь сладко, и умылся серой лапкой.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Берегись, мышиный род! На охоту вышел                (кот).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Что корнями вверх растет аккурат под Новый год?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Такая барабулька- мокрая              (Сосулька).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 небе синем светляки.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Не дотянешь к ним руки.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Один желтый светляк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Изогнулся как червяк.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свещают воздух месяц и </w:t>
      </w:r>
      <w:r w:rsidRPr="001A1FA8">
        <w:rPr>
          <w:rFonts w:ascii="Times New Roman" w:hAnsi="Times New Roman"/>
          <w:sz w:val="28"/>
          <w:szCs w:val="28"/>
        </w:rPr>
        <w:t>звезды.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Поют:      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Коляда, коляда, собирай народ сюда!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На гаданья вы согласны?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Да, да, да!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A8">
        <w:rPr>
          <w:rFonts w:ascii="Times New Roman" w:hAnsi="Times New Roman"/>
          <w:sz w:val="28"/>
          <w:szCs w:val="28"/>
        </w:rPr>
        <w:t>Под салфеткой пожеланья. Мы их вытянем сейчас. (вытягивают)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За все зти пожеланья нам пора пуститься в пляс.     (все ряженые пляшут).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A8">
        <w:rPr>
          <w:rFonts w:ascii="Times New Roman" w:hAnsi="Times New Roman"/>
          <w:sz w:val="28"/>
          <w:szCs w:val="28"/>
        </w:rPr>
        <w:t>Двое ряженых подходят к хозяевам, подают башмачок.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Ну-ка, кинька башмачок!  (кидают под ноги ряженым)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A8">
        <w:rPr>
          <w:rFonts w:ascii="Times New Roman" w:hAnsi="Times New Roman"/>
          <w:sz w:val="28"/>
          <w:szCs w:val="28"/>
        </w:rPr>
        <w:t>Кланяйтесь, кланяйтесь, девицы!       (все кланяются)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Кто ниже всех покланялся, тот выше всех поднимется и в учебе, и в работе.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1FA8">
        <w:rPr>
          <w:rFonts w:ascii="Times New Roman" w:hAnsi="Times New Roman"/>
          <w:sz w:val="28"/>
          <w:szCs w:val="28"/>
        </w:rPr>
        <w:t>У ряженого в одной руке жетон «былица», в 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A8">
        <w:rPr>
          <w:rFonts w:ascii="Times New Roman" w:hAnsi="Times New Roman"/>
          <w:sz w:val="28"/>
          <w:szCs w:val="28"/>
        </w:rPr>
        <w:t>«небылица». Протягивает руки к хозяйке: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Гадай</w:t>
      </w:r>
      <w:r w:rsidRPr="001A1FA8">
        <w:rPr>
          <w:rFonts w:ascii="Times New Roman" w:hAnsi="Times New Roman"/>
          <w:sz w:val="28"/>
          <w:szCs w:val="28"/>
        </w:rPr>
        <w:t>, гадай, девица,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 какой руке былица, в какой небылица.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Былица достанется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A8">
        <w:rPr>
          <w:rFonts w:ascii="Times New Roman" w:hAnsi="Times New Roman"/>
          <w:sz w:val="28"/>
          <w:szCs w:val="28"/>
        </w:rPr>
        <w:t>- жизнь счастливо потянется.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Вот на блюдечке свеча  (7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A8">
        <w:rPr>
          <w:rFonts w:ascii="Times New Roman" w:hAnsi="Times New Roman"/>
          <w:sz w:val="28"/>
          <w:szCs w:val="28"/>
        </w:rPr>
        <w:t>штук зажженных)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Кто тут смел? Иди сюда!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Ну, загадывай желанье!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Если враз свеча задуется, все желаемое сбудется.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Поют:    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Коляда, коляда, собирай народ сюда!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Впереди у нас дорожки. Нам опять идти гулять.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Будем святки прославлять.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 xml:space="preserve">Хозяйка:       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Ах, спасибо вам ребятки, что пришли в наш класс на святки.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Мы всем классом здесь встаем и поклон  вам отдаем.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Во славу Божью, овсецом ирожью.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Народи, Господи,и рожь , и пшеницу,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A8">
        <w:rPr>
          <w:rFonts w:ascii="Times New Roman" w:hAnsi="Times New Roman"/>
          <w:sz w:val="28"/>
          <w:szCs w:val="28"/>
        </w:rPr>
        <w:t>И всякую пашницу.</w:t>
      </w: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BF8" w:rsidRPr="001A1FA8" w:rsidRDefault="00264BF8" w:rsidP="001A1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праздником!</w:t>
      </w:r>
    </w:p>
    <w:sectPr w:rsidR="00264BF8" w:rsidRPr="001A1FA8" w:rsidSect="0038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640"/>
    <w:rsid w:val="00085351"/>
    <w:rsid w:val="00101640"/>
    <w:rsid w:val="001A1FA8"/>
    <w:rsid w:val="00264BF8"/>
    <w:rsid w:val="00287302"/>
    <w:rsid w:val="003821C2"/>
    <w:rsid w:val="00457847"/>
    <w:rsid w:val="004B245F"/>
    <w:rsid w:val="005C2F68"/>
    <w:rsid w:val="006D6E5D"/>
    <w:rsid w:val="00774C7F"/>
    <w:rsid w:val="00843E7B"/>
    <w:rsid w:val="008E1A2C"/>
    <w:rsid w:val="009A1F5D"/>
    <w:rsid w:val="00A87B42"/>
    <w:rsid w:val="00B55C4C"/>
    <w:rsid w:val="00BE0FB5"/>
    <w:rsid w:val="00E03566"/>
    <w:rsid w:val="00ED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465</Words>
  <Characters>2651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Алексей</cp:lastModifiedBy>
  <cp:revision>11</cp:revision>
  <dcterms:created xsi:type="dcterms:W3CDTF">2013-01-21T19:48:00Z</dcterms:created>
  <dcterms:modified xsi:type="dcterms:W3CDTF">2015-12-12T19:55:00Z</dcterms:modified>
</cp:coreProperties>
</file>