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9"/>
        <w:gridCol w:w="5034"/>
      </w:tblGrid>
      <w:tr w:rsidR="00FD5756" w:rsidTr="002F2E29">
        <w:tc>
          <w:tcPr>
            <w:tcW w:w="5139" w:type="dxa"/>
          </w:tcPr>
          <w:p w:rsidR="00FD5756" w:rsidRPr="005238B4" w:rsidRDefault="00FD5756" w:rsidP="00605B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8B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D5756" w:rsidRPr="005238B4" w:rsidRDefault="00FD5756" w:rsidP="00605B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8B4">
              <w:rPr>
                <w:rFonts w:ascii="Times New Roman" w:hAnsi="Times New Roman"/>
                <w:b/>
                <w:sz w:val="24"/>
                <w:szCs w:val="24"/>
              </w:rPr>
              <w:t>Принято на заседании                                                                          МО учителей начальных классов</w:t>
            </w:r>
          </w:p>
          <w:p w:rsidR="00FD5756" w:rsidRPr="005238B4" w:rsidRDefault="00FD5756" w:rsidP="00605B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8B4">
              <w:rPr>
                <w:rFonts w:ascii="Times New Roman" w:hAnsi="Times New Roman"/>
                <w:b/>
                <w:sz w:val="24"/>
                <w:szCs w:val="24"/>
              </w:rPr>
              <w:t>от ____________   2015года</w:t>
            </w:r>
          </w:p>
          <w:p w:rsidR="00FD5756" w:rsidRPr="005238B4" w:rsidRDefault="00FD5756" w:rsidP="00605B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8B4">
              <w:rPr>
                <w:rFonts w:ascii="Times New Roman" w:hAnsi="Times New Roman"/>
                <w:b/>
                <w:sz w:val="24"/>
                <w:szCs w:val="24"/>
              </w:rPr>
              <w:t>протокол №_____</w:t>
            </w:r>
          </w:p>
          <w:p w:rsidR="00FD5756" w:rsidRPr="005238B4" w:rsidRDefault="00FD5756" w:rsidP="00605B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FD5756" w:rsidRPr="005238B4" w:rsidRDefault="00FD5756" w:rsidP="00605B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756" w:rsidRPr="005238B4" w:rsidRDefault="00FD5756" w:rsidP="00605B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8B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D5756" w:rsidRPr="005238B4" w:rsidRDefault="00FD5756" w:rsidP="00605B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8B4">
              <w:rPr>
                <w:rFonts w:ascii="Times New Roman" w:hAnsi="Times New Roman"/>
                <w:b/>
                <w:sz w:val="24"/>
                <w:szCs w:val="24"/>
              </w:rPr>
              <w:t>Директор школы _______________М.П.Рубан</w:t>
            </w:r>
          </w:p>
          <w:p w:rsidR="00FD5756" w:rsidRPr="005238B4" w:rsidRDefault="00FD5756" w:rsidP="00605B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8B4">
              <w:rPr>
                <w:rFonts w:ascii="Times New Roman" w:hAnsi="Times New Roman"/>
                <w:b/>
                <w:sz w:val="24"/>
                <w:szCs w:val="24"/>
              </w:rPr>
              <w:t>от ____________   2015года</w:t>
            </w:r>
          </w:p>
          <w:p w:rsidR="00FD5756" w:rsidRPr="005238B4" w:rsidRDefault="00FD5756" w:rsidP="00605B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5756" w:rsidRPr="009C316D" w:rsidRDefault="00FD5756" w:rsidP="00A04F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3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FD5756" w:rsidRPr="00C137CE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316D">
        <w:rPr>
          <w:rFonts w:ascii="Times New Roman" w:hAnsi="Times New Roman"/>
          <w:sz w:val="24"/>
          <w:szCs w:val="24"/>
        </w:rPr>
        <w:tab/>
      </w:r>
      <w:r w:rsidRPr="00C137C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FD5756" w:rsidRPr="00C137CE" w:rsidRDefault="00FD5756" w:rsidP="003A4452">
      <w:pPr>
        <w:spacing w:after="0" w:line="240" w:lineRule="auto"/>
        <w:jc w:val="center"/>
        <w:outlineLvl w:val="0"/>
        <w:rPr>
          <w:rFonts w:ascii="Bangkok" w:hAnsi="Bangkok"/>
          <w:b/>
          <w:sz w:val="32"/>
          <w:szCs w:val="32"/>
        </w:rPr>
      </w:pPr>
      <w:r w:rsidRPr="00C137CE">
        <w:rPr>
          <w:rFonts w:ascii="Bangkok Cyr" w:hAnsi="Bangkok Cyr"/>
          <w:b/>
          <w:sz w:val="32"/>
          <w:szCs w:val="32"/>
        </w:rPr>
        <w:t>Положение</w:t>
      </w:r>
    </w:p>
    <w:p w:rsidR="00FD5756" w:rsidRPr="00C137CE" w:rsidRDefault="00FD5756" w:rsidP="00A04FD5">
      <w:pPr>
        <w:spacing w:after="0" w:line="240" w:lineRule="auto"/>
        <w:jc w:val="center"/>
        <w:rPr>
          <w:rFonts w:ascii="Bangkok" w:hAnsi="Bangkok"/>
          <w:b/>
          <w:sz w:val="32"/>
          <w:szCs w:val="32"/>
        </w:rPr>
      </w:pPr>
      <w:r w:rsidRPr="00C137CE">
        <w:rPr>
          <w:rFonts w:ascii="Bangkok Cyr" w:hAnsi="Bangkok Cyr"/>
          <w:b/>
          <w:sz w:val="32"/>
          <w:szCs w:val="32"/>
        </w:rPr>
        <w:t>о едином орфографическом режиме</w:t>
      </w:r>
    </w:p>
    <w:p w:rsidR="00FD5756" w:rsidRPr="00C137CE" w:rsidRDefault="00FD5756" w:rsidP="00A04FD5">
      <w:pPr>
        <w:spacing w:after="0" w:line="240" w:lineRule="auto"/>
        <w:jc w:val="center"/>
        <w:rPr>
          <w:rFonts w:ascii="Bangkok" w:hAnsi="Bangkok"/>
          <w:b/>
          <w:sz w:val="32"/>
          <w:szCs w:val="32"/>
        </w:rPr>
      </w:pPr>
      <w:r w:rsidRPr="00C137CE">
        <w:rPr>
          <w:rFonts w:ascii="Bangkok Cyr" w:hAnsi="Bangkok Cyr"/>
          <w:b/>
          <w:sz w:val="32"/>
          <w:szCs w:val="32"/>
        </w:rPr>
        <w:t xml:space="preserve"> в начальной школе</w:t>
      </w:r>
    </w:p>
    <w:p w:rsidR="00FD5756" w:rsidRPr="00C137CE" w:rsidRDefault="00FD5756" w:rsidP="003A445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Bangkok" w:hAnsi="Bangkok"/>
          <w:b/>
          <w:sz w:val="32"/>
          <w:szCs w:val="32"/>
        </w:rPr>
      </w:pPr>
      <w:r w:rsidRPr="00C137CE">
        <w:rPr>
          <w:rFonts w:ascii="Bangkok Cyr" w:hAnsi="Bangkok Cyr"/>
          <w:b/>
          <w:sz w:val="32"/>
          <w:szCs w:val="32"/>
        </w:rPr>
        <w:t>МКОУ «Богатовская средняя школа»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center"/>
        <w:rPr>
          <w:rFonts w:ascii="Bangkok" w:hAnsi="Bangkok"/>
          <w:b/>
          <w:color w:val="002060"/>
          <w:sz w:val="32"/>
          <w:szCs w:val="32"/>
        </w:rPr>
      </w:pPr>
    </w:p>
    <w:p w:rsidR="00FD5756" w:rsidRPr="004042A0" w:rsidRDefault="00FD5756" w:rsidP="003A445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42A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D5756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8B4">
        <w:rPr>
          <w:rFonts w:ascii="Times New Roman" w:hAnsi="Times New Roman"/>
          <w:sz w:val="24"/>
          <w:szCs w:val="24"/>
        </w:rPr>
        <w:t xml:space="preserve">     1.1. На основании целей и задач, определённых в Уставе школы, настоящее Положение определяет следующие цели введения единого орфографического режима в школе:</w:t>
      </w:r>
    </w:p>
    <w:p w:rsidR="00FD5756" w:rsidRPr="005238B4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8B4">
        <w:rPr>
          <w:rFonts w:ascii="Times New Roman" w:hAnsi="Times New Roman"/>
          <w:sz w:val="24"/>
          <w:szCs w:val="24"/>
        </w:rPr>
        <w:t>- стандартизация требований учителей к учащимся при работе с тетрадями по различным предметам, а так же с дневниками для реализации принципа преемственности и создания единого образовательного пространства;</w:t>
      </w:r>
    </w:p>
    <w:p w:rsidR="00FD5756" w:rsidRPr="005238B4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8B4">
        <w:rPr>
          <w:rFonts w:ascii="Times New Roman" w:hAnsi="Times New Roman"/>
          <w:sz w:val="24"/>
          <w:szCs w:val="24"/>
        </w:rPr>
        <w:t>- развитие у учащихся ответственности за результаты своего труда;</w:t>
      </w:r>
    </w:p>
    <w:p w:rsidR="00FD5756" w:rsidRPr="005238B4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8B4">
        <w:rPr>
          <w:rFonts w:ascii="Times New Roman" w:hAnsi="Times New Roman"/>
          <w:sz w:val="24"/>
          <w:szCs w:val="24"/>
        </w:rPr>
        <w:t>- воспитание у учащихся внимательности и аккуратности;</w:t>
      </w:r>
    </w:p>
    <w:p w:rsidR="00FD5756" w:rsidRPr="005238B4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Pr="005238B4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8B4">
        <w:rPr>
          <w:rFonts w:ascii="Times New Roman" w:hAnsi="Times New Roman"/>
          <w:sz w:val="24"/>
          <w:szCs w:val="24"/>
        </w:rPr>
        <w:t>- реализации принципа «прозрачности» требований для всех субъектов образовательного процесса.</w:t>
      </w:r>
    </w:p>
    <w:p w:rsidR="00FD5756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Pr="00C137CE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CE">
        <w:rPr>
          <w:rFonts w:ascii="Times New Roman" w:hAnsi="Times New Roman"/>
          <w:sz w:val="24"/>
          <w:szCs w:val="24"/>
        </w:rPr>
        <w:t>1.2. Единый орфографический режим является обязательным для применения всеми учителями и учащимися при оформлении тетрадей.</w:t>
      </w:r>
    </w:p>
    <w:p w:rsidR="00FD5756" w:rsidRPr="00C137CE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Pr="00C137CE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CE">
        <w:rPr>
          <w:rFonts w:ascii="Times New Roman" w:hAnsi="Times New Roman"/>
          <w:sz w:val="24"/>
          <w:szCs w:val="24"/>
        </w:rPr>
        <w:t>1.3. Предметы, специфика которых не позволяет применять стандартные требования к оформлению тетрадей, оговариваются на заседаниях МО.</w:t>
      </w:r>
    </w:p>
    <w:p w:rsidR="00FD5756" w:rsidRPr="00C137CE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C137CE">
        <w:rPr>
          <w:rFonts w:ascii="Times New Roman" w:hAnsi="Times New Roman"/>
          <w:sz w:val="24"/>
          <w:szCs w:val="24"/>
        </w:rPr>
        <w:t xml:space="preserve"> Единый орфографический режим определяет следующие процедуры:</w:t>
      </w:r>
    </w:p>
    <w:p w:rsidR="00FD5756" w:rsidRPr="00C137CE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CE">
        <w:rPr>
          <w:rFonts w:ascii="Times New Roman" w:hAnsi="Times New Roman"/>
          <w:sz w:val="24"/>
          <w:szCs w:val="24"/>
        </w:rPr>
        <w:t>- количество тетрадей, необходимых для ведения учащимися;</w:t>
      </w:r>
    </w:p>
    <w:p w:rsidR="00FD5756" w:rsidRPr="00C137CE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CE">
        <w:rPr>
          <w:rFonts w:ascii="Times New Roman" w:hAnsi="Times New Roman"/>
          <w:sz w:val="24"/>
          <w:szCs w:val="24"/>
        </w:rPr>
        <w:t>- стандарты при оформлении записей;</w:t>
      </w:r>
    </w:p>
    <w:p w:rsidR="00FD5756" w:rsidRPr="00C137CE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Pr="00C137CE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CE">
        <w:rPr>
          <w:rFonts w:ascii="Times New Roman" w:hAnsi="Times New Roman"/>
          <w:sz w:val="24"/>
          <w:szCs w:val="24"/>
        </w:rPr>
        <w:t>- регламент проверки тетрадей учителями.</w:t>
      </w:r>
    </w:p>
    <w:p w:rsidR="00FD5756" w:rsidRPr="00C137CE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756" w:rsidRPr="005238B4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Pr="005238B4">
        <w:rPr>
          <w:rFonts w:ascii="Times New Roman" w:hAnsi="Times New Roman"/>
          <w:sz w:val="24"/>
          <w:szCs w:val="24"/>
        </w:rPr>
        <w:t>Деятельность учителей контролируется и анализируется заместителем директора школы по учебно-воспитательной работе на основании плана внутришкольного контроля.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756" w:rsidRPr="004042A0" w:rsidRDefault="00FD5756" w:rsidP="003A445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42A0">
        <w:rPr>
          <w:rFonts w:ascii="Times New Roman" w:hAnsi="Times New Roman"/>
          <w:b/>
          <w:sz w:val="24"/>
          <w:szCs w:val="24"/>
        </w:rPr>
        <w:t>2. Количество и назначение ученических тетрадей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42A0">
        <w:rPr>
          <w:rFonts w:ascii="Times New Roman" w:hAnsi="Times New Roman"/>
          <w:sz w:val="24"/>
          <w:szCs w:val="24"/>
        </w:rPr>
        <w:t>2.1. Для выполнения всех видов о</w:t>
      </w:r>
      <w:r>
        <w:rPr>
          <w:rFonts w:ascii="Times New Roman" w:hAnsi="Times New Roman"/>
          <w:sz w:val="24"/>
          <w:szCs w:val="24"/>
        </w:rPr>
        <w:t>бучающих, проверочных и контроль</w:t>
      </w:r>
      <w:r w:rsidRPr="004042A0">
        <w:rPr>
          <w:rFonts w:ascii="Times New Roman" w:hAnsi="Times New Roman"/>
          <w:sz w:val="24"/>
          <w:szCs w:val="24"/>
        </w:rPr>
        <w:t>ных работ учащимся надлежит иметь следующее количество тетрадей из расчёта на каждого учащегося: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1729"/>
        <w:gridCol w:w="1653"/>
        <w:gridCol w:w="1036"/>
        <w:gridCol w:w="1537"/>
        <w:gridCol w:w="3679"/>
      </w:tblGrid>
      <w:tr w:rsidR="00FD5756" w:rsidRPr="0038206D" w:rsidTr="00A04FD5">
        <w:trPr>
          <w:trHeight w:val="290"/>
        </w:trPr>
        <w:tc>
          <w:tcPr>
            <w:tcW w:w="531" w:type="dxa"/>
            <w:vMerge w:val="restart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06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29" w:type="dxa"/>
            <w:vMerge w:val="restart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06D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06D">
              <w:rPr>
                <w:rFonts w:ascii="Times New Roman" w:hAnsi="Times New Roman"/>
                <w:b/>
                <w:sz w:val="20"/>
                <w:szCs w:val="20"/>
              </w:rPr>
              <w:t>Кол-во тетрадей</w:t>
            </w:r>
          </w:p>
        </w:tc>
        <w:tc>
          <w:tcPr>
            <w:tcW w:w="1537" w:type="dxa"/>
            <w:vMerge w:val="restart"/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06D">
              <w:rPr>
                <w:rFonts w:ascii="Times New Roman" w:hAnsi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3679" w:type="dxa"/>
            <w:vMerge w:val="restart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06D">
              <w:rPr>
                <w:rFonts w:ascii="Times New Roman" w:hAnsi="Times New Roman"/>
                <w:b/>
                <w:sz w:val="20"/>
                <w:szCs w:val="20"/>
              </w:rPr>
              <w:t>Комментарии</w:t>
            </w:r>
          </w:p>
        </w:tc>
      </w:tr>
      <w:tr w:rsidR="00FD5756" w:rsidRPr="0038206D" w:rsidTr="00A04FD5">
        <w:trPr>
          <w:trHeight w:val="245"/>
        </w:trPr>
        <w:tc>
          <w:tcPr>
            <w:tcW w:w="531" w:type="dxa"/>
            <w:vMerge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текущих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контр</w:t>
            </w:r>
          </w:p>
        </w:tc>
        <w:tc>
          <w:tcPr>
            <w:tcW w:w="1537" w:type="dxa"/>
            <w:vMerge/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9" w:type="dxa"/>
            <w:vMerge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756" w:rsidRPr="0038206D" w:rsidTr="00A04FD5">
        <w:trPr>
          <w:trHeight w:val="755"/>
        </w:trPr>
        <w:tc>
          <w:tcPr>
            <w:tcW w:w="531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206D">
              <w:rPr>
                <w:rFonts w:ascii="Times New Roman" w:hAnsi="Times New Roman"/>
                <w:b/>
                <w:sz w:val="20"/>
                <w:szCs w:val="20"/>
              </w:rPr>
              <w:t>Русский язык                 (1 кл.)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Прописи</w:t>
            </w:r>
          </w:p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16"/>
                <w:szCs w:val="16"/>
              </w:rPr>
              <w:t xml:space="preserve">или   </w:t>
            </w:r>
            <w:r w:rsidRPr="0038206D">
              <w:rPr>
                <w:rFonts w:ascii="Times New Roman" w:hAnsi="Times New Roman"/>
                <w:sz w:val="20"/>
                <w:szCs w:val="20"/>
              </w:rPr>
              <w:t>рабоч. тетр.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Период обучения грамоте</w:t>
            </w:r>
          </w:p>
        </w:tc>
        <w:tc>
          <w:tcPr>
            <w:tcW w:w="3679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Помимо прописей, допуска</w:t>
            </w:r>
            <w:r w:rsidRPr="0038206D">
              <w:rPr>
                <w:rFonts w:ascii="Times New Roman" w:hAnsi="Times New Roman"/>
                <w:sz w:val="20"/>
                <w:szCs w:val="20"/>
              </w:rPr>
              <w:t>ется наличие   1-2 тетрадей</w:t>
            </w:r>
          </w:p>
        </w:tc>
      </w:tr>
      <w:tr w:rsidR="00FD5756" w:rsidRPr="0038206D" w:rsidTr="00A04FD5">
        <w:trPr>
          <w:trHeight w:val="755"/>
        </w:trPr>
        <w:tc>
          <w:tcPr>
            <w:tcW w:w="531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206D">
              <w:rPr>
                <w:rFonts w:ascii="Times New Roman" w:hAnsi="Times New Roman"/>
                <w:b/>
                <w:sz w:val="20"/>
                <w:szCs w:val="20"/>
              </w:rPr>
              <w:t>Русский язык                   (2-4 кл.)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3679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 xml:space="preserve">Допускается использование рабочих тетрадей на </w:t>
            </w:r>
            <w:r>
              <w:rPr>
                <w:rFonts w:ascii="Times New Roman" w:hAnsi="Times New Roman"/>
                <w:sz w:val="20"/>
                <w:szCs w:val="20"/>
              </w:rPr>
              <w:t>печат</w:t>
            </w:r>
            <w:r w:rsidRPr="0038206D">
              <w:rPr>
                <w:rFonts w:ascii="Times New Roman" w:hAnsi="Times New Roman"/>
                <w:sz w:val="20"/>
                <w:szCs w:val="20"/>
              </w:rPr>
              <w:t>ной основе, входящ. в УМК*</w:t>
            </w:r>
          </w:p>
        </w:tc>
      </w:tr>
      <w:tr w:rsidR="00FD5756" w:rsidRPr="0038206D" w:rsidTr="00A04FD5">
        <w:trPr>
          <w:trHeight w:val="1070"/>
        </w:trPr>
        <w:tc>
          <w:tcPr>
            <w:tcW w:w="531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</w:t>
            </w:r>
            <w:r w:rsidRPr="0038206D">
              <w:rPr>
                <w:rFonts w:ascii="Times New Roman" w:hAnsi="Times New Roman"/>
                <w:b/>
                <w:sz w:val="20"/>
                <w:szCs w:val="20"/>
              </w:rPr>
              <w:t>ное чтение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3679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Допускается использование проверочных и рабочих тетрадей на печатной основе, входящих в УМК*</w:t>
            </w:r>
          </w:p>
        </w:tc>
      </w:tr>
      <w:tr w:rsidR="00FD5756" w:rsidRPr="0038206D" w:rsidTr="00A04FD5">
        <w:trPr>
          <w:trHeight w:val="1237"/>
        </w:trPr>
        <w:tc>
          <w:tcPr>
            <w:tcW w:w="531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82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</w:t>
            </w:r>
            <w:r w:rsidRPr="0038206D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Прописи либо рабочие тетради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Период обучения грамоте</w:t>
            </w:r>
          </w:p>
        </w:tc>
        <w:tc>
          <w:tcPr>
            <w:tcW w:w="3679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 xml:space="preserve">Помимо прописей, </w:t>
            </w:r>
            <w:r>
              <w:rPr>
                <w:rFonts w:ascii="Times New Roman" w:hAnsi="Times New Roman"/>
                <w:sz w:val="20"/>
                <w:szCs w:val="20"/>
              </w:rPr>
              <w:t>допуска</w:t>
            </w:r>
            <w:r w:rsidRPr="0038206D">
              <w:rPr>
                <w:rFonts w:ascii="Times New Roman" w:hAnsi="Times New Roman"/>
                <w:sz w:val="20"/>
                <w:szCs w:val="20"/>
              </w:rPr>
              <w:t>ется наличие 1-2 тетра</w:t>
            </w:r>
            <w:r>
              <w:rPr>
                <w:rFonts w:ascii="Times New Roman" w:hAnsi="Times New Roman"/>
                <w:sz w:val="20"/>
                <w:szCs w:val="20"/>
              </w:rPr>
              <w:t>дей, а также использование рабо</w:t>
            </w:r>
            <w:r w:rsidRPr="0038206D">
              <w:rPr>
                <w:rFonts w:ascii="Times New Roman" w:hAnsi="Times New Roman"/>
                <w:sz w:val="20"/>
                <w:szCs w:val="20"/>
              </w:rPr>
              <w:t>чих тетрадей на печатной основе, входящих в УМК*</w:t>
            </w:r>
          </w:p>
        </w:tc>
      </w:tr>
      <w:tr w:rsidR="00FD5756" w:rsidRPr="0038206D" w:rsidTr="00A04FD5">
        <w:trPr>
          <w:trHeight w:val="1006"/>
        </w:trPr>
        <w:tc>
          <w:tcPr>
            <w:tcW w:w="531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</w:t>
            </w:r>
            <w:r w:rsidRPr="0038206D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FD5756" w:rsidRPr="0038206D" w:rsidRDefault="00FD5756" w:rsidP="007B6F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3679" w:type="dxa"/>
          </w:tcPr>
          <w:p w:rsidR="00FD5756" w:rsidRPr="0038206D" w:rsidRDefault="00FD5756" w:rsidP="00605B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06D">
              <w:rPr>
                <w:rFonts w:ascii="Times New Roman" w:hAnsi="Times New Roman"/>
                <w:sz w:val="20"/>
                <w:szCs w:val="20"/>
              </w:rPr>
              <w:t xml:space="preserve">Допускается использование </w:t>
            </w:r>
            <w:r w:rsidRPr="0038206D">
              <w:rPr>
                <w:rFonts w:ascii="Times New Roman" w:hAnsi="Times New Roman"/>
                <w:i/>
                <w:sz w:val="20"/>
                <w:szCs w:val="20"/>
              </w:rPr>
              <w:t>проверочных и рабочих тетрадей на печатной основе, входящих в УМК*</w:t>
            </w:r>
          </w:p>
        </w:tc>
      </w:tr>
    </w:tbl>
    <w:p w:rsidR="00FD5756" w:rsidRPr="004042A0" w:rsidRDefault="00FD5756" w:rsidP="00A04FD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042A0">
        <w:rPr>
          <w:rFonts w:ascii="Times New Roman" w:hAnsi="Times New Roman"/>
          <w:sz w:val="24"/>
          <w:szCs w:val="24"/>
        </w:rPr>
        <w:t xml:space="preserve">*на усмотрение учителя  </w:t>
      </w:r>
      <w:r w:rsidRPr="002909AF">
        <w:rPr>
          <w:rFonts w:ascii="Times New Roman" w:hAnsi="Times New Roman"/>
          <w:i/>
          <w:sz w:val="20"/>
          <w:szCs w:val="20"/>
          <w:u w:val="single"/>
        </w:rPr>
        <w:t>(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должно быть  согласие </w:t>
      </w:r>
      <w:r w:rsidRPr="002909AF">
        <w:rPr>
          <w:rFonts w:ascii="Times New Roman" w:hAnsi="Times New Roman"/>
          <w:i/>
          <w:sz w:val="20"/>
          <w:szCs w:val="20"/>
          <w:u w:val="single"/>
        </w:rPr>
        <w:t xml:space="preserve"> родителей)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756" w:rsidRPr="005238B4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042A0">
        <w:rPr>
          <w:rFonts w:ascii="Times New Roman" w:hAnsi="Times New Roman"/>
          <w:sz w:val="24"/>
          <w:szCs w:val="24"/>
        </w:rPr>
        <w:t>2.2.</w:t>
      </w:r>
      <w:r w:rsidRPr="0040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 xml:space="preserve">В тетрадях для контрольных работ, помимо самих контрольных работ, надлежит в обязательном порядке делать </w:t>
      </w:r>
      <w:r w:rsidRPr="00621263">
        <w:rPr>
          <w:rFonts w:ascii="Times New Roman" w:hAnsi="Times New Roman"/>
          <w:sz w:val="24"/>
          <w:szCs w:val="24"/>
          <w:u w:val="single"/>
        </w:rPr>
        <w:t>работу над ошибками</w:t>
      </w:r>
      <w:r w:rsidRPr="004042A0">
        <w:rPr>
          <w:rFonts w:ascii="Times New Roman" w:hAnsi="Times New Roman"/>
          <w:sz w:val="24"/>
          <w:szCs w:val="24"/>
        </w:rPr>
        <w:t>, которая впоследствии проверяется учителем. Для этого отводится специальный урок, на котором проводится анализ контрольной работы и выполняется работа над ошибками.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4042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 xml:space="preserve"> При оценке письменных (текущих и контрольных) работ учащихся учителю рекомендуется руководствоваться Положением о системе оценивания.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</w:t>
      </w:r>
      <w:r w:rsidRPr="004042A0">
        <w:rPr>
          <w:rFonts w:ascii="Times New Roman" w:hAnsi="Times New Roman"/>
          <w:sz w:val="24"/>
          <w:szCs w:val="24"/>
        </w:rPr>
        <w:t xml:space="preserve"> В начальной школе надлежит проверять ежедневно каждую работу учащихся. Ежедневно после </w:t>
      </w:r>
      <w:r w:rsidRPr="004042A0">
        <w:rPr>
          <w:rFonts w:ascii="Times New Roman" w:hAnsi="Times New Roman"/>
          <w:sz w:val="24"/>
          <w:szCs w:val="24"/>
          <w:u w:val="single"/>
        </w:rPr>
        <w:t xml:space="preserve">классной </w:t>
      </w:r>
      <w:r w:rsidRPr="004042A0">
        <w:rPr>
          <w:rFonts w:ascii="Times New Roman" w:hAnsi="Times New Roman"/>
          <w:sz w:val="24"/>
          <w:szCs w:val="24"/>
        </w:rPr>
        <w:t>работы тетради собираются на проверку, на дом выдаются другие тетради (проверенные).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2.5</w:t>
      </w:r>
      <w:r w:rsidRPr="004042A0">
        <w:rPr>
          <w:rFonts w:ascii="Times New Roman" w:hAnsi="Times New Roman"/>
          <w:sz w:val="24"/>
          <w:szCs w:val="24"/>
        </w:rPr>
        <w:t xml:space="preserve">. Проверка тетрадей учителем </w:t>
      </w:r>
      <w:r w:rsidRPr="004042A0">
        <w:rPr>
          <w:rFonts w:ascii="Times New Roman" w:hAnsi="Times New Roman"/>
          <w:b/>
          <w:i/>
          <w:sz w:val="24"/>
          <w:szCs w:val="24"/>
        </w:rPr>
        <w:t xml:space="preserve">осуществляется ручкой с пастой или чернилами красного цвета. 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2.6</w:t>
      </w:r>
      <w:r w:rsidRPr="004042A0">
        <w:rPr>
          <w:rFonts w:ascii="Times New Roman" w:hAnsi="Times New Roman"/>
          <w:sz w:val="24"/>
          <w:szCs w:val="24"/>
        </w:rPr>
        <w:t xml:space="preserve">. Помимо </w:t>
      </w:r>
      <w:r w:rsidRPr="004042A0">
        <w:rPr>
          <w:rFonts w:ascii="Times New Roman" w:hAnsi="Times New Roman"/>
          <w:b/>
          <w:i/>
          <w:sz w:val="24"/>
          <w:szCs w:val="24"/>
        </w:rPr>
        <w:t>ученической ручки с синей пастой</w:t>
      </w:r>
      <w:r w:rsidRPr="004042A0">
        <w:rPr>
          <w:rFonts w:ascii="Times New Roman" w:hAnsi="Times New Roman"/>
          <w:sz w:val="24"/>
          <w:szCs w:val="24"/>
        </w:rPr>
        <w:t xml:space="preserve">, в классной и домашней работах для выполнения других операций в тетрадях учащиеся используют только </w:t>
      </w:r>
      <w:r w:rsidRPr="004042A0">
        <w:rPr>
          <w:rFonts w:ascii="Times New Roman" w:hAnsi="Times New Roman"/>
          <w:b/>
          <w:i/>
          <w:sz w:val="24"/>
          <w:szCs w:val="24"/>
        </w:rPr>
        <w:t>простой карандаш.</w:t>
      </w:r>
      <w:r w:rsidRPr="004042A0">
        <w:rPr>
          <w:rFonts w:ascii="Times New Roman" w:hAnsi="Times New Roman"/>
          <w:sz w:val="24"/>
          <w:szCs w:val="24"/>
        </w:rPr>
        <w:t xml:space="preserve"> 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4042A0">
        <w:rPr>
          <w:rFonts w:ascii="Times New Roman" w:hAnsi="Times New Roman"/>
          <w:sz w:val="24"/>
          <w:szCs w:val="24"/>
        </w:rPr>
        <w:t xml:space="preserve"> Проверка и возвращение учащимся контрольных работ по русскому языку и математике осуществляются к следующему уроку. В обязательном порядке тетради для контрольных работ показывают родителям (лицам, их заменяющим) на родительском собрании или индивидуально при посещении школы. </w:t>
      </w:r>
      <w:r w:rsidRPr="004042A0">
        <w:rPr>
          <w:rFonts w:ascii="Times New Roman" w:hAnsi="Times New Roman"/>
          <w:b/>
          <w:i/>
          <w:sz w:val="24"/>
          <w:szCs w:val="24"/>
        </w:rPr>
        <w:t>Тетради для контрольных работ хранятся в школе в течение всего учебного года и ещё одного календарного года.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4042A0">
        <w:rPr>
          <w:rFonts w:ascii="Times New Roman" w:hAnsi="Times New Roman"/>
          <w:sz w:val="24"/>
          <w:szCs w:val="24"/>
        </w:rPr>
        <w:t xml:space="preserve">. </w:t>
      </w:r>
      <w:r w:rsidRPr="004042A0">
        <w:rPr>
          <w:rFonts w:ascii="Times New Roman" w:hAnsi="Times New Roman"/>
          <w:b/>
          <w:i/>
          <w:sz w:val="24"/>
          <w:szCs w:val="24"/>
        </w:rPr>
        <w:t>Все классные и домашние работы учащихся проверяются учителем ежедневно и в обязатель</w:t>
      </w:r>
      <w:r w:rsidRPr="004042A0">
        <w:rPr>
          <w:rFonts w:ascii="Times New Roman" w:hAnsi="Times New Roman"/>
          <w:b/>
          <w:i/>
          <w:sz w:val="24"/>
          <w:szCs w:val="24"/>
        </w:rPr>
        <w:softHyphen/>
        <w:t>ном порядке.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5756" w:rsidRPr="00192F7A" w:rsidRDefault="00FD5756" w:rsidP="00A04F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8"/>
          <w:szCs w:val="8"/>
        </w:rPr>
      </w:pPr>
    </w:p>
    <w:p w:rsidR="00FD5756" w:rsidRPr="00B22DA2" w:rsidRDefault="00FD5756" w:rsidP="003A445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42A0">
        <w:rPr>
          <w:rFonts w:ascii="Times New Roman" w:hAnsi="Times New Roman"/>
          <w:b/>
          <w:sz w:val="24"/>
          <w:szCs w:val="24"/>
        </w:rPr>
        <w:t>3. Оформление подписей на обложках ученических тетрадей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042A0">
        <w:rPr>
          <w:rFonts w:ascii="Times New Roman" w:hAnsi="Times New Roman"/>
          <w:sz w:val="24"/>
          <w:szCs w:val="24"/>
        </w:rPr>
        <w:t>3.1. Тетради учащихся в 1-2 классах подписывает учитель (</w:t>
      </w:r>
      <w:r w:rsidRPr="004042A0">
        <w:rPr>
          <w:rFonts w:ascii="Times New Roman" w:hAnsi="Times New Roman"/>
          <w:b/>
          <w:i/>
          <w:sz w:val="24"/>
          <w:szCs w:val="24"/>
        </w:rPr>
        <w:t>возможно использование печатного шаблона установленного образца)</w:t>
      </w:r>
      <w:r w:rsidRPr="004042A0">
        <w:rPr>
          <w:rFonts w:ascii="Times New Roman" w:hAnsi="Times New Roman"/>
          <w:sz w:val="24"/>
          <w:szCs w:val="24"/>
        </w:rPr>
        <w:t xml:space="preserve">. Тетради учащихся для 3-4-х классов подписывают сами учащиеся по образцу, написанному на доске учителем </w:t>
      </w:r>
      <w:r w:rsidRPr="004042A0">
        <w:rPr>
          <w:rFonts w:ascii="Times New Roman" w:hAnsi="Times New Roman"/>
          <w:b/>
          <w:i/>
          <w:sz w:val="24"/>
          <w:szCs w:val="24"/>
        </w:rPr>
        <w:t xml:space="preserve">(печатный шаблон не допускается). </w:t>
      </w:r>
      <w:r w:rsidRPr="00682C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F2E2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E29">
        <w:rPr>
          <w:rFonts w:ascii="Times New Roman" w:hAnsi="Times New Roman"/>
          <w:sz w:val="24"/>
          <w:szCs w:val="24"/>
        </w:rPr>
        <w:t>3классе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E29">
        <w:rPr>
          <w:rFonts w:ascii="Times New Roman" w:hAnsi="Times New Roman"/>
          <w:sz w:val="24"/>
          <w:szCs w:val="24"/>
        </w:rPr>
        <w:t xml:space="preserve"> слабым ученикам подписывает учитель</w:t>
      </w:r>
      <w:r>
        <w:rPr>
          <w:rFonts w:ascii="Times New Roman" w:hAnsi="Times New Roman"/>
          <w:sz w:val="24"/>
          <w:szCs w:val="24"/>
        </w:rPr>
        <w:t>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Подписи тетрадей </w:t>
      </w:r>
      <w:r w:rsidRPr="004042A0">
        <w:rPr>
          <w:rFonts w:ascii="Times New Roman" w:hAnsi="Times New Roman"/>
          <w:sz w:val="24"/>
          <w:szCs w:val="24"/>
        </w:rPr>
        <w:t xml:space="preserve"> необходимо оформлять по единой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5140"/>
      </w:tblGrid>
      <w:tr w:rsidR="00FD5756" w:rsidTr="00A30803">
        <w:tc>
          <w:tcPr>
            <w:tcW w:w="5139" w:type="dxa"/>
          </w:tcPr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i/>
                <w:sz w:val="24"/>
                <w:szCs w:val="24"/>
              </w:rPr>
              <w:t>Тетрадь</w:t>
            </w: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i/>
                <w:sz w:val="24"/>
                <w:szCs w:val="24"/>
              </w:rPr>
              <w:t>для работ</w:t>
            </w: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i/>
                <w:sz w:val="24"/>
                <w:szCs w:val="24"/>
              </w:rPr>
              <w:t>по математике</w:t>
            </w: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i/>
                <w:sz w:val="24"/>
                <w:szCs w:val="24"/>
              </w:rPr>
              <w:t>ученика  1-А класса</w:t>
            </w: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30803">
              <w:rPr>
                <w:rFonts w:ascii="Times New Roman" w:hAnsi="Times New Roman"/>
                <w:b/>
                <w:i/>
              </w:rPr>
              <w:t>МКОУ «Богатовская средняя школа»</w:t>
            </w: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Ивана</w:t>
            </w: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</w:tcPr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i/>
                <w:sz w:val="24"/>
                <w:szCs w:val="24"/>
              </w:rPr>
              <w:t>Тетрадь</w:t>
            </w: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контрольных работ                  </w:t>
            </w: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русскому языку</w:t>
            </w: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i/>
                <w:sz w:val="24"/>
                <w:szCs w:val="24"/>
              </w:rPr>
              <w:t>ученицы  3-А класса</w:t>
            </w: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30803">
              <w:rPr>
                <w:rFonts w:ascii="Times New Roman" w:hAnsi="Times New Roman"/>
                <w:b/>
                <w:i/>
              </w:rPr>
              <w:t>МКОУ «Богатовская  средняя школа»</w:t>
            </w:r>
          </w:p>
          <w:p w:rsidR="00FD5756" w:rsidRPr="00A30803" w:rsidRDefault="00FD5756" w:rsidP="00A30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0803">
              <w:rPr>
                <w:rFonts w:ascii="Times New Roman" w:hAnsi="Times New Roman"/>
                <w:b/>
                <w:i/>
                <w:sz w:val="24"/>
                <w:szCs w:val="24"/>
              </w:rPr>
              <w:t>Ивановой Ольги</w:t>
            </w:r>
          </w:p>
        </w:tc>
      </w:tr>
    </w:tbl>
    <w:p w:rsidR="00FD5756" w:rsidRPr="00192F7A" w:rsidRDefault="00FD5756" w:rsidP="00A04F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</w:t>
      </w:r>
      <w:r w:rsidRPr="004042A0">
        <w:rPr>
          <w:rFonts w:ascii="Times New Roman" w:hAnsi="Times New Roman"/>
          <w:sz w:val="24"/>
          <w:szCs w:val="24"/>
        </w:rPr>
        <w:t xml:space="preserve">амилия и имя ученика/ученицы записывается в </w:t>
      </w:r>
      <w:r w:rsidRPr="004042A0">
        <w:rPr>
          <w:rFonts w:ascii="Times New Roman" w:hAnsi="Times New Roman"/>
          <w:sz w:val="24"/>
          <w:szCs w:val="24"/>
          <w:u w:val="single"/>
        </w:rPr>
        <w:t xml:space="preserve">родительном </w:t>
      </w:r>
      <w:r w:rsidRPr="004042A0">
        <w:rPr>
          <w:rFonts w:ascii="Times New Roman" w:hAnsi="Times New Roman"/>
          <w:sz w:val="24"/>
          <w:szCs w:val="24"/>
        </w:rPr>
        <w:t xml:space="preserve">падеже единственного числа. В конце подписи тетради </w:t>
      </w:r>
      <w:r w:rsidRPr="004042A0">
        <w:rPr>
          <w:rFonts w:ascii="Times New Roman" w:hAnsi="Times New Roman"/>
          <w:sz w:val="24"/>
          <w:szCs w:val="24"/>
          <w:u w:val="single"/>
        </w:rPr>
        <w:t xml:space="preserve">точка не ставится. </w:t>
      </w:r>
    </w:p>
    <w:p w:rsidR="00FD5756" w:rsidRDefault="00FD5756" w:rsidP="00A04F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756" w:rsidRDefault="00FD5756" w:rsidP="00A04F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756" w:rsidRPr="004042A0" w:rsidRDefault="00FD5756" w:rsidP="003A445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042A0">
        <w:rPr>
          <w:rFonts w:ascii="Times New Roman" w:hAnsi="Times New Roman"/>
          <w:b/>
          <w:sz w:val="24"/>
          <w:szCs w:val="24"/>
        </w:rPr>
        <w:t>4. Оформление письменных работ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2A0">
        <w:rPr>
          <w:rFonts w:ascii="Times New Roman" w:hAnsi="Times New Roman"/>
          <w:b/>
          <w:sz w:val="24"/>
          <w:szCs w:val="24"/>
        </w:rPr>
        <w:t>по математике и русскому языку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FD5756" w:rsidRPr="00B22DA2" w:rsidRDefault="00FD5756" w:rsidP="003A445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4042A0">
        <w:rPr>
          <w:rFonts w:ascii="Times New Roman" w:hAnsi="Times New Roman"/>
          <w:b/>
          <w:i/>
          <w:sz w:val="24"/>
          <w:szCs w:val="24"/>
        </w:rPr>
        <w:t>Общие положения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4.1. Все записи в тетрадях следует оформлять каллиграфическим аккуратным почерком.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042A0">
        <w:rPr>
          <w:rFonts w:ascii="Times New Roman" w:hAnsi="Times New Roman"/>
          <w:sz w:val="24"/>
          <w:szCs w:val="24"/>
        </w:rPr>
        <w:t>4.2. Работу над каллиграфическим почерком следует осуществлять в течение всех четырёх лет обучения в начальной школе. При этом необходимо индивидуально подходить к каждому ребенку. Учителю следует прописывать учащимся те элементы букв, цифр, слоги и буквы, которые требуют корректировки.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042A0">
        <w:rPr>
          <w:rFonts w:ascii="Times New Roman" w:hAnsi="Times New Roman"/>
          <w:sz w:val="24"/>
          <w:szCs w:val="24"/>
        </w:rPr>
        <w:t xml:space="preserve">4.3. В ходе проверки учителем прописанных учащимися букв необходимо исправлять неправильно прописанные буквы и выносить </w:t>
      </w:r>
      <w:r w:rsidRPr="004042A0">
        <w:rPr>
          <w:rFonts w:ascii="Times New Roman" w:hAnsi="Times New Roman"/>
          <w:i/>
          <w:sz w:val="24"/>
          <w:szCs w:val="24"/>
        </w:rPr>
        <w:t>(как один из оптимальных вариантов корректировки)</w:t>
      </w:r>
      <w:r w:rsidRPr="004042A0">
        <w:rPr>
          <w:rFonts w:ascii="Times New Roman" w:hAnsi="Times New Roman"/>
          <w:sz w:val="24"/>
          <w:szCs w:val="24"/>
        </w:rPr>
        <w:t xml:space="preserve"> образцы их написания на поля (</w:t>
      </w:r>
      <w:r w:rsidRPr="004042A0">
        <w:rPr>
          <w:rFonts w:ascii="Times New Roman" w:hAnsi="Times New Roman"/>
          <w:b/>
          <w:i/>
          <w:sz w:val="24"/>
          <w:szCs w:val="24"/>
        </w:rPr>
        <w:t>подчеркнуть неправильные соединения, исправить и прописать образцы данных соединений на полях и для прописывания на новой строке</w:t>
      </w:r>
      <w:r w:rsidRPr="004042A0">
        <w:rPr>
          <w:rFonts w:ascii="Times New Roman" w:hAnsi="Times New Roman"/>
          <w:sz w:val="24"/>
          <w:szCs w:val="24"/>
        </w:rPr>
        <w:t>).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 xml:space="preserve">4.4. Проведение </w:t>
      </w:r>
      <w:r w:rsidRPr="004042A0">
        <w:rPr>
          <w:rFonts w:ascii="Times New Roman" w:hAnsi="Times New Roman"/>
          <w:sz w:val="24"/>
          <w:szCs w:val="24"/>
          <w:u w:val="single"/>
        </w:rPr>
        <w:t>минутки чистописания</w:t>
      </w:r>
      <w:r w:rsidRPr="004042A0">
        <w:rPr>
          <w:rFonts w:ascii="Times New Roman" w:hAnsi="Times New Roman"/>
          <w:sz w:val="24"/>
          <w:szCs w:val="24"/>
        </w:rPr>
        <w:t xml:space="preserve"> на уроках математики и языков (в начале урока) зависит от целей урока и осуществляется на усмотрение учителя. Формировать навык каллиграфического письма следует индивидуально при проверке тетрадей.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756" w:rsidRPr="00192F7A" w:rsidRDefault="00FD5756" w:rsidP="00A04F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6"/>
          <w:szCs w:val="6"/>
        </w:rPr>
      </w:pPr>
    </w:p>
    <w:p w:rsidR="00FD5756" w:rsidRPr="004042A0" w:rsidRDefault="00FD5756" w:rsidP="003A445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42A0">
        <w:rPr>
          <w:rFonts w:ascii="Times New Roman" w:hAnsi="Times New Roman"/>
          <w:b/>
          <w:sz w:val="24"/>
          <w:szCs w:val="24"/>
        </w:rPr>
        <w:t>5. Оформление письменных работ по русскому языку</w:t>
      </w:r>
    </w:p>
    <w:p w:rsidR="00FD5756" w:rsidRPr="00192F7A" w:rsidRDefault="00FD5756" w:rsidP="00A04F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6"/>
          <w:szCs w:val="6"/>
        </w:rPr>
      </w:pP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42A0">
        <w:rPr>
          <w:rFonts w:ascii="Times New Roman" w:hAnsi="Times New Roman"/>
          <w:sz w:val="24"/>
          <w:szCs w:val="24"/>
        </w:rPr>
        <w:t xml:space="preserve">5.1. После каждой классной (домашней) работы следует отступать </w:t>
      </w:r>
      <w:r w:rsidRPr="004042A0">
        <w:rPr>
          <w:rFonts w:ascii="Times New Roman" w:hAnsi="Times New Roman"/>
          <w:sz w:val="24"/>
          <w:szCs w:val="24"/>
          <w:u w:val="single"/>
        </w:rPr>
        <w:t xml:space="preserve">две </w:t>
      </w:r>
      <w:r w:rsidRPr="004042A0">
        <w:rPr>
          <w:rFonts w:ascii="Times New Roman" w:hAnsi="Times New Roman"/>
          <w:sz w:val="24"/>
          <w:szCs w:val="24"/>
        </w:rPr>
        <w:t>строчки (пишем на третьей).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 xml:space="preserve">5.2. Каждый новый вид работы начинается с </w:t>
      </w:r>
      <w:r w:rsidRPr="004042A0">
        <w:rPr>
          <w:rFonts w:ascii="Times New Roman" w:hAnsi="Times New Roman"/>
          <w:sz w:val="24"/>
          <w:szCs w:val="24"/>
          <w:u w:val="single"/>
        </w:rPr>
        <w:t xml:space="preserve">красной </w:t>
      </w:r>
      <w:r w:rsidRPr="004042A0">
        <w:rPr>
          <w:rFonts w:ascii="Times New Roman" w:hAnsi="Times New Roman"/>
          <w:sz w:val="24"/>
          <w:szCs w:val="24"/>
        </w:rPr>
        <w:t>строки.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 xml:space="preserve">5.3. При оформлении красной строки надо сделать отступ вправо не менее </w:t>
      </w:r>
      <w:smartTag w:uri="urn:schemas-microsoft-com:office:smarttags" w:element="metricconverter">
        <w:smartTagPr>
          <w:attr w:name="ProductID" w:val="2 см"/>
        </w:smartTagPr>
        <w:r w:rsidRPr="004042A0">
          <w:rPr>
            <w:rFonts w:ascii="Times New Roman" w:hAnsi="Times New Roman"/>
            <w:sz w:val="24"/>
            <w:szCs w:val="24"/>
          </w:rPr>
          <w:t>2 см</w:t>
        </w:r>
      </w:smartTag>
      <w:r w:rsidRPr="004042A0">
        <w:rPr>
          <w:rFonts w:ascii="Times New Roman" w:hAnsi="Times New Roman"/>
          <w:sz w:val="24"/>
          <w:szCs w:val="24"/>
        </w:rPr>
        <w:t xml:space="preserve"> (~2 пальца). Оформление красной строки должно осуществляться с самого начала оформления текстов в 1-м классе.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42A0">
        <w:rPr>
          <w:rFonts w:ascii="Times New Roman" w:hAnsi="Times New Roman"/>
          <w:sz w:val="24"/>
          <w:szCs w:val="24"/>
        </w:rPr>
        <w:t>5.4. В ходе всей работы не пропускается ни одна строка. Необходимо учитывать, что при оформле</w:t>
      </w:r>
      <w:r w:rsidRPr="004042A0">
        <w:rPr>
          <w:rFonts w:ascii="Times New Roman" w:hAnsi="Times New Roman"/>
          <w:sz w:val="24"/>
          <w:szCs w:val="24"/>
        </w:rPr>
        <w:softHyphen/>
        <w:t xml:space="preserve">нии письменных работ по русскому языку на новой странице следует писать с </w:t>
      </w:r>
      <w:r w:rsidRPr="004042A0">
        <w:rPr>
          <w:rFonts w:ascii="Times New Roman" w:hAnsi="Times New Roman"/>
          <w:sz w:val="24"/>
          <w:szCs w:val="24"/>
          <w:u w:val="single"/>
        </w:rPr>
        <w:t>самой верхней</w:t>
      </w:r>
      <w:r w:rsidRPr="004042A0">
        <w:rPr>
          <w:rFonts w:ascii="Times New Roman" w:hAnsi="Times New Roman"/>
          <w:sz w:val="24"/>
          <w:szCs w:val="24"/>
        </w:rPr>
        <w:t xml:space="preserve"> строки, дописывать до конца страницы, включая последнюю строку.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42A0">
        <w:rPr>
          <w:rFonts w:ascii="Times New Roman" w:hAnsi="Times New Roman"/>
          <w:sz w:val="24"/>
          <w:szCs w:val="24"/>
        </w:rPr>
        <w:t>5.5. Справа дописываем до конца строки, при этом с самого начала 1-го класса учим нормативному</w:t>
      </w:r>
      <w:r w:rsidRPr="005334C4"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  <w:u w:val="single"/>
        </w:rPr>
        <w:t>переносу</w:t>
      </w:r>
      <w:r w:rsidRPr="004042A0">
        <w:rPr>
          <w:rFonts w:ascii="Times New Roman" w:hAnsi="Times New Roman"/>
          <w:sz w:val="24"/>
          <w:szCs w:val="24"/>
        </w:rPr>
        <w:t xml:space="preserve"> слов, используя традиционные методические подходы. Необоснованно </w:t>
      </w:r>
      <w:r w:rsidRPr="004042A0">
        <w:rPr>
          <w:rFonts w:ascii="Times New Roman" w:hAnsi="Times New Roman"/>
          <w:sz w:val="24"/>
          <w:szCs w:val="24"/>
          <w:u w:val="single"/>
        </w:rPr>
        <w:t>пустых мест</w:t>
      </w:r>
      <w:r w:rsidRPr="004042A0">
        <w:rPr>
          <w:rFonts w:ascii="Times New Roman" w:hAnsi="Times New Roman"/>
          <w:sz w:val="24"/>
          <w:szCs w:val="24"/>
        </w:rPr>
        <w:t xml:space="preserve"> в конце каждой строки быть не должно.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 xml:space="preserve">5.6. Слева, при оформлении каждой строки, отступаем по единой вертикальной линии (от края не более </w:t>
      </w:r>
      <w:smartTag w:uri="urn:schemas-microsoft-com:office:smarttags" w:element="metricconverter">
        <w:smartTagPr>
          <w:attr w:name="ProductID" w:val="5 мм"/>
        </w:smartTagPr>
        <w:r w:rsidRPr="004042A0">
          <w:rPr>
            <w:rFonts w:ascii="Times New Roman" w:hAnsi="Times New Roman"/>
            <w:sz w:val="24"/>
            <w:szCs w:val="24"/>
          </w:rPr>
          <w:t>5 мм</w:t>
        </w:r>
      </w:smartTag>
      <w:r w:rsidRPr="004042A0">
        <w:rPr>
          <w:rFonts w:ascii="Times New Roman" w:hAnsi="Times New Roman"/>
          <w:sz w:val="24"/>
          <w:szCs w:val="24"/>
        </w:rPr>
        <w:t>).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42A0">
        <w:rPr>
          <w:rFonts w:ascii="Times New Roman" w:hAnsi="Times New Roman"/>
          <w:sz w:val="24"/>
          <w:szCs w:val="24"/>
        </w:rPr>
        <w:t xml:space="preserve">5.7. Допускается сокращение слова «упражнение» в следующих вариантах: </w:t>
      </w:r>
    </w:p>
    <w:p w:rsidR="00FD5756" w:rsidRPr="004042A0" w:rsidRDefault="00FD5756" w:rsidP="00A04FD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b/>
          <w:i/>
          <w:sz w:val="24"/>
          <w:szCs w:val="24"/>
        </w:rPr>
        <w:t>Упр.13</w:t>
      </w:r>
      <w:r w:rsidRPr="004042A0">
        <w:rPr>
          <w:rFonts w:ascii="Times New Roman" w:hAnsi="Times New Roman"/>
          <w:sz w:val="24"/>
          <w:szCs w:val="24"/>
        </w:rPr>
        <w:t xml:space="preserve"> Данная запись выполняется посередине рабочей строки тетради. (Для уч-ся 1-х  и </w:t>
      </w:r>
      <w:r>
        <w:rPr>
          <w:rFonts w:ascii="Times New Roman" w:hAnsi="Times New Roman"/>
          <w:sz w:val="24"/>
          <w:szCs w:val="24"/>
        </w:rPr>
        <w:t xml:space="preserve">слабых учеников </w:t>
      </w:r>
      <w:r w:rsidRPr="004042A0">
        <w:rPr>
          <w:rFonts w:ascii="Times New Roman" w:hAnsi="Times New Roman"/>
          <w:sz w:val="24"/>
          <w:szCs w:val="24"/>
        </w:rPr>
        <w:t>2-х классов)</w:t>
      </w:r>
    </w:p>
    <w:p w:rsidR="00FD5756" w:rsidRPr="004042A0" w:rsidRDefault="00FD5756" w:rsidP="00D6294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b/>
          <w:i/>
          <w:sz w:val="24"/>
          <w:szCs w:val="24"/>
        </w:rPr>
        <w:t>Упражнение 45</w:t>
      </w:r>
      <w:r w:rsidRPr="004042A0">
        <w:rPr>
          <w:rFonts w:ascii="Times New Roman" w:hAnsi="Times New Roman"/>
          <w:sz w:val="24"/>
          <w:szCs w:val="24"/>
        </w:rPr>
        <w:t xml:space="preserve"> Данная запись выполняется посередине рабочей строки тетради. </w:t>
      </w:r>
      <w:r>
        <w:rPr>
          <w:rFonts w:ascii="Times New Roman" w:hAnsi="Times New Roman"/>
          <w:sz w:val="24"/>
          <w:szCs w:val="24"/>
        </w:rPr>
        <w:t xml:space="preserve"> (Для уч-ся 2-4</w:t>
      </w:r>
      <w:r w:rsidRPr="004042A0">
        <w:rPr>
          <w:rFonts w:ascii="Times New Roman" w:hAnsi="Times New Roman"/>
          <w:sz w:val="24"/>
          <w:szCs w:val="24"/>
        </w:rPr>
        <w:t>-х классов)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5.8. Запись даты написания работы по русскому языку и математике (как классной, так и домашней) ведётся по центру рабочей строки. 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756" w:rsidRDefault="00FD5756" w:rsidP="0093736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В 1-м классе в период </w:t>
      </w:r>
      <w:r w:rsidRPr="004042A0">
        <w:rPr>
          <w:rFonts w:ascii="Times New Roman" w:hAnsi="Times New Roman"/>
          <w:sz w:val="24"/>
          <w:szCs w:val="24"/>
          <w:u w:val="single"/>
        </w:rPr>
        <w:t>обучения грамоте</w:t>
      </w:r>
      <w:r w:rsidRPr="004042A0">
        <w:rPr>
          <w:rFonts w:ascii="Times New Roman" w:hAnsi="Times New Roman"/>
          <w:sz w:val="24"/>
          <w:szCs w:val="24"/>
        </w:rPr>
        <w:t xml:space="preserve"> запись даты ведётся учителем или учащимися в виде числа и начальной буквы названия месяца </w:t>
      </w:r>
      <w:r>
        <w:rPr>
          <w:rFonts w:ascii="Times New Roman" w:hAnsi="Times New Roman"/>
          <w:i/>
          <w:sz w:val="24"/>
          <w:szCs w:val="24"/>
        </w:rPr>
        <w:t>(2 с., 3 ок., 10 н. ).</w:t>
      </w:r>
    </w:p>
    <w:p w:rsidR="00FD5756" w:rsidRPr="00937362" w:rsidRDefault="00FD5756" w:rsidP="0093736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D5756" w:rsidRPr="00D6294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042A0">
        <w:rPr>
          <w:rFonts w:ascii="Times New Roman" w:hAnsi="Times New Roman"/>
          <w:sz w:val="24"/>
          <w:szCs w:val="24"/>
        </w:rPr>
        <w:t>По окончании периода обучения грамоте и до окончания 4-го класса записываются число и полное название месяца.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042A0">
        <w:rPr>
          <w:rFonts w:ascii="Times New Roman" w:hAnsi="Times New Roman"/>
          <w:b/>
          <w:i/>
          <w:sz w:val="24"/>
          <w:szCs w:val="24"/>
        </w:rPr>
        <w:t>Например:</w:t>
      </w: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4042A0">
        <w:rPr>
          <w:rFonts w:ascii="Times New Roman" w:hAnsi="Times New Roman"/>
          <w:i/>
          <w:sz w:val="24"/>
          <w:szCs w:val="24"/>
        </w:rPr>
        <w:t xml:space="preserve"> 1 декабря</w:t>
      </w:r>
    </w:p>
    <w:p w:rsidR="00FD5756" w:rsidRPr="002F2E29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5756" w:rsidRPr="00D6294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 xml:space="preserve">5.9. В 4-м классе дату в тетрадях для работ по </w:t>
      </w:r>
      <w:r w:rsidRPr="004042A0">
        <w:rPr>
          <w:rFonts w:ascii="Times New Roman" w:hAnsi="Times New Roman"/>
          <w:sz w:val="24"/>
          <w:szCs w:val="24"/>
          <w:u w:val="single"/>
        </w:rPr>
        <w:t>русскому языку</w:t>
      </w:r>
      <w:r w:rsidRPr="004042A0">
        <w:rPr>
          <w:rFonts w:ascii="Times New Roman" w:hAnsi="Times New Roman"/>
          <w:sz w:val="24"/>
          <w:szCs w:val="24"/>
        </w:rPr>
        <w:t xml:space="preserve"> записывается прописью именем числительным.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042A0">
        <w:rPr>
          <w:rFonts w:ascii="Times New Roman" w:hAnsi="Times New Roman"/>
          <w:b/>
          <w:i/>
          <w:sz w:val="24"/>
          <w:szCs w:val="24"/>
        </w:rPr>
        <w:t xml:space="preserve">Например: 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4042A0">
        <w:rPr>
          <w:rFonts w:ascii="Times New Roman" w:hAnsi="Times New Roman"/>
          <w:i/>
          <w:sz w:val="24"/>
          <w:szCs w:val="24"/>
        </w:rPr>
        <w:t xml:space="preserve">              Шестнадцатое  января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42A0">
        <w:rPr>
          <w:rFonts w:ascii="Times New Roman" w:hAnsi="Times New Roman"/>
          <w:sz w:val="24"/>
          <w:szCs w:val="24"/>
        </w:rPr>
        <w:t>По усмотрению учителя, в зависимости от учебных возможностей конкретного класса, допускается запись числа прописью именем числительным с третьего класса.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42A0">
        <w:rPr>
          <w:rFonts w:ascii="Times New Roman" w:hAnsi="Times New Roman"/>
          <w:sz w:val="24"/>
          <w:szCs w:val="24"/>
        </w:rPr>
        <w:t>5.10. Запись названия работы проводится на следующей рабочей строке (без пропуска строки) по центру.</w:t>
      </w:r>
    </w:p>
    <w:p w:rsidR="00FD5756" w:rsidRPr="00937362" w:rsidRDefault="00FD5756" w:rsidP="009373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4042A0">
        <w:rPr>
          <w:rFonts w:ascii="Times New Roman" w:hAnsi="Times New Roman"/>
          <w:b/>
          <w:i/>
          <w:sz w:val="24"/>
          <w:szCs w:val="24"/>
        </w:rPr>
        <w:t xml:space="preserve">Например: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</w:t>
      </w:r>
      <w:r w:rsidRPr="004042A0">
        <w:rPr>
          <w:rFonts w:ascii="Times New Roman" w:hAnsi="Times New Roman"/>
          <w:i/>
          <w:sz w:val="24"/>
          <w:szCs w:val="24"/>
        </w:rPr>
        <w:t>Классная работа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4042A0">
        <w:rPr>
          <w:rFonts w:ascii="Times New Roman" w:hAnsi="Times New Roman"/>
          <w:i/>
          <w:sz w:val="24"/>
          <w:szCs w:val="24"/>
        </w:rPr>
        <w:t>Домашняя работа</w:t>
      </w:r>
    </w:p>
    <w:p w:rsidR="00FD5756" w:rsidRPr="004042A0" w:rsidRDefault="00FD5756" w:rsidP="009373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4042A0">
        <w:rPr>
          <w:rFonts w:ascii="Times New Roman" w:hAnsi="Times New Roman"/>
          <w:i/>
          <w:sz w:val="24"/>
          <w:szCs w:val="24"/>
        </w:rPr>
        <w:t>Работа над ошибками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4042A0">
        <w:rPr>
          <w:rFonts w:ascii="Times New Roman" w:hAnsi="Times New Roman"/>
          <w:i/>
          <w:sz w:val="24"/>
          <w:szCs w:val="24"/>
        </w:rPr>
        <w:t>Работа над ошибками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42A0">
        <w:rPr>
          <w:rFonts w:ascii="Times New Roman" w:hAnsi="Times New Roman"/>
          <w:sz w:val="24"/>
          <w:szCs w:val="24"/>
        </w:rPr>
        <w:t>5.11. Дата в домашней работе указывается только в том случае, если в этот день не было письменной работы в классе с указанием даты.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>5.12. Вариативность выполнения работы фиксируется на следующей рабочей строке по центру (краткая форма записи).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4042A0">
        <w:rPr>
          <w:rFonts w:ascii="Times New Roman" w:hAnsi="Times New Roman"/>
          <w:b/>
          <w:i/>
          <w:sz w:val="24"/>
          <w:szCs w:val="24"/>
        </w:rPr>
        <w:t>Например:</w:t>
      </w: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4042A0">
        <w:rPr>
          <w:rFonts w:ascii="Times New Roman" w:hAnsi="Times New Roman"/>
          <w:i/>
          <w:sz w:val="24"/>
          <w:szCs w:val="24"/>
        </w:rPr>
        <w:t xml:space="preserve">  </w:t>
      </w:r>
      <w:r w:rsidRPr="004042A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042A0">
        <w:rPr>
          <w:rFonts w:ascii="Times New Roman" w:hAnsi="Times New Roman"/>
          <w:i/>
          <w:sz w:val="24"/>
          <w:szCs w:val="24"/>
        </w:rPr>
        <w:t xml:space="preserve"> в. (или вариант)                 </w:t>
      </w:r>
      <w:r w:rsidRPr="004042A0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4042A0">
        <w:rPr>
          <w:rFonts w:ascii="Times New Roman" w:hAnsi="Times New Roman"/>
          <w:i/>
          <w:sz w:val="24"/>
          <w:szCs w:val="24"/>
        </w:rPr>
        <w:t xml:space="preserve"> в. (или вариант)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5.13. Во 2-4-х классах в контрольных тетрадях по русскому языку записывается вид работы и строкой ниже - ее название.</w:t>
      </w:r>
    </w:p>
    <w:p w:rsidR="00FD5756" w:rsidRPr="004042A0" w:rsidRDefault="00FD5756" w:rsidP="00046F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</w:p>
    <w:p w:rsidR="00FD5756" w:rsidRPr="004042A0" w:rsidRDefault="00FD5756" w:rsidP="00046F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4042A0">
        <w:rPr>
          <w:rFonts w:ascii="Times New Roman" w:hAnsi="Times New Roman"/>
          <w:b/>
          <w:i/>
          <w:sz w:val="24"/>
          <w:szCs w:val="24"/>
        </w:rPr>
        <w:t xml:space="preserve">Например (вид):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042A0">
        <w:rPr>
          <w:rFonts w:ascii="Times New Roman" w:hAnsi="Times New Roman"/>
          <w:i/>
          <w:sz w:val="24"/>
          <w:szCs w:val="24"/>
        </w:rPr>
        <w:t>Словарный диктант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4042A0">
        <w:rPr>
          <w:rFonts w:ascii="Times New Roman" w:hAnsi="Times New Roman"/>
          <w:i/>
          <w:sz w:val="24"/>
          <w:szCs w:val="24"/>
        </w:rPr>
        <w:t>Контрольная работа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D5756" w:rsidRPr="00046F2C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b/>
          <w:i/>
          <w:sz w:val="24"/>
          <w:szCs w:val="24"/>
        </w:rPr>
        <w:t xml:space="preserve">Например (вид):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4042A0">
        <w:rPr>
          <w:rFonts w:ascii="Times New Roman" w:hAnsi="Times New Roman"/>
          <w:i/>
          <w:sz w:val="24"/>
          <w:szCs w:val="24"/>
        </w:rPr>
        <w:t>Диктант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4042A0">
        <w:rPr>
          <w:rFonts w:ascii="Times New Roman" w:hAnsi="Times New Roman"/>
          <w:i/>
          <w:sz w:val="24"/>
          <w:szCs w:val="24"/>
        </w:rPr>
        <w:t>Изложение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4042A0">
        <w:rPr>
          <w:rFonts w:ascii="Times New Roman" w:hAnsi="Times New Roman"/>
          <w:i/>
          <w:sz w:val="24"/>
          <w:szCs w:val="24"/>
        </w:rPr>
        <w:t>Сочинение</w:t>
      </w:r>
    </w:p>
    <w:p w:rsidR="00FD5756" w:rsidRPr="004042A0" w:rsidRDefault="00FD5756" w:rsidP="009373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4042A0">
        <w:rPr>
          <w:rFonts w:ascii="Times New Roman" w:hAnsi="Times New Roman"/>
          <w:b/>
          <w:i/>
          <w:sz w:val="24"/>
          <w:szCs w:val="24"/>
        </w:rPr>
        <w:t xml:space="preserve">(название):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4042A0">
        <w:rPr>
          <w:rFonts w:ascii="Times New Roman" w:hAnsi="Times New Roman"/>
          <w:i/>
          <w:sz w:val="24"/>
          <w:szCs w:val="24"/>
        </w:rPr>
        <w:t>Котёнок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4042A0">
        <w:rPr>
          <w:rFonts w:ascii="Times New Roman" w:hAnsi="Times New Roman"/>
          <w:i/>
          <w:sz w:val="24"/>
          <w:szCs w:val="24"/>
        </w:rPr>
        <w:t>У бабушки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4042A0">
        <w:rPr>
          <w:rFonts w:ascii="Times New Roman" w:hAnsi="Times New Roman"/>
          <w:i/>
          <w:sz w:val="24"/>
          <w:szCs w:val="24"/>
        </w:rPr>
        <w:t>Поздняя осень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756" w:rsidRPr="004042A0" w:rsidRDefault="00FD5756" w:rsidP="003A4452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5.14.1. В работе, требующей записи в столбик, </w:t>
      </w:r>
      <w:r>
        <w:rPr>
          <w:rFonts w:ascii="Times New Roman" w:hAnsi="Times New Roman"/>
          <w:bCs/>
          <w:sz w:val="24"/>
          <w:szCs w:val="24"/>
        </w:rPr>
        <w:t xml:space="preserve">первое слово пишется с  маленькой </w:t>
      </w:r>
      <w:r w:rsidRPr="004042A0">
        <w:rPr>
          <w:rFonts w:ascii="Times New Roman" w:hAnsi="Times New Roman"/>
          <w:bCs/>
          <w:sz w:val="24"/>
          <w:szCs w:val="24"/>
        </w:rPr>
        <w:t xml:space="preserve"> буквы. Знаки  препинания (запятые) не ставятся.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042A0">
        <w:rPr>
          <w:rFonts w:ascii="Times New Roman" w:hAnsi="Times New Roman"/>
          <w:b/>
          <w:i/>
          <w:iCs/>
          <w:sz w:val="24"/>
          <w:szCs w:val="24"/>
        </w:rPr>
        <w:t xml:space="preserve">     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042A0">
        <w:rPr>
          <w:rFonts w:ascii="Times New Roman" w:hAnsi="Times New Roman"/>
          <w:b/>
          <w:i/>
          <w:iCs/>
          <w:sz w:val="24"/>
          <w:szCs w:val="24"/>
        </w:rPr>
        <w:t>Например:</w:t>
      </w:r>
      <w:r>
        <w:rPr>
          <w:rFonts w:ascii="Times New Roman" w:hAnsi="Times New Roman"/>
          <w:i/>
          <w:iCs/>
          <w:sz w:val="24"/>
          <w:szCs w:val="24"/>
        </w:rPr>
        <w:t xml:space="preserve">      в</w:t>
      </w:r>
      <w:r w:rsidRPr="004042A0">
        <w:rPr>
          <w:rFonts w:ascii="Times New Roman" w:hAnsi="Times New Roman"/>
          <w:i/>
          <w:iCs/>
          <w:sz w:val="24"/>
          <w:szCs w:val="24"/>
        </w:rPr>
        <w:t>етер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молоко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042A0"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 w:rsidRPr="004042A0">
        <w:rPr>
          <w:rFonts w:ascii="Times New Roman" w:hAnsi="Times New Roman"/>
          <w:i/>
          <w:iCs/>
          <w:sz w:val="24"/>
          <w:szCs w:val="24"/>
        </w:rPr>
        <w:t>осток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носок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042A0"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 w:rsidRPr="004042A0">
        <w:rPr>
          <w:rFonts w:ascii="Times New Roman" w:hAnsi="Times New Roman"/>
          <w:i/>
          <w:iCs/>
          <w:sz w:val="24"/>
          <w:szCs w:val="24"/>
        </w:rPr>
        <w:t>есок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пила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5756" w:rsidRPr="004042A0" w:rsidRDefault="00FD5756" w:rsidP="003A445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42A0">
        <w:rPr>
          <w:rFonts w:ascii="Times New Roman" w:hAnsi="Times New Roman"/>
          <w:sz w:val="24"/>
          <w:szCs w:val="24"/>
        </w:rPr>
        <w:t>5.14.2. При выполнении подобного вида работы в строчку первое слово пишется с красной строки, с большой буквы, через запятую.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042A0">
        <w:rPr>
          <w:rFonts w:ascii="Times New Roman" w:hAnsi="Times New Roman"/>
          <w:b/>
          <w:i/>
          <w:iCs/>
          <w:sz w:val="24"/>
          <w:szCs w:val="24"/>
        </w:rPr>
        <w:t xml:space="preserve">    Например:   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   Ветер, восток, песок.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>5.15. 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FD5756" w:rsidRDefault="00FD5756" w:rsidP="00A04FD5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глухой - гл.,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звонкий - зв.,    </w:t>
      </w:r>
    </w:p>
    <w:p w:rsidR="00FD5756" w:rsidRDefault="00FD5756" w:rsidP="00A04FD5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согласный – согл,.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  <w:t>гласный – глас.</w:t>
      </w:r>
    </w:p>
    <w:p w:rsidR="00FD5756" w:rsidRDefault="00FD5756" w:rsidP="00A04FD5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 w:rsidRPr="004042A0">
        <w:rPr>
          <w:rFonts w:ascii="Times New Roman" w:hAnsi="Times New Roman"/>
          <w:i/>
          <w:iCs/>
          <w:sz w:val="24"/>
          <w:szCs w:val="24"/>
        </w:rPr>
        <w:t>вердый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тв.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мягкий – мягк.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FD5756" w:rsidRDefault="00FD5756" w:rsidP="00A04FD5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существительное - сущ.    </w:t>
      </w:r>
      <w:r w:rsidRPr="004042A0">
        <w:rPr>
          <w:rFonts w:ascii="Times New Roman" w:hAnsi="Times New Roman"/>
          <w:i/>
          <w:iCs/>
          <w:sz w:val="24"/>
          <w:szCs w:val="24"/>
        </w:rPr>
        <w:t>прилагательное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прил.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</w:p>
    <w:p w:rsidR="00FD5756" w:rsidRPr="004042A0" w:rsidRDefault="00FD5756" w:rsidP="00605BD6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п</w:t>
      </w:r>
      <w:r w:rsidRPr="004042A0">
        <w:rPr>
          <w:rFonts w:ascii="Times New Roman" w:hAnsi="Times New Roman"/>
          <w:i/>
          <w:iCs/>
          <w:sz w:val="24"/>
          <w:szCs w:val="24"/>
        </w:rPr>
        <w:t>редлог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>пр.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г</w:t>
      </w:r>
      <w:r w:rsidRPr="004042A0">
        <w:rPr>
          <w:rFonts w:ascii="Times New Roman" w:hAnsi="Times New Roman"/>
          <w:i/>
          <w:iCs/>
          <w:sz w:val="24"/>
          <w:szCs w:val="24"/>
        </w:rPr>
        <w:t>лагол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гл.,       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мужской род - м.р.     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женский род - ж.р.        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D5756" w:rsidRDefault="00FD5756" w:rsidP="00605BD6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042A0">
        <w:rPr>
          <w:rFonts w:ascii="Times New Roman" w:hAnsi="Times New Roman"/>
          <w:i/>
          <w:iCs/>
          <w:sz w:val="24"/>
          <w:szCs w:val="24"/>
        </w:rPr>
        <w:t>средний род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>ср.р.</w:t>
      </w:r>
    </w:p>
    <w:p w:rsidR="00FD5756" w:rsidRDefault="00FD5756" w:rsidP="00605BD6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Прошедшее время - прош.   Настоящее время - наст. 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D5756" w:rsidRPr="004042A0" w:rsidRDefault="00FD5756" w:rsidP="00A04FD5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Будущее время- 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4042A0">
        <w:rPr>
          <w:rFonts w:ascii="Times New Roman" w:hAnsi="Times New Roman"/>
          <w:i/>
          <w:iCs/>
          <w:sz w:val="24"/>
          <w:szCs w:val="24"/>
        </w:rPr>
        <w:t>буд.</w:t>
      </w:r>
    </w:p>
    <w:p w:rsidR="00FD5756" w:rsidRDefault="00FD5756" w:rsidP="00046F2C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4042A0">
        <w:rPr>
          <w:rFonts w:ascii="Times New Roman" w:hAnsi="Times New Roman"/>
          <w:i/>
          <w:iCs/>
          <w:sz w:val="24"/>
          <w:szCs w:val="24"/>
        </w:rPr>
        <w:t>Единственное число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4042A0">
        <w:rPr>
          <w:rFonts w:ascii="Times New Roman" w:hAnsi="Times New Roman"/>
          <w:i/>
          <w:iCs/>
          <w:sz w:val="24"/>
          <w:szCs w:val="24"/>
        </w:rPr>
        <w:t>ед.ч.   Множественное числ</w:t>
      </w:r>
      <w:r>
        <w:rPr>
          <w:rFonts w:ascii="Times New Roman" w:hAnsi="Times New Roman"/>
          <w:i/>
          <w:iCs/>
          <w:sz w:val="24"/>
          <w:szCs w:val="24"/>
        </w:rPr>
        <w:t>о  -  мн.ч.</w:t>
      </w:r>
    </w:p>
    <w:p w:rsidR="00FD5756" w:rsidRPr="005C2887" w:rsidRDefault="00FD5756" w:rsidP="00046F2C">
      <w:pPr>
        <w:spacing w:after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i/>
          <w:iCs/>
          <w:sz w:val="24"/>
          <w:szCs w:val="24"/>
        </w:rPr>
        <w:t xml:space="preserve">Название падежей указывается </w:t>
      </w:r>
      <w:r w:rsidRPr="004042A0">
        <w:rPr>
          <w:rFonts w:ascii="Times New Roman" w:hAnsi="Times New Roman"/>
          <w:sz w:val="24"/>
          <w:szCs w:val="24"/>
        </w:rPr>
        <w:t>заглавной буквой</w:t>
      </w:r>
      <w:r>
        <w:rPr>
          <w:rFonts w:ascii="Times New Roman" w:hAnsi="Times New Roman"/>
          <w:sz w:val="24"/>
          <w:szCs w:val="24"/>
        </w:rPr>
        <w:t xml:space="preserve">     - </w:t>
      </w:r>
      <w:r w:rsidRPr="004042A0"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  <w:u w:val="single"/>
        </w:rPr>
        <w:t>( Им.п.</w:t>
      </w:r>
      <w:r w:rsidRPr="004042A0">
        <w:rPr>
          <w:rFonts w:ascii="Times New Roman" w:hAnsi="Times New Roman"/>
          <w:sz w:val="24"/>
          <w:szCs w:val="24"/>
        </w:rPr>
        <w:t xml:space="preserve"> Р.п. Д.п. В.п. Т.п. П.п.)</w:t>
      </w:r>
    </w:p>
    <w:p w:rsidR="00FD5756" w:rsidRPr="005C2887" w:rsidRDefault="00FD5756" w:rsidP="00046F2C">
      <w:pPr>
        <w:spacing w:after="0"/>
        <w:rPr>
          <w:rFonts w:ascii="Times New Roman" w:hAnsi="Times New Roman"/>
          <w:sz w:val="24"/>
          <w:szCs w:val="24"/>
        </w:rPr>
      </w:pPr>
    </w:p>
    <w:p w:rsidR="00FD5756" w:rsidRPr="00B22DA2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DA2">
        <w:rPr>
          <w:rFonts w:ascii="Times New Roman" w:hAnsi="Times New Roman"/>
          <w:sz w:val="24"/>
          <w:szCs w:val="24"/>
        </w:rPr>
        <w:t>5.16.Оформление грамматических разборов согласно требованиям МКОУ «Богатовская средняя школа».</w:t>
      </w:r>
    </w:p>
    <w:p w:rsidR="00FD5756" w:rsidRPr="00D62946" w:rsidRDefault="00FD5756" w:rsidP="003A4452">
      <w:pPr>
        <w:spacing w:after="0" w:line="240" w:lineRule="auto"/>
        <w:outlineLvl w:val="0"/>
        <w:rPr>
          <w:rFonts w:ascii="CyrillicOld" w:hAnsi="CyrillicOld"/>
          <w:b/>
          <w:i/>
          <w:sz w:val="24"/>
          <w:szCs w:val="24"/>
          <w:u w:val="single"/>
        </w:rPr>
      </w:pPr>
      <w:r w:rsidRPr="00D62946">
        <w:rPr>
          <w:rFonts w:ascii="CyrillicOld Cyr" w:hAnsi="CyrillicOld Cyr"/>
          <w:b/>
          <w:i/>
          <w:sz w:val="24"/>
          <w:szCs w:val="24"/>
          <w:u w:val="single"/>
        </w:rPr>
        <w:t>Фонетический:</w:t>
      </w:r>
    </w:p>
    <w:p w:rsidR="00FD5756" w:rsidRPr="002F2E29" w:rsidRDefault="00FD5756" w:rsidP="003A445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Липа – 2 слога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л [ л ’] – согл., зв., мягк.,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и [ и ] - глас., уд.,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п [ п ] – согл., глух., тв.,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F2E29">
        <w:rPr>
          <w:rFonts w:ascii="Times New Roman" w:hAnsi="Times New Roman"/>
          <w:sz w:val="24"/>
          <w:szCs w:val="24"/>
          <w:u w:val="single"/>
        </w:rPr>
        <w:t>а [ а ] – глас., безуд.,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4 б., 4 зв.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Pr="00D62946" w:rsidRDefault="00FD5756" w:rsidP="003A4452">
      <w:pPr>
        <w:spacing w:after="0" w:line="240" w:lineRule="auto"/>
        <w:outlineLvl w:val="0"/>
        <w:rPr>
          <w:rFonts w:ascii="CyrillicOld" w:hAnsi="CyrillicOld"/>
          <w:b/>
          <w:i/>
          <w:sz w:val="24"/>
          <w:szCs w:val="24"/>
          <w:u w:val="single"/>
        </w:rPr>
      </w:pPr>
      <w:r w:rsidRPr="00D62946">
        <w:rPr>
          <w:rFonts w:ascii="CyrillicOld Cyr" w:hAnsi="CyrillicOld Cyr"/>
          <w:b/>
          <w:i/>
          <w:sz w:val="24"/>
          <w:szCs w:val="24"/>
          <w:u w:val="single"/>
        </w:rPr>
        <w:t>Синтаксический</w:t>
      </w:r>
      <w:r w:rsidRPr="00D62946">
        <w:rPr>
          <w:rFonts w:ascii="CyrillicOld" w:hAnsi="CyrillicOld"/>
          <w:b/>
          <w:i/>
          <w:sz w:val="24"/>
          <w:szCs w:val="24"/>
          <w:u w:val="single"/>
        </w:rPr>
        <w:t xml:space="preserve">: 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2E29">
        <w:rPr>
          <w:rFonts w:ascii="Times New Roman" w:hAnsi="Times New Roman"/>
          <w:i/>
          <w:sz w:val="24"/>
          <w:szCs w:val="24"/>
        </w:rPr>
        <w:t>п.   прил.   сущ.        гл.                  сущ</w:t>
      </w:r>
      <w:r w:rsidRPr="002F2E29">
        <w:rPr>
          <w:rFonts w:ascii="Times New Roman" w:hAnsi="Times New Roman"/>
          <w:sz w:val="24"/>
          <w:szCs w:val="24"/>
        </w:rPr>
        <w:t>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sz w:val="24"/>
          <w:szCs w:val="24"/>
        </w:rPr>
        <w:t>На лесной полянке появились подснежники</w:t>
      </w:r>
      <w:r w:rsidRPr="002F2E29">
        <w:rPr>
          <w:rFonts w:ascii="Times New Roman" w:hAnsi="Times New Roman"/>
          <w:sz w:val="24"/>
          <w:szCs w:val="24"/>
        </w:rPr>
        <w:t xml:space="preserve"> . (Повест., невоскл., распр.)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 xml:space="preserve">- По цели высказывания. 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- По интонации.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- По наличию основ (подчеркнуть основу, определить, простое или сложное, устно).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- По наличию второстепенных членов (распростр. или нераспр., если предложение простое).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Pr="00D62946" w:rsidRDefault="00FD5756" w:rsidP="003A4452">
      <w:pPr>
        <w:spacing w:after="0" w:line="240" w:lineRule="auto"/>
        <w:outlineLvl w:val="0"/>
        <w:rPr>
          <w:rFonts w:ascii="CyrillicOld" w:hAnsi="CyrillicOld"/>
          <w:b/>
          <w:i/>
          <w:sz w:val="24"/>
          <w:szCs w:val="24"/>
          <w:u w:val="single"/>
        </w:rPr>
      </w:pPr>
      <w:r w:rsidRPr="00D62946">
        <w:rPr>
          <w:rFonts w:ascii="CyrillicOld Cyr" w:hAnsi="CyrillicOld Cyr"/>
          <w:b/>
          <w:i/>
          <w:sz w:val="24"/>
          <w:szCs w:val="24"/>
          <w:u w:val="single"/>
        </w:rPr>
        <w:t>Морфологический:</w:t>
      </w:r>
    </w:p>
    <w:p w:rsidR="00FD5756" w:rsidRPr="002F2E29" w:rsidRDefault="00FD5756" w:rsidP="003A44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2F2E29">
        <w:rPr>
          <w:rFonts w:ascii="Times New Roman" w:hAnsi="Times New Roman"/>
          <w:sz w:val="24"/>
          <w:szCs w:val="24"/>
          <w:u w:val="single"/>
        </w:rPr>
        <w:t>Существительное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На полянке  (на чём? где?) – сущ.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1. Н.ф. – что? полянка.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2. Ж. р., 1 скл.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3. В п..п., ед. ч.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4. Вт. член.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Pr="002F2E29" w:rsidRDefault="00FD5756" w:rsidP="003A44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2F2E29">
        <w:rPr>
          <w:rFonts w:ascii="Times New Roman" w:hAnsi="Times New Roman"/>
          <w:sz w:val="24"/>
          <w:szCs w:val="24"/>
          <w:u w:val="single"/>
        </w:rPr>
        <w:t>Прилагательное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Тонким  (каким?) - прил.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 xml:space="preserve">1.Н.ф. – какой? тонкий 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2. В ед. ч., м. р., Т. п.</w:t>
      </w:r>
    </w:p>
    <w:p w:rsidR="00FD5756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3. Вт. член.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Pr="002F2E29" w:rsidRDefault="00FD5756" w:rsidP="003A44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2F2E29">
        <w:rPr>
          <w:rFonts w:ascii="Times New Roman" w:hAnsi="Times New Roman"/>
          <w:sz w:val="24"/>
          <w:szCs w:val="24"/>
          <w:u w:val="single"/>
        </w:rPr>
        <w:t>Глагол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Дует  (что делает?) – глаг.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 xml:space="preserve">1. Н. ф. – что делать? дуть. 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2. 1 спр.,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3. В наст.вр., 3 л., ед. ч.</w:t>
      </w:r>
    </w:p>
    <w:p w:rsidR="00FD5756" w:rsidRPr="002F2E29" w:rsidRDefault="00FD5756" w:rsidP="002F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E29">
        <w:rPr>
          <w:rFonts w:ascii="Times New Roman" w:hAnsi="Times New Roman"/>
          <w:sz w:val="24"/>
          <w:szCs w:val="24"/>
        </w:rPr>
        <w:t>4. Сказ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42A0">
        <w:rPr>
          <w:rFonts w:ascii="Times New Roman" w:hAnsi="Times New Roman"/>
          <w:sz w:val="24"/>
          <w:szCs w:val="24"/>
        </w:rPr>
        <w:t xml:space="preserve">5.16. Обозначения </w:t>
      </w:r>
      <w:r w:rsidRPr="004042A0">
        <w:rPr>
          <w:rFonts w:ascii="Times New Roman" w:hAnsi="Times New Roman"/>
          <w:bCs/>
          <w:sz w:val="24"/>
          <w:szCs w:val="24"/>
        </w:rPr>
        <w:t>над словами</w:t>
      </w:r>
      <w:r w:rsidRPr="004042A0">
        <w:rPr>
          <w:rFonts w:ascii="Times New Roman" w:hAnsi="Times New Roman"/>
          <w:sz w:val="24"/>
          <w:szCs w:val="24"/>
        </w:rPr>
        <w:t xml:space="preserve"> выполнять 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простым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острозаточе</w:t>
      </w:r>
      <w:r w:rsidRPr="004042A0">
        <w:rPr>
          <w:rFonts w:ascii="Times New Roman" w:hAnsi="Times New Roman"/>
          <w:i/>
          <w:iCs/>
          <w:sz w:val="24"/>
          <w:szCs w:val="24"/>
          <w:u w:val="single"/>
        </w:rPr>
        <w:t>н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н</w:t>
      </w:r>
      <w:r w:rsidRPr="004042A0">
        <w:rPr>
          <w:rFonts w:ascii="Times New Roman" w:hAnsi="Times New Roman"/>
          <w:i/>
          <w:iCs/>
          <w:sz w:val="24"/>
          <w:szCs w:val="24"/>
          <w:u w:val="single"/>
        </w:rPr>
        <w:t>ым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 карандашом. </w:t>
      </w:r>
      <w:r w:rsidRPr="004042A0">
        <w:rPr>
          <w:rFonts w:ascii="Times New Roman" w:hAnsi="Times New Roman"/>
          <w:sz w:val="24"/>
          <w:szCs w:val="24"/>
        </w:rPr>
        <w:t xml:space="preserve">Все подчеркивания делаются по линейке только </w:t>
      </w:r>
      <w:r w:rsidRPr="004042A0">
        <w:rPr>
          <w:rFonts w:ascii="Times New Roman" w:hAnsi="Times New Roman"/>
          <w:b/>
          <w:bCs/>
          <w:i/>
          <w:iCs/>
          <w:sz w:val="24"/>
          <w:szCs w:val="24"/>
        </w:rPr>
        <w:t>карандашом.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      Некоторые виды работ можно проводить и без линейки, при наличии у детей сформированного навыка работы с карандашом.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</w:t>
      </w:r>
      <w:r w:rsidRPr="004042A0">
        <w:rPr>
          <w:rFonts w:ascii="Times New Roman" w:hAnsi="Times New Roman"/>
          <w:sz w:val="24"/>
          <w:szCs w:val="24"/>
        </w:rPr>
        <w:t>. 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      Напомним, что в математике при сокращении наименований единиц измерений </w:t>
      </w:r>
      <w:r w:rsidRPr="004042A0">
        <w:rPr>
          <w:rFonts w:ascii="Times New Roman" w:hAnsi="Times New Roman"/>
          <w:bCs/>
          <w:sz w:val="24"/>
          <w:szCs w:val="24"/>
        </w:rPr>
        <w:t>точки не ставятся</w:t>
      </w:r>
      <w:r w:rsidRPr="004042A0">
        <w:rPr>
          <w:rFonts w:ascii="Times New Roman" w:hAnsi="Times New Roman"/>
          <w:sz w:val="24"/>
          <w:szCs w:val="24"/>
        </w:rPr>
        <w:t>.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</w:t>
      </w:r>
      <w:r w:rsidRPr="004042A0">
        <w:rPr>
          <w:rFonts w:ascii="Times New Roman" w:hAnsi="Times New Roman"/>
          <w:b/>
          <w:i/>
          <w:iCs/>
          <w:sz w:val="24"/>
          <w:szCs w:val="24"/>
        </w:rPr>
        <w:t xml:space="preserve"> Например: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    мм,    м,   см,   ч,   мин,   км,   кг,   г    и др.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</w:t>
      </w:r>
      <w:r w:rsidRPr="004042A0">
        <w:rPr>
          <w:rFonts w:ascii="Times New Roman" w:hAnsi="Times New Roman"/>
          <w:sz w:val="24"/>
          <w:szCs w:val="24"/>
        </w:rPr>
        <w:t xml:space="preserve">.  Учащиеся 1-2 классов пишут в тетрадях в узкую линию с косой линией </w:t>
      </w:r>
      <w:r w:rsidRPr="004042A0">
        <w:rPr>
          <w:rFonts w:ascii="Times New Roman" w:hAnsi="Times New Roman"/>
          <w:i/>
          <w:sz w:val="24"/>
          <w:szCs w:val="24"/>
        </w:rPr>
        <w:t>разной частоты</w:t>
      </w:r>
      <w:r w:rsidRPr="004042A0">
        <w:rPr>
          <w:rFonts w:ascii="Times New Roman" w:hAnsi="Times New Roman"/>
          <w:sz w:val="24"/>
          <w:szCs w:val="24"/>
        </w:rPr>
        <w:t>.</w:t>
      </w:r>
    </w:p>
    <w:p w:rsidR="00FD5756" w:rsidRDefault="00FD5756" w:rsidP="00A0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D5756" w:rsidRPr="004042A0" w:rsidRDefault="00FD5756" w:rsidP="00A04FD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5.19</w:t>
      </w:r>
      <w:r w:rsidRPr="004042A0">
        <w:rPr>
          <w:rFonts w:ascii="Times New Roman" w:hAnsi="Times New Roman"/>
          <w:sz w:val="24"/>
          <w:szCs w:val="24"/>
        </w:rPr>
        <w:t xml:space="preserve">. Переход учащихся на работу в тетради в широкую линейку определяет сам учитель. При этом учитель руководствуется наличием у каждого учащегося успешно сформированного навыка письма. Однако этот </w:t>
      </w:r>
      <w:r w:rsidRPr="004042A0">
        <w:rPr>
          <w:rFonts w:ascii="Times New Roman" w:hAnsi="Times New Roman"/>
          <w:b/>
          <w:i/>
          <w:sz w:val="24"/>
          <w:szCs w:val="24"/>
        </w:rPr>
        <w:t>переход должен осуществляться не позднее 3 класса.</w:t>
      </w:r>
      <w:r w:rsidRPr="004042A0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756" w:rsidRPr="00D62946" w:rsidRDefault="00FD5756" w:rsidP="00D629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2A0">
        <w:rPr>
          <w:rFonts w:ascii="Times New Roman" w:hAnsi="Times New Roman"/>
          <w:b/>
          <w:sz w:val="24"/>
          <w:szCs w:val="24"/>
        </w:rPr>
        <w:t>6. Оформление письменных работ по математике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6.1</w:t>
      </w:r>
      <w:r w:rsidRPr="00D62946">
        <w:rPr>
          <w:rFonts w:ascii="Times New Roman" w:hAnsi="Times New Roman"/>
          <w:sz w:val="24"/>
          <w:szCs w:val="24"/>
        </w:rPr>
        <w:t>. Между классной и домашней работами следует отступать 4 клетки</w:t>
      </w:r>
      <w:r w:rsidRPr="004042A0">
        <w:rPr>
          <w:rFonts w:ascii="Times New Roman" w:hAnsi="Times New Roman"/>
          <w:sz w:val="24"/>
          <w:szCs w:val="24"/>
        </w:rPr>
        <w:t xml:space="preserve"> (на пятой клетке начинаем писать следующую работу).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6.2. От полей, сверху, начала внутренней страницы клетки  отступать 1 клетку. 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6.3. От слов «Классная работа» вниз следует отступать 1 клетку.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6.4. Между видами работ в классной и домашней работах следует отступать </w:t>
      </w:r>
      <w:r w:rsidRPr="004042A0">
        <w:rPr>
          <w:rFonts w:ascii="Times New Roman" w:hAnsi="Times New Roman"/>
          <w:sz w:val="24"/>
          <w:szCs w:val="24"/>
          <w:u w:val="single"/>
        </w:rPr>
        <w:t>2 клетки</w:t>
      </w:r>
      <w:r w:rsidRPr="00404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6.5. Между столбиками выражений, уравнений, равенств</w:t>
      </w:r>
      <w:r>
        <w:rPr>
          <w:rFonts w:ascii="Times New Roman" w:hAnsi="Times New Roman"/>
          <w:sz w:val="24"/>
          <w:szCs w:val="24"/>
        </w:rPr>
        <w:t xml:space="preserve"> и неравенств и т.п. отступаем 3</w:t>
      </w:r>
      <w:r w:rsidRPr="004042A0">
        <w:rPr>
          <w:rFonts w:ascii="Times New Roman" w:hAnsi="Times New Roman"/>
          <w:sz w:val="24"/>
          <w:szCs w:val="24"/>
        </w:rPr>
        <w:t xml:space="preserve"> клетки вправо, пишем </w:t>
      </w:r>
      <w:r>
        <w:rPr>
          <w:rFonts w:ascii="Times New Roman" w:hAnsi="Times New Roman"/>
          <w:sz w:val="24"/>
          <w:szCs w:val="24"/>
          <w:u w:val="single"/>
        </w:rPr>
        <w:t>в четвёртой</w:t>
      </w:r>
      <w:r w:rsidRPr="004042A0">
        <w:rPr>
          <w:rFonts w:ascii="Times New Roman" w:hAnsi="Times New Roman"/>
          <w:sz w:val="24"/>
          <w:szCs w:val="24"/>
          <w:u w:val="single"/>
        </w:rPr>
        <w:t>.</w:t>
      </w:r>
      <w:r w:rsidRPr="004042A0">
        <w:rPr>
          <w:rFonts w:ascii="Times New Roman" w:hAnsi="Times New Roman"/>
          <w:sz w:val="24"/>
          <w:szCs w:val="24"/>
        </w:rPr>
        <w:t xml:space="preserve"> В зависимости от и</w:t>
      </w:r>
      <w:r>
        <w:rPr>
          <w:rFonts w:ascii="Times New Roman" w:hAnsi="Times New Roman"/>
          <w:sz w:val="24"/>
          <w:szCs w:val="24"/>
        </w:rPr>
        <w:t>зучения темы в</w:t>
      </w:r>
      <w:r w:rsidRPr="004042A0">
        <w:rPr>
          <w:rFonts w:ascii="Times New Roman" w:hAnsi="Times New Roman"/>
          <w:sz w:val="24"/>
          <w:szCs w:val="24"/>
        </w:rPr>
        <w:t xml:space="preserve"> 4 классе учитель регулирует количество клеток между столбиками по своему усмотрению.</w:t>
      </w:r>
    </w:p>
    <w:p w:rsidR="00FD5756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 xml:space="preserve">6.6. Номер задания следует писать посередине. Указывать данный вид работы можно, начиная со второго полугодия первого класса или с первого полугодия второго класса по усмотрению учителя. </w:t>
      </w:r>
    </w:p>
    <w:p w:rsidR="00FD5756" w:rsidRPr="004042A0" w:rsidRDefault="00FD5756" w:rsidP="00A04FD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4042A0">
        <w:rPr>
          <w:rFonts w:ascii="Times New Roman" w:hAnsi="Times New Roman"/>
          <w:b/>
          <w:i/>
          <w:sz w:val="24"/>
          <w:szCs w:val="24"/>
        </w:rPr>
        <w:t>Например: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4042A0">
        <w:rPr>
          <w:rFonts w:ascii="Times New Roman" w:hAnsi="Times New Roman"/>
          <w:i/>
          <w:sz w:val="24"/>
          <w:szCs w:val="24"/>
        </w:rPr>
        <w:t>№ 365</w:t>
      </w:r>
    </w:p>
    <w:p w:rsidR="00FD5756" w:rsidRDefault="00FD5756" w:rsidP="00A04F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D5756" w:rsidRPr="00D62946" w:rsidRDefault="00FD5756" w:rsidP="00A04FD5">
      <w:pPr>
        <w:spacing w:after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6.7. Дата записывается </w:t>
      </w:r>
      <w:r w:rsidRPr="004042A0">
        <w:rPr>
          <w:rFonts w:ascii="Times New Roman" w:hAnsi="Times New Roman"/>
          <w:sz w:val="24"/>
          <w:szCs w:val="24"/>
          <w:u w:val="single"/>
        </w:rPr>
        <w:t>только цифрами</w:t>
      </w:r>
      <w:r w:rsidRPr="004042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42A0">
        <w:rPr>
          <w:rFonts w:ascii="Times New Roman" w:hAnsi="Times New Roman"/>
          <w:b/>
          <w:i/>
          <w:sz w:val="24"/>
          <w:szCs w:val="24"/>
        </w:rPr>
        <w:t>Например: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4042A0">
        <w:rPr>
          <w:rFonts w:ascii="Times New Roman" w:hAnsi="Times New Roman"/>
          <w:i/>
          <w:sz w:val="24"/>
          <w:szCs w:val="24"/>
        </w:rPr>
        <w:t>12 сентября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>Дату следует писать традиционно посередине.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>Дата в домашней работе указывается только в том случае, если в этот день не было письменной работы в классе с указанием даты.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>6.8. В</w:t>
      </w:r>
      <w:r>
        <w:rPr>
          <w:rFonts w:ascii="Times New Roman" w:hAnsi="Times New Roman"/>
          <w:sz w:val="24"/>
          <w:szCs w:val="24"/>
        </w:rPr>
        <w:t>о</w:t>
      </w:r>
      <w:r w:rsidRPr="00404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4042A0">
        <w:rPr>
          <w:rFonts w:ascii="Times New Roman" w:hAnsi="Times New Roman"/>
          <w:sz w:val="24"/>
          <w:szCs w:val="24"/>
        </w:rPr>
        <w:t>-4-х классах в контрольных тетрадях по математике записывается такой вид работы, как математический диктант.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 xml:space="preserve">6.9. </w:t>
      </w:r>
      <w:r w:rsidRPr="00937362">
        <w:rPr>
          <w:rFonts w:ascii="Times New Roman" w:hAnsi="Times New Roman"/>
          <w:sz w:val="24"/>
          <w:szCs w:val="24"/>
        </w:rPr>
        <w:t xml:space="preserve">При записи математических выражений все символы (знаки </w:t>
      </w:r>
      <w:r w:rsidRPr="00937362">
        <w:rPr>
          <w:rFonts w:ascii="Times New Roman" w:hAnsi="Times New Roman"/>
          <w:sz w:val="28"/>
          <w:szCs w:val="28"/>
        </w:rPr>
        <w:t xml:space="preserve">&lt; &gt;, </w:t>
      </w:r>
      <w:r w:rsidRPr="00937362">
        <w:rPr>
          <w:rFonts w:ascii="Times New Roman" w:hAnsi="Times New Roman"/>
          <w:sz w:val="24"/>
          <w:szCs w:val="24"/>
        </w:rPr>
        <w:t>цифры) фиксируются с учётом правил каллиграфии, то есть с соблюдением графики и соответствия количества клеток количеству записываемых символов.</w:t>
      </w:r>
    </w:p>
    <w:p w:rsidR="00FD5756" w:rsidRDefault="00FD5756" w:rsidP="00A04FD5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5756" w:rsidRDefault="00FD5756" w:rsidP="00A04FD5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42A0">
        <w:rPr>
          <w:rFonts w:ascii="Times New Roman" w:hAnsi="Times New Roman"/>
          <w:sz w:val="24"/>
          <w:szCs w:val="24"/>
        </w:rPr>
        <w:t>6.10. Оформление задач также требует соблюдения принятых норм. Краткая запись условия задач оформляется в соответствии их вида. «Главные» слова пишутся с большой буквы, допускается их неполная запись (по начальным буквам).</w:t>
      </w:r>
    </w:p>
    <w:p w:rsidR="00FD5756" w:rsidRPr="00937362" w:rsidRDefault="00FD5756" w:rsidP="00A04FD5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82pt;margin-top:12.35pt;width:27pt;height:39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">
            <w10:wrap anchorx="margin"/>
          </v:shape>
        </w:pict>
      </w:r>
      <w:r>
        <w:rPr>
          <w:noProof/>
          <w:lang w:eastAsia="ru-RU"/>
        </w:rPr>
        <w:pict>
          <v:shape id="Правая фигурная скобка 3" o:spid="_x0000_s1027" type="#_x0000_t88" style="position:absolute;margin-left:168.65pt;margin-top:12.35pt;width:27pt;height:39pt;z-index:251655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">
            <w10:wrap anchorx="margin"/>
          </v:shape>
        </w:pict>
      </w:r>
    </w:p>
    <w:p w:rsidR="00FD5756" w:rsidRPr="004042A0" w:rsidRDefault="00FD5756" w:rsidP="00A04FD5">
      <w:pPr>
        <w:pStyle w:val="BodyTextIndent"/>
        <w:tabs>
          <w:tab w:val="center" w:pos="5314"/>
          <w:tab w:val="left" w:pos="8280"/>
        </w:tabs>
        <w:spacing w:after="0"/>
        <w:ind w:left="0"/>
        <w:rPr>
          <w:rFonts w:ascii="Times New Roman" w:hAnsi="Times New Roman"/>
          <w:bCs/>
          <w:i/>
          <w:iCs/>
          <w:sz w:val="24"/>
          <w:szCs w:val="24"/>
        </w:rPr>
      </w:pPr>
      <w:r w:rsidRPr="004042A0">
        <w:rPr>
          <w:rFonts w:ascii="Times New Roman" w:hAnsi="Times New Roman"/>
          <w:b/>
          <w:i/>
          <w:iCs/>
          <w:sz w:val="24"/>
          <w:szCs w:val="24"/>
        </w:rPr>
        <w:t>Например</w:t>
      </w:r>
      <w:r w:rsidRPr="004042A0">
        <w:rPr>
          <w:rFonts w:ascii="Times New Roman" w:hAnsi="Times New Roman"/>
          <w:b/>
          <w:sz w:val="24"/>
          <w:szCs w:val="24"/>
        </w:rPr>
        <w:t xml:space="preserve">:  </w:t>
      </w:r>
      <w:r w:rsidRPr="004042A0">
        <w:rPr>
          <w:rFonts w:ascii="Times New Roman" w:hAnsi="Times New Roman"/>
          <w:bCs/>
          <w:i/>
          <w:iCs/>
          <w:sz w:val="24"/>
          <w:szCs w:val="24"/>
        </w:rPr>
        <w:t>Маленькие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042A0">
        <w:rPr>
          <w:rFonts w:ascii="Times New Roman" w:hAnsi="Times New Roman"/>
          <w:bCs/>
          <w:i/>
          <w:iCs/>
          <w:sz w:val="24"/>
          <w:szCs w:val="24"/>
        </w:rPr>
        <w:t xml:space="preserve">- 7 м. 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</w:t>
      </w:r>
      <w:r w:rsidRPr="004042A0">
        <w:rPr>
          <w:rFonts w:ascii="Times New Roman" w:hAnsi="Times New Roman"/>
          <w:bCs/>
          <w:i/>
          <w:iCs/>
          <w:sz w:val="24"/>
          <w:szCs w:val="24"/>
        </w:rPr>
        <w:t xml:space="preserve">   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</w:t>
      </w:r>
      <w:r w:rsidRPr="004042A0">
        <w:rPr>
          <w:rFonts w:ascii="Times New Roman" w:hAnsi="Times New Roman"/>
          <w:bCs/>
          <w:i/>
          <w:iCs/>
          <w:sz w:val="24"/>
          <w:szCs w:val="24"/>
        </w:rPr>
        <w:t xml:space="preserve">М.-7 м.          </w:t>
      </w:r>
    </w:p>
    <w:p w:rsidR="00FD5756" w:rsidRDefault="00FD5756" w:rsidP="00A04FD5">
      <w:pPr>
        <w:pStyle w:val="BodyTextIndent"/>
        <w:spacing w:after="0"/>
        <w:rPr>
          <w:rFonts w:ascii="Times New Roman" w:hAnsi="Times New Roman"/>
          <w:bCs/>
          <w:i/>
          <w:iCs/>
          <w:sz w:val="8"/>
          <w:szCs w:val="8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Большие  -   3м.    ?м.                </w:t>
      </w:r>
      <w:r w:rsidRPr="004042A0">
        <w:rPr>
          <w:rFonts w:ascii="Times New Roman" w:hAnsi="Times New Roman"/>
          <w:bCs/>
          <w:i/>
          <w:iCs/>
          <w:sz w:val="24"/>
          <w:szCs w:val="24"/>
        </w:rPr>
        <w:t xml:space="preserve"> Б.-3 м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     </w:t>
      </w:r>
      <w:r w:rsidRPr="004042A0">
        <w:rPr>
          <w:rFonts w:ascii="Times New Roman" w:hAnsi="Times New Roman"/>
          <w:bCs/>
          <w:i/>
          <w:iCs/>
          <w:sz w:val="24"/>
          <w:szCs w:val="24"/>
        </w:rPr>
        <w:t xml:space="preserve">  ?м.</w:t>
      </w:r>
    </w:p>
    <w:p w:rsidR="00FD5756" w:rsidRDefault="00FD5756" w:rsidP="00A04FD5">
      <w:pPr>
        <w:pStyle w:val="BodyTextIndent"/>
        <w:spacing w:after="0"/>
        <w:jc w:val="center"/>
        <w:rPr>
          <w:rFonts w:ascii="Times New Roman" w:hAnsi="Times New Roman"/>
          <w:bCs/>
          <w:i/>
          <w:iCs/>
          <w:sz w:val="8"/>
          <w:szCs w:val="8"/>
        </w:rPr>
      </w:pPr>
    </w:p>
    <w:p w:rsidR="00FD5756" w:rsidRDefault="00FD5756" w:rsidP="00937362">
      <w:pPr>
        <w:pStyle w:val="BodyTextIndent"/>
        <w:spacing w:after="0"/>
        <w:ind w:left="0"/>
        <w:rPr>
          <w:rFonts w:ascii="Times New Roman" w:hAnsi="Times New Roman"/>
          <w:bCs/>
          <w:i/>
          <w:iCs/>
          <w:sz w:val="4"/>
          <w:szCs w:val="4"/>
        </w:rPr>
      </w:pPr>
    </w:p>
    <w:p w:rsidR="00FD5756" w:rsidRPr="004042A0" w:rsidRDefault="00FD5756" w:rsidP="00937362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 Существует несколько форм записи решения задач: </w:t>
      </w:r>
    </w:p>
    <w:p w:rsidR="00FD5756" w:rsidRDefault="00FD5756" w:rsidP="00A04FD5">
      <w:pPr>
        <w:pStyle w:val="BodyTextIndent"/>
        <w:spacing w:after="0"/>
        <w:rPr>
          <w:rFonts w:ascii="Times New Roman" w:hAnsi="Times New Roman"/>
          <w:sz w:val="24"/>
          <w:szCs w:val="24"/>
        </w:rPr>
      </w:pPr>
    </w:p>
    <w:p w:rsidR="00FD5756" w:rsidRDefault="00FD5756" w:rsidP="00937362">
      <w:pPr>
        <w:pStyle w:val="BodyTextIndent"/>
        <w:spacing w:after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а)  по действиям,  выражением,  уравнением. </w:t>
      </w:r>
    </w:p>
    <w:p w:rsidR="00FD5756" w:rsidRPr="004042A0" w:rsidRDefault="00FD5756" w:rsidP="00937362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Ответ пишется полный: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 Ответ: всего купили 10 мячей.</w:t>
      </w: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 б) по действиям с письменными пояснениями, по действиям с записью вопроса. </w:t>
      </w:r>
    </w:p>
    <w:p w:rsidR="00FD5756" w:rsidRPr="004042A0" w:rsidRDefault="00FD5756" w:rsidP="00937362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Ответ пишется кратко:</w:t>
      </w:r>
      <w:r w:rsidRPr="004042A0">
        <w:rPr>
          <w:rFonts w:ascii="Times New Roman" w:hAnsi="Times New Roman"/>
          <w:i/>
          <w:iCs/>
          <w:sz w:val="24"/>
          <w:szCs w:val="24"/>
        </w:rPr>
        <w:t xml:space="preserve"> Ответ:10 мячей.</w:t>
      </w: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A0">
        <w:rPr>
          <w:rFonts w:ascii="Times New Roman" w:hAnsi="Times New Roman"/>
          <w:sz w:val="24"/>
          <w:szCs w:val="24"/>
        </w:rPr>
        <w:t xml:space="preserve"> Слово «Ответ» пишется с заглавной буквы под решением. </w:t>
      </w:r>
    </w:p>
    <w:p w:rsidR="00FD5756" w:rsidRPr="004042A0" w:rsidRDefault="00FD5756" w:rsidP="00937362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 Допускается запись условия задачи в виде рисунка, графического изображения  и таблицы. </w:t>
      </w:r>
    </w:p>
    <w:p w:rsidR="00FD5756" w:rsidRDefault="00FD5756" w:rsidP="00A04FD5">
      <w:pPr>
        <w:pStyle w:val="BodyTextIndent"/>
        <w:spacing w:after="0"/>
        <w:rPr>
          <w:rFonts w:ascii="Times New Roman" w:hAnsi="Times New Roman"/>
          <w:sz w:val="24"/>
          <w:szCs w:val="24"/>
        </w:rPr>
      </w:pP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 6.11. При оформлении решения выражений на </w:t>
      </w:r>
      <w:r w:rsidRPr="004042A0">
        <w:rPr>
          <w:rFonts w:ascii="Times New Roman" w:hAnsi="Times New Roman"/>
          <w:b/>
          <w:bCs/>
          <w:sz w:val="24"/>
          <w:szCs w:val="24"/>
        </w:rPr>
        <w:t>порядок действий</w:t>
      </w:r>
      <w:r w:rsidRPr="004042A0">
        <w:rPr>
          <w:rFonts w:ascii="Times New Roman" w:hAnsi="Times New Roman"/>
          <w:sz w:val="24"/>
          <w:szCs w:val="24"/>
        </w:rPr>
        <w:t xml:space="preserve"> следует требовать от учащихся соблюдения следующих норм:</w:t>
      </w:r>
    </w:p>
    <w:p w:rsidR="00FD5756" w:rsidRPr="00046F2C" w:rsidRDefault="00FD5756" w:rsidP="00A04FD5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записать выражение полностью;</w:t>
      </w:r>
    </w:p>
    <w:p w:rsidR="00FD5756" w:rsidRPr="004042A0" w:rsidRDefault="00FD5756" w:rsidP="00046F2C">
      <w:pPr>
        <w:pStyle w:val="BodyTextIndent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D5756" w:rsidRPr="00046F2C" w:rsidRDefault="00FD5756" w:rsidP="00A04FD5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указать цифрами над знаками порядок действий;</w:t>
      </w:r>
    </w:p>
    <w:p w:rsidR="00FD5756" w:rsidRPr="004042A0" w:rsidRDefault="00FD5756" w:rsidP="00046F2C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5756" w:rsidRPr="00046F2C" w:rsidRDefault="00FD5756" w:rsidP="00A04FD5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расписать выполняемые действия по порядку (применяя устные или письменные приемы</w:t>
      </w:r>
      <w:r>
        <w:rPr>
          <w:rFonts w:ascii="Times New Roman" w:hAnsi="Times New Roman"/>
          <w:sz w:val="24"/>
          <w:szCs w:val="24"/>
        </w:rPr>
        <w:t xml:space="preserve"> вычислений), отступив вниз 1 </w:t>
      </w:r>
      <w:r w:rsidRPr="004042A0">
        <w:rPr>
          <w:rFonts w:ascii="Times New Roman" w:hAnsi="Times New Roman"/>
          <w:sz w:val="24"/>
          <w:szCs w:val="24"/>
        </w:rPr>
        <w:t>клетку;</w:t>
      </w:r>
    </w:p>
    <w:p w:rsidR="00FD5756" w:rsidRPr="004042A0" w:rsidRDefault="00FD5756" w:rsidP="00046F2C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5756" w:rsidRPr="00812807" w:rsidRDefault="00FD5756" w:rsidP="00A04FD5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43E">
        <w:rPr>
          <w:rFonts w:ascii="Times New Roman" w:hAnsi="Times New Roman"/>
          <w:sz w:val="24"/>
          <w:szCs w:val="24"/>
        </w:rPr>
        <w:t xml:space="preserve">записать окончательное значение выражения. </w:t>
      </w:r>
      <w:r w:rsidRPr="00C6743E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</w:p>
    <w:p w:rsidR="00FD5756" w:rsidRDefault="00FD5756" w:rsidP="00A04FD5">
      <w:pPr>
        <w:pStyle w:val="BodyTextIndent"/>
        <w:spacing w:after="0" w:line="240" w:lineRule="auto"/>
        <w:ind w:left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D5756" w:rsidRPr="00C6743E" w:rsidRDefault="00FD5756" w:rsidP="00A04FD5">
      <w:pPr>
        <w:pStyle w:val="BodyTextIndent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Pr="00C6743E">
        <w:rPr>
          <w:rFonts w:ascii="Times New Roman" w:hAnsi="Times New Roman"/>
          <w:b/>
          <w:bCs/>
          <w:i/>
          <w:iCs/>
          <w:sz w:val="24"/>
          <w:szCs w:val="24"/>
        </w:rPr>
        <w:t>Например</w:t>
      </w:r>
      <w:r w:rsidRPr="00C6743E">
        <w:rPr>
          <w:rFonts w:ascii="Times New Roman" w:hAnsi="Times New Roman"/>
          <w:sz w:val="24"/>
          <w:szCs w:val="24"/>
        </w:rPr>
        <w:t>:</w:t>
      </w:r>
    </w:p>
    <w:p w:rsidR="00FD5756" w:rsidRPr="00C6743E" w:rsidRDefault="00FD5756" w:rsidP="00A04FD5">
      <w:pPr>
        <w:pStyle w:val="BodyTextInden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042A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3           1      4       </w:t>
      </w:r>
      <w:r w:rsidRPr="00C6743E">
        <w:rPr>
          <w:rFonts w:ascii="Times New Roman" w:hAnsi="Times New Roman"/>
          <w:sz w:val="20"/>
          <w:szCs w:val="20"/>
        </w:rPr>
        <w:t xml:space="preserve">    2     </w:t>
      </w: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4042A0">
        <w:rPr>
          <w:rFonts w:ascii="Times New Roman" w:hAnsi="Times New Roman"/>
          <w:bCs/>
          <w:i/>
          <w:iCs/>
          <w:sz w:val="24"/>
          <w:szCs w:val="24"/>
        </w:rPr>
        <w:t>3450 – 145 ∙  2 + 1265 : 5 = 3413</w:t>
      </w: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4042A0">
        <w:rPr>
          <w:rFonts w:ascii="Times New Roman" w:hAnsi="Times New Roman"/>
          <w:bCs/>
          <w:i/>
          <w:iCs/>
          <w:sz w:val="24"/>
          <w:szCs w:val="24"/>
        </w:rPr>
        <w:t>1)145 ∙  2=290</w:t>
      </w: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56704;visibility:visible" from="45pt,9pt" to="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lbU9w9kAAAAH&#10;AQAADwAAAAAAAAAAAAAAAACgBAAAZHJzL2Rvd25yZXYueG1sUEsFBgAAAAAEAAQA8wAAAKYFAAAA&#10;AA==&#10;"/>
        </w:pic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  <w:r w:rsidRPr="004042A0">
        <w:rPr>
          <w:rFonts w:ascii="Times New Roman" w:hAnsi="Times New Roman"/>
          <w:bCs/>
          <w:i/>
          <w:iCs/>
          <w:sz w:val="24"/>
          <w:szCs w:val="24"/>
        </w:rPr>
        <w:t xml:space="preserve">2) </w:t>
      </w:r>
      <w:r w:rsidRPr="004042A0">
        <w:rPr>
          <w:rFonts w:ascii="Times New Roman" w:hAnsi="Times New Roman"/>
          <w:bCs/>
          <w:i/>
          <w:iCs/>
          <w:sz w:val="24"/>
          <w:szCs w:val="24"/>
          <w:u w:val="single"/>
        </w:rPr>
        <w:t>12</w:t>
      </w:r>
      <w:r w:rsidRPr="004042A0">
        <w:rPr>
          <w:rFonts w:ascii="Times New Roman" w:hAnsi="Times New Roman"/>
          <w:bCs/>
          <w:i/>
          <w:iCs/>
          <w:sz w:val="24"/>
          <w:szCs w:val="24"/>
        </w:rPr>
        <w:t xml:space="preserve">65 </w:t>
      </w:r>
      <w:r w:rsidRPr="004042A0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│5    </w:t>
      </w:r>
      <w:r w:rsidRPr="004042A0">
        <w:rPr>
          <w:rFonts w:ascii="Times New Roman" w:hAnsi="Times New Roman"/>
          <w:bCs/>
          <w:i/>
          <w:iCs/>
          <w:sz w:val="24"/>
          <w:szCs w:val="24"/>
        </w:rPr>
        <w:t xml:space="preserve">               </w:t>
      </w:r>
      <w:r w:rsidRPr="004042A0">
        <w:rPr>
          <w:rFonts w:ascii="Times New Roman" w:hAnsi="Times New Roman"/>
          <w:bCs/>
          <w:i/>
          <w:sz w:val="24"/>
          <w:szCs w:val="24"/>
        </w:rPr>
        <w:t>3) _  3450        4) + 3160</w:t>
      </w: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bCs/>
          <w:i/>
          <w:sz w:val="24"/>
          <w:szCs w:val="24"/>
        </w:rPr>
      </w:pPr>
      <w:r w:rsidRPr="004042A0">
        <w:rPr>
          <w:rFonts w:ascii="Times New Roman" w:hAnsi="Times New Roman"/>
          <w:bCs/>
          <w:i/>
          <w:sz w:val="24"/>
          <w:szCs w:val="24"/>
        </w:rPr>
        <w:t xml:space="preserve">     </w:t>
      </w: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4042A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042A0">
        <w:rPr>
          <w:rFonts w:ascii="Times New Roman" w:hAnsi="Times New Roman"/>
          <w:bCs/>
          <w:i/>
          <w:sz w:val="24"/>
          <w:szCs w:val="24"/>
          <w:u w:val="single"/>
        </w:rPr>
        <w:t xml:space="preserve">26  </w:t>
      </w:r>
      <w:r w:rsidRPr="004042A0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4042A0">
        <w:rPr>
          <w:rFonts w:ascii="Times New Roman" w:hAnsi="Times New Roman"/>
          <w:i/>
          <w:sz w:val="24"/>
          <w:szCs w:val="24"/>
        </w:rPr>
        <w:t xml:space="preserve">253    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4042A0">
        <w:rPr>
          <w:rFonts w:ascii="Times New Roman" w:hAnsi="Times New Roman"/>
          <w:i/>
          <w:sz w:val="24"/>
          <w:szCs w:val="24"/>
        </w:rPr>
        <w:t xml:space="preserve"> </w:t>
      </w:r>
      <w:r w:rsidRPr="004042A0">
        <w:rPr>
          <w:rFonts w:ascii="Times New Roman" w:hAnsi="Times New Roman"/>
          <w:bCs/>
          <w:i/>
          <w:sz w:val="24"/>
          <w:szCs w:val="24"/>
          <w:u w:val="single"/>
        </w:rPr>
        <w:t xml:space="preserve">290  </w:t>
      </w:r>
      <w:r w:rsidRPr="004042A0">
        <w:rPr>
          <w:rFonts w:ascii="Times New Roman" w:hAnsi="Times New Roman"/>
          <w:bCs/>
          <w:i/>
          <w:sz w:val="24"/>
          <w:szCs w:val="24"/>
        </w:rPr>
        <w:t xml:space="preserve">              </w:t>
      </w:r>
      <w:r w:rsidRPr="004042A0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Pr="004042A0">
        <w:rPr>
          <w:rFonts w:ascii="Times New Roman" w:hAnsi="Times New Roman"/>
          <w:bCs/>
          <w:i/>
          <w:sz w:val="24"/>
          <w:szCs w:val="24"/>
          <w:u w:val="single"/>
        </w:rPr>
        <w:t>253</w:t>
      </w: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bCs/>
          <w:i/>
          <w:sz w:val="24"/>
          <w:szCs w:val="24"/>
        </w:rPr>
      </w:pPr>
      <w:r w:rsidRPr="004042A0">
        <w:rPr>
          <w:rFonts w:ascii="Times New Roman" w:hAnsi="Times New Roman"/>
          <w:bCs/>
          <w:i/>
          <w:sz w:val="24"/>
          <w:szCs w:val="24"/>
        </w:rPr>
        <w:t xml:space="preserve">      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042A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042A0">
        <w:rPr>
          <w:rFonts w:ascii="Times New Roman" w:hAnsi="Times New Roman"/>
          <w:bCs/>
          <w:i/>
          <w:sz w:val="24"/>
          <w:szCs w:val="24"/>
          <w:u w:val="single"/>
        </w:rPr>
        <w:t>15</w:t>
      </w:r>
      <w:r w:rsidRPr="004042A0">
        <w:rPr>
          <w:rFonts w:ascii="Times New Roman" w:hAnsi="Times New Roman"/>
          <w:bCs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4042A0">
        <w:rPr>
          <w:rFonts w:ascii="Times New Roman" w:hAnsi="Times New Roman"/>
          <w:bCs/>
          <w:i/>
          <w:sz w:val="24"/>
          <w:szCs w:val="24"/>
        </w:rPr>
        <w:t xml:space="preserve"> 3160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042A0">
        <w:rPr>
          <w:rFonts w:ascii="Times New Roman" w:hAnsi="Times New Roman"/>
          <w:bCs/>
          <w:i/>
          <w:sz w:val="24"/>
          <w:szCs w:val="24"/>
        </w:rPr>
        <w:t xml:space="preserve"> 3413</w:t>
      </w:r>
    </w:p>
    <w:p w:rsidR="00FD5756" w:rsidRDefault="00FD5756" w:rsidP="00A04FD5">
      <w:pPr>
        <w:pStyle w:val="BodyTextIndent"/>
        <w:spacing w:after="0"/>
        <w:rPr>
          <w:rFonts w:ascii="Times New Roman" w:hAnsi="Times New Roman"/>
          <w:bCs/>
          <w:i/>
          <w:sz w:val="24"/>
          <w:szCs w:val="24"/>
        </w:rPr>
      </w:pPr>
      <w:r w:rsidRPr="004042A0">
        <w:rPr>
          <w:rFonts w:ascii="Times New Roman" w:hAnsi="Times New Roman"/>
          <w:bCs/>
          <w:sz w:val="24"/>
          <w:szCs w:val="24"/>
        </w:rPr>
        <w:t xml:space="preserve">      </w:t>
      </w:r>
      <w:r w:rsidRPr="004042A0">
        <w:rPr>
          <w:rFonts w:ascii="Times New Roman" w:hAnsi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042A0">
        <w:rPr>
          <w:rFonts w:ascii="Times New Roman" w:hAnsi="Times New Roman"/>
          <w:bCs/>
          <w:i/>
          <w:sz w:val="24"/>
          <w:szCs w:val="24"/>
        </w:rPr>
        <w:t xml:space="preserve"> 0       </w:t>
      </w: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bCs/>
          <w:i/>
          <w:sz w:val="24"/>
          <w:szCs w:val="24"/>
        </w:rPr>
      </w:pPr>
      <w:r w:rsidRPr="004042A0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 xml:space="preserve">6.12. Приводим образцы оформления </w:t>
      </w:r>
      <w:r>
        <w:rPr>
          <w:rFonts w:ascii="Times New Roman" w:hAnsi="Times New Roman"/>
          <w:sz w:val="24"/>
          <w:szCs w:val="24"/>
        </w:rPr>
        <w:t xml:space="preserve"> простых и </w:t>
      </w:r>
      <w:r w:rsidRPr="004042A0">
        <w:rPr>
          <w:rFonts w:ascii="Times New Roman" w:hAnsi="Times New Roman"/>
          <w:sz w:val="24"/>
          <w:szCs w:val="24"/>
        </w:rPr>
        <w:t>сложных уравнений.</w:t>
      </w:r>
    </w:p>
    <w:p w:rsidR="00FD5756" w:rsidRPr="00D62946" w:rsidRDefault="00FD5756" w:rsidP="004B3B6E">
      <w:pPr>
        <w:pStyle w:val="BodyTextIndent"/>
        <w:spacing w:after="0"/>
        <w:rPr>
          <w:i/>
          <w:sz w:val="24"/>
          <w:szCs w:val="24"/>
        </w:rPr>
      </w:pPr>
      <w:r w:rsidRPr="004B3B6E">
        <w:rPr>
          <w:rFonts w:ascii="Times New Roman" w:hAnsi="Times New Roman"/>
          <w:i/>
          <w:sz w:val="24"/>
          <w:szCs w:val="24"/>
        </w:rPr>
        <w:t xml:space="preserve">  </w:t>
      </w:r>
      <w:r w:rsidRPr="004B3B6E">
        <w:rPr>
          <w:i/>
          <w:sz w:val="28"/>
          <w:szCs w:val="28"/>
        </w:rPr>
        <w:t>х + 15 = 40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D62946">
        <w:rPr>
          <w:i/>
          <w:sz w:val="24"/>
          <w:szCs w:val="24"/>
        </w:rPr>
        <w:t xml:space="preserve">  х + 56 </w:t>
      </w:r>
      <w:r w:rsidRPr="00D62946">
        <w:rPr>
          <w:bCs/>
          <w:i/>
          <w:iCs/>
          <w:sz w:val="24"/>
          <w:szCs w:val="24"/>
        </w:rPr>
        <w:t xml:space="preserve">∙ </w:t>
      </w:r>
      <w:r w:rsidRPr="00D62946">
        <w:rPr>
          <w:i/>
          <w:sz w:val="24"/>
          <w:szCs w:val="24"/>
        </w:rPr>
        <w:t xml:space="preserve">2= 638                     </w:t>
      </w:r>
      <w:r w:rsidRPr="00D62946">
        <w:rPr>
          <w:i/>
          <w:sz w:val="24"/>
          <w:szCs w:val="24"/>
          <w:u w:val="single"/>
        </w:rPr>
        <w:t xml:space="preserve">  </w:t>
      </w:r>
      <w:r w:rsidRPr="00D62946">
        <w:rPr>
          <w:i/>
          <w:sz w:val="24"/>
          <w:szCs w:val="24"/>
        </w:rPr>
        <w:t xml:space="preserve">  638</w:t>
      </w:r>
    </w:p>
    <w:p w:rsidR="00FD5756" w:rsidRPr="00D62946" w:rsidRDefault="00FD5756" w:rsidP="004B3B6E">
      <w:pPr>
        <w:spacing w:after="0" w:line="240" w:lineRule="auto"/>
        <w:rPr>
          <w:i/>
          <w:sz w:val="28"/>
          <w:szCs w:val="28"/>
        </w:rPr>
      </w:pPr>
      <w:r w:rsidRPr="00D62946">
        <w:rPr>
          <w:i/>
          <w:sz w:val="28"/>
          <w:szCs w:val="28"/>
        </w:rPr>
        <w:t xml:space="preserve">      х = 40 – 15</w:t>
      </w:r>
      <w:r w:rsidRPr="00D62946">
        <w:rPr>
          <w:i/>
          <w:sz w:val="28"/>
          <w:szCs w:val="28"/>
        </w:rPr>
        <w:tab/>
      </w:r>
      <w:r w:rsidRPr="00D62946">
        <w:rPr>
          <w:i/>
          <w:sz w:val="28"/>
          <w:szCs w:val="28"/>
        </w:rPr>
        <w:tab/>
      </w:r>
      <w:r w:rsidRPr="00D62946">
        <w:rPr>
          <w:i/>
          <w:sz w:val="28"/>
          <w:szCs w:val="28"/>
        </w:rPr>
        <w:tab/>
        <w:t xml:space="preserve">  </w:t>
      </w:r>
      <w:r w:rsidRPr="00D62946">
        <w:rPr>
          <w:i/>
          <w:sz w:val="24"/>
          <w:szCs w:val="24"/>
        </w:rPr>
        <w:t xml:space="preserve">х+112=638                          </w:t>
      </w:r>
      <w:r>
        <w:rPr>
          <w:i/>
          <w:sz w:val="24"/>
          <w:szCs w:val="24"/>
        </w:rPr>
        <w:t xml:space="preserve"> </w:t>
      </w:r>
      <w:r w:rsidRPr="00D62946">
        <w:rPr>
          <w:i/>
          <w:sz w:val="24"/>
          <w:szCs w:val="24"/>
        </w:rPr>
        <w:t xml:space="preserve">   </w:t>
      </w:r>
      <w:r w:rsidRPr="00D62946">
        <w:rPr>
          <w:i/>
          <w:sz w:val="24"/>
          <w:szCs w:val="24"/>
          <w:u w:val="single"/>
        </w:rPr>
        <w:t xml:space="preserve"> 112</w:t>
      </w:r>
    </w:p>
    <w:p w:rsidR="00FD5756" w:rsidRPr="00D62946" w:rsidRDefault="00FD5756" w:rsidP="004B3B6E">
      <w:pPr>
        <w:pStyle w:val="BodyTextIndent"/>
        <w:spacing w:after="0"/>
        <w:rPr>
          <w:i/>
          <w:sz w:val="24"/>
          <w:szCs w:val="24"/>
        </w:rPr>
      </w:pPr>
      <w:r w:rsidRPr="00D62946">
        <w:rPr>
          <w:i/>
          <w:sz w:val="28"/>
          <w:szCs w:val="28"/>
        </w:rPr>
        <w:t xml:space="preserve"> </w:t>
      </w:r>
      <w:r w:rsidRPr="00D62946">
        <w:rPr>
          <w:i/>
          <w:sz w:val="28"/>
          <w:szCs w:val="28"/>
          <w:u w:val="single"/>
        </w:rPr>
        <w:t xml:space="preserve">х = 25 </w:t>
      </w:r>
      <w:r w:rsidRPr="00D62946">
        <w:rPr>
          <w:i/>
          <w:sz w:val="28"/>
          <w:szCs w:val="28"/>
        </w:rPr>
        <w:t xml:space="preserve">         </w:t>
      </w:r>
      <w:r w:rsidRPr="00D62946">
        <w:rPr>
          <w:i/>
          <w:sz w:val="24"/>
          <w:szCs w:val="24"/>
        </w:rPr>
        <w:t xml:space="preserve">                                </w:t>
      </w:r>
      <w:r>
        <w:rPr>
          <w:i/>
          <w:sz w:val="24"/>
          <w:szCs w:val="24"/>
        </w:rPr>
        <w:t xml:space="preserve">   </w:t>
      </w:r>
      <w:r w:rsidRPr="00D62946">
        <w:rPr>
          <w:i/>
          <w:sz w:val="24"/>
          <w:szCs w:val="24"/>
        </w:rPr>
        <w:t xml:space="preserve">  х=638-112                               526</w:t>
      </w:r>
    </w:p>
    <w:p w:rsidR="00FD5756" w:rsidRPr="00D62946" w:rsidRDefault="00FD5756" w:rsidP="004B3B6E">
      <w:pPr>
        <w:spacing w:after="0" w:line="240" w:lineRule="auto"/>
        <w:rPr>
          <w:i/>
          <w:sz w:val="28"/>
          <w:szCs w:val="28"/>
          <w:u w:val="single"/>
        </w:rPr>
      </w:pPr>
      <w:r w:rsidRPr="00D62946">
        <w:rPr>
          <w:i/>
          <w:sz w:val="28"/>
          <w:szCs w:val="28"/>
        </w:rPr>
        <w:t xml:space="preserve">     25 + 15 = 40               </w:t>
      </w:r>
      <w:r w:rsidRPr="00D62946">
        <w:rPr>
          <w:i/>
          <w:sz w:val="24"/>
          <w:szCs w:val="24"/>
        </w:rPr>
        <w:t xml:space="preserve">                </w:t>
      </w:r>
      <w:r w:rsidRPr="00D62946">
        <w:rPr>
          <w:i/>
          <w:sz w:val="24"/>
          <w:szCs w:val="24"/>
          <w:u w:val="single"/>
        </w:rPr>
        <w:t xml:space="preserve">  х=526   </w:t>
      </w:r>
    </w:p>
    <w:p w:rsidR="00FD5756" w:rsidRPr="00D62946" w:rsidRDefault="00FD5756" w:rsidP="004B3B6E">
      <w:pPr>
        <w:spacing w:after="0" w:line="240" w:lineRule="auto"/>
        <w:rPr>
          <w:i/>
          <w:sz w:val="28"/>
          <w:szCs w:val="28"/>
        </w:rPr>
      </w:pPr>
      <w:r w:rsidRPr="00D62946">
        <w:rPr>
          <w:i/>
          <w:sz w:val="28"/>
          <w:szCs w:val="28"/>
        </w:rPr>
        <w:t xml:space="preserve">     40 = 40</w:t>
      </w:r>
      <w:r w:rsidRPr="00D62946">
        <w:rPr>
          <w:i/>
          <w:sz w:val="28"/>
          <w:szCs w:val="28"/>
        </w:rPr>
        <w:tab/>
      </w:r>
      <w:r w:rsidRPr="00D62946">
        <w:rPr>
          <w:i/>
          <w:sz w:val="28"/>
          <w:szCs w:val="28"/>
        </w:rPr>
        <w:tab/>
      </w:r>
      <w:r w:rsidRPr="00D62946">
        <w:rPr>
          <w:i/>
          <w:sz w:val="28"/>
          <w:szCs w:val="28"/>
        </w:rPr>
        <w:tab/>
        <w:t xml:space="preserve">          </w:t>
      </w:r>
      <w:r w:rsidRPr="00D62946">
        <w:rPr>
          <w:i/>
          <w:sz w:val="24"/>
          <w:szCs w:val="24"/>
        </w:rPr>
        <w:t>526</w:t>
      </w:r>
      <w:r w:rsidRPr="00D62946">
        <w:rPr>
          <w:i/>
          <w:sz w:val="28"/>
          <w:szCs w:val="28"/>
        </w:rPr>
        <w:t>+</w:t>
      </w:r>
      <w:r w:rsidRPr="00D62946">
        <w:rPr>
          <w:i/>
          <w:sz w:val="24"/>
          <w:szCs w:val="24"/>
        </w:rPr>
        <w:t xml:space="preserve">56 </w:t>
      </w:r>
      <w:r w:rsidRPr="00D62946">
        <w:rPr>
          <w:bCs/>
          <w:i/>
          <w:iCs/>
          <w:sz w:val="24"/>
          <w:szCs w:val="24"/>
        </w:rPr>
        <w:t xml:space="preserve">∙ </w:t>
      </w:r>
      <w:r w:rsidRPr="00D62946">
        <w:rPr>
          <w:i/>
          <w:sz w:val="24"/>
          <w:szCs w:val="24"/>
        </w:rPr>
        <w:t>2= 638</w:t>
      </w:r>
    </w:p>
    <w:p w:rsidR="00FD5756" w:rsidRPr="004B3B6E" w:rsidRDefault="00FD5756" w:rsidP="004B3B6E">
      <w:pPr>
        <w:pStyle w:val="BodyTextIndent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 </w:t>
      </w:r>
    </w:p>
    <w:p w:rsidR="00FD5756" w:rsidRPr="004042A0" w:rsidRDefault="00FD5756" w:rsidP="003A4452">
      <w:pPr>
        <w:pStyle w:val="BodyTextIndent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4042A0">
        <w:rPr>
          <w:rFonts w:ascii="Times New Roman" w:hAnsi="Times New Roman"/>
          <w:bCs/>
          <w:sz w:val="24"/>
          <w:szCs w:val="24"/>
        </w:rPr>
        <w:t xml:space="preserve">  Все письменные вычисления выполняются </w:t>
      </w:r>
      <w:r w:rsidRPr="004042A0">
        <w:rPr>
          <w:rFonts w:ascii="Times New Roman" w:hAnsi="Times New Roman"/>
          <w:b/>
          <w:bCs/>
          <w:sz w:val="24"/>
          <w:szCs w:val="24"/>
        </w:rPr>
        <w:t>справа</w:t>
      </w:r>
      <w:r w:rsidRPr="004042A0">
        <w:rPr>
          <w:rFonts w:ascii="Times New Roman" w:hAnsi="Times New Roman"/>
          <w:bCs/>
          <w:sz w:val="24"/>
          <w:szCs w:val="24"/>
        </w:rPr>
        <w:t xml:space="preserve"> от уравнения.</w:t>
      </w:r>
    </w:p>
    <w:p w:rsidR="00FD5756" w:rsidRDefault="00FD5756" w:rsidP="00A04FD5">
      <w:pPr>
        <w:pStyle w:val="BodyTextIndent"/>
        <w:spacing w:after="0"/>
        <w:rPr>
          <w:rFonts w:ascii="Times New Roman" w:hAnsi="Times New Roman"/>
          <w:bCs/>
          <w:sz w:val="24"/>
          <w:szCs w:val="24"/>
        </w:rPr>
      </w:pP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bCs/>
          <w:sz w:val="24"/>
          <w:szCs w:val="24"/>
        </w:rPr>
        <w:t>6.13.Оформлению</w:t>
      </w:r>
      <w:r w:rsidRPr="004042A0">
        <w:rPr>
          <w:rFonts w:ascii="Times New Roman" w:hAnsi="Times New Roman"/>
          <w:sz w:val="24"/>
          <w:szCs w:val="24"/>
        </w:rPr>
        <w:t xml:space="preserve"> записи задач </w:t>
      </w:r>
      <w:r w:rsidRPr="004042A0">
        <w:rPr>
          <w:rFonts w:ascii="Times New Roman" w:hAnsi="Times New Roman"/>
          <w:bCs/>
          <w:sz w:val="24"/>
          <w:szCs w:val="24"/>
        </w:rPr>
        <w:t>геометрического</w:t>
      </w:r>
      <w:r w:rsidRPr="004042A0">
        <w:rPr>
          <w:rFonts w:ascii="Times New Roman" w:hAnsi="Times New Roman"/>
          <w:sz w:val="24"/>
          <w:szCs w:val="24"/>
        </w:rPr>
        <w:t xml:space="preserve"> типа учащихся также необходимо обучать.</w:t>
      </w:r>
    </w:p>
    <w:p w:rsidR="00FD5756" w:rsidRPr="004042A0" w:rsidRDefault="00FD5756" w:rsidP="00A04FD5">
      <w:pPr>
        <w:pStyle w:val="BodyTextIndent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Все чертежи выполняются простым карандашом по линейке. Измерения нужно подписывать ручкой. Обозначения буквами выполняются печатным и письменным шрифтом, прописными буквами латинского алфавита.</w:t>
      </w:r>
    </w:p>
    <w:p w:rsidR="00FD5756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Прямоугольник 1" o:spid="_x0000_s1029" style="position:absolute;left:0;text-align:left;margin-left:199.4pt;margin-top:10pt;width:118.45pt;height:40.6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">
            <w10:wrap anchorx="page"/>
          </v:rect>
        </w:pict>
      </w:r>
      <w:r w:rsidRPr="004042A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А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4042A0">
        <w:rPr>
          <w:rFonts w:ascii="Times New Roman" w:hAnsi="Times New Roman"/>
          <w:b/>
          <w:bCs/>
          <w:sz w:val="24"/>
          <w:szCs w:val="24"/>
        </w:rPr>
        <w:t>В</w:t>
      </w:r>
    </w:p>
    <w:p w:rsidR="00FD5756" w:rsidRPr="004042A0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D5756" w:rsidRPr="004042A0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D5756" w:rsidRPr="004042A0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042A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Д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4042A0">
        <w:rPr>
          <w:rFonts w:ascii="Times New Roman" w:hAnsi="Times New Roman"/>
          <w:b/>
          <w:bCs/>
          <w:sz w:val="24"/>
          <w:szCs w:val="24"/>
        </w:rPr>
        <w:t>С</w:t>
      </w:r>
    </w:p>
    <w:p w:rsidR="00FD5756" w:rsidRDefault="00FD5756" w:rsidP="004B3B6E">
      <w:pPr>
        <w:pStyle w:val="BodyTextIndent"/>
        <w:tabs>
          <w:tab w:val="left" w:pos="3495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4042A0">
        <w:rPr>
          <w:rFonts w:ascii="Times New Roman" w:hAnsi="Times New Roman"/>
          <w:i/>
          <w:iCs/>
          <w:sz w:val="24"/>
          <w:szCs w:val="24"/>
        </w:rPr>
        <w:t>Длина прямоугольника 12 см, его ширина равна 6 см. Вычислите периметр и площадь прямоугольника.</w:t>
      </w:r>
    </w:p>
    <w:p w:rsidR="00FD5756" w:rsidRPr="004B3B6E" w:rsidRDefault="00FD5756" w:rsidP="004B3B6E">
      <w:pPr>
        <w:pStyle w:val="BodyTextIndent"/>
        <w:tabs>
          <w:tab w:val="left" w:pos="3495"/>
        </w:tabs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FD5756" w:rsidRPr="004042A0" w:rsidRDefault="00FD5756" w:rsidP="003A4452">
      <w:pPr>
        <w:pStyle w:val="BodyTextIndent"/>
        <w:tabs>
          <w:tab w:val="left" w:pos="3495"/>
        </w:tabs>
        <w:spacing w:after="0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4042A0">
        <w:rPr>
          <w:rFonts w:ascii="Times New Roman" w:hAnsi="Times New Roman"/>
          <w:b/>
          <w:bCs/>
          <w:i/>
          <w:sz w:val="24"/>
          <w:szCs w:val="24"/>
        </w:rPr>
        <w:t>Образец краткой записи и решения задачи: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9"/>
        <w:gridCol w:w="4997"/>
      </w:tblGrid>
      <w:tr w:rsidR="00FD5756" w:rsidTr="00A30803">
        <w:trPr>
          <w:trHeight w:val="3128"/>
        </w:trPr>
        <w:tc>
          <w:tcPr>
            <w:tcW w:w="5139" w:type="dxa"/>
          </w:tcPr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0" type="#_x0000_t69" style="position:absolute;margin-left:213.85pt;margin-top:.9pt;width:59.1pt;height:36.35pt;z-index:251659776">
                  <v:textbox>
                    <w:txbxContent>
                      <w:p w:rsidR="00FD5756" w:rsidRPr="009B2344" w:rsidRDefault="00FD5756" w:rsidP="009B234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2344">
                          <w:rPr>
                            <w:b/>
                            <w:sz w:val="24"/>
                            <w:szCs w:val="24"/>
                          </w:rPr>
                          <w:t>или</w:t>
                        </w:r>
                      </w:p>
                    </w:txbxContent>
                  </v:textbox>
                </v:shape>
              </w:pict>
            </w:r>
            <w:r w:rsidRPr="00A30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3080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Дл. –12 см                                          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Шир. – 6 см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Пер. -? см                                   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A3080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Пл. - ? см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2                                               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 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(12+6) ∙ 2=36 (см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12 ∙ 6=72 (см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Ответ: периметр - 36 см, площадь = 72 см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5140" w:type="dxa"/>
          </w:tcPr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 = 12 см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в = 6см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 = ? см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        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= ? см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2                                          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(12+6) ∙ 2=36 (см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12 ∙ 6=72 (см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FD5756" w:rsidRPr="00A30803" w:rsidRDefault="00FD5756" w:rsidP="00A30803">
            <w:pPr>
              <w:pStyle w:val="BodyTextIndent"/>
              <w:tabs>
                <w:tab w:val="left" w:pos="3495"/>
              </w:tabs>
              <w:spacing w:after="0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Ответ: Р = 36 см,   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= 72 см</w:t>
            </w:r>
            <w:r w:rsidRPr="00A30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</w:tbl>
    <w:p w:rsidR="00FD5756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Cs/>
          <w:sz w:val="8"/>
          <w:szCs w:val="8"/>
        </w:rPr>
      </w:pPr>
    </w:p>
    <w:p w:rsidR="00FD5756" w:rsidRPr="009B2344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Cs/>
          <w:sz w:val="8"/>
          <w:szCs w:val="8"/>
        </w:rPr>
      </w:pPr>
    </w:p>
    <w:p w:rsidR="00FD5756" w:rsidRPr="004042A0" w:rsidRDefault="00FD5756" w:rsidP="003A4452">
      <w:pPr>
        <w:pStyle w:val="BodyTextIndent"/>
        <w:tabs>
          <w:tab w:val="left" w:pos="3495"/>
        </w:tabs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4042A0">
        <w:rPr>
          <w:rFonts w:ascii="Times New Roman" w:hAnsi="Times New Roman"/>
          <w:bCs/>
          <w:sz w:val="24"/>
          <w:szCs w:val="24"/>
        </w:rPr>
        <w:t xml:space="preserve">6.14. При оформлении </w:t>
      </w:r>
      <w:r w:rsidRPr="005B37D0">
        <w:rPr>
          <w:rFonts w:ascii="Times New Roman" w:hAnsi="Times New Roman"/>
          <w:bCs/>
          <w:sz w:val="24"/>
          <w:szCs w:val="24"/>
          <w:u w:val="single"/>
        </w:rPr>
        <w:t>математического диктанта</w:t>
      </w:r>
      <w:r w:rsidRPr="004042A0">
        <w:rPr>
          <w:rFonts w:ascii="Times New Roman" w:hAnsi="Times New Roman"/>
          <w:bCs/>
          <w:sz w:val="24"/>
          <w:szCs w:val="24"/>
        </w:rPr>
        <w:t xml:space="preserve"> следует соблюдать следующие требования:</w:t>
      </w:r>
    </w:p>
    <w:p w:rsidR="00FD5756" w:rsidRPr="004042A0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042A0">
        <w:rPr>
          <w:rFonts w:ascii="Times New Roman" w:hAnsi="Times New Roman"/>
          <w:bCs/>
          <w:sz w:val="24"/>
          <w:szCs w:val="24"/>
        </w:rPr>
        <w:t xml:space="preserve">     - записывать только ответы в строчку через запятую, отступая одну клетку;</w:t>
      </w:r>
    </w:p>
    <w:p w:rsidR="00FD5756" w:rsidRPr="004042A0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042A0">
        <w:rPr>
          <w:rFonts w:ascii="Times New Roman" w:hAnsi="Times New Roman"/>
          <w:bCs/>
          <w:sz w:val="24"/>
          <w:szCs w:val="24"/>
        </w:rPr>
        <w:t xml:space="preserve">     - рядом с числом писать наименования единиц измерений и предлоги </w:t>
      </w:r>
      <w:r w:rsidRPr="004042A0">
        <w:rPr>
          <w:rFonts w:ascii="Times New Roman" w:hAnsi="Times New Roman"/>
          <w:bCs/>
          <w:i/>
          <w:sz w:val="24"/>
          <w:szCs w:val="24"/>
        </w:rPr>
        <w:t>на, в ..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042A0">
        <w:rPr>
          <w:rFonts w:ascii="Times New Roman" w:hAnsi="Times New Roman"/>
          <w:bCs/>
          <w:i/>
          <w:sz w:val="24"/>
          <w:szCs w:val="24"/>
        </w:rPr>
        <w:t xml:space="preserve"> раз</w:t>
      </w:r>
      <w:r w:rsidRPr="004042A0">
        <w:rPr>
          <w:rFonts w:ascii="Times New Roman" w:hAnsi="Times New Roman"/>
          <w:bCs/>
          <w:sz w:val="24"/>
          <w:szCs w:val="24"/>
        </w:rPr>
        <w:t>.</w:t>
      </w:r>
    </w:p>
    <w:p w:rsidR="00FD5756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</w:p>
    <w:p w:rsidR="00FD5756" w:rsidRPr="004042A0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4042A0">
        <w:rPr>
          <w:rFonts w:ascii="Times New Roman" w:hAnsi="Times New Roman"/>
          <w:b/>
          <w:bCs/>
          <w:i/>
          <w:sz w:val="24"/>
          <w:szCs w:val="24"/>
        </w:rPr>
        <w:t xml:space="preserve">Образец: 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  <w:r w:rsidRPr="00812807">
        <w:rPr>
          <w:rFonts w:ascii="Times New Roman" w:hAnsi="Times New Roman"/>
          <w:b/>
          <w:bCs/>
          <w:i/>
          <w:sz w:val="24"/>
          <w:szCs w:val="24"/>
        </w:rPr>
        <w:t>675,      564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12807">
        <w:rPr>
          <w:rFonts w:ascii="Times New Roman" w:hAnsi="Times New Roman"/>
          <w:b/>
          <w:bCs/>
          <w:i/>
          <w:sz w:val="24"/>
          <w:szCs w:val="24"/>
        </w:rPr>
        <w:t>см,     на 78,     в 7 раз.</w:t>
      </w:r>
    </w:p>
    <w:p w:rsidR="00FD5756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FD5756" w:rsidRPr="004042A0" w:rsidRDefault="00FD5756" w:rsidP="003A4452">
      <w:pPr>
        <w:pStyle w:val="BodyTextIndent"/>
        <w:tabs>
          <w:tab w:val="left" w:pos="3495"/>
        </w:tabs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4042A0">
        <w:rPr>
          <w:rFonts w:ascii="Times New Roman" w:hAnsi="Times New Roman"/>
          <w:bCs/>
          <w:sz w:val="24"/>
          <w:szCs w:val="24"/>
        </w:rPr>
        <w:t xml:space="preserve">6.15. Особое внимание следует уделить написанию одной цифры или знака в отдельной клетке. </w:t>
      </w:r>
    </w:p>
    <w:p w:rsidR="00FD5756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Cs/>
          <w:sz w:val="8"/>
          <w:szCs w:val="8"/>
        </w:rPr>
      </w:pPr>
    </w:p>
    <w:p w:rsidR="00FD5756" w:rsidRPr="005B37D0" w:rsidRDefault="00FD5756" w:rsidP="00A04FD5">
      <w:pPr>
        <w:pStyle w:val="BodyTextIndent"/>
        <w:tabs>
          <w:tab w:val="left" w:pos="3495"/>
        </w:tabs>
        <w:spacing w:after="0"/>
        <w:rPr>
          <w:rFonts w:ascii="Times New Roman" w:hAnsi="Times New Roman"/>
          <w:bCs/>
          <w:sz w:val="8"/>
          <w:szCs w:val="8"/>
        </w:rPr>
      </w:pP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2A0">
        <w:rPr>
          <w:rFonts w:ascii="Times New Roman" w:hAnsi="Times New Roman"/>
          <w:b/>
          <w:sz w:val="24"/>
          <w:szCs w:val="24"/>
        </w:rPr>
        <w:t>7. Порядок проверки письменных работ учащихся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05BD6">
        <w:rPr>
          <w:rFonts w:ascii="Times New Roman" w:hAnsi="Times New Roman"/>
          <w:sz w:val="24"/>
          <w:szCs w:val="24"/>
        </w:rPr>
        <w:t xml:space="preserve">7.1. Регламент проверки тетрадей учителями начальной школы определён как ежедневный, письменные контрольные работы в тетрадях для контрольных работ к следующему уроку.  </w:t>
      </w:r>
    </w:p>
    <w:p w:rsidR="00FD5756" w:rsidRPr="00605BD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5BD6">
        <w:rPr>
          <w:rFonts w:ascii="Times New Roman" w:hAnsi="Times New Roman"/>
          <w:sz w:val="24"/>
          <w:szCs w:val="24"/>
        </w:rPr>
        <w:t xml:space="preserve">  </w:t>
      </w: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42A0">
        <w:rPr>
          <w:rFonts w:ascii="Times New Roman" w:hAnsi="Times New Roman"/>
          <w:sz w:val="24"/>
          <w:szCs w:val="24"/>
        </w:rPr>
        <w:t>7.2. Все виды контрольных работ по предметам проверяются у всех учащихся и возвращаются к следующему уроку.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756" w:rsidRPr="00605BD6" w:rsidRDefault="00FD5756" w:rsidP="00605B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 </w:t>
      </w:r>
      <w:r w:rsidRPr="00605BD6">
        <w:rPr>
          <w:rFonts w:ascii="Times New Roman" w:hAnsi="Times New Roman"/>
          <w:sz w:val="24"/>
          <w:szCs w:val="24"/>
        </w:rPr>
        <w:t>. Исправлять ошибки следующим образом:</w:t>
      </w:r>
    </w:p>
    <w:p w:rsidR="00FD5756" w:rsidRDefault="00FD5756" w:rsidP="00605B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BD6">
        <w:rPr>
          <w:rFonts w:ascii="Times New Roman" w:hAnsi="Times New Roman"/>
          <w:sz w:val="24"/>
          <w:szCs w:val="24"/>
        </w:rPr>
        <w:t xml:space="preserve">- неверно написанную букву или пунктуационный знак зачёркивать красной пастой косой линией; </w:t>
      </w:r>
    </w:p>
    <w:p w:rsidR="00FD5756" w:rsidRPr="00605BD6" w:rsidRDefault="00FD5756" w:rsidP="00605B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Default="00FD5756" w:rsidP="00605B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BD6">
        <w:rPr>
          <w:rFonts w:ascii="Times New Roman" w:hAnsi="Times New Roman"/>
          <w:sz w:val="24"/>
          <w:szCs w:val="24"/>
        </w:rPr>
        <w:t>- части слов, слова, предложения зачёркивать тонкой горизонтальной линией;</w:t>
      </w:r>
    </w:p>
    <w:p w:rsidR="00FD5756" w:rsidRPr="00605BD6" w:rsidRDefault="00FD5756" w:rsidP="00605B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Default="00FD5756" w:rsidP="00605B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BD6">
        <w:rPr>
          <w:rFonts w:ascii="Times New Roman" w:hAnsi="Times New Roman"/>
          <w:sz w:val="24"/>
          <w:szCs w:val="24"/>
        </w:rPr>
        <w:t>- вместо зачёркнутого в 1-4 классе надписывать нужные буквы, слова, числа, цифры, пояснения к задаче и т.д</w:t>
      </w:r>
    </w:p>
    <w:p w:rsidR="00FD5756" w:rsidRPr="00605BD6" w:rsidRDefault="00FD5756" w:rsidP="00605B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Pr="00605BD6" w:rsidRDefault="00FD5756" w:rsidP="00605B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BD6">
        <w:rPr>
          <w:rFonts w:ascii="Times New Roman" w:hAnsi="Times New Roman"/>
          <w:sz w:val="24"/>
          <w:szCs w:val="24"/>
        </w:rPr>
        <w:t>- не заключать неверные написания в скобки.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756" w:rsidRPr="004042A0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7.4</w:t>
      </w:r>
      <w:r w:rsidRPr="004042A0">
        <w:rPr>
          <w:rFonts w:ascii="Times New Roman" w:hAnsi="Times New Roman"/>
          <w:sz w:val="24"/>
          <w:szCs w:val="24"/>
        </w:rPr>
        <w:t>. Все контрольные работы обязательно оцениваются учителем с занесением отметок в классный журнал. При оценке письменных работ учащихся учителя руководствуются соответствующими нормами оценки знаний, умений и навыков школьников.</w:t>
      </w:r>
    </w:p>
    <w:p w:rsidR="00FD575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756" w:rsidRPr="00605BD6" w:rsidRDefault="00FD5756" w:rsidP="00A04F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7.5</w:t>
      </w:r>
      <w:r w:rsidRPr="004042A0">
        <w:rPr>
          <w:rFonts w:ascii="Times New Roman" w:hAnsi="Times New Roman"/>
          <w:sz w:val="24"/>
          <w:szCs w:val="24"/>
        </w:rPr>
        <w:t xml:space="preserve">. После проверки контрольных работ учащимся даётся задание по исправлению ошибок или выполнению упражнений, предупреждающих повторение аналогичных ошибок. Работа над ошибками осуществляется в тех же тетрадях, в которых выполнялись соответствующие </w:t>
      </w:r>
      <w:r w:rsidRPr="00605BD6">
        <w:rPr>
          <w:rFonts w:ascii="Times New Roman" w:hAnsi="Times New Roman"/>
          <w:sz w:val="24"/>
          <w:szCs w:val="24"/>
        </w:rPr>
        <w:t>письменные работы.</w:t>
      </w:r>
    </w:p>
    <w:p w:rsidR="00FD5756" w:rsidRPr="00605BD6" w:rsidRDefault="00FD5756" w:rsidP="00A04F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</w:p>
    <w:p w:rsidR="00FD5756" w:rsidRPr="00605BD6" w:rsidRDefault="00FD5756" w:rsidP="00A0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756" w:rsidRPr="00605BD6" w:rsidRDefault="00FD5756" w:rsidP="00605BD6">
      <w:pPr>
        <w:spacing w:after="0" w:line="240" w:lineRule="auto"/>
        <w:jc w:val="center"/>
        <w:rPr>
          <w:rFonts w:ascii="a_MonumentoTtlNrDcCm" w:hAnsi="a_MonumentoTtlNrDcCm"/>
          <w:b/>
          <w:sz w:val="24"/>
          <w:szCs w:val="24"/>
        </w:rPr>
      </w:pPr>
      <w:r w:rsidRPr="00605BD6">
        <w:rPr>
          <w:rStyle w:val="basic1"/>
          <w:rFonts w:ascii="Times New Roman" w:hAnsi="Times New Roman"/>
          <w:sz w:val="24"/>
          <w:szCs w:val="24"/>
        </w:rPr>
        <w:t xml:space="preserve"> </w:t>
      </w:r>
      <w:r w:rsidRPr="00605BD6">
        <w:rPr>
          <w:rStyle w:val="basic1"/>
          <w:rFonts w:ascii="Times New Roman" w:hAnsi="Times New Roman"/>
          <w:sz w:val="24"/>
          <w:szCs w:val="24"/>
        </w:rPr>
        <w:tab/>
      </w:r>
      <w:r w:rsidRPr="00605BD6">
        <w:rPr>
          <w:rFonts w:ascii="Times New Roman" w:hAnsi="Times New Roman"/>
          <w:b/>
          <w:sz w:val="24"/>
          <w:szCs w:val="24"/>
        </w:rPr>
        <w:t>8.</w:t>
      </w:r>
      <w:r w:rsidRPr="00605BD6">
        <w:rPr>
          <w:rFonts w:ascii="a_MonumentoTtlNrDcCm" w:hAnsi="a_MonumentoTtlNrDcCm"/>
          <w:sz w:val="24"/>
          <w:szCs w:val="24"/>
        </w:rPr>
        <w:t xml:space="preserve"> </w:t>
      </w:r>
      <w:r w:rsidRPr="00605BD6">
        <w:rPr>
          <w:rFonts w:ascii="a_MonumentoTtlNrDcCm" w:hAnsi="a_MonumentoTtlNrDcCm"/>
          <w:b/>
          <w:sz w:val="24"/>
          <w:szCs w:val="24"/>
        </w:rPr>
        <w:t>Информационная поддержка:</w:t>
      </w:r>
    </w:p>
    <w:p w:rsidR="00FD5756" w:rsidRPr="00605BD6" w:rsidRDefault="00FD5756" w:rsidP="00605BD6">
      <w:pPr>
        <w:spacing w:after="0" w:line="240" w:lineRule="auto"/>
        <w:rPr>
          <w:rFonts w:ascii="a_MonumentoTtlNrDcCm" w:hAnsi="a_MonumentoTtlNrDcCm"/>
          <w:sz w:val="24"/>
          <w:szCs w:val="24"/>
        </w:rPr>
      </w:pPr>
      <w:r w:rsidRPr="00605BD6">
        <w:rPr>
          <w:rFonts w:ascii="a_MonumentoTtlNrDcCm" w:hAnsi="a_MonumentoTtlNrDcCm"/>
          <w:sz w:val="24"/>
          <w:szCs w:val="24"/>
        </w:rPr>
        <w:t>8.1. Администрация школы обязана ознакомить учителей с настоящим Положением.</w:t>
      </w:r>
    </w:p>
    <w:p w:rsidR="00FD5756" w:rsidRPr="00605BD6" w:rsidRDefault="00FD5756" w:rsidP="00605BD6">
      <w:pPr>
        <w:spacing w:after="0" w:line="240" w:lineRule="auto"/>
        <w:rPr>
          <w:rFonts w:ascii="a_MonumentoTtlNrDcCm" w:hAnsi="a_MonumentoTtlNrDcCm"/>
          <w:sz w:val="24"/>
          <w:szCs w:val="24"/>
        </w:rPr>
      </w:pPr>
    </w:p>
    <w:p w:rsidR="00FD5756" w:rsidRPr="00605BD6" w:rsidRDefault="00FD5756" w:rsidP="00605BD6">
      <w:pPr>
        <w:spacing w:after="0" w:line="240" w:lineRule="auto"/>
        <w:rPr>
          <w:rFonts w:ascii="a_MonumentoTtlNrDcCm" w:hAnsi="a_MonumentoTtlNrDcCm"/>
          <w:sz w:val="24"/>
          <w:szCs w:val="24"/>
        </w:rPr>
      </w:pPr>
      <w:r w:rsidRPr="00605BD6">
        <w:rPr>
          <w:rFonts w:ascii="a_MonumentoTtlNrDcCm" w:hAnsi="a_MonumentoTtlNrDcCm"/>
          <w:sz w:val="24"/>
          <w:szCs w:val="24"/>
        </w:rPr>
        <w:t>8.2. Учителя обязаны довести до сведения учащихся и родителей настоящее Положение.</w:t>
      </w:r>
    </w:p>
    <w:p w:rsidR="00FD5756" w:rsidRPr="00605BD6" w:rsidRDefault="00FD5756" w:rsidP="00605BD6">
      <w:pPr>
        <w:spacing w:after="0" w:line="240" w:lineRule="auto"/>
        <w:rPr>
          <w:rFonts w:ascii="a_MonumentoTtlNrDcCm" w:hAnsi="a_MonumentoTtlNrDcCm"/>
          <w:sz w:val="24"/>
          <w:szCs w:val="24"/>
        </w:rPr>
      </w:pPr>
    </w:p>
    <w:p w:rsidR="00FD5756" w:rsidRPr="00605BD6" w:rsidRDefault="00FD5756" w:rsidP="00605BD6">
      <w:pPr>
        <w:spacing w:after="0" w:line="240" w:lineRule="auto"/>
        <w:rPr>
          <w:rFonts w:ascii="a_MonumentoTtlNrDcCm" w:hAnsi="a_MonumentoTtlNrDcCm"/>
          <w:sz w:val="24"/>
          <w:szCs w:val="24"/>
        </w:rPr>
      </w:pPr>
      <w:r w:rsidRPr="00605BD6">
        <w:rPr>
          <w:rFonts w:ascii="a_MonumentoTtlNrDcCm" w:hAnsi="a_MonumentoTtlNrDcCm"/>
          <w:sz w:val="24"/>
          <w:szCs w:val="24"/>
        </w:rPr>
        <w:t>8.3. Администрация школы определяет в плане ВШК периодичность проверок по выполнению единого орфографического режима и доводит график проверок до сведения педагогического коллектива.</w:t>
      </w:r>
    </w:p>
    <w:p w:rsidR="00FD5756" w:rsidRPr="00605BD6" w:rsidRDefault="00FD5756" w:rsidP="00605BD6">
      <w:pPr>
        <w:spacing w:after="0" w:line="240" w:lineRule="auto"/>
        <w:rPr>
          <w:rFonts w:ascii="a_MonumentoTtlNrDcCm" w:hAnsi="a_MonumentoTtlNrDcCm"/>
          <w:sz w:val="24"/>
          <w:szCs w:val="24"/>
        </w:rPr>
      </w:pPr>
    </w:p>
    <w:p w:rsidR="00FD5756" w:rsidRPr="00605BD6" w:rsidRDefault="00FD5756" w:rsidP="00605BD6">
      <w:pPr>
        <w:spacing w:after="0" w:line="240" w:lineRule="auto"/>
        <w:rPr>
          <w:rFonts w:ascii="a_MonumentoTtlNrDcCm" w:hAnsi="a_MonumentoTtlNrDcCm"/>
          <w:sz w:val="24"/>
          <w:szCs w:val="24"/>
        </w:rPr>
      </w:pPr>
      <w:r w:rsidRPr="00605BD6">
        <w:rPr>
          <w:rFonts w:ascii="a_MonumentoTtlNrDcCm" w:hAnsi="a_MonumentoTtlNrDcCm"/>
          <w:sz w:val="24"/>
          <w:szCs w:val="24"/>
        </w:rPr>
        <w:t>8.4. В случае невыполнения учителем норм проверки, определённых настоящим Положением, администрация вправе вынести административное взыскание с последующей проверкой учителя по данному вопросу.</w:t>
      </w:r>
    </w:p>
    <w:p w:rsidR="00FD5756" w:rsidRPr="00605BD6" w:rsidRDefault="00FD5756" w:rsidP="00605BD6">
      <w:pPr>
        <w:spacing w:after="0" w:line="240" w:lineRule="auto"/>
        <w:rPr>
          <w:rFonts w:ascii="a_MonumentoTtlNrDcCm" w:hAnsi="a_MonumentoTtlNrDcCm"/>
          <w:sz w:val="24"/>
          <w:szCs w:val="24"/>
        </w:rPr>
      </w:pPr>
    </w:p>
    <w:p w:rsidR="00FD5756" w:rsidRPr="00B22DA2" w:rsidRDefault="00FD5756" w:rsidP="00B22DA2">
      <w:pPr>
        <w:spacing w:after="0" w:line="240" w:lineRule="auto"/>
        <w:rPr>
          <w:sz w:val="28"/>
          <w:szCs w:val="28"/>
        </w:rPr>
      </w:pPr>
      <w:r w:rsidRPr="00605BD6">
        <w:rPr>
          <w:rFonts w:ascii="a_MonumentoTtlNrDcCm" w:hAnsi="a_MonumentoTtlNrDcCm"/>
          <w:sz w:val="24"/>
          <w:szCs w:val="24"/>
        </w:rPr>
        <w:t>8.5. В случае невыполнения или ненадлежащего выполнения учащимися норм оформления и количества тетрадей, определённых настоящим Положением, учитель обязан принять меры педагогического воздействия и довести информацию до родителей учащихся</w:t>
      </w:r>
      <w:r w:rsidRPr="00682CF9">
        <w:rPr>
          <w:sz w:val="28"/>
          <w:szCs w:val="28"/>
        </w:rPr>
        <w:t>.</w:t>
      </w:r>
    </w:p>
    <w:p w:rsidR="00FD5756" w:rsidRPr="00A04FD5" w:rsidRDefault="00FD5756" w:rsidP="00A04FD5">
      <w:pPr>
        <w:tabs>
          <w:tab w:val="left" w:pos="1826"/>
        </w:tabs>
        <w:rPr>
          <w:sz w:val="28"/>
          <w:szCs w:val="28"/>
        </w:rPr>
      </w:pPr>
      <w:r w:rsidRPr="009C316D">
        <w:rPr>
          <w:sz w:val="28"/>
          <w:szCs w:val="28"/>
        </w:rPr>
        <w:object w:dxaOrig="9595" w:dyaOrig="13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0in" o:ole="">
            <v:imagedata r:id="rId7" o:title=""/>
          </v:shape>
          <o:OLEObject Type="Embed" ProgID="Word.Document.12" ShapeID="_x0000_i1025" DrawAspect="Content" ObjectID="_1510665616" r:id="rId8"/>
        </w:object>
      </w:r>
    </w:p>
    <w:sectPr w:rsidR="00FD5756" w:rsidRPr="00A04FD5" w:rsidSect="00B22DA2">
      <w:footerReference w:type="default" r:id="rId9"/>
      <w:pgSz w:w="11906" w:h="16838"/>
      <w:pgMar w:top="851" w:right="850" w:bottom="709" w:left="993" w:header="411" w:footer="0" w:gutter="0"/>
      <w:pgBorders w:offsetFrom="page">
        <w:top w:val="decoBlocks" w:sz="12" w:space="24" w:color="002060"/>
        <w:left w:val="decoBlocks" w:sz="12" w:space="24" w:color="002060"/>
        <w:bottom w:val="decoBlocks" w:sz="12" w:space="24" w:color="002060"/>
        <w:right w:val="decoBlocks" w:sz="12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56" w:rsidRDefault="00FD5756" w:rsidP="007472C7">
      <w:pPr>
        <w:spacing w:after="0" w:line="240" w:lineRule="auto"/>
      </w:pPr>
      <w:r>
        <w:separator/>
      </w:r>
    </w:p>
  </w:endnote>
  <w:endnote w:type="continuationSeparator" w:id="0">
    <w:p w:rsidR="00FD5756" w:rsidRDefault="00FD5756" w:rsidP="0074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gkok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yrillicOld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MonumentoTtlNrDcC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56" w:rsidRDefault="00FD575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D5756" w:rsidRDefault="00FD57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56" w:rsidRDefault="00FD5756" w:rsidP="007472C7">
      <w:pPr>
        <w:spacing w:after="0" w:line="240" w:lineRule="auto"/>
      </w:pPr>
      <w:r>
        <w:separator/>
      </w:r>
    </w:p>
  </w:footnote>
  <w:footnote w:type="continuationSeparator" w:id="0">
    <w:p w:rsidR="00FD5756" w:rsidRDefault="00FD5756" w:rsidP="0074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397F"/>
    <w:multiLevelType w:val="hybridMultilevel"/>
    <w:tmpl w:val="433A8C5A"/>
    <w:lvl w:ilvl="0" w:tplc="C13C91C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979"/>
    <w:rsid w:val="00013855"/>
    <w:rsid w:val="000139C8"/>
    <w:rsid w:val="00046F2C"/>
    <w:rsid w:val="0010516D"/>
    <w:rsid w:val="0017180D"/>
    <w:rsid w:val="00192F7A"/>
    <w:rsid w:val="0019397C"/>
    <w:rsid w:val="001A37EA"/>
    <w:rsid w:val="001E6367"/>
    <w:rsid w:val="001F7708"/>
    <w:rsid w:val="00270F09"/>
    <w:rsid w:val="00276D0A"/>
    <w:rsid w:val="002909AF"/>
    <w:rsid w:val="002F2E29"/>
    <w:rsid w:val="00350E06"/>
    <w:rsid w:val="0038206D"/>
    <w:rsid w:val="003A4452"/>
    <w:rsid w:val="003B4872"/>
    <w:rsid w:val="004042A0"/>
    <w:rsid w:val="0040683C"/>
    <w:rsid w:val="004A6A32"/>
    <w:rsid w:val="004B3B6E"/>
    <w:rsid w:val="004E6922"/>
    <w:rsid w:val="005238B4"/>
    <w:rsid w:val="005334C4"/>
    <w:rsid w:val="00564764"/>
    <w:rsid w:val="0057591B"/>
    <w:rsid w:val="00584E61"/>
    <w:rsid w:val="00586C39"/>
    <w:rsid w:val="00587BB3"/>
    <w:rsid w:val="005B37D0"/>
    <w:rsid w:val="005C2887"/>
    <w:rsid w:val="005D785D"/>
    <w:rsid w:val="00605BD6"/>
    <w:rsid w:val="00621263"/>
    <w:rsid w:val="006213BB"/>
    <w:rsid w:val="00660370"/>
    <w:rsid w:val="00682CF9"/>
    <w:rsid w:val="006D30B4"/>
    <w:rsid w:val="006E45F1"/>
    <w:rsid w:val="006E747C"/>
    <w:rsid w:val="007472C7"/>
    <w:rsid w:val="00753979"/>
    <w:rsid w:val="007A29C5"/>
    <w:rsid w:val="007B3743"/>
    <w:rsid w:val="007B6F8C"/>
    <w:rsid w:val="007E0F8B"/>
    <w:rsid w:val="007F17A3"/>
    <w:rsid w:val="00812807"/>
    <w:rsid w:val="00913B1F"/>
    <w:rsid w:val="00937362"/>
    <w:rsid w:val="009B2344"/>
    <w:rsid w:val="009C316D"/>
    <w:rsid w:val="009F0D34"/>
    <w:rsid w:val="009F29E5"/>
    <w:rsid w:val="00A04FD5"/>
    <w:rsid w:val="00A15599"/>
    <w:rsid w:val="00A30803"/>
    <w:rsid w:val="00A9669D"/>
    <w:rsid w:val="00B22DA2"/>
    <w:rsid w:val="00B820E8"/>
    <w:rsid w:val="00B85D43"/>
    <w:rsid w:val="00C137CE"/>
    <w:rsid w:val="00C6743E"/>
    <w:rsid w:val="00D62946"/>
    <w:rsid w:val="00D71059"/>
    <w:rsid w:val="00DD4E82"/>
    <w:rsid w:val="00F07A5E"/>
    <w:rsid w:val="00FD5756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2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72C7"/>
    <w:rPr>
      <w:lang w:eastAsia="en-US"/>
    </w:rPr>
  </w:style>
  <w:style w:type="paragraph" w:styleId="Footer">
    <w:name w:val="footer"/>
    <w:basedOn w:val="Normal"/>
    <w:link w:val="FooterChar"/>
    <w:uiPriority w:val="99"/>
    <w:rsid w:val="007472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72C7"/>
    <w:rPr>
      <w:lang w:eastAsia="en-US"/>
    </w:rPr>
  </w:style>
  <w:style w:type="table" w:styleId="TableGrid">
    <w:name w:val="Table Grid"/>
    <w:basedOn w:val="TableNormal"/>
    <w:uiPriority w:val="99"/>
    <w:locked/>
    <w:rsid w:val="009C31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1">
    <w:name w:val="basic1"/>
    <w:uiPriority w:val="99"/>
    <w:rsid w:val="00A04FD5"/>
    <w:rPr>
      <w:rFonts w:ascii="PetersburgC" w:hAnsi="PetersburgC"/>
      <w:sz w:val="20"/>
    </w:rPr>
  </w:style>
  <w:style w:type="paragraph" w:styleId="BodyTextIndent">
    <w:name w:val="Body Text Indent"/>
    <w:basedOn w:val="Normal"/>
    <w:link w:val="BodyTextIndentChar"/>
    <w:uiPriority w:val="99"/>
    <w:rsid w:val="00A04FD5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4FD5"/>
    <w:rPr>
      <w:rFonts w:eastAsia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046F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A44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2EF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10</Pages>
  <Words>2858</Words>
  <Characters>16297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Тимур</cp:lastModifiedBy>
  <cp:revision>26</cp:revision>
  <cp:lastPrinted>2015-11-18T17:11:00Z</cp:lastPrinted>
  <dcterms:created xsi:type="dcterms:W3CDTF">2012-11-19T18:39:00Z</dcterms:created>
  <dcterms:modified xsi:type="dcterms:W3CDTF">2015-12-03T14:34:00Z</dcterms:modified>
</cp:coreProperties>
</file>