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B0" w:rsidRPr="007F71E2" w:rsidRDefault="00FD05B0" w:rsidP="009062A0">
      <w:pPr>
        <w:spacing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9062A0">
        <w:rPr>
          <w:rFonts w:ascii="Times New Roman" w:hAnsi="Times New Roman"/>
          <w:color w:val="002060"/>
          <w:sz w:val="24"/>
          <w:szCs w:val="24"/>
        </w:rPr>
        <w:t xml:space="preserve">              </w:t>
      </w:r>
      <w:r w:rsidRPr="007F71E2">
        <w:rPr>
          <w:rFonts w:ascii="Times New Roman" w:hAnsi="Times New Roman"/>
          <w:b/>
          <w:color w:val="002060"/>
          <w:sz w:val="24"/>
          <w:szCs w:val="24"/>
        </w:rPr>
        <w:t>Сценарий урока (окружающий мир).</w:t>
      </w:r>
    </w:p>
    <w:p w:rsidR="00FD05B0" w:rsidRPr="009062A0" w:rsidRDefault="00FD05B0" w:rsidP="009062A0">
      <w:pPr>
        <w:spacing w:line="240" w:lineRule="auto"/>
        <w:rPr>
          <w:rFonts w:ascii="Times New Roman" w:hAnsi="Times New Roman"/>
          <w:sz w:val="24"/>
          <w:szCs w:val="24"/>
        </w:rPr>
      </w:pPr>
      <w:r w:rsidRPr="009062A0">
        <w:rPr>
          <w:rFonts w:ascii="Times New Roman" w:hAnsi="Times New Roman"/>
          <w:sz w:val="24"/>
          <w:szCs w:val="24"/>
        </w:rPr>
        <w:t>Класс: 1</w:t>
      </w:r>
    </w:p>
    <w:p w:rsidR="00FD05B0" w:rsidRPr="009062A0" w:rsidRDefault="00FD05B0" w:rsidP="009062A0">
      <w:pPr>
        <w:spacing w:line="240" w:lineRule="auto"/>
        <w:rPr>
          <w:rFonts w:ascii="Times New Roman" w:hAnsi="Times New Roman"/>
          <w:sz w:val="24"/>
          <w:szCs w:val="24"/>
        </w:rPr>
      </w:pPr>
      <w:r w:rsidRPr="009062A0">
        <w:rPr>
          <w:rFonts w:ascii="Times New Roman" w:hAnsi="Times New Roman"/>
          <w:sz w:val="24"/>
          <w:szCs w:val="24"/>
        </w:rPr>
        <w:t>Система учебников (УМК):</w:t>
      </w:r>
      <w:r w:rsidRPr="009062A0">
        <w:rPr>
          <w:rFonts w:ascii="Times New Roman" w:hAnsi="Times New Roman"/>
          <w:color w:val="0000FF"/>
          <w:sz w:val="24"/>
          <w:szCs w:val="24"/>
        </w:rPr>
        <w:t xml:space="preserve">  </w:t>
      </w:r>
      <w:r w:rsidRPr="009062A0">
        <w:rPr>
          <w:rFonts w:ascii="Times New Roman" w:hAnsi="Times New Roman"/>
          <w:sz w:val="24"/>
          <w:szCs w:val="24"/>
        </w:rPr>
        <w:t>учебно-методический комплект «Школа России».</w:t>
      </w:r>
    </w:p>
    <w:p w:rsidR="00FD05B0" w:rsidRPr="009062A0" w:rsidRDefault="00FD05B0" w:rsidP="009062A0">
      <w:pPr>
        <w:spacing w:line="240" w:lineRule="auto"/>
        <w:rPr>
          <w:rFonts w:ascii="Times New Roman" w:hAnsi="Times New Roman"/>
          <w:sz w:val="24"/>
          <w:szCs w:val="24"/>
        </w:rPr>
      </w:pPr>
      <w:r w:rsidRPr="009062A0">
        <w:rPr>
          <w:rFonts w:ascii="Times New Roman" w:hAnsi="Times New Roman"/>
          <w:sz w:val="24"/>
          <w:szCs w:val="24"/>
        </w:rPr>
        <w:t>Автор учебника: Плешаков А.А.</w:t>
      </w:r>
    </w:p>
    <w:p w:rsidR="00FD05B0" w:rsidRPr="009062A0" w:rsidRDefault="00FD05B0" w:rsidP="009062A0">
      <w:pPr>
        <w:spacing w:line="240" w:lineRule="auto"/>
        <w:rPr>
          <w:rFonts w:ascii="Times New Roman" w:hAnsi="Times New Roman"/>
          <w:sz w:val="24"/>
          <w:szCs w:val="24"/>
        </w:rPr>
      </w:pPr>
      <w:r w:rsidRPr="009062A0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итель:  Глазунова Елена Петровна</w:t>
      </w:r>
    </w:p>
    <w:p w:rsidR="00FD05B0" w:rsidRPr="009062A0" w:rsidRDefault="00FD05B0" w:rsidP="009062A0">
      <w:pPr>
        <w:spacing w:line="240" w:lineRule="auto"/>
        <w:rPr>
          <w:rFonts w:ascii="Times New Roman" w:hAnsi="Times New Roman"/>
          <w:sz w:val="24"/>
          <w:szCs w:val="24"/>
        </w:rPr>
      </w:pPr>
      <w:r w:rsidRPr="009062A0">
        <w:rPr>
          <w:rFonts w:ascii="Times New Roman" w:hAnsi="Times New Roman"/>
          <w:sz w:val="24"/>
          <w:szCs w:val="24"/>
        </w:rPr>
        <w:t>Образовательное учреждение: ГБОУ СОШ № 1959, ЮВАО, г. Москва.</w:t>
      </w:r>
    </w:p>
    <w:p w:rsidR="00FD05B0" w:rsidRPr="007F71E2" w:rsidRDefault="00FD05B0" w:rsidP="007F71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1E2">
        <w:rPr>
          <w:rFonts w:ascii="Times New Roman" w:hAnsi="Times New Roman"/>
          <w:b/>
          <w:sz w:val="24"/>
          <w:szCs w:val="24"/>
        </w:rPr>
        <w:t>Тема урока:</w:t>
      </w:r>
    </w:p>
    <w:p w:rsidR="00FD05B0" w:rsidRPr="009062A0" w:rsidRDefault="00FD05B0" w:rsidP="009062A0">
      <w:pPr>
        <w:spacing w:line="240" w:lineRule="auto"/>
        <w:rPr>
          <w:rFonts w:ascii="Times New Roman" w:hAnsi="Times New Roman"/>
          <w:sz w:val="24"/>
          <w:szCs w:val="24"/>
        </w:rPr>
      </w:pPr>
      <w:r w:rsidRPr="009062A0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F71E2">
        <w:rPr>
          <w:rFonts w:ascii="Times New Roman" w:hAnsi="Times New Roman"/>
          <w:b/>
          <w:sz w:val="24"/>
          <w:szCs w:val="24"/>
        </w:rPr>
        <w:t>« Почему нужно есть много овощей и фруктов</w:t>
      </w:r>
      <w:r>
        <w:rPr>
          <w:rFonts w:ascii="Times New Roman" w:hAnsi="Times New Roman"/>
          <w:sz w:val="24"/>
          <w:szCs w:val="24"/>
        </w:rPr>
        <w:t>?»</w:t>
      </w:r>
    </w:p>
    <w:p w:rsidR="00FD05B0" w:rsidRPr="009062A0" w:rsidRDefault="00FD05B0" w:rsidP="009062A0">
      <w:pPr>
        <w:spacing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9062A0">
        <w:rPr>
          <w:rFonts w:ascii="Times New Roman" w:hAnsi="Times New Roman"/>
          <w:bCs/>
          <w:iCs/>
          <w:color w:val="000000"/>
          <w:sz w:val="24"/>
          <w:szCs w:val="24"/>
        </w:rPr>
        <w:t>Тип урока</w:t>
      </w:r>
      <w:r w:rsidRPr="009062A0">
        <w:rPr>
          <w:rFonts w:ascii="Times New Roman" w:hAnsi="Times New Roman"/>
          <w:iCs/>
          <w:color w:val="000000"/>
          <w:sz w:val="24"/>
          <w:szCs w:val="24"/>
        </w:rPr>
        <w:t>:  урок усвоения новых знаний.</w:t>
      </w:r>
    </w:p>
    <w:p w:rsidR="00FD05B0" w:rsidRPr="009062A0" w:rsidRDefault="00FD05B0" w:rsidP="009062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2A0">
        <w:rPr>
          <w:rFonts w:ascii="Times New Roman" w:hAnsi="Times New Roman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систематизировать и расширить знания об овощах и фруктах; познакомить с витаминами; раскрыть их значение для человека. Воспитывать интерес к познанию своего организма, умение сохранять свое здоровье.</w:t>
      </w:r>
    </w:p>
    <w:p w:rsidR="00FD05B0" w:rsidRPr="009062A0" w:rsidRDefault="00FD05B0" w:rsidP="009062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2A0">
        <w:rPr>
          <w:rFonts w:ascii="Times New Roman" w:hAnsi="Times New Roman"/>
          <w:sz w:val="24"/>
          <w:szCs w:val="24"/>
        </w:rPr>
        <w:t>Основные этапы урока:</w:t>
      </w:r>
    </w:p>
    <w:p w:rsidR="00FD05B0" w:rsidRPr="009062A0" w:rsidRDefault="00FD05B0" w:rsidP="009062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2A0">
        <w:rPr>
          <w:rFonts w:ascii="Times New Roman" w:hAnsi="Times New Roman"/>
          <w:sz w:val="24"/>
          <w:szCs w:val="24"/>
        </w:rPr>
        <w:t>1 . Организационный момент.</w:t>
      </w:r>
    </w:p>
    <w:p w:rsidR="00FD05B0" w:rsidRPr="009062A0" w:rsidRDefault="00FD05B0" w:rsidP="009062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2A0">
        <w:rPr>
          <w:rFonts w:ascii="Times New Roman" w:hAnsi="Times New Roman"/>
          <w:sz w:val="24"/>
          <w:szCs w:val="24"/>
        </w:rPr>
        <w:t xml:space="preserve"> 2. Актуализация знаний. </w:t>
      </w:r>
    </w:p>
    <w:p w:rsidR="00FD05B0" w:rsidRPr="009062A0" w:rsidRDefault="00FD05B0" w:rsidP="009062A0">
      <w:pPr>
        <w:spacing w:line="240" w:lineRule="auto"/>
        <w:rPr>
          <w:rFonts w:ascii="Times New Roman" w:hAnsi="Times New Roman"/>
          <w:sz w:val="24"/>
          <w:szCs w:val="24"/>
        </w:rPr>
      </w:pPr>
      <w:r w:rsidRPr="009062A0">
        <w:rPr>
          <w:rFonts w:ascii="Times New Roman" w:hAnsi="Times New Roman"/>
          <w:sz w:val="24"/>
          <w:szCs w:val="24"/>
        </w:rPr>
        <w:t>3. Определение темы и задач урока.</w:t>
      </w:r>
    </w:p>
    <w:p w:rsidR="00FD05B0" w:rsidRPr="009062A0" w:rsidRDefault="00FD05B0" w:rsidP="009062A0">
      <w:pPr>
        <w:spacing w:line="240" w:lineRule="auto"/>
        <w:rPr>
          <w:rFonts w:ascii="Times New Roman" w:hAnsi="Times New Roman"/>
          <w:sz w:val="24"/>
          <w:szCs w:val="24"/>
        </w:rPr>
      </w:pPr>
      <w:r w:rsidRPr="009062A0">
        <w:rPr>
          <w:rFonts w:ascii="Times New Roman" w:hAnsi="Times New Roman"/>
          <w:sz w:val="24"/>
          <w:szCs w:val="24"/>
        </w:rPr>
        <w:t>4. Изучение нового материала.</w:t>
      </w:r>
    </w:p>
    <w:p w:rsidR="00FD05B0" w:rsidRPr="009062A0" w:rsidRDefault="00FD05B0" w:rsidP="009062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2A0">
        <w:rPr>
          <w:rFonts w:ascii="Times New Roman" w:hAnsi="Times New Roman"/>
          <w:sz w:val="24"/>
          <w:szCs w:val="24"/>
        </w:rPr>
        <w:t>5. Практическая работа.</w:t>
      </w:r>
    </w:p>
    <w:p w:rsidR="00FD05B0" w:rsidRPr="009062A0" w:rsidRDefault="00FD05B0" w:rsidP="009062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2A0">
        <w:rPr>
          <w:rFonts w:ascii="Times New Roman" w:hAnsi="Times New Roman"/>
          <w:sz w:val="24"/>
          <w:szCs w:val="24"/>
        </w:rPr>
        <w:t>6. Обобщение, систематизация и применение знаний.</w:t>
      </w:r>
    </w:p>
    <w:p w:rsidR="00FD05B0" w:rsidRPr="009062A0" w:rsidRDefault="00FD05B0" w:rsidP="009062A0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62A0">
        <w:rPr>
          <w:rFonts w:ascii="Times New Roman" w:hAnsi="Times New Roman"/>
          <w:sz w:val="24"/>
          <w:szCs w:val="24"/>
        </w:rPr>
        <w:t>7.</w:t>
      </w:r>
      <w:r w:rsidRPr="009062A0">
        <w:rPr>
          <w:rFonts w:ascii="Times New Roman" w:hAnsi="Times New Roman"/>
          <w:bCs/>
          <w:sz w:val="24"/>
          <w:szCs w:val="24"/>
        </w:rPr>
        <w:t xml:space="preserve"> Подведение итогов урока и рефлексия.</w:t>
      </w:r>
    </w:p>
    <w:p w:rsidR="00FD05B0" w:rsidRPr="009062A0" w:rsidRDefault="00FD05B0" w:rsidP="009062A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062A0">
        <w:rPr>
          <w:rFonts w:ascii="Times New Roman" w:hAnsi="Times New Roman"/>
          <w:bCs/>
          <w:sz w:val="24"/>
          <w:szCs w:val="24"/>
        </w:rPr>
        <w:t>8.  Рекомендации для занятий дома.</w:t>
      </w:r>
    </w:p>
    <w:p w:rsidR="00FD05B0" w:rsidRPr="007F71E2" w:rsidRDefault="00FD05B0" w:rsidP="009062A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71E2">
        <w:rPr>
          <w:rFonts w:ascii="Times New Roman" w:hAnsi="Times New Roman"/>
          <w:b/>
          <w:sz w:val="24"/>
          <w:szCs w:val="24"/>
        </w:rPr>
        <w:t>УУД, формируемые на уроке:  предметные,  метапредметные,  личностные.</w:t>
      </w:r>
    </w:p>
    <w:p w:rsidR="00FD05B0" w:rsidRPr="009062A0" w:rsidRDefault="00FD05B0" w:rsidP="009062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62A0">
        <w:rPr>
          <w:rFonts w:ascii="Times New Roman" w:hAnsi="Times New Roman"/>
          <w:bCs/>
          <w:sz w:val="24"/>
          <w:szCs w:val="24"/>
        </w:rPr>
        <w:t>Формы учебного сотрудничества, используемые на уроке:</w:t>
      </w:r>
      <w:r w:rsidRPr="009062A0">
        <w:rPr>
          <w:rFonts w:ascii="Times New Roman" w:hAnsi="Times New Roman"/>
          <w:sz w:val="24"/>
          <w:szCs w:val="24"/>
        </w:rPr>
        <w:t xml:space="preserve"> фронтальная, работа в парах, индивидуальная работа.</w:t>
      </w:r>
    </w:p>
    <w:p w:rsidR="00FD05B0" w:rsidRPr="009062A0" w:rsidRDefault="00FD05B0" w:rsidP="009062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62A0">
        <w:rPr>
          <w:rFonts w:ascii="Times New Roman" w:hAnsi="Times New Roman"/>
          <w:sz w:val="24"/>
          <w:szCs w:val="24"/>
        </w:rPr>
        <w:t xml:space="preserve">Предполагаемый контроль:  </w:t>
      </w:r>
      <w:r w:rsidRPr="007F71E2">
        <w:rPr>
          <w:rFonts w:ascii="Times New Roman" w:hAnsi="Times New Roman"/>
          <w:b/>
          <w:sz w:val="24"/>
          <w:szCs w:val="24"/>
        </w:rPr>
        <w:t>текущий.</w:t>
      </w:r>
    </w:p>
    <w:p w:rsidR="00FD05B0" w:rsidRPr="009062A0" w:rsidRDefault="00FD05B0" w:rsidP="009062A0">
      <w:pPr>
        <w:pStyle w:val="ParagraphStyle"/>
        <w:rPr>
          <w:rFonts w:ascii="Times New Roman" w:hAnsi="Times New Roman" w:cs="Times New Roman"/>
        </w:rPr>
      </w:pPr>
      <w:r w:rsidRPr="009062A0">
        <w:rPr>
          <w:rFonts w:ascii="Times New Roman" w:hAnsi="Times New Roman"/>
        </w:rPr>
        <w:t xml:space="preserve">Планируемый результат: </w:t>
      </w:r>
      <w:r>
        <w:rPr>
          <w:rFonts w:ascii="Times New Roman" w:hAnsi="Times New Roman"/>
        </w:rPr>
        <w:t xml:space="preserve"> </w:t>
      </w:r>
      <w:r w:rsidRPr="009062A0">
        <w:rPr>
          <w:rFonts w:ascii="Times New Roman" w:hAnsi="Times New Roman" w:cs="Times New Roman"/>
          <w:bCs/>
          <w:iCs/>
        </w:rPr>
        <w:t xml:space="preserve">предметные: </w:t>
      </w:r>
      <w:r>
        <w:rPr>
          <w:rFonts w:ascii="Times New Roman" w:hAnsi="Times New Roman" w:cs="Times New Roman"/>
          <w:bCs/>
          <w:iCs/>
        </w:rPr>
        <w:t>учащиеся научатся различать овощи и фрукты, группировать их; определять роль витаминов в жизни организма; выдвигать предположения и доказывать их; принимать учебную задачу и стремиться её выполнить.</w:t>
      </w:r>
      <w:r w:rsidRPr="009062A0">
        <w:rPr>
          <w:rFonts w:ascii="Times New Roman" w:hAnsi="Times New Roman" w:cs="Times New Roman"/>
        </w:rPr>
        <w:t>.</w:t>
      </w:r>
    </w:p>
    <w:p w:rsidR="00FD05B0" w:rsidRPr="009062A0" w:rsidRDefault="00FD05B0" w:rsidP="009062A0">
      <w:pPr>
        <w:pStyle w:val="ParagraphStyle"/>
        <w:jc w:val="both"/>
        <w:rPr>
          <w:rFonts w:ascii="Times New Roman" w:hAnsi="Times New Roman" w:cs="Times New Roman"/>
        </w:rPr>
      </w:pPr>
      <w:r w:rsidRPr="007F71E2">
        <w:rPr>
          <w:rFonts w:ascii="Times New Roman" w:hAnsi="Times New Roman" w:cs="Times New Roman"/>
          <w:b/>
          <w:bCs/>
          <w:iCs/>
        </w:rPr>
        <w:t>Метапредметные</w:t>
      </w:r>
      <w:r w:rsidRPr="009062A0">
        <w:rPr>
          <w:rFonts w:ascii="Times New Roman" w:hAnsi="Times New Roman" w:cs="Times New Roman"/>
        </w:rPr>
        <w:t>:</w:t>
      </w:r>
      <w:r w:rsidRPr="007F71E2">
        <w:rPr>
          <w:rFonts w:ascii="Times New Roman" w:hAnsi="Times New Roman" w:cs="Times New Roman"/>
          <w:b/>
        </w:rPr>
        <w:t xml:space="preserve"> </w:t>
      </w:r>
      <w:r w:rsidRPr="007F71E2">
        <w:rPr>
          <w:rFonts w:ascii="Times New Roman" w:hAnsi="Times New Roman" w:cs="Times New Roman"/>
          <w:b/>
          <w:iCs/>
        </w:rPr>
        <w:t>регулятивные</w:t>
      </w:r>
      <w:r w:rsidRPr="009062A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прогнозируют результаты уровня усвоения изучаемого результата. Д</w:t>
      </w:r>
      <w:r w:rsidRPr="009062A0">
        <w:rPr>
          <w:rFonts w:ascii="Times New Roman" w:hAnsi="Times New Roman" w:cs="Times New Roman"/>
        </w:rPr>
        <w:t>ействовать с учетом</w:t>
      </w:r>
      <w:r>
        <w:rPr>
          <w:rFonts w:ascii="Times New Roman" w:hAnsi="Times New Roman" w:cs="Times New Roman"/>
        </w:rPr>
        <w:t xml:space="preserve"> выделенных учителем ориентиров.</w:t>
      </w:r>
      <w:r w:rsidRPr="009062A0">
        <w:rPr>
          <w:rFonts w:ascii="Times New Roman" w:hAnsi="Times New Roman" w:cs="Times New Roman"/>
        </w:rPr>
        <w:t xml:space="preserve"> </w:t>
      </w:r>
      <w:r w:rsidRPr="007F71E2">
        <w:rPr>
          <w:rFonts w:ascii="Times New Roman" w:hAnsi="Times New Roman" w:cs="Times New Roman"/>
          <w:b/>
          <w:iCs/>
        </w:rPr>
        <w:t>Познавательные</w:t>
      </w:r>
      <w:r w:rsidRPr="009062A0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–осознанные и произвольные речевые высказывания в устной форме о разнообразии и значении овощей и фруктов в питании человека.</w:t>
      </w:r>
      <w:r w:rsidRPr="009062A0">
        <w:rPr>
          <w:rFonts w:ascii="Times New Roman" w:hAnsi="Times New Roman" w:cs="Times New Roman"/>
        </w:rPr>
        <w:t xml:space="preserve"> </w:t>
      </w:r>
      <w:r w:rsidRPr="007F71E2">
        <w:rPr>
          <w:rFonts w:ascii="Times New Roman" w:hAnsi="Times New Roman" w:cs="Times New Roman"/>
          <w:b/>
          <w:iCs/>
        </w:rPr>
        <w:t>Коммуникативны</w:t>
      </w:r>
      <w:r w:rsidRPr="009062A0">
        <w:rPr>
          <w:rFonts w:ascii="Times New Roman" w:hAnsi="Times New Roman" w:cs="Times New Roman"/>
          <w:iCs/>
        </w:rPr>
        <w:t>е</w:t>
      </w:r>
      <w:r w:rsidRPr="009062A0">
        <w:rPr>
          <w:rFonts w:ascii="Times New Roman" w:hAnsi="Times New Roman" w:cs="Times New Roman"/>
        </w:rPr>
        <w:t xml:space="preserve"> – формировать готовность слушать собеседника и вести диалог, излагать своё мнение и аргументировать свою точку зрения. </w:t>
      </w:r>
    </w:p>
    <w:p w:rsidR="00FD05B0" w:rsidRPr="009062A0" w:rsidRDefault="00FD05B0" w:rsidP="009062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2A0">
        <w:rPr>
          <w:rFonts w:ascii="Times New Roman" w:hAnsi="Times New Roman"/>
          <w:bCs/>
          <w:iCs/>
          <w:sz w:val="24"/>
          <w:szCs w:val="24"/>
        </w:rPr>
        <w:t xml:space="preserve">Личностные: </w:t>
      </w:r>
      <w:r w:rsidRPr="009062A0">
        <w:rPr>
          <w:rFonts w:ascii="Times New Roman" w:hAnsi="Times New Roman"/>
          <w:sz w:val="24"/>
          <w:szCs w:val="24"/>
        </w:rPr>
        <w:t>формирование целостного взгляда на мир, уважительного отношения к иному мнению; принятие социальной роли обучающегося, развитие мотивов учебной деятельности и личностного смысла учения.</w:t>
      </w:r>
    </w:p>
    <w:p w:rsidR="00FD05B0" w:rsidRPr="009062A0" w:rsidRDefault="00FD05B0" w:rsidP="009062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2A0">
        <w:rPr>
          <w:rFonts w:ascii="Times New Roman" w:hAnsi="Times New Roman"/>
          <w:sz w:val="24"/>
          <w:szCs w:val="24"/>
        </w:rPr>
        <w:t>Использованное оборудо</w:t>
      </w:r>
      <w:r>
        <w:rPr>
          <w:rFonts w:ascii="Times New Roman" w:hAnsi="Times New Roman"/>
          <w:sz w:val="24"/>
          <w:szCs w:val="24"/>
        </w:rPr>
        <w:t xml:space="preserve">вание: компьютер; </w:t>
      </w:r>
      <w:r w:rsidRPr="009062A0">
        <w:rPr>
          <w:rFonts w:ascii="Times New Roman" w:hAnsi="Times New Roman"/>
          <w:sz w:val="24"/>
          <w:szCs w:val="24"/>
        </w:rPr>
        <w:t xml:space="preserve"> проектор; презентация</w:t>
      </w:r>
      <w:r>
        <w:rPr>
          <w:rFonts w:ascii="Times New Roman" w:hAnsi="Times New Roman"/>
          <w:sz w:val="24"/>
          <w:szCs w:val="24"/>
        </w:rPr>
        <w:t>;</w:t>
      </w:r>
      <w:r w:rsidRPr="009062A0">
        <w:rPr>
          <w:rFonts w:ascii="Times New Roman" w:hAnsi="Times New Roman"/>
          <w:sz w:val="24"/>
          <w:szCs w:val="24"/>
        </w:rPr>
        <w:t xml:space="preserve"> учебник «Окружающий мир» и рабочая тетрадь к учебнику (автор А.А.</w:t>
      </w:r>
      <w:r>
        <w:rPr>
          <w:rFonts w:ascii="Times New Roman" w:hAnsi="Times New Roman"/>
          <w:sz w:val="24"/>
          <w:szCs w:val="24"/>
        </w:rPr>
        <w:t>Плешаков);  карточки с заданием, муляжи овощей и фруктов, цветные карандаши у каждого ученика, рассказ Г.Юдина  «Как варить компот». – у  каждого учащегося.</w:t>
      </w:r>
    </w:p>
    <w:p w:rsidR="00FD05B0" w:rsidRPr="009062A0" w:rsidRDefault="00FD05B0" w:rsidP="009062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D05B0" w:rsidRPr="009062A0" w:rsidRDefault="00FD05B0" w:rsidP="009062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D05B0" w:rsidRPr="009062A0" w:rsidRDefault="00FD05B0" w:rsidP="009062A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743" w:tblpY="577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4077"/>
        <w:gridCol w:w="2268"/>
        <w:gridCol w:w="1736"/>
      </w:tblGrid>
      <w:tr w:rsidR="00FD05B0" w:rsidRPr="009062A0" w:rsidTr="00AB2733">
        <w:trPr>
          <w:trHeight w:val="810"/>
        </w:trPr>
        <w:tc>
          <w:tcPr>
            <w:tcW w:w="2268" w:type="dxa"/>
          </w:tcPr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2A0">
              <w:rPr>
                <w:rFonts w:ascii="Times New Roman" w:hAnsi="Times New Roman"/>
                <w:sz w:val="24"/>
                <w:szCs w:val="24"/>
              </w:rPr>
              <w:t>Этап  урока</w:t>
            </w: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 учителя</w:t>
            </w:r>
          </w:p>
        </w:tc>
        <w:tc>
          <w:tcPr>
            <w:tcW w:w="2268" w:type="dxa"/>
          </w:tcPr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2A0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736" w:type="dxa"/>
          </w:tcPr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2A0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FD05B0" w:rsidRPr="009062A0" w:rsidTr="00AB2733">
        <w:trPr>
          <w:trHeight w:val="2760"/>
        </w:trPr>
        <w:tc>
          <w:tcPr>
            <w:tcW w:w="2268" w:type="dxa"/>
          </w:tcPr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C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FD05B0" w:rsidRDefault="00FD05B0" w:rsidP="008C0C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rPr>
                <w:rFonts w:ascii="Times New Roman" w:hAnsi="Times New Roman"/>
                <w:sz w:val="24"/>
                <w:szCs w:val="24"/>
              </w:rPr>
            </w:pPr>
            <w:r w:rsidRPr="009062A0">
              <w:rPr>
                <w:rFonts w:ascii="Times New Roman" w:hAnsi="Times New Roman"/>
                <w:sz w:val="24"/>
                <w:szCs w:val="24"/>
              </w:rPr>
              <w:t>Ребята! Сегодня у нас много гостей и, как гостеприимные хозяева, в</w:t>
            </w:r>
            <w:r>
              <w:rPr>
                <w:rFonts w:ascii="Times New Roman" w:hAnsi="Times New Roman"/>
                <w:sz w:val="24"/>
                <w:szCs w:val="24"/>
              </w:rPr>
              <w:t>начале урока окажем им внимание.</w:t>
            </w:r>
          </w:p>
        </w:tc>
        <w:tc>
          <w:tcPr>
            <w:tcW w:w="2268" w:type="dxa"/>
          </w:tcPr>
          <w:p w:rsidR="00FD05B0" w:rsidRPr="009062A0" w:rsidRDefault="00FD05B0" w:rsidP="008C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D05B0" w:rsidRPr="009062A0" w:rsidRDefault="00FD05B0" w:rsidP="008C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5B0" w:rsidRPr="009062A0" w:rsidTr="00AB2733">
        <w:tc>
          <w:tcPr>
            <w:tcW w:w="2268" w:type="dxa"/>
          </w:tcPr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C">
              <w:rPr>
                <w:rFonts w:ascii="Times New Roman" w:hAnsi="Times New Roman"/>
                <w:b/>
                <w:sz w:val="24"/>
                <w:szCs w:val="24"/>
              </w:rPr>
              <w:t>1. Мотивация к учебной деятельности. Повторение материала.</w:t>
            </w: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C">
              <w:rPr>
                <w:rFonts w:ascii="Times New Roman" w:hAnsi="Times New Roman"/>
                <w:b/>
                <w:sz w:val="24"/>
                <w:szCs w:val="24"/>
              </w:rPr>
              <w:t>Физминутка.</w:t>
            </w: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FD05B0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сегодняшнем уроке ознакомления с окружающим миром мы вспомним и повторим материал предыдущего урока и познакомимся с новой темой Начнем урок с повторения. Где мы побывали? (в лесу и на лугу). Будем играть в игру «крестики – нолики». Я говорю высказывание, Если вы с ним согласны, ставите - +, если не согласны, то – о.</w:t>
            </w:r>
          </w:p>
          <w:p w:rsidR="00FD05B0" w:rsidRDefault="00FD05B0" w:rsidP="001454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Пришел на луг, нарви большой букет цветов.</w:t>
            </w:r>
          </w:p>
          <w:p w:rsidR="00FD05B0" w:rsidRDefault="00FD05B0" w:rsidP="0014540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2.Не ловите бабочек, они так нужны цветам.</w:t>
            </w:r>
          </w:p>
          <w:p w:rsidR="00FD05B0" w:rsidRDefault="00FD05B0" w:rsidP="0014540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Ветки не ломайте, листья не рвите.</w:t>
            </w:r>
          </w:p>
          <w:p w:rsidR="00FD05B0" w:rsidRDefault="00FD05B0" w:rsidP="0014540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 лесу можно поиграть: венки плести, листьями побросаться. Подумаешь, много зелени, еще вырастет.</w:t>
            </w:r>
          </w:p>
          <w:p w:rsidR="00FD05B0" w:rsidRDefault="00FD05B0" w:rsidP="0014540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5.Наконец –то в лесу можно пошуметь, покричать и главное- никому не помешаешь! Ведь , а людей нет.</w:t>
            </w:r>
          </w:p>
          <w:p w:rsidR="00FD05B0" w:rsidRDefault="00FD05B0" w:rsidP="0014540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6.Старайтесь не шуметь, а то лес испугается, затаится, и вы не узнаете ни одной тайны.</w:t>
            </w:r>
          </w:p>
          <w:p w:rsidR="00FD05B0" w:rsidRDefault="00FD05B0" w:rsidP="0014540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Звери всякие нужны, звери всякие важны. Каждый из них в природе делает свое дело. Не пугайте животных!</w:t>
            </w:r>
          </w:p>
          <w:p w:rsidR="00FD05B0" w:rsidRDefault="00FD05B0" w:rsidP="0014540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405">
              <w:rPr>
                <w:rFonts w:ascii="Times New Roman" w:hAnsi="Times New Roman"/>
                <w:b/>
                <w:sz w:val="24"/>
                <w:szCs w:val="24"/>
              </w:rPr>
              <w:t>Проверка.</w:t>
            </w:r>
          </w:p>
          <w:p w:rsidR="00FD05B0" w:rsidRDefault="00FD05B0" w:rsidP="0014540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 повторяет задание</w:t>
            </w:r>
            <w:r>
              <w:rPr>
                <w:rFonts w:ascii="Times New Roman" w:hAnsi="Times New Roman"/>
                <w:sz w:val="24"/>
                <w:szCs w:val="24"/>
              </w:rPr>
              <w:t>, а учащиеся исправляют. У кого всё правильно, вы настоящие друзья природы.</w:t>
            </w:r>
          </w:p>
          <w:p w:rsidR="00FD05B0" w:rsidRDefault="00FD05B0" w:rsidP="0014540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Почему нельзя ловить бабочек?</w:t>
            </w:r>
          </w:p>
          <w:p w:rsidR="00FD05B0" w:rsidRDefault="00FD05B0" w:rsidP="0014540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Почему нельзя рвать цветы?.</w:t>
            </w:r>
          </w:p>
          <w:p w:rsidR="00FD05B0" w:rsidRDefault="00FD05B0" w:rsidP="0014540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Почему надо соблюдать тишину?</w:t>
            </w:r>
          </w:p>
          <w:p w:rsidR="00FD05B0" w:rsidRPr="0083581D" w:rsidRDefault="00FD05B0" w:rsidP="0014540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Покажем, как мы соблюдаем эти правила.</w:t>
            </w:r>
          </w:p>
          <w:p w:rsidR="00FD05B0" w:rsidRDefault="00FD05B0" w:rsidP="0014540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D05B0" w:rsidRDefault="00FD05B0" w:rsidP="0083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D05B0" w:rsidRDefault="00FD05B0" w:rsidP="0083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Мы тихонько входим в лес.</w:t>
            </w:r>
          </w:p>
          <w:p w:rsidR="00FD05B0" w:rsidRDefault="00FD05B0" w:rsidP="0083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Сколько здесь вокруг чудес.</w:t>
            </w:r>
          </w:p>
          <w:p w:rsidR="00FD05B0" w:rsidRDefault="00FD05B0" w:rsidP="0083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Руки подняли и покачали – </w:t>
            </w:r>
          </w:p>
          <w:p w:rsidR="00FD05B0" w:rsidRDefault="00FD05B0" w:rsidP="0083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Это деревья в лесу.</w:t>
            </w:r>
          </w:p>
          <w:p w:rsidR="00FD05B0" w:rsidRDefault="00FD05B0" w:rsidP="0083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Руки согнули, кисти встряхнули – </w:t>
            </w:r>
          </w:p>
          <w:p w:rsidR="00FD05B0" w:rsidRDefault="00FD05B0" w:rsidP="0083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Так ветер сбивает росу.</w:t>
            </w:r>
          </w:p>
          <w:p w:rsidR="00FD05B0" w:rsidRDefault="00FD05B0" w:rsidP="0083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стороны рукп, плавно помашем – </w:t>
            </w:r>
          </w:p>
          <w:p w:rsidR="00FD05B0" w:rsidRDefault="00FD05B0" w:rsidP="0083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Это к нам птицы летят.</w:t>
            </w:r>
          </w:p>
          <w:p w:rsidR="00FD05B0" w:rsidRDefault="00FD05B0" w:rsidP="0083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Как они сядут – покажем,</w:t>
            </w:r>
          </w:p>
          <w:p w:rsidR="00FD05B0" w:rsidRPr="0083581D" w:rsidRDefault="00FD05B0" w:rsidP="0083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Крылья сложили назад.</w:t>
            </w:r>
          </w:p>
        </w:tc>
        <w:tc>
          <w:tcPr>
            <w:tcW w:w="2268" w:type="dxa"/>
          </w:tcPr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 учебную задачу.</w:t>
            </w: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выполняют движения.</w:t>
            </w:r>
          </w:p>
        </w:tc>
        <w:tc>
          <w:tcPr>
            <w:tcW w:w="1736" w:type="dxa"/>
          </w:tcPr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2A0">
              <w:rPr>
                <w:rFonts w:ascii="Times New Roman" w:hAnsi="Times New Roman"/>
                <w:sz w:val="24"/>
                <w:szCs w:val="24"/>
              </w:rPr>
              <w:t xml:space="preserve"> _ формируем мотивацию к обучению и целенаправленной познавательной деятельности.</w:t>
            </w:r>
          </w:p>
        </w:tc>
      </w:tr>
      <w:tr w:rsidR="00FD05B0" w:rsidRPr="009062A0" w:rsidTr="00AB2733">
        <w:trPr>
          <w:trHeight w:val="8389"/>
        </w:trPr>
        <w:tc>
          <w:tcPr>
            <w:tcW w:w="2268" w:type="dxa"/>
          </w:tcPr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C">
              <w:rPr>
                <w:rFonts w:ascii="Times New Roman" w:hAnsi="Times New Roman"/>
                <w:b/>
                <w:sz w:val="24"/>
                <w:szCs w:val="24"/>
              </w:rPr>
              <w:t>2.Актуализация</w:t>
            </w: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C">
              <w:rPr>
                <w:rFonts w:ascii="Times New Roman" w:hAnsi="Times New Roman"/>
                <w:b/>
                <w:sz w:val="24"/>
                <w:szCs w:val="24"/>
              </w:rPr>
              <w:t>знаний, постановка учебной задачи.</w:t>
            </w: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C">
              <w:rPr>
                <w:rFonts w:ascii="Times New Roman" w:hAnsi="Times New Roman"/>
                <w:b/>
                <w:sz w:val="24"/>
                <w:szCs w:val="24"/>
              </w:rPr>
              <w:t>Работа над новой темой.</w:t>
            </w: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C">
              <w:rPr>
                <w:rFonts w:ascii="Times New Roman" w:hAnsi="Times New Roman"/>
                <w:b/>
                <w:sz w:val="24"/>
                <w:szCs w:val="24"/>
              </w:rPr>
              <w:t>Физминутка.</w:t>
            </w: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C">
              <w:rPr>
                <w:rFonts w:ascii="Times New Roman" w:hAnsi="Times New Roman"/>
                <w:b/>
                <w:sz w:val="24"/>
                <w:szCs w:val="24"/>
              </w:rPr>
              <w:t xml:space="preserve"> Включение в систему знаний.</w:t>
            </w: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C">
              <w:rPr>
                <w:rFonts w:ascii="Times New Roman" w:hAnsi="Times New Roman"/>
                <w:b/>
                <w:sz w:val="24"/>
                <w:szCs w:val="24"/>
              </w:rPr>
              <w:t>Чтение текста.</w:t>
            </w: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C">
              <w:rPr>
                <w:rFonts w:ascii="Times New Roman" w:hAnsi="Times New Roman"/>
                <w:b/>
                <w:sz w:val="24"/>
                <w:szCs w:val="24"/>
              </w:rPr>
              <w:t>Закрепление. Работа в тетради.</w:t>
            </w: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C">
              <w:rPr>
                <w:rFonts w:ascii="Times New Roman" w:hAnsi="Times New Roman"/>
                <w:b/>
                <w:sz w:val="24"/>
                <w:szCs w:val="24"/>
              </w:rPr>
              <w:t>Подведение итога урока. Рефлексия.</w:t>
            </w: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B0" w:rsidRPr="00967B7C" w:rsidRDefault="00FD05B0" w:rsidP="008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FD05B0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дальше Прочитайте тему сегодняшнего урока.(см. слайд)</w:t>
            </w:r>
          </w:p>
          <w:p w:rsidR="00FD05B0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сегодня расширим наши знания об овощах и фруктах и поговорим о витаминах в нашей жизни.</w:t>
            </w:r>
          </w:p>
          <w:p w:rsidR="00FD05B0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05B0" w:rsidRDefault="00FD05B0" w:rsidP="000609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кудрявый хохолок лису из норки поволок. На ощупь – очень гладкая. На вкус, как сахар, сладкая.(морковь)</w:t>
            </w:r>
          </w:p>
          <w:p w:rsidR="00FD05B0" w:rsidRDefault="00FD05B0" w:rsidP="00060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 виду красная, а раскусишь – белая . (  редис)</w:t>
            </w:r>
          </w:p>
          <w:p w:rsidR="00FD05B0" w:rsidRDefault="00FD05B0" w:rsidP="00060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 этом доме столько комнат, в каждой комнате – жилец. Что за домик? (огурец)</w:t>
            </w:r>
          </w:p>
          <w:p w:rsidR="00FD05B0" w:rsidRDefault="00FD05B0" w:rsidP="00060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4.Он круглый и сладкий, как глаз светофора. На грядке нет сочней? (помидора)</w:t>
            </w:r>
          </w:p>
          <w:p w:rsidR="00FD05B0" w:rsidRDefault="00FD05B0" w:rsidP="00060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5.Чудо – овощ на кусте вырос нам на диво. Темно – синие бока – до чего ж красиво. (баклажан)</w:t>
            </w:r>
          </w:p>
          <w:p w:rsidR="00FD05B0" w:rsidRDefault="00FD05B0" w:rsidP="00060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На жарком солнышке подсох и рвется из стручков…(горох)</w:t>
            </w:r>
          </w:p>
          <w:p w:rsidR="00FD05B0" w:rsidRDefault="00FD05B0" w:rsidP="00060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7.Мы малышку раздевали, сто одежек поснимали. А потом одежки эти с голубцами съели дети. (капуста)</w:t>
            </w:r>
          </w:p>
          <w:p w:rsidR="00FD05B0" w:rsidRDefault="00FD05B0" w:rsidP="00060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8.Прежде, чем его мы съели все наплакаться успели.(лук)</w:t>
            </w:r>
          </w:p>
          <w:p w:rsidR="00FD05B0" w:rsidRDefault="00FD05B0" w:rsidP="00060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И зелен и густ на грядке вырос куст. Покопай немножко. Под кустом         …(картошка)</w:t>
            </w:r>
          </w:p>
          <w:p w:rsidR="00FD05B0" w:rsidRDefault="00FD05B0" w:rsidP="00060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060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1.Как назвать одним словом все, изображенное на экране?(Овощи) Где они растут? (В огороде, на грядке)</w:t>
            </w:r>
          </w:p>
          <w:p w:rsidR="00FD05B0" w:rsidRDefault="00FD05B0" w:rsidP="00060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Прочитайте, что говорят нам овощи: Ешь больше овощей – будешь здоровей.</w:t>
            </w:r>
          </w:p>
          <w:p w:rsidR="00FD05B0" w:rsidRDefault="00FD05B0" w:rsidP="00060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3.Что содержит предложение? (совет) Значит это какое предложение? (побудительное) А почему будешь здоровей, узнаем позже.</w:t>
            </w:r>
          </w:p>
          <w:p w:rsidR="00FD05B0" w:rsidRDefault="00FD05B0" w:rsidP="00060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060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060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Приготовим из овощей одно блюдо.</w:t>
            </w:r>
          </w:p>
          <w:p w:rsidR="00FD05B0" w:rsidRDefault="00FD05B0" w:rsidP="00060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огород пошли, капусту нашли, сели, срезали, дальше пошли.</w:t>
            </w:r>
          </w:p>
          <w:p w:rsidR="00FD05B0" w:rsidRDefault="00FD05B0" w:rsidP="00060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огород пошли, морковку нашли, присели, выдернули, домой пошли. Домой пришли, все вымыли, Мы капусту режем, режем,</w:t>
            </w:r>
          </w:p>
          <w:p w:rsidR="00FD05B0" w:rsidRDefault="00FD05B0" w:rsidP="00060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мы морковку трем, трем. Мы все солим, солим. Мы капусту жмем, жмем. В банки складываем и закатываем.</w:t>
            </w:r>
          </w:p>
          <w:p w:rsidR="00FD05B0" w:rsidRDefault="00FD05B0" w:rsidP="00060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приготовили7</w:t>
            </w:r>
          </w:p>
          <w:p w:rsidR="00FD05B0" w:rsidRDefault="00FD05B0" w:rsidP="00060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0609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6D0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Сейчас надо отгадать кроссворд Когда все клеточки заполним правильно, то в вертикальном красном столбике прочитаем очень важное слово.</w:t>
            </w:r>
          </w:p>
          <w:p w:rsidR="00FD05B0" w:rsidRDefault="00FD05B0" w:rsidP="006D0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6D0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с учебником с.104.</w:t>
            </w:r>
          </w:p>
          <w:p w:rsidR="00FD05B0" w:rsidRDefault="00FD05B0" w:rsidP="006D0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6D0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№1-виноград,  №2 –апельсин,№3 –ребус гранат, №4 груша,  №5 – лимон, №6 –младший брат апельсина,  №7 – ананас, №8 – одним словом (фрукты)</w:t>
            </w:r>
          </w:p>
          <w:p w:rsidR="00FD05B0" w:rsidRDefault="00FD05B0" w:rsidP="006D0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они растут? Чем овощи отличаются от фруктов? (слаже) Прочитайте слово в красном столбике. Почему оно здесь появилось?</w:t>
            </w:r>
          </w:p>
          <w:p w:rsidR="00FD05B0" w:rsidRDefault="00FD05B0" w:rsidP="006D0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6D0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 – это вещества, которые в больших количествах содержатся в овощах и фруктах. Если витамины не употреблять в пищу, то человек болеет. И, вообще, «вита» по- латински – жизнь.</w:t>
            </w:r>
          </w:p>
          <w:p w:rsidR="00FD05B0" w:rsidRDefault="00FD05B0" w:rsidP="006D0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6D0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Познакомимся с главными витаминами.</w:t>
            </w:r>
          </w:p>
          <w:p w:rsidR="00FD05B0" w:rsidRDefault="00FD05B0" w:rsidP="008335A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каких овощах и фруктах они содержатся? Для чего витамины А.В.С7 Почему около каждого витамина разные фрукты? Как вы думаете, если зайчик будет есть все время одну морковку, он будет здоров? Почему? Вывод: Чтобы быть здоровым, надо есть разные овощи и фрукты, т.к. в них разные витамины.</w:t>
            </w:r>
          </w:p>
          <w:p w:rsidR="00FD05B0" w:rsidRDefault="00FD05B0" w:rsidP="008335A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заботится школа о вашем здоровье? Люди какой профессии вам готовят?</w:t>
            </w:r>
          </w:p>
          <w:p w:rsidR="00FD05B0" w:rsidRDefault="00FD05B0" w:rsidP="008335A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Прочитаем рассказ об одном поваре.</w:t>
            </w:r>
          </w:p>
          <w:p w:rsidR="00FD05B0" w:rsidRDefault="00FD05B0" w:rsidP="008335A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Помогите коту ответить на вопрос.</w:t>
            </w:r>
          </w:p>
          <w:p w:rsidR="00FD05B0" w:rsidRDefault="00FD05B0" w:rsidP="008335A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вот я сейчас узнаю, знаете ли вы из чего надо варить.</w:t>
            </w:r>
          </w:p>
          <w:p w:rsidR="00FD05B0" w:rsidRDefault="00FD05B0" w:rsidP="008335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335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335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 помогают черепашке варить борщ. Мальчики помогают муравью варить компот.</w:t>
            </w:r>
          </w:p>
          <w:p w:rsidR="00FD05B0" w:rsidRDefault="00FD05B0" w:rsidP="008335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335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 читают из чего они варили борщ. мальчики проверяют и наоборот.</w:t>
            </w:r>
          </w:p>
          <w:p w:rsidR="00FD05B0" w:rsidRDefault="00FD05B0" w:rsidP="008335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335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335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полезного вы взяли для себя из сегодняшнего урока? Может быть  вы приняли какое – нибудь решение?</w:t>
            </w:r>
          </w:p>
          <w:p w:rsidR="00FD05B0" w:rsidRPr="009062A0" w:rsidRDefault="00FD05B0" w:rsidP="00AB273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Рекомендация! Поиграйте дома с родителями. Пусть вам завяжут глаза и дают откусить овощ или фрукт, а вы будете угадывать.</w:t>
            </w:r>
          </w:p>
          <w:p w:rsidR="00FD05B0" w:rsidRPr="009062A0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2A0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826FEB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2A0">
              <w:rPr>
                <w:rFonts w:ascii="Times New Roman" w:hAnsi="Times New Roman"/>
                <w:sz w:val="24"/>
                <w:szCs w:val="24"/>
              </w:rPr>
              <w:t>Принимают учебную задачу.</w:t>
            </w: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работа. Ученики загадывают загадки.</w:t>
            </w: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изображают движения.</w:t>
            </w: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Отгадывают кроссворд.</w:t>
            </w: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размышляют .</w:t>
            </w: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Сохраняют учебную задачу.</w:t>
            </w: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читают рассказ Г,Юдина «Как варить компот».</w:t>
            </w: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тетради.</w:t>
            </w: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Слайд.</w:t>
            </w: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Слайд.</w:t>
            </w: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2A0">
              <w:rPr>
                <w:rFonts w:ascii="Times New Roman" w:hAnsi="Times New Roman"/>
                <w:sz w:val="24"/>
                <w:szCs w:val="24"/>
              </w:rPr>
              <w:t>Формируем умен</w:t>
            </w:r>
            <w:r>
              <w:rPr>
                <w:rFonts w:ascii="Times New Roman" w:hAnsi="Times New Roman"/>
                <w:sz w:val="24"/>
                <w:szCs w:val="24"/>
              </w:rPr>
              <w:t>ие извлекать информацию ..Ф</w:t>
            </w:r>
            <w:r w:rsidRPr="009062A0">
              <w:rPr>
                <w:rFonts w:ascii="Times New Roman" w:hAnsi="Times New Roman"/>
                <w:sz w:val="24"/>
                <w:szCs w:val="24"/>
              </w:rPr>
              <w:t xml:space="preserve">ормируем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9062A0">
              <w:rPr>
                <w:rFonts w:ascii="Times New Roman" w:hAnsi="Times New Roman"/>
                <w:sz w:val="24"/>
                <w:szCs w:val="24"/>
              </w:rPr>
              <w:t>на основе анализа делать выводы.</w:t>
            </w: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Слайд.</w:t>
            </w: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Слайд.</w:t>
            </w: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2A0">
              <w:rPr>
                <w:rFonts w:ascii="Times New Roman" w:hAnsi="Times New Roman"/>
                <w:sz w:val="24"/>
                <w:szCs w:val="24"/>
              </w:rPr>
              <w:t>Формируем мотивацию к обучению и целенаправленной познавательной деятельности.</w:t>
            </w: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Слайд.</w:t>
            </w: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2A0">
              <w:rPr>
                <w:rFonts w:ascii="Times New Roman" w:hAnsi="Times New Roman"/>
                <w:sz w:val="24"/>
                <w:szCs w:val="24"/>
              </w:rPr>
              <w:t>Формируем умение прогнозировать предстоящую работу.</w:t>
            </w: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2A0">
              <w:rPr>
                <w:rFonts w:ascii="Times New Roman" w:hAnsi="Times New Roman"/>
                <w:sz w:val="24"/>
                <w:szCs w:val="24"/>
              </w:rPr>
              <w:t>Формируют умение извлекать и</w:t>
            </w:r>
            <w:r>
              <w:rPr>
                <w:rFonts w:ascii="Times New Roman" w:hAnsi="Times New Roman"/>
                <w:sz w:val="24"/>
                <w:szCs w:val="24"/>
              </w:rPr>
              <w:t>нформацию из текста.</w:t>
            </w: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 умение классифицировать по признакам.</w:t>
            </w: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 умение делать выводы, обобщать. Формируем умение осуществлять познавательную и личностную рефлексию.</w:t>
            </w: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5B0" w:rsidRPr="009062A0" w:rsidRDefault="00FD05B0" w:rsidP="008C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05B0" w:rsidRPr="009062A0" w:rsidRDefault="00FD05B0" w:rsidP="009062A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D05B0" w:rsidRPr="009062A0" w:rsidSect="00A2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64D2"/>
    <w:multiLevelType w:val="hybridMultilevel"/>
    <w:tmpl w:val="22240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DF6021"/>
    <w:multiLevelType w:val="hybridMultilevel"/>
    <w:tmpl w:val="2A30BC06"/>
    <w:lvl w:ilvl="0" w:tplc="CA5EFAA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593EBE"/>
    <w:multiLevelType w:val="hybridMultilevel"/>
    <w:tmpl w:val="E884C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B5B"/>
    <w:rsid w:val="000609EE"/>
    <w:rsid w:val="00145405"/>
    <w:rsid w:val="00160374"/>
    <w:rsid w:val="002341B5"/>
    <w:rsid w:val="00240E5B"/>
    <w:rsid w:val="00244C0A"/>
    <w:rsid w:val="0031510B"/>
    <w:rsid w:val="00352294"/>
    <w:rsid w:val="00354939"/>
    <w:rsid w:val="00434B94"/>
    <w:rsid w:val="0047632B"/>
    <w:rsid w:val="004B1940"/>
    <w:rsid w:val="005D6B11"/>
    <w:rsid w:val="00640DE7"/>
    <w:rsid w:val="00647921"/>
    <w:rsid w:val="0066093B"/>
    <w:rsid w:val="006D079E"/>
    <w:rsid w:val="007F71E2"/>
    <w:rsid w:val="00804707"/>
    <w:rsid w:val="00826FEB"/>
    <w:rsid w:val="00831766"/>
    <w:rsid w:val="008335A4"/>
    <w:rsid w:val="0083581D"/>
    <w:rsid w:val="008C0C78"/>
    <w:rsid w:val="009062A0"/>
    <w:rsid w:val="009329F3"/>
    <w:rsid w:val="00947265"/>
    <w:rsid w:val="00967B7C"/>
    <w:rsid w:val="00A24BD8"/>
    <w:rsid w:val="00A25141"/>
    <w:rsid w:val="00A6464F"/>
    <w:rsid w:val="00A74A40"/>
    <w:rsid w:val="00AA21BC"/>
    <w:rsid w:val="00AB0DCB"/>
    <w:rsid w:val="00AB2733"/>
    <w:rsid w:val="00AB56B3"/>
    <w:rsid w:val="00AC2D41"/>
    <w:rsid w:val="00B04380"/>
    <w:rsid w:val="00B0450A"/>
    <w:rsid w:val="00B741D4"/>
    <w:rsid w:val="00B960CD"/>
    <w:rsid w:val="00BE2A91"/>
    <w:rsid w:val="00BF66E9"/>
    <w:rsid w:val="00CB45A1"/>
    <w:rsid w:val="00CB5B5B"/>
    <w:rsid w:val="00D0744F"/>
    <w:rsid w:val="00D1291D"/>
    <w:rsid w:val="00D466FD"/>
    <w:rsid w:val="00D5540D"/>
    <w:rsid w:val="00DA07FF"/>
    <w:rsid w:val="00E266FC"/>
    <w:rsid w:val="00E5696A"/>
    <w:rsid w:val="00EC56DE"/>
    <w:rsid w:val="00EE00A6"/>
    <w:rsid w:val="00FD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CB5B5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CB5B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B5B5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6</Pages>
  <Words>1254</Words>
  <Characters>7150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18</cp:revision>
  <dcterms:created xsi:type="dcterms:W3CDTF">2013-05-31T01:31:00Z</dcterms:created>
  <dcterms:modified xsi:type="dcterms:W3CDTF">2006-08-14T20:22:00Z</dcterms:modified>
</cp:coreProperties>
</file>